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86BA17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579DF2CC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6178726B" w14:textId="691743CB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CB79A4">
        <w:rPr>
          <w:b/>
          <w:sz w:val="28"/>
          <w:szCs w:val="22"/>
        </w:rPr>
        <w:t>2</w:t>
      </w:r>
    </w:p>
    <w:p w14:paraId="64CA6BCE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44969E1E" w14:textId="7E2FC67D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CB79A4">
        <w:rPr>
          <w:b/>
          <w:sz w:val="28"/>
          <w:szCs w:val="22"/>
        </w:rPr>
        <w:t>427/2010</w:t>
      </w:r>
      <w:r w:rsidR="0089427A">
        <w:rPr>
          <w:b/>
          <w:sz w:val="28"/>
          <w:szCs w:val="22"/>
        </w:rPr>
        <w:t xml:space="preserve"> </w:t>
      </w:r>
    </w:p>
    <w:p w14:paraId="613CCE65" w14:textId="77777777" w:rsidR="00F63406" w:rsidRDefault="00F63406">
      <w:pPr>
        <w:spacing w:line="100" w:lineRule="atLeast"/>
        <w:rPr>
          <w:sz w:val="22"/>
          <w:szCs w:val="20"/>
        </w:rPr>
      </w:pPr>
    </w:p>
    <w:p w14:paraId="74C6EF4D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0ED74B6C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747517D1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4B1FA5DC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182AC95B" w14:textId="5FD10D10" w:rsidR="002A2B96" w:rsidRDefault="00CB79A4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TVARSTAV – REAL s.r.o.</w:t>
      </w:r>
    </w:p>
    <w:p w14:paraId="3C7B7922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67E2D55B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041FF342" w14:textId="0ED8BBC1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CB79A4">
        <w:rPr>
          <w:bCs/>
          <w:sz w:val="22"/>
          <w:szCs w:val="20"/>
        </w:rPr>
        <w:t>Císařská 68, 741 01 Nový Jičín-Loučka</w:t>
      </w:r>
    </w:p>
    <w:p w14:paraId="58C3CD5E" w14:textId="216CDB4B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CB79A4">
        <w:rPr>
          <w:bCs/>
          <w:sz w:val="22"/>
          <w:szCs w:val="20"/>
        </w:rPr>
        <w:t>268 15 648</w:t>
      </w:r>
    </w:p>
    <w:p w14:paraId="6AAA774C" w14:textId="500448EE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CB79A4">
        <w:rPr>
          <w:bCs/>
          <w:sz w:val="22"/>
          <w:szCs w:val="20"/>
        </w:rPr>
        <w:t>CZ26815648</w:t>
      </w:r>
    </w:p>
    <w:p w14:paraId="28AF8AE2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716FC5A2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67FDC745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0DD27FCE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5F7DBE3A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75F7A057" w14:textId="77777777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 </w:t>
      </w:r>
    </w:p>
    <w:p w14:paraId="37CF31AD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22B18E4B" w14:textId="56D34B2F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CB79A4">
        <w:rPr>
          <w:bCs/>
          <w:sz w:val="22"/>
          <w:szCs w:val="20"/>
        </w:rPr>
        <w:t>Pavel Klos, jednatel</w:t>
      </w:r>
    </w:p>
    <w:p w14:paraId="10ACA1ED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49CCA9EF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4BA00F70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567D1ED1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19141DAE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33C36950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6AABF861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626484AB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45426F62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20B7E596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49EF5CF2" w14:textId="702B5348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Bankovní spojení: </w:t>
      </w:r>
      <w:proofErr w:type="spellStart"/>
      <w:r w:rsidR="0088105F">
        <w:rPr>
          <w:sz w:val="22"/>
          <w:szCs w:val="20"/>
        </w:rPr>
        <w:t>xxxxxxxxxxxxxxxxxxxxxxx</w:t>
      </w:r>
      <w:proofErr w:type="spellEnd"/>
    </w:p>
    <w:p w14:paraId="7ECD8541" w14:textId="6E1ADE35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Č. účtu: </w:t>
      </w:r>
      <w:proofErr w:type="spellStart"/>
      <w:r w:rsidR="0088105F">
        <w:rPr>
          <w:sz w:val="22"/>
          <w:szCs w:val="20"/>
        </w:rPr>
        <w:t>xxxxxxxxxxxxx</w:t>
      </w:r>
      <w:proofErr w:type="spellEnd"/>
    </w:p>
    <w:p w14:paraId="2D7E0A8C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3405A7F2" w14:textId="73084C62" w:rsidR="00F63406" w:rsidRDefault="00F63406" w:rsidP="0088105F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proofErr w:type="spellStart"/>
      <w:r w:rsidR="0088105F">
        <w:rPr>
          <w:bCs/>
          <w:sz w:val="22"/>
          <w:szCs w:val="20"/>
        </w:rPr>
        <w:t>xxxxxxxxxxxxxxx</w:t>
      </w:r>
      <w:proofErr w:type="spellEnd"/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88105F">
        <w:rPr>
          <w:bCs/>
          <w:sz w:val="22"/>
          <w:szCs w:val="20"/>
        </w:rPr>
        <w:t>xxxxxxxxxxxxxxxxxxxxxxxxxxxxxxxxxxxxxx</w:t>
      </w:r>
      <w:proofErr w:type="spellEnd"/>
    </w:p>
    <w:p w14:paraId="5808C5E8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639D2AB3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1F7BF191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70EF07A9" w14:textId="494777A3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CB79A4">
        <w:rPr>
          <w:sz w:val="22"/>
          <w:szCs w:val="20"/>
        </w:rPr>
        <w:t xml:space="preserve"> 11.5.2010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smlouvu o sběru a svozu odpadu č.</w:t>
      </w:r>
      <w:r w:rsidR="00CB79A4">
        <w:rPr>
          <w:sz w:val="22"/>
          <w:szCs w:val="20"/>
        </w:rPr>
        <w:t xml:space="preserve"> 427/2010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(dále jen „Smlouva“)</w:t>
      </w:r>
    </w:p>
    <w:p w14:paraId="1D05E33F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05EB9D51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3AFECD18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5C0EF30D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448F11B0" w14:textId="167CB4DB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CB79A4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nedotčená, zůstávají nadále v platnosti.</w:t>
      </w:r>
    </w:p>
    <w:p w14:paraId="3FA67038" w14:textId="3FD83ED0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Smluvní strany prohlašují, že si dodatek č. </w:t>
      </w:r>
      <w:r w:rsidR="00CB79A4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6F2BE1AB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017D4859" w14:textId="162F5809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88105F">
        <w:rPr>
          <w:sz w:val="22"/>
          <w:szCs w:val="20"/>
        </w:rPr>
        <w:t> Novém Jičíně</w:t>
      </w:r>
      <w:r>
        <w:rPr>
          <w:sz w:val="22"/>
          <w:szCs w:val="20"/>
        </w:rPr>
        <w:t xml:space="preserve"> dne </w:t>
      </w:r>
      <w:r w:rsidR="0088105F">
        <w:rPr>
          <w:sz w:val="22"/>
          <w:szCs w:val="20"/>
        </w:rPr>
        <w:t>12.04.2021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634A54">
        <w:rPr>
          <w:sz w:val="22"/>
          <w:szCs w:val="20"/>
        </w:rPr>
        <w:t>2</w:t>
      </w:r>
      <w:r w:rsidR="002743B5">
        <w:rPr>
          <w:sz w:val="22"/>
          <w:szCs w:val="20"/>
        </w:rPr>
        <w:t>6</w:t>
      </w:r>
      <w:r w:rsidR="0089427A">
        <w:rPr>
          <w:sz w:val="22"/>
          <w:szCs w:val="20"/>
        </w:rPr>
        <w:t>.03.2021</w:t>
      </w:r>
    </w:p>
    <w:p w14:paraId="3E4D2F1C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32152887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70C0A2CC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2932718F" w14:textId="53E2E368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    </w:t>
      </w:r>
      <w:r w:rsidR="00CB79A4">
        <w:rPr>
          <w:sz w:val="22"/>
          <w:szCs w:val="20"/>
        </w:rPr>
        <w:t xml:space="preserve">      </w:t>
      </w:r>
      <w:r>
        <w:rPr>
          <w:sz w:val="22"/>
          <w:szCs w:val="20"/>
        </w:rPr>
        <w:t xml:space="preserve"> </w:t>
      </w:r>
      <w:r w:rsidR="00CB79A4">
        <w:rPr>
          <w:sz w:val="22"/>
          <w:szCs w:val="20"/>
        </w:rPr>
        <w:t>Pavel Klos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49581E">
        <w:rPr>
          <w:sz w:val="22"/>
          <w:szCs w:val="20"/>
        </w:rPr>
        <w:t>Ing. Pavel Tichý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0F3B41C2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6F567BE7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63DC313F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115A201F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498EFDC2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63420" w14:textId="77777777" w:rsidR="00203E5A" w:rsidRDefault="00203E5A">
      <w:r>
        <w:separator/>
      </w:r>
    </w:p>
  </w:endnote>
  <w:endnote w:type="continuationSeparator" w:id="0">
    <w:p w14:paraId="6DB32EB0" w14:textId="77777777" w:rsidR="00203E5A" w:rsidRDefault="0020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05EC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3CE1E15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E69D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52F4DB3E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B3A7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D06C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63E733C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5C23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DB8B" w14:textId="77777777" w:rsidR="00203E5A" w:rsidRDefault="00203E5A">
      <w:r>
        <w:separator/>
      </w:r>
    </w:p>
  </w:footnote>
  <w:footnote w:type="continuationSeparator" w:id="0">
    <w:p w14:paraId="59420E99" w14:textId="77777777" w:rsidR="00203E5A" w:rsidRDefault="00203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84D1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85E9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1B66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08E5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EC79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A4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03E5A"/>
    <w:rsid w:val="0022156D"/>
    <w:rsid w:val="002470A2"/>
    <w:rsid w:val="002743B5"/>
    <w:rsid w:val="0027546F"/>
    <w:rsid w:val="00282C21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8105F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C3BDF"/>
    <w:rsid w:val="009E0EEF"/>
    <w:rsid w:val="00A60DBA"/>
    <w:rsid w:val="00A61210"/>
    <w:rsid w:val="00A63F7B"/>
    <w:rsid w:val="00AB536F"/>
    <w:rsid w:val="00B4407A"/>
    <w:rsid w:val="00B4785B"/>
    <w:rsid w:val="00B71BCF"/>
    <w:rsid w:val="00B84601"/>
    <w:rsid w:val="00BB397D"/>
    <w:rsid w:val="00C251D0"/>
    <w:rsid w:val="00C85CDC"/>
    <w:rsid w:val="00C93E97"/>
    <w:rsid w:val="00CB79A4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991A"/>
  <w15:chartTrackingRefBased/>
  <w15:docId w15:val="{65AFE7B1-8C3B-4626-8F51-FFCB72A0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podpis%20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cen)-podpis Ř.dotx</Template>
  <TotalTime>2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2391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3</cp:revision>
  <cp:lastPrinted>2014-02-10T13:23:00Z</cp:lastPrinted>
  <dcterms:created xsi:type="dcterms:W3CDTF">2021-08-17T12:02:00Z</dcterms:created>
  <dcterms:modified xsi:type="dcterms:W3CDTF">2021-08-17T12:04:00Z</dcterms:modified>
</cp:coreProperties>
</file>