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287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287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287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287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287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287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287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287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2872"/>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5EAF-637A-4F13-B1EC-9748BEAF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2021-08-18T08:58:00Z</dcterms:created>
  <dcterms:modified xsi:type="dcterms:W3CDTF">2021-08-18T08:58:00Z</dcterms:modified>
</cp:coreProperties>
</file>