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662E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662E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662E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662E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662E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662E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662E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662E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662EB"/>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DE95-429F-4492-8E79-69B27631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2021-08-17T13:23:00Z</dcterms:created>
  <dcterms:modified xsi:type="dcterms:W3CDTF">2021-08-17T13:23:00Z</dcterms:modified>
</cp:coreProperties>
</file>