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1756AF" w14:paraId="38AECCF1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14B67BF9" w14:textId="1C657BE0" w:rsidR="00A741DB" w:rsidRPr="001756AF" w:rsidRDefault="007A5459" w:rsidP="0078487B">
            <w:pPr>
              <w:spacing w:after="0"/>
              <w:rPr>
                <w:szCs w:val="24"/>
                <w:lang w:eastAsia="en-US"/>
              </w:rPr>
            </w:pPr>
            <w:r w:rsidRPr="001756AF">
              <w:rPr>
                <w:szCs w:val="24"/>
                <w:lang w:eastAsia="en-US"/>
              </w:rPr>
              <w:t>ALZO</w:t>
            </w:r>
            <w:r w:rsidR="00DF6155" w:rsidRPr="001756AF">
              <w:rPr>
                <w:szCs w:val="24"/>
                <w:lang w:eastAsia="en-US"/>
              </w:rPr>
              <w:t>,</w:t>
            </w:r>
            <w:r w:rsidR="006F4211" w:rsidRPr="001756AF">
              <w:rPr>
                <w:szCs w:val="24"/>
                <w:lang w:eastAsia="en-US"/>
              </w:rPr>
              <w:t xml:space="preserve"> s.r.o.</w:t>
            </w:r>
          </w:p>
          <w:p w14:paraId="30650BD1" w14:textId="74F4BB8C" w:rsidR="00DF6155" w:rsidRPr="001756AF" w:rsidRDefault="007A5459" w:rsidP="0078487B">
            <w:pPr>
              <w:spacing w:after="0"/>
              <w:rPr>
                <w:szCs w:val="24"/>
                <w:lang w:eastAsia="en-US"/>
              </w:rPr>
            </w:pPr>
            <w:r w:rsidRPr="001756AF">
              <w:rPr>
                <w:szCs w:val="24"/>
                <w:lang w:eastAsia="en-US"/>
              </w:rPr>
              <w:t>Havlíčkova 22/24</w:t>
            </w:r>
          </w:p>
          <w:p w14:paraId="41ADE168" w14:textId="1A87BABE" w:rsidR="00A337FF" w:rsidRPr="001756AF" w:rsidRDefault="007A5459" w:rsidP="0078487B">
            <w:pPr>
              <w:spacing w:after="0"/>
              <w:rPr>
                <w:szCs w:val="24"/>
                <w:lang w:eastAsia="en-US"/>
              </w:rPr>
            </w:pPr>
            <w:r w:rsidRPr="001756AF">
              <w:rPr>
                <w:szCs w:val="24"/>
                <w:lang w:eastAsia="en-US"/>
              </w:rPr>
              <w:t>682 01 Vyškov</w:t>
            </w:r>
          </w:p>
        </w:tc>
        <w:tc>
          <w:tcPr>
            <w:tcW w:w="3119" w:type="dxa"/>
            <w:tcMar>
              <w:bottom w:w="284" w:type="dxa"/>
            </w:tcMar>
          </w:tcPr>
          <w:p w14:paraId="46AD2C2C" w14:textId="77777777" w:rsidR="00A741DB" w:rsidRPr="001756AF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756AF">
              <w:rPr>
                <w:sz w:val="18"/>
                <w:szCs w:val="18"/>
                <w:lang w:eastAsia="en-US"/>
              </w:rPr>
              <w:t>Mozartova 3</w:t>
            </w:r>
          </w:p>
          <w:p w14:paraId="7C846235" w14:textId="77777777" w:rsidR="00A741DB" w:rsidRPr="001756AF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756AF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1756AF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7DB87D5E" w14:textId="77777777" w:rsidR="00A741DB" w:rsidRPr="001756AF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756AF">
              <w:rPr>
                <w:sz w:val="18"/>
                <w:szCs w:val="18"/>
                <w:lang w:eastAsia="en-US"/>
              </w:rPr>
              <w:t>tel.: 542 427 427</w:t>
            </w:r>
          </w:p>
          <w:p w14:paraId="29AE7191" w14:textId="77777777" w:rsidR="00A741DB" w:rsidRPr="001756AF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756AF">
              <w:rPr>
                <w:sz w:val="18"/>
                <w:szCs w:val="18"/>
                <w:lang w:eastAsia="en-US"/>
              </w:rPr>
              <w:t>fax: 542 215 004</w:t>
            </w:r>
          </w:p>
          <w:p w14:paraId="2447893D" w14:textId="77777777" w:rsidR="00A741DB" w:rsidRPr="001756AF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1756AF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6768C086" w14:textId="77777777" w:rsidR="00A741DB" w:rsidRPr="001756AF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1756AF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1756AF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1756AF" w14:paraId="3D5DDC3E" w14:textId="77777777" w:rsidTr="00A741DB">
        <w:trPr>
          <w:cantSplit/>
          <w:trHeight w:val="567"/>
        </w:trPr>
        <w:tc>
          <w:tcPr>
            <w:tcW w:w="6237" w:type="dxa"/>
          </w:tcPr>
          <w:p w14:paraId="24F9017C" w14:textId="77777777" w:rsidR="00A741DB" w:rsidRPr="001756AF" w:rsidRDefault="00A741DB" w:rsidP="00A741DB">
            <w:pPr>
              <w:rPr>
                <w:szCs w:val="24"/>
                <w:lang w:eastAsia="en-US"/>
              </w:rPr>
            </w:pPr>
          </w:p>
          <w:p w14:paraId="7FBAB3E8" w14:textId="77777777" w:rsidR="00A741DB" w:rsidRPr="001756AF" w:rsidRDefault="00A741DB" w:rsidP="00A741DB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3894BE86" w14:textId="520F6FFD" w:rsidR="00A741DB" w:rsidRPr="001756AF" w:rsidRDefault="00A741DB" w:rsidP="002E6E1F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1756AF">
              <w:rPr>
                <w:szCs w:val="24"/>
              </w:rPr>
              <w:t>Brno</w:t>
            </w:r>
            <w:r w:rsidR="00C942D1" w:rsidRPr="001756AF">
              <w:rPr>
                <w:szCs w:val="24"/>
              </w:rPr>
              <w:t> </w:t>
            </w:r>
            <w:r w:rsidR="007A5459" w:rsidRPr="001756AF">
              <w:rPr>
                <w:szCs w:val="24"/>
              </w:rPr>
              <w:t>13</w:t>
            </w:r>
            <w:r w:rsidR="0078487B" w:rsidRPr="001756AF">
              <w:rPr>
                <w:szCs w:val="24"/>
              </w:rPr>
              <w:t xml:space="preserve">. </w:t>
            </w:r>
            <w:r w:rsidR="007D25D2" w:rsidRPr="001756AF">
              <w:rPr>
                <w:szCs w:val="24"/>
              </w:rPr>
              <w:t>0</w:t>
            </w:r>
            <w:r w:rsidR="001D5322" w:rsidRPr="001756AF">
              <w:rPr>
                <w:szCs w:val="24"/>
              </w:rPr>
              <w:t>8</w:t>
            </w:r>
            <w:r w:rsidR="0078487B" w:rsidRPr="001756AF">
              <w:rPr>
                <w:szCs w:val="24"/>
              </w:rPr>
              <w:t>. 202</w:t>
            </w:r>
            <w:r w:rsidR="007D25D2" w:rsidRPr="001756AF">
              <w:rPr>
                <w:szCs w:val="24"/>
              </w:rPr>
              <w:t>1</w:t>
            </w:r>
            <w:r w:rsidRPr="001756AF">
              <w:rPr>
                <w:sz w:val="22"/>
                <w:szCs w:val="24"/>
              </w:rPr>
              <w:br/>
            </w:r>
            <w:r w:rsidR="0078487B" w:rsidRPr="001756AF">
              <w:rPr>
                <w:szCs w:val="24"/>
                <w:lang w:eastAsia="en-US"/>
              </w:rPr>
              <w:t>3 SPR</w:t>
            </w:r>
            <w:r w:rsidRPr="001756AF">
              <w:rPr>
                <w:szCs w:val="24"/>
                <w:lang w:eastAsia="en-US"/>
              </w:rPr>
              <w:t xml:space="preserve"> – </w:t>
            </w:r>
            <w:r w:rsidR="0064383F" w:rsidRPr="001756AF">
              <w:rPr>
                <w:szCs w:val="24"/>
                <w:lang w:eastAsia="en-US"/>
              </w:rPr>
              <w:t>233</w:t>
            </w:r>
            <w:r w:rsidR="00C00198" w:rsidRPr="001756AF">
              <w:rPr>
                <w:szCs w:val="24"/>
                <w:lang w:eastAsia="en-US"/>
              </w:rPr>
              <w:t>/202</w:t>
            </w:r>
            <w:r w:rsidR="006542BB" w:rsidRPr="001756AF">
              <w:rPr>
                <w:szCs w:val="24"/>
                <w:lang w:eastAsia="en-US"/>
              </w:rPr>
              <w:t>1</w:t>
            </w:r>
          </w:p>
        </w:tc>
      </w:tr>
    </w:tbl>
    <w:p w14:paraId="54D70DE4" w14:textId="77777777" w:rsidR="008269CB" w:rsidRPr="001756AF" w:rsidRDefault="008269CB" w:rsidP="00A741DB">
      <w:pPr>
        <w:spacing w:before="480"/>
        <w:rPr>
          <w:b/>
          <w:lang w:eastAsia="en-US"/>
        </w:rPr>
      </w:pPr>
    </w:p>
    <w:p w14:paraId="593CB5B9" w14:textId="77777777" w:rsidR="00A741DB" w:rsidRPr="001756AF" w:rsidRDefault="0069154F" w:rsidP="00A741DB">
      <w:pPr>
        <w:spacing w:before="480"/>
        <w:rPr>
          <w:b/>
          <w:lang w:eastAsia="en-US"/>
        </w:rPr>
      </w:pPr>
      <w:r w:rsidRPr="001756AF">
        <w:rPr>
          <w:b/>
          <w:lang w:eastAsia="en-US"/>
        </w:rPr>
        <w:t>OBJEDNÁVKA</w:t>
      </w:r>
    </w:p>
    <w:p w14:paraId="4D310873" w14:textId="62FD5B4A" w:rsidR="00146B05" w:rsidRPr="001756AF" w:rsidRDefault="00642D3F" w:rsidP="00ED09F5">
      <w:pPr>
        <w:ind w:right="282" w:firstLine="454"/>
      </w:pPr>
      <w:r w:rsidRPr="001756AF">
        <w:t xml:space="preserve">Na základě </w:t>
      </w:r>
      <w:r w:rsidR="007A5459" w:rsidRPr="001756AF">
        <w:t xml:space="preserve">Vaší cenové nabídky ze dne 12. 8. 2021 objednáváme opravu </w:t>
      </w:r>
      <w:r w:rsidR="0064383F" w:rsidRPr="001756AF">
        <w:t>balkonu v budově Okresního státního zastupitelství v Hodoníně, Velkomoravská 11</w:t>
      </w:r>
      <w:r w:rsidR="00146B05" w:rsidRPr="001756AF">
        <w:t xml:space="preserve">. </w:t>
      </w:r>
    </w:p>
    <w:p w14:paraId="57A879C3" w14:textId="77777777" w:rsidR="00ED09F5" w:rsidRPr="001756AF" w:rsidRDefault="00ED09F5" w:rsidP="00ED09F5">
      <w:pPr>
        <w:ind w:right="282" w:firstLine="454"/>
      </w:pPr>
    </w:p>
    <w:p w14:paraId="09146881" w14:textId="57EADD8B" w:rsidR="0078487B" w:rsidRPr="001756AF" w:rsidRDefault="0078487B" w:rsidP="0078487B">
      <w:pPr>
        <w:spacing w:before="480"/>
        <w:rPr>
          <w:b/>
          <w:lang w:eastAsia="en-US"/>
        </w:rPr>
      </w:pPr>
    </w:p>
    <w:p w14:paraId="6EF9DEB9" w14:textId="77777777" w:rsidR="00A741DB" w:rsidRPr="001756AF" w:rsidRDefault="00A741DB" w:rsidP="00A741DB"/>
    <w:p w14:paraId="02E25273" w14:textId="77777777" w:rsidR="0078487B" w:rsidRPr="001756AF" w:rsidRDefault="0078487B" w:rsidP="00A741DB"/>
    <w:p w14:paraId="3F81C757" w14:textId="77777777" w:rsidR="0078487B" w:rsidRPr="001756AF" w:rsidRDefault="0078487B" w:rsidP="00A741DB"/>
    <w:p w14:paraId="70C92BF9" w14:textId="77777777" w:rsidR="00A741DB" w:rsidRPr="001756AF" w:rsidRDefault="0078487B" w:rsidP="00A741DB">
      <w:pPr>
        <w:keepNext/>
        <w:jc w:val="right"/>
        <w:rPr>
          <w:lang w:eastAsia="en-US"/>
        </w:rPr>
      </w:pPr>
      <w:r w:rsidRPr="001756AF">
        <w:rPr>
          <w:lang w:eastAsia="en-US"/>
        </w:rPr>
        <w:t>JUDr. Jan Sladký</w:t>
      </w:r>
      <w:r w:rsidR="007D2A6E" w:rsidRPr="001756AF">
        <w:rPr>
          <w:lang w:eastAsia="en-US"/>
        </w:rPr>
        <w:t xml:space="preserve"> </w:t>
      </w:r>
      <w:r w:rsidRPr="001756AF">
        <w:rPr>
          <w:lang w:eastAsia="en-US"/>
        </w:rPr>
        <w:br/>
        <w:t>krajský státní zástupce</w:t>
      </w:r>
      <w:r w:rsidRPr="001756AF">
        <w:rPr>
          <w:lang w:eastAsia="en-US"/>
        </w:rPr>
        <w:br/>
      </w:r>
    </w:p>
    <w:p w14:paraId="70A8D85B" w14:textId="77777777" w:rsidR="00A741DB" w:rsidRPr="001756AF" w:rsidRDefault="00A741DB" w:rsidP="008269CB">
      <w:pPr>
        <w:keepNext/>
        <w:spacing w:before="960"/>
        <w:jc w:val="left"/>
        <w:rPr>
          <w:lang w:eastAsia="en-US"/>
        </w:rPr>
      </w:pPr>
    </w:p>
    <w:p w14:paraId="1881004A" w14:textId="77777777" w:rsidR="002540BE" w:rsidRPr="001756AF" w:rsidRDefault="002540BE" w:rsidP="00A741DB">
      <w:pPr>
        <w:pStyle w:val="Plohy"/>
        <w:keepNext/>
      </w:pPr>
    </w:p>
    <w:sectPr w:rsidR="002540BE" w:rsidRPr="001756AF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32B1D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5DB760A8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AC4C" w14:textId="77777777" w:rsidR="00ED09F5" w:rsidRDefault="00ED0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31E6" w14:textId="77777777" w:rsidR="00ED09F5" w:rsidRDefault="00ED09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B52C" w14:textId="77777777" w:rsidR="008269CB" w:rsidRDefault="00826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43BE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2DCC0408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3E4A" w14:textId="77777777" w:rsidR="00ED09F5" w:rsidRDefault="00ED09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6F87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C08A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139602AF" wp14:editId="7CF1BCDA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82F3E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12DC1"/>
    <w:rsid w:val="0003136F"/>
    <w:rsid w:val="00037326"/>
    <w:rsid w:val="00045F04"/>
    <w:rsid w:val="000A5720"/>
    <w:rsid w:val="00121FDC"/>
    <w:rsid w:val="0013243C"/>
    <w:rsid w:val="001376B7"/>
    <w:rsid w:val="00146B05"/>
    <w:rsid w:val="001756AF"/>
    <w:rsid w:val="00183921"/>
    <w:rsid w:val="001A7E26"/>
    <w:rsid w:val="001D2785"/>
    <w:rsid w:val="001D5322"/>
    <w:rsid w:val="001F5F93"/>
    <w:rsid w:val="001F6B79"/>
    <w:rsid w:val="00225087"/>
    <w:rsid w:val="00234251"/>
    <w:rsid w:val="002540BE"/>
    <w:rsid w:val="002D35FA"/>
    <w:rsid w:val="002E6E1F"/>
    <w:rsid w:val="00334E5E"/>
    <w:rsid w:val="00373E92"/>
    <w:rsid w:val="00386BD5"/>
    <w:rsid w:val="00394E25"/>
    <w:rsid w:val="00395AFB"/>
    <w:rsid w:val="003B308E"/>
    <w:rsid w:val="003D79C1"/>
    <w:rsid w:val="003F4039"/>
    <w:rsid w:val="004839F5"/>
    <w:rsid w:val="004C50F2"/>
    <w:rsid w:val="004D2A52"/>
    <w:rsid w:val="00513907"/>
    <w:rsid w:val="00553146"/>
    <w:rsid w:val="005B4A56"/>
    <w:rsid w:val="005C1D57"/>
    <w:rsid w:val="005E2BA5"/>
    <w:rsid w:val="00642D3F"/>
    <w:rsid w:val="0064383F"/>
    <w:rsid w:val="006542BB"/>
    <w:rsid w:val="006754F8"/>
    <w:rsid w:val="00687F23"/>
    <w:rsid w:val="0069154F"/>
    <w:rsid w:val="006C3F5A"/>
    <w:rsid w:val="006E5A38"/>
    <w:rsid w:val="006F4211"/>
    <w:rsid w:val="00706856"/>
    <w:rsid w:val="007128A6"/>
    <w:rsid w:val="00720365"/>
    <w:rsid w:val="00752464"/>
    <w:rsid w:val="007813A4"/>
    <w:rsid w:val="0078487B"/>
    <w:rsid w:val="007A5459"/>
    <w:rsid w:val="007B57F1"/>
    <w:rsid w:val="007B76D1"/>
    <w:rsid w:val="007D25D2"/>
    <w:rsid w:val="007D2A6E"/>
    <w:rsid w:val="007F7F52"/>
    <w:rsid w:val="008269CB"/>
    <w:rsid w:val="00837E67"/>
    <w:rsid w:val="00884CDB"/>
    <w:rsid w:val="0089251D"/>
    <w:rsid w:val="008A6729"/>
    <w:rsid w:val="008E78DA"/>
    <w:rsid w:val="009139A2"/>
    <w:rsid w:val="00955485"/>
    <w:rsid w:val="009770B7"/>
    <w:rsid w:val="00997F7C"/>
    <w:rsid w:val="009D69DB"/>
    <w:rsid w:val="00A0268C"/>
    <w:rsid w:val="00A337FF"/>
    <w:rsid w:val="00A37016"/>
    <w:rsid w:val="00A37256"/>
    <w:rsid w:val="00A52792"/>
    <w:rsid w:val="00A741DB"/>
    <w:rsid w:val="00AA2DE6"/>
    <w:rsid w:val="00B345E5"/>
    <w:rsid w:val="00BB6F97"/>
    <w:rsid w:val="00BB76CC"/>
    <w:rsid w:val="00BF5DE9"/>
    <w:rsid w:val="00C00198"/>
    <w:rsid w:val="00C07438"/>
    <w:rsid w:val="00C30E5E"/>
    <w:rsid w:val="00C34B59"/>
    <w:rsid w:val="00C61D22"/>
    <w:rsid w:val="00C942D1"/>
    <w:rsid w:val="00D14BB8"/>
    <w:rsid w:val="00D4296F"/>
    <w:rsid w:val="00DD5715"/>
    <w:rsid w:val="00DD6881"/>
    <w:rsid w:val="00DF6155"/>
    <w:rsid w:val="00E721A7"/>
    <w:rsid w:val="00E80750"/>
    <w:rsid w:val="00E95441"/>
    <w:rsid w:val="00EA3D1D"/>
    <w:rsid w:val="00EB66D9"/>
    <w:rsid w:val="00ED09F5"/>
    <w:rsid w:val="00F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5A2AD57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4</cp:revision>
  <cp:lastPrinted>2021-08-13T07:15:00Z</cp:lastPrinted>
  <dcterms:created xsi:type="dcterms:W3CDTF">2021-08-16T07:12:00Z</dcterms:created>
  <dcterms:modified xsi:type="dcterms:W3CDTF">2021-08-17T08:08:00Z</dcterms:modified>
</cp:coreProperties>
</file>