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4F2B" w14:textId="77777777"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14:paraId="3CF30B0C" w14:textId="77777777"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14:paraId="52FBB0D0" w14:textId="77777777" w:rsidR="00D561EE" w:rsidRPr="002A51EA" w:rsidRDefault="00D561EE" w:rsidP="007011CA">
      <w:pPr>
        <w:jc w:val="both"/>
        <w:rPr>
          <w:b/>
          <w:i/>
          <w:spacing w:val="8"/>
        </w:rPr>
      </w:pPr>
    </w:p>
    <w:p w14:paraId="1CBAF328" w14:textId="77777777"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C940DA">
        <w:rPr>
          <w:caps/>
          <w:noProof/>
          <w:spacing w:val="8"/>
          <w:sz w:val="18"/>
          <w:szCs w:val="18"/>
        </w:rPr>
        <w:t>226/19/1</w:t>
      </w:r>
      <w:r w:rsidRPr="006B44F3">
        <w:rPr>
          <w:caps/>
          <w:spacing w:val="8"/>
          <w:sz w:val="18"/>
          <w:szCs w:val="18"/>
        </w:rPr>
        <w:tab/>
      </w:r>
    </w:p>
    <w:p w14:paraId="4B0F05F8" w14:textId="77777777" w:rsidR="00E16103" w:rsidRPr="006B44F3" w:rsidRDefault="00E16103" w:rsidP="00E16103">
      <w:pPr>
        <w:tabs>
          <w:tab w:val="left" w:pos="1418"/>
        </w:tabs>
        <w:jc w:val="both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 xml:space="preserve">VYŘIZUJE: </w:t>
      </w:r>
    </w:p>
    <w:p w14:paraId="1A64DD07" w14:textId="77777777" w:rsidR="00E16103" w:rsidRPr="006B44F3" w:rsidRDefault="00E16103" w:rsidP="00E16103">
      <w:pPr>
        <w:rPr>
          <w:color w:val="1F497D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Telefon:</w:t>
      </w:r>
      <w:r w:rsidRPr="006B44F3">
        <w:rPr>
          <w:color w:val="000000"/>
          <w:sz w:val="18"/>
          <w:szCs w:val="18"/>
        </w:rPr>
        <w:t>+</w:t>
      </w:r>
    </w:p>
    <w:p w14:paraId="2A801888" w14:textId="77777777" w:rsidR="00E16103" w:rsidRPr="006B44F3" w:rsidRDefault="00E16103" w:rsidP="00E16103">
      <w:pPr>
        <w:tabs>
          <w:tab w:val="left" w:pos="1418"/>
        </w:tabs>
        <w:jc w:val="both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E-MAIL</w:t>
      </w:r>
      <w:r w:rsidRPr="006B44F3">
        <w:rPr>
          <w:spacing w:val="8"/>
          <w:sz w:val="18"/>
          <w:szCs w:val="18"/>
        </w:rPr>
        <w:t xml:space="preserve">: </w:t>
      </w:r>
    </w:p>
    <w:p w14:paraId="0F39DBB9" w14:textId="77777777" w:rsidR="00841A75" w:rsidRPr="006B44F3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39AEF22B" w14:textId="77777777"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C940DA">
        <w:rPr>
          <w:rFonts w:cs="Arial"/>
          <w:caps/>
          <w:noProof/>
          <w:spacing w:val="8"/>
          <w:sz w:val="18"/>
          <w:szCs w:val="18"/>
        </w:rPr>
        <w:t>12. 8. 2019</w:t>
      </w:r>
    </w:p>
    <w:p w14:paraId="078D2AAD" w14:textId="77777777" w:rsidR="000B7B21" w:rsidRPr="006B44F3" w:rsidRDefault="00C940DA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Ladislava Lišková</w:t>
      </w:r>
    </w:p>
    <w:p w14:paraId="4DAAD429" w14:textId="77777777" w:rsidR="00D849F9" w:rsidRPr="006B44F3" w:rsidRDefault="00C940DA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Otavská 1042</w:t>
      </w:r>
    </w:p>
    <w:p w14:paraId="2D9A1445" w14:textId="77777777" w:rsidR="00253892" w:rsidRPr="006B44F3" w:rsidRDefault="00C940DA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370 11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České Budějovice</w:t>
      </w:r>
    </w:p>
    <w:p w14:paraId="0B0859B6" w14:textId="77777777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C940DA">
        <w:rPr>
          <w:b/>
          <w:noProof/>
          <w:sz w:val="18"/>
          <w:szCs w:val="18"/>
        </w:rPr>
        <w:t>03435270</w:t>
      </w:r>
      <w:r w:rsidRPr="006B44F3">
        <w:rPr>
          <w:sz w:val="18"/>
          <w:szCs w:val="18"/>
        </w:rPr>
        <w:t xml:space="preserve"> </w:t>
      </w:r>
    </w:p>
    <w:p w14:paraId="5A6648E6" w14:textId="1187F07A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14:paraId="210778B9" w14:textId="77777777"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36AF0A87" w14:textId="77777777"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14:paraId="7433B528" w14:textId="77777777"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14:paraId="7EB9B0BF" w14:textId="77777777"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14:paraId="34BE7AE9" w14:textId="77777777"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14:paraId="0A7E094D" w14:textId="77777777"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14:paraId="20377B7B" w14:textId="77777777"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2"/>
        <w:gridCol w:w="241"/>
        <w:gridCol w:w="320"/>
        <w:gridCol w:w="1382"/>
        <w:gridCol w:w="1097"/>
      </w:tblGrid>
      <w:tr w:rsidR="00253892" w:rsidRPr="006B44F3" w14:paraId="1E71671D" w14:textId="77777777" w:rsidTr="00DB618C">
        <w:trPr>
          <w:cantSplit/>
        </w:trPr>
        <w:tc>
          <w:tcPr>
            <w:tcW w:w="0" w:type="auto"/>
          </w:tcPr>
          <w:p w14:paraId="0B88F37B" w14:textId="77777777" w:rsidR="00253892" w:rsidRPr="006B44F3" w:rsidRDefault="00C940DA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1.Objednávka malování na obličej na 17.8.2019 v rámci PSF Farma Sokol</w:t>
            </w:r>
          </w:p>
        </w:tc>
        <w:tc>
          <w:tcPr>
            <w:tcW w:w="0" w:type="auto"/>
          </w:tcPr>
          <w:p w14:paraId="1FF16856" w14:textId="77777777" w:rsidR="00253892" w:rsidRPr="006B44F3" w:rsidRDefault="00C940DA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0B3C7CFE" w14:textId="77777777" w:rsidR="00253892" w:rsidRPr="006B44F3" w:rsidRDefault="00C940DA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14:paraId="2A93D645" w14:textId="77777777" w:rsidR="00253892" w:rsidRPr="006B44F3" w:rsidRDefault="00C940DA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9 075,00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14:paraId="048FDF2D" w14:textId="77777777" w:rsidR="00253892" w:rsidRPr="006B44F3" w:rsidRDefault="00C940DA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9 075,00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</w:tbl>
    <w:p w14:paraId="7F8D8BFD" w14:textId="77777777"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74405B8C" w14:textId="77777777" w:rsidR="00D92786" w:rsidRPr="007151A9" w:rsidRDefault="00C940DA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40506C3" w14:textId="77777777"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2FE15F40" w14:textId="77777777"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C940DA">
        <w:rPr>
          <w:rFonts w:cs="Arial"/>
          <w:caps/>
          <w:noProof/>
          <w:spacing w:val="8"/>
          <w:sz w:val="18"/>
          <w:szCs w:val="18"/>
        </w:rPr>
        <w:t>17. 8. 2019</w:t>
      </w:r>
    </w:p>
    <w:p w14:paraId="740FF01D" w14:textId="77777777"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227B8EE2" w14:textId="77777777"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C940DA">
        <w:rPr>
          <w:rFonts w:cs="Arial"/>
          <w:b/>
          <w:noProof/>
          <w:sz w:val="18"/>
          <w:szCs w:val="18"/>
        </w:rPr>
        <w:t>9 075,00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14:paraId="792541CD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14:paraId="255A3D2D" w14:textId="77777777"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14:paraId="11E9A9D0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14:paraId="4C244875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14:paraId="26FC9DAD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14:paraId="4439C246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14:paraId="76DEDBC1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14:paraId="5EA183A2" w14:textId="77777777" w:rsidR="00EC6E50" w:rsidRPr="006B44F3" w:rsidRDefault="00EC6E50" w:rsidP="00EC6E50">
      <w:pPr>
        <w:outlineLvl w:val="0"/>
        <w:rPr>
          <w:sz w:val="18"/>
          <w:szCs w:val="18"/>
        </w:rPr>
      </w:pPr>
    </w:p>
    <w:p w14:paraId="7543B5E4" w14:textId="77777777" w:rsidR="009459FF" w:rsidRPr="006B44F3" w:rsidRDefault="009459FF" w:rsidP="00EC6E50">
      <w:pPr>
        <w:pStyle w:val="Zkladntext"/>
        <w:rPr>
          <w:rFonts w:cs="Arial"/>
          <w:sz w:val="18"/>
          <w:szCs w:val="18"/>
        </w:rPr>
      </w:pPr>
    </w:p>
    <w:p w14:paraId="41A5D614" w14:textId="77777777" w:rsidR="00184222" w:rsidRPr="006B44F3" w:rsidRDefault="00184222" w:rsidP="00184222">
      <w:pPr>
        <w:outlineLvl w:val="0"/>
        <w:rPr>
          <w:sz w:val="18"/>
          <w:szCs w:val="18"/>
        </w:rPr>
      </w:pPr>
    </w:p>
    <w:p w14:paraId="121286A0" w14:textId="77777777" w:rsidR="006B44F3" w:rsidRPr="00B81FEE" w:rsidRDefault="006B44F3" w:rsidP="006B44F3">
      <w:pPr>
        <w:pStyle w:val="Zkladntext"/>
        <w:rPr>
          <w:rFonts w:cs="Arial"/>
          <w:sz w:val="18"/>
          <w:szCs w:val="18"/>
          <w:lang w:val="cs-CZ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14:paraId="6BC354EE" w14:textId="77777777" w:rsidR="006B44F3" w:rsidRDefault="006B44F3" w:rsidP="006B44F3">
      <w:pPr>
        <w:pStyle w:val="Zkladntext"/>
        <w:outlineLvl w:val="0"/>
        <w:rPr>
          <w:sz w:val="22"/>
          <w:szCs w:val="22"/>
        </w:rPr>
      </w:pPr>
    </w:p>
    <w:p w14:paraId="3F9E2021" w14:textId="77777777" w:rsidR="006B44F3" w:rsidRPr="00F40D22" w:rsidRDefault="006B44F3" w:rsidP="006B44F3">
      <w:pPr>
        <w:rPr>
          <w:sz w:val="22"/>
          <w:szCs w:val="22"/>
        </w:rPr>
      </w:pPr>
    </w:p>
    <w:p w14:paraId="30435A98" w14:textId="77777777" w:rsidR="006B44F3" w:rsidRDefault="006B44F3" w:rsidP="006B44F3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                                              </w:t>
      </w:r>
    </w:p>
    <w:p w14:paraId="22F7536F" w14:textId="77777777" w:rsidR="006B44F3" w:rsidRDefault="006B44F3" w:rsidP="006B44F3">
      <w:pPr>
        <w:tabs>
          <w:tab w:val="center" w:pos="7371"/>
        </w:tabs>
        <w:rPr>
          <w:b/>
          <w:sz w:val="18"/>
          <w:szCs w:val="18"/>
        </w:rPr>
      </w:pPr>
      <w:r w:rsidRPr="00B81FEE">
        <w:rPr>
          <w:b/>
          <w:sz w:val="18"/>
          <w:szCs w:val="18"/>
        </w:rPr>
        <w:t>Ing. Petra Podařilová</w:t>
      </w:r>
      <w:r w:rsidRPr="00B81FEE">
        <w:rPr>
          <w:b/>
          <w:sz w:val="18"/>
          <w:szCs w:val="18"/>
        </w:rPr>
        <w:tab/>
      </w:r>
    </w:p>
    <w:p w14:paraId="0548977A" w14:textId="77777777" w:rsidR="006B44F3" w:rsidRDefault="006B44F3" w:rsidP="006B44F3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Ředitelka Zařízení služeb MZe s.p.o.</w:t>
      </w:r>
      <w:r w:rsidRPr="00B81FEE">
        <w:rPr>
          <w:b/>
          <w:sz w:val="18"/>
          <w:szCs w:val="18"/>
        </w:rPr>
        <w:tab/>
      </w:r>
    </w:p>
    <w:p w14:paraId="4CE7E81B" w14:textId="77777777" w:rsidR="006B44F3" w:rsidRPr="00B81FEE" w:rsidRDefault="006B44F3" w:rsidP="006B44F3">
      <w:pPr>
        <w:pStyle w:val="Zkladntext"/>
        <w:rPr>
          <w:sz w:val="18"/>
          <w:szCs w:val="18"/>
          <w:lang w:val="cs-CZ"/>
        </w:rPr>
      </w:pPr>
      <w:r w:rsidRPr="00B81FEE">
        <w:rPr>
          <w:sz w:val="18"/>
          <w:szCs w:val="18"/>
        </w:rPr>
        <w:tab/>
      </w:r>
    </w:p>
    <w:p w14:paraId="77C023E7" w14:textId="77777777"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ABB2" w14:textId="77777777" w:rsidR="00FF2E40" w:rsidRDefault="00FF2E40">
      <w:r>
        <w:separator/>
      </w:r>
    </w:p>
  </w:endnote>
  <w:endnote w:type="continuationSeparator" w:id="0">
    <w:p w14:paraId="0FD5FB8C" w14:textId="77777777" w:rsidR="00FF2E40" w:rsidRDefault="00FF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DE44" w14:textId="77777777"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04A141" w14:textId="77777777"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A381" w14:textId="77777777"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B995C" w14:textId="77777777" w:rsidR="00FF2E40" w:rsidRDefault="00FF2E40">
      <w:r>
        <w:separator/>
      </w:r>
    </w:p>
  </w:footnote>
  <w:footnote w:type="continuationSeparator" w:id="0">
    <w:p w14:paraId="3CBAAE87" w14:textId="77777777" w:rsidR="00FF2E40" w:rsidRDefault="00FF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6464" w14:textId="77777777" w:rsidR="00D561EE" w:rsidRPr="00263B17" w:rsidRDefault="00C940DA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646D7404" wp14:editId="5608A022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>Zařízení služeb MZe s.p.o.</w:t>
    </w:r>
  </w:p>
  <w:p w14:paraId="43FF2F6A" w14:textId="77777777"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14:paraId="2FCABC3E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14:paraId="0FA45BFC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14:paraId="2F6994A3" w14:textId="77777777"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DA"/>
    <w:rsid w:val="00002F61"/>
    <w:rsid w:val="00010F43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39A7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95334"/>
    <w:rsid w:val="002A1122"/>
    <w:rsid w:val="002A4638"/>
    <w:rsid w:val="002A691C"/>
    <w:rsid w:val="002A7E89"/>
    <w:rsid w:val="002B0328"/>
    <w:rsid w:val="002B4E25"/>
    <w:rsid w:val="002D345F"/>
    <w:rsid w:val="002F30C6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060A8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B44F3"/>
    <w:rsid w:val="006B7326"/>
    <w:rsid w:val="006E43D6"/>
    <w:rsid w:val="006E679F"/>
    <w:rsid w:val="006E7C81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70E4F"/>
    <w:rsid w:val="00877C4D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90582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940DA"/>
    <w:rsid w:val="00CA3FE9"/>
    <w:rsid w:val="00CA5036"/>
    <w:rsid w:val="00CA57AC"/>
    <w:rsid w:val="00CA6273"/>
    <w:rsid w:val="00CB04B3"/>
    <w:rsid w:val="00CB4022"/>
    <w:rsid w:val="00CB49B9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2E40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AF84DB"/>
  <w15:chartTrackingRefBased/>
  <w15:docId w15:val="{7ED2C467-99EF-417F-84F8-4FFD8FF3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5</TotalTime>
  <Pages>1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uživatel</dc:creator>
  <cp:keywords/>
  <cp:lastModifiedBy>Adam Homolka</cp:lastModifiedBy>
  <cp:revision>4</cp:revision>
  <cp:lastPrinted>2017-01-09T10:00:00Z</cp:lastPrinted>
  <dcterms:created xsi:type="dcterms:W3CDTF">2019-09-23T07:54:00Z</dcterms:created>
  <dcterms:modified xsi:type="dcterms:W3CDTF">2021-08-17T08:48:00Z</dcterms:modified>
</cp:coreProperties>
</file>