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</w:t>
      </w:r>
      <w:r w:rsidR="00724FD2">
        <w:rPr>
          <w:rFonts w:ascii="Arial" w:hAnsi="Arial"/>
          <w:sz w:val="14"/>
          <w:szCs w:val="14"/>
        </w:rPr>
        <w:t>:</w:t>
      </w:r>
      <w:r w:rsidR="0008311D">
        <w:rPr>
          <w:rFonts w:ascii="Arial" w:hAnsi="Arial"/>
          <w:sz w:val="14"/>
          <w:szCs w:val="14"/>
        </w:rPr>
        <w:t xml:space="preserve">                                    </w:t>
      </w:r>
      <w:r>
        <w:rPr>
          <w:rFonts w:ascii="Arial" w:hAnsi="Arial"/>
          <w:sz w:val="14"/>
          <w:szCs w:val="14"/>
        </w:rPr>
        <w:t>V </w:t>
      </w:r>
      <w:proofErr w:type="gramStart"/>
      <w:r>
        <w:rPr>
          <w:rFonts w:ascii="Arial" w:hAnsi="Arial"/>
          <w:sz w:val="14"/>
          <w:szCs w:val="14"/>
        </w:rPr>
        <w:t>Praze :</w:t>
      </w:r>
      <w:r w:rsidR="005F4731">
        <w:rPr>
          <w:rFonts w:ascii="Arial" w:hAnsi="Arial"/>
          <w:sz w:val="14"/>
          <w:szCs w:val="14"/>
        </w:rPr>
        <w:t xml:space="preserve"> </w:t>
      </w:r>
      <w:r w:rsidR="00C11BF6">
        <w:rPr>
          <w:rFonts w:ascii="Arial" w:hAnsi="Arial"/>
        </w:rPr>
        <w:t>17</w:t>
      </w:r>
      <w:r w:rsidR="00F65CA5">
        <w:rPr>
          <w:rFonts w:ascii="Arial" w:hAnsi="Arial"/>
        </w:rPr>
        <w:t>/</w:t>
      </w:r>
      <w:r w:rsidR="00C11BF6">
        <w:rPr>
          <w:rFonts w:ascii="Arial" w:hAnsi="Arial"/>
        </w:rPr>
        <w:t>8</w:t>
      </w:r>
      <w:r w:rsidR="00F65CA5">
        <w:rPr>
          <w:rFonts w:ascii="Arial" w:hAnsi="Arial"/>
        </w:rPr>
        <w:t>/2021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477EF8">
        <w:rPr>
          <w:rFonts w:ascii="Arial" w:hAnsi="Arial"/>
        </w:rPr>
        <w:t>3</w:t>
      </w:r>
      <w:r w:rsidR="00C11BF6">
        <w:rPr>
          <w:rFonts w:ascii="Arial" w:hAnsi="Arial"/>
        </w:rPr>
        <w:t>5</w:t>
      </w:r>
      <w:r w:rsidR="00FB5C41">
        <w:rPr>
          <w:rFonts w:ascii="Arial" w:hAnsi="Arial"/>
        </w:rPr>
        <w:t>/2</w:t>
      </w:r>
      <w:r w:rsidR="00925E10">
        <w:rPr>
          <w:rFonts w:ascii="Arial" w:hAnsi="Arial"/>
        </w:rPr>
        <w:t>1</w:t>
      </w:r>
    </w:p>
    <w:p w:rsidR="0008311D" w:rsidRDefault="0008311D">
      <w:pPr>
        <w:rPr>
          <w:rFonts w:ascii="Arial" w:hAnsi="Arial"/>
        </w:rPr>
      </w:pPr>
    </w:p>
    <w:p w:rsidR="006A5BA9" w:rsidRDefault="00B05204" w:rsidP="009643B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oddělení</w:t>
      </w:r>
      <w:r w:rsidR="00C11BF6">
        <w:rPr>
          <w:rFonts w:ascii="Arial" w:hAnsi="Arial"/>
          <w:b/>
        </w:rPr>
        <w:t>:</w:t>
      </w:r>
      <w:r w:rsidR="00FB5C41">
        <w:rPr>
          <w:rFonts w:ascii="Arial" w:hAnsi="Arial"/>
          <w:b/>
        </w:rPr>
        <w:t xml:space="preserve"> </w:t>
      </w:r>
      <w:r w:rsidR="00C11BF6">
        <w:rPr>
          <w:rFonts w:ascii="Arial" w:hAnsi="Arial"/>
          <w:b/>
        </w:rPr>
        <w:t>JIP-dětská</w:t>
      </w:r>
      <w:r w:rsidR="009643B4">
        <w:rPr>
          <w:rFonts w:ascii="Arial" w:hAnsi="Arial"/>
          <w:b/>
        </w:rPr>
        <w:t xml:space="preserve">, </w:t>
      </w:r>
      <w:r w:rsidR="00C11BF6">
        <w:rPr>
          <w:rFonts w:ascii="Arial" w:hAnsi="Arial"/>
          <w:b/>
        </w:rPr>
        <w:t xml:space="preserve">G2 </w:t>
      </w:r>
      <w:r w:rsidR="009643B4">
        <w:rPr>
          <w:rFonts w:ascii="Arial" w:hAnsi="Arial"/>
          <w:b/>
        </w:rPr>
        <w:t>,</w:t>
      </w:r>
      <w:r w:rsidR="00FB5C41">
        <w:rPr>
          <w:rFonts w:ascii="Arial" w:hAnsi="Arial"/>
          <w:b/>
        </w:rPr>
        <w:t xml:space="preserve"> </w:t>
      </w:r>
      <w:r w:rsidR="009643B4">
        <w:rPr>
          <w:rFonts w:ascii="Arial" w:hAnsi="Arial"/>
          <w:b/>
        </w:rPr>
        <w:t>C 40</w:t>
      </w:r>
      <w:r w:rsidR="00C11BF6">
        <w:rPr>
          <w:rFonts w:ascii="Arial" w:hAnsi="Arial"/>
          <w:b/>
        </w:rPr>
        <w:t xml:space="preserve">8, </w:t>
      </w:r>
      <w:r w:rsidR="007E6C3F">
        <w:rPr>
          <w:rFonts w:ascii="Arial" w:hAnsi="Arial"/>
          <w:b/>
        </w:rPr>
        <w:t>dětská</w:t>
      </w:r>
      <w:r w:rsidR="00C11BF6">
        <w:rPr>
          <w:rFonts w:ascii="Arial" w:hAnsi="Arial"/>
          <w:b/>
        </w:rPr>
        <w:t xml:space="preserve"> ambulance</w:t>
      </w:r>
      <w:r w:rsidR="007E6C3F">
        <w:rPr>
          <w:rFonts w:ascii="Arial" w:hAnsi="Arial"/>
          <w:b/>
        </w:rPr>
        <w:t>.</w:t>
      </w:r>
      <w:r w:rsidR="00C11BF6">
        <w:rPr>
          <w:rFonts w:ascii="Arial" w:hAnsi="Arial"/>
          <w:b/>
        </w:rPr>
        <w:t xml:space="preserve"> </w:t>
      </w:r>
    </w:p>
    <w:p w:rsidR="006A5BA9" w:rsidRDefault="006A5BA9">
      <w:pPr>
        <w:rPr>
          <w:rFonts w:ascii="Arial" w:hAnsi="Arial"/>
          <w:b/>
        </w:rPr>
      </w:pPr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11BF6">
        <w:rPr>
          <w:rFonts w:ascii="Arial" w:hAnsi="Arial"/>
          <w:b/>
        </w:rPr>
        <w:t>6370,-</w:t>
      </w:r>
      <w:r w:rsidR="009643B4">
        <w:rPr>
          <w:rFonts w:ascii="Arial" w:hAnsi="Arial"/>
          <w:b/>
        </w:rPr>
        <w:t xml:space="preserve"> </w:t>
      </w:r>
    </w:p>
    <w:p w:rsidR="00C11BF6" w:rsidRDefault="00C11BF6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4720,- </w:t>
      </w:r>
    </w:p>
    <w:p w:rsidR="00C11BF6" w:rsidRDefault="00C11BF6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22570,- </w:t>
      </w:r>
    </w:p>
    <w:p w:rsidR="00C11BF6" w:rsidRDefault="00C11BF6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47820,- </w:t>
      </w:r>
    </w:p>
    <w:p w:rsidR="00724FD2" w:rsidRDefault="00724FD2">
      <w:pPr>
        <w:rPr>
          <w:rFonts w:ascii="Arial" w:hAnsi="Arial"/>
          <w:b/>
        </w:rPr>
      </w:pPr>
    </w:p>
    <w:p w:rsidR="00C11BF6" w:rsidRDefault="00C11BF6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Celkem 81480,-</w:t>
      </w:r>
      <w:r w:rsidR="00724FD2">
        <w:rPr>
          <w:rFonts w:ascii="Arial" w:hAnsi="Arial"/>
          <w:b/>
        </w:rPr>
        <w:t xml:space="preserve"> bez DPH</w:t>
      </w:r>
    </w:p>
    <w:p w:rsidR="00CC48A8" w:rsidRDefault="00CC48A8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643B4">
        <w:rPr>
          <w:rFonts w:ascii="Arial" w:hAnsi="Arial"/>
          <w:b/>
        </w:rPr>
        <w:t>července</w:t>
      </w:r>
      <w:r w:rsidR="005A5920">
        <w:rPr>
          <w:rFonts w:ascii="Arial" w:hAnsi="Arial"/>
          <w:b/>
        </w:rPr>
        <w:t xml:space="preserve"> </w:t>
      </w:r>
      <w:r w:rsidR="00C11BF6">
        <w:rPr>
          <w:rFonts w:ascii="Arial" w:hAnsi="Arial"/>
          <w:b/>
        </w:rPr>
        <w:t xml:space="preserve">– srpen </w:t>
      </w:r>
      <w:r w:rsidR="00FB5C41">
        <w:rPr>
          <w:rFonts w:ascii="Arial" w:hAnsi="Arial"/>
          <w:b/>
        </w:rPr>
        <w:t>202</w:t>
      </w:r>
      <w:r w:rsidR="00925E10">
        <w:rPr>
          <w:rFonts w:ascii="Arial" w:hAnsi="Arial"/>
          <w:b/>
        </w:rPr>
        <w:t>1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E63E65" w:rsidRDefault="00E63E65">
      <w:pPr>
        <w:rPr>
          <w:rFonts w:ascii="Arial" w:hAnsi="Arial"/>
        </w:rPr>
      </w:pPr>
    </w:p>
    <w:p w:rsidR="00E63E65" w:rsidRDefault="00E63E6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3F2AC5" w:rsidRDefault="00CD477B">
      <w:pPr>
        <w:rPr>
          <w:rFonts w:ascii="Arial" w:hAnsi="Arial"/>
        </w:rPr>
      </w:pPr>
      <w:r>
        <w:rPr>
          <w:rFonts w:ascii="Arial" w:hAnsi="Arial"/>
        </w:rPr>
        <w:t xml:space="preserve">Jméno: </w:t>
      </w:r>
      <w:r w:rsidR="00A4686B">
        <w:rPr>
          <w:rFonts w:ascii="Arial" w:hAnsi="Arial"/>
        </w:rPr>
        <w:t>doc. MUDr. Jaroslav Feyereisl, CSc.</w:t>
      </w:r>
      <w:r w:rsidR="003F2AC5"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3CE" w:rsidRDefault="006E23CE">
      <w:r>
        <w:separator/>
      </w:r>
    </w:p>
  </w:endnote>
  <w:endnote w:type="continuationSeparator" w:id="0">
    <w:p w:rsidR="006E23CE" w:rsidRDefault="006E23CE">
      <w:r>
        <w:continuationSeparator/>
      </w:r>
    </w:p>
  </w:endnote>
  <w:endnote w:type="continuationNotice" w:id="1">
    <w:p w:rsidR="006E23CE" w:rsidRDefault="006E23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Podolské nábřeží 157, 147 00 Praha 4, tel</w:t>
          </w:r>
          <w:r w:rsidRPr="009D32F2">
            <w:rPr>
              <w:rFonts w:ascii="Arial" w:hAnsi="Arial"/>
              <w:sz w:val="16"/>
              <w:highlight w:val="black"/>
            </w:rPr>
            <w:t xml:space="preserve">: </w:t>
          </w:r>
          <w:r w:rsidRPr="009D32F2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9D32F2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9D32F2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9D32F2">
            <w:rPr>
              <w:rFonts w:ascii="Arial" w:hAnsi="Arial"/>
              <w:b/>
              <w:sz w:val="16"/>
              <w:highlight w:val="black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E-mail</w:t>
          </w:r>
          <w:r w:rsidRPr="009D32F2">
            <w:rPr>
              <w:rFonts w:ascii="Arial" w:hAnsi="Arial"/>
              <w:sz w:val="16"/>
              <w:highlight w:val="black"/>
            </w:rPr>
            <w:t xml:space="preserve">: </w:t>
          </w:r>
          <w:r w:rsidR="00145F93" w:rsidRPr="009D32F2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3CE" w:rsidRDefault="006E23CE">
      <w:r>
        <w:separator/>
      </w:r>
    </w:p>
  </w:footnote>
  <w:footnote w:type="continuationSeparator" w:id="0">
    <w:p w:rsidR="006E23CE" w:rsidRDefault="006E23CE">
      <w:r>
        <w:continuationSeparator/>
      </w:r>
    </w:p>
  </w:footnote>
  <w:footnote w:type="continuationNotice" w:id="1">
    <w:p w:rsidR="006E23CE" w:rsidRDefault="006E23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2AC5"/>
    <w:rsid w:val="00081563"/>
    <w:rsid w:val="0008311D"/>
    <w:rsid w:val="000970D4"/>
    <w:rsid w:val="000E30AC"/>
    <w:rsid w:val="00145F93"/>
    <w:rsid w:val="00156E40"/>
    <w:rsid w:val="00165F67"/>
    <w:rsid w:val="00205117"/>
    <w:rsid w:val="00256747"/>
    <w:rsid w:val="00284CE9"/>
    <w:rsid w:val="002867BA"/>
    <w:rsid w:val="002A0A7F"/>
    <w:rsid w:val="00305BBA"/>
    <w:rsid w:val="003227DB"/>
    <w:rsid w:val="00342118"/>
    <w:rsid w:val="00396A7F"/>
    <w:rsid w:val="003A106B"/>
    <w:rsid w:val="003F2AC5"/>
    <w:rsid w:val="00423130"/>
    <w:rsid w:val="00477EF8"/>
    <w:rsid w:val="00480219"/>
    <w:rsid w:val="00523D24"/>
    <w:rsid w:val="0053215E"/>
    <w:rsid w:val="0058352C"/>
    <w:rsid w:val="005A5920"/>
    <w:rsid w:val="005F4731"/>
    <w:rsid w:val="006A5BA9"/>
    <w:rsid w:val="006A6C4A"/>
    <w:rsid w:val="006B1EC4"/>
    <w:rsid w:val="006E23CE"/>
    <w:rsid w:val="00716755"/>
    <w:rsid w:val="00724FD2"/>
    <w:rsid w:val="00736F2D"/>
    <w:rsid w:val="00743D00"/>
    <w:rsid w:val="007B4427"/>
    <w:rsid w:val="007D5C96"/>
    <w:rsid w:val="007E6C3F"/>
    <w:rsid w:val="00811F06"/>
    <w:rsid w:val="00814752"/>
    <w:rsid w:val="008376DD"/>
    <w:rsid w:val="00852CAA"/>
    <w:rsid w:val="00854D0C"/>
    <w:rsid w:val="0089124A"/>
    <w:rsid w:val="008D2A62"/>
    <w:rsid w:val="00925E10"/>
    <w:rsid w:val="009375CA"/>
    <w:rsid w:val="009443C6"/>
    <w:rsid w:val="00956D04"/>
    <w:rsid w:val="009643B4"/>
    <w:rsid w:val="00971C2B"/>
    <w:rsid w:val="009B74B2"/>
    <w:rsid w:val="009D32F2"/>
    <w:rsid w:val="00A04864"/>
    <w:rsid w:val="00A35856"/>
    <w:rsid w:val="00A4686B"/>
    <w:rsid w:val="00A9129F"/>
    <w:rsid w:val="00AD74F3"/>
    <w:rsid w:val="00B05204"/>
    <w:rsid w:val="00B76B4C"/>
    <w:rsid w:val="00B92F13"/>
    <w:rsid w:val="00C11BF6"/>
    <w:rsid w:val="00C75AC4"/>
    <w:rsid w:val="00CC48A8"/>
    <w:rsid w:val="00CD477B"/>
    <w:rsid w:val="00D503A6"/>
    <w:rsid w:val="00D63060"/>
    <w:rsid w:val="00D7148B"/>
    <w:rsid w:val="00D90F39"/>
    <w:rsid w:val="00DB559E"/>
    <w:rsid w:val="00DE1C82"/>
    <w:rsid w:val="00DF363E"/>
    <w:rsid w:val="00DF46DC"/>
    <w:rsid w:val="00E333D4"/>
    <w:rsid w:val="00E63E65"/>
    <w:rsid w:val="00E75ECA"/>
    <w:rsid w:val="00E84374"/>
    <w:rsid w:val="00F65CA5"/>
    <w:rsid w:val="00F66197"/>
    <w:rsid w:val="00F92DF6"/>
    <w:rsid w:val="00F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63B4B-B06F-4EBB-A60C-D3B9B9BB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3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3</cp:revision>
  <cp:lastPrinted>2021-08-17T07:11:00Z</cp:lastPrinted>
  <dcterms:created xsi:type="dcterms:W3CDTF">2021-08-17T07:12:00Z</dcterms:created>
  <dcterms:modified xsi:type="dcterms:W3CDTF">2021-08-17T07:13:00Z</dcterms:modified>
</cp:coreProperties>
</file>