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E3" w:rsidRPr="00121B7F" w:rsidRDefault="001207E3" w:rsidP="00FD67DD">
      <w:pPr>
        <w:pStyle w:val="Nadpis1"/>
        <w:spacing w:before="0"/>
        <w:jc w:val="center"/>
        <w:rPr>
          <w:rFonts w:eastAsia="Times New Roman" w:cs="Times New Roman"/>
          <w:lang w:eastAsia="cs-CZ"/>
        </w:rPr>
      </w:pPr>
      <w:r w:rsidRPr="00121B7F">
        <w:rPr>
          <w:rFonts w:eastAsia="Times New Roman" w:cs="Times New Roman"/>
          <w:noProof/>
          <w:lang w:eastAsia="cs-CZ"/>
        </w:rPr>
        <w:t>102/A1/21</w:t>
      </w:r>
    </w:p>
    <w:p w:rsidR="001207E3" w:rsidRPr="00121B7F" w:rsidRDefault="001207E3" w:rsidP="00C04C7E">
      <w:pPr>
        <w:tabs>
          <w:tab w:val="center" w:pos="4536"/>
        </w:tabs>
        <w:spacing w:after="0" w:line="240" w:lineRule="auto"/>
        <w:jc w:val="right"/>
        <w:rPr>
          <w:rFonts w:ascii="Times New Roman" w:eastAsia="Times New Roman" w:hAnsi="Times New Roman" w:cs="Times New Roman"/>
        </w:rPr>
      </w:pPr>
    </w:p>
    <w:p w:rsidR="001207E3" w:rsidRPr="00121B7F" w:rsidRDefault="001207E3"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KK02252/2021</w:t>
      </w:r>
    </w:p>
    <w:p w:rsidR="001207E3" w:rsidRPr="00121B7F" w:rsidRDefault="001207E3" w:rsidP="00C04C7E">
      <w:pPr>
        <w:tabs>
          <w:tab w:val="center" w:pos="4536"/>
        </w:tabs>
        <w:spacing w:after="0" w:line="240" w:lineRule="auto"/>
        <w:jc w:val="center"/>
        <w:rPr>
          <w:rFonts w:ascii="Times New Roman" w:eastAsia="Times New Roman" w:hAnsi="Times New Roman" w:cs="Times New Roman"/>
          <w:b/>
          <w:bCs/>
          <w:sz w:val="28"/>
          <w:szCs w:val="28"/>
        </w:rPr>
      </w:pPr>
    </w:p>
    <w:p w:rsidR="001207E3" w:rsidRPr="00121B7F" w:rsidRDefault="001207E3"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1207E3" w:rsidRPr="00121B7F" w:rsidRDefault="001207E3"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1207E3" w:rsidRPr="00121B7F" w:rsidRDefault="001207E3"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1207E3" w:rsidRPr="00121B7F" w:rsidRDefault="001207E3" w:rsidP="00C04C7E">
      <w:pPr>
        <w:spacing w:after="0" w:line="240" w:lineRule="auto"/>
        <w:jc w:val="center"/>
        <w:rPr>
          <w:rFonts w:ascii="Times New Roman" w:eastAsia="Times New Roman" w:hAnsi="Times New Roman" w:cs="Times New Roman"/>
        </w:rPr>
      </w:pPr>
    </w:p>
    <w:p w:rsidR="001207E3" w:rsidRPr="00121B7F" w:rsidRDefault="001207E3" w:rsidP="00C04C7E">
      <w:pPr>
        <w:spacing w:after="0" w:line="240" w:lineRule="auto"/>
        <w:jc w:val="center"/>
        <w:rPr>
          <w:rFonts w:ascii="Times New Roman" w:eastAsia="Times New Roman" w:hAnsi="Times New Roman" w:cs="Times New Roman"/>
        </w:rPr>
      </w:pPr>
    </w:p>
    <w:p w:rsidR="001207E3" w:rsidRPr="00121B7F" w:rsidRDefault="001207E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1207E3" w:rsidRPr="00121B7F" w:rsidRDefault="001207E3" w:rsidP="00C04C7E">
      <w:pPr>
        <w:spacing w:after="0" w:line="240" w:lineRule="auto"/>
        <w:rPr>
          <w:rFonts w:ascii="Times New Roman" w:eastAsia="Times New Roman" w:hAnsi="Times New Roman" w:cs="Times New Roman"/>
        </w:rPr>
      </w:pPr>
    </w:p>
    <w:p w:rsidR="001207E3" w:rsidRPr="00121B7F" w:rsidRDefault="001207E3"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1207E3" w:rsidRPr="00121B7F" w:rsidRDefault="001207E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1207E3" w:rsidRPr="00121B7F" w:rsidRDefault="001207E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1207E3" w:rsidRPr="00121B7F" w:rsidRDefault="001207E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1207E3" w:rsidRPr="00121B7F" w:rsidRDefault="001207E3"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1207E3" w:rsidRPr="00121B7F" w:rsidRDefault="001207E3" w:rsidP="00306254">
      <w:pPr>
        <w:rPr>
          <w:rFonts w:ascii="Times New Roman" w:hAnsi="Times New Roman" w:cs="Times New Roman"/>
          <w:b/>
          <w:sz w:val="24"/>
          <w:szCs w:val="24"/>
        </w:rPr>
      </w:pPr>
    </w:p>
    <w:p w:rsidR="001207E3" w:rsidRPr="00121B7F" w:rsidRDefault="001207E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1207E3" w:rsidRPr="00121B7F" w:rsidRDefault="001207E3" w:rsidP="00C56CA3">
      <w:pPr>
        <w:pStyle w:val="Bezmezer"/>
      </w:pPr>
      <w:r w:rsidRPr="00121B7F">
        <w:t xml:space="preserve">       XXXX</w:t>
      </w:r>
      <w:r w:rsidRPr="00121B7F">
        <w:tab/>
      </w:r>
      <w:r w:rsidRPr="00121B7F">
        <w:tab/>
      </w:r>
      <w:r w:rsidRPr="00121B7F">
        <w:tab/>
        <w:t>číslo účtu:    XXXX</w:t>
      </w:r>
    </w:p>
    <w:p w:rsidR="001207E3" w:rsidRPr="00121B7F" w:rsidRDefault="001207E3" w:rsidP="00C56CA3">
      <w:pPr>
        <w:pStyle w:val="Bezmezer"/>
      </w:pPr>
      <w:r w:rsidRPr="00121B7F">
        <w:t>případně další účty:</w:t>
      </w:r>
    </w:p>
    <w:p w:rsidR="001207E3" w:rsidRPr="00121B7F" w:rsidRDefault="001207E3" w:rsidP="00C56CA3">
      <w:pPr>
        <w:pStyle w:val="Bezmezer"/>
      </w:pPr>
      <w:r w:rsidRPr="00121B7F">
        <w:t xml:space="preserve">       XXXX</w:t>
      </w:r>
      <w:r w:rsidRPr="00121B7F">
        <w:tab/>
      </w:r>
      <w:r w:rsidRPr="00121B7F">
        <w:tab/>
      </w:r>
      <w:r w:rsidRPr="00121B7F">
        <w:tab/>
        <w:t>číslo účtu:    XXXX</w:t>
      </w:r>
    </w:p>
    <w:p w:rsidR="001207E3" w:rsidRPr="00121B7F" w:rsidRDefault="001207E3" w:rsidP="00C56CA3">
      <w:pPr>
        <w:pStyle w:val="Bezmezer"/>
      </w:pPr>
      <w:r w:rsidRPr="00121B7F">
        <w:t xml:space="preserve">       XXXX</w:t>
      </w:r>
      <w:r w:rsidRPr="00121B7F">
        <w:tab/>
      </w:r>
      <w:r w:rsidRPr="00121B7F">
        <w:tab/>
      </w:r>
      <w:r w:rsidRPr="00121B7F">
        <w:tab/>
        <w:t>číslo účtu:    XXXX</w:t>
      </w:r>
    </w:p>
    <w:p w:rsidR="001207E3" w:rsidRPr="00121B7F" w:rsidRDefault="001207E3" w:rsidP="00C56CA3">
      <w:pPr>
        <w:pStyle w:val="Bezmezer"/>
      </w:pPr>
      <w:r w:rsidRPr="00121B7F">
        <w:t xml:space="preserve">       XXXX</w:t>
      </w:r>
      <w:r w:rsidRPr="00121B7F">
        <w:tab/>
      </w:r>
      <w:r w:rsidRPr="00121B7F">
        <w:tab/>
      </w:r>
      <w:r w:rsidRPr="00121B7F">
        <w:tab/>
        <w:t>číslo účtu:    XXXX</w:t>
      </w:r>
    </w:p>
    <w:p w:rsidR="001207E3" w:rsidRPr="00121B7F" w:rsidRDefault="001207E3" w:rsidP="00C56CA3">
      <w:pPr>
        <w:pStyle w:val="Bezmezer"/>
      </w:pPr>
    </w:p>
    <w:p w:rsidR="001207E3" w:rsidRPr="00121B7F" w:rsidRDefault="001207E3" w:rsidP="00C56CA3">
      <w:pPr>
        <w:pStyle w:val="Bezmezer"/>
      </w:pPr>
    </w:p>
    <w:p w:rsidR="001207E3" w:rsidRPr="00121B7F" w:rsidRDefault="001207E3" w:rsidP="00306254">
      <w:pPr>
        <w:rPr>
          <w:rFonts w:ascii="Times New Roman" w:hAnsi="Times New Roman" w:cs="Times New Roman"/>
        </w:rPr>
      </w:pPr>
    </w:p>
    <w:p w:rsidR="001207E3" w:rsidRPr="00121B7F" w:rsidRDefault="001207E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1207E3" w:rsidRPr="00121B7F" w:rsidRDefault="001207E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1207E3" w:rsidRPr="00121B7F" w:rsidRDefault="001207E3" w:rsidP="00BA653A">
      <w:pPr>
        <w:spacing w:after="0" w:line="240" w:lineRule="auto"/>
        <w:rPr>
          <w:rFonts w:ascii="Times New Roman" w:eastAsia="Times New Roman" w:hAnsi="Times New Roman" w:cs="Times New Roman"/>
        </w:rPr>
      </w:pPr>
    </w:p>
    <w:p w:rsidR="001207E3" w:rsidRPr="00121B7F" w:rsidRDefault="001207E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1207E3" w:rsidRPr="00121B7F" w:rsidRDefault="001207E3" w:rsidP="00BA653A">
      <w:pPr>
        <w:spacing w:after="0" w:line="240" w:lineRule="auto"/>
        <w:rPr>
          <w:rFonts w:ascii="Times New Roman" w:eastAsia="Times New Roman" w:hAnsi="Times New Roman" w:cs="Times New Roman"/>
        </w:rPr>
      </w:pPr>
    </w:p>
    <w:p w:rsidR="001207E3" w:rsidRPr="00121B7F" w:rsidRDefault="001207E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1207E3" w:rsidRPr="00121B7F" w:rsidRDefault="001207E3" w:rsidP="00C56CA3">
      <w:pPr>
        <w:pStyle w:val="Bezmezer"/>
      </w:pPr>
    </w:p>
    <w:p w:rsidR="001207E3" w:rsidRPr="00121B7F" w:rsidRDefault="001207E3" w:rsidP="00C56CA3">
      <w:pPr>
        <w:pStyle w:val="Bezmezer"/>
        <w:rPr>
          <w:b/>
          <w:bCs/>
          <w:noProof/>
        </w:rPr>
      </w:pPr>
      <w:r w:rsidRPr="00121B7F">
        <w:rPr>
          <w:b/>
          <w:bCs/>
          <w:noProof/>
        </w:rPr>
        <w:t>SC Start Karlovy Vary z.s.</w:t>
      </w:r>
    </w:p>
    <w:p w:rsidR="001207E3" w:rsidRPr="00121B7F" w:rsidRDefault="001207E3" w:rsidP="00C56CA3">
      <w:pPr>
        <w:pStyle w:val="Bezmezer"/>
      </w:pPr>
      <w:r w:rsidRPr="00121B7F">
        <w:t xml:space="preserve">Adresa sídla:   </w:t>
      </w:r>
      <w:r w:rsidRPr="00121B7F">
        <w:rPr>
          <w:noProof/>
        </w:rPr>
        <w:t>Javorová 346/6, 360 17 Karlovy Vary</w:t>
      </w:r>
    </w:p>
    <w:p w:rsidR="001207E3" w:rsidRPr="00121B7F" w:rsidRDefault="001207E3" w:rsidP="00C56CA3">
      <w:pPr>
        <w:pStyle w:val="Bezmezer"/>
      </w:pPr>
      <w:r w:rsidRPr="00121B7F">
        <w:t xml:space="preserve">Identifikační číslo:    </w:t>
      </w:r>
      <w:r w:rsidRPr="00121B7F">
        <w:rPr>
          <w:noProof/>
        </w:rPr>
        <w:t>22716203</w:t>
      </w:r>
    </w:p>
    <w:p w:rsidR="001207E3" w:rsidRPr="00121B7F" w:rsidRDefault="001207E3" w:rsidP="00C56CA3">
      <w:pPr>
        <w:pStyle w:val="Bezmezer"/>
      </w:pPr>
      <w:r w:rsidRPr="00121B7F">
        <w:t xml:space="preserve">DIČ:    </w:t>
      </w:r>
      <w:r w:rsidRPr="00121B7F">
        <w:rPr>
          <w:noProof/>
        </w:rPr>
        <w:t>---</w:t>
      </w:r>
    </w:p>
    <w:p w:rsidR="001207E3" w:rsidRPr="00121B7F" w:rsidRDefault="001207E3" w:rsidP="00C56CA3">
      <w:pPr>
        <w:pStyle w:val="Bezmezer"/>
      </w:pPr>
      <w:r w:rsidRPr="00121B7F">
        <w:t xml:space="preserve">Právní forma:   </w:t>
      </w:r>
      <w:r w:rsidRPr="00121B7F">
        <w:rPr>
          <w:noProof/>
        </w:rPr>
        <w:t>Spolek</w:t>
      </w:r>
    </w:p>
    <w:p w:rsidR="001207E3" w:rsidRPr="00121B7F" w:rsidRDefault="001207E3" w:rsidP="00C56CA3">
      <w:pPr>
        <w:pStyle w:val="Bezmezer"/>
      </w:pPr>
      <w:r w:rsidRPr="00121B7F">
        <w:t xml:space="preserve">Zastoupený: </w:t>
      </w:r>
      <w:r w:rsidRPr="00121B7F">
        <w:rPr>
          <w:noProof/>
        </w:rPr>
        <w:t>Mgr. Petr Vukliševič, Mgr. Michaela Bačová</w:t>
      </w:r>
    </w:p>
    <w:p w:rsidR="001207E3" w:rsidRPr="00121B7F" w:rsidRDefault="001207E3"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1207E3" w:rsidRPr="00121B7F" w:rsidRDefault="001207E3" w:rsidP="00C56CA3">
      <w:pPr>
        <w:pStyle w:val="Bezmezer"/>
      </w:pPr>
      <w:r w:rsidRPr="00121B7F">
        <w:t xml:space="preserve">E -mail:        </w:t>
      </w:r>
      <w:r w:rsidRPr="00121B7F">
        <w:rPr>
          <w:noProof/>
        </w:rPr>
        <w:t>XXXX</w:t>
      </w:r>
    </w:p>
    <w:p w:rsidR="001207E3" w:rsidRPr="00121B7F" w:rsidRDefault="001207E3" w:rsidP="00C56CA3">
      <w:pPr>
        <w:pStyle w:val="Bezmezer"/>
        <w:rPr>
          <w:b/>
          <w:bCs/>
        </w:rPr>
      </w:pPr>
      <w:r w:rsidRPr="00121B7F">
        <w:rPr>
          <w:noProof/>
        </w:rPr>
        <w:t>Není plátce DPH a DPH je uznatelným výdajem.</w:t>
      </w:r>
    </w:p>
    <w:p w:rsidR="001207E3" w:rsidRPr="00121B7F" w:rsidRDefault="001207E3" w:rsidP="00C56CA3">
      <w:pPr>
        <w:pStyle w:val="Bezmezer"/>
      </w:pPr>
    </w:p>
    <w:p w:rsidR="001207E3" w:rsidRPr="00121B7F" w:rsidRDefault="001207E3" w:rsidP="00C56CA3">
      <w:pPr>
        <w:pStyle w:val="Bezmezer"/>
      </w:pPr>
    </w:p>
    <w:p w:rsidR="001207E3" w:rsidRPr="00121B7F" w:rsidRDefault="001207E3"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1207E3" w:rsidRPr="00121B7F" w:rsidRDefault="001207E3"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1207E3" w:rsidRPr="00121B7F" w:rsidRDefault="001207E3" w:rsidP="001207E3">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 xml:space="preserve">a č. 250/2000 Sb., o rozpočtových pravidlech územních rozpočtů, ve znění pozdějších předpisů (dále také "RPÚR") a v souladu s Programem pro poskytování dotací z rozpočtu Karlovarského kraje na podporu sportovních aktivit dětí a mládeže </w:t>
      </w:r>
      <w:bookmarkStart w:id="0" w:name="_GoBack"/>
      <w:bookmarkEnd w:id="0"/>
      <w:r w:rsidRPr="00121B7F">
        <w:t>(dále jen "dotační program") poskytovatel poskytuje příjemci dotaci na účel uvedený v článku II. a příjemce tuto dotaci přijímá.</w:t>
      </w:r>
    </w:p>
    <w:p w:rsidR="001207E3" w:rsidRPr="00121B7F" w:rsidRDefault="001207E3" w:rsidP="00547755">
      <w:pPr>
        <w:spacing w:after="0"/>
        <w:jc w:val="center"/>
        <w:rPr>
          <w:rFonts w:ascii="Times New Roman" w:eastAsia="Times New Roman" w:hAnsi="Times New Roman" w:cs="Times New Roman"/>
          <w:b/>
          <w:bCs/>
        </w:rPr>
      </w:pPr>
    </w:p>
    <w:p w:rsidR="001207E3" w:rsidRPr="00121B7F" w:rsidRDefault="001207E3"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1207E3" w:rsidRPr="00121B7F" w:rsidRDefault="001207E3"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1207E3" w:rsidRPr="00121B7F" w:rsidRDefault="001207E3" w:rsidP="001207E3">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1207E3" w:rsidRPr="00121B7F" w:rsidRDefault="001207E3" w:rsidP="00694675">
      <w:pPr>
        <w:pStyle w:val="Normlnweb"/>
        <w:jc w:val="both"/>
        <w:rPr>
          <w:b/>
          <w:bCs/>
          <w:sz w:val="22"/>
          <w:szCs w:val="22"/>
        </w:rPr>
      </w:pPr>
    </w:p>
    <w:p w:rsidR="001207E3" w:rsidRPr="00121B7F" w:rsidRDefault="001207E3" w:rsidP="00184FED">
      <w:pPr>
        <w:pStyle w:val="Normlnweb"/>
        <w:ind w:left="426"/>
        <w:jc w:val="both"/>
        <w:rPr>
          <w:b/>
          <w:bCs/>
          <w:sz w:val="22"/>
          <w:szCs w:val="22"/>
        </w:rPr>
      </w:pPr>
    </w:p>
    <w:p w:rsidR="001207E3" w:rsidRPr="00121B7F" w:rsidRDefault="001207E3" w:rsidP="001207E3">
      <w:pPr>
        <w:pStyle w:val="Odstavecseseznamem"/>
        <w:numPr>
          <w:ilvl w:val="0"/>
          <w:numId w:val="2"/>
        </w:numPr>
        <w:spacing w:after="0" w:line="240" w:lineRule="auto"/>
      </w:pPr>
      <w:r w:rsidRPr="00121B7F">
        <w:t>Údaje o dotaci:</w:t>
      </w:r>
    </w:p>
    <w:p w:rsidR="001207E3" w:rsidRPr="00121B7F" w:rsidRDefault="001207E3"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1207E3" w:rsidRPr="00121B7F" w:rsidRDefault="001207E3"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100.000 Kč</w:t>
      </w:r>
    </w:p>
    <w:p w:rsidR="001207E3" w:rsidRPr="00121B7F" w:rsidRDefault="001207E3"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jedno sto tisíc </w:t>
      </w:r>
      <w:r w:rsidRPr="00121B7F">
        <w:rPr>
          <w:rFonts w:ascii="Times New Roman" w:hAnsi="Times New Roman" w:cs="Times New Roman"/>
          <w:b/>
        </w:rPr>
        <w:t>korun českých</w:t>
      </w:r>
      <w:r w:rsidRPr="00121B7F">
        <w:rPr>
          <w:rFonts w:ascii="Times New Roman" w:hAnsi="Times New Roman" w:cs="Times New Roman"/>
        </w:rPr>
        <w:t>)</w:t>
      </w:r>
    </w:p>
    <w:p w:rsidR="001207E3" w:rsidRPr="00121B7F" w:rsidRDefault="001207E3" w:rsidP="00FF3070">
      <w:pPr>
        <w:pStyle w:val="Odstavecseseznamem"/>
        <w:spacing w:after="0" w:line="240" w:lineRule="auto"/>
        <w:ind w:left="5664" w:hanging="5304"/>
      </w:pPr>
      <w:r w:rsidRPr="00121B7F">
        <w:t>Dotace se poskytuje na účel:</w:t>
      </w:r>
      <w:r w:rsidRPr="00121B7F">
        <w:tab/>
      </w:r>
      <w:r w:rsidRPr="00121B7F">
        <w:rPr>
          <w:b/>
          <w:noProof/>
        </w:rPr>
        <w:t>Sportovní aktivity dětí a mládeže - atletika r. 2021.</w:t>
      </w:r>
    </w:p>
    <w:p w:rsidR="001207E3" w:rsidRPr="00121B7F" w:rsidRDefault="001207E3" w:rsidP="00694675">
      <w:pPr>
        <w:pStyle w:val="Odstavecseseznamem"/>
        <w:spacing w:after="0" w:line="240" w:lineRule="auto"/>
        <w:ind w:left="360"/>
      </w:pPr>
    </w:p>
    <w:p w:rsidR="001207E3" w:rsidRPr="00121B7F" w:rsidRDefault="001207E3"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1207E3" w:rsidRPr="00121B7F" w:rsidRDefault="001207E3" w:rsidP="00184FED">
      <w:pPr>
        <w:pStyle w:val="Odstavecseseznamem"/>
        <w:ind w:left="284"/>
      </w:pPr>
    </w:p>
    <w:p w:rsidR="001207E3" w:rsidRPr="00121B7F" w:rsidRDefault="001207E3" w:rsidP="00184FED">
      <w:pPr>
        <w:pStyle w:val="Odstavecseseznamem"/>
        <w:ind w:left="284"/>
      </w:pPr>
    </w:p>
    <w:p w:rsidR="001207E3" w:rsidRPr="00121B7F" w:rsidRDefault="001207E3"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1207E3" w:rsidRPr="00121B7F" w:rsidRDefault="001207E3"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1207E3" w:rsidRPr="00121B7F" w:rsidRDefault="001207E3" w:rsidP="001207E3">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1207E3" w:rsidRPr="00121B7F" w:rsidRDefault="001207E3" w:rsidP="001207E3">
      <w:pPr>
        <w:pStyle w:val="Odstavecseseznamem"/>
        <w:numPr>
          <w:ilvl w:val="0"/>
          <w:numId w:val="3"/>
        </w:numPr>
        <w:ind w:left="425" w:hanging="425"/>
        <w:contextualSpacing w:val="0"/>
        <w:jc w:val="both"/>
      </w:pPr>
      <w:r w:rsidRPr="00121B7F">
        <w:t>Dotace je poskytována formou zálohy s povinností následného finančního vypořádání.</w:t>
      </w:r>
    </w:p>
    <w:p w:rsidR="001207E3" w:rsidRPr="00121B7F" w:rsidRDefault="001207E3" w:rsidP="00184FED">
      <w:pPr>
        <w:rPr>
          <w:rFonts w:ascii="Times New Roman" w:hAnsi="Times New Roman" w:cs="Times New Roman"/>
        </w:rPr>
      </w:pPr>
    </w:p>
    <w:p w:rsidR="001207E3" w:rsidRPr="00121B7F" w:rsidRDefault="001207E3"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1207E3" w:rsidRPr="00121B7F" w:rsidRDefault="001207E3"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1207E3" w:rsidRPr="00121B7F" w:rsidRDefault="001207E3" w:rsidP="001207E3">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1207E3" w:rsidRPr="00121B7F" w:rsidRDefault="001207E3" w:rsidP="00663B9E">
      <w:pPr>
        <w:pStyle w:val="Odstavecseseznamem"/>
        <w:spacing w:after="0"/>
        <w:ind w:left="426"/>
        <w:jc w:val="both"/>
        <w:rPr>
          <w:rFonts w:eastAsia="Times New Roman"/>
          <w:lang w:eastAsia="cs-CZ"/>
        </w:rPr>
      </w:pPr>
    </w:p>
    <w:p w:rsidR="001207E3" w:rsidRPr="00121B7F" w:rsidRDefault="001207E3" w:rsidP="001207E3">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1207E3" w:rsidRPr="00121B7F" w:rsidRDefault="001207E3"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1207E3" w:rsidRPr="00121B7F" w:rsidRDefault="001207E3" w:rsidP="002F0529">
      <w:pPr>
        <w:pStyle w:val="Odstavecseseznamem"/>
        <w:spacing w:after="0" w:line="240" w:lineRule="auto"/>
        <w:ind w:left="426"/>
        <w:jc w:val="both"/>
        <w:rPr>
          <w:rFonts w:eastAsia="Times New Roman"/>
          <w:bCs/>
          <w:color w:val="FF0000"/>
          <w:lang w:eastAsia="cs-CZ"/>
        </w:rPr>
      </w:pPr>
    </w:p>
    <w:p w:rsidR="001207E3" w:rsidRPr="00121B7F" w:rsidRDefault="001207E3" w:rsidP="00157E70">
      <w:pPr>
        <w:spacing w:after="0" w:line="240" w:lineRule="auto"/>
        <w:jc w:val="both"/>
        <w:rPr>
          <w:rFonts w:ascii="Times New Roman" w:eastAsia="Times New Roman" w:hAnsi="Times New Roman" w:cs="Times New Roman"/>
          <w:bCs/>
          <w:color w:val="FF0000"/>
        </w:rPr>
      </w:pPr>
    </w:p>
    <w:p w:rsidR="001207E3" w:rsidRPr="00121B7F" w:rsidRDefault="001207E3" w:rsidP="002F0529">
      <w:pPr>
        <w:pStyle w:val="Odstavecseseznamem"/>
        <w:spacing w:after="0" w:line="240" w:lineRule="auto"/>
        <w:ind w:left="426"/>
        <w:jc w:val="both"/>
        <w:rPr>
          <w:rFonts w:eastAsia="Times New Roman"/>
          <w:lang w:eastAsia="cs-CZ"/>
        </w:rPr>
      </w:pPr>
    </w:p>
    <w:p w:rsidR="001207E3" w:rsidRPr="00121B7F" w:rsidRDefault="001207E3"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1207E3" w:rsidRPr="00121B7F" w:rsidRDefault="001207E3"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1207E3" w:rsidRPr="00121B7F" w:rsidRDefault="001207E3" w:rsidP="001207E3">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1207E3" w:rsidRPr="00121B7F" w:rsidRDefault="001207E3" w:rsidP="009922D2">
      <w:pPr>
        <w:pStyle w:val="Odstavecseseznamem"/>
        <w:ind w:left="426"/>
      </w:pPr>
    </w:p>
    <w:p w:rsidR="001207E3" w:rsidRPr="00121B7F" w:rsidRDefault="001207E3" w:rsidP="001207E3">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1207E3" w:rsidRPr="00121B7F" w:rsidRDefault="001207E3" w:rsidP="009922D2">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1207E3" w:rsidRPr="00121B7F" w:rsidRDefault="001207E3" w:rsidP="009922D2">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1207E3" w:rsidRPr="00121B7F" w:rsidRDefault="001207E3" w:rsidP="00AC6637">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1207E3" w:rsidRPr="00121B7F" w:rsidRDefault="001207E3" w:rsidP="00CE4049">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1207E3" w:rsidRPr="00121B7F" w:rsidRDefault="001207E3" w:rsidP="00CE4049">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1207E3" w:rsidRPr="00121B7F" w:rsidRDefault="001207E3" w:rsidP="00CE4049">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1207E3" w:rsidRPr="00121B7F" w:rsidRDefault="001207E3" w:rsidP="00D27BEB">
      <w:pPr>
        <w:pStyle w:val="Odstavecseseznamem"/>
        <w:ind w:left="426"/>
        <w:jc w:val="both"/>
      </w:pPr>
    </w:p>
    <w:p w:rsidR="001207E3" w:rsidRPr="00121B7F" w:rsidRDefault="001207E3" w:rsidP="001207E3">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1207E3" w:rsidRPr="00121B7F" w:rsidRDefault="001207E3" w:rsidP="00D27BEB">
      <w:pPr>
        <w:pStyle w:val="Odstavecseseznamem"/>
        <w:jc w:val="both"/>
      </w:pPr>
    </w:p>
    <w:p w:rsidR="001207E3" w:rsidRPr="00121B7F" w:rsidRDefault="001207E3"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1207E3" w:rsidRPr="00121B7F" w:rsidRDefault="001207E3" w:rsidP="00D27BEB">
      <w:pPr>
        <w:pStyle w:val="Odstavecseseznamem"/>
        <w:ind w:left="426"/>
        <w:jc w:val="both"/>
      </w:pPr>
    </w:p>
    <w:p w:rsidR="001207E3" w:rsidRPr="00121B7F" w:rsidRDefault="001207E3" w:rsidP="001207E3">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207E3" w:rsidRPr="00121B7F" w:rsidRDefault="001207E3" w:rsidP="00A4036C">
      <w:pPr>
        <w:ind w:left="-10"/>
        <w:jc w:val="both"/>
        <w:rPr>
          <w:rFonts w:ascii="Times New Roman" w:hAnsi="Times New Roman" w:cs="Times New Roman"/>
        </w:rPr>
      </w:pPr>
    </w:p>
    <w:p w:rsidR="001207E3" w:rsidRPr="00121B7F" w:rsidRDefault="001207E3"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1207E3" w:rsidRPr="00121B7F" w:rsidRDefault="001207E3"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1207E3" w:rsidRPr="00121B7F" w:rsidRDefault="001207E3" w:rsidP="001207E3">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1207E3" w:rsidRPr="00121B7F" w:rsidRDefault="001207E3" w:rsidP="004A37A1">
      <w:pPr>
        <w:pStyle w:val="Odstavecseseznamem"/>
        <w:ind w:left="426"/>
        <w:jc w:val="both"/>
      </w:pPr>
    </w:p>
    <w:p w:rsidR="001207E3" w:rsidRPr="00121B7F" w:rsidRDefault="001207E3" w:rsidP="001207E3">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1207E3" w:rsidRPr="00121B7F" w:rsidRDefault="001207E3" w:rsidP="004A37A1">
      <w:pPr>
        <w:pStyle w:val="Odstavecseseznamem"/>
        <w:ind w:left="426"/>
        <w:jc w:val="both"/>
      </w:pPr>
    </w:p>
    <w:p w:rsidR="001207E3" w:rsidRPr="00121B7F" w:rsidRDefault="001207E3" w:rsidP="001207E3">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1207E3" w:rsidRPr="00121B7F" w:rsidRDefault="001207E3" w:rsidP="004A37A1">
      <w:pPr>
        <w:pStyle w:val="Odstavecseseznamem"/>
        <w:ind w:left="426"/>
        <w:jc w:val="both"/>
      </w:pPr>
    </w:p>
    <w:p w:rsidR="001207E3" w:rsidRPr="00121B7F" w:rsidRDefault="001207E3" w:rsidP="001207E3">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1207E3" w:rsidRPr="00121B7F" w:rsidRDefault="001207E3" w:rsidP="004A37A1">
      <w:pPr>
        <w:pStyle w:val="Odstavecseseznamem"/>
        <w:ind w:left="426"/>
        <w:jc w:val="both"/>
      </w:pPr>
    </w:p>
    <w:p w:rsidR="001207E3" w:rsidRPr="00121B7F" w:rsidRDefault="001207E3" w:rsidP="001207E3">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207E3" w:rsidRPr="00121B7F" w:rsidRDefault="001207E3" w:rsidP="00A4036C">
      <w:pPr>
        <w:pStyle w:val="Odstavecseseznamem"/>
        <w:ind w:left="426"/>
      </w:pPr>
    </w:p>
    <w:p w:rsidR="001207E3" w:rsidRPr="00121B7F" w:rsidRDefault="001207E3" w:rsidP="001207E3">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1207E3" w:rsidRPr="00121B7F" w:rsidRDefault="001207E3" w:rsidP="00A4036C">
      <w:pPr>
        <w:rPr>
          <w:rFonts w:ascii="Times New Roman" w:hAnsi="Times New Roman" w:cs="Times New Roman"/>
        </w:rPr>
      </w:pPr>
    </w:p>
    <w:p w:rsidR="001207E3" w:rsidRPr="00121B7F" w:rsidRDefault="001207E3"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1207E3" w:rsidRPr="00121B7F" w:rsidRDefault="001207E3"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1207E3" w:rsidRPr="00121B7F" w:rsidRDefault="001207E3" w:rsidP="001207E3">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1207E3" w:rsidRPr="00121B7F" w:rsidRDefault="001207E3" w:rsidP="000351F0">
      <w:pPr>
        <w:pStyle w:val="Odstavecseseznamem"/>
        <w:ind w:left="426"/>
        <w:jc w:val="both"/>
      </w:pPr>
    </w:p>
    <w:p w:rsidR="001207E3" w:rsidRPr="00121B7F" w:rsidRDefault="001207E3" w:rsidP="001207E3">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1207E3" w:rsidRPr="00121B7F" w:rsidRDefault="001207E3" w:rsidP="000351F0">
      <w:pPr>
        <w:pStyle w:val="Odstavecseseznamem"/>
        <w:ind w:left="426"/>
        <w:jc w:val="both"/>
      </w:pPr>
    </w:p>
    <w:p w:rsidR="001207E3" w:rsidRPr="00121B7F" w:rsidRDefault="001207E3" w:rsidP="001207E3">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1207E3" w:rsidRPr="00121B7F" w:rsidRDefault="001207E3" w:rsidP="000351F0">
      <w:pPr>
        <w:pStyle w:val="Odstavecseseznamem"/>
        <w:ind w:left="426"/>
        <w:jc w:val="both"/>
      </w:pPr>
    </w:p>
    <w:p w:rsidR="001207E3" w:rsidRPr="00121B7F" w:rsidRDefault="001207E3" w:rsidP="001207E3">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207E3" w:rsidRPr="00121B7F" w:rsidRDefault="001207E3" w:rsidP="006D6502">
      <w:pPr>
        <w:jc w:val="both"/>
        <w:rPr>
          <w:rFonts w:ascii="Times New Roman" w:hAnsi="Times New Roman" w:cs="Times New Roman"/>
        </w:rPr>
      </w:pPr>
    </w:p>
    <w:p w:rsidR="001207E3" w:rsidRPr="00121B7F" w:rsidRDefault="001207E3"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1207E3" w:rsidRPr="00121B7F" w:rsidRDefault="001207E3"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1207E3" w:rsidRPr="00121B7F" w:rsidRDefault="001207E3" w:rsidP="001207E3">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1207E3" w:rsidRPr="00121B7F" w:rsidRDefault="001207E3" w:rsidP="006D6502">
      <w:pPr>
        <w:pStyle w:val="Odstavecseseznamem"/>
        <w:ind w:left="426"/>
        <w:jc w:val="both"/>
      </w:pPr>
    </w:p>
    <w:p w:rsidR="001207E3" w:rsidRPr="00121B7F" w:rsidRDefault="001207E3" w:rsidP="001207E3">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1207E3" w:rsidRPr="00121B7F" w:rsidRDefault="001207E3" w:rsidP="00D33415">
      <w:pPr>
        <w:pStyle w:val="Odstavecseseznamem"/>
        <w:ind w:left="426"/>
        <w:jc w:val="both"/>
      </w:pPr>
    </w:p>
    <w:p w:rsidR="001207E3" w:rsidRPr="00121B7F" w:rsidRDefault="001207E3" w:rsidP="001207E3">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1207E3" w:rsidRPr="00121B7F" w:rsidRDefault="001207E3" w:rsidP="00D33415">
      <w:pPr>
        <w:pStyle w:val="Odstavecseseznamem"/>
        <w:ind w:left="426"/>
        <w:jc w:val="both"/>
      </w:pPr>
    </w:p>
    <w:p w:rsidR="001207E3" w:rsidRPr="00121B7F" w:rsidRDefault="001207E3" w:rsidP="001207E3">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1207E3" w:rsidRPr="00121B7F" w:rsidRDefault="001207E3" w:rsidP="00FF3070">
      <w:pPr>
        <w:spacing w:after="0" w:line="240" w:lineRule="auto"/>
        <w:rPr>
          <w:rFonts w:ascii="Times New Roman" w:eastAsia="Times New Roman" w:hAnsi="Times New Roman" w:cs="Times New Roman"/>
          <w:b/>
          <w:bCs/>
        </w:rPr>
      </w:pPr>
    </w:p>
    <w:p w:rsidR="001207E3" w:rsidRPr="00121B7F" w:rsidRDefault="001207E3" w:rsidP="00FF3070">
      <w:pPr>
        <w:spacing w:after="0" w:line="240" w:lineRule="auto"/>
        <w:rPr>
          <w:rFonts w:ascii="Times New Roman" w:eastAsia="Times New Roman" w:hAnsi="Times New Roman" w:cs="Times New Roman"/>
          <w:b/>
          <w:bCs/>
        </w:rPr>
      </w:pPr>
    </w:p>
    <w:p w:rsidR="001207E3" w:rsidRPr="00121B7F" w:rsidRDefault="001207E3"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1207E3" w:rsidRPr="00121B7F" w:rsidRDefault="001207E3"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1207E3" w:rsidRPr="00121B7F" w:rsidRDefault="001207E3" w:rsidP="001207E3">
      <w:pPr>
        <w:pStyle w:val="Odstavecseseznamem"/>
        <w:numPr>
          <w:ilvl w:val="0"/>
          <w:numId w:val="9"/>
        </w:numPr>
        <w:ind w:left="426" w:hanging="426"/>
        <w:jc w:val="both"/>
      </w:pPr>
      <w:r w:rsidRPr="00121B7F">
        <w:t>Smlouvu lze ukončit na základě písemné dohody smluvních stran nebo výpovědí.</w:t>
      </w:r>
    </w:p>
    <w:p w:rsidR="001207E3" w:rsidRPr="00121B7F" w:rsidRDefault="001207E3" w:rsidP="00D33415">
      <w:pPr>
        <w:pStyle w:val="Odstavecseseznamem"/>
        <w:ind w:left="426"/>
        <w:jc w:val="both"/>
      </w:pPr>
    </w:p>
    <w:p w:rsidR="001207E3" w:rsidRPr="00121B7F" w:rsidRDefault="001207E3" w:rsidP="001207E3">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207E3" w:rsidRPr="00121B7F" w:rsidRDefault="001207E3" w:rsidP="00056FBE">
      <w:pPr>
        <w:pStyle w:val="Odstavecseseznamem"/>
        <w:ind w:left="426"/>
        <w:jc w:val="both"/>
      </w:pPr>
    </w:p>
    <w:p w:rsidR="001207E3" w:rsidRPr="00121B7F" w:rsidRDefault="001207E3" w:rsidP="001207E3">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1207E3" w:rsidRPr="00121B7F" w:rsidRDefault="001207E3" w:rsidP="00206D8F">
      <w:pPr>
        <w:jc w:val="both"/>
        <w:rPr>
          <w:rFonts w:ascii="Times New Roman" w:hAnsi="Times New Roman" w:cs="Times New Roman"/>
        </w:rPr>
      </w:pPr>
    </w:p>
    <w:p w:rsidR="001207E3" w:rsidRPr="00121B7F" w:rsidRDefault="001207E3"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1207E3" w:rsidRPr="00121B7F" w:rsidRDefault="001207E3"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1207E3" w:rsidRPr="00121B7F" w:rsidRDefault="001207E3" w:rsidP="001207E3">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1207E3" w:rsidRPr="00121B7F" w:rsidRDefault="001207E3" w:rsidP="00206D8F">
      <w:pPr>
        <w:pStyle w:val="Odstavecseseznamem"/>
        <w:ind w:left="426"/>
        <w:jc w:val="both"/>
      </w:pPr>
    </w:p>
    <w:p w:rsidR="001207E3" w:rsidRPr="00121B7F" w:rsidRDefault="001207E3" w:rsidP="001207E3">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1207E3" w:rsidRPr="00121B7F" w:rsidRDefault="001207E3" w:rsidP="00A4036C">
      <w:pPr>
        <w:rPr>
          <w:rFonts w:ascii="Times New Roman" w:hAnsi="Times New Roman" w:cs="Times New Roman"/>
        </w:rPr>
      </w:pPr>
    </w:p>
    <w:p w:rsidR="001207E3" w:rsidRPr="00121B7F" w:rsidRDefault="001207E3"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1207E3" w:rsidRPr="00121B7F" w:rsidRDefault="001207E3"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1207E3" w:rsidRPr="00121B7F" w:rsidRDefault="001207E3" w:rsidP="001207E3">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1207E3" w:rsidRPr="00121B7F" w:rsidRDefault="001207E3" w:rsidP="005D62D5">
      <w:pPr>
        <w:pStyle w:val="Odstavecseseznamem"/>
        <w:ind w:left="426"/>
        <w:jc w:val="both"/>
      </w:pPr>
    </w:p>
    <w:p w:rsidR="001207E3" w:rsidRPr="00121B7F" w:rsidRDefault="001207E3" w:rsidP="001207E3">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1207E3" w:rsidRPr="00121B7F" w:rsidRDefault="001207E3" w:rsidP="005D62D5">
      <w:pPr>
        <w:pStyle w:val="Odstavecseseznamem"/>
        <w:ind w:left="426"/>
        <w:jc w:val="both"/>
      </w:pPr>
    </w:p>
    <w:p w:rsidR="001207E3" w:rsidRPr="00121B7F" w:rsidRDefault="001207E3" w:rsidP="001207E3">
      <w:pPr>
        <w:pStyle w:val="Odstavecseseznamem"/>
        <w:numPr>
          <w:ilvl w:val="0"/>
          <w:numId w:val="11"/>
        </w:numPr>
        <w:ind w:left="426" w:hanging="426"/>
        <w:jc w:val="both"/>
      </w:pPr>
      <w:r w:rsidRPr="00121B7F">
        <w:t>Smlouva je vyhotovena ve 4 vyhotoveních, z nichž 3 obdrží poskytovatel a 1 příjemce.</w:t>
      </w:r>
    </w:p>
    <w:p w:rsidR="001207E3" w:rsidRPr="00121B7F" w:rsidRDefault="001207E3" w:rsidP="001207E3">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1207E3" w:rsidRPr="00121B7F" w:rsidRDefault="001207E3" w:rsidP="00E3090B">
      <w:pPr>
        <w:spacing w:after="0" w:line="240" w:lineRule="auto"/>
        <w:ind w:left="426" w:hanging="426"/>
        <w:jc w:val="both"/>
        <w:rPr>
          <w:rFonts w:ascii="Times New Roman" w:eastAsia="Times New Roman" w:hAnsi="Times New Roman" w:cs="Times New Roman"/>
        </w:rPr>
      </w:pPr>
    </w:p>
    <w:p w:rsidR="001207E3" w:rsidRPr="00121B7F" w:rsidRDefault="001207E3" w:rsidP="001207E3">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207E3" w:rsidRPr="00121B7F" w:rsidRDefault="001207E3" w:rsidP="005D62D5">
      <w:pPr>
        <w:pStyle w:val="Odstavecseseznamem"/>
        <w:ind w:left="426"/>
        <w:jc w:val="both"/>
      </w:pPr>
    </w:p>
    <w:p w:rsidR="001207E3" w:rsidRPr="00121B7F" w:rsidRDefault="001207E3" w:rsidP="001207E3">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1207E3" w:rsidRPr="00121B7F" w:rsidRDefault="001207E3" w:rsidP="005D62D5">
      <w:pPr>
        <w:pStyle w:val="Odstavecseseznamem"/>
        <w:ind w:left="426"/>
        <w:jc w:val="both"/>
      </w:pPr>
    </w:p>
    <w:p w:rsidR="001207E3" w:rsidRPr="00121B7F" w:rsidRDefault="001207E3" w:rsidP="001207E3">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1207E3" w:rsidRPr="00121B7F" w:rsidRDefault="001207E3"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207E3" w:rsidRPr="00121B7F" w:rsidTr="00701BC0">
        <w:trPr>
          <w:trHeight w:val="644"/>
        </w:trPr>
        <w:tc>
          <w:tcPr>
            <w:tcW w:w="2265" w:type="dxa"/>
            <w:vAlign w:val="center"/>
          </w:tcPr>
          <w:p w:rsidR="001207E3" w:rsidRPr="00121B7F" w:rsidRDefault="001207E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1207E3" w:rsidRPr="00121B7F" w:rsidRDefault="001207E3"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1207E3" w:rsidRPr="00121B7F" w:rsidRDefault="001207E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1207E3" w:rsidRPr="00121B7F" w:rsidRDefault="001207E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1207E3" w:rsidRPr="00121B7F" w:rsidRDefault="001207E3"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1207E3" w:rsidRPr="00121B7F" w:rsidTr="00701BC0">
        <w:trPr>
          <w:trHeight w:val="1536"/>
        </w:trPr>
        <w:tc>
          <w:tcPr>
            <w:tcW w:w="4533" w:type="dxa"/>
            <w:gridSpan w:val="2"/>
            <w:tcBorders>
              <w:bottom w:val="single" w:sz="4" w:space="0" w:color="auto"/>
            </w:tcBorders>
          </w:tcPr>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1207E3" w:rsidRPr="00121B7F" w:rsidRDefault="001207E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1207E3" w:rsidRPr="00121B7F" w:rsidRDefault="001207E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1207E3" w:rsidRPr="00121B7F" w:rsidRDefault="001207E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1207E3" w:rsidRPr="00121B7F" w:rsidRDefault="001207E3" w:rsidP="00701BC0">
            <w:pPr>
              <w:spacing w:after="0" w:line="240" w:lineRule="auto"/>
              <w:jc w:val="center"/>
              <w:rPr>
                <w:rFonts w:ascii="Times New Roman" w:eastAsia="Times New Roman" w:hAnsi="Times New Roman" w:cs="Times New Roman"/>
                <w:color w:val="FF0000"/>
              </w:rPr>
            </w:pPr>
          </w:p>
        </w:tc>
        <w:tc>
          <w:tcPr>
            <w:tcW w:w="4529" w:type="dxa"/>
            <w:gridSpan w:val="2"/>
          </w:tcPr>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jc w:val="center"/>
              <w:rPr>
                <w:rFonts w:ascii="Times New Roman" w:eastAsia="Times New Roman" w:hAnsi="Times New Roman" w:cs="Times New Roman"/>
              </w:rPr>
            </w:pPr>
          </w:p>
          <w:p w:rsidR="001207E3" w:rsidRPr="00121B7F" w:rsidRDefault="001207E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1207E3" w:rsidRPr="00121B7F" w:rsidRDefault="001207E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1207E3" w:rsidRPr="00121B7F" w:rsidRDefault="001207E3" w:rsidP="00033F17">
      <w:pPr>
        <w:spacing w:after="0" w:line="240" w:lineRule="auto"/>
        <w:rPr>
          <w:rFonts w:ascii="Times New Roman" w:eastAsia="Times New Roman" w:hAnsi="Times New Roman" w:cs="Times New Roman"/>
        </w:rPr>
      </w:pPr>
    </w:p>
    <w:p w:rsidR="001207E3" w:rsidRPr="00121B7F" w:rsidRDefault="001207E3" w:rsidP="00033F17">
      <w:pPr>
        <w:spacing w:after="0" w:line="240" w:lineRule="auto"/>
        <w:rPr>
          <w:rFonts w:ascii="Times New Roman" w:eastAsia="Times New Roman" w:hAnsi="Times New Roman" w:cs="Times New Roman"/>
        </w:rPr>
      </w:pPr>
    </w:p>
    <w:p w:rsidR="001207E3" w:rsidRPr="00121B7F" w:rsidRDefault="001207E3"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1207E3" w:rsidRPr="00121B7F" w:rsidRDefault="001207E3" w:rsidP="00033F17">
      <w:pPr>
        <w:spacing w:after="0" w:line="240" w:lineRule="auto"/>
        <w:rPr>
          <w:rFonts w:ascii="Times New Roman" w:eastAsia="Times New Roman" w:hAnsi="Times New Roman" w:cs="Times New Roman"/>
        </w:rPr>
      </w:pPr>
    </w:p>
    <w:p w:rsidR="001207E3" w:rsidRPr="00121B7F" w:rsidRDefault="001207E3" w:rsidP="00033F17">
      <w:pPr>
        <w:spacing w:after="0" w:line="240" w:lineRule="auto"/>
        <w:rPr>
          <w:rFonts w:ascii="Times New Roman" w:eastAsia="Times New Roman" w:hAnsi="Times New Roman" w:cs="Times New Roman"/>
        </w:rPr>
      </w:pPr>
    </w:p>
    <w:p w:rsidR="001207E3" w:rsidRPr="00121B7F" w:rsidRDefault="001207E3"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1207E3" w:rsidRPr="00121B7F" w:rsidRDefault="001207E3"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1207E3" w:rsidRPr="00121B7F" w:rsidRDefault="001207E3" w:rsidP="00AB4481">
      <w:pPr>
        <w:jc w:val="both"/>
        <w:rPr>
          <w:rFonts w:ascii="Times New Roman" w:hAnsi="Times New Roman" w:cs="Times New Roman"/>
        </w:rPr>
      </w:pPr>
    </w:p>
    <w:sectPr w:rsidR="001207E3"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9E" w:rsidRDefault="000F099E" w:rsidP="000F099E">
      <w:pPr>
        <w:spacing w:after="0" w:line="240" w:lineRule="auto"/>
      </w:pPr>
      <w:r>
        <w:separator/>
      </w:r>
    </w:p>
  </w:endnote>
  <w:endnote w:type="continuationSeparator" w:id="0">
    <w:p w:rsidR="000F099E" w:rsidRDefault="000F099E" w:rsidP="000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9E" w:rsidRDefault="000F099E" w:rsidP="000F099E">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6</w:t>
    </w:r>
    <w:r>
      <w:rPr>
        <w:rFonts w:ascii="Times New Roman" w:hAnsi="Times New Roman" w:cs="Times New Roman"/>
        <w:bCs/>
      </w:rPr>
      <w:fldChar w:fldCharType="end"/>
    </w:r>
    <w:r>
      <w:rPr>
        <w:rFonts w:ascii="Times New Roman" w:hAnsi="Times New Roman" w:cs="Times New Roman"/>
      </w:rPr>
      <w:t xml:space="preserve"> z 7</w:t>
    </w:r>
  </w:p>
  <w:p w:rsidR="000F099E" w:rsidRDefault="000F09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9E" w:rsidRDefault="000F099E" w:rsidP="000F099E">
      <w:pPr>
        <w:spacing w:after="0" w:line="240" w:lineRule="auto"/>
      </w:pPr>
      <w:r>
        <w:separator/>
      </w:r>
    </w:p>
  </w:footnote>
  <w:footnote w:type="continuationSeparator" w:id="0">
    <w:p w:rsidR="000F099E" w:rsidRDefault="000F099E" w:rsidP="000F0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F099E"/>
    <w:rsid w:val="00120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01A0-7A8E-45E7-8738-1D929670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207E3"/>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07E3"/>
    <w:rPr>
      <w:rFonts w:ascii="Times New Roman" w:eastAsiaTheme="majorEastAsia" w:hAnsi="Times New Roman" w:cstheme="majorBidi"/>
      <w:szCs w:val="32"/>
      <w:lang w:eastAsia="en-US"/>
    </w:rPr>
  </w:style>
  <w:style w:type="paragraph" w:styleId="Bezmezer">
    <w:name w:val="No Spacing"/>
    <w:uiPriority w:val="1"/>
    <w:qFormat/>
    <w:rsid w:val="001207E3"/>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1207E3"/>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1207E3"/>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207E3"/>
    <w:rPr>
      <w:rFonts w:ascii="Times New Roman" w:eastAsia="Times New Roman" w:hAnsi="Times New Roman" w:cs="Times New Roman"/>
      <w:sz w:val="24"/>
      <w:szCs w:val="24"/>
    </w:rPr>
  </w:style>
  <w:style w:type="paragraph" w:styleId="Zhlav">
    <w:name w:val="header"/>
    <w:basedOn w:val="Normln"/>
    <w:link w:val="ZhlavChar"/>
    <w:uiPriority w:val="99"/>
    <w:unhideWhenUsed/>
    <w:rsid w:val="000F0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99E"/>
  </w:style>
  <w:style w:type="paragraph" w:styleId="Zpat">
    <w:name w:val="footer"/>
    <w:basedOn w:val="Normln"/>
    <w:link w:val="ZpatChar"/>
    <w:uiPriority w:val="99"/>
    <w:unhideWhenUsed/>
    <w:rsid w:val="000F0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2483</Words>
  <Characters>14654</Characters>
  <Application>Microsoft Office Word</Application>
  <DocSecurity>0</DocSecurity>
  <Lines>122</Lines>
  <Paragraphs>34</Paragraphs>
  <ScaleCrop>false</ScaleCrop>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2021-06-15T12:47:00Z</dcterms:modified>
</cp:coreProperties>
</file>