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Ref9047380"/>
    <w:bookmarkEnd w:id="0"/>
    <w:p w14:paraId="0AB6D7BB" w14:textId="5CF8A6DD" w:rsidR="001E41A3" w:rsidRDefault="00E5768C">
      <w:pPr>
        <w:pStyle w:val="Nzev"/>
      </w:pPr>
      <w:r>
        <w:fldChar w:fldCharType="begin"/>
      </w:r>
      <w:r w:rsidR="001E41A3">
        <w:instrText xml:space="preserve">TITLE  \* Mergeformat </w:instrText>
      </w:r>
      <w:r>
        <w:fldChar w:fldCharType="separate"/>
      </w:r>
      <w:r w:rsidR="00537A7A">
        <w:t>Smlouva o provedení auditu</w:t>
      </w:r>
      <w:r>
        <w:fldChar w:fldCharType="end"/>
      </w:r>
    </w:p>
    <w:p w14:paraId="237EC859" w14:textId="3B128E13" w:rsidR="001E41A3" w:rsidRDefault="00BA6282" w:rsidP="00695605">
      <w:pPr>
        <w:pStyle w:val="sloposudku"/>
      </w:pPr>
      <w:r>
        <w:t>uzavřená podle ust. §</w:t>
      </w:r>
      <w:r w:rsidR="00814D39" w:rsidRPr="00A353C2">
        <w:t xml:space="preserve">2652 </w:t>
      </w:r>
      <w:r w:rsidR="003D3B18" w:rsidRPr="00A353C2">
        <w:t xml:space="preserve">až </w:t>
      </w:r>
      <w:r w:rsidRPr="00A353C2">
        <w:t>§</w:t>
      </w:r>
      <w:r w:rsidR="003D3B18" w:rsidRPr="00A353C2">
        <w:t>2661</w:t>
      </w:r>
      <w:r w:rsidRPr="00A353C2">
        <w:t xml:space="preserve"> </w:t>
      </w:r>
      <w:r w:rsidR="001E41A3" w:rsidRPr="00A353C2">
        <w:t>č.</w:t>
      </w:r>
      <w:r w:rsidR="003D0F71" w:rsidRPr="00A353C2">
        <w:t xml:space="preserve"> 89/2012 </w:t>
      </w:r>
      <w:r w:rsidR="001E41A3" w:rsidRPr="00A353C2">
        <w:t xml:space="preserve">Sb. </w:t>
      </w:r>
      <w:r w:rsidR="003D0F71" w:rsidRPr="00A353C2">
        <w:t xml:space="preserve">Občanský </w:t>
      </w:r>
      <w:r w:rsidR="001E41A3" w:rsidRPr="00A353C2">
        <w:t xml:space="preserve">zákoník, číslo smlouvy </w:t>
      </w:r>
      <w:r w:rsidR="00CB1B5F" w:rsidRPr="00CB1B5F">
        <w:t>9106806</w:t>
      </w:r>
      <w:r w:rsidR="003849D6" w:rsidRPr="003849D6">
        <w:t>/6087</w:t>
      </w:r>
    </w:p>
    <w:p w14:paraId="51D8C6A3" w14:textId="77777777" w:rsidR="001E41A3" w:rsidRDefault="001E41A3">
      <w:pPr>
        <w:pStyle w:val="Nadpis1"/>
      </w:pPr>
      <w:bookmarkStart w:id="1" w:name="_Toc530041856"/>
      <w:bookmarkStart w:id="2" w:name="_Toc757858"/>
      <w:bookmarkStart w:id="3" w:name="_Toc100646894"/>
      <w:r>
        <w:t>Účastníci smlouvy</w:t>
      </w:r>
      <w:bookmarkEnd w:id="1"/>
      <w:bookmarkEnd w:id="2"/>
      <w:bookmarkEnd w:id="3"/>
    </w:p>
    <w:tbl>
      <w:tblPr>
        <w:tblW w:w="8859" w:type="dxa"/>
        <w:tblLayout w:type="fixed"/>
        <w:tblCellMar>
          <w:left w:w="70" w:type="dxa"/>
          <w:right w:w="70" w:type="dxa"/>
        </w:tblCellMar>
        <w:tblLook w:val="0000" w:firstRow="0" w:lastRow="0" w:firstColumn="0" w:lastColumn="0" w:noHBand="0" w:noVBand="0"/>
      </w:tblPr>
      <w:tblGrid>
        <w:gridCol w:w="637"/>
        <w:gridCol w:w="2410"/>
        <w:gridCol w:w="3402"/>
        <w:gridCol w:w="2410"/>
      </w:tblGrid>
      <w:tr w:rsidR="001E41A3" w14:paraId="10CE8504" w14:textId="77777777" w:rsidTr="0005517E">
        <w:tc>
          <w:tcPr>
            <w:tcW w:w="3047" w:type="dxa"/>
            <w:gridSpan w:val="2"/>
            <w:tcBorders>
              <w:top w:val="nil"/>
              <w:left w:val="nil"/>
              <w:bottom w:val="nil"/>
              <w:right w:val="nil"/>
            </w:tcBorders>
          </w:tcPr>
          <w:p w14:paraId="04493FEC" w14:textId="77777777" w:rsidR="001E41A3" w:rsidRDefault="001E41A3">
            <w:pPr>
              <w:pStyle w:val="Tab-text"/>
              <w:rPr>
                <w:rStyle w:val="Siln"/>
                <w:sz w:val="22"/>
              </w:rPr>
            </w:pPr>
          </w:p>
        </w:tc>
        <w:tc>
          <w:tcPr>
            <w:tcW w:w="5812" w:type="dxa"/>
            <w:gridSpan w:val="2"/>
            <w:tcBorders>
              <w:top w:val="nil"/>
              <w:left w:val="nil"/>
              <w:bottom w:val="nil"/>
              <w:right w:val="nil"/>
            </w:tcBorders>
          </w:tcPr>
          <w:p w14:paraId="0925F902" w14:textId="77777777" w:rsidR="001E41A3" w:rsidRDefault="001E41A3">
            <w:pPr>
              <w:pStyle w:val="Tab-text"/>
            </w:pPr>
          </w:p>
        </w:tc>
      </w:tr>
      <w:tr w:rsidR="00733B3C" w14:paraId="4E4B3DA2" w14:textId="77777777" w:rsidTr="00733B3C">
        <w:tc>
          <w:tcPr>
            <w:tcW w:w="8859" w:type="dxa"/>
            <w:gridSpan w:val="4"/>
            <w:tcBorders>
              <w:top w:val="nil"/>
              <w:left w:val="nil"/>
              <w:bottom w:val="nil"/>
              <w:right w:val="nil"/>
            </w:tcBorders>
          </w:tcPr>
          <w:p w14:paraId="5DD1A246" w14:textId="3C064CA6" w:rsidR="00733B3C" w:rsidRPr="009C404F" w:rsidRDefault="00DB5BA5">
            <w:pPr>
              <w:pStyle w:val="Tab-text"/>
              <w:rPr>
                <w:rStyle w:val="Siln"/>
                <w:sz w:val="22"/>
              </w:rPr>
            </w:pPr>
            <w:fldSimple w:instr="DOCPROPERTY &quot;Firma&quot;  \* Mergeformat ">
              <w:r w:rsidR="00537A7A" w:rsidRPr="00537A7A">
                <w:rPr>
                  <w:rStyle w:val="Siln"/>
                  <w:sz w:val="22"/>
                </w:rPr>
                <w:t>Kreston A&amp;CE Audit, s.r.</w:t>
              </w:r>
              <w:r w:rsidR="00537A7A" w:rsidRPr="00537A7A">
                <w:rPr>
                  <w:b/>
                  <w:sz w:val="22"/>
                  <w:szCs w:val="22"/>
                </w:rPr>
                <w:t>o</w:t>
              </w:r>
              <w:r w:rsidR="00537A7A" w:rsidRPr="00537A7A">
                <w:rPr>
                  <w:sz w:val="22"/>
                  <w:szCs w:val="22"/>
                </w:rPr>
                <w:t>.</w:t>
              </w:r>
            </w:fldSimple>
          </w:p>
        </w:tc>
      </w:tr>
      <w:tr w:rsidR="001E41A3" w14:paraId="1431CB68" w14:textId="77777777" w:rsidTr="0005517E">
        <w:trPr>
          <w:cantSplit/>
        </w:trPr>
        <w:tc>
          <w:tcPr>
            <w:tcW w:w="637" w:type="dxa"/>
            <w:tcBorders>
              <w:top w:val="nil"/>
              <w:left w:val="nil"/>
              <w:bottom w:val="nil"/>
              <w:right w:val="nil"/>
            </w:tcBorders>
          </w:tcPr>
          <w:p w14:paraId="37884066" w14:textId="77777777" w:rsidR="001E41A3" w:rsidRDefault="001E41A3">
            <w:pPr>
              <w:pStyle w:val="Tab-text"/>
            </w:pPr>
          </w:p>
        </w:tc>
        <w:tc>
          <w:tcPr>
            <w:tcW w:w="8222" w:type="dxa"/>
            <w:gridSpan w:val="3"/>
            <w:tcBorders>
              <w:top w:val="nil"/>
              <w:left w:val="nil"/>
              <w:bottom w:val="nil"/>
              <w:right w:val="nil"/>
            </w:tcBorders>
          </w:tcPr>
          <w:p w14:paraId="011B6D03" w14:textId="77777777" w:rsidR="001E41A3" w:rsidRDefault="0005517E" w:rsidP="0005517E">
            <w:pPr>
              <w:pStyle w:val="Tab-text"/>
            </w:pPr>
            <w:r>
              <w:t>Spisová značka C 2112 vedená u Krajského soudu v Brně</w:t>
            </w:r>
          </w:p>
        </w:tc>
      </w:tr>
      <w:tr w:rsidR="001E41A3" w14:paraId="2A23E588" w14:textId="77777777" w:rsidTr="0005517E">
        <w:trPr>
          <w:cantSplit/>
        </w:trPr>
        <w:tc>
          <w:tcPr>
            <w:tcW w:w="637" w:type="dxa"/>
            <w:tcBorders>
              <w:top w:val="nil"/>
              <w:left w:val="nil"/>
              <w:bottom w:val="nil"/>
              <w:right w:val="nil"/>
            </w:tcBorders>
          </w:tcPr>
          <w:p w14:paraId="55551AEA" w14:textId="77777777" w:rsidR="001E41A3" w:rsidRDefault="001E41A3">
            <w:pPr>
              <w:pStyle w:val="Tab-text"/>
            </w:pPr>
          </w:p>
        </w:tc>
        <w:tc>
          <w:tcPr>
            <w:tcW w:w="2410" w:type="dxa"/>
            <w:tcBorders>
              <w:top w:val="nil"/>
              <w:left w:val="nil"/>
              <w:bottom w:val="nil"/>
              <w:right w:val="nil"/>
            </w:tcBorders>
          </w:tcPr>
          <w:p w14:paraId="3CF668F3" w14:textId="77777777" w:rsidR="001E41A3" w:rsidRDefault="001E41A3">
            <w:pPr>
              <w:pStyle w:val="Tab-text"/>
            </w:pPr>
            <w:r>
              <w:t>Adresa</w:t>
            </w:r>
          </w:p>
        </w:tc>
        <w:tc>
          <w:tcPr>
            <w:tcW w:w="5812" w:type="dxa"/>
            <w:gridSpan w:val="2"/>
            <w:tcBorders>
              <w:top w:val="nil"/>
              <w:left w:val="nil"/>
              <w:bottom w:val="nil"/>
              <w:right w:val="nil"/>
            </w:tcBorders>
          </w:tcPr>
          <w:p w14:paraId="5424FDA8" w14:textId="09BBDA49" w:rsidR="001E41A3" w:rsidRDefault="00DB5BA5">
            <w:pPr>
              <w:pStyle w:val="Tab-text"/>
            </w:pPr>
            <w:fldSimple w:instr="DOCPROPERTY &quot;Adresa&quot;  \* Mergeformat ">
              <w:r w:rsidR="00537A7A">
                <w:t>Moravské náměstí 1007/14, 602 00 Brno</w:t>
              </w:r>
            </w:fldSimple>
          </w:p>
        </w:tc>
      </w:tr>
      <w:tr w:rsidR="001E41A3" w14:paraId="3DD9C3D6" w14:textId="77777777" w:rsidTr="0005517E">
        <w:trPr>
          <w:cantSplit/>
        </w:trPr>
        <w:tc>
          <w:tcPr>
            <w:tcW w:w="637" w:type="dxa"/>
            <w:tcBorders>
              <w:top w:val="nil"/>
              <w:left w:val="nil"/>
              <w:bottom w:val="nil"/>
              <w:right w:val="nil"/>
            </w:tcBorders>
          </w:tcPr>
          <w:p w14:paraId="3E296188" w14:textId="77777777" w:rsidR="001E41A3" w:rsidRDefault="001E41A3">
            <w:pPr>
              <w:pStyle w:val="Tab-text"/>
            </w:pPr>
          </w:p>
        </w:tc>
        <w:tc>
          <w:tcPr>
            <w:tcW w:w="2410" w:type="dxa"/>
            <w:tcBorders>
              <w:top w:val="nil"/>
              <w:left w:val="nil"/>
              <w:bottom w:val="nil"/>
              <w:right w:val="nil"/>
            </w:tcBorders>
          </w:tcPr>
          <w:p w14:paraId="548F710D" w14:textId="77777777" w:rsidR="001E41A3" w:rsidRDefault="001E41A3">
            <w:pPr>
              <w:pStyle w:val="Tab-text"/>
            </w:pPr>
            <w:r>
              <w:t>Zastoupený</w:t>
            </w:r>
          </w:p>
        </w:tc>
        <w:tc>
          <w:tcPr>
            <w:tcW w:w="5812" w:type="dxa"/>
            <w:gridSpan w:val="2"/>
            <w:tcBorders>
              <w:top w:val="nil"/>
              <w:left w:val="nil"/>
              <w:bottom w:val="nil"/>
              <w:right w:val="nil"/>
            </w:tcBorders>
          </w:tcPr>
          <w:p w14:paraId="1DF0E6FA" w14:textId="3AD83E03" w:rsidR="001E41A3" w:rsidRDefault="001C2BEF">
            <w:pPr>
              <w:pStyle w:val="Tab-text"/>
            </w:pPr>
            <w:r>
              <w:t>……………………</w:t>
            </w:r>
            <w:r w:rsidR="001E41A3">
              <w:t xml:space="preserve">, </w:t>
            </w:r>
            <w:fldSimple w:instr="DOCPROPERTY &quot;Funkce zástupce firmy&quot;  \* Mergeformat ">
              <w:r w:rsidR="00537A7A">
                <w:t>jednatel společnosti</w:t>
              </w:r>
            </w:fldSimple>
          </w:p>
        </w:tc>
      </w:tr>
      <w:tr w:rsidR="001E41A3" w14:paraId="047BE7B9" w14:textId="77777777" w:rsidTr="0005517E">
        <w:trPr>
          <w:cantSplit/>
        </w:trPr>
        <w:tc>
          <w:tcPr>
            <w:tcW w:w="637" w:type="dxa"/>
            <w:tcBorders>
              <w:top w:val="nil"/>
              <w:left w:val="nil"/>
              <w:bottom w:val="nil"/>
              <w:right w:val="nil"/>
            </w:tcBorders>
          </w:tcPr>
          <w:p w14:paraId="663AB95D" w14:textId="77777777" w:rsidR="001E41A3" w:rsidRDefault="001E41A3">
            <w:pPr>
              <w:pStyle w:val="Tab-text"/>
            </w:pPr>
          </w:p>
        </w:tc>
        <w:tc>
          <w:tcPr>
            <w:tcW w:w="2410" w:type="dxa"/>
            <w:tcBorders>
              <w:top w:val="nil"/>
              <w:left w:val="nil"/>
              <w:bottom w:val="nil"/>
              <w:right w:val="nil"/>
            </w:tcBorders>
          </w:tcPr>
          <w:p w14:paraId="75E60FB4" w14:textId="77777777" w:rsidR="001E41A3" w:rsidRDefault="001E41A3">
            <w:pPr>
              <w:pStyle w:val="Tab-text"/>
            </w:pPr>
            <w:r>
              <w:t>Bankovní spojení:</w:t>
            </w:r>
          </w:p>
        </w:tc>
        <w:tc>
          <w:tcPr>
            <w:tcW w:w="5812" w:type="dxa"/>
            <w:gridSpan w:val="2"/>
            <w:tcBorders>
              <w:top w:val="nil"/>
              <w:left w:val="nil"/>
              <w:bottom w:val="nil"/>
              <w:right w:val="nil"/>
            </w:tcBorders>
          </w:tcPr>
          <w:p w14:paraId="15F57450" w14:textId="557FE216" w:rsidR="001E41A3" w:rsidRDefault="001C2BEF">
            <w:pPr>
              <w:pStyle w:val="Tab-text"/>
            </w:pPr>
            <w:r>
              <w:t>……………………</w:t>
            </w:r>
          </w:p>
        </w:tc>
      </w:tr>
      <w:tr w:rsidR="001E41A3" w14:paraId="0307B7D4" w14:textId="77777777" w:rsidTr="0005517E">
        <w:trPr>
          <w:cantSplit/>
        </w:trPr>
        <w:tc>
          <w:tcPr>
            <w:tcW w:w="637" w:type="dxa"/>
            <w:tcBorders>
              <w:top w:val="nil"/>
              <w:left w:val="nil"/>
              <w:bottom w:val="nil"/>
              <w:right w:val="nil"/>
            </w:tcBorders>
          </w:tcPr>
          <w:p w14:paraId="207562B3" w14:textId="77777777" w:rsidR="001E41A3" w:rsidRDefault="001E41A3">
            <w:pPr>
              <w:pStyle w:val="Tab-text"/>
            </w:pPr>
          </w:p>
        </w:tc>
        <w:tc>
          <w:tcPr>
            <w:tcW w:w="2410" w:type="dxa"/>
            <w:tcBorders>
              <w:top w:val="nil"/>
              <w:left w:val="nil"/>
              <w:bottom w:val="nil"/>
              <w:right w:val="nil"/>
            </w:tcBorders>
          </w:tcPr>
          <w:p w14:paraId="5258333C" w14:textId="77777777" w:rsidR="001E41A3" w:rsidRDefault="001E41A3">
            <w:pPr>
              <w:pStyle w:val="Tab-text"/>
            </w:pPr>
            <w:r>
              <w:t>IČ</w:t>
            </w:r>
            <w:r w:rsidR="00343CCA">
              <w:t>O</w:t>
            </w:r>
          </w:p>
        </w:tc>
        <w:tc>
          <w:tcPr>
            <w:tcW w:w="5812" w:type="dxa"/>
            <w:gridSpan w:val="2"/>
            <w:tcBorders>
              <w:top w:val="nil"/>
              <w:left w:val="nil"/>
              <w:bottom w:val="nil"/>
              <w:right w:val="nil"/>
            </w:tcBorders>
          </w:tcPr>
          <w:p w14:paraId="1CB26635" w14:textId="0F0360B1" w:rsidR="001E41A3" w:rsidRDefault="00DB5BA5">
            <w:pPr>
              <w:pStyle w:val="Tab-text"/>
            </w:pPr>
            <w:fldSimple w:instr="DOCPROPERTY &quot;IČ&quot;  \* Mergeformat ">
              <w:r w:rsidR="00537A7A">
                <w:t>416 01 416</w:t>
              </w:r>
            </w:fldSimple>
          </w:p>
        </w:tc>
      </w:tr>
      <w:tr w:rsidR="001E41A3" w14:paraId="359223C1" w14:textId="77777777" w:rsidTr="0005517E">
        <w:trPr>
          <w:cantSplit/>
        </w:trPr>
        <w:tc>
          <w:tcPr>
            <w:tcW w:w="637" w:type="dxa"/>
            <w:tcBorders>
              <w:top w:val="nil"/>
              <w:left w:val="nil"/>
              <w:bottom w:val="nil"/>
              <w:right w:val="nil"/>
            </w:tcBorders>
          </w:tcPr>
          <w:p w14:paraId="5A23F8CF" w14:textId="77777777" w:rsidR="001E41A3" w:rsidRDefault="001E41A3">
            <w:pPr>
              <w:pStyle w:val="Tab-text"/>
            </w:pPr>
          </w:p>
        </w:tc>
        <w:tc>
          <w:tcPr>
            <w:tcW w:w="2410" w:type="dxa"/>
            <w:tcBorders>
              <w:top w:val="nil"/>
              <w:left w:val="nil"/>
              <w:bottom w:val="nil"/>
              <w:right w:val="nil"/>
            </w:tcBorders>
          </w:tcPr>
          <w:p w14:paraId="310D1144" w14:textId="77777777" w:rsidR="001E41A3" w:rsidRDefault="001E41A3">
            <w:pPr>
              <w:pStyle w:val="Tab-text"/>
            </w:pPr>
            <w:r>
              <w:t>DIČ</w:t>
            </w:r>
          </w:p>
        </w:tc>
        <w:tc>
          <w:tcPr>
            <w:tcW w:w="5812" w:type="dxa"/>
            <w:gridSpan w:val="2"/>
            <w:tcBorders>
              <w:top w:val="nil"/>
              <w:left w:val="nil"/>
              <w:bottom w:val="nil"/>
              <w:right w:val="nil"/>
            </w:tcBorders>
          </w:tcPr>
          <w:p w14:paraId="5D5C360B" w14:textId="328EF728" w:rsidR="00100DD3" w:rsidRDefault="00176974" w:rsidP="00343CCA">
            <w:pPr>
              <w:pStyle w:val="Tab-text"/>
            </w:pPr>
            <w:fldSimple w:instr="DOCPROPERTY &quot;DIČ&quot;  \* Mergeformat ">
              <w:r w:rsidR="00537A7A">
                <w:t>CZ699001790 - člen skupiny Kreston A&amp;CE Group</w:t>
              </w:r>
            </w:fldSimple>
          </w:p>
        </w:tc>
      </w:tr>
      <w:tr w:rsidR="00733B3C" w14:paraId="3DF9A543" w14:textId="77777777" w:rsidTr="00733B3C">
        <w:trPr>
          <w:cantSplit/>
        </w:trPr>
        <w:tc>
          <w:tcPr>
            <w:tcW w:w="8859" w:type="dxa"/>
            <w:gridSpan w:val="4"/>
            <w:tcBorders>
              <w:top w:val="nil"/>
              <w:left w:val="nil"/>
              <w:bottom w:val="nil"/>
              <w:right w:val="nil"/>
            </w:tcBorders>
          </w:tcPr>
          <w:p w14:paraId="42728233" w14:textId="41A79753" w:rsidR="00733B3C" w:rsidRPr="009C404F" w:rsidRDefault="00733B3C">
            <w:pPr>
              <w:pStyle w:val="Tab-text"/>
            </w:pPr>
            <w:r w:rsidRPr="009C404F">
              <w:rPr>
                <w:rStyle w:val="Siln"/>
                <w:b w:val="0"/>
                <w:szCs w:val="20"/>
              </w:rPr>
              <w:t>dále jen</w:t>
            </w:r>
            <w:r w:rsidRPr="009C404F">
              <w:rPr>
                <w:rStyle w:val="Siln"/>
                <w:szCs w:val="20"/>
              </w:rPr>
              <w:t xml:space="preserve"> </w:t>
            </w:r>
            <w:fldSimple w:instr="DOCPROPERTY &quot;Strana 1&quot;  \* Mergeformat ">
              <w:r w:rsidR="00537A7A" w:rsidRPr="00537A7A">
                <w:rPr>
                  <w:rStyle w:val="Siln"/>
                  <w:szCs w:val="20"/>
                </w:rPr>
                <w:t>Vykonavatel</w:t>
              </w:r>
            </w:fldSimple>
            <w:r w:rsidR="00E5768C" w:rsidRPr="009C404F">
              <w:rPr>
                <w:rStyle w:val="Siln"/>
                <w:szCs w:val="20"/>
              </w:rPr>
              <w:fldChar w:fldCharType="begin"/>
            </w:r>
            <w:r w:rsidRPr="009C404F">
              <w:rPr>
                <w:rStyle w:val="Siln"/>
                <w:szCs w:val="20"/>
              </w:rPr>
              <w:instrText xml:space="preserve">AUTOTEXTLIST  \* Mergeformat </w:instrText>
            </w:r>
            <w:r w:rsidR="00067ACA">
              <w:rPr>
                <w:rStyle w:val="Siln"/>
                <w:szCs w:val="20"/>
              </w:rPr>
              <w:fldChar w:fldCharType="separate"/>
            </w:r>
            <w:r w:rsidR="00E5768C" w:rsidRPr="009C404F">
              <w:rPr>
                <w:rStyle w:val="Siln"/>
                <w:szCs w:val="20"/>
              </w:rPr>
              <w:fldChar w:fldCharType="end"/>
            </w:r>
          </w:p>
        </w:tc>
      </w:tr>
      <w:tr w:rsidR="001E41A3" w14:paraId="388D61BB" w14:textId="77777777" w:rsidTr="0005517E">
        <w:trPr>
          <w:cantSplit/>
        </w:trPr>
        <w:tc>
          <w:tcPr>
            <w:tcW w:w="3047" w:type="dxa"/>
            <w:gridSpan w:val="2"/>
            <w:tcBorders>
              <w:top w:val="nil"/>
              <w:left w:val="nil"/>
              <w:bottom w:val="nil"/>
              <w:right w:val="nil"/>
            </w:tcBorders>
          </w:tcPr>
          <w:p w14:paraId="2D45C0CD" w14:textId="77777777" w:rsidR="001E41A3" w:rsidRDefault="001E41A3">
            <w:pPr>
              <w:pStyle w:val="Tab-text"/>
              <w:rPr>
                <w:rStyle w:val="Siln"/>
                <w:sz w:val="22"/>
              </w:rPr>
            </w:pPr>
          </w:p>
        </w:tc>
        <w:tc>
          <w:tcPr>
            <w:tcW w:w="5812" w:type="dxa"/>
            <w:gridSpan w:val="2"/>
            <w:tcBorders>
              <w:top w:val="nil"/>
              <w:left w:val="nil"/>
              <w:bottom w:val="nil"/>
              <w:right w:val="nil"/>
            </w:tcBorders>
          </w:tcPr>
          <w:p w14:paraId="68023A8F" w14:textId="77777777" w:rsidR="001E41A3" w:rsidRDefault="001E41A3">
            <w:pPr>
              <w:pStyle w:val="Tab-text"/>
            </w:pPr>
          </w:p>
        </w:tc>
      </w:tr>
      <w:tr w:rsidR="00733B3C" w14:paraId="30F806E3" w14:textId="77777777" w:rsidTr="00733B3C">
        <w:trPr>
          <w:cantSplit/>
        </w:trPr>
        <w:tc>
          <w:tcPr>
            <w:tcW w:w="8859" w:type="dxa"/>
            <w:gridSpan w:val="4"/>
            <w:tcBorders>
              <w:top w:val="nil"/>
              <w:left w:val="nil"/>
              <w:bottom w:val="nil"/>
              <w:right w:val="nil"/>
            </w:tcBorders>
          </w:tcPr>
          <w:p w14:paraId="22EB1E59" w14:textId="20ECF172" w:rsidR="00733B3C" w:rsidRPr="00F93DE8" w:rsidRDefault="00CB1B5F">
            <w:pPr>
              <w:pStyle w:val="Tab-text"/>
              <w:rPr>
                <w:rStyle w:val="Siln"/>
                <w:sz w:val="22"/>
              </w:rPr>
            </w:pPr>
            <w:r w:rsidRPr="00CB1B5F">
              <w:rPr>
                <w:b/>
                <w:bCs/>
                <w:sz w:val="22"/>
                <w:szCs w:val="22"/>
              </w:rPr>
              <w:t>Thermal Pasohlávky</w:t>
            </w:r>
            <w:r w:rsidR="00537A7A" w:rsidRPr="00537A7A">
              <w:rPr>
                <w:b/>
                <w:bCs/>
                <w:sz w:val="22"/>
                <w:szCs w:val="22"/>
              </w:rPr>
              <w:t xml:space="preserve"> a.s.</w:t>
            </w:r>
          </w:p>
        </w:tc>
      </w:tr>
      <w:tr w:rsidR="001E41A3" w14:paraId="51CC2118" w14:textId="77777777" w:rsidTr="0005517E">
        <w:trPr>
          <w:cantSplit/>
        </w:trPr>
        <w:tc>
          <w:tcPr>
            <w:tcW w:w="637" w:type="dxa"/>
            <w:tcBorders>
              <w:top w:val="nil"/>
              <w:left w:val="nil"/>
              <w:bottom w:val="nil"/>
              <w:right w:val="nil"/>
            </w:tcBorders>
          </w:tcPr>
          <w:p w14:paraId="362D020A" w14:textId="77777777" w:rsidR="001E41A3" w:rsidRDefault="001E41A3">
            <w:pPr>
              <w:pStyle w:val="Tab-text"/>
            </w:pPr>
          </w:p>
        </w:tc>
        <w:tc>
          <w:tcPr>
            <w:tcW w:w="8222" w:type="dxa"/>
            <w:gridSpan w:val="3"/>
            <w:tcBorders>
              <w:top w:val="nil"/>
              <w:left w:val="nil"/>
              <w:bottom w:val="nil"/>
              <w:right w:val="nil"/>
            </w:tcBorders>
          </w:tcPr>
          <w:p w14:paraId="77B40FB9" w14:textId="22DF724E" w:rsidR="001E41A3" w:rsidRDefault="0005517E">
            <w:pPr>
              <w:pStyle w:val="Tab-text"/>
            </w:pPr>
            <w:r>
              <w:t xml:space="preserve">Spisová značka </w:t>
            </w:r>
            <w:r w:rsidR="00537A7A" w:rsidRPr="00537A7A">
              <w:t xml:space="preserve">B </w:t>
            </w:r>
            <w:r w:rsidR="00CB1B5F" w:rsidRPr="00CB1B5F">
              <w:t>4822</w:t>
            </w:r>
            <w:r w:rsidR="00537A7A" w:rsidRPr="00537A7A">
              <w:t xml:space="preserve"> vedená u </w:t>
            </w:r>
            <w:r w:rsidR="00CB1B5F">
              <w:t>Krajského</w:t>
            </w:r>
            <w:r w:rsidR="00537A7A" w:rsidRPr="00537A7A">
              <w:t xml:space="preserve"> soudu v </w:t>
            </w:r>
            <w:r w:rsidR="00CB1B5F">
              <w:t>Brně</w:t>
            </w:r>
          </w:p>
        </w:tc>
      </w:tr>
      <w:tr w:rsidR="001E41A3" w14:paraId="3EA3C6C7" w14:textId="77777777" w:rsidTr="0005517E">
        <w:trPr>
          <w:cantSplit/>
        </w:trPr>
        <w:tc>
          <w:tcPr>
            <w:tcW w:w="637" w:type="dxa"/>
            <w:tcBorders>
              <w:top w:val="nil"/>
              <w:left w:val="nil"/>
              <w:bottom w:val="nil"/>
              <w:right w:val="nil"/>
            </w:tcBorders>
          </w:tcPr>
          <w:p w14:paraId="1F1E7D59" w14:textId="77777777" w:rsidR="001E41A3" w:rsidRDefault="001E41A3">
            <w:pPr>
              <w:pStyle w:val="Tab-text"/>
            </w:pPr>
          </w:p>
        </w:tc>
        <w:tc>
          <w:tcPr>
            <w:tcW w:w="2410" w:type="dxa"/>
            <w:tcBorders>
              <w:top w:val="nil"/>
              <w:left w:val="nil"/>
              <w:bottom w:val="nil"/>
              <w:right w:val="nil"/>
            </w:tcBorders>
          </w:tcPr>
          <w:p w14:paraId="6FBB7AD3" w14:textId="77777777" w:rsidR="001E41A3" w:rsidRDefault="001E41A3">
            <w:pPr>
              <w:pStyle w:val="Tab-text"/>
            </w:pPr>
            <w:r>
              <w:t>Adresa</w:t>
            </w:r>
          </w:p>
        </w:tc>
        <w:tc>
          <w:tcPr>
            <w:tcW w:w="5812" w:type="dxa"/>
            <w:gridSpan w:val="2"/>
            <w:tcBorders>
              <w:top w:val="nil"/>
              <w:left w:val="nil"/>
              <w:bottom w:val="nil"/>
              <w:right w:val="nil"/>
            </w:tcBorders>
          </w:tcPr>
          <w:p w14:paraId="0663D309" w14:textId="056BD28E" w:rsidR="001E41A3" w:rsidRDefault="00CB1B5F" w:rsidP="00F93DE8">
            <w:pPr>
              <w:pStyle w:val="Tab-text"/>
            </w:pPr>
            <w:r>
              <w:t>č.p. 1, 691 22 Pasohlávky</w:t>
            </w:r>
          </w:p>
        </w:tc>
      </w:tr>
      <w:tr w:rsidR="001E41A3" w14:paraId="13320311" w14:textId="77777777" w:rsidTr="0005517E">
        <w:trPr>
          <w:cantSplit/>
        </w:trPr>
        <w:tc>
          <w:tcPr>
            <w:tcW w:w="637" w:type="dxa"/>
            <w:tcBorders>
              <w:top w:val="nil"/>
              <w:left w:val="nil"/>
              <w:bottom w:val="nil"/>
              <w:right w:val="nil"/>
            </w:tcBorders>
          </w:tcPr>
          <w:p w14:paraId="2C0D9736" w14:textId="77777777" w:rsidR="001E41A3" w:rsidRDefault="001E41A3">
            <w:pPr>
              <w:pStyle w:val="Tab-text"/>
            </w:pPr>
          </w:p>
        </w:tc>
        <w:tc>
          <w:tcPr>
            <w:tcW w:w="2410" w:type="dxa"/>
            <w:tcBorders>
              <w:top w:val="nil"/>
              <w:left w:val="nil"/>
              <w:bottom w:val="nil"/>
              <w:right w:val="nil"/>
            </w:tcBorders>
          </w:tcPr>
          <w:p w14:paraId="206EC112" w14:textId="77777777" w:rsidR="001E41A3" w:rsidRDefault="001E41A3">
            <w:pPr>
              <w:pStyle w:val="Tab-text"/>
            </w:pPr>
            <w:r>
              <w:t>Zastoupený</w:t>
            </w:r>
          </w:p>
        </w:tc>
        <w:tc>
          <w:tcPr>
            <w:tcW w:w="5812" w:type="dxa"/>
            <w:gridSpan w:val="2"/>
            <w:tcBorders>
              <w:top w:val="nil"/>
              <w:left w:val="nil"/>
              <w:bottom w:val="nil"/>
              <w:right w:val="nil"/>
            </w:tcBorders>
          </w:tcPr>
          <w:p w14:paraId="61FEDAE0" w14:textId="202A9BD7" w:rsidR="00F93DE8" w:rsidRDefault="001C2BEF" w:rsidP="00F14B4A">
            <w:pPr>
              <w:pStyle w:val="Tab-text"/>
            </w:pPr>
            <w:r>
              <w:t>………………….</w:t>
            </w:r>
            <w:r w:rsidR="00537A7A">
              <w:t xml:space="preserve">, předseda </w:t>
            </w:r>
            <w:r w:rsidR="00CB1B5F">
              <w:t>představenstva</w:t>
            </w:r>
          </w:p>
          <w:p w14:paraId="7441965A" w14:textId="09514878" w:rsidR="00CB1B5F" w:rsidRDefault="001C2BEF" w:rsidP="00F14B4A">
            <w:pPr>
              <w:pStyle w:val="Tab-text"/>
            </w:pPr>
            <w:r>
              <w:t>………………….</w:t>
            </w:r>
            <w:r w:rsidR="00CB1B5F">
              <w:t>,  člen představenstva</w:t>
            </w:r>
          </w:p>
        </w:tc>
      </w:tr>
      <w:tr w:rsidR="001E41A3" w14:paraId="1A506D4F" w14:textId="77777777" w:rsidTr="0005517E">
        <w:trPr>
          <w:cantSplit/>
        </w:trPr>
        <w:tc>
          <w:tcPr>
            <w:tcW w:w="637" w:type="dxa"/>
            <w:tcBorders>
              <w:top w:val="nil"/>
              <w:left w:val="nil"/>
              <w:bottom w:val="nil"/>
              <w:right w:val="nil"/>
            </w:tcBorders>
          </w:tcPr>
          <w:p w14:paraId="00AC6D22" w14:textId="77777777" w:rsidR="001E41A3" w:rsidRDefault="001E41A3">
            <w:pPr>
              <w:pStyle w:val="Tab-text"/>
            </w:pPr>
          </w:p>
        </w:tc>
        <w:tc>
          <w:tcPr>
            <w:tcW w:w="2410" w:type="dxa"/>
            <w:tcBorders>
              <w:top w:val="nil"/>
              <w:left w:val="nil"/>
              <w:bottom w:val="nil"/>
              <w:right w:val="nil"/>
            </w:tcBorders>
          </w:tcPr>
          <w:p w14:paraId="71E36F8A" w14:textId="77777777" w:rsidR="001E41A3" w:rsidRDefault="004A1539">
            <w:pPr>
              <w:pStyle w:val="Tab-text"/>
            </w:pPr>
            <w:r>
              <w:t>Email pro zaslání faktury</w:t>
            </w:r>
            <w:r w:rsidR="001E41A3">
              <w:t>:</w:t>
            </w:r>
          </w:p>
        </w:tc>
        <w:tc>
          <w:tcPr>
            <w:tcW w:w="5812" w:type="dxa"/>
            <w:gridSpan w:val="2"/>
            <w:tcBorders>
              <w:top w:val="nil"/>
              <w:left w:val="nil"/>
              <w:bottom w:val="nil"/>
              <w:right w:val="nil"/>
            </w:tcBorders>
          </w:tcPr>
          <w:p w14:paraId="3D3AF832" w14:textId="1F65CB73" w:rsidR="001E41A3" w:rsidRDefault="001E41A3">
            <w:pPr>
              <w:pStyle w:val="Tab-text"/>
            </w:pPr>
          </w:p>
        </w:tc>
      </w:tr>
      <w:tr w:rsidR="001E41A3" w14:paraId="2311DD3C" w14:textId="77777777" w:rsidTr="0005517E">
        <w:trPr>
          <w:cantSplit/>
        </w:trPr>
        <w:tc>
          <w:tcPr>
            <w:tcW w:w="637" w:type="dxa"/>
            <w:tcBorders>
              <w:top w:val="nil"/>
              <w:left w:val="nil"/>
              <w:bottom w:val="nil"/>
              <w:right w:val="nil"/>
            </w:tcBorders>
          </w:tcPr>
          <w:p w14:paraId="1A7E2CB2" w14:textId="77777777" w:rsidR="001E41A3" w:rsidRDefault="001E41A3">
            <w:pPr>
              <w:pStyle w:val="Tab-text"/>
            </w:pPr>
          </w:p>
        </w:tc>
        <w:tc>
          <w:tcPr>
            <w:tcW w:w="2410" w:type="dxa"/>
            <w:tcBorders>
              <w:top w:val="nil"/>
              <w:left w:val="nil"/>
              <w:bottom w:val="nil"/>
              <w:right w:val="nil"/>
            </w:tcBorders>
          </w:tcPr>
          <w:p w14:paraId="75855698" w14:textId="77777777" w:rsidR="001E41A3" w:rsidRDefault="001E41A3">
            <w:pPr>
              <w:pStyle w:val="Tab-text"/>
            </w:pPr>
            <w:r>
              <w:t>IČ</w:t>
            </w:r>
            <w:r w:rsidR="00343CCA">
              <w:t>O</w:t>
            </w:r>
          </w:p>
        </w:tc>
        <w:tc>
          <w:tcPr>
            <w:tcW w:w="5812" w:type="dxa"/>
            <w:gridSpan w:val="2"/>
            <w:tcBorders>
              <w:top w:val="nil"/>
              <w:left w:val="nil"/>
              <w:bottom w:val="nil"/>
              <w:right w:val="nil"/>
            </w:tcBorders>
          </w:tcPr>
          <w:p w14:paraId="1757EC53" w14:textId="707D8C1E" w:rsidR="001E41A3" w:rsidRDefault="00CB1B5F">
            <w:pPr>
              <w:pStyle w:val="Tab-text"/>
            </w:pPr>
            <w:r w:rsidRPr="00CB1B5F">
              <w:rPr>
                <w:rStyle w:val="nowrap"/>
              </w:rPr>
              <w:t>27714608</w:t>
            </w:r>
          </w:p>
        </w:tc>
      </w:tr>
      <w:tr w:rsidR="00273A64" w14:paraId="7B6D9C33" w14:textId="77777777" w:rsidTr="0005517E">
        <w:trPr>
          <w:cantSplit/>
        </w:trPr>
        <w:tc>
          <w:tcPr>
            <w:tcW w:w="637" w:type="dxa"/>
            <w:tcBorders>
              <w:top w:val="nil"/>
              <w:left w:val="nil"/>
              <w:bottom w:val="nil"/>
              <w:right w:val="nil"/>
            </w:tcBorders>
          </w:tcPr>
          <w:p w14:paraId="7F60F94C" w14:textId="77777777" w:rsidR="00273A64" w:rsidRDefault="00273A64">
            <w:pPr>
              <w:pStyle w:val="Tab-text"/>
              <w:jc w:val="center"/>
            </w:pPr>
          </w:p>
        </w:tc>
        <w:tc>
          <w:tcPr>
            <w:tcW w:w="2410" w:type="dxa"/>
            <w:tcBorders>
              <w:top w:val="nil"/>
              <w:left w:val="nil"/>
              <w:bottom w:val="nil"/>
              <w:right w:val="nil"/>
            </w:tcBorders>
          </w:tcPr>
          <w:p w14:paraId="4648C2C8" w14:textId="77777777" w:rsidR="00273A64" w:rsidRDefault="00273A64">
            <w:pPr>
              <w:pStyle w:val="Tab-text"/>
            </w:pPr>
            <w:r>
              <w:t>DIČ</w:t>
            </w:r>
          </w:p>
        </w:tc>
        <w:tc>
          <w:tcPr>
            <w:tcW w:w="5812" w:type="dxa"/>
            <w:gridSpan w:val="2"/>
            <w:tcBorders>
              <w:top w:val="nil"/>
              <w:left w:val="nil"/>
              <w:bottom w:val="nil"/>
              <w:right w:val="nil"/>
            </w:tcBorders>
          </w:tcPr>
          <w:p w14:paraId="70655B54" w14:textId="37BA1499" w:rsidR="00273A64" w:rsidRDefault="00273A64" w:rsidP="001E41A3">
            <w:pPr>
              <w:pStyle w:val="Tab-text"/>
            </w:pPr>
            <w:r>
              <w:t>CZ</w:t>
            </w:r>
            <w:r w:rsidR="00CB1B5F" w:rsidRPr="00CB1B5F">
              <w:rPr>
                <w:rStyle w:val="nowrap"/>
              </w:rPr>
              <w:t>27714608</w:t>
            </w:r>
          </w:p>
        </w:tc>
      </w:tr>
      <w:tr w:rsidR="00733B3C" w14:paraId="399DFA4E" w14:textId="77777777" w:rsidTr="00733B3C">
        <w:trPr>
          <w:cantSplit/>
        </w:trPr>
        <w:tc>
          <w:tcPr>
            <w:tcW w:w="8859" w:type="dxa"/>
            <w:gridSpan w:val="4"/>
            <w:tcBorders>
              <w:top w:val="nil"/>
              <w:left w:val="nil"/>
              <w:bottom w:val="nil"/>
              <w:right w:val="nil"/>
            </w:tcBorders>
          </w:tcPr>
          <w:p w14:paraId="370E45F1" w14:textId="26489EED" w:rsidR="00733B3C" w:rsidRPr="009C404F" w:rsidRDefault="00733B3C">
            <w:pPr>
              <w:pStyle w:val="Tab-text"/>
            </w:pPr>
            <w:r w:rsidRPr="009C404F">
              <w:rPr>
                <w:rStyle w:val="Siln"/>
                <w:b w:val="0"/>
                <w:szCs w:val="20"/>
              </w:rPr>
              <w:t>dále jen</w:t>
            </w:r>
            <w:r w:rsidRPr="009C404F">
              <w:rPr>
                <w:rStyle w:val="Siln"/>
                <w:szCs w:val="20"/>
              </w:rPr>
              <w:t xml:space="preserve"> </w:t>
            </w:r>
            <w:fldSimple w:instr="DOCPROPERTY &quot;Strana 2&quot;  \* Mergeformat ">
              <w:r w:rsidR="00537A7A" w:rsidRPr="00537A7A">
                <w:rPr>
                  <w:rStyle w:val="Siln"/>
                  <w:szCs w:val="20"/>
                </w:rPr>
                <w:t>Klient</w:t>
              </w:r>
            </w:fldSimple>
          </w:p>
        </w:tc>
      </w:tr>
      <w:tr w:rsidR="00273A64" w14:paraId="1B329F83" w14:textId="77777777" w:rsidTr="0005517E">
        <w:trPr>
          <w:cantSplit/>
        </w:trPr>
        <w:tc>
          <w:tcPr>
            <w:tcW w:w="6449" w:type="dxa"/>
            <w:gridSpan w:val="3"/>
            <w:tcBorders>
              <w:top w:val="nil"/>
              <w:left w:val="nil"/>
              <w:bottom w:val="nil"/>
              <w:right w:val="nil"/>
            </w:tcBorders>
          </w:tcPr>
          <w:p w14:paraId="7C984E4F" w14:textId="77777777" w:rsidR="00273A64" w:rsidRDefault="00273A64">
            <w:pPr>
              <w:pStyle w:val="Tab-text"/>
            </w:pPr>
          </w:p>
        </w:tc>
        <w:tc>
          <w:tcPr>
            <w:tcW w:w="2410" w:type="dxa"/>
            <w:tcBorders>
              <w:top w:val="nil"/>
              <w:left w:val="nil"/>
              <w:bottom w:val="nil"/>
              <w:right w:val="nil"/>
            </w:tcBorders>
          </w:tcPr>
          <w:p w14:paraId="7A0133F1" w14:textId="77777777" w:rsidR="00273A64" w:rsidRDefault="00273A64">
            <w:pPr>
              <w:pStyle w:val="Tab-text"/>
            </w:pPr>
          </w:p>
        </w:tc>
      </w:tr>
      <w:tr w:rsidR="00273A64" w14:paraId="4D5CB711" w14:textId="77777777" w:rsidTr="0005517E">
        <w:trPr>
          <w:cantSplit/>
        </w:trPr>
        <w:tc>
          <w:tcPr>
            <w:tcW w:w="6449" w:type="dxa"/>
            <w:gridSpan w:val="3"/>
            <w:tcBorders>
              <w:top w:val="nil"/>
              <w:left w:val="nil"/>
              <w:bottom w:val="nil"/>
              <w:right w:val="nil"/>
            </w:tcBorders>
          </w:tcPr>
          <w:p w14:paraId="49BF0DA5" w14:textId="2CE84180" w:rsidR="00273A64" w:rsidRDefault="00DB5BA5">
            <w:pPr>
              <w:pStyle w:val="Tab-text"/>
            </w:pPr>
            <w:fldSimple w:instr="DOCPROPERTY &quot;Strana 1&quot;  \* Mergeformat ">
              <w:r w:rsidR="00537A7A">
                <w:t>Vykonavatel</w:t>
              </w:r>
            </w:fldSimple>
            <w:r w:rsidR="00273A64">
              <w:t xml:space="preserve"> a </w:t>
            </w:r>
            <w:fldSimple w:instr="DOCPROPERTY &quot;Strana 2&quot;  \* Mergeformat ">
              <w:r w:rsidR="00537A7A">
                <w:t>Klient</w:t>
              </w:r>
            </w:fldSimple>
            <w:r w:rsidR="00273A64">
              <w:t xml:space="preserve"> dále společně nazýváni „Smluvní strany“</w:t>
            </w:r>
          </w:p>
          <w:p w14:paraId="1117840E" w14:textId="77777777" w:rsidR="00695B6D" w:rsidRDefault="00695B6D">
            <w:pPr>
              <w:pStyle w:val="Tab-text"/>
            </w:pPr>
          </w:p>
          <w:p w14:paraId="001E1AEB" w14:textId="4E31BBEA" w:rsidR="00695B6D" w:rsidRDefault="00695B6D">
            <w:pPr>
              <w:pStyle w:val="Tab-text"/>
            </w:pPr>
          </w:p>
        </w:tc>
        <w:tc>
          <w:tcPr>
            <w:tcW w:w="2410" w:type="dxa"/>
            <w:tcBorders>
              <w:top w:val="nil"/>
              <w:left w:val="nil"/>
              <w:bottom w:val="nil"/>
              <w:right w:val="nil"/>
            </w:tcBorders>
          </w:tcPr>
          <w:p w14:paraId="1DFB50F0" w14:textId="77777777" w:rsidR="00273A64" w:rsidRDefault="00273A64">
            <w:pPr>
              <w:pStyle w:val="Tab-text"/>
            </w:pPr>
          </w:p>
        </w:tc>
      </w:tr>
    </w:tbl>
    <w:p w14:paraId="78E7F205" w14:textId="3CCCC118" w:rsidR="001E41A3" w:rsidRDefault="001E41A3" w:rsidP="00176974">
      <w:pPr>
        <w:pStyle w:val="Uzavraj"/>
        <w:spacing w:before="0"/>
      </w:pPr>
      <w:r>
        <w:t>uzavírají spolu po vzájemné dohodě níže uvedeného dne, měsíce a roku tuto smlouvu.</w:t>
      </w:r>
    </w:p>
    <w:p w14:paraId="16188166" w14:textId="4528EB10" w:rsidR="00695B6D" w:rsidRDefault="00695B6D" w:rsidP="00695B6D">
      <w:pPr>
        <w:pStyle w:val="Nadpis1"/>
      </w:pPr>
    </w:p>
    <w:p w14:paraId="4DCEA9D1" w14:textId="0C558B13" w:rsidR="00695B6D" w:rsidRDefault="00695B6D" w:rsidP="00695B6D">
      <w:pPr>
        <w:pStyle w:val="Ods-blok"/>
      </w:pPr>
    </w:p>
    <w:p w14:paraId="753CAAC4" w14:textId="77777777" w:rsidR="001E41A3" w:rsidRDefault="001E41A3">
      <w:pPr>
        <w:pStyle w:val="Nadpis2"/>
      </w:pPr>
      <w:bookmarkStart w:id="4" w:name="_Toc757859"/>
      <w:bookmarkStart w:id="5" w:name="_Toc100646895"/>
      <w:r>
        <w:lastRenderedPageBreak/>
        <w:t>Základní pojmy</w:t>
      </w:r>
      <w:bookmarkEnd w:id="4"/>
      <w:bookmarkEnd w:id="5"/>
    </w:p>
    <w:p w14:paraId="33701245" w14:textId="77777777" w:rsidR="001E41A3" w:rsidRDefault="001E41A3">
      <w:pPr>
        <w:pStyle w:val="Ods-blok"/>
      </w:pPr>
      <w:r>
        <w:t xml:space="preserve">Pro účely této smlouvy dohodli </w:t>
      </w:r>
      <w:r w:rsidR="004A7598">
        <w:t>Klient</w:t>
      </w:r>
      <w:r>
        <w:t xml:space="preserve"> a Vykonavatel následující význam pojmů:</w:t>
      </w:r>
    </w:p>
    <w:p w14:paraId="6D79BEA6" w14:textId="77777777" w:rsidR="001E41A3" w:rsidRPr="00733B3C" w:rsidRDefault="001E41A3" w:rsidP="00176C66">
      <w:pPr>
        <w:pStyle w:val="Sez2"/>
      </w:pPr>
      <w:bookmarkStart w:id="6" w:name="_Ref9047398"/>
      <w:r w:rsidRPr="00733B3C">
        <w:rPr>
          <w:rStyle w:val="Siln"/>
          <w:szCs w:val="20"/>
        </w:rPr>
        <w:t>Smlouvou</w:t>
      </w:r>
      <w:r w:rsidRPr="00733B3C">
        <w:t xml:space="preserve"> se rozumí tato smlouva o provedení auditu.</w:t>
      </w:r>
      <w:bookmarkEnd w:id="6"/>
    </w:p>
    <w:p w14:paraId="7293E17C" w14:textId="77777777" w:rsidR="001E41A3" w:rsidRPr="00733B3C" w:rsidRDefault="001E41A3" w:rsidP="00176C66">
      <w:pPr>
        <w:pStyle w:val="Sez2"/>
        <w:rPr>
          <w:bCs/>
        </w:rPr>
      </w:pPr>
      <w:r w:rsidRPr="00733B3C">
        <w:rPr>
          <w:rStyle w:val="Siln"/>
          <w:szCs w:val="20"/>
        </w:rPr>
        <w:t>Zákonem</w:t>
      </w:r>
      <w:r w:rsidRPr="00733B3C">
        <w:t xml:space="preserve"> se rozumí zákon </w:t>
      </w:r>
      <w:r w:rsidR="00F05620" w:rsidRPr="00733B3C">
        <w:t>93/2009</w:t>
      </w:r>
      <w:r w:rsidRPr="00733B3C">
        <w:t xml:space="preserve"> Sb.</w:t>
      </w:r>
      <w:r w:rsidR="002D75FE" w:rsidRPr="00733B3C">
        <w:t>,</w:t>
      </w:r>
      <w:r w:rsidRPr="00733B3C">
        <w:t xml:space="preserve"> o auditorech v platné znění</w:t>
      </w:r>
    </w:p>
    <w:p w14:paraId="2E3E4391" w14:textId="77777777" w:rsidR="001E41A3" w:rsidRPr="00733B3C" w:rsidRDefault="003D0F71" w:rsidP="00176C66">
      <w:pPr>
        <w:pStyle w:val="Sez2"/>
        <w:rPr>
          <w:bCs/>
        </w:rPr>
      </w:pPr>
      <w:r w:rsidRPr="00733B3C">
        <w:rPr>
          <w:rStyle w:val="Siln"/>
          <w:szCs w:val="20"/>
        </w:rPr>
        <w:t xml:space="preserve">Občanským </w:t>
      </w:r>
      <w:r w:rsidR="001E41A3" w:rsidRPr="00733B3C">
        <w:rPr>
          <w:rStyle w:val="Siln"/>
          <w:szCs w:val="20"/>
        </w:rPr>
        <w:t>zákoníkem</w:t>
      </w:r>
      <w:r w:rsidR="001E41A3" w:rsidRPr="00733B3C">
        <w:t xml:space="preserve"> se rozumí </w:t>
      </w:r>
      <w:r w:rsidR="00FE3811" w:rsidRPr="00733B3C">
        <w:t>zákon 89</w:t>
      </w:r>
      <w:r w:rsidRPr="00733B3C">
        <w:t>/2012</w:t>
      </w:r>
      <w:r w:rsidR="001E41A3" w:rsidRPr="00733B3C">
        <w:t xml:space="preserve"> Sb</w:t>
      </w:r>
      <w:r w:rsidR="002D75FE" w:rsidRPr="00733B3C">
        <w:t>.</w:t>
      </w:r>
      <w:r w:rsidR="001E41A3" w:rsidRPr="00733B3C">
        <w:t xml:space="preserve">, </w:t>
      </w:r>
      <w:r w:rsidRPr="00733B3C">
        <w:t xml:space="preserve">Občanský </w:t>
      </w:r>
      <w:r w:rsidR="001E41A3" w:rsidRPr="00733B3C">
        <w:t>zákoník, v</w:t>
      </w:r>
      <w:r w:rsidR="003674F3" w:rsidRPr="00733B3C">
        <w:t> </w:t>
      </w:r>
      <w:r w:rsidR="001E41A3" w:rsidRPr="00733B3C">
        <w:t>platném znění.</w:t>
      </w:r>
    </w:p>
    <w:p w14:paraId="25B2CC59" w14:textId="77777777" w:rsidR="001E41A3" w:rsidRPr="00733B3C" w:rsidRDefault="001E41A3" w:rsidP="00176C66">
      <w:pPr>
        <w:pStyle w:val="Sez2"/>
        <w:rPr>
          <w:bCs/>
        </w:rPr>
      </w:pPr>
      <w:r w:rsidRPr="00733B3C">
        <w:rPr>
          <w:rStyle w:val="Siln"/>
          <w:szCs w:val="20"/>
        </w:rPr>
        <w:t>Zákonem o účetnictví</w:t>
      </w:r>
      <w:r w:rsidRPr="00733B3C">
        <w:t xml:space="preserve"> se rozumí zákon 563/1991 Sb. o účetnictví v platném znění.</w:t>
      </w:r>
    </w:p>
    <w:p w14:paraId="57562E6C" w14:textId="77777777" w:rsidR="00992A7A" w:rsidRPr="00733B3C" w:rsidRDefault="00992A7A" w:rsidP="00176C66">
      <w:pPr>
        <w:pStyle w:val="Sez2"/>
        <w:rPr>
          <w:rStyle w:val="Siln"/>
          <w:b w:val="0"/>
          <w:szCs w:val="20"/>
        </w:rPr>
      </w:pPr>
      <w:r w:rsidRPr="00733B3C">
        <w:rPr>
          <w:rStyle w:val="Siln"/>
          <w:szCs w:val="20"/>
        </w:rPr>
        <w:t xml:space="preserve">Účetními předpisy </w:t>
      </w:r>
      <w:r w:rsidR="00E05E9B" w:rsidRPr="00733B3C">
        <w:rPr>
          <w:rStyle w:val="Siln"/>
          <w:b w:val="0"/>
          <w:szCs w:val="20"/>
        </w:rPr>
        <w:t>se rozumí Zákon o účetnictví a navazující předpisy, zejména České účetní standardy a Vyhláška č. 500/2002 Sb., kterou se provádějí některá ustanovení zákona č. 563/1991 Sb., o účetnictví, ve znění pozdějších předpisů, pro účetní jednotky, které jsou podnikateli účtující v soustavě podvojného účetnictví</w:t>
      </w:r>
      <w:r w:rsidR="00FD38BB" w:rsidRPr="00733B3C">
        <w:rPr>
          <w:rStyle w:val="Siln"/>
          <w:b w:val="0"/>
          <w:szCs w:val="20"/>
        </w:rPr>
        <w:t>.</w:t>
      </w:r>
    </w:p>
    <w:p w14:paraId="203FD900" w14:textId="77777777" w:rsidR="001E41A3" w:rsidRPr="00733B3C" w:rsidRDefault="001E41A3" w:rsidP="00176C66">
      <w:pPr>
        <w:pStyle w:val="Sez2"/>
        <w:rPr>
          <w:bCs/>
        </w:rPr>
      </w:pPr>
      <w:r w:rsidRPr="00733B3C">
        <w:rPr>
          <w:rStyle w:val="Siln"/>
          <w:szCs w:val="20"/>
        </w:rPr>
        <w:t>Směrnicemi</w:t>
      </w:r>
      <w:r w:rsidRPr="00733B3C">
        <w:t xml:space="preserve"> </w:t>
      </w:r>
      <w:r w:rsidR="00E05E9B" w:rsidRPr="00733B3C">
        <w:t>se rozumí auditorské směrnice, vydávané Komorou auditorů České republiky, aplikační doložky KAČR a Mezinárodní auditorské standardy.</w:t>
      </w:r>
    </w:p>
    <w:p w14:paraId="4C74A0D4" w14:textId="77777777" w:rsidR="00E05E9B" w:rsidRPr="003966ED" w:rsidRDefault="00E05E9B" w:rsidP="00176C66">
      <w:pPr>
        <w:pStyle w:val="Sez2"/>
        <w:rPr>
          <w:bCs/>
        </w:rPr>
      </w:pPr>
      <w:r w:rsidRPr="00733B3C">
        <w:rPr>
          <w:b/>
        </w:rPr>
        <w:t>Mezinárodní auditorské standardy</w:t>
      </w:r>
      <w:r w:rsidRPr="00733B3C">
        <w:t xml:space="preserve"> jsou Mezinárodní předpisy v oblasti řízení kvality, auditu, prověrek, ostatních ověřovacích zakázek a souvisejících služeb (</w:t>
      </w:r>
      <w:r w:rsidRPr="00474247">
        <w:rPr>
          <w:lang w:val="en-US"/>
        </w:rPr>
        <w:t>Handbook of International Quality Control, Auditing, Review, Other Assurance, and Related Services Pronouncements</w:t>
      </w:r>
      <w:r w:rsidRPr="00733B3C">
        <w:t xml:space="preserve">) vydávané Mezinárodní federací účetních (IFAC = </w:t>
      </w:r>
      <w:r w:rsidRPr="00474247">
        <w:rPr>
          <w:lang w:val="en-US"/>
        </w:rPr>
        <w:t>International Federation of Accountants</w:t>
      </w:r>
      <w:r w:rsidRPr="00733B3C">
        <w:t xml:space="preserve">), se sídlem 545 </w:t>
      </w:r>
      <w:r w:rsidRPr="00474247">
        <w:rPr>
          <w:lang w:val="en-US"/>
        </w:rPr>
        <w:t>Fifth Avenue, New York</w:t>
      </w:r>
      <w:r w:rsidRPr="00733B3C">
        <w:t>, USA.</w:t>
      </w:r>
    </w:p>
    <w:p w14:paraId="314AB7F6" w14:textId="77777777" w:rsidR="003966ED" w:rsidRPr="00733B3C" w:rsidRDefault="003966ED" w:rsidP="00176C66">
      <w:pPr>
        <w:pStyle w:val="Sez2"/>
      </w:pPr>
      <w:r>
        <w:rPr>
          <w:b/>
        </w:rPr>
        <w:t xml:space="preserve">AML zákonem </w:t>
      </w:r>
      <w:r>
        <w:t>se rozumí zákon č. 253/2008 Sb., o některých opatřeních proti legalizaci výnosů z trestné činnosti a financování terorismu, ve znění pozdějších předpisů.</w:t>
      </w:r>
    </w:p>
    <w:p w14:paraId="1A803522" w14:textId="77777777" w:rsidR="001E41A3" w:rsidRPr="00733B3C" w:rsidRDefault="001E41A3" w:rsidP="00176C66">
      <w:pPr>
        <w:pStyle w:val="Sez2"/>
      </w:pPr>
      <w:r w:rsidRPr="00733B3C">
        <w:rPr>
          <w:rStyle w:val="Siln"/>
          <w:szCs w:val="20"/>
        </w:rPr>
        <w:t>Auditorem</w:t>
      </w:r>
      <w:r w:rsidRPr="00733B3C">
        <w:t xml:space="preserve"> se rozumí Vykonavatel.</w:t>
      </w:r>
    </w:p>
    <w:p w14:paraId="438307E2" w14:textId="77777777" w:rsidR="001E41A3" w:rsidRPr="00733B3C" w:rsidRDefault="001E41A3" w:rsidP="00176C66">
      <w:pPr>
        <w:pStyle w:val="Sez2"/>
        <w:rPr>
          <w:bCs/>
        </w:rPr>
      </w:pPr>
      <w:r w:rsidRPr="00733B3C">
        <w:rPr>
          <w:rStyle w:val="Siln"/>
          <w:szCs w:val="20"/>
        </w:rPr>
        <w:t>Kontaktní osobou</w:t>
      </w:r>
      <w:r w:rsidRPr="00733B3C">
        <w:t xml:space="preserve"> se rozumí pověření zástupci Klienta a Auditora, prostřednictvím kterých Klient a Auditor komunikují.</w:t>
      </w:r>
    </w:p>
    <w:p w14:paraId="14D23B3A" w14:textId="5FCFC127" w:rsidR="001E41A3" w:rsidRPr="00733B3C" w:rsidRDefault="001E41A3" w:rsidP="00176C66">
      <w:pPr>
        <w:pStyle w:val="Sez2"/>
      </w:pPr>
      <w:r w:rsidRPr="00733B3C">
        <w:rPr>
          <w:rStyle w:val="Siln"/>
          <w:szCs w:val="20"/>
        </w:rPr>
        <w:t>Rozhodné datum</w:t>
      </w:r>
      <w:r w:rsidRPr="00733B3C">
        <w:t xml:space="preserve"> se rozumí </w:t>
      </w:r>
      <w:r w:rsidR="00E5768C" w:rsidRPr="00733B3C">
        <w:fldChar w:fldCharType="begin"/>
      </w:r>
      <w:r w:rsidRPr="00733B3C">
        <w:instrText>DOCPROPERTY "Rozhodné datum"  \@ "d.</w:instrText>
      </w:r>
      <w:r w:rsidR="00C11A19" w:rsidRPr="00733B3C">
        <w:instrText xml:space="preserve"> </w:instrText>
      </w:r>
      <w:r w:rsidRPr="00733B3C">
        <w:instrText xml:space="preserve">MMMM yyyy" \* Mergeformat </w:instrText>
      </w:r>
      <w:r w:rsidR="00E5768C" w:rsidRPr="00733B3C">
        <w:fldChar w:fldCharType="separate"/>
      </w:r>
      <w:r w:rsidR="00537A7A">
        <w:t>31. prosince 202</w:t>
      </w:r>
      <w:r w:rsidR="00CB1B5F">
        <w:t>1</w:t>
      </w:r>
      <w:r w:rsidR="00E5768C" w:rsidRPr="00733B3C">
        <w:fldChar w:fldCharType="end"/>
      </w:r>
      <w:r w:rsidR="00964467">
        <w:t>.</w:t>
      </w:r>
    </w:p>
    <w:p w14:paraId="6036D68B" w14:textId="5312E38F" w:rsidR="001E41A3" w:rsidRPr="00733B3C" w:rsidRDefault="001E41A3" w:rsidP="00176C66">
      <w:pPr>
        <w:pStyle w:val="Sez2"/>
      </w:pPr>
      <w:r w:rsidRPr="00733B3C">
        <w:rPr>
          <w:rStyle w:val="Siln"/>
          <w:szCs w:val="20"/>
        </w:rPr>
        <w:t>Ověřovaným obdobím</w:t>
      </w:r>
      <w:r w:rsidRPr="00733B3C">
        <w:t xml:space="preserve"> se rozumí období od </w:t>
      </w:r>
      <w:r w:rsidR="00E5768C" w:rsidRPr="00733B3C">
        <w:fldChar w:fldCharType="begin"/>
      </w:r>
      <w:r w:rsidRPr="00733B3C">
        <w:instrText>DOCPROPERTY "Počátek období"  \@ "d.</w:instrText>
      </w:r>
      <w:r w:rsidR="00C11A19" w:rsidRPr="00733B3C">
        <w:instrText xml:space="preserve"> </w:instrText>
      </w:r>
      <w:r w:rsidRPr="00733B3C">
        <w:instrText xml:space="preserve">MMMM yyyy" \* Mergeformat </w:instrText>
      </w:r>
      <w:r w:rsidR="00E5768C" w:rsidRPr="00733B3C">
        <w:fldChar w:fldCharType="separate"/>
      </w:r>
      <w:r w:rsidR="00537A7A">
        <w:t>1. ledna 202</w:t>
      </w:r>
      <w:r w:rsidR="00CB1B5F">
        <w:t>1</w:t>
      </w:r>
      <w:r w:rsidR="00E5768C" w:rsidRPr="00733B3C">
        <w:fldChar w:fldCharType="end"/>
      </w:r>
      <w:r w:rsidRPr="00733B3C">
        <w:t xml:space="preserve"> do Rozhodného data a od Rozhodného data do data vydání </w:t>
      </w:r>
      <w:r w:rsidR="005C566D" w:rsidRPr="00733B3C">
        <w:t>Z</w:t>
      </w:r>
      <w:r w:rsidRPr="00733B3C">
        <w:t>právy auditora.</w:t>
      </w:r>
    </w:p>
    <w:p w14:paraId="32D16E5C" w14:textId="77777777" w:rsidR="001E41A3" w:rsidRPr="00733B3C" w:rsidRDefault="001E41A3" w:rsidP="00176C66">
      <w:pPr>
        <w:pStyle w:val="Sez2"/>
      </w:pPr>
      <w:r w:rsidRPr="00733B3C">
        <w:rPr>
          <w:rStyle w:val="Siln"/>
          <w:szCs w:val="20"/>
        </w:rPr>
        <w:t>Účetní jednotkou</w:t>
      </w:r>
      <w:r w:rsidRPr="00733B3C">
        <w:t xml:space="preserve"> se rozumí Klient.</w:t>
      </w:r>
    </w:p>
    <w:p w14:paraId="27838D6D" w14:textId="77777777" w:rsidR="001E41A3" w:rsidRPr="00A353C2" w:rsidRDefault="001E41A3" w:rsidP="00176C66">
      <w:pPr>
        <w:pStyle w:val="Sez2"/>
        <w:rPr>
          <w:bCs/>
        </w:rPr>
      </w:pPr>
      <w:r w:rsidRPr="00733B3C">
        <w:rPr>
          <w:rStyle w:val="Siln"/>
          <w:szCs w:val="20"/>
        </w:rPr>
        <w:t>Účetní závěrkou</w:t>
      </w:r>
      <w:r w:rsidRPr="00733B3C">
        <w:t xml:space="preserve"> </w:t>
      </w:r>
      <w:r w:rsidR="005C566D" w:rsidRPr="00733B3C">
        <w:t xml:space="preserve">se rozumí Auditorovi předaná závěrka sestavená Klientem ve smyslu Účetních předpisů </w:t>
      </w:r>
      <w:r w:rsidR="005C566D" w:rsidRPr="00A353C2">
        <w:t>k Rozhodnému datu, a případně též konsolidovaná ú</w:t>
      </w:r>
      <w:r w:rsidR="003D3B18" w:rsidRPr="00A353C2">
        <w:t>četní závěrka k Rozhodnému datu, která je součástí Výroční zprávy.</w:t>
      </w:r>
    </w:p>
    <w:p w14:paraId="7CD54571" w14:textId="77777777" w:rsidR="001E41A3" w:rsidRPr="00733B3C" w:rsidRDefault="001E41A3" w:rsidP="00176C66">
      <w:pPr>
        <w:pStyle w:val="Sez2"/>
      </w:pPr>
      <w:r w:rsidRPr="00733B3C">
        <w:rPr>
          <w:rStyle w:val="Siln"/>
          <w:szCs w:val="20"/>
        </w:rPr>
        <w:t>Auditem účetní závěrky</w:t>
      </w:r>
      <w:r w:rsidRPr="00733B3C">
        <w:t xml:space="preserve"> </w:t>
      </w:r>
      <w:r w:rsidR="00DA75F8" w:rsidRPr="00733B3C">
        <w:t>se rozumí nezávislá a nestranná činnost auditora, řídící se Směrnicemi, zahrnující ověření Účetní závěrky Klienta a prováděná ve smyslu Zákona. Audit účetní závěrky povede ke zjištění v souladu se Směrnicemi, zda údaje v Účetní závěrce věrně zobrazují stav majetku a závazků, vlastního jmění, finanční situaci, peněžní toky a výsledek hospodaření Klienta za ověřované období, a to s ohledem na významnost jednotlivých položek Účetní závěrky.</w:t>
      </w:r>
    </w:p>
    <w:p w14:paraId="1CD5FEC2" w14:textId="77777777" w:rsidR="001E41A3" w:rsidRPr="00733B3C" w:rsidRDefault="0097730F" w:rsidP="0097730F">
      <w:pPr>
        <w:pStyle w:val="Ods-blok"/>
        <w:ind w:left="709"/>
      </w:pPr>
      <w:r>
        <w:t xml:space="preserve"> </w:t>
      </w:r>
      <w:r w:rsidR="00DA75F8" w:rsidRPr="00733B3C">
        <w:t>Audit účetní závěrky nezahrnuje poradenství ve věcech účetních a daňových.</w:t>
      </w:r>
    </w:p>
    <w:p w14:paraId="589B11F2" w14:textId="77777777" w:rsidR="00DA75F8" w:rsidRDefault="00DA75F8" w:rsidP="0097730F">
      <w:pPr>
        <w:pStyle w:val="Ods-blok"/>
        <w:ind w:left="709"/>
      </w:pPr>
      <w:r w:rsidRPr="00733B3C">
        <w:t xml:space="preserve">Audit provedený v souladu se Směrnicemi neposkytuje absolutní záruku za správnost účetní </w:t>
      </w:r>
      <w:r w:rsidR="0097730F">
        <w:t xml:space="preserve">    </w:t>
      </w:r>
      <w:r w:rsidRPr="00733B3C">
        <w:t xml:space="preserve">závěrky, protože objektivně existují přirozená omezení v činnosti auditora, v kontrolním systému účetní jednotky, i v okolním prostředí, která mohou způsobit, že některé </w:t>
      </w:r>
      <w:r w:rsidR="004730E9" w:rsidRPr="00733B3C">
        <w:t>ne</w:t>
      </w:r>
      <w:r w:rsidRPr="00733B3C">
        <w:t>významné (</w:t>
      </w:r>
      <w:r w:rsidR="004730E9" w:rsidRPr="00733B3C">
        <w:t>ne</w:t>
      </w:r>
      <w:r w:rsidRPr="00733B3C">
        <w:t>materiální) nesprávnosti mohou zůstat neodhaleny.</w:t>
      </w:r>
    </w:p>
    <w:p w14:paraId="500C56F7" w14:textId="77777777" w:rsidR="003966ED" w:rsidRPr="00733B3C" w:rsidRDefault="003966ED" w:rsidP="00176C66">
      <w:pPr>
        <w:pStyle w:val="Sez2"/>
      </w:pPr>
      <w:r w:rsidRPr="000F60FC">
        <w:rPr>
          <w:b/>
          <w:bCs/>
        </w:rPr>
        <w:lastRenderedPageBreak/>
        <w:t>Obratovou předvahou</w:t>
      </w:r>
      <w:r>
        <w:t xml:space="preserve"> se rozumí Konečná sumarizovaná hlavní kniha s údaji syntetický účet, analytický účet, zůstatek k prvnímu dni účetního období, obrat strany Má dáti za Ověřované období, obrat strany Dal za Ověřované období a zůstatek k Rozhodnému datu.</w:t>
      </w:r>
    </w:p>
    <w:p w14:paraId="04712AB5" w14:textId="77777777" w:rsidR="001E41A3" w:rsidRPr="00A353C2" w:rsidRDefault="001E41A3" w:rsidP="00176C66">
      <w:pPr>
        <w:pStyle w:val="Sez2"/>
      </w:pPr>
      <w:r w:rsidRPr="00733B3C">
        <w:rPr>
          <w:rStyle w:val="Siln"/>
          <w:szCs w:val="20"/>
        </w:rPr>
        <w:t>Zprávou auditora</w:t>
      </w:r>
      <w:r w:rsidRPr="00733B3C">
        <w:t xml:space="preserve"> </w:t>
      </w:r>
      <w:r w:rsidR="00334AFD" w:rsidRPr="00733B3C">
        <w:t xml:space="preserve">se rozumí </w:t>
      </w:r>
      <w:r w:rsidR="00334AFD" w:rsidRPr="00A353C2">
        <w:t>písemná zpráva o ověření Účetní závěrky Klienta ve smyslu a s náležitostmi dle § 20 Zákona a příslušných ustanovení Směrnic. Zpráva auditora obsahuje výrok auditora</w:t>
      </w:r>
      <w:r w:rsidR="00485562" w:rsidRPr="00A353C2">
        <w:t xml:space="preserve"> a v</w:t>
      </w:r>
      <w:r w:rsidR="00334AFD" w:rsidRPr="00A353C2">
        <w:t>yjádření auditora k Výroční zprávě.</w:t>
      </w:r>
    </w:p>
    <w:p w14:paraId="04802797" w14:textId="77777777" w:rsidR="001E41A3" w:rsidRPr="00733B3C" w:rsidRDefault="001E41A3" w:rsidP="00176C66">
      <w:pPr>
        <w:pStyle w:val="Sez2"/>
      </w:pPr>
      <w:r w:rsidRPr="00A353C2">
        <w:rPr>
          <w:rStyle w:val="Siln"/>
          <w:szCs w:val="20"/>
        </w:rPr>
        <w:t>Dopisem vedení společnosti</w:t>
      </w:r>
      <w:r w:rsidRPr="00A353C2">
        <w:t xml:space="preserve"> </w:t>
      </w:r>
      <w:r w:rsidR="00334AFD" w:rsidRPr="00A353C2">
        <w:t>se rozumí</w:t>
      </w:r>
      <w:r w:rsidR="00334AFD" w:rsidRPr="00733B3C">
        <w:t xml:space="preserve"> důvěrné sdělení Auditora statutárnímu orgánu Klienta, ve kterém Auditor shrne informace o všech závažných nedostatcích, zjištěných u Klienta. Dopis může taktéž obsahovat doporučení Auditora, směřující ke zlepšení účetního a vnitřního kontrolního systému.</w:t>
      </w:r>
    </w:p>
    <w:p w14:paraId="437B8A6C" w14:textId="77777777" w:rsidR="001E41A3" w:rsidRPr="00A353C2" w:rsidRDefault="001E41A3" w:rsidP="00176C66">
      <w:pPr>
        <w:pStyle w:val="Sez2"/>
      </w:pPr>
      <w:r w:rsidRPr="00733B3C">
        <w:rPr>
          <w:rStyle w:val="Siln"/>
          <w:szCs w:val="20"/>
        </w:rPr>
        <w:t>Prohlášením</w:t>
      </w:r>
      <w:r w:rsidRPr="00733B3C">
        <w:t xml:space="preserve"> </w:t>
      </w:r>
      <w:r w:rsidR="00BD60DB" w:rsidRPr="00733B3C">
        <w:t>se rozumí „Prohlášení vedení účetní jednotky auditorovi“, ve smyslu Směrnic (zejména ISA 580), ve kterém Klient deklaruje svoji odpovědnost za vedení účetnictví, Účetní závěrku a správnost informací</w:t>
      </w:r>
      <w:r w:rsidR="00BD60DB" w:rsidRPr="00A353C2">
        <w:t>, poskytnutých Auditorovi Klientem.</w:t>
      </w:r>
    </w:p>
    <w:p w14:paraId="757A1E68" w14:textId="77777777" w:rsidR="00F83F8B" w:rsidRPr="00A353C2" w:rsidRDefault="00F83F8B" w:rsidP="00176C66">
      <w:pPr>
        <w:pStyle w:val="Sez2"/>
        <w:rPr>
          <w:rStyle w:val="Siln"/>
          <w:b w:val="0"/>
          <w:bCs w:val="0"/>
          <w:szCs w:val="20"/>
        </w:rPr>
      </w:pPr>
      <w:r w:rsidRPr="00A353C2">
        <w:rPr>
          <w:rStyle w:val="Siln"/>
          <w:szCs w:val="20"/>
        </w:rPr>
        <w:t xml:space="preserve">Výroční zprávou </w:t>
      </w:r>
      <w:r w:rsidR="00BD60DB" w:rsidRPr="00A353C2">
        <w:rPr>
          <w:rStyle w:val="Siln"/>
          <w:b w:val="0"/>
          <w:szCs w:val="20"/>
        </w:rPr>
        <w:t xml:space="preserve">se rozumí zpráva sestavená v souladu s </w:t>
      </w:r>
      <w:r w:rsidR="00B43671" w:rsidRPr="00A353C2">
        <w:rPr>
          <w:rStyle w:val="Siln"/>
          <w:b w:val="0"/>
          <w:szCs w:val="20"/>
        </w:rPr>
        <w:t xml:space="preserve">ustanoveními </w:t>
      </w:r>
      <w:r w:rsidR="00BD60DB" w:rsidRPr="00A353C2">
        <w:rPr>
          <w:rStyle w:val="Siln"/>
          <w:b w:val="0"/>
          <w:szCs w:val="20"/>
        </w:rPr>
        <w:t xml:space="preserve">§ 21 Zákona o účetnictví a </w:t>
      </w:r>
      <w:r w:rsidR="00722E0C" w:rsidRPr="00A353C2">
        <w:rPr>
          <w:rStyle w:val="Siln"/>
          <w:b w:val="0"/>
          <w:bCs w:val="0"/>
          <w:szCs w:val="20"/>
        </w:rPr>
        <w:t>Zákona 90/2012 Sb., o obchodních korporacích</w:t>
      </w:r>
      <w:r w:rsidR="00BD60DB" w:rsidRPr="00A353C2">
        <w:rPr>
          <w:rStyle w:val="Siln"/>
          <w:b w:val="0"/>
          <w:szCs w:val="20"/>
        </w:rPr>
        <w:t>.</w:t>
      </w:r>
    </w:p>
    <w:p w14:paraId="68ED7F6E" w14:textId="77777777" w:rsidR="001E41A3" w:rsidRPr="00733B3C" w:rsidRDefault="001E41A3" w:rsidP="00176C66">
      <w:pPr>
        <w:pStyle w:val="Sez2"/>
      </w:pPr>
      <w:r w:rsidRPr="00A353C2">
        <w:rPr>
          <w:rStyle w:val="Siln"/>
          <w:szCs w:val="20"/>
        </w:rPr>
        <w:t>Fakturou</w:t>
      </w:r>
      <w:r w:rsidRPr="00A353C2">
        <w:t xml:space="preserve"> </w:t>
      </w:r>
      <w:r w:rsidR="00931CCD" w:rsidRPr="00A353C2">
        <w:t>se rozumí daňový doklad s náležitostmi podle zák. 235</w:t>
      </w:r>
      <w:r w:rsidR="00931CCD" w:rsidRPr="00733B3C">
        <w:t>/2004 Sb. o DPH, v platném znění, vystavený Auditorem.</w:t>
      </w:r>
    </w:p>
    <w:p w14:paraId="7A3E7E57" w14:textId="77777777" w:rsidR="001E41A3" w:rsidRPr="00733B3C" w:rsidRDefault="001E41A3" w:rsidP="00176C66">
      <w:pPr>
        <w:pStyle w:val="Sez2"/>
      </w:pPr>
      <w:r w:rsidRPr="00733B3C">
        <w:rPr>
          <w:rStyle w:val="Siln"/>
          <w:szCs w:val="20"/>
        </w:rPr>
        <w:t>Harmonogramem</w:t>
      </w:r>
      <w:r w:rsidRPr="00733B3C">
        <w:t xml:space="preserve"> </w:t>
      </w:r>
      <w:r w:rsidR="00931CCD" w:rsidRPr="00733B3C">
        <w:t>se rozumí harmonogram provedení Auditu účetní závěrky, který po sestavení tvoří přílohu Smlouvy.</w:t>
      </w:r>
    </w:p>
    <w:p w14:paraId="4A81D893" w14:textId="77777777" w:rsidR="001E41A3" w:rsidRDefault="001E41A3">
      <w:pPr>
        <w:pStyle w:val="Nadpis2"/>
      </w:pPr>
      <w:bookmarkStart w:id="7" w:name="_Hlt11732181"/>
      <w:bookmarkStart w:id="8" w:name="_Toc757860"/>
      <w:bookmarkStart w:id="9" w:name="_Ref9059277"/>
      <w:bookmarkStart w:id="10" w:name="_Toc100646896"/>
      <w:bookmarkEnd w:id="7"/>
      <w:r>
        <w:t>Základní účel Smlouvy</w:t>
      </w:r>
      <w:bookmarkEnd w:id="8"/>
      <w:bookmarkEnd w:id="9"/>
      <w:bookmarkEnd w:id="10"/>
    </w:p>
    <w:p w14:paraId="725E5ABD" w14:textId="77777777" w:rsidR="001E41A3" w:rsidRPr="00A353C2" w:rsidRDefault="00D71F80">
      <w:pPr>
        <w:pStyle w:val="Ods-blok"/>
      </w:pPr>
      <w:r>
        <w:t xml:space="preserve">Základním účelem Smlouvy je zájem Klienta získat věrohodný, </w:t>
      </w:r>
      <w:r w:rsidRPr="00A353C2">
        <w:t>objektivní a nezávislý názor Auditora ve formě Zprávy auditora na informace, obsažené v Účetní závěrce</w:t>
      </w:r>
      <w:r w:rsidR="00133419" w:rsidRPr="00A353C2">
        <w:t xml:space="preserve"> a ve Výroční zprávě</w:t>
      </w:r>
      <w:r w:rsidRPr="00A353C2">
        <w:t>. Tyto informace jsou určeny kromě Klienta zejména pro akcionáře (společníky)</w:t>
      </w:r>
      <w:r w:rsidR="009023DB" w:rsidRPr="00A353C2">
        <w:t>,</w:t>
      </w:r>
      <w:r w:rsidRPr="00A353C2">
        <w:t xml:space="preserve"> obchodní partnery Klienta</w:t>
      </w:r>
      <w:r w:rsidR="009023DB" w:rsidRPr="00A353C2">
        <w:t xml:space="preserve"> a ostatní uživatele Účetní závěrky a Výroční zprávy</w:t>
      </w:r>
      <w:r w:rsidRPr="00A353C2">
        <w:t>.</w:t>
      </w:r>
    </w:p>
    <w:p w14:paraId="28CBEE9C" w14:textId="77777777" w:rsidR="001E41A3" w:rsidRPr="00A353C2" w:rsidRDefault="001E41A3">
      <w:pPr>
        <w:pStyle w:val="Nadpis2"/>
      </w:pPr>
      <w:bookmarkStart w:id="11" w:name="_Toc757861"/>
      <w:bookmarkStart w:id="12" w:name="_Ref14156798"/>
      <w:bookmarkStart w:id="13" w:name="_Toc100646897"/>
      <w:r w:rsidRPr="00A353C2">
        <w:t>Předmět Smlouvy</w:t>
      </w:r>
      <w:bookmarkEnd w:id="11"/>
      <w:bookmarkEnd w:id="12"/>
      <w:bookmarkEnd w:id="13"/>
    </w:p>
    <w:p w14:paraId="018B9300" w14:textId="398DE930" w:rsidR="009A36DA" w:rsidRPr="00A353C2" w:rsidRDefault="00D71F80" w:rsidP="009A36DA">
      <w:pPr>
        <w:pStyle w:val="Sez1"/>
        <w:ind w:left="426" w:hanging="426"/>
      </w:pPr>
      <w:bookmarkStart w:id="14" w:name="_Hlk48027778"/>
      <w:r w:rsidRPr="00A353C2">
        <w:t xml:space="preserve">Smlouvou se Auditor zavazuje provést u Klienta Audit Účetní závěrky za Ověřované období. Audit Účetní závěrky bude proveden v souladu se Zákonem, Směrnicemi, Účetními předpisy a </w:t>
      </w:r>
      <w:r w:rsidR="003D0F71" w:rsidRPr="00A353C2">
        <w:t xml:space="preserve">Občanským </w:t>
      </w:r>
      <w:r w:rsidRPr="00A353C2">
        <w:t>zákoníkem. V rámci auditu účetní závěrky Auditor si připraví rovněž podklady pro ověření Výroční zprávy, pokud bude mít klient povinnost t</w:t>
      </w:r>
      <w:r w:rsidR="00662137" w:rsidRPr="00A353C2">
        <w:t>u</w:t>
      </w:r>
      <w:r w:rsidRPr="00A353C2">
        <w:t>to zpráv</w:t>
      </w:r>
      <w:r w:rsidR="00662137" w:rsidRPr="00A353C2">
        <w:t>u</w:t>
      </w:r>
      <w:r w:rsidRPr="00A353C2">
        <w:t xml:space="preserve"> sestavit.</w:t>
      </w:r>
    </w:p>
    <w:p w14:paraId="7FD36D9B" w14:textId="21192666" w:rsidR="00D71F80" w:rsidRDefault="00D71F80" w:rsidP="00176C66">
      <w:pPr>
        <w:pStyle w:val="Sez1"/>
        <w:numPr>
          <w:ilvl w:val="0"/>
          <w:numId w:val="0"/>
        </w:numPr>
        <w:ind w:left="360"/>
      </w:pPr>
      <w:r w:rsidRPr="00A353C2">
        <w:t xml:space="preserve">Zpráva auditora se bude týkat Účetní závěrky </w:t>
      </w:r>
      <w:r w:rsidR="005A2A01" w:rsidRPr="00A353C2">
        <w:t xml:space="preserve">a Výroční zprávy </w:t>
      </w:r>
      <w:r w:rsidRPr="00A353C2">
        <w:t>jako</w:t>
      </w:r>
      <w:r>
        <w:t xml:space="preserve"> celku, nikoliv dílčích závěrek,</w:t>
      </w:r>
      <w:r w:rsidR="00D33D03">
        <w:t xml:space="preserve"> </w:t>
      </w:r>
      <w:r>
        <w:t>zpracovávaných případně Klientem, např. v jeho organizačních složkách. Za definitivní názor lze považovat pouze Zprávu auditora, podepsanou odpovědnými zástupci Auditora.</w:t>
      </w:r>
    </w:p>
    <w:bookmarkEnd w:id="14"/>
    <w:p w14:paraId="4E3962C6" w14:textId="77777777" w:rsidR="00F97C0A" w:rsidRDefault="00F97C0A" w:rsidP="00176C66">
      <w:pPr>
        <w:pStyle w:val="Sez1"/>
      </w:pPr>
      <w:r>
        <w:t xml:space="preserve">Dále se </w:t>
      </w:r>
      <w:r w:rsidR="00D71F80">
        <w:t>A</w:t>
      </w:r>
      <w:r>
        <w:t xml:space="preserve">uditor zavazuje ověřit </w:t>
      </w:r>
      <w:r w:rsidR="00D71F80">
        <w:t>soulad údajů uvedených ve Výroční zprávě s účetní závěrkou, pokud bude mít Klient povinnost t</w:t>
      </w:r>
      <w:r w:rsidR="00662137">
        <w:t>u</w:t>
      </w:r>
      <w:r w:rsidR="00D71F80">
        <w:t>to zpráv</w:t>
      </w:r>
      <w:r w:rsidR="00662137">
        <w:t>u</w:t>
      </w:r>
      <w:r w:rsidR="00D71F80">
        <w:t xml:space="preserve"> sestavit.</w:t>
      </w:r>
    </w:p>
    <w:p w14:paraId="0A8F32E1" w14:textId="77777777" w:rsidR="001E41A3" w:rsidRDefault="001E41A3">
      <w:pPr>
        <w:pStyle w:val="Nadpis2"/>
      </w:pPr>
      <w:bookmarkStart w:id="15" w:name="_Toc757862"/>
      <w:bookmarkStart w:id="16" w:name="_Toc100646898"/>
      <w:r>
        <w:t>Dobrá víra, poctivé jednání, důvěrnost</w:t>
      </w:r>
      <w:bookmarkEnd w:id="15"/>
      <w:bookmarkEnd w:id="16"/>
    </w:p>
    <w:p w14:paraId="329F9943" w14:textId="77777777" w:rsidR="001E41A3" w:rsidRDefault="00C11A19" w:rsidP="00176C66">
      <w:pPr>
        <w:pStyle w:val="Sez1"/>
        <w:numPr>
          <w:ilvl w:val="0"/>
          <w:numId w:val="9"/>
        </w:numPr>
      </w:pPr>
      <w:r>
        <w:t xml:space="preserve">Při plnění povinností vyplývajících ze Smlouvy budou obě Smluvní strany jednat v duchu dobré </w:t>
      </w:r>
      <w:r w:rsidR="004A1539">
        <w:t xml:space="preserve">                 </w:t>
      </w:r>
      <w:r>
        <w:t>víry a poctivého obchodního styku.</w:t>
      </w:r>
    </w:p>
    <w:p w14:paraId="2FC769AC" w14:textId="77777777" w:rsidR="001E41A3" w:rsidRDefault="00C11A19" w:rsidP="00176C66">
      <w:pPr>
        <w:pStyle w:val="Sez1"/>
      </w:pPr>
      <w:r>
        <w:lastRenderedPageBreak/>
        <w:t>Ustanovení Smlouvy, jakož i jakákoliv prohlášení učiněná smluvními stranami, budou vykládána v dobré víře ve vztahu k účelu a předmětu Smlouvy.</w:t>
      </w:r>
    </w:p>
    <w:p w14:paraId="102DA628" w14:textId="77777777" w:rsidR="001E41A3" w:rsidRDefault="00C11A19" w:rsidP="00176C66">
      <w:pPr>
        <w:pStyle w:val="Sez1"/>
      </w:pPr>
      <w:r>
        <w:t>S výjimkou Zprávy auditora jsou všechny zprávy, návrhy, doporučení a Dopis vedení, zpracované Auditorem určeny pouze pro Klienta. Auditor neponese žádnou odpovědnost za jejich případné použití třetími stranami.</w:t>
      </w:r>
    </w:p>
    <w:p w14:paraId="424C08A0" w14:textId="77777777" w:rsidR="001E41A3" w:rsidRDefault="00C11A19" w:rsidP="00176C66">
      <w:pPr>
        <w:pStyle w:val="Sez1"/>
      </w:pPr>
      <w:r>
        <w:t>Auditor má povinnost zachovávat mlčenlivost o všech skutečnostech, o kterých se dozví v souvislosti s výkonem své činnosti v souladu se zákonem č. 93/2009 Sb., o auditorech, § 15 a nesmí jich zneužít ke svému prospěchu nebo k prospěchu třetích osob. Tato povinnost trvá i po zániku platnosti Smlouvy. Zprostit Auditora mlčenlivosti může pouze statutární orgán Klienta nebo Komora auditorů ČR.</w:t>
      </w:r>
    </w:p>
    <w:p w14:paraId="79F3AF86" w14:textId="77777777" w:rsidR="001E41A3" w:rsidRDefault="001E41A3">
      <w:pPr>
        <w:pStyle w:val="Nadpis2"/>
      </w:pPr>
      <w:bookmarkStart w:id="17" w:name="_Toc757863"/>
      <w:bookmarkStart w:id="18" w:name="_Toc100646899"/>
      <w:r>
        <w:t>Čas, místo a způsob plnění Auditora</w:t>
      </w:r>
      <w:bookmarkEnd w:id="17"/>
      <w:bookmarkEnd w:id="18"/>
    </w:p>
    <w:p w14:paraId="14A199E0" w14:textId="77777777" w:rsidR="001E41A3" w:rsidRPr="00A353C2" w:rsidRDefault="00211385" w:rsidP="00176C66">
      <w:pPr>
        <w:pStyle w:val="Sez1"/>
        <w:numPr>
          <w:ilvl w:val="0"/>
          <w:numId w:val="13"/>
        </w:numPr>
      </w:pPr>
      <w:r>
        <w:t xml:space="preserve">Auditor bude podle okolností vykonávat auditorskou činnost průběžně během doby trvání </w:t>
      </w:r>
      <w:r w:rsidRPr="00A353C2">
        <w:t>Smlouvy. Závazek Auditora bude splněn předáním Zprávy auditora k účetní závěrce. Závazek předat písemnou Zprávu auditora bude splněn do data, uvedeného v Harmonogramu.</w:t>
      </w:r>
    </w:p>
    <w:p w14:paraId="1698D2F6" w14:textId="77777777" w:rsidR="001E41A3" w:rsidRPr="00A353C2" w:rsidRDefault="00084B0F" w:rsidP="00176C66">
      <w:pPr>
        <w:pStyle w:val="Sez1"/>
      </w:pPr>
      <w:r w:rsidRPr="00A353C2">
        <w:t>Ověření Výroční zprávy bude provedeno současně s Auditem účetní závěrky a vyjádření Auditora o ověření výroční zprávy bude součástí Zprávy auditora v souladu se Zákonem</w:t>
      </w:r>
      <w:r w:rsidR="00211385" w:rsidRPr="00A353C2">
        <w:t>.</w:t>
      </w:r>
    </w:p>
    <w:p w14:paraId="7FE1DDC3" w14:textId="77777777" w:rsidR="00211385" w:rsidRPr="00A353C2" w:rsidRDefault="00211385" w:rsidP="00176C66">
      <w:pPr>
        <w:pStyle w:val="Sez1"/>
      </w:pPr>
      <w:r w:rsidRPr="00A353C2">
        <w:t>Osnova a plán auditu, tj. stanovení konkrétních postupů a prací, které Auditor provede během výkonu své činnosti, je výlučně věcí Auditora a jeho odborného posouzení.</w:t>
      </w:r>
    </w:p>
    <w:p w14:paraId="17057D1A" w14:textId="77777777" w:rsidR="001E41A3" w:rsidRPr="00A353C2" w:rsidRDefault="001478BA" w:rsidP="00176C66">
      <w:pPr>
        <w:pStyle w:val="Sez1"/>
      </w:pPr>
      <w:r w:rsidRPr="00A353C2">
        <w:t>Zpráva auditora bude protokolárně předána Klientovi ve dvou vyhotoveních. Součástí předání může být i Dopis vedení.</w:t>
      </w:r>
    </w:p>
    <w:p w14:paraId="489CFA47" w14:textId="77777777" w:rsidR="001E41A3" w:rsidRPr="00A353C2" w:rsidRDefault="001478BA" w:rsidP="00176C66">
      <w:pPr>
        <w:pStyle w:val="Sez1"/>
      </w:pPr>
      <w:r w:rsidRPr="00A353C2">
        <w:t>Místem výkonu auditorské činnosti je sídlo Klienta a všech jeho organizačních složek, jakož i všechna jeho pracoviště podílející se na tvorbě, vedení a zpracování údajů a informací, vstupujících do účetnictví Klienta.</w:t>
      </w:r>
    </w:p>
    <w:p w14:paraId="493A5999" w14:textId="77777777" w:rsidR="001E41A3" w:rsidRDefault="001E41A3" w:rsidP="00176C66">
      <w:pPr>
        <w:pStyle w:val="Sez1"/>
      </w:pPr>
      <w:r>
        <w:t>Klient zajistí pracovníkům Auditora dostatečné kancelářské prostory pro výkon činnosti včetně telefonu</w:t>
      </w:r>
      <w:r w:rsidR="001478BA">
        <w:t>,</w:t>
      </w:r>
      <w:r>
        <w:t xml:space="preserve"> zajistí jim možnost používání kopírovacího zařízení</w:t>
      </w:r>
      <w:r w:rsidR="001478BA">
        <w:t xml:space="preserve"> a přístup na internet</w:t>
      </w:r>
      <w:r>
        <w:t xml:space="preserve">. </w:t>
      </w:r>
    </w:p>
    <w:p w14:paraId="5E8C1A52" w14:textId="77777777" w:rsidR="001E41A3" w:rsidRDefault="001E41A3">
      <w:pPr>
        <w:pStyle w:val="Nadpis2"/>
      </w:pPr>
      <w:bookmarkStart w:id="19" w:name="_Toc757864"/>
      <w:bookmarkStart w:id="20" w:name="_Toc100646900"/>
      <w:r>
        <w:t>Kontaktní osoby</w:t>
      </w:r>
      <w:bookmarkEnd w:id="19"/>
      <w:bookmarkEnd w:id="20"/>
    </w:p>
    <w:p w14:paraId="3FDAB087" w14:textId="0E368ED2" w:rsidR="001E41A3" w:rsidRDefault="001E41A3" w:rsidP="00176C66">
      <w:pPr>
        <w:pStyle w:val="Sez1"/>
        <w:numPr>
          <w:ilvl w:val="0"/>
          <w:numId w:val="3"/>
        </w:numPr>
      </w:pPr>
      <w:r>
        <w:t>Kontaktní osobou na straně Auditora bude</w:t>
      </w:r>
      <w:r w:rsidR="00D437C3">
        <w:t xml:space="preserve"> </w:t>
      </w:r>
      <w:r w:rsidR="00502027">
        <w:t>………………..</w:t>
      </w:r>
      <w:r w:rsidR="008E784C">
        <w:t>.</w:t>
      </w:r>
    </w:p>
    <w:p w14:paraId="43B304BB" w14:textId="2F6E1316" w:rsidR="001E41A3" w:rsidRDefault="001E41A3" w:rsidP="00176C66">
      <w:pPr>
        <w:pStyle w:val="Sez1"/>
      </w:pPr>
      <w:r>
        <w:t xml:space="preserve">Kontaktní osobou na straně </w:t>
      </w:r>
      <w:r w:rsidRPr="009A36DA">
        <w:t>Klienta bude</w:t>
      </w:r>
      <w:r w:rsidR="009A36DA" w:rsidRPr="009A36DA">
        <w:t xml:space="preserve"> </w:t>
      </w:r>
      <w:r w:rsidR="00502027">
        <w:t>………………..</w:t>
      </w:r>
      <w:r w:rsidRPr="009A36DA">
        <w:t>.</w:t>
      </w:r>
    </w:p>
    <w:p w14:paraId="45C96408" w14:textId="77777777" w:rsidR="001E41A3" w:rsidRDefault="001E41A3">
      <w:pPr>
        <w:pStyle w:val="Nadpis2"/>
      </w:pPr>
      <w:bookmarkStart w:id="21" w:name="_Toc757865"/>
      <w:bookmarkStart w:id="22" w:name="_Toc100646901"/>
      <w:r>
        <w:t>Práva a povinnosti Auditora</w:t>
      </w:r>
      <w:bookmarkEnd w:id="21"/>
      <w:bookmarkEnd w:id="22"/>
    </w:p>
    <w:p w14:paraId="5A0F6889" w14:textId="4FC2183D" w:rsidR="001E41A3" w:rsidRDefault="001E41A3" w:rsidP="00176C66">
      <w:pPr>
        <w:pStyle w:val="Sez1"/>
        <w:numPr>
          <w:ilvl w:val="0"/>
          <w:numId w:val="4"/>
        </w:numPr>
      </w:pPr>
      <w:r>
        <w:t xml:space="preserve">Auditor bude činnost, specifikovanou v </w:t>
      </w:r>
      <w:r w:rsidR="00E5768C">
        <w:fldChar w:fldCharType="begin"/>
      </w:r>
      <w:r>
        <w:instrText xml:space="preserve">REF _Ref14156798 \n \h </w:instrText>
      </w:r>
      <w:r w:rsidR="00E5768C">
        <w:fldChar w:fldCharType="separate"/>
      </w:r>
      <w:r w:rsidR="00941D23">
        <w:t xml:space="preserve">Čl. 3. </w:t>
      </w:r>
      <w:r w:rsidR="00E5768C">
        <w:fldChar w:fldCharType="end"/>
      </w:r>
      <w:r>
        <w:t xml:space="preserve"> Smlouvy, provádět s vynaložením veškeré odborné péče v rozsahu daném Smlouvou a Zákonem.</w:t>
      </w:r>
    </w:p>
    <w:p w14:paraId="1C2A439C" w14:textId="77777777" w:rsidR="001E41A3" w:rsidRPr="00A353C2" w:rsidRDefault="00FF2CA5" w:rsidP="00176C66">
      <w:pPr>
        <w:pStyle w:val="Sez1"/>
      </w:pPr>
      <w:r>
        <w:t xml:space="preserve">Auditor je povinen na základě provedeného auditu zpracovat Zprávu auditora. Audit bude proveden výběrovým způsobem ověřování, zahrnujícím posouzení významnosti a rizik </w:t>
      </w:r>
      <w:r w:rsidRPr="00A353C2">
        <w:t>auditovaných oblastí, které umožní získat přiměřenou jistotu o tom, zda účetnictví je vedeno úplně, průkazným způsobem a správně ve všech významných souvislostech.</w:t>
      </w:r>
    </w:p>
    <w:p w14:paraId="1C708A78" w14:textId="77777777" w:rsidR="00897817" w:rsidRPr="00A353C2" w:rsidRDefault="00897817" w:rsidP="00176C66">
      <w:pPr>
        <w:pStyle w:val="Sez1"/>
      </w:pPr>
      <w:r w:rsidRPr="00A353C2">
        <w:t>Auditor muže vydat Zprávu auditora sestavenou v souladu se Zákonem jen s vyjádřením k Výroční zprávě.</w:t>
      </w:r>
    </w:p>
    <w:p w14:paraId="247CEC6C" w14:textId="77777777" w:rsidR="001E41A3" w:rsidRDefault="00FF2CA5" w:rsidP="00176C66">
      <w:pPr>
        <w:pStyle w:val="Sez1"/>
      </w:pPr>
      <w:r w:rsidRPr="00A353C2">
        <w:lastRenderedPageBreak/>
        <w:t>Auditor není povinen zkoumat správnost obsahu právních vztahů mezi Klientem a třetími osobami, ani ověřovat správnost</w:t>
      </w:r>
      <w:r>
        <w:t xml:space="preserve"> obsahu písemných materiálů a dokumentů o těchto vztazích nebo soulad jejich obsahu a formy se zákonem.</w:t>
      </w:r>
    </w:p>
    <w:p w14:paraId="6786A201" w14:textId="77777777" w:rsidR="001E41A3" w:rsidRDefault="00FF2CA5" w:rsidP="00176C66">
      <w:pPr>
        <w:pStyle w:val="Sez1"/>
      </w:pPr>
      <w:r>
        <w:t>V případě, že Auditor v průběhu Auditu účetní závěrky zjistí závažnější nedostatky ve vedení účetnictví či účinnosti vnitřního kontrolního systému nebo zjistí nedostatky při zpracování závěrečných výkazů, zejména pokud reálný stav majetku a závazků v jakémkoli materiálním ohledu neodpovídá vykazovaným účetním údajům, bude o této skutečnosti vhodnou formou informovat statutární orgán Klienta ještě před vydáním Zprávy auditora. Případný požadavek Klienta na spolupráci Auditora při odstraňování uvedených nedostatků bude řešen mimo Smlouvu.</w:t>
      </w:r>
    </w:p>
    <w:p w14:paraId="3301F81A" w14:textId="77777777" w:rsidR="001E41A3" w:rsidRDefault="001E41A3">
      <w:pPr>
        <w:pStyle w:val="Nadpis2"/>
      </w:pPr>
      <w:bookmarkStart w:id="23" w:name="_Toc757866"/>
      <w:bookmarkStart w:id="24" w:name="_Ref9059123"/>
      <w:bookmarkStart w:id="25" w:name="_Toc100646902"/>
      <w:r>
        <w:t>Práva a povinnosti Klienta</w:t>
      </w:r>
      <w:bookmarkEnd w:id="23"/>
      <w:bookmarkEnd w:id="24"/>
      <w:bookmarkEnd w:id="25"/>
    </w:p>
    <w:p w14:paraId="6D97BAF6" w14:textId="77777777" w:rsidR="001E41A3" w:rsidRDefault="001B5937" w:rsidP="00176C66">
      <w:pPr>
        <w:pStyle w:val="Sez1"/>
        <w:numPr>
          <w:ilvl w:val="0"/>
          <w:numId w:val="5"/>
        </w:numPr>
      </w:pPr>
      <w:r>
        <w:t>Klient odpovídá za věcnou a obsahovou správnost a úplnost údajů a informací poskytovaných Auditorovi v rámci plnění Smlouvy.</w:t>
      </w:r>
    </w:p>
    <w:p w14:paraId="70EC4E13" w14:textId="77777777" w:rsidR="001E41A3" w:rsidRDefault="001B5937" w:rsidP="00176C66">
      <w:pPr>
        <w:pStyle w:val="Sez1"/>
      </w:pPr>
      <w:r>
        <w:t xml:space="preserve">Klient odpovídá za vedení účetnictví, jeho úplnost, průkaznost a správnost (§ 5 Zákona o účetnictví). </w:t>
      </w:r>
      <w:r w:rsidR="00E51EA5">
        <w:t xml:space="preserve">Klient také odpovídá za svůj vnitřní kontrolní systém. </w:t>
      </w:r>
      <w:r>
        <w:t>Tato odpovědnost není dotčena provedením Auditu účetní závěrky.</w:t>
      </w:r>
    </w:p>
    <w:p w14:paraId="347C1F85" w14:textId="082E776F" w:rsidR="001E41A3" w:rsidRDefault="001B5937" w:rsidP="00176C66">
      <w:pPr>
        <w:pStyle w:val="Sez1"/>
      </w:pPr>
      <w:bookmarkStart w:id="26" w:name="_Ref9059153"/>
      <w:r>
        <w:t>Na základě Směrnic se Klient zavazuje vydat Auditorovi Prohlášení, podepsané statutárním orgánem Klienta a osobou Klienta odpovědnou za ekonomickou či finanční činnost. Vzor je uveden v </w:t>
      </w:r>
      <w:r w:rsidR="00617FD5">
        <w:t>P</w:t>
      </w:r>
      <w:r>
        <w:t>říloze č. </w:t>
      </w:r>
      <w:r w:rsidR="00E5768C">
        <w:fldChar w:fldCharType="begin"/>
      </w:r>
      <w:r>
        <w:instrText xml:space="preserve">REF _Ref9046564 \n \h </w:instrText>
      </w:r>
      <w:r w:rsidR="00E5768C">
        <w:fldChar w:fldCharType="separate"/>
      </w:r>
      <w:r w:rsidR="00941D23">
        <w:t>1</w:t>
      </w:r>
      <w:r w:rsidR="00E5768C">
        <w:fldChar w:fldCharType="end"/>
      </w:r>
      <w:r>
        <w:t xml:space="preserve"> Smlouvy. Konečný text Prohlášení předloží Auditor Klientovi před předáním Zprávy. Auditor je oprávněn k postupu podle Směrnic v případě, že Prohlášení nebude vydáno.</w:t>
      </w:r>
      <w:bookmarkEnd w:id="26"/>
    </w:p>
    <w:p w14:paraId="18D20B75" w14:textId="77777777" w:rsidR="000D73F7" w:rsidRPr="000D73F7" w:rsidRDefault="001B5937" w:rsidP="00176C66">
      <w:pPr>
        <w:pStyle w:val="Sez1"/>
      </w:pPr>
      <w:r w:rsidRPr="000D73F7">
        <w:t>Klient podpisem Smlouvy potvrzuje, že v souladu s ustanovením §</w:t>
      </w:r>
      <w:r>
        <w:t xml:space="preserve"> </w:t>
      </w:r>
      <w:r w:rsidRPr="000D73F7">
        <w:t>17 Zákona, určil Auditora jeho nejvyšší orgán, případně jeho dozorčí orgán.</w:t>
      </w:r>
    </w:p>
    <w:p w14:paraId="4D0E4EAF" w14:textId="3323E68F" w:rsidR="001E41A3" w:rsidRDefault="00617FD5" w:rsidP="00176C66">
      <w:pPr>
        <w:pStyle w:val="Sez1"/>
      </w:pPr>
      <w:bookmarkStart w:id="27" w:name="_Ref9047525"/>
      <w:r>
        <w:t xml:space="preserve">Klient se zavazuje poskytnout Auditorovi všemožnou součinnost, nezbytnou k provedení smluvené činnosti, zejména předat mu veškeré písemné podklady, jejichž obecný seznam je </w:t>
      </w:r>
      <w:r w:rsidRPr="00893347">
        <w:t>uveden v </w:t>
      </w:r>
      <w:r>
        <w:t>P</w:t>
      </w:r>
      <w:r w:rsidRPr="00893347">
        <w:t>říloze č. </w:t>
      </w:r>
      <w:r w:rsidR="00D437C3">
        <w:fldChar w:fldCharType="begin"/>
      </w:r>
      <w:r w:rsidR="00D437C3">
        <w:instrText xml:space="preserve">REF _Ref9046632 \n \h  \* MERGEFORMAT </w:instrText>
      </w:r>
      <w:r w:rsidR="00D437C3">
        <w:fldChar w:fldCharType="separate"/>
      </w:r>
      <w:r w:rsidR="00941D23">
        <w:t>3</w:t>
      </w:r>
      <w:r w:rsidR="00D437C3">
        <w:fldChar w:fldCharType="end"/>
      </w:r>
      <w:r w:rsidRPr="00893347">
        <w:t xml:space="preserve"> Smlouvy, pravdivé informace a vysvětlení v potřebném rozsahu,</w:t>
      </w:r>
      <w:r>
        <w:t xml:space="preserve"> případně další doklady neuvedené v Příloze č. </w:t>
      </w:r>
      <w:r w:rsidR="00E5768C">
        <w:fldChar w:fldCharType="begin"/>
      </w:r>
      <w:r>
        <w:instrText xml:space="preserve">REF _Ref9046632 \n \h </w:instrText>
      </w:r>
      <w:r w:rsidR="00E5768C">
        <w:fldChar w:fldCharType="separate"/>
      </w:r>
      <w:r w:rsidR="00941D23">
        <w:t>3</w:t>
      </w:r>
      <w:r w:rsidR="00E5768C">
        <w:fldChar w:fldCharType="end"/>
      </w:r>
      <w:r>
        <w:t>, které dle názoru Auditora jsou pro splnění předmětu Smlouvy nezbytné. Zejména mu poskytne Účetní závěrku v originálním provedení, na předepsaných tiskopisech, podepsanou statutárními orgány, a to v termínech podle Harmonogramu. V případě, že zaměstnanci Klienta nepodají na výzvu Auditora potřebnou informaci či nedoloží určitou skutečnost, má Auditor právo vyžádat si ji přímo u statutárního orgánu Klienta. Auditor má právo též na relevantní informace týkající se období následujících po Rozhodném datu pro účely ověřování následných událostí.</w:t>
      </w:r>
    </w:p>
    <w:bookmarkEnd w:id="27"/>
    <w:p w14:paraId="38ED7ED8" w14:textId="77777777" w:rsidR="001E41A3" w:rsidRDefault="00E50229" w:rsidP="00176C66">
      <w:pPr>
        <w:pStyle w:val="Sez1"/>
      </w:pPr>
      <w:r>
        <w:t>Za stejným účelem je Klient zavázán učinit opatření, aby potřebné informace Auditorovi poskytli obchodní partneři Klienta a banky nebo jiné peněžní ústavy, spravující jeho účty.</w:t>
      </w:r>
    </w:p>
    <w:p w14:paraId="0A27F432" w14:textId="77777777" w:rsidR="001E41A3" w:rsidRDefault="00E50229" w:rsidP="00176C66">
      <w:pPr>
        <w:pStyle w:val="Sez1"/>
      </w:pPr>
      <w:bookmarkStart w:id="28" w:name="_Ref9059160"/>
      <w:r>
        <w:t>Klient umožní Auditorovi na jeho požádání fyzickou obhlídku jakéhokoli majetku Klienta.</w:t>
      </w:r>
      <w:bookmarkEnd w:id="28"/>
    </w:p>
    <w:p w14:paraId="39CFDFD5" w14:textId="09579D44" w:rsidR="001E41A3" w:rsidRDefault="00E50229" w:rsidP="00176C66">
      <w:pPr>
        <w:pStyle w:val="Sez1"/>
      </w:pPr>
      <w:r>
        <w:t xml:space="preserve">Předání podkladů dle odst. </w:t>
      </w:r>
      <w:r w:rsidR="00E5768C">
        <w:fldChar w:fldCharType="begin"/>
      </w:r>
      <w:r>
        <w:instrText xml:space="preserve"> REF  _Ref9047525 \h \n </w:instrText>
      </w:r>
      <w:r w:rsidR="00E5768C">
        <w:fldChar w:fldCharType="separate"/>
      </w:r>
      <w:r w:rsidR="00941D23">
        <w:t>(5)</w:t>
      </w:r>
      <w:r w:rsidR="00E5768C">
        <w:fldChar w:fldCharType="end"/>
      </w:r>
      <w:r>
        <w:t xml:space="preserve"> bude upřesněno v rámci Harmonogramu. Bude-li Klient s předáním podkladů v prodlení, není termín předání Zprávy auditora, uvedený v Harmonogramu, pro Auditora závazný.</w:t>
      </w:r>
    </w:p>
    <w:p w14:paraId="76CAB4A9" w14:textId="77777777" w:rsidR="004A1539" w:rsidRDefault="00E50229" w:rsidP="00176C66">
      <w:pPr>
        <w:pStyle w:val="Sez1"/>
      </w:pPr>
      <w:bookmarkStart w:id="29" w:name="_Ref9059168"/>
      <w:r>
        <w:lastRenderedPageBreak/>
        <w:t>Klient a Auditor se dohodli, že Auditor bude nejpozději 30 dní před konáním prvních fyzických inventur seznámen s pokyny k inventurám, s harmonogramem jejich provádění a vyzván k účasti a ke kontrole jejich průběhu. Klient je povinen pozvat Auditora k závěrečnému projednání výsledku inventur jako celku.</w:t>
      </w:r>
      <w:bookmarkStart w:id="30" w:name="_Ref9059175"/>
      <w:bookmarkEnd w:id="29"/>
    </w:p>
    <w:p w14:paraId="59819FC5" w14:textId="77777777" w:rsidR="001E41A3" w:rsidRDefault="00E50229" w:rsidP="009A36DA">
      <w:pPr>
        <w:pStyle w:val="Sez1"/>
        <w:ind w:left="426" w:hanging="426"/>
      </w:pPr>
      <w:r>
        <w:t>V rámci všech inventarizací je Klient povinen zajistit tvorbu podkladů pro porovnání skutečného a účetního ocenění majetku, resp. pro korekci ocenění a pro vyčíslení opravných položek ve smyslu § 26 Zákona o účetnictví, nebo pro správné zpracování přílohy k účetní závěrce v případě vyšší tržní ceny majetku nebo existence nezaúčtovaných závazků.</w:t>
      </w:r>
      <w:bookmarkEnd w:id="30"/>
    </w:p>
    <w:p w14:paraId="5CDB2374" w14:textId="77777777" w:rsidR="001E41A3" w:rsidRDefault="00E50229" w:rsidP="009A36DA">
      <w:pPr>
        <w:pStyle w:val="Sez1"/>
        <w:ind w:left="426" w:hanging="426"/>
      </w:pPr>
      <w:r>
        <w:t>Auditor má právo zúčastnit se jednání statutárního nebo dozorčího orgánu a valné hromady Klienta, na kterých bude projednávána Zpráva auditora. Klient je povinen Auditora na taková jednání přizvat.</w:t>
      </w:r>
    </w:p>
    <w:p w14:paraId="5DEBFFA4" w14:textId="77777777" w:rsidR="001E41A3" w:rsidRPr="00A353C2" w:rsidRDefault="00E50229" w:rsidP="009A36DA">
      <w:pPr>
        <w:pStyle w:val="Sez1"/>
        <w:ind w:left="426" w:hanging="426"/>
      </w:pPr>
      <w:r>
        <w:t xml:space="preserve">Klient je povinen </w:t>
      </w:r>
      <w:r w:rsidR="00176C66">
        <w:t>Auditora informovat o všech významných událostech, ke kterým došlo mezi Rozhodným dnem a okamžikem sestavení účetní závěrky</w:t>
      </w:r>
      <w:r w:rsidR="00A22ADD">
        <w:t xml:space="preserve"> a mezi okamžikem sestavení účetní závěrky a jejím zveřejněním.</w:t>
      </w:r>
    </w:p>
    <w:p w14:paraId="41BB2300" w14:textId="77777777" w:rsidR="00A22ADD" w:rsidRPr="00A22ADD" w:rsidRDefault="00A22ADD" w:rsidP="009A36DA">
      <w:pPr>
        <w:pStyle w:val="Sez1"/>
        <w:ind w:left="426" w:hanging="426"/>
      </w:pPr>
      <w:r w:rsidRPr="00A22ADD">
        <w:t>Klient se zavazuje výsledky předmětu činnosti dle Smlouvy ve shora stanovených termínech převzít. O převzetí se sepíše písemný předávací protokol podepsaný oběma smluvními stranami.</w:t>
      </w:r>
    </w:p>
    <w:p w14:paraId="433A8A78" w14:textId="77777777" w:rsidR="003B57EF" w:rsidRDefault="00A22ADD" w:rsidP="009A36DA">
      <w:pPr>
        <w:pStyle w:val="Sez1"/>
        <w:ind w:left="426" w:hanging="426"/>
      </w:pPr>
      <w:r>
        <w:t>Klient souhlasí se shromažďováním a zpracováním údajů Auditorem o své osobě v souvislosti s Auditem účetní závěrky, vedením spisu a plněním povinností podle zvláštních předpisů (např. AML zákona)</w:t>
      </w:r>
      <w:bookmarkStart w:id="31" w:name="_Ref326668229"/>
    </w:p>
    <w:p w14:paraId="37DF04C5" w14:textId="77777777" w:rsidR="00A22ADD" w:rsidRPr="00A353C2" w:rsidRDefault="00A22ADD" w:rsidP="009A36DA">
      <w:pPr>
        <w:pStyle w:val="Sez1"/>
        <w:ind w:left="426" w:hanging="426"/>
      </w:pPr>
      <w:r>
        <w:t>Klient je povinen podrobit se identifikaci podle AML zákona. Za tím účelem předloží Poskytovateli příslušné doklady a předá mu jejich kopie nebo umožní jejich pořízení. Klient poskytne Poskytovateli veškerou součinnost, které je zapotřebí pro plnění povinností Poskytovatele vyplývajících z AML zákona, a to zejména při provádění kontroly Klienta ve smyslu § 9 AML zákona. Klient po dobu trvání závazku informuje Poskytovatele o veškerých změnách, které by mohly mít vliv na správnou identifikaci Klienta, a to zejména pokud jde o platnost a úplnost identifikačních údajů.</w:t>
      </w:r>
    </w:p>
    <w:p w14:paraId="01C6D7FB" w14:textId="2EBE035F" w:rsidR="001E41A3" w:rsidRDefault="001E41A3" w:rsidP="009A36DA">
      <w:pPr>
        <w:pStyle w:val="Sez1"/>
        <w:ind w:left="426" w:hanging="426"/>
      </w:pPr>
      <w:bookmarkStart w:id="32" w:name="_Hlt11732175"/>
      <w:bookmarkEnd w:id="31"/>
      <w:r w:rsidRPr="00A353C2">
        <w:t xml:space="preserve">Porušení </w:t>
      </w:r>
      <w:r w:rsidR="0079635F" w:rsidRPr="00A353C2">
        <w:t xml:space="preserve">povinností Klienta </w:t>
      </w:r>
      <w:r w:rsidRPr="00A353C2">
        <w:t xml:space="preserve">podle </w:t>
      </w:r>
      <w:r w:rsidR="00D437C3">
        <w:fldChar w:fldCharType="begin"/>
      </w:r>
      <w:r w:rsidR="00D437C3">
        <w:instrText xml:space="preserve">REF _Ref9059123 \n \h  \* MERGEFORMAT </w:instrText>
      </w:r>
      <w:r w:rsidR="00D437C3">
        <w:fldChar w:fldCharType="separate"/>
      </w:r>
      <w:r w:rsidR="00941D23">
        <w:t xml:space="preserve">Čl. 8. </w:t>
      </w:r>
      <w:r w:rsidR="00D437C3">
        <w:fldChar w:fldCharType="end"/>
      </w:r>
      <w:r w:rsidRPr="00A353C2">
        <w:t xml:space="preserve"> odst. </w:t>
      </w:r>
      <w:r w:rsidR="00D437C3">
        <w:fldChar w:fldCharType="begin"/>
      </w:r>
      <w:r w:rsidR="00D437C3">
        <w:instrText xml:space="preserve">REF _Ref9059153 \n \h  \* MERGEFORMAT </w:instrText>
      </w:r>
      <w:r w:rsidR="00D437C3">
        <w:fldChar w:fldCharType="separate"/>
      </w:r>
      <w:r w:rsidR="00941D23">
        <w:t>(3)</w:t>
      </w:r>
      <w:r w:rsidR="00D437C3">
        <w:fldChar w:fldCharType="end"/>
      </w:r>
      <w:r w:rsidRPr="00A353C2">
        <w:t xml:space="preserve"> až </w:t>
      </w:r>
      <w:r w:rsidR="00D437C3">
        <w:fldChar w:fldCharType="begin"/>
      </w:r>
      <w:r w:rsidR="00D437C3">
        <w:instrText xml:space="preserve">REF _Ref9059160 \n \h  \* MERGEFORMAT </w:instrText>
      </w:r>
      <w:r w:rsidR="00D437C3">
        <w:fldChar w:fldCharType="separate"/>
      </w:r>
      <w:r w:rsidR="00941D23">
        <w:t>(7)</w:t>
      </w:r>
      <w:r w:rsidR="00D437C3">
        <w:fldChar w:fldCharType="end"/>
      </w:r>
      <w:r w:rsidR="00E50229" w:rsidRPr="00A353C2">
        <w:t>,</w:t>
      </w:r>
      <w:r w:rsidRPr="00A353C2">
        <w:t xml:space="preserve"> odst. </w:t>
      </w:r>
      <w:r w:rsidR="00D437C3">
        <w:fldChar w:fldCharType="begin"/>
      </w:r>
      <w:r w:rsidR="00D437C3">
        <w:instrText xml:space="preserve">REF _Ref9059168 \n \h  \* MERGEFORMAT </w:instrText>
      </w:r>
      <w:r w:rsidR="00D437C3">
        <w:fldChar w:fldCharType="separate"/>
      </w:r>
      <w:r w:rsidR="00941D23">
        <w:t>(9)</w:t>
      </w:r>
      <w:r w:rsidR="00D437C3">
        <w:fldChar w:fldCharType="end"/>
      </w:r>
      <w:r w:rsidRPr="00A353C2">
        <w:t xml:space="preserve"> až </w:t>
      </w:r>
      <w:r w:rsidR="00D437C3">
        <w:fldChar w:fldCharType="begin"/>
      </w:r>
      <w:r w:rsidR="00D437C3">
        <w:instrText xml:space="preserve">REF _Ref9059175 \n \h  \* MERGEFORMAT </w:instrText>
      </w:r>
      <w:r w:rsidR="00D437C3">
        <w:fldChar w:fldCharType="separate"/>
      </w:r>
      <w:r w:rsidR="00941D23">
        <w:t>(9)</w:t>
      </w:r>
      <w:r w:rsidR="00D437C3">
        <w:fldChar w:fldCharType="end"/>
      </w:r>
      <w:r w:rsidR="00B44A84">
        <w:t xml:space="preserve">, </w:t>
      </w:r>
      <w:r w:rsidR="00E50229">
        <w:t xml:space="preserve">odst. </w:t>
      </w:r>
      <w:r w:rsidR="00E5768C">
        <w:fldChar w:fldCharType="begin"/>
      </w:r>
      <w:r w:rsidR="00B44A84">
        <w:instrText xml:space="preserve">REF </w:instrText>
      </w:r>
      <w:r w:rsidR="00B44A84" w:rsidRPr="00B44A84">
        <w:instrText>_Ref326668229</w:instrText>
      </w:r>
      <w:r w:rsidR="00B44A84">
        <w:instrText xml:space="preserve"> \n \h </w:instrText>
      </w:r>
      <w:r w:rsidR="00E5768C">
        <w:fldChar w:fldCharType="separate"/>
      </w:r>
      <w:r w:rsidR="00941D23">
        <w:t>(14)</w:t>
      </w:r>
      <w:r w:rsidR="00E5768C">
        <w:fldChar w:fldCharType="end"/>
      </w:r>
      <w:r w:rsidR="00B44A84">
        <w:t xml:space="preserve"> </w:t>
      </w:r>
      <w:r>
        <w:t xml:space="preserve">je podstatným porušením </w:t>
      </w:r>
      <w:r w:rsidR="0079635F">
        <w:t>této smlouvy ve smyslu</w:t>
      </w:r>
      <w:r>
        <w:t xml:space="preserve"> ust. § </w:t>
      </w:r>
      <w:r w:rsidR="0079635F">
        <w:t xml:space="preserve">2002 </w:t>
      </w:r>
      <w:r>
        <w:t xml:space="preserve">odst. 1) </w:t>
      </w:r>
      <w:r w:rsidR="0079635F">
        <w:t xml:space="preserve">věta první Občanského </w:t>
      </w:r>
      <w:r>
        <w:t>zákoníku.</w:t>
      </w:r>
      <w:r w:rsidR="00E50229">
        <w:t xml:space="preserve"> </w:t>
      </w:r>
      <w:r w:rsidR="00E50229" w:rsidRPr="00E50229">
        <w:t xml:space="preserve">Auditor může v takovémto případě </w:t>
      </w:r>
      <w:r w:rsidR="0079635F">
        <w:t>od</w:t>
      </w:r>
      <w:r w:rsidR="0079635F" w:rsidRPr="00E50229">
        <w:t xml:space="preserve"> </w:t>
      </w:r>
      <w:r w:rsidR="0079635F">
        <w:t>S</w:t>
      </w:r>
      <w:r w:rsidR="0079635F" w:rsidRPr="00E50229">
        <w:t>mlouv</w:t>
      </w:r>
      <w:r w:rsidR="0079635F">
        <w:t>y</w:t>
      </w:r>
      <w:r w:rsidR="0079635F" w:rsidRPr="00E50229">
        <w:t xml:space="preserve"> </w:t>
      </w:r>
      <w:r w:rsidR="0079635F">
        <w:t>odstoupit</w:t>
      </w:r>
      <w:r w:rsidR="00E50229" w:rsidRPr="00E50229">
        <w:t>.</w:t>
      </w:r>
    </w:p>
    <w:p w14:paraId="44586690" w14:textId="77777777" w:rsidR="001E41A3" w:rsidRPr="00511FAB" w:rsidRDefault="001E41A3">
      <w:pPr>
        <w:pStyle w:val="Nadpis2"/>
      </w:pPr>
      <w:bookmarkStart w:id="33" w:name="_Toc757867"/>
      <w:bookmarkStart w:id="34" w:name="_Ref9059454"/>
      <w:bookmarkStart w:id="35" w:name="_Toc100646903"/>
      <w:bookmarkEnd w:id="32"/>
      <w:r w:rsidRPr="00511FAB">
        <w:t>Cenové ujednání</w:t>
      </w:r>
      <w:bookmarkEnd w:id="33"/>
      <w:bookmarkEnd w:id="34"/>
      <w:bookmarkEnd w:id="35"/>
    </w:p>
    <w:p w14:paraId="69AF37B0" w14:textId="209E46AB" w:rsidR="00176974" w:rsidRDefault="001E41A3" w:rsidP="00176974">
      <w:pPr>
        <w:pStyle w:val="Sez1"/>
        <w:numPr>
          <w:ilvl w:val="0"/>
          <w:numId w:val="6"/>
        </w:numPr>
      </w:pPr>
      <w:bookmarkStart w:id="36" w:name="_Hlt11732189"/>
      <w:bookmarkStart w:id="37" w:name="_Ref9059302"/>
      <w:bookmarkEnd w:id="36"/>
      <w:r w:rsidRPr="00511FAB">
        <w:t>Klient se zavazuje zaplatit Auditorovi za vykonanou činnost</w:t>
      </w:r>
      <w:r w:rsidR="00653921" w:rsidRPr="00511FAB">
        <w:t xml:space="preserve"> dle čl. 3 odst. </w:t>
      </w:r>
      <w:r w:rsidR="0059354C" w:rsidRPr="00511FAB">
        <w:t>(</w:t>
      </w:r>
      <w:r w:rsidR="00653921" w:rsidRPr="00511FAB">
        <w:t>1</w:t>
      </w:r>
      <w:r w:rsidR="0059354C" w:rsidRPr="00511FAB">
        <w:t xml:space="preserve">) </w:t>
      </w:r>
      <w:r w:rsidR="00653921" w:rsidRPr="00511FAB">
        <w:t>a)</w:t>
      </w:r>
      <w:r w:rsidRPr="00511FAB">
        <w:t xml:space="preserve"> cenu stanovenou v souladu s</w:t>
      </w:r>
      <w:r w:rsidR="003674F3" w:rsidRPr="00511FAB">
        <w:t> </w:t>
      </w:r>
      <w:r w:rsidRPr="00511FAB">
        <w:t xml:space="preserve">příslušnými ustanoveními zákona 526/1990 Sb., o cenách ve výši </w:t>
      </w:r>
      <w:r w:rsidRPr="00511FAB">
        <w:rPr>
          <w:b/>
          <w:bCs/>
        </w:rPr>
        <w:t xml:space="preserve">Kč </w:t>
      </w:r>
      <w:r w:rsidR="00CB1B5F">
        <w:rPr>
          <w:b/>
          <w:bCs/>
        </w:rPr>
        <w:t>65</w:t>
      </w:r>
      <w:r w:rsidR="00176974" w:rsidRPr="00511FAB">
        <w:rPr>
          <w:b/>
          <w:bCs/>
        </w:rPr>
        <w:t xml:space="preserve"> 000</w:t>
      </w:r>
      <w:r w:rsidRPr="00511FAB">
        <w:rPr>
          <w:b/>
          <w:bCs/>
        </w:rPr>
        <w:t xml:space="preserve">,-- </w:t>
      </w:r>
      <w:r w:rsidRPr="00511FAB">
        <w:t>bez</w:t>
      </w:r>
      <w:r w:rsidRPr="00A22ADD">
        <w:t xml:space="preserve"> DPH.</w:t>
      </w:r>
      <w:bookmarkEnd w:id="37"/>
    </w:p>
    <w:p w14:paraId="7C6A4D89" w14:textId="12661CA4" w:rsidR="00511FAB" w:rsidRDefault="00511FAB" w:rsidP="00176974">
      <w:pPr>
        <w:pStyle w:val="Sez1"/>
        <w:numPr>
          <w:ilvl w:val="0"/>
          <w:numId w:val="6"/>
        </w:numPr>
      </w:pPr>
      <w:r>
        <w:t>S</w:t>
      </w:r>
      <w:r w:rsidRPr="00A353C2">
        <w:t>jednan</w:t>
      </w:r>
      <w:r>
        <w:t>á</w:t>
      </w:r>
      <w:r w:rsidRPr="00A353C2">
        <w:t xml:space="preserve"> cen</w:t>
      </w:r>
      <w:r>
        <w:t>a</w:t>
      </w:r>
      <w:r w:rsidRPr="00A353C2">
        <w:t xml:space="preserve">, zvýšená o DPH, bude uhrazena Auditorovi na základě Faktury, jejíž splatnost bude </w:t>
      </w:r>
      <w:r>
        <w:t>14</w:t>
      </w:r>
      <w:r w:rsidRPr="00A353C2">
        <w:t xml:space="preserve"> dní od data vystavení. Faktura bude součástí protokolárního předání Zprávy Auditora</w:t>
      </w:r>
    </w:p>
    <w:p w14:paraId="5D31FD9D" w14:textId="022AD0BA" w:rsidR="00D33D03" w:rsidRPr="00A353C2" w:rsidRDefault="00327855" w:rsidP="000F2D2B">
      <w:pPr>
        <w:pStyle w:val="Sez1"/>
      </w:pPr>
      <w:bookmarkStart w:id="38" w:name="_Ref9059341"/>
      <w:bookmarkStart w:id="39" w:name="_Ref147568495"/>
      <w:r>
        <w:t>Klient souhlasí s použitím daňového dokladu v elektronické podobě. Faktura bude zaslána na                  e-mail uvedený v záhlaví smlouvy.</w:t>
      </w:r>
    </w:p>
    <w:bookmarkEnd w:id="38"/>
    <w:bookmarkEnd w:id="39"/>
    <w:p w14:paraId="61DB51BD" w14:textId="77777777" w:rsidR="006C5A2A" w:rsidRDefault="001E41A3" w:rsidP="00176C66">
      <w:pPr>
        <w:pStyle w:val="Sez1"/>
      </w:pPr>
      <w:r>
        <w:t xml:space="preserve">V případě, že </w:t>
      </w:r>
    </w:p>
    <w:p w14:paraId="35DBBA78" w14:textId="4F9DABC7" w:rsidR="001E41A3" w:rsidRDefault="006C5A2A" w:rsidP="00176C66">
      <w:pPr>
        <w:pStyle w:val="Sez3"/>
      </w:pPr>
      <w:r>
        <w:lastRenderedPageBreak/>
        <w:t>Z</w:t>
      </w:r>
      <w:r w:rsidR="001E41A3">
        <w:t xml:space="preserve">ákladní účel smlouvy dle </w:t>
      </w:r>
      <w:r w:rsidR="00E5768C">
        <w:fldChar w:fldCharType="begin"/>
      </w:r>
      <w:r w:rsidR="001E41A3">
        <w:instrText xml:space="preserve">REF _Ref9059277 \n \h </w:instrText>
      </w:r>
      <w:r w:rsidR="00E5768C">
        <w:fldChar w:fldCharType="separate"/>
      </w:r>
      <w:r w:rsidR="00941D23">
        <w:t xml:space="preserve">Čl. 2. </w:t>
      </w:r>
      <w:r w:rsidR="00E5768C">
        <w:fldChar w:fldCharType="end"/>
      </w:r>
      <w:r>
        <w:t xml:space="preserve">a Předmět smlouvy dle </w:t>
      </w:r>
      <w:r w:rsidR="00E5768C">
        <w:fldChar w:fldCharType="begin"/>
      </w:r>
      <w:r>
        <w:instrText xml:space="preserve">REF _Ref14156798 \n \h </w:instrText>
      </w:r>
      <w:r w:rsidR="00E5768C">
        <w:fldChar w:fldCharType="separate"/>
      </w:r>
      <w:r w:rsidR="00941D23">
        <w:t xml:space="preserve">Čl. 3. </w:t>
      </w:r>
      <w:r w:rsidR="00E5768C">
        <w:fldChar w:fldCharType="end"/>
      </w:r>
      <w:r w:rsidRPr="006C5A2A">
        <w:t xml:space="preserve"> </w:t>
      </w:r>
      <w:r>
        <w:t xml:space="preserve">bude zmařen z důvodů spočívajících na straně Klienta či z důvodů zásahu vyšší moci nebo vzhledem k podstatným změnám okolností, za nichž byla Smlouva uzavřena ve smyslu ustanovení § </w:t>
      </w:r>
      <w:r w:rsidR="0079635F">
        <w:t>1765</w:t>
      </w:r>
      <w:r w:rsidR="007110FA">
        <w:t xml:space="preserve"> </w:t>
      </w:r>
      <w:r w:rsidR="0079635F">
        <w:t xml:space="preserve">Občanského </w:t>
      </w:r>
      <w:r>
        <w:t>zákoníku a jedna ze smluvních stran od Smlouvy odstoupí nebo</w:t>
      </w:r>
    </w:p>
    <w:p w14:paraId="498D5C45" w14:textId="7FFB0B1D" w:rsidR="006C5A2A" w:rsidRDefault="006C5A2A" w:rsidP="00176C66">
      <w:pPr>
        <w:pStyle w:val="Sez3"/>
      </w:pPr>
      <w:r>
        <w:t>dojde k </w:t>
      </w:r>
      <w:r w:rsidR="0079635F">
        <w:t xml:space="preserve">odstoupení od </w:t>
      </w:r>
      <w:r w:rsidR="00B62EF6">
        <w:t>S</w:t>
      </w:r>
      <w:r w:rsidRPr="007F3394">
        <w:t>mlouvy</w:t>
      </w:r>
      <w:r>
        <w:t xml:space="preserve"> ze strany Auditora v důsledku porušení povinností Klientem podle </w:t>
      </w:r>
      <w:r w:rsidR="00E5768C">
        <w:fldChar w:fldCharType="begin"/>
      </w:r>
      <w:r>
        <w:instrText xml:space="preserve">REF _Ref9059123 \n \h </w:instrText>
      </w:r>
      <w:r w:rsidR="00E5768C">
        <w:fldChar w:fldCharType="separate"/>
      </w:r>
      <w:r w:rsidR="00941D23">
        <w:t xml:space="preserve">Čl. 8. </w:t>
      </w:r>
      <w:r w:rsidR="00E5768C">
        <w:fldChar w:fldCharType="end"/>
      </w:r>
      <w:r>
        <w:t xml:space="preserve">odst. </w:t>
      </w:r>
      <w:r w:rsidR="00E5768C">
        <w:fldChar w:fldCharType="begin"/>
      </w:r>
      <w:r>
        <w:instrText xml:space="preserve">REF </w:instrText>
      </w:r>
      <w:r w:rsidRPr="006C5A2A">
        <w:instrText>_Hlt11732175</w:instrText>
      </w:r>
      <w:r>
        <w:instrText xml:space="preserve"> \n \h </w:instrText>
      </w:r>
      <w:r w:rsidR="00E5768C">
        <w:fldChar w:fldCharType="separate"/>
      </w:r>
      <w:r w:rsidR="00941D23">
        <w:t>(16)</w:t>
      </w:r>
      <w:r w:rsidR="00E5768C">
        <w:fldChar w:fldCharType="end"/>
      </w:r>
    </w:p>
    <w:p w14:paraId="4F199244" w14:textId="77777777" w:rsidR="00947FCD" w:rsidRDefault="006C5A2A" w:rsidP="004A1539">
      <w:pPr>
        <w:pStyle w:val="Ods-odsazen"/>
        <w:ind w:left="0"/>
      </w:pPr>
      <w:r>
        <w:t>zavazuje se Klient uhradit Auditorovi poměrnou část ceny za již provedené práce směřující ke splnění předmětu Smlouvy.</w:t>
      </w:r>
    </w:p>
    <w:p w14:paraId="230D1452" w14:textId="0A4B1039" w:rsidR="001E41A3" w:rsidRDefault="001E41A3" w:rsidP="00176C66">
      <w:pPr>
        <w:pStyle w:val="Sez1"/>
      </w:pPr>
      <w:bookmarkStart w:id="40" w:name="_Ref9059479"/>
      <w:r>
        <w:t xml:space="preserve">Cenové ujednání, uvedené v odst. </w:t>
      </w:r>
      <w:r w:rsidR="00E5768C">
        <w:fldChar w:fldCharType="begin"/>
      </w:r>
      <w:r>
        <w:instrText xml:space="preserve">REF _Ref9059302 \n \h </w:instrText>
      </w:r>
      <w:r w:rsidR="00E5768C">
        <w:fldChar w:fldCharType="separate"/>
      </w:r>
      <w:r w:rsidR="00941D23">
        <w:t>(1)</w:t>
      </w:r>
      <w:r w:rsidR="00E5768C">
        <w:fldChar w:fldCharType="end"/>
      </w:r>
      <w:r>
        <w:t>, je platné pro dvě verze Účetní závěrky, které Klient předloží Auditorovi. V případě, že Klientem budou předloženy verze další, je Auditor oprávněn účtovat zvýšení ceny</w:t>
      </w:r>
      <w:r w:rsidR="00402CE4">
        <w:t xml:space="preserve">. Zvýšení ceny se bude odvíjet od násobku vzájemně odsouhlaseného počtu vykázaných hodin a </w:t>
      </w:r>
      <w:r>
        <w:t>hodinov</w:t>
      </w:r>
      <w:r w:rsidR="00402CE4">
        <w:t>é sazby, která činí Kč 1.</w:t>
      </w:r>
      <w:r w:rsidR="0097730F">
        <w:t>5</w:t>
      </w:r>
      <w:r w:rsidR="00402CE4">
        <w:t xml:space="preserve">00,-- bez DPH. </w:t>
      </w:r>
      <w:bookmarkEnd w:id="40"/>
    </w:p>
    <w:p w14:paraId="47D14A8E" w14:textId="7309DEAB" w:rsidR="00327855" w:rsidRDefault="00327855" w:rsidP="00176C66">
      <w:pPr>
        <w:pStyle w:val="Sez1"/>
      </w:pPr>
      <w:r>
        <w:t>V případě prodlení Klienta se splacením peněžitých závazků, má Auditor právo přerušit veškeré práce podle Smlouvy pro Klienta. V takovém případě není termín předání Zprávy auditora, uvedený v Harmonogramu, pro Auditora závazný.</w:t>
      </w:r>
    </w:p>
    <w:p w14:paraId="43260F57" w14:textId="77777777" w:rsidR="002B0FB9" w:rsidRDefault="00327855" w:rsidP="002B0FB9">
      <w:pPr>
        <w:pStyle w:val="Sez1"/>
      </w:pPr>
      <w:r>
        <w:t>V případě prodlení Klienta se splacením výše uvedených peněžitých závazků, má Auditor právo po zvážení všech okolností požadovat úrok z prodlení ve výši 0,05 % z dlužné částky za každý kalendářní den prodlení, který bude uplatněn penalizační fakturou, jejíž splatnost bude 10 dní. Uplatněním úroku z prodlení není dotčen případný nárok na náhradu škody, nezávisle na výši uplatněného úroku z prodlení.</w:t>
      </w:r>
      <w:bookmarkStart w:id="41" w:name="_Toc757868"/>
      <w:bookmarkStart w:id="42" w:name="_Toc100646904"/>
    </w:p>
    <w:p w14:paraId="262749B5" w14:textId="77777777" w:rsidR="002B0FB9" w:rsidRPr="002B0FB9" w:rsidRDefault="002B0FB9" w:rsidP="002B0FB9">
      <w:pPr>
        <w:pStyle w:val="Sez1"/>
      </w:pPr>
      <w:r w:rsidRPr="002B0FB9">
        <w:t xml:space="preserve">V případě vzniku odpovědnosti za škodu kterékoliv ze smluvních stran je ujednáno, že výše uhrazované škody, kterou Smluvní strany při podpisu Smlouvy předvídají jako možný důsledek porušení smluvní či zákonné povinnosti, </w:t>
      </w:r>
      <w:r w:rsidR="00E51EA5">
        <w:t>je rovna celkové ceně uvedené v Čl. 9., odst. (1) a (5).</w:t>
      </w:r>
    </w:p>
    <w:p w14:paraId="4C437B12" w14:textId="77777777" w:rsidR="001E41A3" w:rsidRDefault="001E41A3">
      <w:pPr>
        <w:pStyle w:val="Nadpis2"/>
      </w:pPr>
      <w:r>
        <w:t>Doba trvání Smlouvy</w:t>
      </w:r>
      <w:bookmarkEnd w:id="41"/>
      <w:bookmarkEnd w:id="42"/>
    </w:p>
    <w:p w14:paraId="53D544F8" w14:textId="77777777" w:rsidR="001E41A3" w:rsidRDefault="001E41A3" w:rsidP="00176C66">
      <w:pPr>
        <w:pStyle w:val="Sez1"/>
        <w:numPr>
          <w:ilvl w:val="0"/>
          <w:numId w:val="7"/>
        </w:numPr>
      </w:pPr>
      <w:bookmarkStart w:id="43" w:name="_Ref23055327"/>
      <w:r>
        <w:t xml:space="preserve">Tato smlouva se uzavírá na dobu </w:t>
      </w:r>
      <w:r w:rsidR="00040F8A">
        <w:t>určitou,</w:t>
      </w:r>
      <w:r>
        <w:t xml:space="preserve"> a to do data splnění všech závazků ze Smlouvy.</w:t>
      </w:r>
      <w:bookmarkEnd w:id="43"/>
    </w:p>
    <w:p w14:paraId="37C3B95B" w14:textId="77777777" w:rsidR="001E41A3" w:rsidRDefault="000A476E" w:rsidP="00176C66">
      <w:pPr>
        <w:pStyle w:val="Sez1"/>
      </w:pPr>
      <w:r>
        <w:t>Klient je oprávněn od Smlouvy odstoupit v případě, že Auditor bude bez zavinění Klienta v prodlení s předáním Zprávy auditora oproti termínu, stanoveném v Harmonogramu, o více než 14 dní. V takovém případě nemá Auditor právo na úhradu poměrné části odměny a účelně vynaložených nákladů.</w:t>
      </w:r>
    </w:p>
    <w:p w14:paraId="6AAABB09" w14:textId="77777777" w:rsidR="001E41A3" w:rsidRDefault="000A476E" w:rsidP="00176C66">
      <w:pPr>
        <w:pStyle w:val="Sez1"/>
      </w:pPr>
      <w:r>
        <w:t>Auditor je oprávněn od Smlouvy odstoupit okamžitě v případě, že došlo ke změně právního postavení Klienta (např. při vstupu do likvidace, konkurzního nebo vyrovnacího řízení).</w:t>
      </w:r>
    </w:p>
    <w:p w14:paraId="32D64673" w14:textId="77777777" w:rsidR="00327855" w:rsidRDefault="00327855" w:rsidP="00176C66">
      <w:pPr>
        <w:pStyle w:val="Sez1"/>
      </w:pPr>
      <w:r>
        <w:t xml:space="preserve">Auditor má právo na odstoupení od smlouvy v případě, že </w:t>
      </w:r>
      <w:r w:rsidR="00394F44">
        <w:t>se Klient nepodrobí identifikaci nebo kontrole dle AML zákona nebo pokud Klient zruší souhlas se shromažďováním a zpracováním údajů.</w:t>
      </w:r>
    </w:p>
    <w:p w14:paraId="61597F1E" w14:textId="5102541B" w:rsidR="00AD06E8" w:rsidRDefault="000A476E" w:rsidP="00176C66">
      <w:pPr>
        <w:pStyle w:val="Sez1"/>
      </w:pPr>
      <w:r>
        <w:t xml:space="preserve">Jestliže dojde ke skončení platnosti smlouvy před ujednaným termínem dle odst. </w:t>
      </w:r>
      <w:r w:rsidR="00E5768C">
        <w:fldChar w:fldCharType="begin"/>
      </w:r>
      <w:r>
        <w:instrText xml:space="preserve"> REF _Ref23055327 \r \h </w:instrText>
      </w:r>
      <w:r w:rsidR="00E5768C">
        <w:fldChar w:fldCharType="separate"/>
      </w:r>
      <w:r w:rsidR="00941D23">
        <w:t>(1)</w:t>
      </w:r>
      <w:r w:rsidR="00E5768C">
        <w:fldChar w:fldCharType="end"/>
      </w:r>
      <w:r>
        <w:t xml:space="preserve"> z důvodů spočívajících na straně Klienta, má Auditor právo na poměrnou část odměny, uvedené v </w:t>
      </w:r>
      <w:r w:rsidR="00E5768C">
        <w:fldChar w:fldCharType="begin"/>
      </w:r>
      <w:r>
        <w:instrText xml:space="preserve">REF _Ref9059454 \n \h </w:instrText>
      </w:r>
      <w:r w:rsidR="00E5768C">
        <w:fldChar w:fldCharType="separate"/>
      </w:r>
      <w:r w:rsidR="00941D23">
        <w:t xml:space="preserve">Čl. 9. </w:t>
      </w:r>
      <w:r w:rsidR="00E5768C">
        <w:fldChar w:fldCharType="end"/>
      </w:r>
      <w:r>
        <w:t xml:space="preserve">, odst. </w:t>
      </w:r>
      <w:r w:rsidR="00E5768C">
        <w:fldChar w:fldCharType="begin"/>
      </w:r>
      <w:r>
        <w:instrText xml:space="preserve">REF _Ref9059302 \n \h </w:instrText>
      </w:r>
      <w:r w:rsidR="00E5768C">
        <w:fldChar w:fldCharType="separate"/>
      </w:r>
      <w:r w:rsidR="00941D23">
        <w:t>(1)</w:t>
      </w:r>
      <w:r w:rsidR="00E5768C">
        <w:fldChar w:fldCharType="end"/>
      </w:r>
      <w:r>
        <w:t xml:space="preserve"> a </w:t>
      </w:r>
      <w:r w:rsidR="00E5768C">
        <w:fldChar w:fldCharType="begin"/>
      </w:r>
      <w:r>
        <w:instrText xml:space="preserve">REF _Ref9059479 \n \h </w:instrText>
      </w:r>
      <w:r w:rsidR="00E5768C">
        <w:fldChar w:fldCharType="separate"/>
      </w:r>
      <w:r w:rsidR="00941D23">
        <w:t>(5)</w:t>
      </w:r>
      <w:r w:rsidR="00E5768C">
        <w:fldChar w:fldCharType="end"/>
      </w:r>
      <w:r>
        <w:t xml:space="preserve"> a na úhradu věcných nákladů podle </w:t>
      </w:r>
      <w:r w:rsidR="00E5768C">
        <w:fldChar w:fldCharType="begin"/>
      </w:r>
      <w:r>
        <w:instrText xml:space="preserve">REF _Ref9059454 \n \h </w:instrText>
      </w:r>
      <w:r w:rsidR="00E5768C">
        <w:fldChar w:fldCharType="separate"/>
      </w:r>
      <w:r w:rsidR="00941D23">
        <w:t xml:space="preserve">Čl. 9. </w:t>
      </w:r>
      <w:r w:rsidR="00E5768C">
        <w:fldChar w:fldCharType="end"/>
      </w:r>
      <w:r>
        <w:t>, odst.</w:t>
      </w:r>
      <w:r w:rsidR="004A1539">
        <w:t xml:space="preserve"> (6)</w:t>
      </w:r>
      <w:r>
        <w:t>, vzniklých od data podpisu Smlouvy do skončení platnosti smlouvy.</w:t>
      </w:r>
    </w:p>
    <w:p w14:paraId="416E9DD4" w14:textId="77777777" w:rsidR="001E41A3" w:rsidRDefault="001E41A3">
      <w:pPr>
        <w:pStyle w:val="Nadpis2"/>
      </w:pPr>
      <w:bookmarkStart w:id="44" w:name="_Toc757869"/>
      <w:bookmarkStart w:id="45" w:name="_Toc100646905"/>
      <w:r>
        <w:lastRenderedPageBreak/>
        <w:t>Změny a doplňky</w:t>
      </w:r>
      <w:bookmarkEnd w:id="44"/>
      <w:bookmarkEnd w:id="45"/>
    </w:p>
    <w:p w14:paraId="4BA9B87D" w14:textId="77777777" w:rsidR="001E41A3" w:rsidRDefault="001E41A3" w:rsidP="00176C66">
      <w:pPr>
        <w:pStyle w:val="Sez1"/>
        <w:numPr>
          <w:ilvl w:val="0"/>
          <w:numId w:val="8"/>
        </w:numPr>
      </w:pPr>
      <w:r>
        <w:t>Veškeré změny a doplňky Smlouvy je možno činit pouze po vzájemné dohodě, písemnou formou, jinak jsou neplatné.</w:t>
      </w:r>
    </w:p>
    <w:p w14:paraId="49177185" w14:textId="77777777" w:rsidR="001E41A3" w:rsidRDefault="001E41A3" w:rsidP="00176C66">
      <w:pPr>
        <w:pStyle w:val="Sez1"/>
      </w:pPr>
      <w:r>
        <w:t>Na vztahy neupravené Smlouvou se plně vztahují ustanovení platných právních předpisů.</w:t>
      </w:r>
    </w:p>
    <w:p w14:paraId="236ADA8D" w14:textId="77777777" w:rsidR="001E41A3" w:rsidRDefault="001E41A3" w:rsidP="00176C66">
      <w:pPr>
        <w:pStyle w:val="Sez1"/>
      </w:pPr>
      <w:r>
        <w:t>Smlouva je sepsána ve dvou vyhotoveních, po jednom pro každou smluvní stranu.</w:t>
      </w:r>
    </w:p>
    <w:p w14:paraId="554F27E4" w14:textId="77777777" w:rsidR="001E41A3" w:rsidRDefault="001E41A3" w:rsidP="00176C66">
      <w:pPr>
        <w:pStyle w:val="Sez1"/>
      </w:pPr>
      <w:r>
        <w:t>Smlouva nabývá účinnost</w:t>
      </w:r>
      <w:r w:rsidR="0079635F">
        <w:t>i</w:t>
      </w:r>
      <w:r>
        <w:t xml:space="preserve"> dnem podpisu oběma smluvními stranami. </w:t>
      </w:r>
    </w:p>
    <w:p w14:paraId="58BA3968" w14:textId="77777777" w:rsidR="001E41A3" w:rsidRDefault="001E41A3">
      <w:pPr>
        <w:pStyle w:val="Nadpis2"/>
      </w:pPr>
      <w:bookmarkStart w:id="46" w:name="_Toc757870"/>
      <w:bookmarkStart w:id="47" w:name="_Toc100646906"/>
      <w:r>
        <w:t>Přílohy</w:t>
      </w:r>
      <w:bookmarkEnd w:id="46"/>
      <w:bookmarkEnd w:id="47"/>
    </w:p>
    <w:p w14:paraId="7B3933FA" w14:textId="77777777" w:rsidR="001E41A3" w:rsidRDefault="001E41A3">
      <w:pPr>
        <w:pStyle w:val="Ods-blok"/>
      </w:pPr>
      <w:r>
        <w:t>Nedílnou součástí s</w:t>
      </w:r>
      <w:r w:rsidR="000A476E">
        <w:t>mlouvy jsou následující přílohy</w:t>
      </w:r>
      <w:r>
        <w:t>:</w:t>
      </w:r>
    </w:p>
    <w:p w14:paraId="5C8BFEEC" w14:textId="77777777" w:rsidR="001E41A3" w:rsidRDefault="001E41A3" w:rsidP="00733B3C">
      <w:pPr>
        <w:pStyle w:val="slovanseznam"/>
        <w:ind w:left="1134" w:hanging="567"/>
      </w:pPr>
      <w:bookmarkStart w:id="48" w:name="_Ref9046564"/>
      <w:r>
        <w:t>Návrh písemného prohlášení vedení k auditu Auditorovi</w:t>
      </w:r>
      <w:bookmarkEnd w:id="48"/>
    </w:p>
    <w:p w14:paraId="01BF7C61" w14:textId="77777777" w:rsidR="00327855" w:rsidRDefault="00327855" w:rsidP="00733B3C">
      <w:pPr>
        <w:pStyle w:val="slovanseznam"/>
        <w:ind w:left="1134" w:hanging="567"/>
      </w:pPr>
      <w:r>
        <w:t>Požadovaný seznam podkladů před započetím Auditu účetní závěrky</w:t>
      </w:r>
    </w:p>
    <w:p w14:paraId="2A134425" w14:textId="77777777" w:rsidR="001E41A3" w:rsidRDefault="003309FD" w:rsidP="00733B3C">
      <w:pPr>
        <w:pStyle w:val="slovanseznam"/>
        <w:ind w:left="1134" w:hanging="567"/>
      </w:pPr>
      <w:bookmarkStart w:id="49" w:name="_Ref9046632"/>
      <w:r>
        <w:t>Informativní s</w:t>
      </w:r>
      <w:r w:rsidR="001E41A3">
        <w:t>eznam podkladů pro provedení Auditu účetní závěrky</w:t>
      </w:r>
      <w:bookmarkEnd w:id="49"/>
    </w:p>
    <w:p w14:paraId="402A0E0B" w14:textId="77777777" w:rsidR="001E41A3" w:rsidRDefault="001E41A3" w:rsidP="00733B3C">
      <w:pPr>
        <w:pStyle w:val="slovanseznam"/>
        <w:ind w:left="1134" w:hanging="567"/>
      </w:pPr>
      <w:bookmarkStart w:id="50" w:name="_Ref9046681"/>
      <w:r>
        <w:t>Harmonogram Auditu účetní závěrky</w:t>
      </w:r>
      <w:bookmarkEnd w:id="50"/>
    </w:p>
    <w:p w14:paraId="28699B3B" w14:textId="77777777" w:rsidR="001E41A3" w:rsidRDefault="001E41A3" w:rsidP="00733B3C">
      <w:pPr>
        <w:pStyle w:val="slovanseznam"/>
        <w:ind w:left="1134" w:hanging="567"/>
      </w:pPr>
      <w:bookmarkStart w:id="51" w:name="_Ref9046754"/>
      <w:r>
        <w:t>Kontaktní informace Auditora</w:t>
      </w:r>
      <w:bookmarkEnd w:id="51"/>
    </w:p>
    <w:p w14:paraId="7674FB19" w14:textId="77777777" w:rsidR="00327855" w:rsidRDefault="00327855" w:rsidP="00733B3C">
      <w:pPr>
        <w:pStyle w:val="slovanseznam"/>
        <w:ind w:left="1134" w:hanging="567"/>
      </w:pPr>
      <w:r>
        <w:t>Kreston International</w:t>
      </w:r>
    </w:p>
    <w:p w14:paraId="00D1F807" w14:textId="77777777" w:rsidR="001E41A3" w:rsidRDefault="001E41A3" w:rsidP="00C52989">
      <w:pPr>
        <w:pStyle w:val="Uzavraj"/>
        <w:spacing w:before="720"/>
      </w:pPr>
      <w:r>
        <w:t>Na důkaz souhlasu se zněním této smlouvy připojují Smluvní strany svobodně a vážně svoje podpisy</w:t>
      </w:r>
    </w:p>
    <w:p w14:paraId="1224E775" w14:textId="08ADAFEC" w:rsidR="001E41A3" w:rsidRDefault="001E41A3" w:rsidP="004F68FD">
      <w:pPr>
        <w:pStyle w:val="Mstovydn"/>
        <w:spacing w:before="240" w:after="120"/>
      </w:pPr>
      <w:r>
        <w:tab/>
        <w:t>V</w:t>
      </w:r>
      <w:r w:rsidR="00CB746D">
        <w:t> </w:t>
      </w:r>
      <w:r w:rsidR="00537A7A">
        <w:t>Praze</w:t>
      </w:r>
      <w:r>
        <w:t xml:space="preserve"> dne </w:t>
      </w:r>
      <w:r w:rsidR="00E5768C">
        <w:fldChar w:fldCharType="begin"/>
      </w:r>
      <w:r>
        <w:instrText>DOCPROPERTY "Datum smlouvy" \@ "D.</w:instrText>
      </w:r>
      <w:r w:rsidR="000A476E">
        <w:instrText xml:space="preserve"> </w:instrText>
      </w:r>
      <w:r>
        <w:instrText xml:space="preserve">MMMM yyyy" \* Mergeformat </w:instrText>
      </w:r>
      <w:r w:rsidR="00E5768C">
        <w:fldChar w:fldCharType="separate"/>
      </w:r>
      <w:r w:rsidR="00537A7A">
        <w:t>8</w:t>
      </w:r>
      <w:r w:rsidR="00CB1B5F">
        <w:t>. června</w:t>
      </w:r>
      <w:r w:rsidR="00537A7A">
        <w:t xml:space="preserve"> 2021</w:t>
      </w:r>
      <w:r w:rsidR="00E5768C">
        <w:fldChar w:fldCharType="end"/>
      </w:r>
      <w:r>
        <w:tab/>
        <w:t xml:space="preserve">V </w:t>
      </w:r>
      <w:r w:rsidR="00CB746D">
        <w:t>Brně</w:t>
      </w:r>
      <w:r>
        <w:t xml:space="preserve"> dne </w:t>
      </w:r>
      <w:r w:rsidR="00E5768C">
        <w:fldChar w:fldCharType="begin"/>
      </w:r>
      <w:r>
        <w:instrText>DOCPROPERTY "Datum smlouvy" \@ "D.</w:instrText>
      </w:r>
      <w:r w:rsidR="000A476E">
        <w:instrText xml:space="preserve"> </w:instrText>
      </w:r>
      <w:r>
        <w:instrText xml:space="preserve">MMMM yyyy" \* Mergeformat </w:instrText>
      </w:r>
      <w:r w:rsidR="00E5768C">
        <w:fldChar w:fldCharType="separate"/>
      </w:r>
      <w:r w:rsidR="00CB1B5F">
        <w:t xml:space="preserve">8. června </w:t>
      </w:r>
      <w:r w:rsidR="00537A7A">
        <w:t>2021</w:t>
      </w:r>
      <w:r w:rsidR="00E5768C">
        <w:fldChar w:fldCharType="end"/>
      </w:r>
    </w:p>
    <w:p w14:paraId="2CD02EDA" w14:textId="6405ED8B" w:rsidR="001E41A3" w:rsidRDefault="001E41A3" w:rsidP="004F68FD">
      <w:pPr>
        <w:pStyle w:val="Podpis-hlavika"/>
        <w:spacing w:before="240" w:after="240"/>
      </w:pPr>
      <w:bookmarkStart w:id="52" w:name="OLE_LINK1"/>
      <w:bookmarkStart w:id="53" w:name="OLE_LINK2"/>
      <w:r>
        <w:tab/>
      </w:r>
      <w:fldSimple w:instr="DOCPROPERTY &quot;Strana 2&quot;  \* Mergeformat ">
        <w:r w:rsidR="00537A7A">
          <w:t>Klient</w:t>
        </w:r>
      </w:fldSimple>
      <w:r>
        <w:t>:</w:t>
      </w:r>
      <w:r>
        <w:tab/>
      </w:r>
      <w:fldSimple w:instr="DOCPROPERTY &quot;Strana 1&quot;  \* Mergeformat ">
        <w:r w:rsidR="00537A7A">
          <w:t>Vykonavatel</w:t>
        </w:r>
      </w:fldSimple>
      <w:r>
        <w:t>:</w:t>
      </w:r>
    </w:p>
    <w:bookmarkEnd w:id="52"/>
    <w:bookmarkEnd w:id="53"/>
    <w:p w14:paraId="3E840B7B" w14:textId="77777777" w:rsidR="00CB1B5F" w:rsidRDefault="001E3BA6" w:rsidP="00CB1B5F">
      <w:pPr>
        <w:pStyle w:val="Tab-text"/>
      </w:pPr>
      <w:r>
        <w:tab/>
      </w:r>
    </w:p>
    <w:p w14:paraId="61C8B381" w14:textId="77777777" w:rsidR="00CB1B5F" w:rsidRDefault="00CB1B5F" w:rsidP="00CB1B5F">
      <w:pPr>
        <w:pStyle w:val="Tab-text"/>
      </w:pPr>
    </w:p>
    <w:p w14:paraId="3228D6D9" w14:textId="2FBD27F8" w:rsidR="00CB1B5F" w:rsidRDefault="00CB1B5F" w:rsidP="00CB1B5F">
      <w:pPr>
        <w:pStyle w:val="Tab-text"/>
      </w:pPr>
      <w:r>
        <w:t xml:space="preserve">                Ing. arch. JAROSLAV KLAŠKA </w:t>
      </w:r>
      <w:r>
        <w:br/>
        <w:t xml:space="preserve">                 předseda představenstva</w:t>
      </w:r>
    </w:p>
    <w:p w14:paraId="2EBE4120" w14:textId="3CAE2B1B" w:rsidR="00CB1B5F" w:rsidRDefault="00CB1B5F" w:rsidP="00CB1B5F">
      <w:pPr>
        <w:pStyle w:val="Tab-text"/>
      </w:pPr>
      <w:r>
        <w:t xml:space="preserve">                   </w:t>
      </w:r>
      <w:r w:rsidRPr="00CB1B5F">
        <w:t>Thermal Pasohlávky a.s.</w:t>
      </w:r>
    </w:p>
    <w:p w14:paraId="49A21AC7" w14:textId="067E3DB3" w:rsidR="001E41A3" w:rsidRDefault="001E41A3">
      <w:pPr>
        <w:pStyle w:val="Podpis-jmno"/>
      </w:pPr>
      <w:r>
        <w:tab/>
      </w:r>
      <w:r w:rsidR="00CB1B5F">
        <w:t>Ing. JAKUB JANOK</w:t>
      </w:r>
      <w:r w:rsidR="00CB1B5F">
        <w:tab/>
        <w:t>Ing. Leoš Kozohorský</w:t>
      </w:r>
    </w:p>
    <w:p w14:paraId="6AEA219D" w14:textId="6725328D" w:rsidR="001E41A3" w:rsidRDefault="001E3BA6">
      <w:pPr>
        <w:pStyle w:val="Podpis-funkce"/>
      </w:pPr>
      <w:r>
        <w:tab/>
      </w:r>
      <w:r w:rsidR="00CB1B5F">
        <w:t>člen představenstva</w:t>
      </w:r>
      <w:r w:rsidR="001E41A3">
        <w:tab/>
      </w:r>
      <w:r w:rsidR="00E5768C">
        <w:fldChar w:fldCharType="begin"/>
      </w:r>
      <w:r w:rsidR="0014034A">
        <w:instrText xml:space="preserve">AUTOTEXTLIST  \* Mergeformat </w:instrText>
      </w:r>
      <w:r w:rsidR="00E5768C">
        <w:fldChar w:fldCharType="separate"/>
      </w:r>
      <w:r w:rsidR="00067ACA">
        <w:fldChar w:fldCharType="begin"/>
      </w:r>
      <w:r w:rsidR="00067ACA">
        <w:instrText xml:space="preserve">DOCPROPERTY "Funkce zástupce firmy"  \* Mergeformat </w:instrText>
      </w:r>
      <w:r w:rsidR="00067ACA">
        <w:fldChar w:fldCharType="separate"/>
      </w:r>
      <w:r w:rsidR="00537A7A">
        <w:t>jednatel společnosti</w:t>
      </w:r>
      <w:r w:rsidR="00067ACA">
        <w:fldChar w:fldCharType="end"/>
      </w:r>
      <w:r w:rsidR="00E5768C">
        <w:fldChar w:fldCharType="end"/>
      </w:r>
    </w:p>
    <w:p w14:paraId="331879F9" w14:textId="4A59C428" w:rsidR="001E41A3" w:rsidRDefault="001E3BA6">
      <w:pPr>
        <w:pStyle w:val="Podpis-nzevspolenosti"/>
      </w:pPr>
      <w:r w:rsidRPr="00CB1B5F">
        <w:tab/>
      </w:r>
      <w:r w:rsidR="00CB1B5F" w:rsidRPr="00CB1B5F">
        <w:t>Thermal Pasohlávky a.s.</w:t>
      </w:r>
      <w:r w:rsidR="001E41A3">
        <w:tab/>
      </w:r>
      <w:fldSimple w:instr="DOCPROPERTY &quot;Firma&quot;  \* Mergeformat ">
        <w:r w:rsidR="00537A7A">
          <w:t>Kreston A&amp;CE Audit, s.r.o.</w:t>
        </w:r>
      </w:fldSimple>
    </w:p>
    <w:p w14:paraId="4D0C1BB3" w14:textId="77777777" w:rsidR="00C52989" w:rsidRDefault="00C52989" w:rsidP="00C52989">
      <w:pPr>
        <w:pStyle w:val="Ods-blok"/>
      </w:pPr>
    </w:p>
    <w:p w14:paraId="648F7E7D" w14:textId="77777777" w:rsidR="004F68FD" w:rsidRDefault="004F68FD" w:rsidP="004F68FD">
      <w:pPr>
        <w:pStyle w:val="Ods-blok"/>
        <w:spacing w:before="0" w:after="0" w:line="276" w:lineRule="auto"/>
        <w:ind w:left="720" w:right="4195" w:firstLine="720"/>
      </w:pPr>
    </w:p>
    <w:p w14:paraId="6FF460CB" w14:textId="77777777" w:rsidR="004F68FD" w:rsidRDefault="004F68FD" w:rsidP="004F68FD">
      <w:pPr>
        <w:pStyle w:val="Ods-blok"/>
        <w:spacing w:before="0" w:after="0" w:line="276" w:lineRule="auto"/>
        <w:ind w:left="720" w:right="4195" w:firstLine="720"/>
      </w:pPr>
    </w:p>
    <w:p w14:paraId="4A07CF41" w14:textId="72C28418" w:rsidR="001E41A3" w:rsidRDefault="001E41A3">
      <w:pPr>
        <w:pStyle w:val="Hlavikaploh"/>
      </w:pPr>
      <w:bookmarkStart w:id="54" w:name="_Toc757871"/>
      <w:r>
        <w:lastRenderedPageBreak/>
        <w:t xml:space="preserve">Příloha č. </w:t>
      </w:r>
      <w:r w:rsidR="00E5768C">
        <w:fldChar w:fldCharType="begin"/>
      </w:r>
      <w:r>
        <w:instrText xml:space="preserve">REF _Ref9046564 \n \h </w:instrText>
      </w:r>
      <w:r w:rsidR="00E5768C">
        <w:fldChar w:fldCharType="separate"/>
      </w:r>
      <w:r w:rsidR="00941D23">
        <w:t>1</w:t>
      </w:r>
      <w:r w:rsidR="00E5768C">
        <w:fldChar w:fldCharType="end"/>
      </w:r>
      <w:r>
        <w:t xml:space="preserve"> smlouvy č. </w:t>
      </w:r>
      <w:bookmarkEnd w:id="54"/>
      <w:r w:rsidR="004A3DC6" w:rsidRPr="00CB1B5F">
        <w:t>9106806</w:t>
      </w:r>
      <w:r w:rsidR="003849D6" w:rsidRPr="003849D6">
        <w:t>/6087</w:t>
      </w:r>
    </w:p>
    <w:p w14:paraId="28A6C655" w14:textId="5F899736" w:rsidR="001E41A3" w:rsidRDefault="00E5768C" w:rsidP="003E3DFA">
      <w:pPr>
        <w:pStyle w:val="sloposudku"/>
      </w:pPr>
      <w:r>
        <w:fldChar w:fldCharType="begin"/>
      </w:r>
      <w:r w:rsidR="001E41A3">
        <w:instrText xml:space="preserve">REF _Ref9046564 \h </w:instrText>
      </w:r>
      <w:r>
        <w:fldChar w:fldCharType="separate"/>
      </w:r>
      <w:r w:rsidR="00941D23">
        <w:t>Návrh písemného prohlášení vedení k auditu Auditorovi</w:t>
      </w:r>
      <w:r>
        <w:fldChar w:fldCharType="end"/>
      </w:r>
      <w:r w:rsidR="001E41A3">
        <w:t xml:space="preserve"> </w:t>
      </w:r>
    </w:p>
    <w:p w14:paraId="21137CED" w14:textId="7ADDB226" w:rsidR="001E41A3" w:rsidRPr="00D437C3" w:rsidRDefault="00D437C3">
      <w:pPr>
        <w:pStyle w:val="Ods-sted"/>
        <w:rPr>
          <w:rStyle w:val="Siln"/>
          <w:b/>
          <w:sz w:val="22"/>
        </w:rPr>
      </w:pPr>
      <w:r w:rsidRPr="00D437C3">
        <w:rPr>
          <w:rStyle w:val="Siln"/>
          <w:b/>
          <w:sz w:val="22"/>
        </w:rPr>
        <w:fldChar w:fldCharType="begin"/>
      </w:r>
      <w:r w:rsidRPr="00D437C3">
        <w:rPr>
          <w:rStyle w:val="Siln"/>
          <w:b/>
          <w:sz w:val="22"/>
        </w:rPr>
        <w:instrText xml:space="preserve">DOCPROPERTY "Firma"  \* Mergeformat </w:instrText>
      </w:r>
      <w:r w:rsidRPr="00D437C3">
        <w:rPr>
          <w:rStyle w:val="Siln"/>
          <w:b/>
          <w:sz w:val="22"/>
        </w:rPr>
        <w:fldChar w:fldCharType="separate"/>
      </w:r>
      <w:r w:rsidR="00537A7A" w:rsidRPr="00537A7A">
        <w:rPr>
          <w:rStyle w:val="Siln"/>
          <w:b/>
          <w:bCs w:val="0"/>
          <w:sz w:val="22"/>
        </w:rPr>
        <w:t>Kreston A&amp;CE Audit, s.r.</w:t>
      </w:r>
      <w:r w:rsidR="00537A7A">
        <w:rPr>
          <w:rStyle w:val="Siln"/>
          <w:b/>
          <w:sz w:val="22"/>
        </w:rPr>
        <w:t>o.</w:t>
      </w:r>
      <w:r w:rsidRPr="00D437C3">
        <w:rPr>
          <w:rStyle w:val="Siln"/>
          <w:b/>
          <w:sz w:val="22"/>
        </w:rPr>
        <w:fldChar w:fldCharType="end"/>
      </w:r>
      <w:r w:rsidR="001E41A3" w:rsidRPr="00D437C3">
        <w:rPr>
          <w:rStyle w:val="Siln"/>
          <w:b/>
          <w:sz w:val="22"/>
        </w:rPr>
        <w:t xml:space="preserve">, </w:t>
      </w:r>
      <w:r w:rsidRPr="00D437C3">
        <w:rPr>
          <w:rStyle w:val="Siln"/>
          <w:b/>
          <w:sz w:val="22"/>
        </w:rPr>
        <w:fldChar w:fldCharType="begin"/>
      </w:r>
      <w:r w:rsidRPr="00D437C3">
        <w:rPr>
          <w:rStyle w:val="Siln"/>
          <w:b/>
          <w:sz w:val="22"/>
        </w:rPr>
        <w:instrText xml:space="preserve">DOCPROPERTY "Adresa"  \* Mergeformat </w:instrText>
      </w:r>
      <w:r w:rsidRPr="00D437C3">
        <w:rPr>
          <w:rStyle w:val="Siln"/>
          <w:b/>
          <w:sz w:val="22"/>
        </w:rPr>
        <w:fldChar w:fldCharType="separate"/>
      </w:r>
      <w:r w:rsidR="00537A7A">
        <w:rPr>
          <w:rStyle w:val="Siln"/>
          <w:b/>
          <w:sz w:val="22"/>
        </w:rPr>
        <w:t>Moravské náměstí 1007/14, 602 00 Brno</w:t>
      </w:r>
      <w:r w:rsidRPr="00D437C3">
        <w:rPr>
          <w:rStyle w:val="Siln"/>
          <w:b/>
          <w:sz w:val="22"/>
        </w:rPr>
        <w:fldChar w:fldCharType="end"/>
      </w:r>
    </w:p>
    <w:p w14:paraId="03AC65F8" w14:textId="211EEC09" w:rsidR="000A476E" w:rsidRDefault="000A476E" w:rsidP="000A476E">
      <w:pPr>
        <w:pStyle w:val="Ods-blok"/>
      </w:pPr>
      <w:r>
        <w:t xml:space="preserve">Jako statutární orgán v souvislosti s auditem účetní závěrky naší společnosti </w:t>
      </w:r>
      <w:fldSimple w:instr="DOCPROPERTY &quot;Company&quot;  \* Mergeformat ">
        <w:r w:rsidR="00537A7A">
          <w:t>Longevitytech.fund</w:t>
        </w:r>
      </w:fldSimple>
      <w:r w:rsidR="00E0669B">
        <w:t xml:space="preserve"> </w:t>
      </w:r>
      <w:r w:rsidR="00E35404">
        <w:t xml:space="preserve">a.s. </w:t>
      </w:r>
      <w:r>
        <w:t>k </w:t>
      </w:r>
      <w:r w:rsidR="00E5768C">
        <w:fldChar w:fldCharType="begin"/>
      </w:r>
      <w:r w:rsidR="0014034A">
        <w:instrText xml:space="preserve">DOCPROPERTY "Rozhodné datum"  \@ "D. M. yyyy" \* Mergeformat </w:instrText>
      </w:r>
      <w:r w:rsidR="00E5768C">
        <w:fldChar w:fldCharType="separate"/>
      </w:r>
      <w:r w:rsidR="00537A7A">
        <w:t>31. 12. </w:t>
      </w:r>
      <w:r w:rsidR="00E5768C">
        <w:fldChar w:fldCharType="end"/>
      </w:r>
      <w:r w:rsidR="00CB1B5F">
        <w:t xml:space="preserve"> </w:t>
      </w:r>
      <w:r>
        <w:t xml:space="preserve"> </w:t>
      </w:r>
      <w:r w:rsidR="00CB1B5F">
        <w:t xml:space="preserve">2021 </w:t>
      </w:r>
      <w:r>
        <w:t xml:space="preserve">poskytujeme auditorovi, společnosti </w:t>
      </w:r>
      <w:fldSimple w:instr="DOCPROPERTY &quot;Firma&quot;  \* Mergeformat ">
        <w:r w:rsidR="00537A7A">
          <w:t>Kreston A&amp;CE Audit, s.r.o.</w:t>
        </w:r>
      </w:fldSimple>
      <w:r>
        <w:t xml:space="preserve">, </w:t>
      </w:r>
      <w:fldSimple w:instr="DOCPROPERTY &quot;Adresa&quot;  \* Mergeformat ">
        <w:r w:rsidR="00537A7A">
          <w:t>Moravské náměstí 1007/14, 602 00 Brno</w:t>
        </w:r>
      </w:fldSimple>
      <w:r>
        <w:t>, níže uvedené prohlášení za účelem vydání výroku o tom, zda účetní závěrka podává věrný a poctivý obraz finanční pozice naší společnosti k </w:t>
      </w:r>
      <w:r w:rsidR="00E5768C">
        <w:fldChar w:fldCharType="begin"/>
      </w:r>
      <w:r w:rsidR="0014034A">
        <w:instrText xml:space="preserve">DOCPROPERTY "Rozhodné datum"  \@ "D. M. yyyy" \* Mergeformat </w:instrText>
      </w:r>
      <w:r w:rsidR="00E5768C">
        <w:fldChar w:fldCharType="separate"/>
      </w:r>
      <w:r w:rsidR="00537A7A">
        <w:t>31. 12. 202</w:t>
      </w:r>
      <w:r w:rsidR="00CB1B5F">
        <w:t>1</w:t>
      </w:r>
      <w:r w:rsidR="00E5768C">
        <w:fldChar w:fldCharType="end"/>
      </w:r>
      <w:r>
        <w:t xml:space="preserve"> a výsledky jejího hospodaření a </w:t>
      </w:r>
      <w:r w:rsidR="007E338C">
        <w:t>peněžních toků</w:t>
      </w:r>
      <w:r>
        <w:t xml:space="preserve"> za období od </w:t>
      </w:r>
      <w:r w:rsidR="00E5768C">
        <w:fldChar w:fldCharType="begin"/>
      </w:r>
      <w:r w:rsidR="0014034A">
        <w:instrText xml:space="preserve">DOCPROPERTY "Počátek období"  \@ "d. M. yyyy" \* Mergeformat </w:instrText>
      </w:r>
      <w:r w:rsidR="00E5768C">
        <w:fldChar w:fldCharType="separate"/>
      </w:r>
      <w:r w:rsidR="00537A7A">
        <w:t>1. 1. 202</w:t>
      </w:r>
      <w:r w:rsidR="00CB1B5F">
        <w:t>1</w:t>
      </w:r>
      <w:r w:rsidR="00E5768C">
        <w:fldChar w:fldCharType="end"/>
      </w:r>
      <w:r>
        <w:t xml:space="preserve"> do </w:t>
      </w:r>
      <w:r w:rsidR="00E5768C">
        <w:fldChar w:fldCharType="begin"/>
      </w:r>
      <w:r w:rsidR="0014034A">
        <w:instrText xml:space="preserve">DOCPROPERTY "Rozhodné datum"  \@ "D. M. yyyy" \* Mergeformat </w:instrText>
      </w:r>
      <w:r w:rsidR="00E5768C">
        <w:fldChar w:fldCharType="separate"/>
      </w:r>
      <w:r w:rsidR="00537A7A">
        <w:t>31. 12. 202</w:t>
      </w:r>
      <w:r w:rsidR="00CB1B5F">
        <w:t>1</w:t>
      </w:r>
      <w:r w:rsidR="00E5768C">
        <w:fldChar w:fldCharType="end"/>
      </w:r>
      <w:r>
        <w:t xml:space="preserve"> v souladu se zákonem č. 563/1991 Sb., o účetnictví, vyhláškou č. 500/2002 Sb. a českými účetními standardy</w:t>
      </w:r>
      <w:r w:rsidR="007E338C">
        <w:t>.</w:t>
      </w:r>
    </w:p>
    <w:p w14:paraId="07D094B8" w14:textId="456A3C00" w:rsidR="000A476E" w:rsidRDefault="000A476E" w:rsidP="000A476E">
      <w:pPr>
        <w:pStyle w:val="Ods-blok"/>
      </w:pPr>
      <w:r>
        <w:t xml:space="preserve">Jsme si vědomi, že odpovídáme za správnou prezentaci účetní závěrky k </w:t>
      </w:r>
      <w:r w:rsidR="00E5768C">
        <w:fldChar w:fldCharType="begin"/>
      </w:r>
      <w:r w:rsidR="0014034A">
        <w:instrText xml:space="preserve">DOCPROPERTY "Rozhodné datum"  \@ "D. M. yyyy" \* Mergeformat </w:instrText>
      </w:r>
      <w:r w:rsidR="00E5768C">
        <w:fldChar w:fldCharType="separate"/>
      </w:r>
      <w:r w:rsidR="00537A7A">
        <w:t>31. 12. 202</w:t>
      </w:r>
      <w:r w:rsidR="00CB1B5F">
        <w:t>1</w:t>
      </w:r>
      <w:r w:rsidR="00E5768C">
        <w:fldChar w:fldCharType="end"/>
      </w:r>
      <w:r>
        <w:t xml:space="preserve"> v souladu se zákonem č. 563/1991 Sb., o účetnictví, vyhláškou č. 500/2002 Sb. a českými účetními standardy v platném znění. Za předloženou účetní závěrku se považuje ta, která je přílohou zprávy auditora za období od </w:t>
      </w:r>
      <w:r w:rsidR="00E5768C">
        <w:fldChar w:fldCharType="begin"/>
      </w:r>
      <w:r w:rsidR="0014034A">
        <w:instrText xml:space="preserve">DOCPROPERTY "Počátek období"  \@ "d. M. yyyy" \* Mergeformat </w:instrText>
      </w:r>
      <w:r w:rsidR="00E5768C">
        <w:fldChar w:fldCharType="separate"/>
      </w:r>
      <w:r w:rsidR="00537A7A">
        <w:t>1. 1. 202</w:t>
      </w:r>
      <w:r w:rsidR="00CB1B5F">
        <w:t>1</w:t>
      </w:r>
      <w:r w:rsidR="00E5768C">
        <w:fldChar w:fldCharType="end"/>
      </w:r>
      <w:r>
        <w:t xml:space="preserve"> do </w:t>
      </w:r>
      <w:r w:rsidR="00E5768C">
        <w:fldChar w:fldCharType="begin"/>
      </w:r>
      <w:r w:rsidR="0014034A">
        <w:instrText xml:space="preserve">DOCPROPERTY "Rozhodné datum"  \@ "D. M. yyyy" \* Mergeformat </w:instrText>
      </w:r>
      <w:r w:rsidR="00E5768C">
        <w:fldChar w:fldCharType="separate"/>
      </w:r>
      <w:r w:rsidR="00537A7A">
        <w:t>31. 12. 202</w:t>
      </w:r>
      <w:r w:rsidR="00CB1B5F">
        <w:t>1</w:t>
      </w:r>
      <w:r w:rsidR="00E5768C">
        <w:fldChar w:fldCharType="end"/>
      </w:r>
      <w:r>
        <w:t>.</w:t>
      </w:r>
    </w:p>
    <w:p w14:paraId="67E5FE1B" w14:textId="77777777" w:rsidR="000A476E" w:rsidRPr="0005517E" w:rsidRDefault="000A476E" w:rsidP="000A476E">
      <w:pPr>
        <w:pStyle w:val="Ods-blok"/>
      </w:pPr>
      <w:r>
        <w:t xml:space="preserve">Naše dále uvedené prohlášení se vztahuje i na údaje uvedené v účetní závěrce za minulá období. </w:t>
      </w:r>
    </w:p>
    <w:p w14:paraId="7D52328A" w14:textId="77777777" w:rsidR="000A476E" w:rsidRDefault="000A476E" w:rsidP="000A476E">
      <w:pPr>
        <w:pStyle w:val="Ods-blok"/>
        <w:rPr>
          <w:szCs w:val="21"/>
        </w:rPr>
      </w:pPr>
      <w:r>
        <w:rPr>
          <w:szCs w:val="21"/>
        </w:rPr>
        <w:t>V s</w:t>
      </w:r>
      <w:r w:rsidRPr="00306284">
        <w:rPr>
          <w:szCs w:val="21"/>
        </w:rPr>
        <w:t>ouladu s naším nejlepším vědomím a svědomím</w:t>
      </w:r>
      <w:r>
        <w:rPr>
          <w:szCs w:val="21"/>
        </w:rPr>
        <w:t xml:space="preserve"> a s výše uvedenými účetními standardy</w:t>
      </w:r>
    </w:p>
    <w:p w14:paraId="5569C514" w14:textId="77777777" w:rsidR="007E338C" w:rsidRDefault="007E338C" w:rsidP="007E338C">
      <w:pPr>
        <w:spacing w:before="240" w:after="80" w:line="252" w:lineRule="auto"/>
        <w:jc w:val="both"/>
        <w:rPr>
          <w:rFonts w:cs="Segoe UI"/>
          <w:b/>
          <w:szCs w:val="20"/>
        </w:rPr>
      </w:pPr>
      <w:r>
        <w:rPr>
          <w:rFonts w:cs="Segoe UI"/>
          <w:b/>
          <w:szCs w:val="20"/>
        </w:rPr>
        <w:t>Účetní závěrka</w:t>
      </w:r>
    </w:p>
    <w:p w14:paraId="55BA6E4D" w14:textId="77777777" w:rsidR="007E338C" w:rsidRPr="00C341AE" w:rsidRDefault="007E338C" w:rsidP="007E338C">
      <w:pPr>
        <w:pStyle w:val="Odstavecseseznamem"/>
        <w:numPr>
          <w:ilvl w:val="0"/>
          <w:numId w:val="21"/>
        </w:numPr>
        <w:spacing w:before="80" w:after="80" w:line="252" w:lineRule="auto"/>
        <w:jc w:val="both"/>
        <w:rPr>
          <w:rFonts w:cs="Segoe UI"/>
          <w:szCs w:val="20"/>
        </w:rPr>
      </w:pPr>
      <w:r w:rsidRPr="00C341AE">
        <w:rPr>
          <w:rFonts w:cs="Segoe UI"/>
          <w:szCs w:val="20"/>
        </w:rPr>
        <w:t>potvrzujeme, že (že jsme):</w:t>
      </w:r>
    </w:p>
    <w:p w14:paraId="6C26583C" w14:textId="77777777" w:rsidR="007E338C" w:rsidRPr="00C341AE" w:rsidRDefault="007E338C" w:rsidP="007E338C">
      <w:pPr>
        <w:pStyle w:val="Odstavecseseznamem"/>
        <w:numPr>
          <w:ilvl w:val="1"/>
          <w:numId w:val="21"/>
        </w:numPr>
        <w:spacing w:before="80" w:after="80" w:line="252" w:lineRule="auto"/>
        <w:jc w:val="both"/>
        <w:rPr>
          <w:rFonts w:cs="Segoe UI"/>
          <w:szCs w:val="20"/>
        </w:rPr>
      </w:pPr>
      <w:r w:rsidRPr="00C341AE">
        <w:rPr>
          <w:rFonts w:cs="Segoe UI"/>
          <w:szCs w:val="20"/>
        </w:rPr>
        <w:t>splnili naše povinnosti uvedené ve smlouvě o auditu týkající se sestavení účetní závěrky, a zejména to, že účetní závěrka podává věrný a poctivý obraz,</w:t>
      </w:r>
    </w:p>
    <w:p w14:paraId="1613F4F4" w14:textId="77777777" w:rsidR="007E338C" w:rsidRPr="00C341AE" w:rsidRDefault="007E338C" w:rsidP="007E338C">
      <w:pPr>
        <w:pStyle w:val="Odstavecseseznamem"/>
        <w:numPr>
          <w:ilvl w:val="1"/>
          <w:numId w:val="21"/>
        </w:numPr>
        <w:spacing w:before="80" w:after="80" w:line="252" w:lineRule="auto"/>
        <w:jc w:val="both"/>
        <w:rPr>
          <w:rFonts w:cs="Segoe UI"/>
          <w:szCs w:val="20"/>
        </w:rPr>
      </w:pPr>
      <w:r w:rsidRPr="00C341AE">
        <w:rPr>
          <w:rFonts w:cs="Segoe UI"/>
          <w:szCs w:val="20"/>
        </w:rPr>
        <w:t xml:space="preserve">dodrželi významné předpoklady použité při stanovování účetních odhadů včetně ocenění reálnou hodnotou, </w:t>
      </w:r>
    </w:p>
    <w:p w14:paraId="16A8F18F" w14:textId="77777777" w:rsidR="007E338C" w:rsidRPr="00C341AE" w:rsidRDefault="007E338C" w:rsidP="007E338C">
      <w:pPr>
        <w:pStyle w:val="Odstavecseseznamem"/>
        <w:numPr>
          <w:ilvl w:val="1"/>
          <w:numId w:val="21"/>
        </w:numPr>
        <w:spacing w:before="80" w:after="80" w:line="252" w:lineRule="auto"/>
        <w:jc w:val="both"/>
        <w:rPr>
          <w:rFonts w:cs="Segoe UI"/>
          <w:szCs w:val="20"/>
        </w:rPr>
      </w:pPr>
      <w:r w:rsidRPr="00C341AE">
        <w:rPr>
          <w:rFonts w:cs="Segoe UI"/>
          <w:szCs w:val="20"/>
        </w:rPr>
        <w:t xml:space="preserve">neposkytli žádné záruky třetím stranám, </w:t>
      </w:r>
    </w:p>
    <w:p w14:paraId="6A47C846" w14:textId="77777777" w:rsidR="007E338C" w:rsidRPr="00C341AE" w:rsidRDefault="007E338C" w:rsidP="007E338C">
      <w:pPr>
        <w:pStyle w:val="Odstavecseseznamem"/>
        <w:numPr>
          <w:ilvl w:val="1"/>
          <w:numId w:val="21"/>
        </w:numPr>
        <w:spacing w:before="80" w:after="80" w:line="252" w:lineRule="auto"/>
        <w:jc w:val="both"/>
        <w:rPr>
          <w:rFonts w:cs="Segoe UI"/>
          <w:szCs w:val="20"/>
        </w:rPr>
      </w:pPr>
      <w:r w:rsidRPr="00C341AE">
        <w:rPr>
          <w:rFonts w:cs="Segoe UI"/>
          <w:szCs w:val="20"/>
        </w:rPr>
        <w:t xml:space="preserve">posoudili možnosti dalšího trvání naší společnosti a jsme přesvědčeni, že další trvání naší účetní jednotky není ohroženo; nemáme žádné plány ani úmysly, které by mohly významně ovlivnit hodnotu nebo klasifikaci aktiv a pasiv nebo týkající se přerušení některých činností, a o nichž bychom Vás neinformovali, </w:t>
      </w:r>
    </w:p>
    <w:p w14:paraId="5EDB10A7" w14:textId="77777777" w:rsidR="007E338C" w:rsidRPr="00C341AE" w:rsidRDefault="007E338C" w:rsidP="007E338C">
      <w:pPr>
        <w:pStyle w:val="Odstavecseseznamem"/>
        <w:numPr>
          <w:ilvl w:val="1"/>
          <w:numId w:val="21"/>
        </w:numPr>
        <w:spacing w:before="80" w:after="80" w:line="252" w:lineRule="auto"/>
        <w:jc w:val="both"/>
        <w:rPr>
          <w:rFonts w:cs="Segoe UI"/>
          <w:szCs w:val="20"/>
        </w:rPr>
      </w:pPr>
      <w:r w:rsidRPr="00C341AE">
        <w:rPr>
          <w:rFonts w:cs="Segoe UI"/>
          <w:szCs w:val="20"/>
        </w:rPr>
        <w:t xml:space="preserve">vztahy a transakce se spřízněnými stranami byly vhodným způsobem zaúčtovány a zveřejněny, </w:t>
      </w:r>
    </w:p>
    <w:p w14:paraId="151AADBD" w14:textId="77777777" w:rsidR="007E338C" w:rsidRPr="00C341AE" w:rsidRDefault="007E338C" w:rsidP="007E338C">
      <w:pPr>
        <w:pStyle w:val="Odstavecseseznamem"/>
        <w:numPr>
          <w:ilvl w:val="1"/>
          <w:numId w:val="21"/>
        </w:numPr>
        <w:spacing w:before="80" w:after="80" w:line="252" w:lineRule="auto"/>
        <w:jc w:val="both"/>
        <w:rPr>
          <w:rFonts w:cs="Segoe UI"/>
          <w:szCs w:val="20"/>
        </w:rPr>
      </w:pPr>
      <w:r w:rsidRPr="00C341AE">
        <w:rPr>
          <w:rFonts w:cs="Segoe UI"/>
          <w:szCs w:val="20"/>
        </w:rPr>
        <w:t xml:space="preserve">všechny události po datu účetní závěrky, které vyžadují úpravu nebo zveřejnění, byly upraveny nebo zveřejněny, </w:t>
      </w:r>
    </w:p>
    <w:p w14:paraId="3B87E1AF" w14:textId="77777777" w:rsidR="007E338C" w:rsidRDefault="007E338C" w:rsidP="007E338C">
      <w:pPr>
        <w:pStyle w:val="Odstavecseseznamem"/>
        <w:numPr>
          <w:ilvl w:val="1"/>
          <w:numId w:val="21"/>
        </w:numPr>
        <w:spacing w:before="80" w:after="80" w:line="252" w:lineRule="auto"/>
        <w:jc w:val="both"/>
        <w:rPr>
          <w:rFonts w:cs="Segoe UI"/>
          <w:szCs w:val="20"/>
        </w:rPr>
      </w:pPr>
      <w:r w:rsidRPr="00C341AE">
        <w:rPr>
          <w:rFonts w:cs="Segoe UI"/>
          <w:szCs w:val="20"/>
        </w:rPr>
        <w:t>dopad neopravených nesprávností není ani samostatně, ani v úhrnu významný (materiální) z pohledu účetní závěrky jako celku</w:t>
      </w:r>
      <w:r>
        <w:rPr>
          <w:rFonts w:cs="Segoe UI"/>
          <w:szCs w:val="20"/>
        </w:rPr>
        <w:t>,</w:t>
      </w:r>
      <w:r w:rsidRPr="00C341AE">
        <w:rPr>
          <w:rFonts w:cs="Segoe UI"/>
          <w:szCs w:val="20"/>
        </w:rPr>
        <w:t xml:space="preserve"> </w:t>
      </w:r>
    </w:p>
    <w:p w14:paraId="66E9CEFD" w14:textId="77777777" w:rsidR="007E338C" w:rsidRDefault="007E338C" w:rsidP="007E338C">
      <w:pPr>
        <w:pStyle w:val="Odstavecseseznamem"/>
        <w:numPr>
          <w:ilvl w:val="1"/>
          <w:numId w:val="21"/>
        </w:numPr>
        <w:spacing w:before="80" w:after="80" w:line="252" w:lineRule="auto"/>
        <w:jc w:val="both"/>
        <w:rPr>
          <w:rFonts w:cs="Segoe UI"/>
          <w:szCs w:val="20"/>
        </w:rPr>
      </w:pPr>
      <w:r w:rsidRPr="00C341AE">
        <w:rPr>
          <w:rFonts w:cs="Segoe UI"/>
          <w:szCs w:val="20"/>
        </w:rPr>
        <w:t>účetní závěrka neobsahuje významné nesprávnosti ani v ní nebyly opomenuty žádné významné skutečnosti,</w:t>
      </w:r>
    </w:p>
    <w:p w14:paraId="32B6A6A3" w14:textId="77777777" w:rsidR="007E338C" w:rsidRPr="00C341AE" w:rsidRDefault="007E338C" w:rsidP="007E338C">
      <w:pPr>
        <w:pStyle w:val="Odstavecseseznamem"/>
        <w:numPr>
          <w:ilvl w:val="1"/>
          <w:numId w:val="21"/>
        </w:numPr>
        <w:spacing w:before="80" w:after="80" w:line="252" w:lineRule="auto"/>
        <w:jc w:val="both"/>
        <w:rPr>
          <w:rFonts w:cs="Segoe UI"/>
          <w:szCs w:val="20"/>
        </w:rPr>
      </w:pPr>
      <w:r w:rsidRPr="00C341AE">
        <w:rPr>
          <w:rFonts w:cs="Segoe UI"/>
          <w:szCs w:val="20"/>
        </w:rPr>
        <w:t>prověřili jsme veškerá aktiva z hlediska jejich přebytečnosti, zastarání a ceny; ocenění těchto aktiv přiměřeně odráží všechna případná rizika, ztráty a znehodnocení a podle našeho názoru ocenění aktiv v rozvaze nepřevyšuje jejich čistou realizovatelnou hodnotu,</w:t>
      </w:r>
    </w:p>
    <w:p w14:paraId="2423962E" w14:textId="77777777" w:rsidR="007E338C" w:rsidRPr="00C341AE" w:rsidRDefault="007E338C" w:rsidP="007E338C">
      <w:pPr>
        <w:pStyle w:val="Odstavecseseznamem"/>
        <w:numPr>
          <w:ilvl w:val="1"/>
          <w:numId w:val="21"/>
        </w:numPr>
        <w:spacing w:before="80" w:after="80" w:line="252" w:lineRule="auto"/>
        <w:jc w:val="both"/>
        <w:rPr>
          <w:rFonts w:cs="Segoe UI"/>
          <w:szCs w:val="20"/>
        </w:rPr>
      </w:pPr>
      <w:r w:rsidRPr="00C341AE">
        <w:rPr>
          <w:rFonts w:cs="Segoe UI"/>
          <w:szCs w:val="20"/>
        </w:rPr>
        <w:t>společnost splňuje všechny požadavky smluv, jejichž nedodržení může mít významný vliv na účetní závěrku,</w:t>
      </w:r>
    </w:p>
    <w:p w14:paraId="044529D2" w14:textId="77777777" w:rsidR="007E338C" w:rsidRPr="00C341AE" w:rsidRDefault="007E338C" w:rsidP="007E338C">
      <w:pPr>
        <w:pStyle w:val="Odstavecseseznamem"/>
        <w:numPr>
          <w:ilvl w:val="1"/>
          <w:numId w:val="21"/>
        </w:numPr>
        <w:spacing w:before="80" w:after="80" w:line="252" w:lineRule="auto"/>
        <w:jc w:val="both"/>
        <w:rPr>
          <w:rFonts w:cs="Segoe UI"/>
          <w:szCs w:val="20"/>
        </w:rPr>
      </w:pPr>
      <w:r w:rsidRPr="00C341AE">
        <w:rPr>
          <w:rFonts w:cs="Segoe UI"/>
          <w:szCs w:val="20"/>
        </w:rPr>
        <w:t>veškeré transakce byly zohledněny v účetních záznamech a zobrazeny v účetní závěrce,</w:t>
      </w:r>
    </w:p>
    <w:p w14:paraId="6C621F39" w14:textId="77777777" w:rsidR="007E338C" w:rsidRDefault="007E338C" w:rsidP="007E338C">
      <w:pPr>
        <w:pStyle w:val="Odstavecseseznamem"/>
        <w:numPr>
          <w:ilvl w:val="1"/>
          <w:numId w:val="21"/>
        </w:numPr>
        <w:spacing w:before="80" w:after="80" w:line="252" w:lineRule="auto"/>
        <w:jc w:val="both"/>
        <w:rPr>
          <w:rFonts w:cs="Segoe UI"/>
          <w:szCs w:val="20"/>
        </w:rPr>
      </w:pPr>
      <w:r w:rsidRPr="00C341AE">
        <w:rPr>
          <w:rFonts w:cs="Segoe UI"/>
          <w:szCs w:val="20"/>
        </w:rPr>
        <w:lastRenderedPageBreak/>
        <w:t>máme dostatečná oprávnění ke všem aktivům a v souvislosti s těmito aktivy neexistují žádná jiná zástavní práva mimo ta, která jsou uvedena v Příloze,</w:t>
      </w:r>
    </w:p>
    <w:p w14:paraId="0B54C7EB" w14:textId="77777777" w:rsidR="007E338C" w:rsidRPr="00327350" w:rsidRDefault="007E338C" w:rsidP="007E338C">
      <w:pPr>
        <w:spacing w:before="240" w:after="80" w:line="252" w:lineRule="auto"/>
        <w:jc w:val="both"/>
        <w:rPr>
          <w:rFonts w:cs="Segoe UI"/>
          <w:b/>
          <w:szCs w:val="20"/>
        </w:rPr>
      </w:pPr>
      <w:r w:rsidRPr="00327350">
        <w:rPr>
          <w:rFonts w:cs="Segoe UI"/>
          <w:b/>
          <w:szCs w:val="20"/>
        </w:rPr>
        <w:t>Poskytnuté informace</w:t>
      </w:r>
    </w:p>
    <w:p w14:paraId="4E863FBD" w14:textId="77777777" w:rsidR="007E338C" w:rsidRDefault="007E338C" w:rsidP="007E338C">
      <w:pPr>
        <w:pStyle w:val="Odstavecseseznamem"/>
        <w:numPr>
          <w:ilvl w:val="0"/>
          <w:numId w:val="21"/>
        </w:numPr>
        <w:spacing w:before="80" w:after="80" w:line="252" w:lineRule="auto"/>
        <w:jc w:val="both"/>
        <w:rPr>
          <w:rFonts w:cs="Segoe UI"/>
          <w:szCs w:val="20"/>
        </w:rPr>
      </w:pPr>
      <w:r w:rsidRPr="00327350">
        <w:rPr>
          <w:rFonts w:cs="Segoe UI"/>
          <w:szCs w:val="20"/>
        </w:rPr>
        <w:t>potvrzujeme, že jsme Vám poskytli (sdělili nebo Vás seznámili s):</w:t>
      </w:r>
    </w:p>
    <w:p w14:paraId="0F480670" w14:textId="77777777" w:rsidR="007E338C" w:rsidRPr="00327350" w:rsidRDefault="007E338C" w:rsidP="007E338C">
      <w:pPr>
        <w:pStyle w:val="Odstavecseseznamem"/>
        <w:numPr>
          <w:ilvl w:val="1"/>
          <w:numId w:val="21"/>
        </w:numPr>
        <w:spacing w:before="80" w:after="80" w:line="252" w:lineRule="auto"/>
        <w:jc w:val="both"/>
        <w:rPr>
          <w:rFonts w:cs="Segoe UI"/>
          <w:szCs w:val="20"/>
        </w:rPr>
      </w:pPr>
      <w:r w:rsidRPr="00327350">
        <w:rPr>
          <w:rFonts w:cs="Segoe UI"/>
          <w:szCs w:val="20"/>
        </w:rPr>
        <w:t>přístup k veškerým informacím, o nichž jsme si vědomi, že jsou relevantní pro sestavení účetní závěrky, jako jsou účetní záznamy, doklady a ostatní podklady a materiály,</w:t>
      </w:r>
    </w:p>
    <w:p w14:paraId="592BA2D2" w14:textId="77777777" w:rsidR="007E338C" w:rsidRPr="00327350" w:rsidRDefault="007E338C" w:rsidP="007E338C">
      <w:pPr>
        <w:pStyle w:val="Odstavecseseznamem"/>
        <w:numPr>
          <w:ilvl w:val="1"/>
          <w:numId w:val="21"/>
        </w:numPr>
        <w:spacing w:before="80" w:after="80" w:line="252" w:lineRule="auto"/>
        <w:jc w:val="both"/>
        <w:rPr>
          <w:rFonts w:cs="Segoe UI"/>
          <w:szCs w:val="20"/>
        </w:rPr>
      </w:pPr>
      <w:r w:rsidRPr="00327350">
        <w:rPr>
          <w:rFonts w:cs="Segoe UI"/>
          <w:szCs w:val="20"/>
        </w:rPr>
        <w:t xml:space="preserve">dodatečné informace, které jste od nás požadovali pro účely provedení auditu, </w:t>
      </w:r>
    </w:p>
    <w:p w14:paraId="7A122B9A" w14:textId="77777777" w:rsidR="007E338C" w:rsidRPr="00327350" w:rsidRDefault="007E338C" w:rsidP="007E338C">
      <w:pPr>
        <w:pStyle w:val="Odstavecseseznamem"/>
        <w:numPr>
          <w:ilvl w:val="1"/>
          <w:numId w:val="21"/>
        </w:numPr>
        <w:spacing w:before="80" w:after="80" w:line="252" w:lineRule="auto"/>
        <w:jc w:val="both"/>
        <w:rPr>
          <w:rFonts w:cs="Segoe UI"/>
          <w:szCs w:val="20"/>
        </w:rPr>
      </w:pPr>
      <w:r w:rsidRPr="00327350">
        <w:rPr>
          <w:rFonts w:cs="Segoe UI"/>
          <w:szCs w:val="20"/>
        </w:rPr>
        <w:t>neomezený přístup k osobám v rámci účetní jednotky, od kterých je podle Vás nezbytné získat důkazní informace</w:t>
      </w:r>
      <w:r>
        <w:rPr>
          <w:rFonts w:cs="Segoe UI"/>
          <w:szCs w:val="20"/>
        </w:rPr>
        <w:t>,</w:t>
      </w:r>
    </w:p>
    <w:p w14:paraId="261FA091" w14:textId="77777777" w:rsidR="007E338C" w:rsidRPr="00327350" w:rsidRDefault="007E338C" w:rsidP="007E338C">
      <w:pPr>
        <w:pStyle w:val="Odstavecseseznamem"/>
        <w:numPr>
          <w:ilvl w:val="1"/>
          <w:numId w:val="21"/>
        </w:numPr>
        <w:spacing w:before="80" w:after="80" w:line="252" w:lineRule="auto"/>
        <w:jc w:val="both"/>
        <w:rPr>
          <w:rFonts w:cs="Segoe UI"/>
          <w:szCs w:val="20"/>
        </w:rPr>
      </w:pPr>
      <w:r w:rsidRPr="00327350">
        <w:rPr>
          <w:rFonts w:cs="Segoe UI"/>
          <w:szCs w:val="20"/>
        </w:rPr>
        <w:t xml:space="preserve">posoudili možnost rizika, že účetní závěrka může obsahovat významnou (materiální) nesprávnost v důsledku podvodu s negativním závěrem, </w:t>
      </w:r>
    </w:p>
    <w:p w14:paraId="265FAAA0" w14:textId="77777777" w:rsidR="007E338C" w:rsidRPr="00327350" w:rsidRDefault="007E338C" w:rsidP="007E338C">
      <w:pPr>
        <w:pStyle w:val="Odstavecseseznamem"/>
        <w:numPr>
          <w:ilvl w:val="1"/>
          <w:numId w:val="21"/>
        </w:numPr>
        <w:spacing w:before="80" w:after="80" w:line="252" w:lineRule="auto"/>
        <w:jc w:val="both"/>
        <w:rPr>
          <w:rFonts w:cs="Segoe UI"/>
          <w:szCs w:val="20"/>
        </w:rPr>
      </w:pPr>
      <w:r w:rsidRPr="00327350">
        <w:rPr>
          <w:rFonts w:cs="Segoe UI"/>
          <w:szCs w:val="20"/>
        </w:rPr>
        <w:t xml:space="preserve">v průběhu účetního období nebyl řešen žádný případ podvodu týkající se vedení, zaměstnanců nebo jiných osob, který by mohl mít významný (materiální) dopad na účetní závěrku, </w:t>
      </w:r>
    </w:p>
    <w:p w14:paraId="3F218EB2" w14:textId="77777777" w:rsidR="007E338C" w:rsidRPr="00327350" w:rsidRDefault="007E338C" w:rsidP="007E338C">
      <w:pPr>
        <w:pStyle w:val="Odstavecseseznamem"/>
        <w:numPr>
          <w:ilvl w:val="1"/>
          <w:numId w:val="21"/>
        </w:numPr>
        <w:spacing w:before="80" w:after="80" w:line="252" w:lineRule="auto"/>
        <w:jc w:val="both"/>
        <w:rPr>
          <w:rFonts w:cs="Segoe UI"/>
          <w:szCs w:val="20"/>
        </w:rPr>
      </w:pPr>
      <w:r w:rsidRPr="00327350">
        <w:rPr>
          <w:rFonts w:cs="Segoe UI"/>
          <w:szCs w:val="20"/>
        </w:rPr>
        <w:t xml:space="preserve">veškeré informace týkající se možnosti podvodu nebo podezření na podvod s dopadem na účetní závěrku účetní jednotky, oznámené zaměstnanci, bývalými zaměstnanci, analytiky, regulátory nebo ostatními, </w:t>
      </w:r>
    </w:p>
    <w:p w14:paraId="056C22F3" w14:textId="77777777" w:rsidR="007E338C" w:rsidRPr="00327350" w:rsidRDefault="007E338C" w:rsidP="007E338C">
      <w:pPr>
        <w:pStyle w:val="Odstavecseseznamem"/>
        <w:numPr>
          <w:ilvl w:val="1"/>
          <w:numId w:val="21"/>
        </w:numPr>
        <w:spacing w:before="80" w:after="80" w:line="252" w:lineRule="auto"/>
        <w:jc w:val="both"/>
        <w:rPr>
          <w:rFonts w:cs="Segoe UI"/>
          <w:szCs w:val="20"/>
        </w:rPr>
      </w:pPr>
      <w:r w:rsidRPr="00327350">
        <w:rPr>
          <w:rFonts w:cs="Segoe UI"/>
          <w:szCs w:val="20"/>
        </w:rPr>
        <w:t xml:space="preserve">veškeré známé případy nesouladu nebo podezření na nesoulad s právními předpisy, jejichž dopady by měly být zváženy při sestavování účetní závěrky, </w:t>
      </w:r>
    </w:p>
    <w:p w14:paraId="2085876A" w14:textId="77777777" w:rsidR="007E338C" w:rsidRPr="00327350" w:rsidRDefault="007E338C" w:rsidP="007E338C">
      <w:pPr>
        <w:pStyle w:val="Odstavecseseznamem"/>
        <w:numPr>
          <w:ilvl w:val="1"/>
          <w:numId w:val="21"/>
        </w:numPr>
        <w:spacing w:before="80" w:after="80" w:line="252" w:lineRule="auto"/>
        <w:jc w:val="both"/>
        <w:rPr>
          <w:rFonts w:cs="Segoe UI"/>
          <w:szCs w:val="20"/>
        </w:rPr>
      </w:pPr>
      <w:r w:rsidRPr="00327350">
        <w:rPr>
          <w:rFonts w:cs="Segoe UI"/>
          <w:szCs w:val="20"/>
        </w:rPr>
        <w:t xml:space="preserve">identitu spřízněných stran účetní jednotky a veškeré vztahy a transakce se spřízněnými stranami, kterých jsme si vědomi, </w:t>
      </w:r>
    </w:p>
    <w:p w14:paraId="3DA8BDC2" w14:textId="77777777" w:rsidR="007E338C" w:rsidRDefault="007E338C" w:rsidP="007E338C">
      <w:pPr>
        <w:pStyle w:val="Odstavecseseznamem"/>
        <w:numPr>
          <w:ilvl w:val="1"/>
          <w:numId w:val="21"/>
        </w:numPr>
        <w:spacing w:before="80" w:after="80" w:line="252" w:lineRule="auto"/>
        <w:jc w:val="both"/>
        <w:rPr>
          <w:rFonts w:cs="Segoe UI"/>
          <w:szCs w:val="20"/>
        </w:rPr>
      </w:pPr>
      <w:r w:rsidRPr="00327350">
        <w:rPr>
          <w:rFonts w:cs="Segoe UI"/>
          <w:szCs w:val="20"/>
        </w:rPr>
        <w:t>se všemi významnými soudními spory, které byly zúčtovány nebo zveřejněny v souladu s českými účetními předpisy,</w:t>
      </w:r>
    </w:p>
    <w:p w14:paraId="0D848390" w14:textId="77777777" w:rsidR="007E338C" w:rsidRPr="00327350" w:rsidRDefault="007E338C" w:rsidP="007E338C">
      <w:pPr>
        <w:pStyle w:val="Odstavecseseznamem"/>
        <w:numPr>
          <w:ilvl w:val="0"/>
          <w:numId w:val="21"/>
        </w:numPr>
        <w:spacing w:before="80" w:after="80" w:line="252" w:lineRule="auto"/>
        <w:jc w:val="both"/>
        <w:rPr>
          <w:rFonts w:cs="Segoe UI"/>
          <w:szCs w:val="20"/>
        </w:rPr>
      </w:pPr>
      <w:r w:rsidRPr="00327350">
        <w:rPr>
          <w:rFonts w:cs="Segoe UI"/>
          <w:szCs w:val="20"/>
        </w:rPr>
        <w:t>ostatní informace a prohlášení</w:t>
      </w:r>
    </w:p>
    <w:p w14:paraId="2FB7D4C0" w14:textId="77777777" w:rsidR="007E338C" w:rsidRPr="005E3DEF" w:rsidRDefault="007E338C" w:rsidP="007E338C">
      <w:pPr>
        <w:pStyle w:val="Odstavecseseznamem"/>
        <w:numPr>
          <w:ilvl w:val="1"/>
          <w:numId w:val="21"/>
        </w:numPr>
        <w:spacing w:before="80" w:after="80" w:line="252" w:lineRule="auto"/>
        <w:jc w:val="both"/>
        <w:rPr>
          <w:rFonts w:cs="Segoe UI"/>
          <w:szCs w:val="20"/>
        </w:rPr>
      </w:pPr>
      <w:r w:rsidRPr="005E3DEF">
        <w:rPr>
          <w:rFonts w:cs="Segoe UI"/>
          <w:szCs w:val="20"/>
        </w:rPr>
        <w:t>jakékoli ostatní skutečnosti, které auditor považuje za nezbytné,</w:t>
      </w:r>
    </w:p>
    <w:p w14:paraId="3A698E63" w14:textId="77777777" w:rsidR="007E338C" w:rsidRDefault="007E338C" w:rsidP="007E338C">
      <w:pPr>
        <w:spacing w:before="240" w:after="80" w:line="252" w:lineRule="auto"/>
        <w:jc w:val="both"/>
        <w:rPr>
          <w:rFonts w:cs="Segoe UI"/>
          <w:b/>
          <w:szCs w:val="20"/>
        </w:rPr>
      </w:pPr>
      <w:r>
        <w:rPr>
          <w:rFonts w:cs="Segoe UI"/>
          <w:b/>
          <w:szCs w:val="20"/>
        </w:rPr>
        <w:t>Výroční zpráva</w:t>
      </w:r>
    </w:p>
    <w:p w14:paraId="7E882E1F" w14:textId="77777777" w:rsidR="007E338C" w:rsidRPr="00327350" w:rsidRDefault="007E338C" w:rsidP="007E338C">
      <w:pPr>
        <w:pStyle w:val="Odstavecseseznamem"/>
        <w:numPr>
          <w:ilvl w:val="0"/>
          <w:numId w:val="21"/>
        </w:numPr>
        <w:spacing w:before="80" w:after="80" w:line="252" w:lineRule="auto"/>
        <w:jc w:val="both"/>
        <w:rPr>
          <w:rFonts w:cs="Segoe UI"/>
          <w:szCs w:val="20"/>
        </w:rPr>
      </w:pPr>
      <w:r>
        <w:rPr>
          <w:rFonts w:cs="Segoe UI"/>
          <w:szCs w:val="20"/>
        </w:rPr>
        <w:t>p</w:t>
      </w:r>
      <w:r w:rsidRPr="00327350">
        <w:rPr>
          <w:rFonts w:cs="Segoe UI"/>
          <w:szCs w:val="20"/>
        </w:rPr>
        <w:t>otvrzujeme že</w:t>
      </w:r>
    </w:p>
    <w:p w14:paraId="495E6A60" w14:textId="77777777" w:rsidR="007E338C" w:rsidRPr="00327350" w:rsidRDefault="007E338C" w:rsidP="007E338C">
      <w:pPr>
        <w:pStyle w:val="Odstavecseseznamem"/>
        <w:numPr>
          <w:ilvl w:val="1"/>
          <w:numId w:val="21"/>
        </w:numPr>
        <w:spacing w:before="80" w:after="80" w:line="252" w:lineRule="auto"/>
        <w:jc w:val="both"/>
        <w:rPr>
          <w:rFonts w:cs="Segoe UI"/>
          <w:szCs w:val="20"/>
        </w:rPr>
      </w:pPr>
      <w:r w:rsidRPr="00327350">
        <w:rPr>
          <w:rFonts w:cs="Segoe UI"/>
          <w:szCs w:val="20"/>
        </w:rPr>
        <w:t>jsme si vědomi, že odpovídáme za zpracování výroční zprávy v souladu se všemi příslušnými právními předpisy,</w:t>
      </w:r>
    </w:p>
    <w:p w14:paraId="4623BC51" w14:textId="77777777" w:rsidR="007E338C" w:rsidRPr="00327350" w:rsidRDefault="007E338C" w:rsidP="007E338C">
      <w:pPr>
        <w:pStyle w:val="Odstavecseseznamem"/>
        <w:numPr>
          <w:ilvl w:val="1"/>
          <w:numId w:val="21"/>
        </w:numPr>
        <w:spacing w:before="80" w:after="80" w:line="252" w:lineRule="auto"/>
        <w:jc w:val="both"/>
        <w:rPr>
          <w:rFonts w:cs="Segoe UI"/>
          <w:szCs w:val="20"/>
        </w:rPr>
      </w:pPr>
      <w:r w:rsidRPr="00327350">
        <w:rPr>
          <w:rFonts w:cs="Segoe UI"/>
          <w:szCs w:val="20"/>
        </w:rPr>
        <w:t>jsme příslušné předpisy pro obsah výroční zprávy dodrželi,</w:t>
      </w:r>
    </w:p>
    <w:p w14:paraId="63FC484A" w14:textId="77777777" w:rsidR="007E338C" w:rsidRDefault="007E338C" w:rsidP="007E338C">
      <w:pPr>
        <w:spacing w:before="240" w:after="720" w:line="252" w:lineRule="auto"/>
        <w:jc w:val="both"/>
        <w:rPr>
          <w:rFonts w:cs="Segoe UI"/>
          <w:szCs w:val="20"/>
        </w:rPr>
      </w:pPr>
    </w:p>
    <w:p w14:paraId="606E290E" w14:textId="77777777" w:rsidR="007E338C" w:rsidRDefault="007E338C" w:rsidP="007E338C">
      <w:r>
        <w:tab/>
        <w:t xml:space="preserve">V </w:t>
      </w:r>
      <w:r>
        <w:fldChar w:fldCharType="begin"/>
      </w:r>
      <w:r>
        <w:instrText>MACROBUTTON nomacro [Sídlo klienta]</w:instrText>
      </w:r>
      <w:r>
        <w:fldChar w:fldCharType="end"/>
      </w:r>
      <w:r>
        <w:t xml:space="preserve"> dne  …………………</w:t>
      </w:r>
      <w:r>
        <w:tab/>
      </w:r>
      <w:r w:rsidR="004A1539">
        <w:tab/>
      </w:r>
      <w:r>
        <w:t xml:space="preserve">V </w:t>
      </w:r>
      <w:r>
        <w:fldChar w:fldCharType="begin"/>
      </w:r>
      <w:r>
        <w:instrText>MACROBUTTON nomacro [Sídlo klienta]</w:instrText>
      </w:r>
      <w:r>
        <w:fldChar w:fldCharType="end"/>
      </w:r>
      <w:r>
        <w:t xml:space="preserve"> dne …………………</w:t>
      </w:r>
    </w:p>
    <w:p w14:paraId="7D29E6AF" w14:textId="77777777" w:rsidR="007E338C" w:rsidRDefault="007E338C" w:rsidP="007E338C">
      <w:r>
        <w:tab/>
        <w:t xml:space="preserve">Statutární zástupce Klienta: </w:t>
      </w:r>
      <w:r>
        <w:tab/>
      </w:r>
      <w:r w:rsidR="004A1539">
        <w:tab/>
      </w:r>
      <w:r>
        <w:t xml:space="preserve">Osoba Klienta odpovědná za finanční činnost: </w:t>
      </w:r>
    </w:p>
    <w:p w14:paraId="4B83B74B" w14:textId="77777777" w:rsidR="00D52B7A" w:rsidRDefault="00D52B7A" w:rsidP="000A476E">
      <w:pPr>
        <w:pStyle w:val="Ods-blok"/>
        <w:rPr>
          <w:szCs w:val="21"/>
        </w:rPr>
      </w:pPr>
    </w:p>
    <w:p w14:paraId="171B8B7F" w14:textId="77777777" w:rsidR="00D52B7A" w:rsidRDefault="00D52B7A" w:rsidP="00D52B7A">
      <w:pPr>
        <w:pStyle w:val="Ods-blok"/>
      </w:pPr>
      <w:r>
        <w:br w:type="page"/>
      </w:r>
    </w:p>
    <w:p w14:paraId="16C3330C" w14:textId="17C55F57" w:rsidR="00D52B7A" w:rsidRPr="00D52B7A" w:rsidRDefault="00D52B7A" w:rsidP="00D52B7A">
      <w:pPr>
        <w:pStyle w:val="Hlavikaploh"/>
      </w:pPr>
      <w:r w:rsidRPr="00D52B7A">
        <w:lastRenderedPageBreak/>
        <w:t xml:space="preserve">PŘÍLOHA Č. 2 SMLOUVY Č. </w:t>
      </w:r>
      <w:r w:rsidR="004A3DC6" w:rsidRPr="00CB1B5F">
        <w:t>9106806</w:t>
      </w:r>
      <w:r w:rsidR="003849D6" w:rsidRPr="003849D6">
        <w:t>/6087</w:t>
      </w:r>
    </w:p>
    <w:p w14:paraId="598A17C5" w14:textId="088C88C0" w:rsidR="00D52B7A" w:rsidRPr="00D52B7A" w:rsidRDefault="00D52B7A" w:rsidP="00D52B7A">
      <w:pPr>
        <w:pStyle w:val="sloposudku"/>
      </w:pPr>
      <w:r w:rsidRPr="00D52B7A">
        <w:t>Požadovaný seznam elektronických podkladů před započetím Auditu účetní závěrky</w:t>
      </w:r>
      <w:r>
        <w:t xml:space="preserve"> </w:t>
      </w:r>
      <w:r w:rsidRPr="00D52B7A">
        <w:t>k 31.12.20</w:t>
      </w:r>
      <w:r w:rsidR="00537A7A">
        <w:t>2</w:t>
      </w:r>
      <w:r w:rsidR="00CB1B5F">
        <w:t>1</w:t>
      </w:r>
    </w:p>
    <w:p w14:paraId="21BEB430" w14:textId="77777777" w:rsidR="00D52B7A" w:rsidRPr="00D52B7A" w:rsidRDefault="00D52B7A" w:rsidP="00D52B7A">
      <w:pPr>
        <w:spacing w:before="240" w:after="80" w:line="252" w:lineRule="auto"/>
        <w:jc w:val="both"/>
        <w:rPr>
          <w:rFonts w:cs="Segoe UI"/>
          <w:b/>
          <w:szCs w:val="20"/>
        </w:rPr>
      </w:pPr>
      <w:r w:rsidRPr="00D52B7A">
        <w:rPr>
          <w:rFonts w:cs="Segoe UI"/>
          <w:b/>
          <w:szCs w:val="20"/>
        </w:rPr>
        <w:t>Podklady pro předaudit</w:t>
      </w:r>
    </w:p>
    <w:p w14:paraId="2C136430" w14:textId="77777777" w:rsidR="00D52B7A" w:rsidRPr="00D52B7A" w:rsidRDefault="00D52B7A" w:rsidP="00D52B7A">
      <w:pPr>
        <w:autoSpaceDE w:val="0"/>
        <w:autoSpaceDN w:val="0"/>
        <w:adjustRightInd w:val="0"/>
        <w:spacing w:line="240" w:lineRule="auto"/>
        <w:rPr>
          <w:rFonts w:eastAsia="Times New Roman" w:cs="Segoe UI"/>
          <w:color w:val="000000"/>
          <w:szCs w:val="20"/>
          <w:lang w:eastAsia="cs-CZ"/>
        </w:rPr>
      </w:pPr>
      <w:r w:rsidRPr="00222E3C">
        <w:rPr>
          <w:rFonts w:eastAsia="Times New Roman" w:cs="Segoe UI"/>
          <w:b/>
          <w:bCs/>
          <w:color w:val="000000"/>
          <w:szCs w:val="20"/>
          <w:lang w:eastAsia="cs-CZ"/>
        </w:rPr>
        <w:t>(1)</w:t>
      </w:r>
      <w:r w:rsidRPr="00D52B7A">
        <w:rPr>
          <w:rFonts w:eastAsia="Times New Roman" w:cs="Segoe UI"/>
          <w:b/>
          <w:bCs/>
          <w:color w:val="000000"/>
          <w:szCs w:val="20"/>
          <w:lang w:eastAsia="cs-CZ"/>
        </w:rPr>
        <w:t xml:space="preserve"> </w:t>
      </w:r>
      <w:r w:rsidRPr="00D52B7A">
        <w:rPr>
          <w:rFonts w:eastAsia="Times New Roman" w:cs="Segoe UI"/>
          <w:color w:val="000000"/>
          <w:szCs w:val="20"/>
          <w:lang w:eastAsia="cs-CZ"/>
        </w:rPr>
        <w:t>Sumarizovanou hlavní knihu a knihu analytických účtů (obratová předvaha) s údaji</w:t>
      </w:r>
    </w:p>
    <w:p w14:paraId="7EF75B9A" w14:textId="77777777" w:rsidR="00D52B7A" w:rsidRPr="00D52B7A" w:rsidRDefault="00D52B7A" w:rsidP="00D52B7A">
      <w:pPr>
        <w:autoSpaceDE w:val="0"/>
        <w:autoSpaceDN w:val="0"/>
        <w:adjustRightInd w:val="0"/>
        <w:spacing w:line="240" w:lineRule="auto"/>
        <w:rPr>
          <w:rFonts w:eastAsia="Times New Roman" w:cs="Segoe UI"/>
          <w:color w:val="000000"/>
          <w:szCs w:val="20"/>
          <w:lang w:eastAsia="cs-CZ"/>
        </w:rPr>
      </w:pPr>
      <w:r>
        <w:rPr>
          <w:rFonts w:eastAsia="Times New Roman" w:cs="Segoe UI"/>
          <w:color w:val="000000"/>
          <w:szCs w:val="20"/>
          <w:lang w:eastAsia="cs-CZ"/>
        </w:rPr>
        <w:t xml:space="preserve">      </w:t>
      </w:r>
      <w:r w:rsidRPr="00D52B7A">
        <w:rPr>
          <w:rFonts w:eastAsia="Times New Roman" w:cs="Segoe UI"/>
          <w:color w:val="000000"/>
          <w:szCs w:val="20"/>
          <w:lang w:eastAsia="cs-CZ"/>
        </w:rPr>
        <w:t>syntetický účet, analytický účet, zůstatek k prvnímu dni účetního období, obrat strany</w:t>
      </w:r>
    </w:p>
    <w:p w14:paraId="72821ECD" w14:textId="77777777" w:rsidR="00D52B7A" w:rsidRPr="00D52B7A" w:rsidRDefault="00222E3C" w:rsidP="00D52B7A">
      <w:pPr>
        <w:autoSpaceDE w:val="0"/>
        <w:autoSpaceDN w:val="0"/>
        <w:adjustRightInd w:val="0"/>
        <w:spacing w:line="240" w:lineRule="auto"/>
        <w:rPr>
          <w:rFonts w:eastAsia="Times New Roman" w:cs="Segoe UI"/>
          <w:color w:val="000000"/>
          <w:szCs w:val="20"/>
          <w:lang w:eastAsia="cs-CZ"/>
        </w:rPr>
      </w:pPr>
      <w:r>
        <w:rPr>
          <w:rFonts w:eastAsia="Times New Roman" w:cs="Segoe UI"/>
          <w:color w:val="000000"/>
          <w:szCs w:val="20"/>
          <w:lang w:eastAsia="cs-CZ"/>
        </w:rPr>
        <w:t xml:space="preserve">      </w:t>
      </w:r>
      <w:r w:rsidR="00D52B7A" w:rsidRPr="00D52B7A">
        <w:rPr>
          <w:rFonts w:eastAsia="Times New Roman" w:cs="Segoe UI"/>
          <w:color w:val="000000"/>
          <w:szCs w:val="20"/>
          <w:lang w:eastAsia="cs-CZ"/>
        </w:rPr>
        <w:t>Má Dáti, obrat strany Dal a zůstatek k datu dohodnutému s auditorem – ve formátu</w:t>
      </w:r>
    </w:p>
    <w:p w14:paraId="04E4820E" w14:textId="77777777" w:rsidR="00D52B7A" w:rsidRDefault="00222E3C" w:rsidP="00D52B7A">
      <w:pPr>
        <w:autoSpaceDE w:val="0"/>
        <w:autoSpaceDN w:val="0"/>
        <w:adjustRightInd w:val="0"/>
        <w:spacing w:line="240" w:lineRule="auto"/>
        <w:rPr>
          <w:rFonts w:eastAsia="Times New Roman" w:cs="Segoe UI"/>
          <w:color w:val="000000"/>
          <w:szCs w:val="20"/>
          <w:lang w:eastAsia="cs-CZ"/>
        </w:rPr>
      </w:pPr>
      <w:r>
        <w:rPr>
          <w:rFonts w:eastAsia="Times New Roman" w:cs="Segoe UI"/>
          <w:color w:val="000000"/>
          <w:szCs w:val="20"/>
          <w:lang w:eastAsia="cs-CZ"/>
        </w:rPr>
        <w:t xml:space="preserve">      </w:t>
      </w:r>
      <w:r w:rsidR="00D52B7A" w:rsidRPr="00D52B7A">
        <w:rPr>
          <w:rFonts w:eastAsia="Times New Roman" w:cs="Segoe UI"/>
          <w:color w:val="000000"/>
          <w:szCs w:val="20"/>
          <w:lang w:eastAsia="cs-CZ"/>
        </w:rPr>
        <w:t>xls/xlsx (MS Excel Spreadsheet).</w:t>
      </w:r>
    </w:p>
    <w:p w14:paraId="4D5E15FF" w14:textId="77777777" w:rsidR="00222E3C" w:rsidRPr="00D52B7A" w:rsidRDefault="00222E3C" w:rsidP="00D52B7A">
      <w:pPr>
        <w:autoSpaceDE w:val="0"/>
        <w:autoSpaceDN w:val="0"/>
        <w:adjustRightInd w:val="0"/>
        <w:spacing w:line="240" w:lineRule="auto"/>
        <w:rPr>
          <w:rFonts w:eastAsia="Times New Roman" w:cs="Segoe UI"/>
          <w:color w:val="000000"/>
          <w:szCs w:val="20"/>
          <w:lang w:eastAsia="cs-CZ"/>
        </w:rPr>
      </w:pPr>
    </w:p>
    <w:p w14:paraId="2D7EB958" w14:textId="77777777" w:rsidR="00D52B7A" w:rsidRPr="00D52B7A" w:rsidRDefault="00D52B7A" w:rsidP="00D52B7A">
      <w:pPr>
        <w:autoSpaceDE w:val="0"/>
        <w:autoSpaceDN w:val="0"/>
        <w:adjustRightInd w:val="0"/>
        <w:spacing w:line="240" w:lineRule="auto"/>
        <w:rPr>
          <w:rFonts w:eastAsia="Times New Roman" w:cs="Segoe UI"/>
          <w:color w:val="000000"/>
          <w:szCs w:val="20"/>
          <w:lang w:eastAsia="cs-CZ"/>
        </w:rPr>
      </w:pPr>
      <w:r w:rsidRPr="00222E3C">
        <w:rPr>
          <w:rFonts w:eastAsia="Times New Roman" w:cs="Segoe UI"/>
          <w:b/>
          <w:bCs/>
          <w:color w:val="000000"/>
          <w:szCs w:val="20"/>
          <w:lang w:eastAsia="cs-CZ"/>
        </w:rPr>
        <w:t>(2)</w:t>
      </w:r>
      <w:r w:rsidRPr="00D52B7A">
        <w:rPr>
          <w:rFonts w:eastAsia="Times New Roman" w:cs="Segoe UI"/>
          <w:b/>
          <w:bCs/>
          <w:color w:val="000000"/>
          <w:szCs w:val="20"/>
          <w:lang w:eastAsia="cs-CZ"/>
        </w:rPr>
        <w:t xml:space="preserve"> </w:t>
      </w:r>
      <w:r w:rsidRPr="00D52B7A">
        <w:rPr>
          <w:rFonts w:eastAsia="Times New Roman" w:cs="Segoe UI"/>
          <w:color w:val="000000"/>
          <w:szCs w:val="20"/>
          <w:lang w:eastAsia="cs-CZ"/>
        </w:rPr>
        <w:t>Účetní deník za období dohodnuté s auditorem nebo Hlavní knihu a knihu analytických</w:t>
      </w:r>
    </w:p>
    <w:p w14:paraId="71993969" w14:textId="77777777" w:rsidR="00D52B7A" w:rsidRDefault="00222E3C" w:rsidP="00D52B7A">
      <w:pPr>
        <w:autoSpaceDE w:val="0"/>
        <w:autoSpaceDN w:val="0"/>
        <w:adjustRightInd w:val="0"/>
        <w:spacing w:line="240" w:lineRule="auto"/>
        <w:rPr>
          <w:rFonts w:eastAsia="Times New Roman" w:cs="Segoe UI"/>
          <w:color w:val="000000"/>
          <w:szCs w:val="20"/>
          <w:lang w:eastAsia="cs-CZ"/>
        </w:rPr>
      </w:pPr>
      <w:r>
        <w:rPr>
          <w:rFonts w:eastAsia="Times New Roman" w:cs="Segoe UI"/>
          <w:color w:val="000000"/>
          <w:szCs w:val="20"/>
          <w:lang w:eastAsia="cs-CZ"/>
        </w:rPr>
        <w:t xml:space="preserve">      </w:t>
      </w:r>
      <w:r w:rsidR="00D52B7A" w:rsidRPr="00D52B7A">
        <w:rPr>
          <w:rFonts w:eastAsia="Times New Roman" w:cs="Segoe UI"/>
          <w:color w:val="000000"/>
          <w:szCs w:val="20"/>
          <w:lang w:eastAsia="cs-CZ"/>
        </w:rPr>
        <w:t>účtů za období dohodnuté s auditorem – ve formátu xls/xlsx.</w:t>
      </w:r>
    </w:p>
    <w:p w14:paraId="1E3C662F" w14:textId="77777777" w:rsidR="00222E3C" w:rsidRPr="00D52B7A" w:rsidRDefault="00222E3C" w:rsidP="00D52B7A">
      <w:pPr>
        <w:autoSpaceDE w:val="0"/>
        <w:autoSpaceDN w:val="0"/>
        <w:adjustRightInd w:val="0"/>
        <w:spacing w:line="240" w:lineRule="auto"/>
        <w:rPr>
          <w:rFonts w:eastAsia="Times New Roman" w:cs="Segoe UI"/>
          <w:color w:val="000000"/>
          <w:szCs w:val="20"/>
          <w:lang w:eastAsia="cs-CZ"/>
        </w:rPr>
      </w:pPr>
    </w:p>
    <w:p w14:paraId="0E28E86D" w14:textId="77777777" w:rsidR="00D52B7A" w:rsidRPr="00D52B7A" w:rsidRDefault="00D52B7A" w:rsidP="00D52B7A">
      <w:pPr>
        <w:autoSpaceDE w:val="0"/>
        <w:autoSpaceDN w:val="0"/>
        <w:adjustRightInd w:val="0"/>
        <w:spacing w:line="240" w:lineRule="auto"/>
        <w:rPr>
          <w:rFonts w:eastAsia="Times New Roman" w:cs="Segoe UI"/>
          <w:color w:val="000000"/>
          <w:szCs w:val="20"/>
          <w:lang w:eastAsia="cs-CZ"/>
        </w:rPr>
      </w:pPr>
      <w:r w:rsidRPr="00222E3C">
        <w:rPr>
          <w:rFonts w:eastAsia="Times New Roman" w:cs="Segoe UI"/>
          <w:b/>
          <w:bCs/>
          <w:color w:val="000000"/>
          <w:szCs w:val="20"/>
          <w:lang w:eastAsia="cs-CZ"/>
        </w:rPr>
        <w:t>(3)</w:t>
      </w:r>
      <w:r w:rsidRPr="00D52B7A">
        <w:rPr>
          <w:rFonts w:eastAsia="Times New Roman" w:cs="Segoe UI"/>
          <w:b/>
          <w:bCs/>
          <w:color w:val="000000"/>
          <w:szCs w:val="20"/>
          <w:lang w:eastAsia="cs-CZ"/>
        </w:rPr>
        <w:t xml:space="preserve"> </w:t>
      </w:r>
      <w:r w:rsidRPr="00D52B7A">
        <w:rPr>
          <w:rFonts w:eastAsia="Times New Roman" w:cs="Segoe UI"/>
          <w:color w:val="000000"/>
          <w:szCs w:val="20"/>
          <w:lang w:eastAsia="cs-CZ"/>
        </w:rPr>
        <w:t>Zápisy z jednání statutárního orgánu, kontrolního orgánu (dozorčí rady, kontrolní komise),</w:t>
      </w:r>
    </w:p>
    <w:p w14:paraId="52695EC9" w14:textId="77777777" w:rsidR="00D52B7A" w:rsidRPr="00D52B7A" w:rsidRDefault="00222E3C" w:rsidP="00D52B7A">
      <w:pPr>
        <w:autoSpaceDE w:val="0"/>
        <w:autoSpaceDN w:val="0"/>
        <w:adjustRightInd w:val="0"/>
        <w:spacing w:line="240" w:lineRule="auto"/>
        <w:rPr>
          <w:rFonts w:eastAsia="Times New Roman" w:cs="Segoe UI"/>
          <w:color w:val="000000"/>
          <w:szCs w:val="20"/>
          <w:lang w:eastAsia="cs-CZ"/>
        </w:rPr>
      </w:pPr>
      <w:r>
        <w:rPr>
          <w:rFonts w:eastAsia="Times New Roman" w:cs="Segoe UI"/>
          <w:color w:val="000000"/>
          <w:szCs w:val="20"/>
          <w:lang w:eastAsia="cs-CZ"/>
        </w:rPr>
        <w:t xml:space="preserve">      </w:t>
      </w:r>
      <w:r w:rsidR="00D52B7A" w:rsidRPr="00D52B7A">
        <w:rPr>
          <w:rFonts w:eastAsia="Times New Roman" w:cs="Segoe UI"/>
          <w:color w:val="000000"/>
          <w:szCs w:val="20"/>
          <w:lang w:eastAsia="cs-CZ"/>
        </w:rPr>
        <w:t>nejvyššího orgánu (valné hromady, členské schůze) za období od prvního dne účetního</w:t>
      </w:r>
    </w:p>
    <w:p w14:paraId="2F661FE9" w14:textId="77777777" w:rsidR="00D52B7A" w:rsidRDefault="00222E3C" w:rsidP="00D52B7A">
      <w:pPr>
        <w:autoSpaceDE w:val="0"/>
        <w:autoSpaceDN w:val="0"/>
        <w:adjustRightInd w:val="0"/>
        <w:spacing w:line="240" w:lineRule="auto"/>
        <w:rPr>
          <w:rFonts w:eastAsia="Times New Roman" w:cs="Segoe UI"/>
          <w:color w:val="000000"/>
          <w:szCs w:val="20"/>
          <w:lang w:eastAsia="cs-CZ"/>
        </w:rPr>
      </w:pPr>
      <w:r>
        <w:rPr>
          <w:rFonts w:eastAsia="Times New Roman" w:cs="Segoe UI"/>
          <w:color w:val="000000"/>
          <w:szCs w:val="20"/>
          <w:lang w:eastAsia="cs-CZ"/>
        </w:rPr>
        <w:t xml:space="preserve">      </w:t>
      </w:r>
      <w:r w:rsidR="00D52B7A" w:rsidRPr="00D52B7A">
        <w:rPr>
          <w:rFonts w:eastAsia="Times New Roman" w:cs="Segoe UI"/>
          <w:color w:val="000000"/>
          <w:szCs w:val="20"/>
          <w:lang w:eastAsia="cs-CZ"/>
        </w:rPr>
        <w:t>období do termínu pro předání podkladů – ve formátu pdf (Portable Document Format).</w:t>
      </w:r>
    </w:p>
    <w:p w14:paraId="7BE2EDC8" w14:textId="77777777" w:rsidR="00222E3C" w:rsidRPr="00D52B7A" w:rsidRDefault="00222E3C" w:rsidP="00D52B7A">
      <w:pPr>
        <w:autoSpaceDE w:val="0"/>
        <w:autoSpaceDN w:val="0"/>
        <w:adjustRightInd w:val="0"/>
        <w:spacing w:line="240" w:lineRule="auto"/>
        <w:rPr>
          <w:rFonts w:eastAsia="Times New Roman" w:cs="Segoe UI"/>
          <w:color w:val="000000"/>
          <w:szCs w:val="20"/>
          <w:lang w:eastAsia="cs-CZ"/>
        </w:rPr>
      </w:pPr>
    </w:p>
    <w:p w14:paraId="4BC8FE14" w14:textId="77777777" w:rsidR="00222E3C" w:rsidRPr="00222E3C" w:rsidRDefault="00D52B7A" w:rsidP="00D52B7A">
      <w:pPr>
        <w:autoSpaceDE w:val="0"/>
        <w:autoSpaceDN w:val="0"/>
        <w:adjustRightInd w:val="0"/>
        <w:spacing w:line="240" w:lineRule="auto"/>
        <w:rPr>
          <w:rFonts w:eastAsia="Times New Roman" w:cs="Segoe UI"/>
          <w:color w:val="000000"/>
          <w:szCs w:val="20"/>
          <w:lang w:eastAsia="cs-CZ"/>
        </w:rPr>
      </w:pPr>
      <w:r w:rsidRPr="00222E3C">
        <w:rPr>
          <w:rFonts w:eastAsia="Times New Roman" w:cs="Segoe UI"/>
          <w:b/>
          <w:bCs/>
          <w:color w:val="000000"/>
          <w:szCs w:val="20"/>
          <w:lang w:eastAsia="cs-CZ"/>
        </w:rPr>
        <w:t>(4)</w:t>
      </w:r>
      <w:r w:rsidRPr="00222E3C">
        <w:rPr>
          <w:rFonts w:eastAsia="Times New Roman" w:cs="Segoe UI"/>
          <w:color w:val="000000"/>
          <w:szCs w:val="20"/>
          <w:lang w:eastAsia="cs-CZ"/>
        </w:rPr>
        <w:t xml:space="preserve"> </w:t>
      </w:r>
      <w:r w:rsidRPr="00D52B7A">
        <w:rPr>
          <w:rFonts w:eastAsia="Times New Roman" w:cs="Segoe UI"/>
          <w:color w:val="000000"/>
          <w:szCs w:val="20"/>
          <w:lang w:eastAsia="cs-CZ"/>
        </w:rPr>
        <w:t>Saldokonta pohledávek a závazků - ve formátu xls/xlsx.</w:t>
      </w:r>
    </w:p>
    <w:p w14:paraId="78C818CF" w14:textId="77777777" w:rsidR="00D52B7A" w:rsidRPr="00222E3C" w:rsidRDefault="00D52B7A" w:rsidP="00222E3C">
      <w:pPr>
        <w:spacing w:before="240" w:after="80" w:line="252" w:lineRule="auto"/>
        <w:jc w:val="both"/>
        <w:rPr>
          <w:rFonts w:cs="Segoe UI"/>
          <w:b/>
          <w:szCs w:val="20"/>
        </w:rPr>
      </w:pPr>
      <w:r w:rsidRPr="00222E3C">
        <w:rPr>
          <w:rFonts w:cs="Segoe UI"/>
          <w:b/>
          <w:szCs w:val="20"/>
        </w:rPr>
        <w:t>Podklady pro závěrečnou etapu</w:t>
      </w:r>
    </w:p>
    <w:p w14:paraId="2F6CAB58" w14:textId="77777777" w:rsidR="00D52B7A" w:rsidRPr="00222E3C" w:rsidRDefault="00D52B7A" w:rsidP="00D52B7A">
      <w:pPr>
        <w:autoSpaceDE w:val="0"/>
        <w:autoSpaceDN w:val="0"/>
        <w:adjustRightInd w:val="0"/>
        <w:spacing w:line="240" w:lineRule="auto"/>
        <w:rPr>
          <w:rFonts w:eastAsia="Times New Roman" w:cs="Segoe UI"/>
          <w:color w:val="000000"/>
          <w:szCs w:val="20"/>
          <w:lang w:eastAsia="cs-CZ"/>
        </w:rPr>
      </w:pPr>
      <w:r w:rsidRPr="00222E3C">
        <w:rPr>
          <w:rFonts w:eastAsia="Times New Roman" w:cs="Segoe UI"/>
          <w:b/>
          <w:bCs/>
          <w:color w:val="000000"/>
          <w:szCs w:val="20"/>
          <w:lang w:eastAsia="cs-CZ"/>
        </w:rPr>
        <w:t xml:space="preserve">(1) </w:t>
      </w:r>
      <w:r w:rsidRPr="00222E3C">
        <w:rPr>
          <w:rFonts w:eastAsia="Times New Roman" w:cs="Segoe UI"/>
          <w:color w:val="000000"/>
          <w:szCs w:val="20"/>
          <w:lang w:eastAsia="cs-CZ"/>
        </w:rPr>
        <w:t>Konečnou sumarizovanou hlavní knihu a knihu analytických účtů (obratová předvaha)</w:t>
      </w:r>
    </w:p>
    <w:p w14:paraId="76F62967" w14:textId="77777777" w:rsidR="00D52B7A" w:rsidRPr="00222E3C" w:rsidRDefault="00222E3C" w:rsidP="00D52B7A">
      <w:pPr>
        <w:autoSpaceDE w:val="0"/>
        <w:autoSpaceDN w:val="0"/>
        <w:adjustRightInd w:val="0"/>
        <w:spacing w:line="240" w:lineRule="auto"/>
        <w:rPr>
          <w:rFonts w:eastAsia="Times New Roman" w:cs="Segoe UI"/>
          <w:color w:val="000000"/>
          <w:szCs w:val="20"/>
          <w:lang w:eastAsia="cs-CZ"/>
        </w:rPr>
      </w:pPr>
      <w:r>
        <w:rPr>
          <w:rFonts w:eastAsia="Times New Roman" w:cs="Segoe UI"/>
          <w:color w:val="000000"/>
          <w:szCs w:val="20"/>
          <w:lang w:eastAsia="cs-CZ"/>
        </w:rPr>
        <w:t xml:space="preserve">      </w:t>
      </w:r>
      <w:r w:rsidR="00D52B7A" w:rsidRPr="00222E3C">
        <w:rPr>
          <w:rFonts w:eastAsia="Times New Roman" w:cs="Segoe UI"/>
          <w:color w:val="000000"/>
          <w:szCs w:val="20"/>
          <w:lang w:eastAsia="cs-CZ"/>
        </w:rPr>
        <w:t>s údaji syntetický účet, analytický účet, zůstatek k prvnímu dni účetního období, obrat</w:t>
      </w:r>
    </w:p>
    <w:p w14:paraId="5C9F5DD6" w14:textId="77777777" w:rsidR="00D52B7A" w:rsidRDefault="00222E3C" w:rsidP="00D52B7A">
      <w:pPr>
        <w:autoSpaceDE w:val="0"/>
        <w:autoSpaceDN w:val="0"/>
        <w:adjustRightInd w:val="0"/>
        <w:spacing w:line="240" w:lineRule="auto"/>
        <w:rPr>
          <w:rFonts w:eastAsia="Times New Roman" w:cs="Segoe UI"/>
          <w:color w:val="000000"/>
          <w:szCs w:val="20"/>
          <w:lang w:eastAsia="cs-CZ"/>
        </w:rPr>
      </w:pPr>
      <w:r>
        <w:rPr>
          <w:rFonts w:eastAsia="Times New Roman" w:cs="Segoe UI"/>
          <w:color w:val="000000"/>
          <w:szCs w:val="20"/>
          <w:lang w:eastAsia="cs-CZ"/>
        </w:rPr>
        <w:t xml:space="preserve">      </w:t>
      </w:r>
      <w:r w:rsidR="00D52B7A" w:rsidRPr="00222E3C">
        <w:rPr>
          <w:rFonts w:eastAsia="Times New Roman" w:cs="Segoe UI"/>
          <w:color w:val="000000"/>
          <w:szCs w:val="20"/>
          <w:lang w:eastAsia="cs-CZ"/>
        </w:rPr>
        <w:t>strany Má Dáti, obrat strany Dal a zůstatek k rozvahovému dni – ve formátu xls/xlsx.</w:t>
      </w:r>
    </w:p>
    <w:p w14:paraId="68DFB9AD" w14:textId="77777777" w:rsidR="00222E3C" w:rsidRPr="00222E3C" w:rsidRDefault="00222E3C" w:rsidP="00D52B7A">
      <w:pPr>
        <w:autoSpaceDE w:val="0"/>
        <w:autoSpaceDN w:val="0"/>
        <w:adjustRightInd w:val="0"/>
        <w:spacing w:line="240" w:lineRule="auto"/>
        <w:rPr>
          <w:rFonts w:eastAsia="Times New Roman" w:cs="Segoe UI"/>
          <w:color w:val="000000"/>
          <w:szCs w:val="20"/>
          <w:lang w:eastAsia="cs-CZ"/>
        </w:rPr>
      </w:pPr>
    </w:p>
    <w:p w14:paraId="69E30101" w14:textId="77777777" w:rsidR="00D52B7A" w:rsidRPr="00222E3C" w:rsidRDefault="00D52B7A" w:rsidP="00D52B7A">
      <w:pPr>
        <w:autoSpaceDE w:val="0"/>
        <w:autoSpaceDN w:val="0"/>
        <w:adjustRightInd w:val="0"/>
        <w:spacing w:line="240" w:lineRule="auto"/>
        <w:rPr>
          <w:rFonts w:eastAsia="Times New Roman" w:cs="Segoe UI"/>
          <w:color w:val="000000"/>
          <w:szCs w:val="20"/>
          <w:lang w:eastAsia="cs-CZ"/>
        </w:rPr>
      </w:pPr>
      <w:r w:rsidRPr="00222E3C">
        <w:rPr>
          <w:rFonts w:eastAsia="Times New Roman" w:cs="Segoe UI"/>
          <w:b/>
          <w:bCs/>
          <w:color w:val="000000"/>
          <w:szCs w:val="20"/>
          <w:lang w:eastAsia="cs-CZ"/>
        </w:rPr>
        <w:t xml:space="preserve">(2) </w:t>
      </w:r>
      <w:r w:rsidRPr="00222E3C">
        <w:rPr>
          <w:rFonts w:eastAsia="Times New Roman" w:cs="Segoe UI"/>
          <w:color w:val="000000"/>
          <w:szCs w:val="20"/>
          <w:lang w:eastAsia="cs-CZ"/>
        </w:rPr>
        <w:t>Účetní deník za ověřované období nebo Hlavní knihu a knihu analytických účtů</w:t>
      </w:r>
    </w:p>
    <w:p w14:paraId="44AA776D" w14:textId="77777777" w:rsidR="00D52B7A" w:rsidRDefault="00222E3C" w:rsidP="00D52B7A">
      <w:pPr>
        <w:autoSpaceDE w:val="0"/>
        <w:autoSpaceDN w:val="0"/>
        <w:adjustRightInd w:val="0"/>
        <w:spacing w:line="240" w:lineRule="auto"/>
        <w:rPr>
          <w:rFonts w:eastAsia="Times New Roman" w:cs="Segoe UI"/>
          <w:color w:val="000000"/>
          <w:szCs w:val="20"/>
          <w:lang w:eastAsia="cs-CZ"/>
        </w:rPr>
      </w:pPr>
      <w:r>
        <w:rPr>
          <w:rFonts w:eastAsia="Times New Roman" w:cs="Segoe UI"/>
          <w:color w:val="000000"/>
          <w:szCs w:val="20"/>
          <w:lang w:eastAsia="cs-CZ"/>
        </w:rPr>
        <w:t xml:space="preserve">      </w:t>
      </w:r>
      <w:r w:rsidR="00D52B7A" w:rsidRPr="00222E3C">
        <w:rPr>
          <w:rFonts w:eastAsia="Times New Roman" w:cs="Segoe UI"/>
          <w:color w:val="000000"/>
          <w:szCs w:val="20"/>
          <w:lang w:eastAsia="cs-CZ"/>
        </w:rPr>
        <w:t>za ověřované období – ve formátu xls/xlsx.</w:t>
      </w:r>
    </w:p>
    <w:p w14:paraId="5AB4784C" w14:textId="77777777" w:rsidR="00222E3C" w:rsidRPr="00222E3C" w:rsidRDefault="00222E3C" w:rsidP="00D52B7A">
      <w:pPr>
        <w:autoSpaceDE w:val="0"/>
        <w:autoSpaceDN w:val="0"/>
        <w:adjustRightInd w:val="0"/>
        <w:spacing w:line="240" w:lineRule="auto"/>
        <w:rPr>
          <w:rFonts w:eastAsia="Times New Roman" w:cs="Segoe UI"/>
          <w:color w:val="000000"/>
          <w:szCs w:val="20"/>
          <w:lang w:eastAsia="cs-CZ"/>
        </w:rPr>
      </w:pPr>
    </w:p>
    <w:p w14:paraId="5877E46F" w14:textId="77777777" w:rsidR="00D52B7A" w:rsidRPr="00222E3C" w:rsidRDefault="00D52B7A" w:rsidP="00D52B7A">
      <w:pPr>
        <w:autoSpaceDE w:val="0"/>
        <w:autoSpaceDN w:val="0"/>
        <w:adjustRightInd w:val="0"/>
        <w:spacing w:line="240" w:lineRule="auto"/>
        <w:rPr>
          <w:rFonts w:eastAsia="Times New Roman" w:cs="Segoe UI"/>
          <w:color w:val="000000"/>
          <w:szCs w:val="20"/>
          <w:lang w:eastAsia="cs-CZ"/>
        </w:rPr>
      </w:pPr>
      <w:r w:rsidRPr="00222E3C">
        <w:rPr>
          <w:rFonts w:eastAsia="Times New Roman" w:cs="Segoe UI"/>
          <w:b/>
          <w:bCs/>
          <w:color w:val="000000"/>
          <w:szCs w:val="20"/>
          <w:lang w:eastAsia="cs-CZ"/>
        </w:rPr>
        <w:t xml:space="preserve">(3) </w:t>
      </w:r>
      <w:r w:rsidRPr="00222E3C">
        <w:rPr>
          <w:rFonts w:eastAsia="Times New Roman" w:cs="Segoe UI"/>
          <w:color w:val="000000"/>
          <w:szCs w:val="20"/>
          <w:lang w:eastAsia="cs-CZ"/>
        </w:rPr>
        <w:t>Zápisy z jednání statutárního orgánu, kontrolního orgánu (dozorčí rady, kontrolní komise),</w:t>
      </w:r>
    </w:p>
    <w:p w14:paraId="0A835496" w14:textId="77777777" w:rsidR="00D52B7A" w:rsidRPr="00222E3C" w:rsidRDefault="00222E3C" w:rsidP="00D52B7A">
      <w:pPr>
        <w:autoSpaceDE w:val="0"/>
        <w:autoSpaceDN w:val="0"/>
        <w:adjustRightInd w:val="0"/>
        <w:spacing w:line="240" w:lineRule="auto"/>
        <w:rPr>
          <w:rFonts w:eastAsia="Times New Roman" w:cs="Segoe UI"/>
          <w:color w:val="000000"/>
          <w:szCs w:val="20"/>
          <w:lang w:eastAsia="cs-CZ"/>
        </w:rPr>
      </w:pPr>
      <w:r>
        <w:rPr>
          <w:rFonts w:eastAsia="Times New Roman" w:cs="Segoe UI"/>
          <w:color w:val="000000"/>
          <w:szCs w:val="20"/>
          <w:lang w:eastAsia="cs-CZ"/>
        </w:rPr>
        <w:t xml:space="preserve">      </w:t>
      </w:r>
      <w:r w:rsidR="00D52B7A" w:rsidRPr="00222E3C">
        <w:rPr>
          <w:rFonts w:eastAsia="Times New Roman" w:cs="Segoe UI"/>
          <w:color w:val="000000"/>
          <w:szCs w:val="20"/>
          <w:lang w:eastAsia="cs-CZ"/>
        </w:rPr>
        <w:t>nejvyššího orgánu (valné hromady, členské schůze) za období od prvního dne účetního</w:t>
      </w:r>
    </w:p>
    <w:p w14:paraId="6B50C54C" w14:textId="77777777" w:rsidR="00D52B7A" w:rsidRPr="00222E3C" w:rsidRDefault="00222E3C" w:rsidP="00D52B7A">
      <w:pPr>
        <w:autoSpaceDE w:val="0"/>
        <w:autoSpaceDN w:val="0"/>
        <w:adjustRightInd w:val="0"/>
        <w:spacing w:line="240" w:lineRule="auto"/>
        <w:rPr>
          <w:rFonts w:eastAsia="Times New Roman" w:cs="Segoe UI"/>
          <w:color w:val="000000"/>
          <w:szCs w:val="20"/>
          <w:lang w:eastAsia="cs-CZ"/>
        </w:rPr>
      </w:pPr>
      <w:r>
        <w:rPr>
          <w:rFonts w:eastAsia="Times New Roman" w:cs="Segoe UI"/>
          <w:color w:val="000000"/>
          <w:szCs w:val="20"/>
          <w:lang w:eastAsia="cs-CZ"/>
        </w:rPr>
        <w:t xml:space="preserve">      </w:t>
      </w:r>
      <w:r w:rsidR="00D52B7A" w:rsidRPr="00222E3C">
        <w:rPr>
          <w:rFonts w:eastAsia="Times New Roman" w:cs="Segoe UI"/>
          <w:color w:val="000000"/>
          <w:szCs w:val="20"/>
          <w:lang w:eastAsia="cs-CZ"/>
        </w:rPr>
        <w:t>období do termínu pro předání podkladů – ve formátu pdf.</w:t>
      </w:r>
    </w:p>
    <w:p w14:paraId="14ADE767" w14:textId="77777777" w:rsidR="00D52B7A" w:rsidRDefault="00D52B7A" w:rsidP="00222E3C">
      <w:pPr>
        <w:pStyle w:val="Odstavecseseznamem"/>
        <w:numPr>
          <w:ilvl w:val="0"/>
          <w:numId w:val="23"/>
        </w:numPr>
        <w:autoSpaceDE w:val="0"/>
        <w:autoSpaceDN w:val="0"/>
        <w:adjustRightInd w:val="0"/>
        <w:spacing w:line="240" w:lineRule="auto"/>
        <w:rPr>
          <w:rFonts w:eastAsia="Times New Roman" w:cs="Segoe UI"/>
          <w:color w:val="000000"/>
          <w:szCs w:val="20"/>
          <w:lang w:eastAsia="cs-CZ"/>
        </w:rPr>
      </w:pPr>
      <w:r w:rsidRPr="00222E3C">
        <w:rPr>
          <w:rFonts w:eastAsia="Times New Roman" w:cs="Segoe UI"/>
          <w:color w:val="000000"/>
          <w:szCs w:val="20"/>
          <w:lang w:eastAsia="cs-CZ"/>
        </w:rPr>
        <w:t>Potvrzení advokáta (právníka) o soudních sporech, kterých se klient účastní</w:t>
      </w:r>
      <w:r w:rsidR="00222E3C" w:rsidRPr="00222E3C">
        <w:rPr>
          <w:rFonts w:eastAsia="Times New Roman" w:cs="Segoe UI"/>
          <w:color w:val="000000"/>
          <w:szCs w:val="20"/>
          <w:lang w:eastAsia="cs-CZ"/>
        </w:rPr>
        <w:t xml:space="preserve"> </w:t>
      </w:r>
      <w:r w:rsidRPr="00222E3C">
        <w:rPr>
          <w:rFonts w:eastAsia="Times New Roman" w:cs="Segoe UI"/>
          <w:color w:val="000000"/>
          <w:szCs w:val="20"/>
          <w:lang w:eastAsia="cs-CZ"/>
        </w:rPr>
        <w:t>k rozvahovému dni – ve formátu pdf.</w:t>
      </w:r>
    </w:p>
    <w:p w14:paraId="6E931862" w14:textId="77777777" w:rsidR="00222E3C" w:rsidRPr="00222E3C" w:rsidRDefault="00222E3C" w:rsidP="00222E3C">
      <w:pPr>
        <w:autoSpaceDE w:val="0"/>
        <w:autoSpaceDN w:val="0"/>
        <w:adjustRightInd w:val="0"/>
        <w:spacing w:line="240" w:lineRule="auto"/>
        <w:rPr>
          <w:rFonts w:eastAsia="Times New Roman" w:cs="Segoe UI"/>
          <w:color w:val="000000"/>
          <w:szCs w:val="20"/>
          <w:lang w:eastAsia="cs-CZ"/>
        </w:rPr>
      </w:pPr>
    </w:p>
    <w:p w14:paraId="1C1B49C3" w14:textId="77777777" w:rsidR="00D52B7A" w:rsidRDefault="00222E3C" w:rsidP="00222E3C">
      <w:pPr>
        <w:pStyle w:val="Odstavecseseznamem"/>
        <w:numPr>
          <w:ilvl w:val="0"/>
          <w:numId w:val="23"/>
        </w:numPr>
        <w:autoSpaceDE w:val="0"/>
        <w:autoSpaceDN w:val="0"/>
        <w:adjustRightInd w:val="0"/>
        <w:spacing w:line="240" w:lineRule="auto"/>
        <w:rPr>
          <w:rFonts w:eastAsia="Times New Roman" w:cs="Segoe UI"/>
          <w:color w:val="000000"/>
          <w:szCs w:val="20"/>
          <w:lang w:eastAsia="cs-CZ"/>
        </w:rPr>
      </w:pPr>
      <w:r w:rsidRPr="00222E3C">
        <w:rPr>
          <w:rFonts w:eastAsia="Times New Roman" w:cs="Segoe UI"/>
          <w:color w:val="000000"/>
          <w:szCs w:val="20"/>
          <w:lang w:eastAsia="cs-CZ"/>
        </w:rPr>
        <w:t>Evidenci dlouhodobého majetku za ověřované období s údaji inventární číslo majetku,</w:t>
      </w:r>
      <w:r>
        <w:rPr>
          <w:rFonts w:eastAsia="Times New Roman" w:cs="Segoe UI"/>
          <w:color w:val="000000"/>
          <w:szCs w:val="20"/>
          <w:lang w:eastAsia="cs-CZ"/>
        </w:rPr>
        <w:t xml:space="preserve"> </w:t>
      </w:r>
      <w:r w:rsidRPr="00222E3C">
        <w:rPr>
          <w:rFonts w:eastAsia="Times New Roman" w:cs="Segoe UI"/>
          <w:color w:val="000000"/>
          <w:szCs w:val="20"/>
          <w:lang w:eastAsia="cs-CZ"/>
        </w:rPr>
        <w:t>název majetku, datum zařazení, datum vyřazení, způsob zařazení, způsob vyřazení,</w:t>
      </w:r>
      <w:r>
        <w:rPr>
          <w:rFonts w:eastAsia="Times New Roman" w:cs="Segoe UI"/>
          <w:color w:val="000000"/>
          <w:szCs w:val="20"/>
          <w:lang w:eastAsia="cs-CZ"/>
        </w:rPr>
        <w:t xml:space="preserve"> </w:t>
      </w:r>
      <w:r w:rsidRPr="00222E3C">
        <w:rPr>
          <w:rFonts w:eastAsia="Times New Roman" w:cs="Segoe UI"/>
          <w:color w:val="000000"/>
          <w:szCs w:val="20"/>
          <w:lang w:eastAsia="cs-CZ"/>
        </w:rPr>
        <w:t>pořizovací cenu*,</w:t>
      </w:r>
      <w:r>
        <w:rPr>
          <w:rFonts w:eastAsia="Times New Roman" w:cs="Segoe UI"/>
          <w:color w:val="000000"/>
          <w:szCs w:val="20"/>
          <w:lang w:eastAsia="cs-CZ"/>
        </w:rPr>
        <w:t xml:space="preserve"> </w:t>
      </w:r>
      <w:r w:rsidRPr="00222E3C">
        <w:rPr>
          <w:rFonts w:eastAsia="Times New Roman" w:cs="Segoe UI"/>
          <w:color w:val="000000"/>
          <w:szCs w:val="20"/>
          <w:lang w:eastAsia="cs-CZ"/>
        </w:rPr>
        <w:t>oprávky*, odpisy za ověřované období*, zařazení do odpisové skupiny,</w:t>
      </w:r>
      <w:r>
        <w:rPr>
          <w:rFonts w:eastAsia="Times New Roman" w:cs="Segoe UI"/>
          <w:color w:val="000000"/>
          <w:szCs w:val="20"/>
          <w:lang w:eastAsia="cs-CZ"/>
        </w:rPr>
        <w:t xml:space="preserve"> </w:t>
      </w:r>
      <w:r w:rsidRPr="00222E3C">
        <w:rPr>
          <w:rFonts w:eastAsia="Times New Roman" w:cs="Segoe UI"/>
          <w:color w:val="000000"/>
          <w:szCs w:val="20"/>
          <w:lang w:eastAsia="cs-CZ"/>
        </w:rPr>
        <w:t>hodnotu technického</w:t>
      </w:r>
      <w:r>
        <w:rPr>
          <w:rFonts w:eastAsia="Times New Roman" w:cs="Segoe UI"/>
          <w:color w:val="000000"/>
          <w:szCs w:val="20"/>
          <w:lang w:eastAsia="cs-CZ"/>
        </w:rPr>
        <w:t xml:space="preserve"> </w:t>
      </w:r>
      <w:r w:rsidRPr="00222E3C">
        <w:rPr>
          <w:rFonts w:eastAsia="Times New Roman" w:cs="Segoe UI"/>
          <w:color w:val="000000"/>
          <w:szCs w:val="20"/>
          <w:lang w:eastAsia="cs-CZ"/>
        </w:rPr>
        <w:t>zhodnocení, zvýšení či snížení hodnoty majetku v</w:t>
      </w:r>
      <w:r>
        <w:rPr>
          <w:rFonts w:eastAsia="Times New Roman" w:cs="Segoe UI"/>
          <w:color w:val="000000"/>
          <w:szCs w:val="20"/>
          <w:lang w:eastAsia="cs-CZ"/>
        </w:rPr>
        <w:t> </w:t>
      </w:r>
      <w:r w:rsidRPr="00222E3C">
        <w:rPr>
          <w:rFonts w:eastAsia="Times New Roman" w:cs="Segoe UI"/>
          <w:color w:val="000000"/>
          <w:szCs w:val="20"/>
          <w:lang w:eastAsia="cs-CZ"/>
        </w:rPr>
        <w:t>ověřovaném</w:t>
      </w:r>
      <w:r>
        <w:rPr>
          <w:rFonts w:eastAsia="Times New Roman" w:cs="Segoe UI"/>
          <w:color w:val="000000"/>
          <w:szCs w:val="20"/>
          <w:lang w:eastAsia="cs-CZ"/>
        </w:rPr>
        <w:t xml:space="preserve"> </w:t>
      </w:r>
      <w:r w:rsidRPr="00222E3C">
        <w:rPr>
          <w:rFonts w:eastAsia="Times New Roman" w:cs="Segoe UI"/>
          <w:color w:val="000000"/>
          <w:szCs w:val="20"/>
          <w:lang w:eastAsia="cs-CZ"/>
        </w:rPr>
        <w:t>období (údaje označené * jsou v</w:t>
      </w:r>
      <w:r>
        <w:rPr>
          <w:rFonts w:eastAsia="Times New Roman" w:cs="Segoe UI"/>
          <w:color w:val="000000"/>
          <w:szCs w:val="20"/>
          <w:lang w:eastAsia="cs-CZ"/>
        </w:rPr>
        <w:t xml:space="preserve"> </w:t>
      </w:r>
      <w:r w:rsidRPr="00222E3C">
        <w:rPr>
          <w:rFonts w:eastAsia="Times New Roman" w:cs="Segoe UI"/>
          <w:color w:val="000000"/>
          <w:szCs w:val="20"/>
          <w:lang w:eastAsia="cs-CZ"/>
        </w:rPr>
        <w:t>účetních hodnotách, daňových hodnotách a případně</w:t>
      </w:r>
      <w:r>
        <w:rPr>
          <w:rFonts w:eastAsia="Times New Roman" w:cs="Segoe UI"/>
          <w:color w:val="000000"/>
          <w:szCs w:val="20"/>
          <w:lang w:eastAsia="cs-CZ"/>
        </w:rPr>
        <w:t xml:space="preserve"> </w:t>
      </w:r>
      <w:r w:rsidRPr="00222E3C">
        <w:rPr>
          <w:rFonts w:eastAsia="Times New Roman" w:cs="Segoe UI"/>
          <w:color w:val="000000"/>
          <w:szCs w:val="20"/>
          <w:lang w:eastAsia="cs-CZ"/>
        </w:rPr>
        <w:t>IFRS hodnotách) – ve formátu xls/xlsx.</w:t>
      </w:r>
    </w:p>
    <w:p w14:paraId="5DE96F84" w14:textId="77777777" w:rsidR="00222E3C" w:rsidRPr="00222E3C" w:rsidRDefault="00222E3C" w:rsidP="00222E3C">
      <w:pPr>
        <w:autoSpaceDE w:val="0"/>
        <w:autoSpaceDN w:val="0"/>
        <w:adjustRightInd w:val="0"/>
        <w:spacing w:line="240" w:lineRule="auto"/>
        <w:rPr>
          <w:rFonts w:eastAsia="Times New Roman" w:cs="Segoe UI"/>
          <w:color w:val="000000"/>
          <w:szCs w:val="20"/>
          <w:lang w:eastAsia="cs-CZ"/>
        </w:rPr>
      </w:pPr>
    </w:p>
    <w:p w14:paraId="5F680533" w14:textId="77777777" w:rsidR="00D52B7A" w:rsidRPr="00222E3C" w:rsidRDefault="00D52B7A" w:rsidP="00D52B7A">
      <w:pPr>
        <w:autoSpaceDE w:val="0"/>
        <w:autoSpaceDN w:val="0"/>
        <w:adjustRightInd w:val="0"/>
        <w:spacing w:line="240" w:lineRule="auto"/>
        <w:rPr>
          <w:rFonts w:eastAsia="Times New Roman" w:cs="Segoe UI"/>
          <w:color w:val="000000"/>
          <w:szCs w:val="20"/>
          <w:lang w:eastAsia="cs-CZ"/>
        </w:rPr>
      </w:pPr>
      <w:r w:rsidRPr="00222E3C">
        <w:rPr>
          <w:rFonts w:eastAsia="Times New Roman" w:cs="Segoe UI"/>
          <w:b/>
          <w:bCs/>
          <w:color w:val="000000"/>
          <w:szCs w:val="20"/>
          <w:lang w:eastAsia="cs-CZ"/>
        </w:rPr>
        <w:t xml:space="preserve">(6) </w:t>
      </w:r>
      <w:r w:rsidRPr="00222E3C">
        <w:rPr>
          <w:rFonts w:eastAsia="Times New Roman" w:cs="Segoe UI"/>
          <w:color w:val="000000"/>
          <w:szCs w:val="20"/>
          <w:lang w:eastAsia="cs-CZ"/>
        </w:rPr>
        <w:t>Evidenci zásob k rozvahovému dni s údaji inventární číslo, název zásoby, množství,</w:t>
      </w:r>
    </w:p>
    <w:p w14:paraId="349C6519" w14:textId="77777777" w:rsidR="00D52B7A" w:rsidRPr="00222E3C" w:rsidRDefault="00222E3C" w:rsidP="00D52B7A">
      <w:pPr>
        <w:autoSpaceDE w:val="0"/>
        <w:autoSpaceDN w:val="0"/>
        <w:adjustRightInd w:val="0"/>
        <w:spacing w:line="240" w:lineRule="auto"/>
        <w:rPr>
          <w:rFonts w:eastAsia="Times New Roman" w:cs="Segoe UI"/>
          <w:color w:val="000000"/>
          <w:szCs w:val="20"/>
          <w:lang w:eastAsia="cs-CZ"/>
        </w:rPr>
      </w:pPr>
      <w:r>
        <w:rPr>
          <w:rFonts w:eastAsia="Times New Roman" w:cs="Segoe UI"/>
          <w:color w:val="000000"/>
          <w:szCs w:val="20"/>
          <w:lang w:eastAsia="cs-CZ"/>
        </w:rPr>
        <w:t xml:space="preserve">      </w:t>
      </w:r>
      <w:r w:rsidR="00D52B7A" w:rsidRPr="00222E3C">
        <w:rPr>
          <w:rFonts w:eastAsia="Times New Roman" w:cs="Segoe UI"/>
          <w:color w:val="000000"/>
          <w:szCs w:val="20"/>
          <w:lang w:eastAsia="cs-CZ"/>
        </w:rPr>
        <w:t>skladová cena za kus, datum posledního příjmu, datum posledního výdeje - ve formátu</w:t>
      </w:r>
    </w:p>
    <w:p w14:paraId="6EDF3550" w14:textId="77777777" w:rsidR="00D52B7A" w:rsidRDefault="00222E3C" w:rsidP="00D52B7A">
      <w:pPr>
        <w:autoSpaceDE w:val="0"/>
        <w:autoSpaceDN w:val="0"/>
        <w:adjustRightInd w:val="0"/>
        <w:spacing w:line="240" w:lineRule="auto"/>
        <w:rPr>
          <w:rFonts w:eastAsia="Times New Roman" w:cs="Segoe UI"/>
          <w:color w:val="000000"/>
          <w:szCs w:val="20"/>
          <w:lang w:eastAsia="cs-CZ"/>
        </w:rPr>
      </w:pPr>
      <w:r>
        <w:rPr>
          <w:rFonts w:eastAsia="Times New Roman" w:cs="Segoe UI"/>
          <w:color w:val="000000"/>
          <w:szCs w:val="20"/>
          <w:lang w:eastAsia="cs-CZ"/>
        </w:rPr>
        <w:t xml:space="preserve">      </w:t>
      </w:r>
      <w:r w:rsidR="00D52B7A" w:rsidRPr="00222E3C">
        <w:rPr>
          <w:rFonts w:eastAsia="Times New Roman" w:cs="Segoe UI"/>
          <w:color w:val="000000"/>
          <w:szCs w:val="20"/>
          <w:lang w:eastAsia="cs-CZ"/>
        </w:rPr>
        <w:t>xls/xlsx.</w:t>
      </w:r>
    </w:p>
    <w:p w14:paraId="040D37FA" w14:textId="77777777" w:rsidR="00222E3C" w:rsidRPr="00222E3C" w:rsidRDefault="00222E3C" w:rsidP="00D52B7A">
      <w:pPr>
        <w:autoSpaceDE w:val="0"/>
        <w:autoSpaceDN w:val="0"/>
        <w:adjustRightInd w:val="0"/>
        <w:spacing w:line="240" w:lineRule="auto"/>
        <w:rPr>
          <w:rFonts w:eastAsia="Times New Roman" w:cs="Segoe UI"/>
          <w:color w:val="000000"/>
          <w:szCs w:val="20"/>
          <w:lang w:eastAsia="cs-CZ"/>
        </w:rPr>
      </w:pPr>
    </w:p>
    <w:p w14:paraId="0A291351" w14:textId="77777777" w:rsidR="00222E3C" w:rsidRDefault="00D52B7A" w:rsidP="00222E3C">
      <w:pPr>
        <w:pStyle w:val="Odstavecseseznamem"/>
        <w:numPr>
          <w:ilvl w:val="0"/>
          <w:numId w:val="24"/>
        </w:numPr>
        <w:autoSpaceDE w:val="0"/>
        <w:autoSpaceDN w:val="0"/>
        <w:adjustRightInd w:val="0"/>
        <w:spacing w:line="240" w:lineRule="auto"/>
        <w:rPr>
          <w:rFonts w:eastAsia="Times New Roman" w:cs="Segoe UI"/>
          <w:color w:val="000000"/>
          <w:szCs w:val="20"/>
          <w:lang w:eastAsia="cs-CZ"/>
        </w:rPr>
      </w:pPr>
      <w:r w:rsidRPr="00222E3C">
        <w:rPr>
          <w:rFonts w:eastAsia="Times New Roman" w:cs="Segoe UI"/>
          <w:color w:val="000000"/>
          <w:szCs w:val="20"/>
          <w:lang w:eastAsia="cs-CZ"/>
        </w:rPr>
        <w:t>Saldokonta pohledávek a závazků - ve formátu xls/xlsx (MS Excel Spreadsheet).</w:t>
      </w:r>
    </w:p>
    <w:p w14:paraId="64D6C551" w14:textId="77777777" w:rsidR="00222E3C" w:rsidRPr="00222E3C" w:rsidRDefault="00222E3C" w:rsidP="00222E3C">
      <w:pPr>
        <w:pStyle w:val="Odstavecseseznamem"/>
        <w:autoSpaceDE w:val="0"/>
        <w:autoSpaceDN w:val="0"/>
        <w:adjustRightInd w:val="0"/>
        <w:spacing w:line="240" w:lineRule="auto"/>
        <w:ind w:left="360"/>
        <w:rPr>
          <w:rFonts w:eastAsia="Times New Roman" w:cs="Segoe UI"/>
          <w:color w:val="000000"/>
          <w:szCs w:val="20"/>
          <w:lang w:eastAsia="cs-CZ"/>
        </w:rPr>
      </w:pPr>
    </w:p>
    <w:p w14:paraId="1E5CABCA" w14:textId="77777777" w:rsidR="00D52B7A" w:rsidRPr="00222E3C" w:rsidRDefault="00D52B7A" w:rsidP="00D52B7A">
      <w:pPr>
        <w:autoSpaceDE w:val="0"/>
        <w:autoSpaceDN w:val="0"/>
        <w:adjustRightInd w:val="0"/>
        <w:spacing w:line="240" w:lineRule="auto"/>
        <w:rPr>
          <w:rFonts w:eastAsia="Times New Roman" w:cs="Segoe UI"/>
          <w:color w:val="000000"/>
          <w:szCs w:val="20"/>
          <w:lang w:eastAsia="cs-CZ"/>
        </w:rPr>
      </w:pPr>
      <w:r w:rsidRPr="00222E3C">
        <w:rPr>
          <w:rFonts w:eastAsia="Times New Roman" w:cs="Segoe UI"/>
          <w:b/>
          <w:bCs/>
          <w:color w:val="000000"/>
          <w:szCs w:val="20"/>
          <w:lang w:eastAsia="cs-CZ"/>
        </w:rPr>
        <w:lastRenderedPageBreak/>
        <w:t xml:space="preserve">(8) </w:t>
      </w:r>
      <w:r w:rsidRPr="00222E3C">
        <w:rPr>
          <w:rFonts w:eastAsia="Times New Roman" w:cs="Segoe UI"/>
          <w:color w:val="000000"/>
          <w:szCs w:val="20"/>
          <w:lang w:eastAsia="cs-CZ"/>
        </w:rPr>
        <w:t>Bankovní konfirmaci se všemi bankami, které klient využívá – zaslané z banky přímo</w:t>
      </w:r>
    </w:p>
    <w:p w14:paraId="6437256B" w14:textId="77777777" w:rsidR="00D52B7A" w:rsidRDefault="00D52B7A" w:rsidP="00D52B7A">
      <w:pPr>
        <w:autoSpaceDE w:val="0"/>
        <w:autoSpaceDN w:val="0"/>
        <w:adjustRightInd w:val="0"/>
        <w:spacing w:line="240" w:lineRule="auto"/>
        <w:rPr>
          <w:rFonts w:eastAsia="Times New Roman" w:cs="Segoe UI"/>
          <w:color w:val="000000"/>
          <w:szCs w:val="20"/>
          <w:lang w:eastAsia="cs-CZ"/>
        </w:rPr>
      </w:pPr>
      <w:r w:rsidRPr="00222E3C">
        <w:rPr>
          <w:rFonts w:eastAsia="Times New Roman" w:cs="Segoe UI"/>
          <w:color w:val="000000"/>
          <w:szCs w:val="20"/>
          <w:lang w:eastAsia="cs-CZ"/>
        </w:rPr>
        <w:t>na adresu auditora.</w:t>
      </w:r>
    </w:p>
    <w:p w14:paraId="32A36D30" w14:textId="77777777" w:rsidR="00222E3C" w:rsidRPr="00222E3C" w:rsidRDefault="00222E3C" w:rsidP="00D52B7A">
      <w:pPr>
        <w:autoSpaceDE w:val="0"/>
        <w:autoSpaceDN w:val="0"/>
        <w:adjustRightInd w:val="0"/>
        <w:spacing w:line="240" w:lineRule="auto"/>
        <w:rPr>
          <w:rFonts w:eastAsia="Times New Roman" w:cs="Segoe UI"/>
          <w:color w:val="000000"/>
          <w:szCs w:val="20"/>
          <w:lang w:eastAsia="cs-CZ"/>
        </w:rPr>
      </w:pPr>
    </w:p>
    <w:p w14:paraId="42A092D2" w14:textId="77777777" w:rsidR="00D52B7A" w:rsidRPr="00222E3C" w:rsidRDefault="00D52B7A" w:rsidP="00D52B7A">
      <w:pPr>
        <w:autoSpaceDE w:val="0"/>
        <w:autoSpaceDN w:val="0"/>
        <w:adjustRightInd w:val="0"/>
        <w:spacing w:line="240" w:lineRule="auto"/>
        <w:rPr>
          <w:rFonts w:eastAsia="Times New Roman" w:cs="Segoe UI"/>
          <w:color w:val="000000"/>
          <w:szCs w:val="20"/>
          <w:lang w:eastAsia="cs-CZ"/>
        </w:rPr>
      </w:pPr>
      <w:r w:rsidRPr="00222E3C">
        <w:rPr>
          <w:rFonts w:eastAsia="Times New Roman" w:cs="Segoe UI"/>
          <w:b/>
          <w:bCs/>
          <w:color w:val="000000"/>
          <w:szCs w:val="20"/>
          <w:lang w:eastAsia="cs-CZ"/>
        </w:rPr>
        <w:t xml:space="preserve">(9) </w:t>
      </w:r>
      <w:r w:rsidRPr="00222E3C">
        <w:rPr>
          <w:rFonts w:eastAsia="Times New Roman" w:cs="Segoe UI"/>
          <w:color w:val="000000"/>
          <w:szCs w:val="20"/>
          <w:lang w:eastAsia="cs-CZ"/>
        </w:rPr>
        <w:t>Konfirmaci všech nebankovních úvěrů – zaslané z nebankovní instituce přímo na adresu</w:t>
      </w:r>
    </w:p>
    <w:p w14:paraId="252D479A" w14:textId="77777777" w:rsidR="00D52B7A" w:rsidRDefault="00D52B7A" w:rsidP="00D52B7A">
      <w:pPr>
        <w:autoSpaceDE w:val="0"/>
        <w:autoSpaceDN w:val="0"/>
        <w:adjustRightInd w:val="0"/>
        <w:spacing w:line="240" w:lineRule="auto"/>
        <w:rPr>
          <w:rFonts w:eastAsia="Times New Roman" w:cs="Segoe UI"/>
          <w:color w:val="000000"/>
          <w:szCs w:val="20"/>
          <w:lang w:eastAsia="cs-CZ"/>
        </w:rPr>
      </w:pPr>
      <w:r w:rsidRPr="00222E3C">
        <w:rPr>
          <w:rFonts w:eastAsia="Times New Roman" w:cs="Segoe UI"/>
          <w:color w:val="000000"/>
          <w:szCs w:val="20"/>
          <w:lang w:eastAsia="cs-CZ"/>
        </w:rPr>
        <w:t>auditora.</w:t>
      </w:r>
    </w:p>
    <w:p w14:paraId="55209318" w14:textId="77777777" w:rsidR="00222E3C" w:rsidRPr="00222E3C" w:rsidRDefault="00222E3C" w:rsidP="00D52B7A">
      <w:pPr>
        <w:autoSpaceDE w:val="0"/>
        <w:autoSpaceDN w:val="0"/>
        <w:adjustRightInd w:val="0"/>
        <w:spacing w:line="240" w:lineRule="auto"/>
        <w:rPr>
          <w:rFonts w:eastAsia="Times New Roman" w:cs="Segoe UI"/>
          <w:color w:val="000000"/>
          <w:szCs w:val="20"/>
          <w:lang w:eastAsia="cs-CZ"/>
        </w:rPr>
      </w:pPr>
    </w:p>
    <w:p w14:paraId="5DB7E9BE" w14:textId="77777777" w:rsidR="00D52B7A" w:rsidRPr="00222E3C" w:rsidRDefault="00D52B7A" w:rsidP="00D52B7A">
      <w:pPr>
        <w:autoSpaceDE w:val="0"/>
        <w:autoSpaceDN w:val="0"/>
        <w:adjustRightInd w:val="0"/>
        <w:spacing w:line="240" w:lineRule="auto"/>
        <w:rPr>
          <w:rFonts w:eastAsia="Times New Roman" w:cs="Segoe UI"/>
          <w:color w:val="000000"/>
          <w:szCs w:val="20"/>
          <w:lang w:eastAsia="cs-CZ"/>
        </w:rPr>
      </w:pPr>
      <w:r w:rsidRPr="00222E3C">
        <w:rPr>
          <w:rFonts w:eastAsia="Times New Roman" w:cs="Segoe UI"/>
          <w:b/>
          <w:bCs/>
          <w:color w:val="000000"/>
          <w:szCs w:val="20"/>
          <w:lang w:eastAsia="cs-CZ"/>
        </w:rPr>
        <w:t xml:space="preserve">(10) </w:t>
      </w:r>
      <w:r w:rsidRPr="00222E3C">
        <w:rPr>
          <w:rFonts w:eastAsia="Times New Roman" w:cs="Segoe UI"/>
          <w:color w:val="000000"/>
          <w:szCs w:val="20"/>
          <w:lang w:eastAsia="cs-CZ"/>
        </w:rPr>
        <w:t>Mzdová rekapitulace za celé ověřované období a za poslední měsíc ověřovaného období –</w:t>
      </w:r>
    </w:p>
    <w:p w14:paraId="738EF8AF" w14:textId="77777777" w:rsidR="007E338C" w:rsidRPr="00222E3C" w:rsidRDefault="00D52B7A" w:rsidP="00D52B7A">
      <w:pPr>
        <w:pStyle w:val="Ods-blok"/>
        <w:rPr>
          <w:rFonts w:cs="Segoe UI"/>
        </w:rPr>
      </w:pPr>
      <w:r w:rsidRPr="00222E3C">
        <w:rPr>
          <w:rFonts w:cs="Segoe UI"/>
          <w:color w:val="000000"/>
        </w:rPr>
        <w:t>ve formátu pdf.</w:t>
      </w:r>
    </w:p>
    <w:p w14:paraId="4EE74989" w14:textId="26025128" w:rsidR="00382BBD" w:rsidRDefault="00382BBD" w:rsidP="00382BBD">
      <w:pPr>
        <w:pStyle w:val="Hlavikaploh"/>
      </w:pPr>
      <w:r>
        <w:lastRenderedPageBreak/>
        <w:t>Příloha č.</w:t>
      </w:r>
      <w:r w:rsidR="00222E3C">
        <w:t xml:space="preserve"> 3</w:t>
      </w:r>
      <w:r>
        <w:t xml:space="preserve"> smlouvy č. </w:t>
      </w:r>
      <w:r w:rsidR="004A3DC6" w:rsidRPr="00CB1B5F">
        <w:t>9106806</w:t>
      </w:r>
      <w:r w:rsidR="003849D6" w:rsidRPr="003849D6">
        <w:t>/6087</w:t>
      </w:r>
    </w:p>
    <w:p w14:paraId="19FCDF45" w14:textId="0D7F9AE7" w:rsidR="00382BBD" w:rsidRDefault="003309FD" w:rsidP="003E3DFA">
      <w:pPr>
        <w:pStyle w:val="sloposudku"/>
      </w:pPr>
      <w:r>
        <w:t>Informativní s</w:t>
      </w:r>
      <w:r w:rsidR="00382BBD">
        <w:t>eznam podkladů pro provedení Auditu účetní závěrky k </w:t>
      </w:r>
      <w:r w:rsidR="00E5768C">
        <w:fldChar w:fldCharType="begin"/>
      </w:r>
      <w:r w:rsidR="00382BBD">
        <w:instrText xml:space="preserve">DOCPROPERTY "Rozhodné datum"  \@ "d.MM.yyyy" \* Mergeformat </w:instrText>
      </w:r>
      <w:r w:rsidR="00E5768C">
        <w:fldChar w:fldCharType="separate"/>
      </w:r>
      <w:r w:rsidR="00537A7A">
        <w:t>31.12.202</w:t>
      </w:r>
      <w:r w:rsidR="00CB1B5F">
        <w:t>1</w:t>
      </w:r>
      <w:r w:rsidR="00E5768C">
        <w:fldChar w:fldCharType="end"/>
      </w:r>
    </w:p>
    <w:p w14:paraId="150E0D05" w14:textId="77777777" w:rsidR="000A476E" w:rsidRDefault="000A476E" w:rsidP="000A476E">
      <w:pPr>
        <w:pStyle w:val="Ods-blok"/>
      </w:pPr>
      <w:bookmarkStart w:id="55" w:name="_Toc757873"/>
      <w:r>
        <w:t xml:space="preserve">Pokud je podklad označen jako </w:t>
      </w:r>
      <w:r>
        <w:rPr>
          <w:rStyle w:val="Siln"/>
          <w:sz w:val="22"/>
        </w:rPr>
        <w:t>fotokopie</w:t>
      </w:r>
      <w:r>
        <w:t>, bude tato kopie předána auditorovi k založení do Spisu auditora. Pokud není podklad označen nijak, je nutné, aby pro účel prověrky měl Klient tyto podklady operativně k disposici tak, aby tým pověřený Auditorem mohl do nich nahlížet.</w:t>
      </w:r>
    </w:p>
    <w:p w14:paraId="57164012" w14:textId="77777777" w:rsidR="000A476E" w:rsidRDefault="000A476E" w:rsidP="00176C66">
      <w:pPr>
        <w:pStyle w:val="Sez1"/>
        <w:numPr>
          <w:ilvl w:val="0"/>
          <w:numId w:val="11"/>
        </w:numPr>
      </w:pPr>
      <w:r>
        <w:t>Zakladatelská dokumentace:</w:t>
      </w:r>
    </w:p>
    <w:p w14:paraId="0BA4E8C8" w14:textId="77777777" w:rsidR="000A476E" w:rsidRDefault="000A476E" w:rsidP="00176C66">
      <w:pPr>
        <w:pStyle w:val="Sez3"/>
      </w:pPr>
      <w:r>
        <w:t xml:space="preserve">Zakladatelská dokumentace, včetně společenské smlouvy (resp. zakladatelské listiny, rozhodnutí zakladatele, stanovy, …) - </w:t>
      </w:r>
      <w:r w:rsidRPr="00176C66">
        <w:rPr>
          <w:rStyle w:val="Siln"/>
          <w:sz w:val="22"/>
        </w:rPr>
        <w:t>fotokopie</w:t>
      </w:r>
    </w:p>
    <w:p w14:paraId="5082E5E5" w14:textId="77777777" w:rsidR="000A476E" w:rsidRDefault="000A476E" w:rsidP="00176C66">
      <w:pPr>
        <w:pStyle w:val="Sez3"/>
      </w:pPr>
      <w:r>
        <w:t xml:space="preserve">Platná živnostenská oprávnění - </w:t>
      </w:r>
      <w:r w:rsidRPr="00176C66">
        <w:rPr>
          <w:rStyle w:val="Siln"/>
          <w:sz w:val="22"/>
        </w:rPr>
        <w:t>fotokopie</w:t>
      </w:r>
    </w:p>
    <w:p w14:paraId="48BA6698" w14:textId="77777777" w:rsidR="000A476E" w:rsidRDefault="000A476E" w:rsidP="00176C66">
      <w:pPr>
        <w:pStyle w:val="Sez3"/>
      </w:pPr>
      <w:r>
        <w:t xml:space="preserve">Usnesení rejstříkového soudu o zápisu Klienta do OR, o všech případných změnách od data vzniku společnosti do data zahájení auditu a veškeré návrhy na změny, jestliže řízení o zápisu probíhá – </w:t>
      </w:r>
      <w:r w:rsidRPr="00176C66">
        <w:rPr>
          <w:rStyle w:val="Siln"/>
          <w:sz w:val="22"/>
        </w:rPr>
        <w:t>fotokopie</w:t>
      </w:r>
    </w:p>
    <w:p w14:paraId="31FEBE58" w14:textId="77777777" w:rsidR="000A476E" w:rsidRDefault="000A476E" w:rsidP="00176C66">
      <w:pPr>
        <w:pStyle w:val="Sez3"/>
      </w:pPr>
      <w:r>
        <w:t xml:space="preserve">Osvědčení o daňové registraci - </w:t>
      </w:r>
      <w:r w:rsidRPr="00176C66">
        <w:rPr>
          <w:rStyle w:val="Siln"/>
          <w:sz w:val="22"/>
        </w:rPr>
        <w:t>fotokopie</w:t>
      </w:r>
    </w:p>
    <w:p w14:paraId="14D909BE" w14:textId="77777777" w:rsidR="000A476E" w:rsidRDefault="000A476E" w:rsidP="00176C66">
      <w:pPr>
        <w:pStyle w:val="Sez1"/>
        <w:numPr>
          <w:ilvl w:val="0"/>
          <w:numId w:val="11"/>
        </w:numPr>
      </w:pPr>
      <w:r>
        <w:t>Zápisy:</w:t>
      </w:r>
    </w:p>
    <w:p w14:paraId="65577458" w14:textId="77777777" w:rsidR="000A476E" w:rsidRDefault="000A476E" w:rsidP="00176C66">
      <w:pPr>
        <w:pStyle w:val="Sez3"/>
      </w:pPr>
      <w:r>
        <w:t xml:space="preserve">Zápisy z valných hromad - </w:t>
      </w:r>
      <w:r w:rsidRPr="00176C66">
        <w:rPr>
          <w:rStyle w:val="Siln"/>
          <w:sz w:val="22"/>
        </w:rPr>
        <w:t>fotokopie</w:t>
      </w:r>
    </w:p>
    <w:p w14:paraId="67174841" w14:textId="77777777" w:rsidR="000A476E" w:rsidRDefault="000A476E" w:rsidP="00176C66">
      <w:pPr>
        <w:pStyle w:val="Sez3"/>
      </w:pPr>
      <w:r>
        <w:t>Zápisy ze zasedání statutárních a dozorčích orgánů - pouze k nahlédnutí</w:t>
      </w:r>
    </w:p>
    <w:p w14:paraId="033BE239" w14:textId="77777777" w:rsidR="000A476E" w:rsidRDefault="000A476E" w:rsidP="00176C66">
      <w:pPr>
        <w:pStyle w:val="Sez1"/>
        <w:numPr>
          <w:ilvl w:val="0"/>
          <w:numId w:val="11"/>
        </w:numPr>
      </w:pPr>
      <w:r>
        <w:t>Interní organizační směrnice:</w:t>
      </w:r>
    </w:p>
    <w:p w14:paraId="2B625ACF" w14:textId="77777777" w:rsidR="000A476E" w:rsidRDefault="000A476E" w:rsidP="00176C66">
      <w:pPr>
        <w:pStyle w:val="Sez3"/>
      </w:pPr>
      <w:r>
        <w:t xml:space="preserve">Soupis všech organizačních směrnic - </w:t>
      </w:r>
      <w:r w:rsidRPr="00176C66">
        <w:rPr>
          <w:rStyle w:val="Siln"/>
          <w:sz w:val="22"/>
        </w:rPr>
        <w:t>fotokopie</w:t>
      </w:r>
    </w:p>
    <w:p w14:paraId="77427038" w14:textId="77777777" w:rsidR="000A476E" w:rsidRDefault="000A476E" w:rsidP="00176C66">
      <w:pPr>
        <w:pStyle w:val="Sez3"/>
      </w:pPr>
      <w:r>
        <w:t xml:space="preserve">Organizační struktura společnosti - </w:t>
      </w:r>
      <w:r w:rsidRPr="00176C66">
        <w:rPr>
          <w:rStyle w:val="Siln"/>
          <w:sz w:val="22"/>
        </w:rPr>
        <w:t>fotokopie</w:t>
      </w:r>
    </w:p>
    <w:p w14:paraId="4AD80DF4" w14:textId="77777777" w:rsidR="000A476E" w:rsidRDefault="000A476E" w:rsidP="00176C66">
      <w:pPr>
        <w:pStyle w:val="Sez3"/>
      </w:pPr>
      <w:r>
        <w:t xml:space="preserve">Organizační struktury ekonomického úseku - </w:t>
      </w:r>
      <w:r w:rsidRPr="00176C66">
        <w:rPr>
          <w:rStyle w:val="Siln"/>
          <w:sz w:val="22"/>
        </w:rPr>
        <w:t>fotokopie</w:t>
      </w:r>
    </w:p>
    <w:p w14:paraId="5D9C1BFC" w14:textId="77777777" w:rsidR="000A476E" w:rsidRDefault="000A476E" w:rsidP="00176C66">
      <w:pPr>
        <w:pStyle w:val="Sez3"/>
      </w:pPr>
      <w:r>
        <w:t>Směrnice řešící oběh účetních dokladů a jejich kontroly</w:t>
      </w:r>
    </w:p>
    <w:p w14:paraId="48EA844A" w14:textId="77777777" w:rsidR="000A476E" w:rsidRDefault="000A476E" w:rsidP="00176C66">
      <w:pPr>
        <w:pStyle w:val="Sez3"/>
      </w:pPr>
      <w:r>
        <w:t>Popis systému zpracování účetnictví (výpočetní systém)</w:t>
      </w:r>
    </w:p>
    <w:p w14:paraId="67E1DA61" w14:textId="77777777" w:rsidR="000A476E" w:rsidRDefault="000A476E" w:rsidP="00176C66">
      <w:pPr>
        <w:pStyle w:val="Sez3"/>
      </w:pPr>
      <w:r>
        <w:t xml:space="preserve">Účtový rozvrh organizace - </w:t>
      </w:r>
      <w:r w:rsidRPr="00176C66">
        <w:rPr>
          <w:rStyle w:val="Siln"/>
          <w:sz w:val="22"/>
        </w:rPr>
        <w:t>fotokopie</w:t>
      </w:r>
    </w:p>
    <w:p w14:paraId="5E83B0B9" w14:textId="77777777" w:rsidR="000A476E" w:rsidRPr="00176C66" w:rsidRDefault="000A476E" w:rsidP="00176C66">
      <w:pPr>
        <w:pStyle w:val="Sez3"/>
        <w:rPr>
          <w:rStyle w:val="Siln"/>
          <w:b w:val="0"/>
          <w:bCs w:val="0"/>
          <w:szCs w:val="20"/>
        </w:rPr>
      </w:pPr>
      <w:r>
        <w:t xml:space="preserve">Podpisové vzory – </w:t>
      </w:r>
      <w:r w:rsidRPr="00176C66">
        <w:rPr>
          <w:rStyle w:val="Siln"/>
          <w:sz w:val="22"/>
        </w:rPr>
        <w:t>fotokopie</w:t>
      </w:r>
    </w:p>
    <w:p w14:paraId="7D1FA236" w14:textId="77777777" w:rsidR="000A476E" w:rsidRDefault="000A476E" w:rsidP="00176C66">
      <w:pPr>
        <w:pStyle w:val="Sez3"/>
      </w:pPr>
      <w:r>
        <w:t xml:space="preserve">Harmonogram závěrkových prací pro účetní závěrku - </w:t>
      </w:r>
      <w:r w:rsidRPr="00176C66">
        <w:rPr>
          <w:rStyle w:val="Siln"/>
          <w:sz w:val="22"/>
        </w:rPr>
        <w:t>fotokopie</w:t>
      </w:r>
    </w:p>
    <w:p w14:paraId="419EFF3B" w14:textId="77777777" w:rsidR="000A476E" w:rsidRDefault="000A476E" w:rsidP="00176C66">
      <w:pPr>
        <w:pStyle w:val="Sez3"/>
      </w:pPr>
      <w:r>
        <w:t xml:space="preserve">Harmonogram provedení inventur, včetně směrnice a příkazu ředitele - </w:t>
      </w:r>
      <w:r w:rsidRPr="00176C66">
        <w:rPr>
          <w:rStyle w:val="Siln"/>
          <w:sz w:val="22"/>
        </w:rPr>
        <w:t>fotokopie</w:t>
      </w:r>
      <w:r>
        <w:t xml:space="preserve"> </w:t>
      </w:r>
    </w:p>
    <w:p w14:paraId="0BB25FF7" w14:textId="77777777" w:rsidR="000A476E" w:rsidRDefault="000A476E" w:rsidP="00176C66">
      <w:pPr>
        <w:pStyle w:val="Sez3"/>
      </w:pPr>
      <w:r>
        <w:t>Smlouvy o hmotné odpovědnosti</w:t>
      </w:r>
    </w:p>
    <w:p w14:paraId="55183EED" w14:textId="77777777" w:rsidR="000A476E" w:rsidRDefault="000A476E" w:rsidP="00176C66">
      <w:pPr>
        <w:pStyle w:val="Sez3"/>
      </w:pPr>
      <w:r>
        <w:t>Podklady pro vytvoření rezerv na opravu dlouhodobého hmotného majetku</w:t>
      </w:r>
    </w:p>
    <w:p w14:paraId="1E32ECC8" w14:textId="77777777" w:rsidR="000A476E" w:rsidRDefault="000A476E" w:rsidP="00176C66">
      <w:pPr>
        <w:pStyle w:val="Sez3"/>
      </w:pPr>
      <w:r>
        <w:t>Cestovní náhrady</w:t>
      </w:r>
    </w:p>
    <w:p w14:paraId="22B2709A" w14:textId="77777777" w:rsidR="000A476E" w:rsidRDefault="000A476E" w:rsidP="00176C66">
      <w:pPr>
        <w:pStyle w:val="Sez3"/>
      </w:pPr>
      <w:r>
        <w:t>Ostatní vypracované směrnice</w:t>
      </w:r>
    </w:p>
    <w:p w14:paraId="32968369" w14:textId="77777777" w:rsidR="000A476E" w:rsidRDefault="000A476E" w:rsidP="00176C66">
      <w:pPr>
        <w:pStyle w:val="Sez3"/>
      </w:pPr>
      <w:r>
        <w:t>Interní pokyny ředitele společnosti</w:t>
      </w:r>
    </w:p>
    <w:p w14:paraId="533C2737" w14:textId="77777777" w:rsidR="007F3394" w:rsidRDefault="007F3394">
      <w:pPr>
        <w:spacing w:line="240" w:lineRule="auto"/>
        <w:rPr>
          <w:rFonts w:eastAsia="Times New Roman" w:cs="Times New Roman"/>
          <w:snapToGrid w:val="0"/>
          <w:szCs w:val="20"/>
          <w:lang w:eastAsia="cs-CZ"/>
        </w:rPr>
      </w:pPr>
      <w:r>
        <w:br w:type="page"/>
      </w:r>
    </w:p>
    <w:p w14:paraId="45B93B2D" w14:textId="77777777" w:rsidR="000A476E" w:rsidRDefault="000A476E" w:rsidP="00176C66">
      <w:pPr>
        <w:pStyle w:val="Sez1"/>
        <w:numPr>
          <w:ilvl w:val="0"/>
          <w:numId w:val="11"/>
        </w:numPr>
      </w:pPr>
      <w:r>
        <w:lastRenderedPageBreak/>
        <w:t>Účetní závěrka za předcházející účetní období</w:t>
      </w:r>
    </w:p>
    <w:p w14:paraId="6E201126" w14:textId="2B003337" w:rsidR="000A476E" w:rsidRDefault="000A476E" w:rsidP="00176C66">
      <w:pPr>
        <w:pStyle w:val="Sez3"/>
      </w:pPr>
      <w:r>
        <w:t xml:space="preserve">Hlavní knihy k </w:t>
      </w:r>
      <w:r w:rsidR="00E5768C">
        <w:fldChar w:fldCharType="begin"/>
      </w:r>
      <w:r>
        <w:instrText xml:space="preserve">DOCPROPERTY "Rozhodné datum"  \@ """DD.MM." \* Mergeformat </w:instrText>
      </w:r>
      <w:r w:rsidR="00E5768C">
        <w:fldChar w:fldCharType="end"/>
      </w:r>
      <w:r>
        <w:t xml:space="preserve"> - </w:t>
      </w:r>
      <w:r w:rsidRPr="00176C66">
        <w:rPr>
          <w:rStyle w:val="Siln"/>
          <w:sz w:val="22"/>
        </w:rPr>
        <w:t>fotokopie</w:t>
      </w:r>
    </w:p>
    <w:p w14:paraId="5F3EDCE8" w14:textId="77777777" w:rsidR="000A476E" w:rsidRDefault="000A476E" w:rsidP="00176C66">
      <w:pPr>
        <w:pStyle w:val="Sez3"/>
      </w:pPr>
      <w:r>
        <w:t xml:space="preserve">Rozvaha, výkaz zisků a ztrát, příloha k účetní závěrce, C F k 31.12.xxxx - </w:t>
      </w:r>
      <w:r w:rsidRPr="00176C66">
        <w:rPr>
          <w:rStyle w:val="Siln"/>
          <w:sz w:val="22"/>
        </w:rPr>
        <w:t>fotokopie</w:t>
      </w:r>
    </w:p>
    <w:p w14:paraId="09ADA519" w14:textId="77777777" w:rsidR="000A476E" w:rsidRDefault="000A476E" w:rsidP="00176C66">
      <w:pPr>
        <w:pStyle w:val="Sez3"/>
      </w:pPr>
      <w:r>
        <w:t xml:space="preserve">Zpráva auditora za předchozí období, pokud ji nevydal Auditor - </w:t>
      </w:r>
      <w:r w:rsidRPr="00176C66">
        <w:rPr>
          <w:rStyle w:val="Siln"/>
          <w:sz w:val="22"/>
        </w:rPr>
        <w:t>fotokopie</w:t>
      </w:r>
    </w:p>
    <w:p w14:paraId="65A36A60" w14:textId="77777777" w:rsidR="000A476E" w:rsidRDefault="000A476E" w:rsidP="00176C66">
      <w:pPr>
        <w:pStyle w:val="Sez3"/>
      </w:pPr>
      <w:r>
        <w:t xml:space="preserve">Daňová přiznání k dani z příjmu právnických osob - </w:t>
      </w:r>
      <w:r w:rsidRPr="00176C66">
        <w:rPr>
          <w:rStyle w:val="Siln"/>
          <w:sz w:val="22"/>
        </w:rPr>
        <w:t>fotokopie</w:t>
      </w:r>
    </w:p>
    <w:p w14:paraId="4934CADA" w14:textId="77777777" w:rsidR="000A476E" w:rsidRDefault="000A476E" w:rsidP="00176C66">
      <w:pPr>
        <w:pStyle w:val="Sez3"/>
      </w:pPr>
      <w:r>
        <w:t>Výroční zprávy</w:t>
      </w:r>
    </w:p>
    <w:p w14:paraId="0956EF35" w14:textId="77777777" w:rsidR="000A476E" w:rsidRDefault="000A476E" w:rsidP="00176C66">
      <w:pPr>
        <w:pStyle w:val="Sez3"/>
      </w:pPr>
      <w:r>
        <w:t>Materiály dokumentující zveřejnění účetní závěrky v obchodním věstníku</w:t>
      </w:r>
    </w:p>
    <w:p w14:paraId="672367D8" w14:textId="77777777" w:rsidR="000A476E" w:rsidRDefault="000A476E" w:rsidP="00176C66">
      <w:pPr>
        <w:pStyle w:val="Sez1"/>
        <w:numPr>
          <w:ilvl w:val="0"/>
          <w:numId w:val="11"/>
        </w:numPr>
      </w:pPr>
      <w:r>
        <w:t>Smlouvy</w:t>
      </w:r>
    </w:p>
    <w:p w14:paraId="5453AE06" w14:textId="77777777" w:rsidR="000A476E" w:rsidRDefault="000A476E" w:rsidP="00176C66">
      <w:pPr>
        <w:pStyle w:val="Sez3"/>
      </w:pPr>
      <w:r>
        <w:t>Všechny zástavní smlouvy a přehled poskytnutých záruk za třetí osoby</w:t>
      </w:r>
    </w:p>
    <w:p w14:paraId="2947ECE1" w14:textId="77777777" w:rsidR="000A476E" w:rsidRDefault="000A476E" w:rsidP="00176C66">
      <w:pPr>
        <w:pStyle w:val="Sez3"/>
      </w:pPr>
      <w:r>
        <w:t>Smlouvy o prodeji majetku</w:t>
      </w:r>
    </w:p>
    <w:p w14:paraId="47573F44" w14:textId="77777777" w:rsidR="000A476E" w:rsidRDefault="000A476E" w:rsidP="00176C66">
      <w:pPr>
        <w:pStyle w:val="Sez3"/>
      </w:pPr>
      <w:r>
        <w:t>Smlouvy na nákup majetku</w:t>
      </w:r>
    </w:p>
    <w:p w14:paraId="7922F123" w14:textId="77777777" w:rsidR="000A476E" w:rsidRDefault="000A476E" w:rsidP="00176C66">
      <w:pPr>
        <w:pStyle w:val="Sez3"/>
      </w:pPr>
      <w:r>
        <w:t>Leasingové smlouvy</w:t>
      </w:r>
    </w:p>
    <w:p w14:paraId="4C89B8F6" w14:textId="77777777" w:rsidR="000A476E" w:rsidRDefault="000A476E" w:rsidP="00176C66">
      <w:pPr>
        <w:pStyle w:val="Sez3"/>
      </w:pPr>
      <w:r>
        <w:t>Pojistné smlouvy</w:t>
      </w:r>
    </w:p>
    <w:p w14:paraId="5A8988E9" w14:textId="77777777" w:rsidR="000A476E" w:rsidRDefault="000A476E" w:rsidP="00176C66">
      <w:pPr>
        <w:pStyle w:val="Sez3"/>
      </w:pPr>
      <w:r>
        <w:t>Nájemní smlouvy</w:t>
      </w:r>
    </w:p>
    <w:p w14:paraId="695640C9" w14:textId="77777777" w:rsidR="000A476E" w:rsidRDefault="000A476E" w:rsidP="00176C66">
      <w:pPr>
        <w:pStyle w:val="Sez3"/>
      </w:pPr>
      <w:r>
        <w:t>Smlouvy o výpůjčkách</w:t>
      </w:r>
    </w:p>
    <w:p w14:paraId="2D005FAC" w14:textId="77777777" w:rsidR="000A476E" w:rsidRDefault="000A476E" w:rsidP="00176C66">
      <w:pPr>
        <w:pStyle w:val="Sez3"/>
      </w:pPr>
      <w:r>
        <w:t xml:space="preserve">Smlouvy o úvěrech a půjčkách </w:t>
      </w:r>
    </w:p>
    <w:p w14:paraId="02631E9B" w14:textId="77777777" w:rsidR="000A476E" w:rsidRDefault="000A476E" w:rsidP="00176C66">
      <w:pPr>
        <w:pStyle w:val="Sez3"/>
      </w:pPr>
      <w:r>
        <w:t>Smlouvy o poskytnutí dotací (investiční, kapitálové dovybavení, provozní)</w:t>
      </w:r>
    </w:p>
    <w:p w14:paraId="2F99E0F9" w14:textId="77777777" w:rsidR="000A476E" w:rsidRDefault="000A476E" w:rsidP="00176C66">
      <w:pPr>
        <w:pStyle w:val="Sez3"/>
      </w:pPr>
      <w:r>
        <w:t>Zprostředkovatelské smlouvy</w:t>
      </w:r>
    </w:p>
    <w:p w14:paraId="3D5880EF" w14:textId="77777777" w:rsidR="000A476E" w:rsidRDefault="000A476E" w:rsidP="00176C66">
      <w:pPr>
        <w:pStyle w:val="Sez3"/>
      </w:pPr>
      <w:r>
        <w:t>Ostatní uzavřené smlouvy</w:t>
      </w:r>
    </w:p>
    <w:p w14:paraId="07571E74" w14:textId="77777777" w:rsidR="000A476E" w:rsidRDefault="000A476E" w:rsidP="00176C66">
      <w:pPr>
        <w:pStyle w:val="Sez1"/>
        <w:numPr>
          <w:ilvl w:val="0"/>
          <w:numId w:val="11"/>
        </w:numPr>
      </w:pPr>
      <w:r>
        <w:t>Účetní doklady</w:t>
      </w:r>
    </w:p>
    <w:p w14:paraId="34380283" w14:textId="77777777" w:rsidR="000A476E" w:rsidRDefault="00F247EF" w:rsidP="00176C66">
      <w:pPr>
        <w:pStyle w:val="Sez3"/>
      </w:pPr>
      <w:r>
        <w:t>Přijaté faktury (</w:t>
      </w:r>
      <w:r w:rsidR="000A476E">
        <w:t>materiálové, za zboží, režijní, investiční)</w:t>
      </w:r>
    </w:p>
    <w:p w14:paraId="63C5222C" w14:textId="77777777" w:rsidR="000A476E" w:rsidRDefault="000A476E" w:rsidP="00176C66">
      <w:pPr>
        <w:pStyle w:val="Sez3"/>
      </w:pPr>
      <w:r>
        <w:t xml:space="preserve">Vydané faktury </w:t>
      </w:r>
    </w:p>
    <w:p w14:paraId="1CBCCFDF" w14:textId="77777777" w:rsidR="000A476E" w:rsidRDefault="000A476E" w:rsidP="00176C66">
      <w:pPr>
        <w:pStyle w:val="Sez3"/>
      </w:pPr>
      <w:r>
        <w:t>Pokladní doklady</w:t>
      </w:r>
    </w:p>
    <w:p w14:paraId="127F6858" w14:textId="77777777" w:rsidR="000A476E" w:rsidRDefault="000A476E" w:rsidP="00176C66">
      <w:pPr>
        <w:pStyle w:val="Sez3"/>
      </w:pPr>
      <w:r>
        <w:t>Bankovní výpisy</w:t>
      </w:r>
    </w:p>
    <w:p w14:paraId="3CD2B2A3" w14:textId="77777777" w:rsidR="000A476E" w:rsidRDefault="000A476E" w:rsidP="00176C66">
      <w:pPr>
        <w:pStyle w:val="Sez3"/>
      </w:pPr>
      <w:r>
        <w:t>Interní doklady</w:t>
      </w:r>
    </w:p>
    <w:p w14:paraId="7A1BF9AB" w14:textId="77777777" w:rsidR="000A476E" w:rsidRDefault="000A476E" w:rsidP="00733B3C">
      <w:pPr>
        <w:pStyle w:val="Ods-blok"/>
        <w:ind w:left="357"/>
      </w:pPr>
      <w:r>
        <w:t>Uvedené doklady budou kontrolovány na základě vybraného vzorku, který stanovíme po zahájení prací.</w:t>
      </w:r>
    </w:p>
    <w:p w14:paraId="1E4608E3" w14:textId="77777777" w:rsidR="000A476E" w:rsidRDefault="000A476E" w:rsidP="00176C66">
      <w:pPr>
        <w:pStyle w:val="Sez1"/>
        <w:numPr>
          <w:ilvl w:val="0"/>
          <w:numId w:val="11"/>
        </w:numPr>
      </w:pPr>
      <w:r>
        <w:t>Další nutné podklady :</w:t>
      </w:r>
    </w:p>
    <w:p w14:paraId="7FCFB85D" w14:textId="77777777" w:rsidR="000A476E" w:rsidRDefault="000A476E" w:rsidP="00176C66">
      <w:pPr>
        <w:pStyle w:val="Sez3"/>
      </w:pPr>
      <w:r>
        <w:t>Výsledky daňových a jiných externích kontrol provedených v ověřovaném období</w:t>
      </w:r>
    </w:p>
    <w:p w14:paraId="5EE0C810" w14:textId="77777777" w:rsidR="000A476E" w:rsidRDefault="000A476E" w:rsidP="00176C66">
      <w:pPr>
        <w:pStyle w:val="Sez3"/>
      </w:pPr>
      <w:r>
        <w:t>Soupis všech probíhajících soudních pří</w:t>
      </w:r>
    </w:p>
    <w:p w14:paraId="7067E673" w14:textId="77777777" w:rsidR="000A476E" w:rsidRDefault="000A476E" w:rsidP="00176C66">
      <w:pPr>
        <w:pStyle w:val="Sez3"/>
      </w:pPr>
      <w:r>
        <w:t>Soupis všech záruk s označením komu byly dány, jejich podstata a výše</w:t>
      </w:r>
    </w:p>
    <w:p w14:paraId="5D00C568" w14:textId="77777777" w:rsidR="000A476E" w:rsidRDefault="000A476E" w:rsidP="00176C66">
      <w:pPr>
        <w:pStyle w:val="Sez3"/>
      </w:pPr>
      <w:r>
        <w:t xml:space="preserve">Přehled majetku, který je předmětem zástavního práva </w:t>
      </w:r>
    </w:p>
    <w:p w14:paraId="01A21BE6" w14:textId="77777777" w:rsidR="000A476E" w:rsidRDefault="000A476E" w:rsidP="00176C66">
      <w:pPr>
        <w:pStyle w:val="Sez1"/>
        <w:numPr>
          <w:ilvl w:val="0"/>
          <w:numId w:val="11"/>
        </w:numPr>
      </w:pPr>
      <w:r>
        <w:t>Dlouhodobý majetek</w:t>
      </w:r>
    </w:p>
    <w:p w14:paraId="4314F65C" w14:textId="77777777" w:rsidR="000A476E" w:rsidRDefault="000A476E" w:rsidP="00176C66">
      <w:pPr>
        <w:pStyle w:val="Sez3"/>
      </w:pPr>
      <w:r>
        <w:t>Veškeré výpisy z katastru nemovitostí na pozemky a stavby ne starší dvou let</w:t>
      </w:r>
    </w:p>
    <w:p w14:paraId="163BFCEB" w14:textId="77777777" w:rsidR="000A476E" w:rsidRDefault="000A476E" w:rsidP="00176C66">
      <w:pPr>
        <w:pStyle w:val="Sez3"/>
      </w:pPr>
      <w:r>
        <w:t xml:space="preserve">Sestava účetních a daňových odpisů dlouhodobého majetku odpisovaného </w:t>
      </w:r>
    </w:p>
    <w:p w14:paraId="16628BFB" w14:textId="77777777" w:rsidR="000A476E" w:rsidRDefault="000A476E" w:rsidP="00176C66">
      <w:pPr>
        <w:pStyle w:val="Sez3"/>
      </w:pPr>
      <w:r>
        <w:t>Registry dlouhodobého majetku</w:t>
      </w:r>
    </w:p>
    <w:p w14:paraId="5DA0D008" w14:textId="77777777" w:rsidR="000A476E" w:rsidRDefault="000A476E" w:rsidP="00176C66">
      <w:pPr>
        <w:pStyle w:val="Sez3"/>
      </w:pPr>
      <w:r>
        <w:t>Přírůstky a úbytky majetku do data zahájení zakázky položkové obraty MD a Dal majetkových účtů (např. 021, 022, 028, 06x)</w:t>
      </w:r>
    </w:p>
    <w:p w14:paraId="7D59B76B" w14:textId="77777777" w:rsidR="000A476E" w:rsidRDefault="000A476E" w:rsidP="00176C66">
      <w:pPr>
        <w:pStyle w:val="Sez3"/>
      </w:pPr>
      <w:r>
        <w:t>Registr dlouhodobého finančního majetku (PZ, přírůstky, úbytky, KZ)</w:t>
      </w:r>
    </w:p>
    <w:p w14:paraId="75DE6F04" w14:textId="77777777" w:rsidR="000A476E" w:rsidRDefault="000A476E" w:rsidP="00176C66">
      <w:pPr>
        <w:pStyle w:val="Sez3"/>
      </w:pPr>
      <w:r>
        <w:t>Výpisy z registru emitenta ze střediska cenných papírů</w:t>
      </w:r>
    </w:p>
    <w:p w14:paraId="7155E310" w14:textId="77777777" w:rsidR="00733B3C" w:rsidRDefault="00733B3C">
      <w:pPr>
        <w:spacing w:line="240" w:lineRule="auto"/>
        <w:rPr>
          <w:rFonts w:eastAsia="Times New Roman" w:cs="Times New Roman"/>
          <w:snapToGrid w:val="0"/>
          <w:szCs w:val="20"/>
          <w:lang w:eastAsia="cs-CZ"/>
        </w:rPr>
      </w:pPr>
      <w:r>
        <w:br w:type="page"/>
      </w:r>
    </w:p>
    <w:p w14:paraId="06F4CB56" w14:textId="77777777" w:rsidR="000A476E" w:rsidRDefault="000A476E" w:rsidP="00176C66">
      <w:pPr>
        <w:pStyle w:val="Sez1"/>
        <w:numPr>
          <w:ilvl w:val="0"/>
          <w:numId w:val="11"/>
        </w:numPr>
      </w:pPr>
      <w:r>
        <w:lastRenderedPageBreak/>
        <w:t>Inventarizační zápisy:</w:t>
      </w:r>
    </w:p>
    <w:p w14:paraId="782952B8" w14:textId="77777777" w:rsidR="000A476E" w:rsidRDefault="000A476E" w:rsidP="00176C66">
      <w:pPr>
        <w:pStyle w:val="Sez3"/>
      </w:pPr>
      <w:r>
        <w:t>Inventurní soupisy a zápisy z provedených dokladových inventarizací všech rozvahových účtů</w:t>
      </w:r>
    </w:p>
    <w:p w14:paraId="64574AB0" w14:textId="77777777" w:rsidR="000A476E" w:rsidRDefault="000A476E" w:rsidP="00176C66">
      <w:pPr>
        <w:pStyle w:val="Sez3"/>
      </w:pPr>
      <w:r>
        <w:t>Inventurní soupisy a zápisy z provedených fyzických inventarizací (zápisy formou inventarizačních zápisů dílčích inventarizačních komisí, včetně položkových inventarizačních soupisů)</w:t>
      </w:r>
    </w:p>
    <w:p w14:paraId="03D926DF" w14:textId="77777777" w:rsidR="000A476E" w:rsidRDefault="000A476E" w:rsidP="00176C66">
      <w:pPr>
        <w:pStyle w:val="Sez3"/>
      </w:pPr>
      <w:r>
        <w:t>Závěrečná zpráva hlavní inventarizační komise – pokud existuje</w:t>
      </w:r>
    </w:p>
    <w:p w14:paraId="3CB4DFD3" w14:textId="77777777" w:rsidR="000A476E" w:rsidRDefault="000A476E" w:rsidP="00176C66">
      <w:pPr>
        <w:pStyle w:val="Sez3"/>
      </w:pPr>
      <w:r>
        <w:t>Doklady prokazující zúčtování případných inventurních rozdílů</w:t>
      </w:r>
    </w:p>
    <w:p w14:paraId="01FB7EF1" w14:textId="77777777" w:rsidR="000A476E" w:rsidRDefault="000A476E" w:rsidP="00176C66">
      <w:pPr>
        <w:pStyle w:val="Sez3"/>
      </w:pPr>
      <w:r>
        <w:t>Poslední list pokladní knihy posledního dne účetního období</w:t>
      </w:r>
    </w:p>
    <w:p w14:paraId="28419C80" w14:textId="77777777" w:rsidR="000A476E" w:rsidRDefault="000A476E" w:rsidP="000A476E">
      <w:pPr>
        <w:pStyle w:val="Ods-blok"/>
        <w:ind w:left="720"/>
      </w:pPr>
      <w:r>
        <w:t>Jako podklad k provedeným inventarizacím dále požadujeme:</w:t>
      </w:r>
    </w:p>
    <w:p w14:paraId="781D8FC6" w14:textId="77777777" w:rsidR="000A476E" w:rsidRDefault="000A476E" w:rsidP="00176C66">
      <w:pPr>
        <w:pStyle w:val="Sez3"/>
      </w:pPr>
      <w:r>
        <w:t>Evidence drobného dlouhodobého majetku</w:t>
      </w:r>
      <w:r>
        <w:tab/>
      </w:r>
      <w:r w:rsidR="007F3394">
        <w:br/>
      </w:r>
      <w:r>
        <w:t>(položkový rozpis účtu např. 018)</w:t>
      </w:r>
      <w:r w:rsidR="007F3394">
        <w:t xml:space="preserve"> </w:t>
      </w:r>
    </w:p>
    <w:p w14:paraId="21219565" w14:textId="77777777" w:rsidR="000A476E" w:rsidRDefault="000A476E" w:rsidP="00176C66">
      <w:pPr>
        <w:pStyle w:val="Sez3"/>
        <w:numPr>
          <w:ilvl w:val="0"/>
          <w:numId w:val="0"/>
        </w:numPr>
        <w:ind w:left="964"/>
      </w:pPr>
      <w:r>
        <w:t xml:space="preserve"> </w:t>
      </w:r>
      <w:r w:rsidR="007F3394">
        <w:t xml:space="preserve">  </w:t>
      </w:r>
      <w:r>
        <w:t>(položkový rozpis účtu např. 028)</w:t>
      </w:r>
    </w:p>
    <w:p w14:paraId="206CFDEA" w14:textId="77777777" w:rsidR="000A476E" w:rsidRDefault="000A476E" w:rsidP="00176C66">
      <w:pPr>
        <w:pStyle w:val="Sez3"/>
      </w:pPr>
      <w:r>
        <w:t>Evidence dlouhodobého nehmotného a hmotného majetku, závěrečné sestavy účetních a daňových odpisů</w:t>
      </w:r>
    </w:p>
    <w:p w14:paraId="1055B2A8" w14:textId="77777777" w:rsidR="000A476E" w:rsidRDefault="000A476E" w:rsidP="00176C66">
      <w:pPr>
        <w:pStyle w:val="Sez3"/>
      </w:pPr>
      <w:r>
        <w:t xml:space="preserve">Položkové pohyby na účtech prodejů majetku (např. 541, </w:t>
      </w:r>
      <w:smartTag w:uri="urn:schemas-microsoft-com:office:smarttags" w:element="metricconverter">
        <w:smartTagPr>
          <w:attr w:name="ProductID" w:val="542 a"/>
        </w:smartTagPr>
        <w:r>
          <w:t>542 a</w:t>
        </w:r>
      </w:smartTag>
      <w:r>
        <w:t xml:space="preserve"> 641, 642)</w:t>
      </w:r>
    </w:p>
    <w:p w14:paraId="42B396CC" w14:textId="77777777" w:rsidR="000A476E" w:rsidRDefault="000A476E" w:rsidP="00176C66">
      <w:pPr>
        <w:pStyle w:val="Sez3"/>
      </w:pPr>
      <w:r>
        <w:t>Položkové rozpisy dlouhodob. finančního majetku (např. účtů skupiny 06x)</w:t>
      </w:r>
    </w:p>
    <w:p w14:paraId="7EACD9AF" w14:textId="77777777" w:rsidR="000A476E" w:rsidRDefault="000A476E" w:rsidP="00176C66">
      <w:pPr>
        <w:pStyle w:val="Sez3"/>
      </w:pPr>
      <w:r>
        <w:t>U veřejně obchodovatelných CP zachycených na účtech dlouhodob. finančního majetku kurs na veřejném trhu k datu účetní závěrky</w:t>
      </w:r>
    </w:p>
    <w:p w14:paraId="48281D03" w14:textId="77777777" w:rsidR="000A476E" w:rsidRDefault="000A476E" w:rsidP="00176C66">
      <w:pPr>
        <w:pStyle w:val="Sez3"/>
      </w:pPr>
      <w:r>
        <w:t>Výpisy z běžných a úvěrových účtů k datu ověření účetní závěrky</w:t>
      </w:r>
    </w:p>
    <w:p w14:paraId="45EDE178" w14:textId="77777777" w:rsidR="000A476E" w:rsidRDefault="000A476E" w:rsidP="00176C66">
      <w:pPr>
        <w:pStyle w:val="Sez3"/>
      </w:pPr>
      <w:r>
        <w:t>U eskontních úvěrů doložit smlouvy a směnky</w:t>
      </w:r>
    </w:p>
    <w:p w14:paraId="51EF8937" w14:textId="77777777" w:rsidR="000A476E" w:rsidRDefault="000A476E" w:rsidP="00176C66">
      <w:pPr>
        <w:pStyle w:val="Sez3"/>
      </w:pPr>
      <w:r>
        <w:t xml:space="preserve">Salda pohledávek a závazků </w:t>
      </w:r>
    </w:p>
    <w:p w14:paraId="6D6FEDE7" w14:textId="77777777" w:rsidR="000A476E" w:rsidRDefault="000A476E" w:rsidP="00176C66">
      <w:pPr>
        <w:pStyle w:val="Sez3"/>
      </w:pPr>
      <w:r>
        <w:t xml:space="preserve">Salda pohledávek dle data splatnosti ve struktuře: </w:t>
      </w:r>
    </w:p>
    <w:p w14:paraId="7A069879" w14:textId="77777777" w:rsidR="000A476E" w:rsidRDefault="000A476E" w:rsidP="00176C66">
      <w:pPr>
        <w:pStyle w:val="Sez4"/>
      </w:pPr>
      <w:r>
        <w:t>do 30 dnů po splatnosti</w:t>
      </w:r>
    </w:p>
    <w:p w14:paraId="6A1446FA" w14:textId="77777777" w:rsidR="000A476E" w:rsidRDefault="000A476E" w:rsidP="00176C66">
      <w:pPr>
        <w:pStyle w:val="Sez4"/>
      </w:pPr>
      <w:r>
        <w:t>od 30 do 90 dnů po splatnosti</w:t>
      </w:r>
    </w:p>
    <w:p w14:paraId="26F3C9C0" w14:textId="77777777" w:rsidR="000A476E" w:rsidRDefault="000A476E" w:rsidP="00176C66">
      <w:pPr>
        <w:pStyle w:val="Sez4"/>
      </w:pPr>
      <w:r>
        <w:t>od 90 do 180 dnů po splatnosti</w:t>
      </w:r>
    </w:p>
    <w:p w14:paraId="718F97EC" w14:textId="77777777" w:rsidR="000A476E" w:rsidRDefault="000A476E" w:rsidP="00176C66">
      <w:pPr>
        <w:pStyle w:val="Sez4"/>
      </w:pPr>
      <w:r>
        <w:t>od 180 do 360 dnů po splatnosti</w:t>
      </w:r>
    </w:p>
    <w:p w14:paraId="2CC43C63" w14:textId="77777777" w:rsidR="000A476E" w:rsidRDefault="000A476E" w:rsidP="00176C66">
      <w:pPr>
        <w:pStyle w:val="Sez4"/>
      </w:pPr>
      <w:r>
        <w:t>víc jak 360 dnů po splatnosti</w:t>
      </w:r>
    </w:p>
    <w:p w14:paraId="7F4D5AFB" w14:textId="77777777" w:rsidR="000A476E" w:rsidRDefault="000A476E" w:rsidP="00176C66">
      <w:pPr>
        <w:pStyle w:val="Sez3"/>
      </w:pPr>
      <w:r>
        <w:t>Salda pohledávek dle jednotlivých odběratelů</w:t>
      </w:r>
    </w:p>
    <w:p w14:paraId="55A85827" w14:textId="77777777" w:rsidR="000A476E" w:rsidRDefault="00EC0B31" w:rsidP="00176C66">
      <w:pPr>
        <w:pStyle w:val="Sez3"/>
      </w:pPr>
      <w:r>
        <w:t>Soupis pohledávek:</w:t>
      </w:r>
    </w:p>
    <w:p w14:paraId="364AAB82" w14:textId="77777777" w:rsidR="000A476E" w:rsidRDefault="000A476E" w:rsidP="00176C66">
      <w:pPr>
        <w:pStyle w:val="Sez4"/>
      </w:pPr>
      <w:r>
        <w:t>které jsou přihlášeny v konkurzním nebo vyrovnávacím řízení</w:t>
      </w:r>
    </w:p>
    <w:p w14:paraId="69A25DCF" w14:textId="77777777" w:rsidR="000A476E" w:rsidRDefault="000A476E" w:rsidP="00176C66">
      <w:pPr>
        <w:pStyle w:val="Sez4"/>
      </w:pPr>
      <w:r>
        <w:t>které jsou vymáhány soudní cestou</w:t>
      </w:r>
    </w:p>
    <w:p w14:paraId="14F5C843" w14:textId="77777777" w:rsidR="000A476E" w:rsidRDefault="000A476E" w:rsidP="00176C66">
      <w:pPr>
        <w:pStyle w:val="Sez4"/>
      </w:pPr>
      <w:r>
        <w:t>které nebudou vymáhány z důvodu neekonomičnosti.</w:t>
      </w:r>
    </w:p>
    <w:p w14:paraId="341061B2" w14:textId="77777777" w:rsidR="000A476E" w:rsidRDefault="000A476E" w:rsidP="00176C66">
      <w:pPr>
        <w:pStyle w:val="Sez3"/>
      </w:pPr>
      <w:r>
        <w:t>Salda pohledávek, z nichž se tvořily opravné položky</w:t>
      </w:r>
    </w:p>
    <w:p w14:paraId="7380BBB5" w14:textId="77777777" w:rsidR="000A476E" w:rsidRDefault="000A476E" w:rsidP="00176C66">
      <w:pPr>
        <w:pStyle w:val="Sez3"/>
      </w:pPr>
      <w:r>
        <w:t>Salda závazků v členění stejném jako pohledávky</w:t>
      </w:r>
    </w:p>
    <w:p w14:paraId="2CAE0AFD" w14:textId="77777777" w:rsidR="000A476E" w:rsidRDefault="000A476E" w:rsidP="00176C66">
      <w:pPr>
        <w:pStyle w:val="Sez3"/>
      </w:pPr>
      <w:r>
        <w:t>Mají - li účty směnek (např. 312, 313, 322) zůstatek, zajistit fotokopie směnek</w:t>
      </w:r>
    </w:p>
    <w:p w14:paraId="2BE845AE" w14:textId="77777777" w:rsidR="000A476E" w:rsidRDefault="000A476E" w:rsidP="00176C66">
      <w:pPr>
        <w:pStyle w:val="Sez3"/>
      </w:pPr>
      <w:r>
        <w:t>Mzdový doklad za 12/XX (rekapitulace mezd - včetně zaúčtování)</w:t>
      </w:r>
    </w:p>
    <w:p w14:paraId="08C5FFC7" w14:textId="77777777" w:rsidR="000A476E" w:rsidRDefault="000A476E" w:rsidP="00176C66">
      <w:pPr>
        <w:pStyle w:val="Sez3"/>
      </w:pPr>
      <w:r>
        <w:t>Přiznání k silniční dani</w:t>
      </w:r>
    </w:p>
    <w:p w14:paraId="2EF2276C" w14:textId="77777777" w:rsidR="000A476E" w:rsidRDefault="000A476E" w:rsidP="00176C66">
      <w:pPr>
        <w:pStyle w:val="Sez3"/>
      </w:pPr>
      <w:r>
        <w:t>Přiznání k DPH za poslední dva měsíce</w:t>
      </w:r>
    </w:p>
    <w:p w14:paraId="1ADF2192" w14:textId="77777777" w:rsidR="00733B3C" w:rsidRDefault="00733B3C">
      <w:pPr>
        <w:spacing w:line="240" w:lineRule="auto"/>
        <w:rPr>
          <w:rFonts w:eastAsia="Times New Roman" w:cs="Times New Roman"/>
          <w:snapToGrid w:val="0"/>
          <w:szCs w:val="20"/>
          <w:lang w:eastAsia="cs-CZ"/>
        </w:rPr>
      </w:pPr>
      <w:r>
        <w:br w:type="page"/>
      </w:r>
    </w:p>
    <w:p w14:paraId="7D178E84" w14:textId="77777777" w:rsidR="000A476E" w:rsidRDefault="000A476E" w:rsidP="00176C66">
      <w:pPr>
        <w:pStyle w:val="Sez1"/>
        <w:numPr>
          <w:ilvl w:val="0"/>
          <w:numId w:val="11"/>
        </w:numPr>
      </w:pPr>
      <w:r>
        <w:lastRenderedPageBreak/>
        <w:t>Účetní závěrka za běžné účetní období</w:t>
      </w:r>
    </w:p>
    <w:p w14:paraId="0BC34BCD" w14:textId="77777777" w:rsidR="000A476E" w:rsidRDefault="000A476E" w:rsidP="00176C66">
      <w:pPr>
        <w:pStyle w:val="Sez3"/>
      </w:pPr>
      <w:r>
        <w:t>Hlavní kniha k </w:t>
      </w:r>
      <w:r w:rsidR="00EC0B31">
        <w:t xml:space="preserve"> </w:t>
      </w:r>
      <w:r>
        <w:t xml:space="preserve">- </w:t>
      </w:r>
      <w:r w:rsidRPr="00176C66">
        <w:rPr>
          <w:rStyle w:val="Siln"/>
          <w:sz w:val="22"/>
        </w:rPr>
        <w:t>fotokopie</w:t>
      </w:r>
    </w:p>
    <w:p w14:paraId="5E3FB609" w14:textId="77777777" w:rsidR="000A476E" w:rsidRDefault="000A476E" w:rsidP="00176C66">
      <w:pPr>
        <w:pStyle w:val="Sez3"/>
      </w:pPr>
      <w:r>
        <w:t xml:space="preserve">Rozvaha, výkaz zisků a ztrát, příloha k účetní závěrce, C F k </w:t>
      </w:r>
      <w:r w:rsidR="00EC0B31">
        <w:t xml:space="preserve"> </w:t>
      </w:r>
      <w:r>
        <w:t>– podepsané statutárním orgánem</w:t>
      </w:r>
    </w:p>
    <w:p w14:paraId="4D376ACF" w14:textId="77777777" w:rsidR="000A476E" w:rsidRDefault="000A476E" w:rsidP="00176C66">
      <w:pPr>
        <w:pStyle w:val="Sez3"/>
      </w:pPr>
      <w:r>
        <w:t xml:space="preserve">Daňové přiznání k dani z příjmu právnických osob - </w:t>
      </w:r>
      <w:r w:rsidRPr="00176C66">
        <w:rPr>
          <w:rStyle w:val="Siln"/>
          <w:sz w:val="22"/>
        </w:rPr>
        <w:t>fotokopie</w:t>
      </w:r>
    </w:p>
    <w:p w14:paraId="6209647C" w14:textId="77777777" w:rsidR="000A476E" w:rsidRDefault="000A476E" w:rsidP="00176C66">
      <w:pPr>
        <w:pStyle w:val="Sez3"/>
      </w:pPr>
      <w:r>
        <w:t>Výroční zpráv</w:t>
      </w:r>
      <w:r w:rsidR="008E784C">
        <w:t>a</w:t>
      </w:r>
      <w:r>
        <w:t xml:space="preserve"> </w:t>
      </w:r>
    </w:p>
    <w:p w14:paraId="1D60C85C" w14:textId="2529C06A" w:rsidR="001E41A3" w:rsidRDefault="001E41A3">
      <w:pPr>
        <w:pStyle w:val="Hlavikaploh"/>
      </w:pPr>
      <w:r>
        <w:lastRenderedPageBreak/>
        <w:t xml:space="preserve">Příloha č. </w:t>
      </w:r>
      <w:r w:rsidR="00222E3C">
        <w:t xml:space="preserve">4 </w:t>
      </w:r>
      <w:r>
        <w:t xml:space="preserve">smlouvy č. </w:t>
      </w:r>
      <w:bookmarkEnd w:id="55"/>
      <w:r w:rsidR="00CB1B5F" w:rsidRPr="00CB1B5F">
        <w:t>9106806</w:t>
      </w:r>
      <w:r w:rsidR="003849D6" w:rsidRPr="003849D6">
        <w:t>/6087</w:t>
      </w:r>
    </w:p>
    <w:p w14:paraId="24F326B3" w14:textId="7DD721EB" w:rsidR="001E41A3" w:rsidRDefault="00E5768C" w:rsidP="003E3DFA">
      <w:pPr>
        <w:pStyle w:val="sloposudku"/>
      </w:pPr>
      <w:r>
        <w:fldChar w:fldCharType="begin"/>
      </w:r>
      <w:r w:rsidR="001E41A3">
        <w:instrText xml:space="preserve">REF _Ref9046681 \h </w:instrText>
      </w:r>
      <w:r>
        <w:fldChar w:fldCharType="separate"/>
      </w:r>
      <w:r w:rsidR="00941D23">
        <w:t>Harmonogram Auditu účetní závěrky</w:t>
      </w:r>
      <w:r>
        <w:fldChar w:fldCharType="end"/>
      </w:r>
    </w:p>
    <w:tbl>
      <w:tblPr>
        <w:tblW w:w="8859"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70" w:type="dxa"/>
          <w:right w:w="70" w:type="dxa"/>
        </w:tblCellMar>
        <w:tblLook w:val="0000" w:firstRow="0" w:lastRow="0" w:firstColumn="0" w:lastColumn="0" w:noHBand="0" w:noVBand="0"/>
      </w:tblPr>
      <w:tblGrid>
        <w:gridCol w:w="5954"/>
        <w:gridCol w:w="2905"/>
      </w:tblGrid>
      <w:tr w:rsidR="004A1539" w14:paraId="047A28F6" w14:textId="77777777" w:rsidTr="004A1539">
        <w:trPr>
          <w:cantSplit/>
          <w:trHeight w:val="741"/>
        </w:trPr>
        <w:tc>
          <w:tcPr>
            <w:tcW w:w="5954" w:type="dxa"/>
            <w:shd w:val="clear" w:color="auto" w:fill="F2F2F2" w:themeFill="background1" w:themeFillShade="F2"/>
          </w:tcPr>
          <w:p w14:paraId="1F205A20" w14:textId="77777777" w:rsidR="004A1539" w:rsidRDefault="004A1539" w:rsidP="004A1539">
            <w:pPr>
              <w:pStyle w:val="Ods-sted"/>
            </w:pPr>
            <w:r>
              <w:t>Úkon</w:t>
            </w:r>
          </w:p>
        </w:tc>
        <w:tc>
          <w:tcPr>
            <w:tcW w:w="2905" w:type="dxa"/>
            <w:shd w:val="clear" w:color="auto" w:fill="F2F2F2" w:themeFill="background1" w:themeFillShade="F2"/>
          </w:tcPr>
          <w:p w14:paraId="372E40D6" w14:textId="77777777" w:rsidR="004A1539" w:rsidRDefault="004A1539" w:rsidP="004A1539">
            <w:pPr>
              <w:pStyle w:val="Ods-sted"/>
            </w:pPr>
            <w:r>
              <w:t>Termín</w:t>
            </w:r>
          </w:p>
        </w:tc>
      </w:tr>
      <w:tr w:rsidR="004A1539" w:rsidRPr="00B64A25" w14:paraId="3CBD646E" w14:textId="77777777" w:rsidTr="004A1539">
        <w:trPr>
          <w:cantSplit/>
          <w:trHeight w:val="741"/>
        </w:trPr>
        <w:tc>
          <w:tcPr>
            <w:tcW w:w="5954" w:type="dxa"/>
          </w:tcPr>
          <w:p w14:paraId="5D822953" w14:textId="77777777" w:rsidR="004A1539" w:rsidRPr="00B64A25" w:rsidRDefault="004A1539" w:rsidP="004A1539">
            <w:pPr>
              <w:pStyle w:val="Ods-blok"/>
              <w:numPr>
                <w:ilvl w:val="0"/>
                <w:numId w:val="19"/>
              </w:numPr>
              <w:ind w:left="426" w:hanging="426"/>
            </w:pPr>
            <w:r>
              <w:t>Klient zašle Požadované podklady před započetím Auditu (nebo průběžného Auditu). Konkrétní termíny budou dohodnuty kontaktními osobami emailem.</w:t>
            </w:r>
          </w:p>
        </w:tc>
        <w:tc>
          <w:tcPr>
            <w:tcW w:w="2905" w:type="dxa"/>
          </w:tcPr>
          <w:p w14:paraId="65784BB0" w14:textId="77777777" w:rsidR="004A1539" w:rsidRDefault="004A1539" w:rsidP="004A1539">
            <w:pPr>
              <w:pStyle w:val="Ods-blok"/>
              <w:jc w:val="center"/>
            </w:pPr>
            <w:r>
              <w:t>7 dní</w:t>
            </w:r>
          </w:p>
          <w:p w14:paraId="52FC866A" w14:textId="77777777" w:rsidR="004A1539" w:rsidRPr="00B64A25" w:rsidRDefault="004A1539" w:rsidP="004A1539">
            <w:pPr>
              <w:pStyle w:val="Ods-blok"/>
              <w:jc w:val="center"/>
            </w:pPr>
            <w:r>
              <w:t>před dohodnutým nástupem</w:t>
            </w:r>
          </w:p>
        </w:tc>
      </w:tr>
      <w:tr w:rsidR="004A1539" w:rsidRPr="00B64A25" w14:paraId="4FC41752" w14:textId="77777777" w:rsidTr="004A1539">
        <w:trPr>
          <w:cantSplit/>
          <w:trHeight w:val="741"/>
        </w:trPr>
        <w:tc>
          <w:tcPr>
            <w:tcW w:w="5954" w:type="dxa"/>
          </w:tcPr>
          <w:p w14:paraId="48C29438" w14:textId="77777777" w:rsidR="004A1539" w:rsidRPr="00B64A25" w:rsidRDefault="004A1539" w:rsidP="004A1539">
            <w:pPr>
              <w:pStyle w:val="Ods-blok"/>
              <w:numPr>
                <w:ilvl w:val="0"/>
                <w:numId w:val="19"/>
              </w:numPr>
              <w:ind w:left="426" w:hanging="426"/>
            </w:pPr>
            <w:r w:rsidRPr="00B64A25">
              <w:t xml:space="preserve">Klient bude mít </w:t>
            </w:r>
            <w:r>
              <w:t>dokončenou účetní závěrku včetně výkazů, přílohy, inventarizací a výroční zprávy</w:t>
            </w:r>
          </w:p>
        </w:tc>
        <w:tc>
          <w:tcPr>
            <w:tcW w:w="2905" w:type="dxa"/>
          </w:tcPr>
          <w:p w14:paraId="6BBD1463" w14:textId="522A7B34" w:rsidR="004A1539" w:rsidRPr="00B64A25" w:rsidRDefault="000F2D2B" w:rsidP="004A1539">
            <w:pPr>
              <w:pStyle w:val="Ods-blok"/>
              <w:jc w:val="center"/>
            </w:pPr>
            <w:r w:rsidRPr="00B64A25">
              <w:t>D</w:t>
            </w:r>
            <w:r w:rsidR="004A1539" w:rsidRPr="00B64A25">
              <w:t>o</w:t>
            </w:r>
            <w:r>
              <w:t xml:space="preserve"> </w:t>
            </w:r>
            <w:r w:rsidR="00E0669B">
              <w:t>…</w:t>
            </w:r>
          </w:p>
        </w:tc>
      </w:tr>
      <w:tr w:rsidR="004A1539" w:rsidRPr="00B64A25" w14:paraId="1FD6D8A1" w14:textId="77777777" w:rsidTr="004A1539">
        <w:trPr>
          <w:cantSplit/>
          <w:trHeight w:val="741"/>
        </w:trPr>
        <w:tc>
          <w:tcPr>
            <w:tcW w:w="5954" w:type="dxa"/>
          </w:tcPr>
          <w:p w14:paraId="30BF7A49" w14:textId="77777777" w:rsidR="004A1539" w:rsidRPr="00B64A25" w:rsidRDefault="004A1539" w:rsidP="004A1539">
            <w:pPr>
              <w:pStyle w:val="Ods-blok"/>
              <w:numPr>
                <w:ilvl w:val="0"/>
                <w:numId w:val="19"/>
              </w:numPr>
              <w:ind w:left="426" w:hanging="426"/>
            </w:pPr>
            <w:r>
              <w:t>Klient předá Auditorovi Výroční zprávu v definitivním znění, projednaném s Auditorem</w:t>
            </w:r>
          </w:p>
        </w:tc>
        <w:tc>
          <w:tcPr>
            <w:tcW w:w="2905" w:type="dxa"/>
          </w:tcPr>
          <w:p w14:paraId="3CC2FFA9" w14:textId="49B05BF3" w:rsidR="004A1539" w:rsidRPr="00B64A25" w:rsidRDefault="000F2D2B" w:rsidP="004A1539">
            <w:pPr>
              <w:pStyle w:val="Ods-blok"/>
              <w:jc w:val="center"/>
            </w:pPr>
            <w:r w:rsidRPr="00B64A25">
              <w:t>D</w:t>
            </w:r>
            <w:r>
              <w:t xml:space="preserve">o </w:t>
            </w:r>
            <w:r w:rsidR="00E0669B">
              <w:t>…</w:t>
            </w:r>
          </w:p>
        </w:tc>
      </w:tr>
      <w:tr w:rsidR="004A1539" w:rsidRPr="00B64A25" w14:paraId="2AE5437C" w14:textId="77777777" w:rsidTr="004A1539">
        <w:trPr>
          <w:cantSplit/>
          <w:trHeight w:val="741"/>
        </w:trPr>
        <w:tc>
          <w:tcPr>
            <w:tcW w:w="5954" w:type="dxa"/>
          </w:tcPr>
          <w:p w14:paraId="104150FD" w14:textId="77777777" w:rsidR="004A1539" w:rsidRPr="00B64A25" w:rsidRDefault="004A1539" w:rsidP="004A1539">
            <w:pPr>
              <w:pStyle w:val="Ods-blok"/>
              <w:numPr>
                <w:ilvl w:val="0"/>
                <w:numId w:val="19"/>
              </w:numPr>
              <w:ind w:left="426" w:hanging="426"/>
            </w:pPr>
            <w:r w:rsidRPr="00B64A25">
              <w:t>Auditor předloží a Klient podepíše a předá Prohlášení</w:t>
            </w:r>
          </w:p>
        </w:tc>
        <w:tc>
          <w:tcPr>
            <w:tcW w:w="2905" w:type="dxa"/>
          </w:tcPr>
          <w:p w14:paraId="34CCABBD" w14:textId="6E77D7A2" w:rsidR="004A1539" w:rsidRPr="00B64A25" w:rsidRDefault="00E0669B" w:rsidP="004A1539">
            <w:pPr>
              <w:pStyle w:val="Ods-blok"/>
              <w:jc w:val="center"/>
            </w:pPr>
            <w:r>
              <w:t>D</w:t>
            </w:r>
            <w:r w:rsidR="004A1539" w:rsidRPr="00B64A25">
              <w:t xml:space="preserve">o </w:t>
            </w:r>
            <w:r>
              <w:t>…</w:t>
            </w:r>
          </w:p>
        </w:tc>
      </w:tr>
      <w:tr w:rsidR="004A1539" w:rsidRPr="00B64A25" w14:paraId="293E2F68" w14:textId="77777777" w:rsidTr="004A1539">
        <w:trPr>
          <w:cantSplit/>
          <w:trHeight w:val="741"/>
        </w:trPr>
        <w:tc>
          <w:tcPr>
            <w:tcW w:w="5954" w:type="dxa"/>
          </w:tcPr>
          <w:p w14:paraId="385AAD03" w14:textId="77777777" w:rsidR="004A1539" w:rsidRPr="00B64A25" w:rsidRDefault="004A1539" w:rsidP="004A1539">
            <w:pPr>
              <w:pStyle w:val="Ods-blok"/>
              <w:numPr>
                <w:ilvl w:val="0"/>
                <w:numId w:val="19"/>
              </w:numPr>
              <w:ind w:left="426" w:hanging="426"/>
            </w:pPr>
            <w:r w:rsidRPr="006A6B01">
              <w:t>Auditor předá Zprávu auditora včetně vyjádření k Výroční zprávě a případně i Dopis vedení</w:t>
            </w:r>
          </w:p>
        </w:tc>
        <w:tc>
          <w:tcPr>
            <w:tcW w:w="2905" w:type="dxa"/>
          </w:tcPr>
          <w:p w14:paraId="09AC1214" w14:textId="02633998" w:rsidR="004A1539" w:rsidRPr="00B64A25" w:rsidRDefault="000F2D2B" w:rsidP="004A1539">
            <w:pPr>
              <w:pStyle w:val="Ods-blok"/>
              <w:jc w:val="center"/>
            </w:pPr>
            <w:r w:rsidRPr="00B64A25">
              <w:t>D</w:t>
            </w:r>
            <w:r w:rsidR="004A1539" w:rsidRPr="00B64A25">
              <w:t>o</w:t>
            </w:r>
            <w:r>
              <w:t xml:space="preserve"> </w:t>
            </w:r>
            <w:r w:rsidR="00537A7A">
              <w:t>3</w:t>
            </w:r>
            <w:r w:rsidR="00CB1B5F">
              <w:t>0</w:t>
            </w:r>
            <w:r w:rsidR="00537A7A">
              <w:t>.</w:t>
            </w:r>
            <w:r w:rsidR="00CB1B5F">
              <w:t>4</w:t>
            </w:r>
            <w:r w:rsidR="00537A7A">
              <w:t>.202</w:t>
            </w:r>
            <w:r w:rsidR="00CB1B5F">
              <w:t>2</w:t>
            </w:r>
          </w:p>
        </w:tc>
      </w:tr>
    </w:tbl>
    <w:p w14:paraId="51AD6DB7" w14:textId="7542D2E6" w:rsidR="001E41A3" w:rsidRDefault="001E41A3">
      <w:pPr>
        <w:pStyle w:val="Hlavikaploh"/>
      </w:pPr>
      <w:bookmarkStart w:id="56" w:name="_Toc757875"/>
      <w:r>
        <w:lastRenderedPageBreak/>
        <w:t xml:space="preserve">Příloha č. </w:t>
      </w:r>
      <w:r w:rsidR="00222E3C">
        <w:t xml:space="preserve">5 </w:t>
      </w:r>
      <w:r>
        <w:t xml:space="preserve">smlouvy č. </w:t>
      </w:r>
      <w:bookmarkEnd w:id="56"/>
      <w:r w:rsidR="00CB1B5F" w:rsidRPr="00CB1B5F">
        <w:t>9106806</w:t>
      </w:r>
      <w:r w:rsidR="003849D6" w:rsidRPr="003849D6">
        <w:t>/6087</w:t>
      </w:r>
    </w:p>
    <w:p w14:paraId="0556E385" w14:textId="6E8E31BE" w:rsidR="001E41A3" w:rsidRDefault="00E5768C" w:rsidP="003E3DFA">
      <w:pPr>
        <w:pStyle w:val="sloposudku"/>
      </w:pPr>
      <w:r>
        <w:fldChar w:fldCharType="begin"/>
      </w:r>
      <w:r w:rsidR="001E41A3">
        <w:instrText xml:space="preserve">REF _Ref9046754 \h </w:instrText>
      </w:r>
      <w:r>
        <w:fldChar w:fldCharType="separate"/>
      </w:r>
      <w:r w:rsidR="00941D23">
        <w:t>Kontaktní informace Auditora</w:t>
      </w:r>
      <w:r>
        <w:fldChar w:fldCharType="end"/>
      </w:r>
    </w:p>
    <w:tbl>
      <w:tblPr>
        <w:tblW w:w="8859" w:type="dxa"/>
        <w:tblLayout w:type="fixed"/>
        <w:tblCellMar>
          <w:left w:w="70" w:type="dxa"/>
          <w:right w:w="70" w:type="dxa"/>
        </w:tblCellMar>
        <w:tblLook w:val="0000" w:firstRow="0" w:lastRow="0" w:firstColumn="0" w:lastColumn="0" w:noHBand="0" w:noVBand="0"/>
      </w:tblPr>
      <w:tblGrid>
        <w:gridCol w:w="637"/>
        <w:gridCol w:w="2268"/>
        <w:gridCol w:w="5954"/>
      </w:tblGrid>
      <w:tr w:rsidR="00733B3C" w14:paraId="017E9823" w14:textId="77777777" w:rsidTr="00733B3C">
        <w:trPr>
          <w:cantSplit/>
        </w:trPr>
        <w:tc>
          <w:tcPr>
            <w:tcW w:w="8859" w:type="dxa"/>
            <w:gridSpan w:val="3"/>
            <w:tcBorders>
              <w:top w:val="nil"/>
              <w:left w:val="nil"/>
              <w:bottom w:val="nil"/>
              <w:right w:val="nil"/>
            </w:tcBorders>
          </w:tcPr>
          <w:p w14:paraId="71631737" w14:textId="2C0DE978" w:rsidR="00733B3C" w:rsidRPr="00FB7B4B" w:rsidRDefault="00067ACA">
            <w:pPr>
              <w:pStyle w:val="Tab-text"/>
              <w:rPr>
                <w:rStyle w:val="Siln"/>
                <w:sz w:val="22"/>
              </w:rPr>
            </w:pPr>
            <w:r>
              <w:fldChar w:fldCharType="begin"/>
            </w:r>
            <w:r>
              <w:instrText xml:space="preserve">DOCPROPERTY "Firma"  \* Mergeformat </w:instrText>
            </w:r>
            <w:r>
              <w:fldChar w:fldCharType="separate"/>
            </w:r>
            <w:r w:rsidR="00537A7A" w:rsidRPr="00537A7A">
              <w:rPr>
                <w:rStyle w:val="Siln"/>
                <w:sz w:val="22"/>
              </w:rPr>
              <w:t>Kreston A&amp;CE Audit, s.r.</w:t>
            </w:r>
            <w:r w:rsidR="00537A7A" w:rsidRPr="00537A7A">
              <w:rPr>
                <w:b/>
                <w:sz w:val="22"/>
                <w:szCs w:val="22"/>
              </w:rPr>
              <w:t>o</w:t>
            </w:r>
            <w:r w:rsidR="00537A7A" w:rsidRPr="00537A7A">
              <w:rPr>
                <w:sz w:val="22"/>
                <w:szCs w:val="22"/>
              </w:rPr>
              <w:t>.</w:t>
            </w:r>
            <w:r>
              <w:rPr>
                <w:sz w:val="22"/>
                <w:szCs w:val="22"/>
              </w:rPr>
              <w:fldChar w:fldCharType="end"/>
            </w:r>
          </w:p>
        </w:tc>
      </w:tr>
      <w:tr w:rsidR="001E41A3" w14:paraId="7B2A041B" w14:textId="77777777" w:rsidTr="007F3394">
        <w:trPr>
          <w:cantSplit/>
        </w:trPr>
        <w:tc>
          <w:tcPr>
            <w:tcW w:w="637" w:type="dxa"/>
            <w:tcBorders>
              <w:top w:val="nil"/>
              <w:left w:val="nil"/>
              <w:bottom w:val="nil"/>
              <w:right w:val="nil"/>
            </w:tcBorders>
          </w:tcPr>
          <w:p w14:paraId="709F33A1" w14:textId="77777777" w:rsidR="001E41A3" w:rsidRDefault="001E41A3">
            <w:pPr>
              <w:pStyle w:val="Tab-text"/>
            </w:pPr>
          </w:p>
        </w:tc>
        <w:tc>
          <w:tcPr>
            <w:tcW w:w="8222" w:type="dxa"/>
            <w:gridSpan w:val="2"/>
            <w:tcBorders>
              <w:top w:val="nil"/>
              <w:left w:val="nil"/>
              <w:bottom w:val="nil"/>
              <w:right w:val="nil"/>
            </w:tcBorders>
          </w:tcPr>
          <w:p w14:paraId="268C9B2E" w14:textId="77777777" w:rsidR="001E41A3" w:rsidRDefault="007F3394">
            <w:pPr>
              <w:pStyle w:val="Tab-text"/>
            </w:pPr>
            <w:r>
              <w:t>Spisová značka C 2112 vedená u Krajského soudu v Brně</w:t>
            </w:r>
          </w:p>
        </w:tc>
      </w:tr>
      <w:tr w:rsidR="001E41A3" w14:paraId="06131952" w14:textId="77777777" w:rsidTr="007F3394">
        <w:trPr>
          <w:cantSplit/>
        </w:trPr>
        <w:tc>
          <w:tcPr>
            <w:tcW w:w="637" w:type="dxa"/>
            <w:tcBorders>
              <w:top w:val="nil"/>
              <w:left w:val="nil"/>
              <w:bottom w:val="nil"/>
              <w:right w:val="nil"/>
            </w:tcBorders>
          </w:tcPr>
          <w:p w14:paraId="15EC7C31" w14:textId="77777777" w:rsidR="001E41A3" w:rsidRDefault="001E41A3">
            <w:pPr>
              <w:pStyle w:val="Tab-text"/>
            </w:pPr>
          </w:p>
        </w:tc>
        <w:tc>
          <w:tcPr>
            <w:tcW w:w="2268" w:type="dxa"/>
            <w:tcBorders>
              <w:top w:val="nil"/>
              <w:left w:val="nil"/>
              <w:bottom w:val="nil"/>
              <w:right w:val="nil"/>
            </w:tcBorders>
          </w:tcPr>
          <w:p w14:paraId="2C652B5C" w14:textId="77777777" w:rsidR="001E41A3" w:rsidRDefault="00474247">
            <w:pPr>
              <w:pStyle w:val="Tab-text"/>
            </w:pPr>
            <w:r>
              <w:t>Doručovací adresa</w:t>
            </w:r>
          </w:p>
        </w:tc>
        <w:tc>
          <w:tcPr>
            <w:tcW w:w="5954" w:type="dxa"/>
            <w:tcBorders>
              <w:top w:val="nil"/>
              <w:left w:val="nil"/>
              <w:bottom w:val="nil"/>
              <w:right w:val="nil"/>
            </w:tcBorders>
          </w:tcPr>
          <w:p w14:paraId="403D2DCE" w14:textId="39C07E70" w:rsidR="001E41A3" w:rsidRDefault="00067ACA">
            <w:pPr>
              <w:pStyle w:val="Tab-text"/>
            </w:pPr>
            <w:r>
              <w:fldChar w:fldCharType="begin"/>
            </w:r>
            <w:r>
              <w:instrText xml:space="preserve">DOCPROPERTY "Adresa"  \* Mergeformat </w:instrText>
            </w:r>
            <w:r>
              <w:fldChar w:fldCharType="separate"/>
            </w:r>
            <w:r w:rsidR="00537A7A">
              <w:t>Moravské náměstí 1007/14, 602 00 Brno</w:t>
            </w:r>
            <w:r>
              <w:fldChar w:fldCharType="end"/>
            </w:r>
          </w:p>
        </w:tc>
      </w:tr>
      <w:tr w:rsidR="001E41A3" w14:paraId="2A382793" w14:textId="77777777" w:rsidTr="007F3394">
        <w:trPr>
          <w:cantSplit/>
        </w:trPr>
        <w:tc>
          <w:tcPr>
            <w:tcW w:w="637" w:type="dxa"/>
            <w:tcBorders>
              <w:top w:val="nil"/>
              <w:left w:val="nil"/>
              <w:bottom w:val="nil"/>
              <w:right w:val="nil"/>
            </w:tcBorders>
          </w:tcPr>
          <w:p w14:paraId="25BF1E55" w14:textId="77777777" w:rsidR="001E41A3" w:rsidRDefault="001E41A3">
            <w:pPr>
              <w:pStyle w:val="Tab-text"/>
            </w:pPr>
          </w:p>
        </w:tc>
        <w:tc>
          <w:tcPr>
            <w:tcW w:w="2268" w:type="dxa"/>
            <w:tcBorders>
              <w:top w:val="nil"/>
              <w:left w:val="nil"/>
              <w:bottom w:val="nil"/>
              <w:right w:val="nil"/>
            </w:tcBorders>
          </w:tcPr>
          <w:p w14:paraId="2FFB578E" w14:textId="77777777" w:rsidR="001E41A3" w:rsidRDefault="001E41A3">
            <w:pPr>
              <w:pStyle w:val="Tab-text"/>
            </w:pPr>
            <w:r>
              <w:t>Zastoupený</w:t>
            </w:r>
          </w:p>
        </w:tc>
        <w:tc>
          <w:tcPr>
            <w:tcW w:w="5954" w:type="dxa"/>
            <w:tcBorders>
              <w:top w:val="nil"/>
              <w:left w:val="nil"/>
              <w:bottom w:val="nil"/>
              <w:right w:val="nil"/>
            </w:tcBorders>
          </w:tcPr>
          <w:p w14:paraId="585AB0A9" w14:textId="149BD246" w:rsidR="001E41A3" w:rsidRDefault="00A86AA4">
            <w:pPr>
              <w:pStyle w:val="Tab-text"/>
            </w:pPr>
            <w:r>
              <w:t>………………</w:t>
            </w:r>
            <w:r w:rsidR="001E41A3">
              <w:t xml:space="preserve">, </w:t>
            </w:r>
            <w:r w:rsidR="00067ACA">
              <w:fldChar w:fldCharType="begin"/>
            </w:r>
            <w:r w:rsidR="00067ACA">
              <w:instrText xml:space="preserve">DOCPROPERTY "Funkce zástupce firmy"  \* Mergeformat </w:instrText>
            </w:r>
            <w:r w:rsidR="00067ACA">
              <w:fldChar w:fldCharType="separate"/>
            </w:r>
            <w:r w:rsidR="00537A7A">
              <w:t>jednatel společnosti</w:t>
            </w:r>
            <w:r w:rsidR="00067ACA">
              <w:fldChar w:fldCharType="end"/>
            </w:r>
          </w:p>
        </w:tc>
      </w:tr>
      <w:tr w:rsidR="001E41A3" w14:paraId="241B699B" w14:textId="77777777" w:rsidTr="007F3394">
        <w:trPr>
          <w:cantSplit/>
        </w:trPr>
        <w:tc>
          <w:tcPr>
            <w:tcW w:w="637" w:type="dxa"/>
            <w:tcBorders>
              <w:top w:val="nil"/>
              <w:left w:val="nil"/>
              <w:bottom w:val="nil"/>
              <w:right w:val="nil"/>
            </w:tcBorders>
          </w:tcPr>
          <w:p w14:paraId="4753069F" w14:textId="77777777" w:rsidR="001E41A3" w:rsidRDefault="001E41A3">
            <w:pPr>
              <w:pStyle w:val="Tab-text"/>
            </w:pPr>
          </w:p>
        </w:tc>
        <w:tc>
          <w:tcPr>
            <w:tcW w:w="2268" w:type="dxa"/>
            <w:tcBorders>
              <w:top w:val="nil"/>
              <w:left w:val="nil"/>
              <w:bottom w:val="nil"/>
              <w:right w:val="nil"/>
            </w:tcBorders>
          </w:tcPr>
          <w:p w14:paraId="5731E1E5" w14:textId="77777777" w:rsidR="001E41A3" w:rsidRDefault="001E41A3">
            <w:pPr>
              <w:pStyle w:val="Tab-text"/>
            </w:pPr>
            <w:r>
              <w:t>Bankovní spojení:</w:t>
            </w:r>
          </w:p>
        </w:tc>
        <w:tc>
          <w:tcPr>
            <w:tcW w:w="5954" w:type="dxa"/>
            <w:tcBorders>
              <w:top w:val="nil"/>
              <w:left w:val="nil"/>
              <w:bottom w:val="nil"/>
              <w:right w:val="nil"/>
            </w:tcBorders>
          </w:tcPr>
          <w:p w14:paraId="2FB3E9C1" w14:textId="14301E9B" w:rsidR="001E41A3" w:rsidRDefault="00A86AA4">
            <w:pPr>
              <w:pStyle w:val="Tab-text"/>
            </w:pPr>
            <w:r>
              <w:t>…………………</w:t>
            </w:r>
          </w:p>
        </w:tc>
      </w:tr>
      <w:tr w:rsidR="001E41A3" w14:paraId="63EFA742" w14:textId="77777777" w:rsidTr="007F3394">
        <w:trPr>
          <w:cantSplit/>
        </w:trPr>
        <w:tc>
          <w:tcPr>
            <w:tcW w:w="637" w:type="dxa"/>
            <w:tcBorders>
              <w:top w:val="nil"/>
              <w:left w:val="nil"/>
              <w:bottom w:val="nil"/>
              <w:right w:val="nil"/>
            </w:tcBorders>
          </w:tcPr>
          <w:p w14:paraId="4AAF26A4" w14:textId="77777777" w:rsidR="001E41A3" w:rsidRDefault="001E41A3">
            <w:pPr>
              <w:pStyle w:val="Tab-text"/>
            </w:pPr>
          </w:p>
        </w:tc>
        <w:tc>
          <w:tcPr>
            <w:tcW w:w="2268" w:type="dxa"/>
            <w:tcBorders>
              <w:top w:val="nil"/>
              <w:left w:val="nil"/>
              <w:bottom w:val="nil"/>
              <w:right w:val="nil"/>
            </w:tcBorders>
          </w:tcPr>
          <w:p w14:paraId="3C6A386C" w14:textId="77777777" w:rsidR="001E41A3" w:rsidRDefault="001E41A3">
            <w:pPr>
              <w:pStyle w:val="Tab-text"/>
            </w:pPr>
            <w:r>
              <w:t>IČ</w:t>
            </w:r>
          </w:p>
        </w:tc>
        <w:tc>
          <w:tcPr>
            <w:tcW w:w="5954" w:type="dxa"/>
            <w:tcBorders>
              <w:top w:val="nil"/>
              <w:left w:val="nil"/>
              <w:bottom w:val="nil"/>
              <w:right w:val="nil"/>
            </w:tcBorders>
          </w:tcPr>
          <w:p w14:paraId="52034EB7" w14:textId="58D15F39" w:rsidR="001E41A3" w:rsidRDefault="00067ACA">
            <w:pPr>
              <w:pStyle w:val="Tab-text"/>
            </w:pPr>
            <w:r>
              <w:fldChar w:fldCharType="begin"/>
            </w:r>
            <w:r>
              <w:instrText xml:space="preserve">DOCPROPERTY "IČ"  \* Mergeformat </w:instrText>
            </w:r>
            <w:r>
              <w:fldChar w:fldCharType="separate"/>
            </w:r>
            <w:r w:rsidR="00537A7A">
              <w:t>416 01 416</w:t>
            </w:r>
            <w:r>
              <w:fldChar w:fldCharType="end"/>
            </w:r>
          </w:p>
        </w:tc>
      </w:tr>
      <w:tr w:rsidR="001E41A3" w14:paraId="49D59F63" w14:textId="77777777" w:rsidTr="007F3394">
        <w:trPr>
          <w:cantSplit/>
        </w:trPr>
        <w:tc>
          <w:tcPr>
            <w:tcW w:w="637" w:type="dxa"/>
            <w:tcBorders>
              <w:top w:val="nil"/>
              <w:left w:val="nil"/>
              <w:bottom w:val="nil"/>
              <w:right w:val="nil"/>
            </w:tcBorders>
          </w:tcPr>
          <w:p w14:paraId="7BF07493" w14:textId="77777777" w:rsidR="001E41A3" w:rsidRDefault="001E41A3">
            <w:pPr>
              <w:pStyle w:val="Tab-text"/>
            </w:pPr>
          </w:p>
        </w:tc>
        <w:tc>
          <w:tcPr>
            <w:tcW w:w="2268" w:type="dxa"/>
            <w:tcBorders>
              <w:top w:val="nil"/>
              <w:left w:val="nil"/>
              <w:bottom w:val="nil"/>
              <w:right w:val="nil"/>
            </w:tcBorders>
          </w:tcPr>
          <w:p w14:paraId="52B5374B" w14:textId="77777777" w:rsidR="001E41A3" w:rsidRDefault="001E41A3">
            <w:pPr>
              <w:pStyle w:val="Tab-text"/>
            </w:pPr>
            <w:r>
              <w:t>DIČ</w:t>
            </w:r>
          </w:p>
        </w:tc>
        <w:tc>
          <w:tcPr>
            <w:tcW w:w="5954" w:type="dxa"/>
            <w:tcBorders>
              <w:top w:val="nil"/>
              <w:left w:val="nil"/>
              <w:bottom w:val="nil"/>
              <w:right w:val="nil"/>
            </w:tcBorders>
          </w:tcPr>
          <w:p w14:paraId="0D1716E2" w14:textId="5305CC56" w:rsidR="001E41A3" w:rsidRDefault="00176974">
            <w:pPr>
              <w:pStyle w:val="Tab-text"/>
            </w:pPr>
            <w:fldSimple w:instr="DOCPROPERTY &quot;DIČ&quot;  \* Mergeformat ">
              <w:r w:rsidR="00537A7A">
                <w:t>CZ699001790 - člen skupiny Kreston A&amp;CE Group</w:t>
              </w:r>
            </w:fldSimple>
          </w:p>
        </w:tc>
      </w:tr>
      <w:tr w:rsidR="001E41A3" w14:paraId="67849562" w14:textId="77777777" w:rsidTr="007F3394">
        <w:trPr>
          <w:cantSplit/>
        </w:trPr>
        <w:tc>
          <w:tcPr>
            <w:tcW w:w="637" w:type="dxa"/>
            <w:tcBorders>
              <w:top w:val="nil"/>
              <w:left w:val="nil"/>
              <w:bottom w:val="nil"/>
              <w:right w:val="nil"/>
            </w:tcBorders>
          </w:tcPr>
          <w:p w14:paraId="23507727" w14:textId="77777777" w:rsidR="001E41A3" w:rsidRPr="0005517E" w:rsidRDefault="001E41A3">
            <w:pPr>
              <w:pStyle w:val="Tab-text"/>
              <w:rPr>
                <w:lang w:val="en-US"/>
              </w:rPr>
            </w:pPr>
          </w:p>
        </w:tc>
        <w:tc>
          <w:tcPr>
            <w:tcW w:w="2268" w:type="dxa"/>
            <w:tcBorders>
              <w:top w:val="nil"/>
              <w:left w:val="nil"/>
              <w:bottom w:val="nil"/>
              <w:right w:val="nil"/>
            </w:tcBorders>
          </w:tcPr>
          <w:p w14:paraId="60F7D301" w14:textId="77777777" w:rsidR="001E41A3" w:rsidRDefault="001E41A3">
            <w:pPr>
              <w:pStyle w:val="Tab-text"/>
            </w:pPr>
          </w:p>
        </w:tc>
        <w:tc>
          <w:tcPr>
            <w:tcW w:w="5954" w:type="dxa"/>
            <w:tcBorders>
              <w:top w:val="nil"/>
              <w:left w:val="nil"/>
              <w:bottom w:val="nil"/>
              <w:right w:val="nil"/>
            </w:tcBorders>
          </w:tcPr>
          <w:p w14:paraId="1E66C447" w14:textId="77777777" w:rsidR="001E41A3" w:rsidRDefault="001E41A3">
            <w:pPr>
              <w:pStyle w:val="Tab-text"/>
            </w:pPr>
          </w:p>
        </w:tc>
      </w:tr>
      <w:tr w:rsidR="001E41A3" w:rsidRPr="00D437C3" w14:paraId="798457D7" w14:textId="77777777" w:rsidTr="007F3394">
        <w:trPr>
          <w:cantSplit/>
        </w:trPr>
        <w:tc>
          <w:tcPr>
            <w:tcW w:w="637" w:type="dxa"/>
            <w:tcBorders>
              <w:top w:val="nil"/>
              <w:left w:val="nil"/>
              <w:bottom w:val="nil"/>
              <w:right w:val="nil"/>
            </w:tcBorders>
          </w:tcPr>
          <w:p w14:paraId="6463B647" w14:textId="77777777" w:rsidR="001E41A3" w:rsidRPr="0005517E" w:rsidRDefault="001E41A3">
            <w:pPr>
              <w:pStyle w:val="Tab-text"/>
              <w:rPr>
                <w:lang w:val="en-US"/>
              </w:rPr>
            </w:pPr>
          </w:p>
        </w:tc>
        <w:tc>
          <w:tcPr>
            <w:tcW w:w="2268" w:type="dxa"/>
            <w:tcBorders>
              <w:top w:val="nil"/>
              <w:left w:val="nil"/>
              <w:bottom w:val="nil"/>
              <w:right w:val="nil"/>
            </w:tcBorders>
          </w:tcPr>
          <w:p w14:paraId="6054AE4A" w14:textId="77777777" w:rsidR="001E41A3" w:rsidRPr="00733B3C" w:rsidRDefault="001E41A3">
            <w:pPr>
              <w:pStyle w:val="Tab-text"/>
              <w:rPr>
                <w:rStyle w:val="Siln"/>
                <w:szCs w:val="20"/>
              </w:rPr>
            </w:pPr>
            <w:r w:rsidRPr="00733B3C">
              <w:rPr>
                <w:rStyle w:val="Siln"/>
                <w:szCs w:val="20"/>
              </w:rPr>
              <w:t>Kontaktní osoba</w:t>
            </w:r>
          </w:p>
        </w:tc>
        <w:tc>
          <w:tcPr>
            <w:tcW w:w="5954" w:type="dxa"/>
            <w:tcBorders>
              <w:top w:val="nil"/>
              <w:left w:val="nil"/>
              <w:bottom w:val="nil"/>
              <w:right w:val="nil"/>
            </w:tcBorders>
          </w:tcPr>
          <w:p w14:paraId="2BAF2753" w14:textId="4B4A83CA" w:rsidR="001E41A3" w:rsidRPr="00D437C3" w:rsidRDefault="00A86AA4" w:rsidP="00D437C3">
            <w:pPr>
              <w:pStyle w:val="Tab-text"/>
              <w:rPr>
                <w:rStyle w:val="Siln"/>
                <w:szCs w:val="20"/>
              </w:rPr>
            </w:pPr>
            <w:r>
              <w:rPr>
                <w:rStyle w:val="Siln"/>
                <w:szCs w:val="20"/>
              </w:rPr>
              <w:t>………….</w:t>
            </w:r>
          </w:p>
        </w:tc>
      </w:tr>
      <w:tr w:rsidR="001E41A3" w14:paraId="6B292B6A" w14:textId="77777777" w:rsidTr="007F3394">
        <w:trPr>
          <w:cantSplit/>
        </w:trPr>
        <w:tc>
          <w:tcPr>
            <w:tcW w:w="637" w:type="dxa"/>
            <w:tcBorders>
              <w:top w:val="nil"/>
              <w:left w:val="nil"/>
              <w:bottom w:val="nil"/>
              <w:right w:val="nil"/>
            </w:tcBorders>
          </w:tcPr>
          <w:p w14:paraId="652AD840" w14:textId="77777777" w:rsidR="001E41A3" w:rsidRPr="00F14B4A" w:rsidRDefault="001E41A3">
            <w:pPr>
              <w:pStyle w:val="Tab-text"/>
              <w:rPr>
                <w:lang w:val="en-US"/>
              </w:rPr>
            </w:pPr>
          </w:p>
        </w:tc>
        <w:tc>
          <w:tcPr>
            <w:tcW w:w="2268" w:type="dxa"/>
            <w:tcBorders>
              <w:top w:val="nil"/>
              <w:left w:val="nil"/>
              <w:bottom w:val="nil"/>
              <w:right w:val="nil"/>
            </w:tcBorders>
          </w:tcPr>
          <w:p w14:paraId="37B706E9" w14:textId="77777777" w:rsidR="001E41A3" w:rsidRDefault="002D75FE">
            <w:pPr>
              <w:pStyle w:val="Tab-text"/>
            </w:pPr>
            <w:r>
              <w:t>T</w:t>
            </w:r>
            <w:r w:rsidR="001E41A3">
              <w:t>elefon</w:t>
            </w:r>
          </w:p>
        </w:tc>
        <w:tc>
          <w:tcPr>
            <w:tcW w:w="5954" w:type="dxa"/>
            <w:tcBorders>
              <w:top w:val="nil"/>
              <w:left w:val="nil"/>
              <w:bottom w:val="nil"/>
              <w:right w:val="nil"/>
            </w:tcBorders>
          </w:tcPr>
          <w:p w14:paraId="0390F58F" w14:textId="71A0F957" w:rsidR="001E41A3" w:rsidRDefault="00A86AA4">
            <w:pPr>
              <w:pStyle w:val="Adresaodesilatele-telefon"/>
              <w:widowControl/>
            </w:pPr>
            <w:r>
              <w:t>…………….</w:t>
            </w:r>
          </w:p>
        </w:tc>
      </w:tr>
      <w:tr w:rsidR="001E41A3" w14:paraId="5DD50CBF" w14:textId="77777777" w:rsidTr="007F3394">
        <w:trPr>
          <w:cantSplit/>
        </w:trPr>
        <w:tc>
          <w:tcPr>
            <w:tcW w:w="637" w:type="dxa"/>
            <w:tcBorders>
              <w:top w:val="nil"/>
              <w:left w:val="nil"/>
              <w:bottom w:val="nil"/>
              <w:right w:val="nil"/>
            </w:tcBorders>
          </w:tcPr>
          <w:p w14:paraId="257371C1" w14:textId="77777777" w:rsidR="001E41A3" w:rsidRDefault="001E41A3">
            <w:pPr>
              <w:pStyle w:val="Tab-text"/>
              <w:rPr>
                <w:lang w:val="de-DE"/>
              </w:rPr>
            </w:pPr>
          </w:p>
        </w:tc>
        <w:tc>
          <w:tcPr>
            <w:tcW w:w="2268" w:type="dxa"/>
            <w:tcBorders>
              <w:top w:val="nil"/>
              <w:left w:val="nil"/>
              <w:bottom w:val="nil"/>
              <w:right w:val="nil"/>
            </w:tcBorders>
          </w:tcPr>
          <w:p w14:paraId="58DFB07C" w14:textId="77777777" w:rsidR="001E41A3" w:rsidRDefault="001E41A3">
            <w:pPr>
              <w:pStyle w:val="Tab-text"/>
            </w:pPr>
            <w:r>
              <w:t>GSM</w:t>
            </w:r>
          </w:p>
        </w:tc>
        <w:tc>
          <w:tcPr>
            <w:tcW w:w="5954" w:type="dxa"/>
            <w:tcBorders>
              <w:top w:val="nil"/>
              <w:left w:val="nil"/>
              <w:bottom w:val="nil"/>
              <w:right w:val="nil"/>
            </w:tcBorders>
          </w:tcPr>
          <w:p w14:paraId="188267CE" w14:textId="3A21726E" w:rsidR="001E41A3" w:rsidRDefault="00A86AA4" w:rsidP="00FB7B4B">
            <w:pPr>
              <w:pStyle w:val="Adresaodesilatele-mobil"/>
              <w:widowControl/>
            </w:pPr>
            <w:r>
              <w:t>…………….</w:t>
            </w:r>
          </w:p>
        </w:tc>
      </w:tr>
      <w:tr w:rsidR="001E41A3" w14:paraId="148F9B07" w14:textId="77777777" w:rsidTr="007F3394">
        <w:trPr>
          <w:cantSplit/>
        </w:trPr>
        <w:tc>
          <w:tcPr>
            <w:tcW w:w="637" w:type="dxa"/>
            <w:tcBorders>
              <w:top w:val="nil"/>
              <w:left w:val="nil"/>
              <w:bottom w:val="nil"/>
              <w:right w:val="nil"/>
            </w:tcBorders>
          </w:tcPr>
          <w:p w14:paraId="5156DD18" w14:textId="77777777" w:rsidR="001E41A3" w:rsidRDefault="001E41A3">
            <w:pPr>
              <w:pStyle w:val="Tab-text"/>
              <w:rPr>
                <w:lang w:val="de-DE"/>
              </w:rPr>
            </w:pPr>
          </w:p>
        </w:tc>
        <w:tc>
          <w:tcPr>
            <w:tcW w:w="2268" w:type="dxa"/>
            <w:tcBorders>
              <w:top w:val="nil"/>
              <w:left w:val="nil"/>
              <w:bottom w:val="nil"/>
              <w:right w:val="nil"/>
            </w:tcBorders>
          </w:tcPr>
          <w:p w14:paraId="0C6CB62B" w14:textId="77777777" w:rsidR="001E41A3" w:rsidRDefault="001E41A3">
            <w:pPr>
              <w:pStyle w:val="Tab-text"/>
            </w:pPr>
            <w:r>
              <w:t>e-mail</w:t>
            </w:r>
          </w:p>
        </w:tc>
        <w:tc>
          <w:tcPr>
            <w:tcW w:w="5954" w:type="dxa"/>
            <w:tcBorders>
              <w:top w:val="nil"/>
              <w:left w:val="nil"/>
              <w:bottom w:val="nil"/>
              <w:right w:val="nil"/>
            </w:tcBorders>
          </w:tcPr>
          <w:p w14:paraId="419537EF" w14:textId="6327F49D" w:rsidR="001E41A3" w:rsidRDefault="00A86AA4" w:rsidP="007F3394">
            <w:pPr>
              <w:pStyle w:val="Adresaodesilatele-email"/>
            </w:pPr>
            <w:r>
              <w:t>…………….</w:t>
            </w:r>
          </w:p>
        </w:tc>
      </w:tr>
      <w:tr w:rsidR="001E41A3" w14:paraId="024A7E18" w14:textId="77777777" w:rsidTr="007F3394">
        <w:trPr>
          <w:cantSplit/>
        </w:trPr>
        <w:tc>
          <w:tcPr>
            <w:tcW w:w="637" w:type="dxa"/>
            <w:tcBorders>
              <w:top w:val="nil"/>
              <w:left w:val="nil"/>
              <w:bottom w:val="nil"/>
              <w:right w:val="nil"/>
            </w:tcBorders>
          </w:tcPr>
          <w:p w14:paraId="643B0ECB" w14:textId="77777777" w:rsidR="001E41A3" w:rsidRDefault="001E41A3">
            <w:pPr>
              <w:pStyle w:val="Tab-text"/>
              <w:rPr>
                <w:lang w:val="de-DE"/>
              </w:rPr>
            </w:pPr>
          </w:p>
        </w:tc>
        <w:tc>
          <w:tcPr>
            <w:tcW w:w="2268" w:type="dxa"/>
            <w:tcBorders>
              <w:top w:val="nil"/>
              <w:left w:val="nil"/>
              <w:bottom w:val="nil"/>
              <w:right w:val="nil"/>
            </w:tcBorders>
          </w:tcPr>
          <w:p w14:paraId="48B364E0" w14:textId="77777777" w:rsidR="001E41A3" w:rsidRDefault="001E41A3">
            <w:pPr>
              <w:pStyle w:val="Tab-text"/>
            </w:pPr>
            <w:r>
              <w:t>www</w:t>
            </w:r>
          </w:p>
        </w:tc>
        <w:tc>
          <w:tcPr>
            <w:tcW w:w="5954" w:type="dxa"/>
            <w:tcBorders>
              <w:top w:val="nil"/>
              <w:left w:val="nil"/>
              <w:bottom w:val="nil"/>
              <w:right w:val="nil"/>
            </w:tcBorders>
          </w:tcPr>
          <w:p w14:paraId="2531CB21" w14:textId="77777777" w:rsidR="001E41A3" w:rsidRDefault="003E7C05" w:rsidP="007F3394">
            <w:pPr>
              <w:pStyle w:val="Adresaodesilatele-email"/>
            </w:pPr>
            <w:r w:rsidRPr="00125AB3">
              <w:t>www.</w:t>
            </w:r>
            <w:r w:rsidR="007F3394">
              <w:t>kreston</w:t>
            </w:r>
            <w:r w:rsidRPr="00125AB3">
              <w:t>.cz</w:t>
            </w:r>
          </w:p>
        </w:tc>
      </w:tr>
      <w:tr w:rsidR="001E41A3" w14:paraId="3E2E6558" w14:textId="77777777" w:rsidTr="007F3394">
        <w:trPr>
          <w:cantSplit/>
        </w:trPr>
        <w:tc>
          <w:tcPr>
            <w:tcW w:w="637" w:type="dxa"/>
            <w:tcBorders>
              <w:top w:val="nil"/>
              <w:left w:val="nil"/>
              <w:bottom w:val="nil"/>
              <w:right w:val="nil"/>
            </w:tcBorders>
          </w:tcPr>
          <w:p w14:paraId="7ED40EAB" w14:textId="77777777" w:rsidR="001E41A3" w:rsidRDefault="001E41A3">
            <w:pPr>
              <w:pStyle w:val="Tab-text"/>
            </w:pPr>
          </w:p>
        </w:tc>
        <w:tc>
          <w:tcPr>
            <w:tcW w:w="2268" w:type="dxa"/>
            <w:tcBorders>
              <w:top w:val="nil"/>
              <w:left w:val="nil"/>
              <w:bottom w:val="nil"/>
              <w:right w:val="nil"/>
            </w:tcBorders>
          </w:tcPr>
          <w:p w14:paraId="2843BFEB" w14:textId="77777777" w:rsidR="001E41A3" w:rsidRDefault="001E41A3">
            <w:pPr>
              <w:pStyle w:val="Tab-text"/>
            </w:pPr>
          </w:p>
        </w:tc>
        <w:tc>
          <w:tcPr>
            <w:tcW w:w="5954" w:type="dxa"/>
            <w:tcBorders>
              <w:top w:val="nil"/>
              <w:left w:val="nil"/>
              <w:bottom w:val="nil"/>
              <w:right w:val="nil"/>
            </w:tcBorders>
          </w:tcPr>
          <w:p w14:paraId="4A266646" w14:textId="77777777" w:rsidR="001E41A3" w:rsidRDefault="001E41A3">
            <w:pPr>
              <w:pStyle w:val="Tab-text"/>
            </w:pPr>
          </w:p>
        </w:tc>
      </w:tr>
    </w:tbl>
    <w:p w14:paraId="14F2B99D" w14:textId="77777777" w:rsidR="00222E3C" w:rsidRDefault="00222E3C" w:rsidP="000A476E">
      <w:pPr>
        <w:pStyle w:val="Ods-blok"/>
      </w:pPr>
    </w:p>
    <w:p w14:paraId="3EC76AF1" w14:textId="77777777" w:rsidR="00222E3C" w:rsidRDefault="00222E3C">
      <w:pPr>
        <w:spacing w:line="240" w:lineRule="auto"/>
        <w:rPr>
          <w:rFonts w:eastAsia="Times New Roman" w:cs="Times New Roman"/>
          <w:snapToGrid w:val="0"/>
          <w:szCs w:val="20"/>
          <w:lang w:eastAsia="cs-CZ"/>
        </w:rPr>
      </w:pPr>
      <w:r>
        <w:br w:type="page"/>
      </w:r>
    </w:p>
    <w:p w14:paraId="035E6E28" w14:textId="5B5A8D76" w:rsidR="00222E3C" w:rsidRPr="004B43B4" w:rsidRDefault="00222E3C" w:rsidP="00222E3C">
      <w:pPr>
        <w:pStyle w:val="Hlavikaploh"/>
        <w:rPr>
          <w:lang w:val="en-US"/>
        </w:rPr>
      </w:pPr>
      <w:bookmarkStart w:id="57" w:name="_Hlk39580278"/>
      <w:r w:rsidRPr="004B43B4">
        <w:rPr>
          <w:lang w:val="en-US"/>
        </w:rPr>
        <w:lastRenderedPageBreak/>
        <w:t xml:space="preserve">Příloha č. </w:t>
      </w:r>
      <w:r>
        <w:rPr>
          <w:lang w:val="en-US"/>
        </w:rPr>
        <w:t xml:space="preserve">6 </w:t>
      </w:r>
      <w:r w:rsidRPr="004B43B4">
        <w:rPr>
          <w:lang w:val="en-US"/>
        </w:rPr>
        <w:t xml:space="preserve">smlouvy č. </w:t>
      </w:r>
      <w:r w:rsidR="00CB1B5F" w:rsidRPr="00CB1B5F">
        <w:t>9106806</w:t>
      </w:r>
      <w:r w:rsidR="003849D6" w:rsidRPr="003849D6">
        <w:t>/6087</w:t>
      </w:r>
    </w:p>
    <w:p w14:paraId="58B49666" w14:textId="77777777" w:rsidR="00222E3C" w:rsidRPr="00C45A9A" w:rsidRDefault="00222E3C" w:rsidP="00222E3C">
      <w:pPr>
        <w:pStyle w:val="NeslovanNadpis3"/>
        <w:jc w:val="center"/>
      </w:pPr>
      <w:r w:rsidRPr="00222E3C">
        <w:rPr>
          <w:rFonts w:ascii="Segoe UI" w:hAnsi="Segoe UI" w:cs="Segoe UI"/>
          <w:color w:val="auto"/>
          <w:lang w:val="en-US"/>
        </w:rPr>
        <w:t>Naše členství v Kreston International</w:t>
      </w:r>
      <w:r w:rsidRPr="00C45A9A">
        <w:br/>
      </w:r>
    </w:p>
    <w:p w14:paraId="22FAA4CB" w14:textId="77777777" w:rsidR="00222E3C" w:rsidRDefault="00222E3C" w:rsidP="00222E3C">
      <w:pPr>
        <w:pStyle w:val="Ods-blok"/>
        <w:rPr>
          <w:rFonts w:cs="Arial"/>
          <w:iCs/>
        </w:rPr>
      </w:pPr>
      <w:r w:rsidRPr="00CF0BB2">
        <w:t>Kreston International (d</w:t>
      </w:r>
      <w:r>
        <w:t>á</w:t>
      </w:r>
      <w:r w:rsidRPr="00CF0BB2">
        <w:t>le jen "Kreston") je celosvětová síť nezávislých účetních firem, které poskytují profesionální služby pro klienty. Každá firma je členem Kreston International ("Kreston International"), britské společnosti s ručením omezeným, která neposkytuje žádné služby klientům svých členů. Členové Kreston jsou samostatné právní subjekty, a jsou navzájem propojeny pouze prostřednictvím společného členství v Kreston International. Někteří z členů Kreston používají Kreston jako součást své obchodního jména.</w:t>
      </w:r>
      <w:r>
        <w:t xml:space="preserve"> </w:t>
      </w:r>
    </w:p>
    <w:p w14:paraId="0490BC24" w14:textId="77777777" w:rsidR="00222E3C" w:rsidRDefault="00222E3C" w:rsidP="00222E3C">
      <w:pPr>
        <w:pStyle w:val="Ods-blok"/>
        <w:rPr>
          <w:rFonts w:cs="Arial"/>
          <w:iCs/>
        </w:rPr>
      </w:pPr>
      <w:r w:rsidRPr="00CF0BB2">
        <w:t>Nic v uspořádání nebo pravidlech Krestonu nepředstavuje zprostředkovatelský vztah nebo partnerství mezi Kreston International a/nebo členskou firmou Krestonu.</w:t>
      </w:r>
    </w:p>
    <w:p w14:paraId="3F8E73FD" w14:textId="77777777" w:rsidR="00222E3C" w:rsidRDefault="00222E3C" w:rsidP="00222E3C">
      <w:pPr>
        <w:pStyle w:val="Ods-blok"/>
      </w:pPr>
      <w:r w:rsidRPr="00296D49">
        <w:t>I když jste Smlouvu uzavřeli s naší společností, můžeme čas od času využít služeb partnerů nebo zaměstnanců ostatních členů Kreston, které nám pomáhají poskytovat služby pro vás. Pokud využijeme služeb těchto partnerů nebo jejich zaměstnanců v souvislosti s touto zakázkou, tyto osoby se považují za osoby jednající jako naši zaměstnanci nebo zástupci a nikoli jako partneři, zaměstnanci nebo zástupci jiné osoby (včetně jiné členské společnosti Krestonu nebo Krestonu International). Proto ručíme za jejich činnost, jako kdyby byly ve všech ohledech naši partneři nebo zaměstnanci. Jak Kreston International, tak ani žádný jiný člen Krestonu nenesou odpovědnost vůči vám v souvislosti s touto zakázkou, pokud není uzavřená smlouva přímo s jinou členskou společností.</w:t>
      </w:r>
      <w:r>
        <w:br/>
      </w:r>
    </w:p>
    <w:p w14:paraId="5704929E" w14:textId="77777777" w:rsidR="00222E3C" w:rsidRDefault="00222E3C" w:rsidP="00222E3C">
      <w:pPr>
        <w:pStyle w:val="Ods-blok"/>
      </w:pPr>
      <w:r w:rsidRPr="00CF0BB2">
        <w:t>Uzavřením smlouvy s naší společností souhlasíte, že jakékoliv nároky, vyplývající z této zakázky musí být podány pouze proti této firmě, a že žádné nároky v souvislosti s touto zakázkou nebudou vymáhány od jiné členské společnosti Krestonu, Krestonu International nebo od jiných osob, zapojených do této zakázky.</w:t>
      </w:r>
    </w:p>
    <w:p w14:paraId="65798BD7" w14:textId="77777777" w:rsidR="00222E3C" w:rsidRDefault="00222E3C" w:rsidP="00222E3C">
      <w:pPr>
        <w:pStyle w:val="Ods-blok"/>
      </w:pPr>
      <w:r w:rsidRPr="00CF0BB2">
        <w:t>Podpisem Smlouvy rovněž souhlasíte, že můžeme zveřejnit vaše důvěrné informace ostatním členům Krestonu nebo Krestonu International, pokud se týkají služeb, které vám poskytujeme nebo jsme poskytovaly.</w:t>
      </w:r>
    </w:p>
    <w:p w14:paraId="02F6AC26" w14:textId="77777777" w:rsidR="00222E3C" w:rsidRPr="000D526D" w:rsidRDefault="00222E3C" w:rsidP="00222E3C">
      <w:pPr>
        <w:pStyle w:val="Ods-blok"/>
      </w:pPr>
      <w:r w:rsidRPr="000D526D">
        <w:t xml:space="preserve">Každá členská společnost Krestonu, Kreston International a každý partner nebo jejich zaměstnanec mají právo využít ochrany tohoto ujednání a ostatních ochranných smluvních podmínek a mají právo spolehnout se na vymožitelnost kterékoliv z nich. </w:t>
      </w:r>
    </w:p>
    <w:p w14:paraId="4C36D6A4" w14:textId="77777777" w:rsidR="00222E3C" w:rsidRDefault="00222E3C" w:rsidP="00222E3C">
      <w:pPr>
        <w:spacing w:after="200" w:line="276" w:lineRule="auto"/>
        <w:rPr>
          <w:rFonts w:asciiTheme="minorHAnsi" w:hAnsiTheme="minorHAnsi"/>
        </w:rPr>
      </w:pPr>
      <w:r>
        <w:rPr>
          <w:rFonts w:asciiTheme="minorHAnsi" w:hAnsiTheme="minorHAnsi"/>
        </w:rPr>
        <w:br w:type="page"/>
      </w:r>
    </w:p>
    <w:p w14:paraId="6ED52B31" w14:textId="09991615" w:rsidR="00222E3C" w:rsidRPr="009852B6" w:rsidRDefault="00222E3C" w:rsidP="00222E3C">
      <w:pPr>
        <w:pStyle w:val="Hlavikaploh"/>
        <w:rPr>
          <w:lang w:val="en-US"/>
        </w:rPr>
      </w:pPr>
      <w:r w:rsidRPr="009852B6">
        <w:rPr>
          <w:lang w:val="en-US"/>
        </w:rPr>
        <w:lastRenderedPageBreak/>
        <w:t xml:space="preserve">APPENDIX </w:t>
      </w:r>
      <w:r>
        <w:t>6</w:t>
      </w:r>
      <w:r w:rsidRPr="009852B6">
        <w:rPr>
          <w:lang w:val="en-US"/>
        </w:rPr>
        <w:t xml:space="preserve"> TO CONTRACT NO. </w:t>
      </w:r>
      <w:r w:rsidR="00CB1B5F" w:rsidRPr="00CB1B5F">
        <w:t>9106806</w:t>
      </w:r>
      <w:r w:rsidR="003849D6" w:rsidRPr="003849D6">
        <w:t>/6087</w:t>
      </w:r>
    </w:p>
    <w:p w14:paraId="02E6F0F0" w14:textId="77777777" w:rsidR="00222E3C" w:rsidRPr="00222E3C" w:rsidRDefault="00222E3C" w:rsidP="00222E3C">
      <w:pPr>
        <w:pStyle w:val="NeslovanNadpis3"/>
        <w:jc w:val="center"/>
        <w:rPr>
          <w:rFonts w:ascii="Segoe UI" w:hAnsi="Segoe UI" w:cs="Segoe UI"/>
          <w:color w:val="auto"/>
          <w:lang w:val="en-US"/>
        </w:rPr>
      </w:pPr>
      <w:r w:rsidRPr="00222E3C">
        <w:rPr>
          <w:rFonts w:ascii="Segoe UI" w:hAnsi="Segoe UI" w:cs="Segoe UI"/>
          <w:color w:val="auto"/>
          <w:lang w:val="en-US"/>
        </w:rPr>
        <w:t>Our membership of Kreston International</w:t>
      </w:r>
    </w:p>
    <w:p w14:paraId="70B5DDA8" w14:textId="77777777" w:rsidR="00222E3C" w:rsidRPr="009852B6" w:rsidRDefault="00222E3C" w:rsidP="00222E3C">
      <w:pPr>
        <w:rPr>
          <w:rFonts w:asciiTheme="minorHAnsi" w:hAnsiTheme="minorHAnsi" w:cs="SZBVJX+Arial"/>
          <w:lang w:val="en-US"/>
        </w:rPr>
      </w:pPr>
    </w:p>
    <w:p w14:paraId="0C057843" w14:textId="77777777" w:rsidR="00222E3C" w:rsidRPr="009852B6" w:rsidRDefault="00222E3C" w:rsidP="00222E3C">
      <w:pPr>
        <w:pStyle w:val="Ods-blok"/>
        <w:rPr>
          <w:lang w:val="en-US"/>
        </w:rPr>
      </w:pPr>
      <w:r w:rsidRPr="009852B6">
        <w:rPr>
          <w:rFonts w:cs="SZBVJX+Arial"/>
          <w:lang w:val="en-US"/>
        </w:rPr>
        <w:t>Kreston International ("Kreston") is</w:t>
      </w:r>
      <w:r w:rsidRPr="009852B6">
        <w:rPr>
          <w:lang w:val="en-US"/>
        </w:rPr>
        <w:t xml:space="preserve"> a global network of independent accounting firms which provide professional services to clients. Each firm is a member of Kreston International ("Kreston International"),</w:t>
      </w:r>
      <w:r w:rsidRPr="009852B6">
        <w:rPr>
          <w:rFonts w:cstheme="minorHAnsi"/>
          <w:lang w:val="en-US"/>
        </w:rPr>
        <w:t xml:space="preserve"> a UK company limited by guarantee,</w:t>
      </w:r>
      <w:r w:rsidRPr="009852B6">
        <w:rPr>
          <w:lang w:val="en-US"/>
        </w:rPr>
        <w:t xml:space="preserve"> which </w:t>
      </w:r>
      <w:r w:rsidRPr="009852B6">
        <w:rPr>
          <w:rFonts w:cstheme="minorHAnsi"/>
          <w:lang w:val="en-US"/>
        </w:rPr>
        <w:t>provides no services to the clients of its members.</w:t>
      </w:r>
      <w:r w:rsidRPr="009852B6">
        <w:rPr>
          <w:lang w:val="en-US"/>
        </w:rPr>
        <w:t xml:space="preserve">  Members of Kreston are separate legal entities and are only associated with each other through the common membership of Kreston International. </w:t>
      </w:r>
      <w:r w:rsidRPr="009852B6" w:rsidDel="008C3BFA">
        <w:rPr>
          <w:lang w:val="en-US"/>
        </w:rPr>
        <w:t>Some of the members of Kreston use Kreston as part of their business name.</w:t>
      </w:r>
    </w:p>
    <w:p w14:paraId="48E3610E" w14:textId="77777777" w:rsidR="00222E3C" w:rsidRPr="009852B6" w:rsidRDefault="00222E3C" w:rsidP="00222E3C">
      <w:pPr>
        <w:pStyle w:val="Ods-blok"/>
        <w:rPr>
          <w:lang w:val="en-US"/>
        </w:rPr>
      </w:pPr>
    </w:p>
    <w:p w14:paraId="560F3133" w14:textId="77777777" w:rsidR="00222E3C" w:rsidRPr="009852B6" w:rsidRDefault="00222E3C" w:rsidP="00222E3C">
      <w:pPr>
        <w:pStyle w:val="Ods-blok"/>
        <w:rPr>
          <w:rFonts w:cstheme="minorHAnsi"/>
          <w:lang w:val="en-US"/>
        </w:rPr>
      </w:pPr>
      <w:r w:rsidRPr="009852B6">
        <w:rPr>
          <w:rFonts w:cstheme="minorHAnsi"/>
          <w:lang w:val="en-US"/>
        </w:rPr>
        <w:t>Nothing in the arrangements or rules of Kreston constitutes or implies an agency relationship or a partnership between Kreston International and/or the member firms of Kreston.</w:t>
      </w:r>
    </w:p>
    <w:p w14:paraId="1FDF4693" w14:textId="77777777" w:rsidR="00222E3C" w:rsidRPr="009852B6" w:rsidRDefault="00222E3C" w:rsidP="00222E3C">
      <w:pPr>
        <w:pStyle w:val="Ods-blok"/>
        <w:rPr>
          <w:rFonts w:cs="SZBVJX+Arial"/>
          <w:lang w:val="en-US"/>
        </w:rPr>
      </w:pPr>
      <w:r w:rsidRPr="009852B6">
        <w:rPr>
          <w:rFonts w:cs="SZBVJX+Arial"/>
          <w:lang w:val="en-US"/>
        </w:rPr>
        <w:t xml:space="preserve"> </w:t>
      </w:r>
    </w:p>
    <w:p w14:paraId="53A32F19" w14:textId="77777777" w:rsidR="00222E3C" w:rsidRPr="009852B6" w:rsidRDefault="00222E3C" w:rsidP="00222E3C">
      <w:pPr>
        <w:pStyle w:val="Ods-blok"/>
        <w:rPr>
          <w:rFonts w:cs="SZBVJX+Arial"/>
          <w:lang w:val="en-US"/>
        </w:rPr>
      </w:pPr>
      <w:r w:rsidRPr="009852B6">
        <w:rPr>
          <w:rFonts w:cs="SZBVJX+Arial"/>
          <w:lang w:val="en-US"/>
        </w:rPr>
        <w:t>Although your contract is with us, we may, from time to time, use the services of partners or staff from other members of Kreston to assist us in providing services to you. When we use the services of such partners or staff in connection with this Engagement they are deemed to be acting as our servants or agents and not the partners, servants or agents of any other person (including any other Member Firm of Kreston or Kreston International itself). Accordingly, we are liable for their activities as if they were in all respects our partners or staff. Neither Kreston International nor any other Member Firm of Kreston assumes any responsibility to you in connection with this Engagement unless you contract directly with any other Member Firm.</w:t>
      </w:r>
    </w:p>
    <w:p w14:paraId="3652A6AD" w14:textId="77777777" w:rsidR="00222E3C" w:rsidRPr="009852B6" w:rsidRDefault="00222E3C" w:rsidP="00222E3C">
      <w:pPr>
        <w:pStyle w:val="Ods-blok"/>
        <w:rPr>
          <w:rFonts w:cs="SZBVJX+Arial"/>
          <w:lang w:val="en-US"/>
        </w:rPr>
      </w:pPr>
    </w:p>
    <w:p w14:paraId="1BD11776" w14:textId="77777777" w:rsidR="00222E3C" w:rsidRPr="009852B6" w:rsidRDefault="00222E3C" w:rsidP="00222E3C">
      <w:pPr>
        <w:pStyle w:val="Ods-blok"/>
        <w:rPr>
          <w:rFonts w:cs="SZBVJX+Arial"/>
          <w:lang w:val="en-US"/>
        </w:rPr>
      </w:pPr>
      <w:r w:rsidRPr="009852B6">
        <w:rPr>
          <w:rFonts w:cs="SZBVJX+Arial"/>
          <w:lang w:val="en-US"/>
        </w:rPr>
        <w:t>By engaging us you agree that any claim of any sort howsoever arising from this</w:t>
      </w:r>
      <w:r>
        <w:rPr>
          <w:rFonts w:cs="SZBVJX+Arial"/>
          <w:lang w:val="en-US"/>
        </w:rPr>
        <w:t xml:space="preserve"> </w:t>
      </w:r>
      <w:r w:rsidRPr="009852B6">
        <w:rPr>
          <w:rFonts w:cs="SZBVJX+Arial"/>
          <w:lang w:val="en-US"/>
        </w:rPr>
        <w:t>Engagement shall be brought only against this firm and that no claims in respect of this Engagement will be brought personally against any other persons involved in the performance of this Engagement, whether actual or deemed servants or agents of us or not.</w:t>
      </w:r>
    </w:p>
    <w:p w14:paraId="3F7DD0D3" w14:textId="77777777" w:rsidR="00222E3C" w:rsidRPr="009852B6" w:rsidRDefault="00222E3C" w:rsidP="00222E3C">
      <w:pPr>
        <w:pStyle w:val="Ods-blok"/>
        <w:rPr>
          <w:rFonts w:cs="SZBVJX+Arial"/>
          <w:lang w:val="en-US"/>
        </w:rPr>
      </w:pPr>
    </w:p>
    <w:p w14:paraId="58C10904" w14:textId="77777777" w:rsidR="00222E3C" w:rsidRPr="009852B6" w:rsidRDefault="00222E3C" w:rsidP="00222E3C">
      <w:pPr>
        <w:pStyle w:val="Ods-blok"/>
        <w:rPr>
          <w:rFonts w:cs="SZBVJX+Arial"/>
          <w:lang w:val="en-US"/>
        </w:rPr>
      </w:pPr>
      <w:r w:rsidRPr="009852B6">
        <w:rPr>
          <w:rFonts w:cs="SZBVJX+Arial"/>
          <w:lang w:val="en-US"/>
        </w:rPr>
        <w:t>You agree that we may disclose your confidential information to other members of Kreston or to Kreston International where this relates to services we are providing or have provided, to you.</w:t>
      </w:r>
    </w:p>
    <w:p w14:paraId="0083BA8B" w14:textId="77777777" w:rsidR="00222E3C" w:rsidRPr="009852B6" w:rsidRDefault="00222E3C" w:rsidP="00222E3C">
      <w:pPr>
        <w:pStyle w:val="Ods-blok"/>
        <w:rPr>
          <w:rFonts w:cs="SZBVJX+Arial"/>
          <w:lang w:val="en-US"/>
        </w:rPr>
      </w:pPr>
    </w:p>
    <w:p w14:paraId="58982309" w14:textId="77777777" w:rsidR="00222E3C" w:rsidRPr="009852B6" w:rsidRDefault="00222E3C" w:rsidP="00222E3C">
      <w:pPr>
        <w:pStyle w:val="Ods-blok"/>
        <w:rPr>
          <w:b/>
          <w:i/>
          <w:lang w:val="en-US"/>
        </w:rPr>
      </w:pPr>
      <w:r w:rsidRPr="009852B6">
        <w:rPr>
          <w:rFonts w:cs="SZBVJX+Arial"/>
          <w:lang w:val="en-US"/>
        </w:rPr>
        <w:t>Each Member Firm of Kreston, Kreston International itself, each partner or member of staff thereof and each of our partners or members of staff shall have the express benefit of this section and any other contractual protections contained in those Engagement Terms and shall have the right to rely on and enforce any of its terms.</w:t>
      </w:r>
    </w:p>
    <w:bookmarkEnd w:id="57"/>
    <w:p w14:paraId="5F85077B" w14:textId="301CF81E" w:rsidR="00865DF1" w:rsidRDefault="00865DF1" w:rsidP="000A476E">
      <w:pPr>
        <w:pStyle w:val="Ods-blok"/>
      </w:pPr>
    </w:p>
    <w:sectPr w:rsidR="00865DF1" w:rsidSect="00636E9B">
      <w:headerReference w:type="even" r:id="rId10"/>
      <w:headerReference w:type="default" r:id="rId11"/>
      <w:footerReference w:type="even" r:id="rId12"/>
      <w:footerReference w:type="default" r:id="rId13"/>
      <w:pgSz w:w="11907" w:h="16840" w:code="9"/>
      <w:pgMar w:top="1871" w:right="1588" w:bottom="1871" w:left="1588" w:header="175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A577" w14:textId="77777777" w:rsidR="00067ACA" w:rsidRDefault="00067ACA">
      <w:r>
        <w:separator/>
      </w:r>
    </w:p>
    <w:p w14:paraId="5A60A790" w14:textId="77777777" w:rsidR="00067ACA" w:rsidRDefault="00067ACA"/>
  </w:endnote>
  <w:endnote w:type="continuationSeparator" w:id="0">
    <w:p w14:paraId="7CCEE212" w14:textId="77777777" w:rsidR="00067ACA" w:rsidRDefault="00067ACA">
      <w:r>
        <w:continuationSeparator/>
      </w:r>
    </w:p>
    <w:p w14:paraId="27C3C03B" w14:textId="77777777" w:rsidR="00067ACA" w:rsidRDefault="00067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ZBVJX+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F356" w14:textId="77777777" w:rsidR="00176974" w:rsidRDefault="00176974"/>
  <w:p w14:paraId="5C25F70B" w14:textId="77777777" w:rsidR="00176974" w:rsidRDefault="00176974"/>
  <w:p w14:paraId="378341CE" w14:textId="77777777" w:rsidR="00176974" w:rsidRDefault="001769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34BA" w14:textId="77777777" w:rsidR="00176974" w:rsidRDefault="001769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55FFD" w14:textId="77777777" w:rsidR="00067ACA" w:rsidRDefault="00067ACA">
      <w:r>
        <w:separator/>
      </w:r>
    </w:p>
    <w:p w14:paraId="78405FEC" w14:textId="77777777" w:rsidR="00067ACA" w:rsidRDefault="00067ACA"/>
  </w:footnote>
  <w:footnote w:type="continuationSeparator" w:id="0">
    <w:p w14:paraId="7A32D509" w14:textId="77777777" w:rsidR="00067ACA" w:rsidRDefault="00067ACA">
      <w:r>
        <w:continuationSeparator/>
      </w:r>
    </w:p>
    <w:p w14:paraId="0B23A139" w14:textId="77777777" w:rsidR="00067ACA" w:rsidRDefault="00067A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0392" w14:textId="77777777" w:rsidR="00176974" w:rsidRDefault="00176974"/>
  <w:p w14:paraId="477BA871" w14:textId="77777777" w:rsidR="00176974" w:rsidRDefault="001769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B600" w14:textId="77777777" w:rsidR="00176974" w:rsidRDefault="00176974">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A849276"/>
    <w:lvl w:ilvl="0">
      <w:numFmt w:val="decimal"/>
      <w:pStyle w:val="Sez3"/>
      <w:lvlText w:val="*"/>
      <w:lvlJc w:val="left"/>
    </w:lvl>
  </w:abstractNum>
  <w:abstractNum w:abstractNumId="1" w15:restartNumberingAfterBreak="0">
    <w:nsid w:val="04224429"/>
    <w:multiLevelType w:val="multilevel"/>
    <w:tmpl w:val="056E9E5A"/>
    <w:lvl w:ilvl="0">
      <w:start w:val="1"/>
      <w:numFmt w:val="decimal"/>
      <w:lvlText w:val="%1."/>
      <w:lvlJc w:val="left"/>
      <w:pPr>
        <w:tabs>
          <w:tab w:val="num" w:pos="567"/>
        </w:tabs>
        <w:ind w:left="567" w:hanging="567"/>
      </w:pPr>
      <w:rPr>
        <w:rFonts w:ascii="Garamond" w:hAnsi="Garamond" w:hint="default"/>
        <w:b/>
        <w:i w:val="0"/>
        <w:color w:val="000080"/>
        <w:sz w:val="23"/>
        <w:u w:val="none"/>
      </w:rPr>
    </w:lvl>
    <w:lvl w:ilvl="1">
      <w:start w:val="1"/>
      <w:numFmt w:val="decimal"/>
      <w:pStyle w:val="Nadpis2"/>
      <w:lvlText w:val="Čl. %2. "/>
      <w:lvlJc w:val="left"/>
      <w:pPr>
        <w:tabs>
          <w:tab w:val="num" w:pos="794"/>
        </w:tabs>
        <w:ind w:left="794" w:hanging="794"/>
      </w:pPr>
      <w:rPr>
        <w:rFonts w:ascii="Segoe UI" w:hAnsi="Segoe UI" w:cs="Segoe UI" w:hint="default"/>
        <w:b/>
        <w:i w:val="0"/>
        <w:color w:val="0088B2"/>
        <w:sz w:val="26"/>
        <w:szCs w:val="26"/>
        <w:u w:val="none"/>
      </w:rPr>
    </w:lvl>
    <w:lvl w:ilvl="2">
      <w:start w:val="1"/>
      <w:numFmt w:val="decimal"/>
      <w:pStyle w:val="Nadpis3"/>
      <w:lvlText w:val="%1.%2.%3."/>
      <w:lvlJc w:val="left"/>
      <w:pPr>
        <w:tabs>
          <w:tab w:val="num" w:pos="907"/>
        </w:tabs>
        <w:ind w:left="907" w:hanging="907"/>
      </w:pPr>
      <w:rPr>
        <w:rFonts w:ascii="Garamond" w:hAnsi="Garamond" w:hint="default"/>
        <w:b/>
        <w:i w:val="0"/>
        <w:sz w:val="21"/>
        <w:u w:val="none"/>
      </w:rPr>
    </w:lvl>
    <w:lvl w:ilvl="3">
      <w:start w:val="1"/>
      <w:numFmt w:val="decimal"/>
      <w:pStyle w:val="Nadpis4"/>
      <w:lvlText w:val="%1.%2.%3.%4."/>
      <w:lvlJc w:val="left"/>
      <w:pPr>
        <w:tabs>
          <w:tab w:val="num" w:pos="1134"/>
        </w:tabs>
        <w:ind w:left="1134" w:hanging="1134"/>
      </w:pPr>
      <w:rPr>
        <w:rFonts w:ascii="Garamond" w:hAnsi="Garamond" w:hint="default"/>
        <w:b w:val="0"/>
        <w:i w:val="0"/>
        <w:sz w:val="21"/>
        <w:u w:val="none"/>
      </w:rPr>
    </w:lvl>
    <w:lvl w:ilvl="4">
      <w:start w:val="1"/>
      <w:numFmt w:val="decimal"/>
      <w:pStyle w:val="Nadpis5"/>
      <w:lvlText w:val="%1.%2.%3.%4.%5."/>
      <w:lvlJc w:val="left"/>
      <w:pPr>
        <w:tabs>
          <w:tab w:val="num" w:pos="1276"/>
        </w:tabs>
        <w:ind w:left="1276" w:hanging="1276"/>
      </w:pPr>
      <w:rPr>
        <w:rFonts w:ascii="Garamond" w:hAnsi="Garamond" w:hint="default"/>
        <w:b w:val="0"/>
        <w:i w:val="0"/>
        <w:sz w:val="21"/>
        <w:u w:val="none"/>
      </w:rPr>
    </w:lvl>
    <w:lvl w:ilvl="5">
      <w:start w:val="1"/>
      <w:numFmt w:val="decimal"/>
      <w:pStyle w:val="Nadpis6"/>
      <w:lvlText w:val="%1.%2.%3.%4.%5.%6."/>
      <w:lvlJc w:val="left"/>
      <w:pPr>
        <w:tabs>
          <w:tab w:val="num" w:pos="1418"/>
        </w:tabs>
        <w:ind w:left="1418" w:hanging="1418"/>
      </w:pPr>
      <w:rPr>
        <w:rFonts w:ascii="Garamond" w:hAnsi="Garamond" w:hint="default"/>
        <w:b w:val="0"/>
        <w:i w:val="0"/>
        <w:sz w:val="21"/>
        <w:u w:val="none"/>
      </w:rPr>
    </w:lvl>
    <w:lvl w:ilvl="6">
      <w:start w:val="1"/>
      <w:numFmt w:val="decimal"/>
      <w:pStyle w:val="Nadpis7"/>
      <w:lvlText w:val="%1.%2.%3.%4.%5.%6.%7."/>
      <w:lvlJc w:val="left"/>
      <w:pPr>
        <w:tabs>
          <w:tab w:val="num" w:pos="1800"/>
        </w:tabs>
        <w:ind w:left="1559" w:hanging="1559"/>
      </w:pPr>
      <w:rPr>
        <w:rFonts w:ascii="Garamond" w:hAnsi="Garamond" w:hint="default"/>
        <w:b w:val="0"/>
        <w:i w:val="0"/>
        <w:sz w:val="21"/>
        <w:u w:val="none"/>
      </w:rPr>
    </w:lvl>
    <w:lvl w:ilvl="7">
      <w:start w:val="1"/>
      <w:numFmt w:val="decimal"/>
      <w:pStyle w:val="Nadpis8"/>
      <w:lvlText w:val="%1.%2.%3.%4.%5.%6.%7.%8."/>
      <w:lvlJc w:val="left"/>
      <w:pPr>
        <w:tabs>
          <w:tab w:val="num" w:pos="2160"/>
        </w:tabs>
        <w:ind w:left="1758" w:hanging="1758"/>
      </w:pPr>
      <w:rPr>
        <w:rFonts w:ascii="Garamond" w:hAnsi="Garamond" w:hint="default"/>
        <w:b w:val="0"/>
        <w:i w:val="0"/>
        <w:sz w:val="21"/>
        <w:u w:val="none"/>
      </w:rPr>
    </w:lvl>
    <w:lvl w:ilvl="8">
      <w:start w:val="1"/>
      <w:numFmt w:val="decimal"/>
      <w:pStyle w:val="Nadpis9"/>
      <w:lvlText w:val="%1.%2.%3.%4.%5.%6.%7.%8.%9."/>
      <w:lvlJc w:val="left"/>
      <w:pPr>
        <w:tabs>
          <w:tab w:val="num" w:pos="2160"/>
        </w:tabs>
        <w:ind w:left="1985" w:hanging="1985"/>
      </w:pPr>
      <w:rPr>
        <w:rFonts w:ascii="Garamond" w:hAnsi="Garamond" w:hint="default"/>
        <w:b w:val="0"/>
        <w:i w:val="0"/>
        <w:sz w:val="21"/>
        <w:u w:val="none"/>
      </w:rPr>
    </w:lvl>
  </w:abstractNum>
  <w:abstractNum w:abstractNumId="2" w15:restartNumberingAfterBreak="0">
    <w:nsid w:val="1313668C"/>
    <w:multiLevelType w:val="multilevel"/>
    <w:tmpl w:val="123A97EE"/>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73C7510"/>
    <w:multiLevelType w:val="singleLevel"/>
    <w:tmpl w:val="9C62CEAE"/>
    <w:lvl w:ilvl="0">
      <w:start w:val="1"/>
      <w:numFmt w:val="decimal"/>
      <w:pStyle w:val="Sez1"/>
      <w:lvlText w:val="(%1)"/>
      <w:lvlJc w:val="left"/>
      <w:pPr>
        <w:ind w:left="360" w:hanging="360"/>
      </w:pPr>
      <w:rPr>
        <w:rFonts w:ascii="Segoe UI" w:hAnsi="Segoe UI" w:cs="Segoe UI" w:hint="default"/>
        <w:b/>
        <w:bCs w:val="0"/>
        <w:i w:val="0"/>
        <w:iCs w:val="0"/>
        <w:caps w:val="0"/>
        <w:smallCaps w:val="0"/>
        <w:strike w:val="0"/>
        <w:dstrike w:val="0"/>
        <w:noProof w:val="0"/>
        <w:snapToGrid w:val="0"/>
        <w:vanish w:val="0"/>
        <w:color w:val="auto"/>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E8135B3"/>
    <w:multiLevelType w:val="hybridMultilevel"/>
    <w:tmpl w:val="8B7C77E0"/>
    <w:lvl w:ilvl="0" w:tplc="04050005">
      <w:start w:val="1"/>
      <w:numFmt w:val="bullet"/>
      <w:lvlText w:val=""/>
      <w:lvlJc w:val="left"/>
      <w:pPr>
        <w:ind w:left="1321" w:hanging="360"/>
      </w:pPr>
      <w:rPr>
        <w:rFonts w:ascii="Wingdings" w:hAnsi="Wingdings" w:hint="default"/>
      </w:rPr>
    </w:lvl>
    <w:lvl w:ilvl="1" w:tplc="04050003" w:tentative="1">
      <w:start w:val="1"/>
      <w:numFmt w:val="bullet"/>
      <w:lvlText w:val="o"/>
      <w:lvlJc w:val="left"/>
      <w:pPr>
        <w:ind w:left="2041" w:hanging="360"/>
      </w:pPr>
      <w:rPr>
        <w:rFonts w:ascii="Courier New" w:hAnsi="Courier New" w:cs="Courier New" w:hint="default"/>
      </w:rPr>
    </w:lvl>
    <w:lvl w:ilvl="2" w:tplc="04050005" w:tentative="1">
      <w:start w:val="1"/>
      <w:numFmt w:val="bullet"/>
      <w:lvlText w:val=""/>
      <w:lvlJc w:val="left"/>
      <w:pPr>
        <w:ind w:left="2761" w:hanging="360"/>
      </w:pPr>
      <w:rPr>
        <w:rFonts w:ascii="Wingdings" w:hAnsi="Wingdings" w:hint="default"/>
      </w:rPr>
    </w:lvl>
    <w:lvl w:ilvl="3" w:tplc="04050001" w:tentative="1">
      <w:start w:val="1"/>
      <w:numFmt w:val="bullet"/>
      <w:lvlText w:val=""/>
      <w:lvlJc w:val="left"/>
      <w:pPr>
        <w:ind w:left="3481" w:hanging="360"/>
      </w:pPr>
      <w:rPr>
        <w:rFonts w:ascii="Symbol" w:hAnsi="Symbol" w:hint="default"/>
      </w:rPr>
    </w:lvl>
    <w:lvl w:ilvl="4" w:tplc="04050003" w:tentative="1">
      <w:start w:val="1"/>
      <w:numFmt w:val="bullet"/>
      <w:lvlText w:val="o"/>
      <w:lvlJc w:val="left"/>
      <w:pPr>
        <w:ind w:left="4201" w:hanging="360"/>
      </w:pPr>
      <w:rPr>
        <w:rFonts w:ascii="Courier New" w:hAnsi="Courier New" w:cs="Courier New" w:hint="default"/>
      </w:rPr>
    </w:lvl>
    <w:lvl w:ilvl="5" w:tplc="04050005" w:tentative="1">
      <w:start w:val="1"/>
      <w:numFmt w:val="bullet"/>
      <w:lvlText w:val=""/>
      <w:lvlJc w:val="left"/>
      <w:pPr>
        <w:ind w:left="4921" w:hanging="360"/>
      </w:pPr>
      <w:rPr>
        <w:rFonts w:ascii="Wingdings" w:hAnsi="Wingdings" w:hint="default"/>
      </w:rPr>
    </w:lvl>
    <w:lvl w:ilvl="6" w:tplc="04050001" w:tentative="1">
      <w:start w:val="1"/>
      <w:numFmt w:val="bullet"/>
      <w:lvlText w:val=""/>
      <w:lvlJc w:val="left"/>
      <w:pPr>
        <w:ind w:left="5641" w:hanging="360"/>
      </w:pPr>
      <w:rPr>
        <w:rFonts w:ascii="Symbol" w:hAnsi="Symbol" w:hint="default"/>
      </w:rPr>
    </w:lvl>
    <w:lvl w:ilvl="7" w:tplc="04050003" w:tentative="1">
      <w:start w:val="1"/>
      <w:numFmt w:val="bullet"/>
      <w:lvlText w:val="o"/>
      <w:lvlJc w:val="left"/>
      <w:pPr>
        <w:ind w:left="6361" w:hanging="360"/>
      </w:pPr>
      <w:rPr>
        <w:rFonts w:ascii="Courier New" w:hAnsi="Courier New" w:cs="Courier New" w:hint="default"/>
      </w:rPr>
    </w:lvl>
    <w:lvl w:ilvl="8" w:tplc="04050005" w:tentative="1">
      <w:start w:val="1"/>
      <w:numFmt w:val="bullet"/>
      <w:lvlText w:val=""/>
      <w:lvlJc w:val="left"/>
      <w:pPr>
        <w:ind w:left="7081" w:hanging="360"/>
      </w:pPr>
      <w:rPr>
        <w:rFonts w:ascii="Wingdings" w:hAnsi="Wingdings" w:hint="default"/>
      </w:rPr>
    </w:lvl>
  </w:abstractNum>
  <w:abstractNum w:abstractNumId="5" w15:restartNumberingAfterBreak="0">
    <w:nsid w:val="2EC87AA0"/>
    <w:multiLevelType w:val="singleLevel"/>
    <w:tmpl w:val="87AC5606"/>
    <w:lvl w:ilvl="0">
      <w:start w:val="1"/>
      <w:numFmt w:val="decimal"/>
      <w:pStyle w:val="slovanseznam"/>
      <w:lvlText w:val="%1."/>
      <w:lvlJc w:val="left"/>
      <w:pPr>
        <w:ind w:left="360" w:hanging="360"/>
      </w:pPr>
      <w:rPr>
        <w:rFonts w:ascii="Segoe UI" w:hAnsi="Segoe UI" w:cs="Segoe UI" w:hint="default"/>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AE652C"/>
    <w:multiLevelType w:val="multilevel"/>
    <w:tmpl w:val="6C264472"/>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6116DB7"/>
    <w:multiLevelType w:val="multilevel"/>
    <w:tmpl w:val="3552FA1A"/>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FD0540"/>
    <w:multiLevelType w:val="hybridMultilevel"/>
    <w:tmpl w:val="734C9638"/>
    <w:lvl w:ilvl="0" w:tplc="FFFFFFFF">
      <w:start w:val="1"/>
      <w:numFmt w:val="bullet"/>
      <w:pStyle w:val="Sez4"/>
      <w:lvlText w:val="­"/>
      <w:lvlJc w:val="left"/>
      <w:pPr>
        <w:tabs>
          <w:tab w:val="num" w:pos="1814"/>
        </w:tabs>
        <w:ind w:left="1814" w:hanging="453"/>
      </w:pPr>
      <w:rPr>
        <w:rFonts w:ascii="Garamond" w:hAnsi="Garamond" w:cs="Times New Roman" w:hint="default"/>
        <w:b/>
        <w:i w:val="0"/>
        <w:color w:val="000080"/>
        <w:sz w:val="21"/>
        <w:u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0668C3"/>
    <w:multiLevelType w:val="singleLevel"/>
    <w:tmpl w:val="6FF47802"/>
    <w:lvl w:ilvl="0">
      <w:start w:val="1"/>
      <w:numFmt w:val="lowerLetter"/>
      <w:pStyle w:val="Sez2"/>
      <w:lvlText w:val="%1)"/>
      <w:lvlJc w:val="left"/>
      <w:pPr>
        <w:ind w:left="757" w:hanging="360"/>
      </w:pPr>
      <w:rPr>
        <w:rFonts w:ascii="Segoe UI" w:hAnsi="Segoe UI" w:cs="Segoe UI"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C75058E"/>
    <w:multiLevelType w:val="hybridMultilevel"/>
    <w:tmpl w:val="C164C0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8"/>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9"/>
    <w:lvlOverride w:ilvl="0">
      <w:startOverride w:val="1"/>
    </w:lvlOverride>
  </w:num>
  <w:num w:numId="13">
    <w:abstractNumId w:val="3"/>
    <w:lvlOverride w:ilvl="0">
      <w:startOverride w:val="1"/>
    </w:lvlOverride>
  </w:num>
  <w:num w:numId="14">
    <w:abstractNumId w:val="5"/>
  </w:num>
  <w:num w:numId="15">
    <w:abstractNumId w:val="1"/>
  </w:num>
  <w:num w:numId="16">
    <w:abstractNumId w:val="3"/>
  </w:num>
  <w:num w:numId="17">
    <w:abstractNumId w:val="9"/>
  </w:num>
  <w:num w:numId="18">
    <w:abstractNumId w:val="0"/>
    <w:lvlOverride w:ilvl="0">
      <w:lvl w:ilvl="0">
        <w:start w:val="1"/>
        <w:numFmt w:val="bullet"/>
        <w:pStyle w:val="Sez3"/>
        <w:lvlText w:val=""/>
        <w:lvlJc w:val="left"/>
        <w:pPr>
          <w:ind w:left="1154" w:hanging="360"/>
        </w:pPr>
        <w:rPr>
          <w:rFonts w:ascii="Wingdings" w:hAnsi="Wingdings" w:hint="default"/>
          <w:b w:val="0"/>
          <w:i w:val="0"/>
          <w:color w:val="0088B2"/>
          <w:sz w:val="20"/>
          <w:u w:val="none"/>
        </w:rPr>
      </w:lvl>
    </w:lvlOverride>
  </w:num>
  <w:num w:numId="19">
    <w:abstractNumId w:val="10"/>
  </w:num>
  <w:num w:numId="20">
    <w:abstractNumId w:val="4"/>
  </w:num>
  <w:num w:numId="21">
    <w:abstractNumId w:val="7"/>
  </w:num>
  <w:num w:numId="22">
    <w:abstractNumId w:val="9"/>
  </w:num>
  <w:num w:numId="23">
    <w:abstractNumId w:val="6"/>
  </w:num>
  <w:num w:numId="24">
    <w:abstractNumId w:val="2"/>
  </w:num>
  <w:num w:numId="25">
    <w:abstractNumId w:val="3"/>
  </w:num>
  <w:num w:numId="26">
    <w:abstractNumId w:val="3"/>
  </w:num>
  <w:num w:numId="27">
    <w:abstractNumId w:val="3"/>
  </w:num>
  <w:num w:numId="28">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6D"/>
    <w:rsid w:val="00007DDE"/>
    <w:rsid w:val="000162D7"/>
    <w:rsid w:val="00027556"/>
    <w:rsid w:val="000305D1"/>
    <w:rsid w:val="00031C75"/>
    <w:rsid w:val="00035B2C"/>
    <w:rsid w:val="00036F6A"/>
    <w:rsid w:val="000401FD"/>
    <w:rsid w:val="0004098F"/>
    <w:rsid w:val="00040F8A"/>
    <w:rsid w:val="0004213E"/>
    <w:rsid w:val="0005517E"/>
    <w:rsid w:val="000620D6"/>
    <w:rsid w:val="0006557B"/>
    <w:rsid w:val="000669DE"/>
    <w:rsid w:val="00067ACA"/>
    <w:rsid w:val="00074FA1"/>
    <w:rsid w:val="0007698A"/>
    <w:rsid w:val="0007722F"/>
    <w:rsid w:val="00084B0F"/>
    <w:rsid w:val="00095AC4"/>
    <w:rsid w:val="000A4529"/>
    <w:rsid w:val="000A476E"/>
    <w:rsid w:val="000A56BB"/>
    <w:rsid w:val="000B0955"/>
    <w:rsid w:val="000B3E2D"/>
    <w:rsid w:val="000C5828"/>
    <w:rsid w:val="000D73F7"/>
    <w:rsid w:val="000F2D2B"/>
    <w:rsid w:val="000F56CC"/>
    <w:rsid w:val="000F60FC"/>
    <w:rsid w:val="000F6FAC"/>
    <w:rsid w:val="00100DD3"/>
    <w:rsid w:val="0010261D"/>
    <w:rsid w:val="00102BFE"/>
    <w:rsid w:val="00102EA0"/>
    <w:rsid w:val="00111387"/>
    <w:rsid w:val="00113CCD"/>
    <w:rsid w:val="0011467F"/>
    <w:rsid w:val="0012128E"/>
    <w:rsid w:val="00123577"/>
    <w:rsid w:val="0012549A"/>
    <w:rsid w:val="00125AB3"/>
    <w:rsid w:val="00133419"/>
    <w:rsid w:val="0014034A"/>
    <w:rsid w:val="001477A6"/>
    <w:rsid w:val="001478BA"/>
    <w:rsid w:val="0017174A"/>
    <w:rsid w:val="00171962"/>
    <w:rsid w:val="00171BDD"/>
    <w:rsid w:val="0017402D"/>
    <w:rsid w:val="00176974"/>
    <w:rsid w:val="00176C66"/>
    <w:rsid w:val="0018356D"/>
    <w:rsid w:val="0018594F"/>
    <w:rsid w:val="001A4305"/>
    <w:rsid w:val="001B5937"/>
    <w:rsid w:val="001C2BEF"/>
    <w:rsid w:val="001D059C"/>
    <w:rsid w:val="001D36F5"/>
    <w:rsid w:val="001E3BA6"/>
    <w:rsid w:val="001E41A3"/>
    <w:rsid w:val="001F5172"/>
    <w:rsid w:val="00211385"/>
    <w:rsid w:val="00214FF5"/>
    <w:rsid w:val="00220554"/>
    <w:rsid w:val="00222E3C"/>
    <w:rsid w:val="00227152"/>
    <w:rsid w:val="00235718"/>
    <w:rsid w:val="002374E1"/>
    <w:rsid w:val="002565B0"/>
    <w:rsid w:val="00260130"/>
    <w:rsid w:val="00261BF1"/>
    <w:rsid w:val="00262E39"/>
    <w:rsid w:val="00265696"/>
    <w:rsid w:val="00265ED8"/>
    <w:rsid w:val="00266DBC"/>
    <w:rsid w:val="00271809"/>
    <w:rsid w:val="00273A64"/>
    <w:rsid w:val="002A13A4"/>
    <w:rsid w:val="002A5A56"/>
    <w:rsid w:val="002A64A0"/>
    <w:rsid w:val="002B0421"/>
    <w:rsid w:val="002B0FB9"/>
    <w:rsid w:val="002B20E5"/>
    <w:rsid w:val="002D55A7"/>
    <w:rsid w:val="002D75FE"/>
    <w:rsid w:val="002E205A"/>
    <w:rsid w:val="002E321C"/>
    <w:rsid w:val="002E3DBB"/>
    <w:rsid w:val="002F0A68"/>
    <w:rsid w:val="00321FE4"/>
    <w:rsid w:val="00327855"/>
    <w:rsid w:val="003309FD"/>
    <w:rsid w:val="00334AFD"/>
    <w:rsid w:val="0033779E"/>
    <w:rsid w:val="00342AA1"/>
    <w:rsid w:val="00343CCA"/>
    <w:rsid w:val="003602BF"/>
    <w:rsid w:val="00360C56"/>
    <w:rsid w:val="00363606"/>
    <w:rsid w:val="00363B3A"/>
    <w:rsid w:val="003663AC"/>
    <w:rsid w:val="00366FD8"/>
    <w:rsid w:val="003674F3"/>
    <w:rsid w:val="00370897"/>
    <w:rsid w:val="003751E5"/>
    <w:rsid w:val="00382BBD"/>
    <w:rsid w:val="00382F99"/>
    <w:rsid w:val="003849D6"/>
    <w:rsid w:val="00394D42"/>
    <w:rsid w:val="00394F44"/>
    <w:rsid w:val="003966ED"/>
    <w:rsid w:val="00397FD2"/>
    <w:rsid w:val="003A1D9C"/>
    <w:rsid w:val="003B57EF"/>
    <w:rsid w:val="003C4D62"/>
    <w:rsid w:val="003D0F71"/>
    <w:rsid w:val="003D3B18"/>
    <w:rsid w:val="003D44F1"/>
    <w:rsid w:val="003E3DFA"/>
    <w:rsid w:val="003E4A33"/>
    <w:rsid w:val="003E52DD"/>
    <w:rsid w:val="003E7C05"/>
    <w:rsid w:val="003F00BD"/>
    <w:rsid w:val="003F12F6"/>
    <w:rsid w:val="003F6394"/>
    <w:rsid w:val="00402CE4"/>
    <w:rsid w:val="0041199E"/>
    <w:rsid w:val="00411F7F"/>
    <w:rsid w:val="00417C21"/>
    <w:rsid w:val="00423520"/>
    <w:rsid w:val="004307F4"/>
    <w:rsid w:val="00430CF6"/>
    <w:rsid w:val="0044436E"/>
    <w:rsid w:val="004631B5"/>
    <w:rsid w:val="004633DF"/>
    <w:rsid w:val="004708A3"/>
    <w:rsid w:val="0047098B"/>
    <w:rsid w:val="004730E9"/>
    <w:rsid w:val="00474247"/>
    <w:rsid w:val="004771CA"/>
    <w:rsid w:val="0048436D"/>
    <w:rsid w:val="00485562"/>
    <w:rsid w:val="00485FBA"/>
    <w:rsid w:val="00490CFB"/>
    <w:rsid w:val="00494CFD"/>
    <w:rsid w:val="004A1539"/>
    <w:rsid w:val="004A3DC6"/>
    <w:rsid w:val="004A7598"/>
    <w:rsid w:val="004B50EB"/>
    <w:rsid w:val="004D61D8"/>
    <w:rsid w:val="004E5C74"/>
    <w:rsid w:val="004F68FD"/>
    <w:rsid w:val="00502027"/>
    <w:rsid w:val="00511FAB"/>
    <w:rsid w:val="00524EDF"/>
    <w:rsid w:val="0052526D"/>
    <w:rsid w:val="00531448"/>
    <w:rsid w:val="0053715B"/>
    <w:rsid w:val="00537A7A"/>
    <w:rsid w:val="005524B5"/>
    <w:rsid w:val="005603A4"/>
    <w:rsid w:val="00562A54"/>
    <w:rsid w:val="00575875"/>
    <w:rsid w:val="00575B01"/>
    <w:rsid w:val="00586E67"/>
    <w:rsid w:val="0059354C"/>
    <w:rsid w:val="005A2A01"/>
    <w:rsid w:val="005A34AA"/>
    <w:rsid w:val="005B68E2"/>
    <w:rsid w:val="005B7E05"/>
    <w:rsid w:val="005C03D5"/>
    <w:rsid w:val="005C38A2"/>
    <w:rsid w:val="005C566D"/>
    <w:rsid w:val="005E1E93"/>
    <w:rsid w:val="005E79A6"/>
    <w:rsid w:val="00600B2E"/>
    <w:rsid w:val="00615454"/>
    <w:rsid w:val="00617DF4"/>
    <w:rsid w:val="00617FD5"/>
    <w:rsid w:val="006337D5"/>
    <w:rsid w:val="00636093"/>
    <w:rsid w:val="00636E9B"/>
    <w:rsid w:val="00640C59"/>
    <w:rsid w:val="00653921"/>
    <w:rsid w:val="00662137"/>
    <w:rsid w:val="0066255A"/>
    <w:rsid w:val="00663DB4"/>
    <w:rsid w:val="00666570"/>
    <w:rsid w:val="006668D9"/>
    <w:rsid w:val="00670055"/>
    <w:rsid w:val="0068501E"/>
    <w:rsid w:val="00690774"/>
    <w:rsid w:val="00692F2C"/>
    <w:rsid w:val="00695605"/>
    <w:rsid w:val="00695B6D"/>
    <w:rsid w:val="006B34E4"/>
    <w:rsid w:val="006B7E39"/>
    <w:rsid w:val="006C0DDA"/>
    <w:rsid w:val="006C56A6"/>
    <w:rsid w:val="006C5A2A"/>
    <w:rsid w:val="006C69B9"/>
    <w:rsid w:val="006D01D5"/>
    <w:rsid w:val="006E0060"/>
    <w:rsid w:val="0070158B"/>
    <w:rsid w:val="007110FA"/>
    <w:rsid w:val="007206D9"/>
    <w:rsid w:val="00722E0C"/>
    <w:rsid w:val="00733B3C"/>
    <w:rsid w:val="00740101"/>
    <w:rsid w:val="00744A03"/>
    <w:rsid w:val="00756A7C"/>
    <w:rsid w:val="00775ADF"/>
    <w:rsid w:val="00784AD9"/>
    <w:rsid w:val="007930BC"/>
    <w:rsid w:val="0079635F"/>
    <w:rsid w:val="007A5228"/>
    <w:rsid w:val="007B061C"/>
    <w:rsid w:val="007B0735"/>
    <w:rsid w:val="007C7C20"/>
    <w:rsid w:val="007E310F"/>
    <w:rsid w:val="007E338C"/>
    <w:rsid w:val="007E3424"/>
    <w:rsid w:val="007F3394"/>
    <w:rsid w:val="007F3DD8"/>
    <w:rsid w:val="007F3FDF"/>
    <w:rsid w:val="008007B0"/>
    <w:rsid w:val="008114B0"/>
    <w:rsid w:val="008134AD"/>
    <w:rsid w:val="00814D39"/>
    <w:rsid w:val="008221BF"/>
    <w:rsid w:val="008226EC"/>
    <w:rsid w:val="00824874"/>
    <w:rsid w:val="0084371E"/>
    <w:rsid w:val="0084672B"/>
    <w:rsid w:val="00847726"/>
    <w:rsid w:val="00865DF1"/>
    <w:rsid w:val="00870D79"/>
    <w:rsid w:val="00871508"/>
    <w:rsid w:val="00881518"/>
    <w:rsid w:val="0089336C"/>
    <w:rsid w:val="00893AFE"/>
    <w:rsid w:val="00897817"/>
    <w:rsid w:val="008B07CF"/>
    <w:rsid w:val="008C1142"/>
    <w:rsid w:val="008C1C61"/>
    <w:rsid w:val="008D1F78"/>
    <w:rsid w:val="008D3E33"/>
    <w:rsid w:val="008D70F7"/>
    <w:rsid w:val="008E152D"/>
    <w:rsid w:val="008E5371"/>
    <w:rsid w:val="008E784C"/>
    <w:rsid w:val="009023DB"/>
    <w:rsid w:val="00914D7B"/>
    <w:rsid w:val="00921FA3"/>
    <w:rsid w:val="00931CCD"/>
    <w:rsid w:val="00937DC1"/>
    <w:rsid w:val="0094092B"/>
    <w:rsid w:val="00941D23"/>
    <w:rsid w:val="00947FCD"/>
    <w:rsid w:val="009507A2"/>
    <w:rsid w:val="00950D11"/>
    <w:rsid w:val="00957D70"/>
    <w:rsid w:val="00964467"/>
    <w:rsid w:val="00966B79"/>
    <w:rsid w:val="009738CA"/>
    <w:rsid w:val="009762EE"/>
    <w:rsid w:val="0097730F"/>
    <w:rsid w:val="009862F3"/>
    <w:rsid w:val="009915DF"/>
    <w:rsid w:val="00992A7A"/>
    <w:rsid w:val="00995702"/>
    <w:rsid w:val="009A36DA"/>
    <w:rsid w:val="009C1FCA"/>
    <w:rsid w:val="009C3D60"/>
    <w:rsid w:val="009C404F"/>
    <w:rsid w:val="009E605E"/>
    <w:rsid w:val="009E764A"/>
    <w:rsid w:val="009F2A71"/>
    <w:rsid w:val="009F4DE9"/>
    <w:rsid w:val="00A053F2"/>
    <w:rsid w:val="00A07107"/>
    <w:rsid w:val="00A12BA3"/>
    <w:rsid w:val="00A144C1"/>
    <w:rsid w:val="00A21A44"/>
    <w:rsid w:val="00A21EC2"/>
    <w:rsid w:val="00A22ADD"/>
    <w:rsid w:val="00A2399D"/>
    <w:rsid w:val="00A32E50"/>
    <w:rsid w:val="00A353C2"/>
    <w:rsid w:val="00A4433E"/>
    <w:rsid w:val="00A46194"/>
    <w:rsid w:val="00A4724C"/>
    <w:rsid w:val="00A65FE4"/>
    <w:rsid w:val="00A77FC7"/>
    <w:rsid w:val="00A80FB1"/>
    <w:rsid w:val="00A84A8C"/>
    <w:rsid w:val="00A86AA4"/>
    <w:rsid w:val="00A960CD"/>
    <w:rsid w:val="00AA7BEF"/>
    <w:rsid w:val="00AC76CC"/>
    <w:rsid w:val="00AD06E8"/>
    <w:rsid w:val="00AD55E5"/>
    <w:rsid w:val="00AD6440"/>
    <w:rsid w:val="00AD679E"/>
    <w:rsid w:val="00AF1CCF"/>
    <w:rsid w:val="00AF23EF"/>
    <w:rsid w:val="00B04C78"/>
    <w:rsid w:val="00B05456"/>
    <w:rsid w:val="00B104FA"/>
    <w:rsid w:val="00B131C3"/>
    <w:rsid w:val="00B15FA8"/>
    <w:rsid w:val="00B32D71"/>
    <w:rsid w:val="00B35CFB"/>
    <w:rsid w:val="00B40EF7"/>
    <w:rsid w:val="00B43671"/>
    <w:rsid w:val="00B44A84"/>
    <w:rsid w:val="00B506CC"/>
    <w:rsid w:val="00B55E15"/>
    <w:rsid w:val="00B62EF6"/>
    <w:rsid w:val="00B64A25"/>
    <w:rsid w:val="00B65F3F"/>
    <w:rsid w:val="00B6623C"/>
    <w:rsid w:val="00B712A9"/>
    <w:rsid w:val="00B800D9"/>
    <w:rsid w:val="00BA6282"/>
    <w:rsid w:val="00BA6C97"/>
    <w:rsid w:val="00BB1A46"/>
    <w:rsid w:val="00BB3D6D"/>
    <w:rsid w:val="00BC5356"/>
    <w:rsid w:val="00BD60DB"/>
    <w:rsid w:val="00BE1796"/>
    <w:rsid w:val="00BE552C"/>
    <w:rsid w:val="00C10AF1"/>
    <w:rsid w:val="00C11A19"/>
    <w:rsid w:val="00C17316"/>
    <w:rsid w:val="00C17650"/>
    <w:rsid w:val="00C278C7"/>
    <w:rsid w:val="00C30BC6"/>
    <w:rsid w:val="00C32CBA"/>
    <w:rsid w:val="00C334C3"/>
    <w:rsid w:val="00C461EC"/>
    <w:rsid w:val="00C46880"/>
    <w:rsid w:val="00C52989"/>
    <w:rsid w:val="00C571F6"/>
    <w:rsid w:val="00C6343D"/>
    <w:rsid w:val="00C75F78"/>
    <w:rsid w:val="00C94301"/>
    <w:rsid w:val="00C979B7"/>
    <w:rsid w:val="00CA0AF2"/>
    <w:rsid w:val="00CA0D94"/>
    <w:rsid w:val="00CB1B5F"/>
    <w:rsid w:val="00CB746D"/>
    <w:rsid w:val="00CB7F98"/>
    <w:rsid w:val="00CD0DD6"/>
    <w:rsid w:val="00CD4481"/>
    <w:rsid w:val="00CF4AFB"/>
    <w:rsid w:val="00D07C69"/>
    <w:rsid w:val="00D22AFE"/>
    <w:rsid w:val="00D319E7"/>
    <w:rsid w:val="00D32AB8"/>
    <w:rsid w:val="00D33D03"/>
    <w:rsid w:val="00D35468"/>
    <w:rsid w:val="00D36D36"/>
    <w:rsid w:val="00D419C3"/>
    <w:rsid w:val="00D437C3"/>
    <w:rsid w:val="00D459B3"/>
    <w:rsid w:val="00D52B7A"/>
    <w:rsid w:val="00D66B97"/>
    <w:rsid w:val="00D700BE"/>
    <w:rsid w:val="00D71F80"/>
    <w:rsid w:val="00D74212"/>
    <w:rsid w:val="00D87380"/>
    <w:rsid w:val="00D94567"/>
    <w:rsid w:val="00DA221D"/>
    <w:rsid w:val="00DA325A"/>
    <w:rsid w:val="00DA75F8"/>
    <w:rsid w:val="00DB067D"/>
    <w:rsid w:val="00DB3766"/>
    <w:rsid w:val="00DB5BA5"/>
    <w:rsid w:val="00DC09DE"/>
    <w:rsid w:val="00DC3570"/>
    <w:rsid w:val="00DD130C"/>
    <w:rsid w:val="00DD721B"/>
    <w:rsid w:val="00DD7D13"/>
    <w:rsid w:val="00DE22C2"/>
    <w:rsid w:val="00DE7B27"/>
    <w:rsid w:val="00DF255B"/>
    <w:rsid w:val="00E000DE"/>
    <w:rsid w:val="00E05E9B"/>
    <w:rsid w:val="00E0669B"/>
    <w:rsid w:val="00E2324E"/>
    <w:rsid w:val="00E2466D"/>
    <w:rsid w:val="00E32373"/>
    <w:rsid w:val="00E35404"/>
    <w:rsid w:val="00E35C42"/>
    <w:rsid w:val="00E47904"/>
    <w:rsid w:val="00E50229"/>
    <w:rsid w:val="00E51EA5"/>
    <w:rsid w:val="00E5288B"/>
    <w:rsid w:val="00E5768C"/>
    <w:rsid w:val="00E57AB1"/>
    <w:rsid w:val="00E71D50"/>
    <w:rsid w:val="00E958ED"/>
    <w:rsid w:val="00EA1040"/>
    <w:rsid w:val="00EA1776"/>
    <w:rsid w:val="00EA67FA"/>
    <w:rsid w:val="00EC0B31"/>
    <w:rsid w:val="00ED199A"/>
    <w:rsid w:val="00ED47DC"/>
    <w:rsid w:val="00EF01A8"/>
    <w:rsid w:val="00EF4E99"/>
    <w:rsid w:val="00F05620"/>
    <w:rsid w:val="00F07B94"/>
    <w:rsid w:val="00F144E5"/>
    <w:rsid w:val="00F14B4A"/>
    <w:rsid w:val="00F247EF"/>
    <w:rsid w:val="00F46139"/>
    <w:rsid w:val="00F47A04"/>
    <w:rsid w:val="00F610C6"/>
    <w:rsid w:val="00F62B2F"/>
    <w:rsid w:val="00F73C87"/>
    <w:rsid w:val="00F73F7A"/>
    <w:rsid w:val="00F75F39"/>
    <w:rsid w:val="00F83F8B"/>
    <w:rsid w:val="00F84A70"/>
    <w:rsid w:val="00F93DE8"/>
    <w:rsid w:val="00F95463"/>
    <w:rsid w:val="00F97C0A"/>
    <w:rsid w:val="00FB1CE2"/>
    <w:rsid w:val="00FB4523"/>
    <w:rsid w:val="00FB74FA"/>
    <w:rsid w:val="00FB7B4B"/>
    <w:rsid w:val="00FC0DC4"/>
    <w:rsid w:val="00FD38BB"/>
    <w:rsid w:val="00FE3811"/>
    <w:rsid w:val="00FE3D4F"/>
    <w:rsid w:val="00FF2C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56FDF65"/>
  <w15:docId w15:val="{74864B80-0EA4-4285-9C74-8010426F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437C3"/>
    <w:pPr>
      <w:spacing w:line="264" w:lineRule="auto"/>
    </w:pPr>
    <w:rPr>
      <w:rFonts w:ascii="Segoe UI" w:eastAsiaTheme="minorHAnsi" w:hAnsi="Segoe UI" w:cstheme="minorBidi"/>
      <w:szCs w:val="22"/>
      <w:lang w:eastAsia="en-US"/>
    </w:rPr>
  </w:style>
  <w:style w:type="paragraph" w:styleId="Nadpis1">
    <w:name w:val="heading 1"/>
    <w:basedOn w:val="Normln"/>
    <w:next w:val="Ods-blok"/>
    <w:qFormat/>
    <w:rsid w:val="00D437C3"/>
    <w:pPr>
      <w:keepNext/>
      <w:keepLines/>
      <w:suppressAutoHyphens/>
      <w:spacing w:before="240" w:after="80"/>
      <w:jc w:val="center"/>
      <w:outlineLvl w:val="0"/>
    </w:pPr>
    <w:rPr>
      <w:rFonts w:eastAsia="Times New Roman" w:cs="Times New Roman"/>
      <w:b/>
      <w:caps/>
      <w:snapToGrid w:val="0"/>
      <w:color w:val="0088B2"/>
      <w:spacing w:val="20"/>
      <w:kern w:val="22"/>
      <w:sz w:val="26"/>
      <w:szCs w:val="20"/>
      <w:lang w:eastAsia="cs-CZ"/>
    </w:rPr>
  </w:style>
  <w:style w:type="paragraph" w:styleId="Nadpis2">
    <w:name w:val="heading 2"/>
    <w:basedOn w:val="Nadpis1"/>
    <w:next w:val="Sez1"/>
    <w:qFormat/>
    <w:rsid w:val="00D437C3"/>
    <w:pPr>
      <w:numPr>
        <w:ilvl w:val="1"/>
        <w:numId w:val="15"/>
      </w:numPr>
      <w:spacing w:before="400"/>
      <w:outlineLvl w:val="1"/>
    </w:pPr>
    <w:rPr>
      <w:caps w:val="0"/>
      <w:spacing w:val="0"/>
    </w:rPr>
  </w:style>
  <w:style w:type="paragraph" w:styleId="Nadpis3">
    <w:name w:val="heading 3"/>
    <w:basedOn w:val="Normln"/>
    <w:next w:val="Normln"/>
    <w:uiPriority w:val="9"/>
    <w:unhideWhenUsed/>
    <w:rsid w:val="00D437C3"/>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adpis3"/>
    <w:next w:val="Ods-blok"/>
    <w:qFormat/>
    <w:rsid w:val="00D437C3"/>
    <w:pPr>
      <w:numPr>
        <w:ilvl w:val="3"/>
      </w:numPr>
      <w:tabs>
        <w:tab w:val="left" w:pos="851"/>
        <w:tab w:val="left" w:pos="992"/>
      </w:tabs>
      <w:outlineLvl w:val="3"/>
    </w:pPr>
    <w:rPr>
      <w:b w:val="0"/>
      <w:u w:val="single"/>
    </w:rPr>
  </w:style>
  <w:style w:type="paragraph" w:styleId="Nadpis5">
    <w:name w:val="heading 5"/>
    <w:basedOn w:val="Nadpis4"/>
    <w:next w:val="Ods-blok"/>
    <w:qFormat/>
    <w:rsid w:val="00D437C3"/>
    <w:pPr>
      <w:numPr>
        <w:ilvl w:val="4"/>
      </w:numPr>
      <w:tabs>
        <w:tab w:val="clear" w:pos="851"/>
        <w:tab w:val="left" w:pos="1191"/>
      </w:tabs>
      <w:outlineLvl w:val="4"/>
    </w:pPr>
    <w:rPr>
      <w:u w:val="none"/>
    </w:rPr>
  </w:style>
  <w:style w:type="paragraph" w:styleId="Nadpis6">
    <w:name w:val="heading 6"/>
    <w:basedOn w:val="Nadpis5"/>
    <w:next w:val="Ods-blok"/>
    <w:qFormat/>
    <w:rsid w:val="00D437C3"/>
    <w:pPr>
      <w:numPr>
        <w:ilvl w:val="5"/>
      </w:numPr>
      <w:tabs>
        <w:tab w:val="clear" w:pos="992"/>
        <w:tab w:val="left" w:pos="1361"/>
      </w:tabs>
      <w:outlineLvl w:val="5"/>
    </w:pPr>
  </w:style>
  <w:style w:type="paragraph" w:styleId="Nadpis7">
    <w:name w:val="heading 7"/>
    <w:basedOn w:val="Nadpis6"/>
    <w:next w:val="Ods-blok"/>
    <w:qFormat/>
    <w:rsid w:val="00D437C3"/>
    <w:pPr>
      <w:numPr>
        <w:ilvl w:val="6"/>
      </w:numPr>
      <w:tabs>
        <w:tab w:val="clear" w:pos="1191"/>
        <w:tab w:val="left" w:pos="1531"/>
      </w:tabs>
      <w:outlineLvl w:val="6"/>
    </w:pPr>
  </w:style>
  <w:style w:type="paragraph" w:styleId="Nadpis8">
    <w:name w:val="heading 8"/>
    <w:basedOn w:val="Nadpis7"/>
    <w:next w:val="Ods-blok"/>
    <w:qFormat/>
    <w:rsid w:val="00D437C3"/>
    <w:pPr>
      <w:numPr>
        <w:ilvl w:val="7"/>
      </w:numPr>
      <w:tabs>
        <w:tab w:val="clear" w:pos="1361"/>
        <w:tab w:val="left" w:pos="1701"/>
      </w:tabs>
      <w:outlineLvl w:val="7"/>
    </w:pPr>
  </w:style>
  <w:style w:type="paragraph" w:styleId="Nadpis9">
    <w:name w:val="heading 9"/>
    <w:basedOn w:val="Nadpis8"/>
    <w:next w:val="Ods-blok"/>
    <w:qFormat/>
    <w:rsid w:val="00D437C3"/>
    <w:pPr>
      <w:numPr>
        <w:ilvl w:val="8"/>
      </w:numPr>
      <w:tabs>
        <w:tab w:val="clear" w:pos="1531"/>
        <w:tab w:val="left" w:pos="1843"/>
      </w:tabs>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blok">
    <w:name w:val="Ods-blok"/>
    <w:basedOn w:val="Normln"/>
    <w:qFormat/>
    <w:rsid w:val="00D437C3"/>
    <w:pPr>
      <w:spacing w:before="80" w:after="80"/>
      <w:jc w:val="both"/>
    </w:pPr>
    <w:rPr>
      <w:rFonts w:eastAsia="Times New Roman" w:cs="Times New Roman"/>
      <w:snapToGrid w:val="0"/>
      <w:szCs w:val="20"/>
      <w:lang w:eastAsia="cs-CZ"/>
    </w:rPr>
  </w:style>
  <w:style w:type="paragraph" w:customStyle="1" w:styleId="Ods-odsazen">
    <w:name w:val="Ods-odsazený"/>
    <w:basedOn w:val="Ods-blok"/>
    <w:next w:val="Ods-blok"/>
    <w:autoRedefine/>
    <w:rsid w:val="00D437C3"/>
    <w:pPr>
      <w:ind w:left="567"/>
    </w:pPr>
  </w:style>
  <w:style w:type="paragraph" w:styleId="Obsah3">
    <w:name w:val="toc 3"/>
    <w:basedOn w:val="Normln"/>
    <w:next w:val="Normln"/>
    <w:semiHidden/>
    <w:rsid w:val="00D437C3"/>
    <w:pPr>
      <w:tabs>
        <w:tab w:val="left" w:pos="680"/>
        <w:tab w:val="right" w:leader="dot" w:pos="7983"/>
      </w:tabs>
      <w:spacing w:line="252" w:lineRule="auto"/>
      <w:ind w:left="1021" w:hanging="1021"/>
    </w:pPr>
    <w:rPr>
      <w:noProof/>
    </w:rPr>
  </w:style>
  <w:style w:type="paragraph" w:customStyle="1" w:styleId="Ods-sted">
    <w:name w:val="Ods-střed"/>
    <w:basedOn w:val="Ods-blok"/>
    <w:next w:val="Ods-blok"/>
    <w:rsid w:val="00D437C3"/>
    <w:pPr>
      <w:jc w:val="center"/>
    </w:pPr>
    <w:rPr>
      <w:b/>
    </w:rPr>
  </w:style>
  <w:style w:type="paragraph" w:customStyle="1" w:styleId="Obsah-nadpis">
    <w:name w:val="Obsah-nadpis"/>
    <w:basedOn w:val="Normln"/>
    <w:next w:val="Normln"/>
    <w:rsid w:val="00D437C3"/>
    <w:pPr>
      <w:keepNext/>
      <w:keepLines/>
      <w:spacing w:before="120" w:after="240" w:line="252" w:lineRule="auto"/>
    </w:pPr>
    <w:rPr>
      <w:b/>
      <w:caps/>
      <w:snapToGrid w:val="0"/>
      <w:color w:val="000080"/>
      <w:sz w:val="23"/>
    </w:rPr>
  </w:style>
  <w:style w:type="paragraph" w:styleId="Obsah1">
    <w:name w:val="toc 1"/>
    <w:basedOn w:val="Normln"/>
    <w:next w:val="Normln"/>
    <w:semiHidden/>
    <w:rsid w:val="00D437C3"/>
    <w:pPr>
      <w:tabs>
        <w:tab w:val="left" w:pos="567"/>
        <w:tab w:val="right" w:leader="dot" w:pos="7983"/>
      </w:tabs>
      <w:spacing w:before="120" w:after="120" w:line="252" w:lineRule="auto"/>
      <w:ind w:left="567" w:hanging="567"/>
    </w:pPr>
    <w:rPr>
      <w:b/>
      <w:smallCaps/>
      <w:noProof/>
    </w:rPr>
  </w:style>
  <w:style w:type="paragraph" w:styleId="Obsah2">
    <w:name w:val="toc 2"/>
    <w:basedOn w:val="Normln"/>
    <w:next w:val="Normln"/>
    <w:semiHidden/>
    <w:rsid w:val="00D437C3"/>
    <w:pPr>
      <w:tabs>
        <w:tab w:val="left" w:pos="567"/>
        <w:tab w:val="right" w:leader="dot" w:pos="7983"/>
      </w:tabs>
      <w:spacing w:line="252" w:lineRule="auto"/>
      <w:ind w:left="680" w:hanging="680"/>
    </w:pPr>
    <w:rPr>
      <w:b/>
      <w:szCs w:val="24"/>
    </w:rPr>
  </w:style>
  <w:style w:type="paragraph" w:customStyle="1" w:styleId="Sez3">
    <w:name w:val="Sez 3"/>
    <w:basedOn w:val="Sez1"/>
    <w:qFormat/>
    <w:rsid w:val="00D437C3"/>
    <w:pPr>
      <w:numPr>
        <w:numId w:val="18"/>
      </w:numPr>
      <w:spacing w:before="10" w:after="10"/>
    </w:pPr>
  </w:style>
  <w:style w:type="paragraph" w:customStyle="1" w:styleId="Sez1">
    <w:name w:val="Sez 1"/>
    <w:basedOn w:val="Ods-blok"/>
    <w:autoRedefine/>
    <w:qFormat/>
    <w:rsid w:val="00176C66"/>
    <w:pPr>
      <w:keepLines/>
      <w:numPr>
        <w:numId w:val="16"/>
      </w:numPr>
      <w:spacing w:before="40" w:after="40"/>
    </w:pPr>
  </w:style>
  <w:style w:type="paragraph" w:customStyle="1" w:styleId="Ods-podtren">
    <w:name w:val="Ods-podtržený"/>
    <w:basedOn w:val="Ods-blok"/>
    <w:next w:val="Ods-blok"/>
    <w:rsid w:val="00D437C3"/>
    <w:rPr>
      <w:u w:val="single"/>
    </w:rPr>
  </w:style>
  <w:style w:type="character" w:customStyle="1" w:styleId="Podtren">
    <w:name w:val="Podtržené"/>
    <w:basedOn w:val="Standardnpsmoodstavce"/>
    <w:rsid w:val="00D437C3"/>
    <w:rPr>
      <w:sz w:val="20"/>
      <w:szCs w:val="20"/>
      <w:u w:val="single"/>
    </w:rPr>
  </w:style>
  <w:style w:type="paragraph" w:styleId="Rozloendokumentu">
    <w:name w:val="Document Map"/>
    <w:basedOn w:val="Normln"/>
    <w:semiHidden/>
    <w:rsid w:val="00D437C3"/>
    <w:pPr>
      <w:shd w:val="clear" w:color="auto" w:fill="FFFFFF" w:themeFill="background1"/>
    </w:pPr>
    <w:rPr>
      <w:rFonts w:cs="Tahoma"/>
      <w:bCs/>
      <w:sz w:val="18"/>
      <w:szCs w:val="16"/>
    </w:rPr>
  </w:style>
  <w:style w:type="paragraph" w:customStyle="1" w:styleId="Sez2">
    <w:name w:val="Sez 2"/>
    <w:basedOn w:val="Sez1"/>
    <w:qFormat/>
    <w:rsid w:val="00D437C3"/>
    <w:pPr>
      <w:numPr>
        <w:numId w:val="1"/>
      </w:numPr>
    </w:pPr>
  </w:style>
  <w:style w:type="paragraph" w:styleId="Zhlav">
    <w:name w:val="header"/>
    <w:basedOn w:val="Normln"/>
    <w:qFormat/>
    <w:rsid w:val="00D437C3"/>
    <w:pPr>
      <w:spacing w:line="276" w:lineRule="auto"/>
      <w:jc w:val="right"/>
    </w:pPr>
    <w:rPr>
      <w:rFonts w:eastAsia="Times New Roman" w:cs="Times New Roman"/>
      <w:sz w:val="18"/>
      <w:szCs w:val="20"/>
      <w:lang w:eastAsia="cs-CZ"/>
    </w:rPr>
  </w:style>
  <w:style w:type="paragraph" w:styleId="Zpat">
    <w:name w:val="footer"/>
    <w:basedOn w:val="Normln"/>
    <w:qFormat/>
    <w:rsid w:val="00D437C3"/>
    <w:pPr>
      <w:spacing w:line="276" w:lineRule="auto"/>
      <w:jc w:val="right"/>
    </w:pPr>
    <w:rPr>
      <w:rFonts w:eastAsia="Times New Roman" w:cs="Times New Roman"/>
      <w:snapToGrid w:val="0"/>
      <w:sz w:val="18"/>
      <w:szCs w:val="20"/>
      <w:lang w:eastAsia="cs-CZ"/>
    </w:rPr>
  </w:style>
  <w:style w:type="paragraph" w:styleId="Obsah4">
    <w:name w:val="toc 4"/>
    <w:basedOn w:val="Normln"/>
    <w:next w:val="Normln"/>
    <w:semiHidden/>
    <w:rsid w:val="00D437C3"/>
    <w:pPr>
      <w:tabs>
        <w:tab w:val="left" w:pos="1021"/>
        <w:tab w:val="right" w:leader="dot" w:pos="7983"/>
      </w:tabs>
      <w:spacing w:line="252" w:lineRule="auto"/>
      <w:ind w:left="1134" w:hanging="1134"/>
    </w:pPr>
    <w:rPr>
      <w:noProof/>
    </w:rPr>
  </w:style>
  <w:style w:type="paragraph" w:styleId="Obsah5">
    <w:name w:val="toc 5"/>
    <w:basedOn w:val="Normln"/>
    <w:next w:val="Normln"/>
    <w:semiHidden/>
    <w:rsid w:val="00D437C3"/>
    <w:pPr>
      <w:tabs>
        <w:tab w:val="left" w:pos="1021"/>
        <w:tab w:val="right" w:leader="dot" w:pos="7983"/>
      </w:tabs>
      <w:spacing w:line="252" w:lineRule="auto"/>
      <w:ind w:left="1247" w:hanging="1247"/>
    </w:pPr>
    <w:rPr>
      <w:noProof/>
    </w:rPr>
  </w:style>
  <w:style w:type="paragraph" w:styleId="Obsah6">
    <w:name w:val="toc 6"/>
    <w:basedOn w:val="Normln"/>
    <w:next w:val="Normln"/>
    <w:semiHidden/>
    <w:rsid w:val="00D437C3"/>
    <w:pPr>
      <w:tabs>
        <w:tab w:val="left" w:pos="1134"/>
        <w:tab w:val="right" w:leader="dot" w:pos="7983"/>
      </w:tabs>
      <w:spacing w:line="252" w:lineRule="auto"/>
      <w:ind w:left="1191" w:hanging="1191"/>
    </w:pPr>
    <w:rPr>
      <w:szCs w:val="24"/>
    </w:rPr>
  </w:style>
  <w:style w:type="paragraph" w:styleId="Obsah7">
    <w:name w:val="toc 7"/>
    <w:basedOn w:val="Normln"/>
    <w:next w:val="Normln"/>
    <w:semiHidden/>
    <w:rsid w:val="00D437C3"/>
    <w:pPr>
      <w:tabs>
        <w:tab w:val="left" w:pos="1247"/>
        <w:tab w:val="right" w:leader="dot" w:pos="7983"/>
      </w:tabs>
      <w:spacing w:line="252" w:lineRule="auto"/>
    </w:pPr>
    <w:rPr>
      <w:noProof/>
      <w:szCs w:val="24"/>
    </w:rPr>
  </w:style>
  <w:style w:type="paragraph" w:styleId="Obsah8">
    <w:name w:val="toc 8"/>
    <w:basedOn w:val="Normln"/>
    <w:next w:val="Normln"/>
    <w:semiHidden/>
    <w:rsid w:val="00D437C3"/>
    <w:pPr>
      <w:tabs>
        <w:tab w:val="left" w:pos="1340"/>
        <w:tab w:val="right" w:leader="dot" w:pos="7983"/>
      </w:tabs>
      <w:spacing w:line="252" w:lineRule="auto"/>
    </w:pPr>
    <w:rPr>
      <w:noProof/>
      <w:szCs w:val="24"/>
    </w:rPr>
  </w:style>
  <w:style w:type="paragraph" w:styleId="Obsah9">
    <w:name w:val="toc 9"/>
    <w:basedOn w:val="Normln"/>
    <w:next w:val="Normln"/>
    <w:semiHidden/>
    <w:rsid w:val="00D437C3"/>
    <w:pPr>
      <w:tabs>
        <w:tab w:val="left" w:pos="1478"/>
        <w:tab w:val="right" w:leader="dot" w:pos="7983"/>
      </w:tabs>
      <w:spacing w:line="252" w:lineRule="auto"/>
    </w:pPr>
    <w:rPr>
      <w:noProof/>
      <w:szCs w:val="24"/>
    </w:rPr>
  </w:style>
  <w:style w:type="character" w:styleId="slostrnky">
    <w:name w:val="page number"/>
    <w:basedOn w:val="Standardnpsmoodstavce"/>
    <w:rsid w:val="00D437C3"/>
    <w:rPr>
      <w:rFonts w:ascii="Garamond" w:hAnsi="Garamond"/>
      <w:color w:val="auto"/>
      <w:sz w:val="19"/>
    </w:rPr>
  </w:style>
  <w:style w:type="paragraph" w:styleId="Nzev">
    <w:name w:val="Title"/>
    <w:basedOn w:val="Normln"/>
    <w:next w:val="Ods-blok"/>
    <w:qFormat/>
    <w:rsid w:val="00D437C3"/>
    <w:pPr>
      <w:spacing w:before="320" w:after="160"/>
      <w:jc w:val="center"/>
    </w:pPr>
    <w:rPr>
      <w:rFonts w:eastAsia="Times New Roman" w:cs="Times New Roman"/>
      <w:b/>
      <w:caps/>
      <w:spacing w:val="20"/>
      <w:kern w:val="28"/>
      <w:sz w:val="32"/>
      <w:szCs w:val="20"/>
      <w:lang w:eastAsia="cs-CZ"/>
    </w:rPr>
  </w:style>
  <w:style w:type="paragraph" w:customStyle="1" w:styleId="Sez4">
    <w:name w:val="Sez 4"/>
    <w:basedOn w:val="Sez1"/>
    <w:rsid w:val="00D437C3"/>
    <w:pPr>
      <w:numPr>
        <w:numId w:val="2"/>
      </w:numPr>
      <w:spacing w:before="10" w:after="10"/>
    </w:pPr>
  </w:style>
  <w:style w:type="paragraph" w:customStyle="1" w:styleId="Tab-text">
    <w:name w:val="Tab-text"/>
    <w:basedOn w:val="Normln"/>
    <w:qFormat/>
    <w:rsid w:val="00D437C3"/>
    <w:pPr>
      <w:keepLines/>
      <w:spacing w:before="40" w:after="40"/>
    </w:pPr>
    <w:rPr>
      <w:rFonts w:eastAsia="Times New Roman" w:cs="Times New Roman"/>
      <w:szCs w:val="20"/>
      <w:lang w:eastAsia="cs-CZ"/>
    </w:rPr>
  </w:style>
  <w:style w:type="paragraph" w:customStyle="1" w:styleId="Tab-slo">
    <w:name w:val="Tab-číslo"/>
    <w:basedOn w:val="Tab-text"/>
    <w:rsid w:val="00D437C3"/>
    <w:pPr>
      <w:jc w:val="right"/>
    </w:pPr>
  </w:style>
  <w:style w:type="paragraph" w:customStyle="1" w:styleId="Tab-zhlav">
    <w:name w:val="Tab-záhlaví"/>
    <w:basedOn w:val="Normln"/>
    <w:rsid w:val="00D437C3"/>
    <w:pPr>
      <w:keepNext/>
      <w:keepLines/>
      <w:tabs>
        <w:tab w:val="left" w:pos="1276"/>
      </w:tabs>
      <w:spacing w:before="80" w:after="80" w:line="252" w:lineRule="auto"/>
      <w:jc w:val="center"/>
    </w:pPr>
    <w:rPr>
      <w:b/>
    </w:rPr>
  </w:style>
  <w:style w:type="character" w:styleId="Zdraznn">
    <w:name w:val="Emphasis"/>
    <w:basedOn w:val="Standardnpsmoodstavce"/>
    <w:qFormat/>
    <w:rsid w:val="00D437C3"/>
    <w:rPr>
      <w:i/>
      <w:iCs/>
      <w:sz w:val="20"/>
      <w:szCs w:val="20"/>
    </w:rPr>
  </w:style>
  <w:style w:type="character" w:styleId="Siln">
    <w:name w:val="Strong"/>
    <w:uiPriority w:val="22"/>
    <w:qFormat/>
    <w:rsid w:val="00D437C3"/>
    <w:rPr>
      <w:b/>
      <w:bCs/>
      <w:szCs w:val="22"/>
    </w:rPr>
  </w:style>
  <w:style w:type="paragraph" w:customStyle="1" w:styleId="Tab-nadpis">
    <w:name w:val="Tab-nadpis"/>
    <w:basedOn w:val="Normln"/>
    <w:next w:val="Normln"/>
    <w:qFormat/>
    <w:rsid w:val="00D437C3"/>
    <w:pPr>
      <w:keepNext/>
      <w:spacing w:before="240" w:after="80"/>
      <w:jc w:val="both"/>
    </w:pPr>
    <w:rPr>
      <w:rFonts w:eastAsia="Times New Roman" w:cs="Times New Roman"/>
      <w:b/>
      <w:snapToGrid w:val="0"/>
      <w:szCs w:val="20"/>
      <w:lang w:eastAsia="cs-CZ"/>
    </w:rPr>
  </w:style>
  <w:style w:type="character" w:styleId="Hypertextovodkaz">
    <w:name w:val="Hyperlink"/>
    <w:basedOn w:val="Standardnpsmoodstavce"/>
    <w:rsid w:val="00D437C3"/>
    <w:rPr>
      <w:noProof/>
      <w:color w:val="0000FF"/>
      <w:u w:val="single"/>
    </w:rPr>
  </w:style>
  <w:style w:type="paragraph" w:customStyle="1" w:styleId="Uzavraj">
    <w:name w:val="Uzavírají"/>
    <w:basedOn w:val="Normln"/>
    <w:next w:val="Nadpis1"/>
    <w:qFormat/>
    <w:rsid w:val="00D437C3"/>
    <w:pPr>
      <w:autoSpaceDE w:val="0"/>
      <w:autoSpaceDN w:val="0"/>
      <w:adjustRightInd w:val="0"/>
      <w:spacing w:before="960" w:after="120"/>
      <w:jc w:val="center"/>
    </w:pPr>
    <w:rPr>
      <w:rFonts w:eastAsia="Times New Roman" w:cs="Times New Roman"/>
      <w:b/>
      <w:bCs/>
      <w:lang w:eastAsia="cs-CZ"/>
    </w:rPr>
  </w:style>
  <w:style w:type="paragraph" w:customStyle="1" w:styleId="Podpis-hlavika">
    <w:name w:val="Podpis - hlavička"/>
    <w:basedOn w:val="Normln"/>
    <w:next w:val="Podpis-jmno"/>
    <w:qFormat/>
    <w:rsid w:val="00D437C3"/>
    <w:pPr>
      <w:keepNext/>
      <w:tabs>
        <w:tab w:val="center" w:pos="2268"/>
        <w:tab w:val="center" w:pos="6237"/>
      </w:tabs>
      <w:autoSpaceDE w:val="0"/>
      <w:autoSpaceDN w:val="0"/>
      <w:adjustRightInd w:val="0"/>
      <w:spacing w:before="480" w:after="360"/>
    </w:pPr>
    <w:rPr>
      <w:rFonts w:eastAsia="Times New Roman" w:cs="Times New Roman"/>
      <w:b/>
      <w:bCs/>
      <w:lang w:eastAsia="cs-CZ"/>
    </w:rPr>
  </w:style>
  <w:style w:type="paragraph" w:customStyle="1" w:styleId="Kontaktnosoby">
    <w:name w:val="Kontaktní osoby"/>
    <w:basedOn w:val="Sez1"/>
    <w:rsid w:val="00D437C3"/>
    <w:pPr>
      <w:numPr>
        <w:numId w:val="0"/>
      </w:numPr>
      <w:spacing w:before="120"/>
      <w:jc w:val="left"/>
    </w:pPr>
    <w:rPr>
      <w:lang w:val="en-US"/>
    </w:rPr>
  </w:style>
  <w:style w:type="paragraph" w:customStyle="1" w:styleId="Mstovydn">
    <w:name w:val="Místo vydání"/>
    <w:basedOn w:val="Normln"/>
    <w:next w:val="Podpis-hlavika"/>
    <w:rsid w:val="00D437C3"/>
    <w:pPr>
      <w:tabs>
        <w:tab w:val="center" w:pos="2268"/>
        <w:tab w:val="center" w:pos="6237"/>
      </w:tabs>
      <w:spacing w:before="720" w:after="840"/>
    </w:pPr>
    <w:rPr>
      <w:rFonts w:eastAsia="Times New Roman" w:cs="Times New Roman"/>
      <w:szCs w:val="20"/>
      <w:lang w:eastAsia="cs-CZ"/>
    </w:rPr>
  </w:style>
  <w:style w:type="paragraph" w:customStyle="1" w:styleId="Zastoupen">
    <w:name w:val="Zastoupen"/>
    <w:basedOn w:val="Normln"/>
    <w:rsid w:val="00D437C3"/>
    <w:pPr>
      <w:tabs>
        <w:tab w:val="left" w:pos="3686"/>
        <w:tab w:val="left" w:pos="5812"/>
      </w:tabs>
      <w:spacing w:line="252" w:lineRule="auto"/>
      <w:jc w:val="center"/>
    </w:pPr>
  </w:style>
  <w:style w:type="paragraph" w:styleId="Datum">
    <w:name w:val="Date"/>
    <w:basedOn w:val="Normln"/>
    <w:next w:val="Normln"/>
    <w:rsid w:val="00D437C3"/>
    <w:pPr>
      <w:tabs>
        <w:tab w:val="center" w:pos="1985"/>
        <w:tab w:val="center" w:pos="5954"/>
      </w:tabs>
      <w:spacing w:before="480" w:after="160"/>
    </w:pPr>
    <w:rPr>
      <w:noProof/>
    </w:rPr>
  </w:style>
  <w:style w:type="paragraph" w:customStyle="1" w:styleId="Podpis-jmno">
    <w:name w:val="Podpis - jméno"/>
    <w:basedOn w:val="Normln"/>
    <w:next w:val="Podpis-funkce"/>
    <w:qFormat/>
    <w:rsid w:val="00D437C3"/>
    <w:pPr>
      <w:tabs>
        <w:tab w:val="center" w:pos="2268"/>
        <w:tab w:val="center" w:pos="6237"/>
      </w:tabs>
      <w:spacing w:before="960"/>
    </w:pPr>
    <w:rPr>
      <w:rFonts w:eastAsia="Times New Roman" w:cs="Times New Roman"/>
      <w:szCs w:val="20"/>
      <w:lang w:eastAsia="cs-CZ"/>
    </w:rPr>
  </w:style>
  <w:style w:type="paragraph" w:customStyle="1" w:styleId="Podpis-nzevspolenosti">
    <w:name w:val="Podpis - název společnosti"/>
    <w:basedOn w:val="Normln"/>
    <w:next w:val="Ods-blok"/>
    <w:qFormat/>
    <w:rsid w:val="00D437C3"/>
    <w:pPr>
      <w:tabs>
        <w:tab w:val="center" w:pos="2268"/>
        <w:tab w:val="center" w:pos="6237"/>
      </w:tabs>
    </w:pPr>
    <w:rPr>
      <w:rFonts w:eastAsia="Times New Roman" w:cs="Times New Roman"/>
      <w:szCs w:val="20"/>
      <w:lang w:eastAsia="cs-CZ"/>
    </w:rPr>
  </w:style>
  <w:style w:type="paragraph" w:customStyle="1" w:styleId="Podpis-funkce">
    <w:name w:val="Podpis - funkce"/>
    <w:basedOn w:val="Normln"/>
    <w:next w:val="Podpis-nzevspolenosti"/>
    <w:qFormat/>
    <w:rsid w:val="00D437C3"/>
    <w:pPr>
      <w:tabs>
        <w:tab w:val="center" w:pos="2268"/>
        <w:tab w:val="center" w:pos="6237"/>
      </w:tabs>
    </w:pPr>
    <w:rPr>
      <w:rFonts w:eastAsia="Times New Roman" w:cs="Times New Roman"/>
      <w:szCs w:val="20"/>
      <w:lang w:eastAsia="cs-CZ"/>
    </w:rPr>
  </w:style>
  <w:style w:type="paragraph" w:styleId="Osloven">
    <w:name w:val="Salutation"/>
    <w:basedOn w:val="Normln"/>
    <w:next w:val="Normln"/>
    <w:rsid w:val="00D437C3"/>
    <w:pPr>
      <w:spacing w:before="240" w:after="60" w:line="252" w:lineRule="auto"/>
    </w:pPr>
  </w:style>
  <w:style w:type="paragraph" w:styleId="Podpis">
    <w:name w:val="Signature"/>
    <w:basedOn w:val="Normln"/>
    <w:rsid w:val="00D437C3"/>
    <w:pPr>
      <w:widowControl w:val="0"/>
      <w:autoSpaceDE w:val="0"/>
      <w:autoSpaceDN w:val="0"/>
      <w:adjustRightInd w:val="0"/>
      <w:ind w:left="4252"/>
    </w:pPr>
  </w:style>
  <w:style w:type="paragraph" w:styleId="Zvr">
    <w:name w:val="Closing"/>
    <w:basedOn w:val="Normln"/>
    <w:next w:val="Podpis-jmno"/>
    <w:rsid w:val="00D437C3"/>
    <w:pPr>
      <w:spacing w:before="240" w:after="80" w:line="252" w:lineRule="auto"/>
    </w:pPr>
  </w:style>
  <w:style w:type="paragraph" w:customStyle="1" w:styleId="Textpoznmky">
    <w:name w:val="Text poznámky"/>
    <w:basedOn w:val="Normln"/>
    <w:rsid w:val="00D437C3"/>
    <w:pPr>
      <w:widowControl w:val="0"/>
      <w:autoSpaceDE w:val="0"/>
      <w:autoSpaceDN w:val="0"/>
      <w:adjustRightInd w:val="0"/>
    </w:pPr>
  </w:style>
  <w:style w:type="character" w:customStyle="1" w:styleId="Znakapoznmky">
    <w:name w:val="Značka poznámky"/>
    <w:basedOn w:val="Standardnpsmoodstavce"/>
    <w:rsid w:val="00D437C3"/>
    <w:rPr>
      <w:rFonts w:ascii="Garamond" w:hAnsi="Garamond"/>
      <w:sz w:val="17"/>
      <w:szCs w:val="16"/>
    </w:rPr>
  </w:style>
  <w:style w:type="paragraph" w:customStyle="1" w:styleId="Ods-stred">
    <w:name w:val="Ods-stred"/>
    <w:basedOn w:val="Normln"/>
    <w:rsid w:val="00D437C3"/>
    <w:pPr>
      <w:widowControl w:val="0"/>
      <w:autoSpaceDE w:val="0"/>
      <w:autoSpaceDN w:val="0"/>
      <w:adjustRightInd w:val="0"/>
      <w:jc w:val="center"/>
    </w:pPr>
  </w:style>
  <w:style w:type="paragraph" w:customStyle="1" w:styleId="Tab-seznam">
    <w:name w:val="Tab-seznam"/>
    <w:basedOn w:val="Normln"/>
    <w:next w:val="Normln"/>
    <w:rsid w:val="00D437C3"/>
    <w:pPr>
      <w:keepNext/>
      <w:keepLines/>
      <w:widowControl w:val="0"/>
      <w:autoSpaceDE w:val="0"/>
      <w:autoSpaceDN w:val="0"/>
      <w:adjustRightInd w:val="0"/>
      <w:spacing w:before="40" w:after="40"/>
      <w:jc w:val="center"/>
    </w:pPr>
    <w:rPr>
      <w:szCs w:val="18"/>
    </w:rPr>
  </w:style>
  <w:style w:type="paragraph" w:customStyle="1" w:styleId="Jmnoaforma">
    <w:name w:val="Jméno a forma"/>
    <w:basedOn w:val="Normln"/>
    <w:rsid w:val="00D437C3"/>
    <w:pPr>
      <w:widowControl w:val="0"/>
      <w:autoSpaceDE w:val="0"/>
      <w:autoSpaceDN w:val="0"/>
      <w:adjustRightInd w:val="0"/>
      <w:spacing w:before="240"/>
      <w:ind w:left="1134"/>
    </w:pPr>
    <w:rPr>
      <w:b/>
      <w:bCs/>
    </w:rPr>
  </w:style>
  <w:style w:type="paragraph" w:customStyle="1" w:styleId="Bankovnspojen">
    <w:name w:val="Bankovní spojení"/>
    <w:basedOn w:val="Tab-text"/>
    <w:rsid w:val="00D437C3"/>
    <w:pPr>
      <w:keepNext/>
      <w:widowControl w:val="0"/>
      <w:autoSpaceDE w:val="0"/>
      <w:autoSpaceDN w:val="0"/>
      <w:adjustRightInd w:val="0"/>
      <w:spacing w:line="240" w:lineRule="auto"/>
    </w:pPr>
    <w:rPr>
      <w:szCs w:val="22"/>
    </w:rPr>
  </w:style>
  <w:style w:type="paragraph" w:customStyle="1" w:styleId="slosmlouvy">
    <w:name w:val="Číslo smlouvy"/>
    <w:basedOn w:val="Normln"/>
    <w:rsid w:val="00D437C3"/>
    <w:pPr>
      <w:autoSpaceDE w:val="0"/>
      <w:autoSpaceDN w:val="0"/>
      <w:adjustRightInd w:val="0"/>
      <w:spacing w:before="120" w:after="600"/>
      <w:jc w:val="center"/>
    </w:pPr>
    <w:rPr>
      <w:rFonts w:eastAsia="Times New Roman" w:cs="Times New Roman"/>
      <w:b/>
      <w:bCs/>
      <w:color w:val="0088B2"/>
      <w:spacing w:val="8"/>
      <w:sz w:val="26"/>
      <w:szCs w:val="28"/>
      <w:lang w:eastAsia="cs-CZ"/>
    </w:rPr>
  </w:style>
  <w:style w:type="paragraph" w:customStyle="1" w:styleId="Hlavikaploh">
    <w:name w:val="Hlavička příloh"/>
    <w:basedOn w:val="Nzev"/>
    <w:next w:val="Normln"/>
    <w:qFormat/>
    <w:rsid w:val="00D437C3"/>
    <w:pPr>
      <w:pageBreakBefore/>
      <w:suppressAutoHyphens/>
      <w:autoSpaceDE w:val="0"/>
      <w:autoSpaceDN w:val="0"/>
      <w:adjustRightInd w:val="0"/>
      <w:spacing w:before="480" w:after="240"/>
      <w:outlineLvl w:val="0"/>
    </w:pPr>
    <w:rPr>
      <w:bCs/>
      <w:color w:val="0088B2"/>
      <w:spacing w:val="8"/>
      <w:szCs w:val="28"/>
    </w:rPr>
  </w:style>
  <w:style w:type="paragraph" w:customStyle="1" w:styleId="Identifikace">
    <w:name w:val="Identifikace"/>
    <w:basedOn w:val="Tab-text"/>
    <w:rsid w:val="00D437C3"/>
    <w:pPr>
      <w:keepNext/>
      <w:spacing w:before="360" w:after="120"/>
      <w:jc w:val="both"/>
    </w:pPr>
  </w:style>
  <w:style w:type="paragraph" w:customStyle="1" w:styleId="Plohy">
    <w:name w:val="Přílohy"/>
    <w:basedOn w:val="Podpis-jmno"/>
    <w:rsid w:val="00D437C3"/>
    <w:pPr>
      <w:spacing w:after="80"/>
    </w:pPr>
    <w:rPr>
      <w:u w:val="single"/>
    </w:rPr>
  </w:style>
  <w:style w:type="paragraph" w:customStyle="1" w:styleId="Objednatel">
    <w:name w:val="Objednatel"/>
    <w:basedOn w:val="Normln"/>
    <w:rsid w:val="00D437C3"/>
    <w:pPr>
      <w:widowControl w:val="0"/>
      <w:tabs>
        <w:tab w:val="left" w:pos="3686"/>
        <w:tab w:val="left" w:pos="5812"/>
      </w:tabs>
      <w:autoSpaceDE w:val="0"/>
      <w:autoSpaceDN w:val="0"/>
      <w:adjustRightInd w:val="0"/>
      <w:ind w:left="1191"/>
    </w:pPr>
  </w:style>
  <w:style w:type="paragraph" w:customStyle="1" w:styleId="Adresaodesilatele-email">
    <w:name w:val="Adresa odesilatele-email"/>
    <w:basedOn w:val="Tab-text"/>
    <w:rsid w:val="00D437C3"/>
    <w:pPr>
      <w:autoSpaceDE w:val="0"/>
      <w:autoSpaceDN w:val="0"/>
      <w:adjustRightInd w:val="0"/>
      <w:spacing w:line="240" w:lineRule="auto"/>
    </w:pPr>
    <w:rPr>
      <w:szCs w:val="22"/>
    </w:rPr>
  </w:style>
  <w:style w:type="paragraph" w:customStyle="1" w:styleId="Sez5">
    <w:name w:val="Sez 5"/>
    <w:basedOn w:val="Sez4"/>
    <w:rsid w:val="00D437C3"/>
    <w:pPr>
      <w:widowControl w:val="0"/>
      <w:tabs>
        <w:tab w:val="left" w:pos="530"/>
        <w:tab w:val="left" w:pos="1324"/>
      </w:tabs>
      <w:autoSpaceDE w:val="0"/>
      <w:autoSpaceDN w:val="0"/>
      <w:adjustRightInd w:val="0"/>
      <w:spacing w:before="0" w:after="0"/>
      <w:ind w:left="0" w:firstLine="170"/>
    </w:pPr>
    <w:rPr>
      <w:rFonts w:ascii="Times New Roman" w:hAnsi="Times New Roman"/>
      <w:snapToGrid/>
      <w:sz w:val="22"/>
      <w:szCs w:val="22"/>
    </w:rPr>
  </w:style>
  <w:style w:type="character" w:styleId="Sledovanodkaz">
    <w:name w:val="FollowedHyperlink"/>
    <w:basedOn w:val="Standardnpsmoodstavce"/>
    <w:rsid w:val="00D437C3"/>
    <w:rPr>
      <w:color w:val="800080"/>
      <w:u w:val="single"/>
    </w:rPr>
  </w:style>
  <w:style w:type="paragraph" w:customStyle="1" w:styleId="Adresaodesilatele-mobil">
    <w:name w:val="Adresa odesilatele-mobil"/>
    <w:basedOn w:val="Tab-text"/>
    <w:rsid w:val="00D437C3"/>
    <w:pPr>
      <w:widowControl w:val="0"/>
      <w:autoSpaceDE w:val="0"/>
      <w:autoSpaceDN w:val="0"/>
      <w:adjustRightInd w:val="0"/>
      <w:spacing w:line="240" w:lineRule="auto"/>
    </w:pPr>
    <w:rPr>
      <w:szCs w:val="22"/>
    </w:rPr>
  </w:style>
  <w:style w:type="paragraph" w:styleId="Textbubliny">
    <w:name w:val="Balloon Text"/>
    <w:basedOn w:val="Normln"/>
    <w:semiHidden/>
    <w:rsid w:val="00D437C3"/>
    <w:pPr>
      <w:widowControl w:val="0"/>
      <w:autoSpaceDE w:val="0"/>
      <w:autoSpaceDN w:val="0"/>
      <w:adjustRightInd w:val="0"/>
    </w:pPr>
    <w:rPr>
      <w:rFonts w:ascii="Tahoma" w:hAnsi="Tahoma" w:cs="Tahoma"/>
      <w:sz w:val="16"/>
      <w:szCs w:val="16"/>
    </w:rPr>
  </w:style>
  <w:style w:type="paragraph" w:customStyle="1" w:styleId="Adresaodesilatele-telefon">
    <w:name w:val="Adresa odesilatele-telefon"/>
    <w:basedOn w:val="Tab-text"/>
    <w:rsid w:val="00D437C3"/>
    <w:pPr>
      <w:widowControl w:val="0"/>
      <w:autoSpaceDE w:val="0"/>
      <w:autoSpaceDN w:val="0"/>
      <w:adjustRightInd w:val="0"/>
      <w:spacing w:line="240" w:lineRule="auto"/>
    </w:pPr>
    <w:rPr>
      <w:szCs w:val="22"/>
    </w:rPr>
  </w:style>
  <w:style w:type="paragraph" w:customStyle="1" w:styleId="Adresaodesilatele-fax">
    <w:name w:val="Adresa odesilatele-fax"/>
    <w:basedOn w:val="Tab-text"/>
    <w:rsid w:val="00D437C3"/>
    <w:pPr>
      <w:widowControl w:val="0"/>
      <w:autoSpaceDE w:val="0"/>
      <w:autoSpaceDN w:val="0"/>
      <w:adjustRightInd w:val="0"/>
      <w:spacing w:line="240" w:lineRule="auto"/>
    </w:pPr>
    <w:rPr>
      <w:szCs w:val="22"/>
    </w:rPr>
  </w:style>
  <w:style w:type="paragraph" w:styleId="slovanseznam">
    <w:name w:val="List Number"/>
    <w:basedOn w:val="Normln"/>
    <w:qFormat/>
    <w:rsid w:val="00D437C3"/>
    <w:pPr>
      <w:numPr>
        <w:numId w:val="14"/>
      </w:numPr>
      <w:autoSpaceDE w:val="0"/>
      <w:autoSpaceDN w:val="0"/>
      <w:adjustRightInd w:val="0"/>
    </w:pPr>
    <w:rPr>
      <w:rFonts w:eastAsia="Times New Roman" w:cs="Times New Roman"/>
      <w:lang w:eastAsia="cs-CZ"/>
    </w:rPr>
  </w:style>
  <w:style w:type="paragraph" w:customStyle="1" w:styleId="coverpage-slo">
    <w:name w:val="coverpage - číslo"/>
    <w:basedOn w:val="Nzev"/>
    <w:next w:val="Normln"/>
    <w:rsid w:val="00D437C3"/>
    <w:pPr>
      <w:spacing w:before="0" w:after="240"/>
      <w:jc w:val="right"/>
    </w:pPr>
    <w:rPr>
      <w:b w:val="0"/>
      <w:bCs/>
      <w:caps w:val="0"/>
    </w:rPr>
  </w:style>
  <w:style w:type="paragraph" w:customStyle="1" w:styleId="coverpage-nzev">
    <w:name w:val="coverpage - název"/>
    <w:basedOn w:val="Nzev"/>
    <w:next w:val="coverpage-slo"/>
    <w:rsid w:val="00D437C3"/>
    <w:pPr>
      <w:spacing w:before="80"/>
      <w:jc w:val="right"/>
    </w:pPr>
    <w:rPr>
      <w:caps w:val="0"/>
      <w:sz w:val="44"/>
    </w:rPr>
  </w:style>
  <w:style w:type="paragraph" w:customStyle="1" w:styleId="Pedmt">
    <w:name w:val="Předmět"/>
    <w:basedOn w:val="Ods-sted"/>
    <w:next w:val="Ods-blok"/>
    <w:rsid w:val="00D437C3"/>
    <w:pPr>
      <w:spacing w:after="360"/>
    </w:pPr>
  </w:style>
  <w:style w:type="paragraph" w:customStyle="1" w:styleId="coverpage-pedmt">
    <w:name w:val="coverpage - předmět"/>
    <w:basedOn w:val="Pedmt"/>
    <w:rsid w:val="00D437C3"/>
    <w:pPr>
      <w:spacing w:after="80"/>
      <w:jc w:val="right"/>
    </w:pPr>
    <w:rPr>
      <w:b w:val="0"/>
      <w:bCs/>
      <w:sz w:val="27"/>
    </w:rPr>
  </w:style>
  <w:style w:type="paragraph" w:customStyle="1" w:styleId="sloposudku">
    <w:name w:val="Číslo posudku"/>
    <w:basedOn w:val="Normln"/>
    <w:next w:val="Ods-blok"/>
    <w:qFormat/>
    <w:rsid w:val="00D437C3"/>
    <w:pPr>
      <w:suppressAutoHyphens/>
      <w:autoSpaceDE w:val="0"/>
      <w:autoSpaceDN w:val="0"/>
      <w:adjustRightInd w:val="0"/>
      <w:spacing w:before="80" w:after="240"/>
      <w:jc w:val="center"/>
    </w:pPr>
    <w:rPr>
      <w:rFonts w:eastAsia="Times New Roman" w:cs="Times New Roman"/>
      <w:bCs/>
      <w:color w:val="0088B2"/>
      <w:sz w:val="24"/>
      <w:szCs w:val="28"/>
      <w:lang w:eastAsia="cs-CZ"/>
    </w:rPr>
  </w:style>
  <w:style w:type="paragraph" w:customStyle="1" w:styleId="Dekret">
    <w:name w:val="Dekret"/>
    <w:basedOn w:val="Normln"/>
    <w:rsid w:val="00D437C3"/>
    <w:pPr>
      <w:spacing w:before="40" w:after="40" w:line="252" w:lineRule="auto"/>
    </w:pPr>
  </w:style>
  <w:style w:type="paragraph" w:customStyle="1" w:styleId="Jednatel">
    <w:name w:val="Jednatelé"/>
    <w:basedOn w:val="Normln"/>
    <w:rsid w:val="00D437C3"/>
    <w:pPr>
      <w:spacing w:line="252" w:lineRule="auto"/>
      <w:jc w:val="center"/>
    </w:pPr>
  </w:style>
  <w:style w:type="paragraph" w:customStyle="1" w:styleId="Naeznaka">
    <w:name w:val="Naše značka"/>
    <w:basedOn w:val="Normln"/>
    <w:rsid w:val="00D437C3"/>
    <w:pPr>
      <w:spacing w:before="960" w:after="480" w:line="252" w:lineRule="auto"/>
    </w:pPr>
    <w:rPr>
      <w:noProof/>
    </w:rPr>
  </w:style>
  <w:style w:type="paragraph" w:customStyle="1" w:styleId="NeslovanNadpis1">
    <w:name w:val="Nečíslovaný Nadpis 1"/>
    <w:basedOn w:val="Nadpis1"/>
    <w:next w:val="Ods-blok"/>
    <w:rsid w:val="00D437C3"/>
  </w:style>
  <w:style w:type="paragraph" w:customStyle="1" w:styleId="NeslovanNadpis2">
    <w:name w:val="Nečíslovaný Nadpis 2"/>
    <w:basedOn w:val="Nadpis2"/>
    <w:next w:val="Ods-blok"/>
    <w:rsid w:val="00D437C3"/>
    <w:pPr>
      <w:numPr>
        <w:ilvl w:val="0"/>
        <w:numId w:val="0"/>
      </w:numPr>
    </w:pPr>
  </w:style>
  <w:style w:type="paragraph" w:customStyle="1" w:styleId="NeslovanNadpis3">
    <w:name w:val="Nečíslovaný Nadpis 3"/>
    <w:basedOn w:val="Nadpis3"/>
    <w:next w:val="Ods-blok"/>
    <w:qFormat/>
    <w:rsid w:val="00D437C3"/>
    <w:pPr>
      <w:numPr>
        <w:ilvl w:val="0"/>
        <w:numId w:val="0"/>
      </w:numPr>
    </w:pPr>
  </w:style>
  <w:style w:type="paragraph" w:customStyle="1" w:styleId="NeslovanNadpis4">
    <w:name w:val="Nečíslovaný Nadpis 4"/>
    <w:basedOn w:val="Nadpis4"/>
    <w:next w:val="Ods-blok"/>
    <w:rsid w:val="00D437C3"/>
    <w:pPr>
      <w:numPr>
        <w:ilvl w:val="0"/>
        <w:numId w:val="0"/>
      </w:numPr>
    </w:pPr>
  </w:style>
  <w:style w:type="paragraph" w:customStyle="1" w:styleId="Objednavatel">
    <w:name w:val="Objednavatel"/>
    <w:basedOn w:val="Normln"/>
    <w:rsid w:val="00D437C3"/>
    <w:pPr>
      <w:spacing w:before="40" w:after="40" w:line="252" w:lineRule="auto"/>
    </w:pPr>
    <w:rPr>
      <w:b/>
    </w:rPr>
  </w:style>
  <w:style w:type="paragraph" w:customStyle="1" w:styleId="Odpovdnost">
    <w:name w:val="Odpovědnost"/>
    <w:basedOn w:val="Ods-blok"/>
    <w:next w:val="Ods-blok"/>
    <w:rsid w:val="00D437C3"/>
    <w:pPr>
      <w:keepLines/>
    </w:pPr>
  </w:style>
  <w:style w:type="paragraph" w:customStyle="1" w:styleId="Ods-blok-dopis">
    <w:name w:val="Ods-blok-dopis"/>
    <w:basedOn w:val="Ods-blok"/>
    <w:rsid w:val="00D437C3"/>
    <w:pPr>
      <w:jc w:val="left"/>
    </w:pPr>
  </w:style>
  <w:style w:type="paragraph" w:customStyle="1" w:styleId="Ods-popis">
    <w:name w:val="Ods-popis"/>
    <w:basedOn w:val="Normln"/>
    <w:rsid w:val="00D437C3"/>
    <w:pPr>
      <w:tabs>
        <w:tab w:val="left" w:leader="dot" w:pos="1418"/>
      </w:tabs>
      <w:spacing w:after="40" w:line="252" w:lineRule="auto"/>
      <w:ind w:left="1418" w:hanging="851"/>
      <w:jc w:val="both"/>
    </w:pPr>
    <w:rPr>
      <w:snapToGrid w:val="0"/>
    </w:rPr>
  </w:style>
  <w:style w:type="paragraph" w:customStyle="1" w:styleId="Pee">
    <w:name w:val="Pečeť"/>
    <w:basedOn w:val="Ods-blok"/>
    <w:rsid w:val="00D437C3"/>
    <w:pPr>
      <w:tabs>
        <w:tab w:val="left" w:pos="4820"/>
        <w:tab w:val="right" w:pos="8222"/>
      </w:tabs>
      <w:spacing w:before="2280" w:after="120"/>
      <w:outlineLvl w:val="0"/>
    </w:pPr>
    <w:rPr>
      <w:b/>
    </w:rPr>
  </w:style>
  <w:style w:type="paragraph" w:customStyle="1" w:styleId="Pedmtposudku">
    <w:name w:val="Předmět posudku"/>
    <w:basedOn w:val="Ods-blok"/>
    <w:rsid w:val="00D437C3"/>
    <w:pPr>
      <w:spacing w:after="240"/>
      <w:jc w:val="center"/>
    </w:pPr>
    <w:rPr>
      <w:color w:val="000080"/>
      <w:spacing w:val="20"/>
    </w:rPr>
  </w:style>
  <w:style w:type="paragraph" w:customStyle="1" w:styleId="Vc">
    <w:name w:val="Věc"/>
    <w:basedOn w:val="Ods-blok"/>
    <w:next w:val="Ods-blok"/>
    <w:rsid w:val="00D437C3"/>
    <w:pPr>
      <w:spacing w:before="320" w:after="240"/>
      <w:outlineLvl w:val="0"/>
    </w:pPr>
    <w:rPr>
      <w:b/>
      <w:u w:val="single"/>
    </w:rPr>
  </w:style>
  <w:style w:type="paragraph" w:customStyle="1" w:styleId="Vnitnadresa">
    <w:name w:val="Vnitřní adresa"/>
    <w:basedOn w:val="Normln"/>
    <w:rsid w:val="00D437C3"/>
    <w:pPr>
      <w:spacing w:line="252" w:lineRule="auto"/>
    </w:pPr>
  </w:style>
  <w:style w:type="paragraph" w:customStyle="1" w:styleId="Vnitnadresa-spolenost">
    <w:name w:val="Vnitřní adresa - společnost"/>
    <w:basedOn w:val="Vnitnadresa"/>
    <w:next w:val="Vnitnadresa"/>
    <w:rsid w:val="00D437C3"/>
    <w:pPr>
      <w:spacing w:before="40" w:after="40"/>
    </w:pPr>
    <w:rPr>
      <w:b/>
    </w:rPr>
  </w:style>
  <w:style w:type="paragraph" w:customStyle="1" w:styleId="Zpracovatel">
    <w:name w:val="Zpracovatelé"/>
    <w:basedOn w:val="Normln"/>
    <w:rsid w:val="00D437C3"/>
    <w:pPr>
      <w:spacing w:before="40" w:after="40" w:line="252" w:lineRule="auto"/>
    </w:pPr>
  </w:style>
  <w:style w:type="paragraph" w:customStyle="1" w:styleId="Zprvakomu">
    <w:name w:val="Zpráva komu"/>
    <w:basedOn w:val="Ods-sted"/>
    <w:next w:val="Normln"/>
    <w:rsid w:val="00D437C3"/>
    <w:pPr>
      <w:spacing w:before="360" w:after="360"/>
    </w:pPr>
    <w:rPr>
      <w:b w:val="0"/>
    </w:rPr>
  </w:style>
  <w:style w:type="paragraph" w:styleId="Bezmezer">
    <w:name w:val="No Spacing"/>
    <w:uiPriority w:val="1"/>
    <w:qFormat/>
    <w:rsid w:val="00D437C3"/>
    <w:pPr>
      <w:spacing w:line="264" w:lineRule="auto"/>
    </w:pPr>
    <w:rPr>
      <w:rFonts w:ascii="Segoe UI" w:eastAsiaTheme="minorHAnsi" w:hAnsi="Segoe UI" w:cstheme="minorBidi"/>
      <w:szCs w:val="22"/>
      <w:lang w:eastAsia="en-US"/>
    </w:rPr>
  </w:style>
  <w:style w:type="paragraph" w:styleId="Odstavecseseznamem">
    <w:name w:val="List Paragraph"/>
    <w:basedOn w:val="Normln"/>
    <w:uiPriority w:val="34"/>
    <w:rsid w:val="00D437C3"/>
    <w:pPr>
      <w:ind w:left="720"/>
      <w:contextualSpacing/>
    </w:pPr>
  </w:style>
  <w:style w:type="paragraph" w:styleId="Podnadpis">
    <w:name w:val="Subtitle"/>
    <w:basedOn w:val="Normln"/>
    <w:next w:val="Normln"/>
    <w:link w:val="PodnadpisChar"/>
    <w:uiPriority w:val="11"/>
    <w:rsid w:val="00D437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D437C3"/>
    <w:rPr>
      <w:rFonts w:asciiTheme="majorHAnsi" w:eastAsiaTheme="majorEastAsia" w:hAnsiTheme="majorHAnsi" w:cstheme="majorBidi"/>
      <w:i/>
      <w:iCs/>
      <w:color w:val="4F81BD" w:themeColor="accent1"/>
      <w:spacing w:val="15"/>
      <w:sz w:val="24"/>
      <w:szCs w:val="24"/>
      <w:lang w:eastAsia="en-US"/>
    </w:rPr>
  </w:style>
  <w:style w:type="paragraph" w:customStyle="1" w:styleId="tab-text-small">
    <w:name w:val="tab-text-small"/>
    <w:basedOn w:val="Tab-text"/>
    <w:qFormat/>
    <w:rsid w:val="00D437C3"/>
    <w:pPr>
      <w:spacing w:before="10" w:after="10"/>
      <w:jc w:val="both"/>
    </w:pPr>
    <w:rPr>
      <w:snapToGrid w:val="0"/>
      <w:sz w:val="18"/>
    </w:rPr>
  </w:style>
  <w:style w:type="character" w:styleId="Odkaznakoment">
    <w:name w:val="annotation reference"/>
    <w:basedOn w:val="Standardnpsmoodstavce"/>
    <w:rsid w:val="00D437C3"/>
    <w:rPr>
      <w:sz w:val="16"/>
      <w:szCs w:val="16"/>
    </w:rPr>
  </w:style>
  <w:style w:type="paragraph" w:styleId="Textkomente">
    <w:name w:val="annotation text"/>
    <w:basedOn w:val="Normln"/>
    <w:link w:val="TextkomenteChar"/>
    <w:rsid w:val="00D437C3"/>
    <w:pPr>
      <w:spacing w:line="240" w:lineRule="auto"/>
    </w:pPr>
    <w:rPr>
      <w:rFonts w:ascii="Garamond" w:eastAsia="Times New Roman" w:hAnsi="Garamond" w:cs="Times New Roman"/>
      <w:szCs w:val="20"/>
      <w:lang w:eastAsia="cs-CZ"/>
    </w:rPr>
  </w:style>
  <w:style w:type="character" w:customStyle="1" w:styleId="TextkomenteChar">
    <w:name w:val="Text komentáře Char"/>
    <w:basedOn w:val="Standardnpsmoodstavce"/>
    <w:link w:val="Textkomente"/>
    <w:rsid w:val="00D437C3"/>
    <w:rPr>
      <w:rFonts w:ascii="Garamond" w:hAnsi="Garamond"/>
    </w:rPr>
  </w:style>
  <w:style w:type="character" w:customStyle="1" w:styleId="nowrap">
    <w:name w:val="nowrap"/>
    <w:basedOn w:val="Standardnpsmoodstavce"/>
    <w:rsid w:val="00CB7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chta\Documents\&#352;ablony%20Kreston\Smlouvy%20klientsk&#233;\Smlouva%20o%20proveden&#237;%20auditu%20-%20individu&#225;ln&#237;.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E017F3A890C324ABA105B32E8362708" ma:contentTypeVersion="12" ma:contentTypeDescription="Vytvoří nový dokument" ma:contentTypeScope="" ma:versionID="0f280e993b7ac74021ef1528f733c772">
  <xsd:schema xmlns:xsd="http://www.w3.org/2001/XMLSchema" xmlns:xs="http://www.w3.org/2001/XMLSchema" xmlns:p="http://schemas.microsoft.com/office/2006/metadata/properties" xmlns:ns2="26d40976-4bda-47c8-bed1-9004b4987e73" xmlns:ns3="96aa0ff9-406f-4473-839d-537e20e87b60" targetNamespace="http://schemas.microsoft.com/office/2006/metadata/properties" ma:root="true" ma:fieldsID="c0f3b61f775902a5363dd98adfc5e024" ns2:_="" ns3:_="">
    <xsd:import namespace="26d40976-4bda-47c8-bed1-9004b4987e73"/>
    <xsd:import namespace="96aa0ff9-406f-4473-839d-537e20e87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0976-4bda-47c8-bed1-9004b498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a0ff9-406f-4473-839d-537e20e87b6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23D7F-31DF-4930-8634-9796F6DF0D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19DD66-50D1-461D-A6EC-AC35ED8AAC9C}">
  <ds:schemaRefs>
    <ds:schemaRef ds:uri="http://schemas.microsoft.com/sharepoint/v3/contenttype/forms"/>
  </ds:schemaRefs>
</ds:datastoreItem>
</file>

<file path=customXml/itemProps3.xml><?xml version="1.0" encoding="utf-8"?>
<ds:datastoreItem xmlns:ds="http://schemas.openxmlformats.org/officeDocument/2006/customXml" ds:itemID="{D185C06F-D9D7-45E3-A72D-67B908F02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40976-4bda-47c8-bed1-9004b4987e73"/>
    <ds:schemaRef ds:uri="96aa0ff9-406f-4473-839d-537e20e87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Smlouva o provedení auditu - individuální</Template>
  <TotalTime>29</TotalTime>
  <Pages>20</Pages>
  <Words>5816</Words>
  <Characters>34319</Characters>
  <Application>Microsoft Office Word</Application>
  <DocSecurity>0</DocSecurity>
  <Lines>285</Lines>
  <Paragraphs>80</Paragraphs>
  <ScaleCrop>false</ScaleCrop>
  <HeadingPairs>
    <vt:vector size="2" baseType="variant">
      <vt:variant>
        <vt:lpstr>Název</vt:lpstr>
      </vt:variant>
      <vt:variant>
        <vt:i4>1</vt:i4>
      </vt:variant>
    </vt:vector>
  </HeadingPairs>
  <TitlesOfParts>
    <vt:vector size="1" baseType="lpstr">
      <vt:lpstr>Smlouva o provedení auditu</vt:lpstr>
    </vt:vector>
  </TitlesOfParts>
  <Manager>Kozohorský Leoš</Manager>
  <Company>Thermal Pasohlávky</Company>
  <LinksUpToDate>false</LinksUpToDate>
  <CharactersWithSpaces>40055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provedení auditu</dc:title>
  <dc:subject>9106806</dc:subject>
  <dc:creator>Nejedlá/Cabicar</dc:creator>
  <dc:description>Oboustranný tisk na jednoduchém papíře. Poznamenat datum podepsání.</dc:description>
  <cp:lastModifiedBy>Dana Cejpková</cp:lastModifiedBy>
  <cp:revision>10</cp:revision>
  <cp:lastPrinted>2021-06-10T12:18:00Z</cp:lastPrinted>
  <dcterms:created xsi:type="dcterms:W3CDTF">2021-06-08T08:11:00Z</dcterms:created>
  <dcterms:modified xsi:type="dcterms:W3CDTF">2021-08-16T13:03:00Z</dcterms:modified>
  <cp:category>Audit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ávní forma">
    <vt:lpwstr>a.s.</vt:lpwstr>
  </property>
  <property fmtid="{D5CDD505-2E9C-101B-9397-08002B2CF9AE}" pid="3" name="Strana 1">
    <vt:lpwstr>Vykonavatel</vt:lpwstr>
  </property>
  <property fmtid="{D5CDD505-2E9C-101B-9397-08002B2CF9AE}" pid="4" name="Strana 2">
    <vt:lpwstr>Klient</vt:lpwstr>
  </property>
  <property fmtid="{D5CDD505-2E9C-101B-9397-08002B2CF9AE}" pid="5" name="Číslo smlouvy">
    <vt:lpwstr>9106806</vt:lpwstr>
  </property>
  <property fmtid="{D5CDD505-2E9C-101B-9397-08002B2CF9AE}" pid="6" name="Datum smlouvy">
    <vt:lpwstr>8.6.2021</vt:lpwstr>
  </property>
  <property fmtid="{D5CDD505-2E9C-101B-9397-08002B2CF9AE}" pid="7" name="Firma">
    <vt:lpwstr>Kreston A&amp;CE Audit, s.r.o.</vt:lpwstr>
  </property>
  <property fmtid="{D5CDD505-2E9C-101B-9397-08002B2CF9AE}" pid="8" name="Kontaktní osoba">
    <vt:lpwstr>Ing. Miroslava Kováčová</vt:lpwstr>
  </property>
  <property fmtid="{D5CDD505-2E9C-101B-9397-08002B2CF9AE}" pid="9" name="Zástupce Klienta">
    <vt:lpwstr>Ing. arch. JAROSLAV KLAŠKA</vt:lpwstr>
  </property>
  <property fmtid="{D5CDD505-2E9C-101B-9397-08002B2CF9AE}" pid="10" name="Funkce zástupce Klienta">
    <vt:lpwstr>předseda správní rady</vt:lpwstr>
  </property>
  <property fmtid="{D5CDD505-2E9C-101B-9397-08002B2CF9AE}" pid="11" name="Limit věcných nákladů">
    <vt:lpwstr>0</vt:lpwstr>
  </property>
  <property fmtid="{D5CDD505-2E9C-101B-9397-08002B2CF9AE}" pid="12" name="Oddíl">
    <vt:lpwstr>C</vt:lpwstr>
  </property>
  <property fmtid="{D5CDD505-2E9C-101B-9397-08002B2CF9AE}" pid="13" name="Vložka">
    <vt:lpwstr>2112</vt:lpwstr>
  </property>
  <property fmtid="{D5CDD505-2E9C-101B-9397-08002B2CF9AE}" pid="14" name="Adresa">
    <vt:lpwstr>Moravské náměstí 1007/14, 602 00 Brno</vt:lpwstr>
  </property>
  <property fmtid="{D5CDD505-2E9C-101B-9397-08002B2CF9AE}" pid="15" name="Zástupce firmy">
    <vt:lpwstr>Ing. Leoš Kozohorský</vt:lpwstr>
  </property>
  <property fmtid="{D5CDD505-2E9C-101B-9397-08002B2CF9AE}" pid="16" name="Funkce zástupce firmy">
    <vt:lpwstr>jednatel společnosti</vt:lpwstr>
  </property>
  <property fmtid="{D5CDD505-2E9C-101B-9397-08002B2CF9AE}" pid="17" name="Číslo účtu">
    <vt:lpwstr>Sberbank CZ, 4010025090 / 6800</vt:lpwstr>
  </property>
  <property fmtid="{D5CDD505-2E9C-101B-9397-08002B2CF9AE}" pid="18" name="IČ">
    <vt:lpwstr>416 01 416</vt:lpwstr>
  </property>
  <property fmtid="{D5CDD505-2E9C-101B-9397-08002B2CF9AE}" pid="19" name="DIČ">
    <vt:lpwstr>CZ699001790 - člen skupiny Kreston A&amp;CE Group</vt:lpwstr>
  </property>
  <property fmtid="{D5CDD505-2E9C-101B-9397-08002B2CF9AE}" pid="20" name="Rozhodné datum">
    <vt:lpwstr>31.12.2021</vt:lpwstr>
  </property>
  <property fmtid="{D5CDD505-2E9C-101B-9397-08002B2CF9AE}" pid="21" name="Počátek období">
    <vt:lpwstr>1.1.2021</vt:lpwstr>
  </property>
  <property fmtid="{D5CDD505-2E9C-101B-9397-08002B2CF9AE}" pid="22" name="Datum Harmonogramu">
    <vt:lpwstr>30.11.2021</vt:lpwstr>
  </property>
  <property fmtid="{D5CDD505-2E9C-101B-9397-08002B2CF9AE}" pid="23" name="ContentTypeId">
    <vt:lpwstr>0x010100BE017F3A890C324ABA105B32E8362708</vt:lpwstr>
  </property>
</Properties>
</file>