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B4" w:rsidRPr="0037031E" w:rsidRDefault="000773B4" w:rsidP="000773B4">
      <w:pPr>
        <w:pStyle w:val="Nzevsmlouvy"/>
        <w:rPr>
          <w:sz w:val="36"/>
          <w:szCs w:val="36"/>
        </w:rPr>
      </w:pPr>
      <w:r w:rsidRPr="0037031E">
        <w:rPr>
          <w:sz w:val="36"/>
          <w:szCs w:val="36"/>
        </w:rPr>
        <w:t>SMLOUVA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rsidR="000773B4" w:rsidRPr="000773B4" w:rsidRDefault="000773B4" w:rsidP="000773B4">
      <w:pPr>
        <w:pStyle w:val="TextnormlnPVL"/>
        <w:rPr>
          <w:b/>
          <w:sz w:val="22"/>
          <w:szCs w:val="22"/>
        </w:rPr>
      </w:pPr>
    </w:p>
    <w:p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35553E" w:rsidRPr="0035553E">
        <w:rPr>
          <w:sz w:val="22"/>
          <w:szCs w:val="22"/>
          <w:lang w:val="cs-CZ"/>
        </w:rPr>
        <w:t>851</w:t>
      </w:r>
      <w:r w:rsidRPr="0035553E">
        <w:rPr>
          <w:sz w:val="22"/>
          <w:szCs w:val="22"/>
          <w:lang w:val="cs-CZ"/>
        </w:rPr>
        <w:t>/20</w:t>
      </w:r>
      <w:r w:rsidR="0035553E" w:rsidRPr="0035553E">
        <w:rPr>
          <w:sz w:val="22"/>
          <w:szCs w:val="22"/>
          <w:lang w:val="cs-CZ"/>
        </w:rPr>
        <w:t>21</w:t>
      </w:r>
    </w:p>
    <w:p w:rsidR="000773B4" w:rsidRPr="000773B4" w:rsidRDefault="000773B4" w:rsidP="000773B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r w:rsidR="00A92097" w:rsidRPr="00A92097">
        <w:rPr>
          <w:b/>
          <w:sz w:val="22"/>
          <w:szCs w:val="22"/>
          <w:lang w:val="cs-CZ"/>
        </w:rPr>
        <w:t>2021/026/INZ</w:t>
      </w:r>
    </w:p>
    <w:p w:rsidR="000773B4" w:rsidRPr="000773B4" w:rsidRDefault="000773B4" w:rsidP="000773B4">
      <w:pPr>
        <w:pStyle w:val="TextnormlnPVL"/>
        <w:jc w:val="center"/>
        <w:rPr>
          <w:b/>
          <w:sz w:val="22"/>
          <w:szCs w:val="22"/>
          <w:shd w:val="clear" w:color="auto" w:fill="FFFF00"/>
        </w:rPr>
      </w:pP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0773B4" w:rsidRDefault="000773B4" w:rsidP="000773B4">
      <w:pPr>
        <w:tabs>
          <w:tab w:val="left" w:pos="4080"/>
        </w:tabs>
        <w:jc w:val="center"/>
        <w:rPr>
          <w:rFonts w:ascii="Arial" w:hAnsi="Arial" w:cs="Arial"/>
          <w:b/>
          <w:highlight w:val="yellow"/>
          <w:lang w:val="en-US"/>
        </w:rPr>
      </w:pPr>
    </w:p>
    <w:p w:rsidR="008D4A56" w:rsidRDefault="008D4A56" w:rsidP="000773B4">
      <w:pPr>
        <w:tabs>
          <w:tab w:val="left" w:pos="4080"/>
        </w:tabs>
        <w:jc w:val="center"/>
        <w:rPr>
          <w:rFonts w:ascii="Arial" w:hAnsi="Arial" w:cs="Arial"/>
          <w:b/>
          <w:highlight w:val="yellow"/>
          <w:lang w:val="en-US"/>
        </w:rPr>
      </w:pPr>
    </w:p>
    <w:p w:rsidR="00C532B6" w:rsidRDefault="00C532B6" w:rsidP="00C532B6">
      <w:pPr>
        <w:tabs>
          <w:tab w:val="left" w:pos="4080"/>
        </w:tabs>
        <w:jc w:val="center"/>
        <w:rPr>
          <w:rFonts w:ascii="Arial" w:hAnsi="Arial" w:cs="Arial"/>
          <w:b/>
          <w:sz w:val="28"/>
          <w:szCs w:val="28"/>
        </w:rPr>
      </w:pPr>
      <w:r w:rsidRPr="00733C95">
        <w:rPr>
          <w:rFonts w:ascii="Arial" w:hAnsi="Arial" w:cs="Arial"/>
          <w:b/>
          <w:lang w:val="en-US"/>
        </w:rPr>
        <w:t xml:space="preserve">VD </w:t>
      </w:r>
      <w:proofErr w:type="spellStart"/>
      <w:r w:rsidRPr="00733C95">
        <w:rPr>
          <w:rFonts w:ascii="Arial" w:hAnsi="Arial" w:cs="Arial"/>
          <w:b/>
          <w:lang w:val="en-US"/>
        </w:rPr>
        <w:t>Jirkov</w:t>
      </w:r>
      <w:proofErr w:type="spellEnd"/>
      <w:r w:rsidRPr="00733C95">
        <w:rPr>
          <w:rFonts w:ascii="Arial" w:hAnsi="Arial" w:cs="Arial"/>
          <w:b/>
          <w:lang w:val="en-US"/>
        </w:rPr>
        <w:t xml:space="preserve"> – </w:t>
      </w:r>
      <w:proofErr w:type="spellStart"/>
      <w:r w:rsidRPr="00733C95">
        <w:rPr>
          <w:rFonts w:ascii="Arial" w:hAnsi="Arial" w:cs="Arial"/>
          <w:b/>
          <w:lang w:val="en-US"/>
        </w:rPr>
        <w:t>regulační</w:t>
      </w:r>
      <w:proofErr w:type="spellEnd"/>
      <w:r w:rsidRPr="00733C95">
        <w:rPr>
          <w:rFonts w:ascii="Arial" w:hAnsi="Arial" w:cs="Arial"/>
          <w:b/>
          <w:lang w:val="en-US"/>
        </w:rPr>
        <w:t xml:space="preserve"> </w:t>
      </w:r>
      <w:proofErr w:type="spellStart"/>
      <w:r w:rsidRPr="00733C95">
        <w:rPr>
          <w:rFonts w:ascii="Arial" w:hAnsi="Arial" w:cs="Arial"/>
          <w:b/>
          <w:lang w:val="en-US"/>
        </w:rPr>
        <w:t>uzávěry</w:t>
      </w:r>
      <w:proofErr w:type="spellEnd"/>
      <w:r w:rsidRPr="00733C95">
        <w:rPr>
          <w:rFonts w:ascii="Arial" w:hAnsi="Arial" w:cs="Arial"/>
          <w:b/>
          <w:lang w:val="en-US"/>
        </w:rPr>
        <w:t xml:space="preserve"> 2 </w:t>
      </w:r>
      <w:proofErr w:type="spellStart"/>
      <w:r w:rsidRPr="00733C95">
        <w:rPr>
          <w:rFonts w:ascii="Arial" w:hAnsi="Arial" w:cs="Arial"/>
          <w:b/>
          <w:lang w:val="en-US"/>
        </w:rPr>
        <w:t>ks</w:t>
      </w:r>
      <w:proofErr w:type="spellEnd"/>
    </w:p>
    <w:p w:rsidR="000773B4" w:rsidRDefault="00C532B6" w:rsidP="000773B4">
      <w:pPr>
        <w:pStyle w:val="TextnormlnPVL"/>
        <w:rPr>
          <w:b/>
          <w:u w:val="single"/>
        </w:rPr>
      </w:pPr>
      <w:r w:rsidRPr="000773B4" w:rsidDel="00C532B6">
        <w:rPr>
          <w:b/>
          <w:sz w:val="22"/>
          <w:szCs w:val="22"/>
          <w:highlight w:val="yellow"/>
          <w:lang w:val="en-US"/>
        </w:rPr>
        <w:t xml:space="preserve"> </w:t>
      </w:r>
    </w:p>
    <w:p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rsidR="000773B4" w:rsidRPr="000773B4" w:rsidRDefault="000773B4" w:rsidP="000773B4">
      <w:pPr>
        <w:pStyle w:val="TextnormlnPVL"/>
        <w:rPr>
          <w:b/>
          <w:sz w:val="22"/>
          <w:szCs w:val="22"/>
        </w:rPr>
      </w:pPr>
    </w:p>
    <w:p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0773B4" w:rsidRPr="000773B4" w:rsidRDefault="000773B4" w:rsidP="000773B4">
      <w:pPr>
        <w:pStyle w:val="TextnormlnPVL"/>
        <w:rPr>
          <w:sz w:val="22"/>
          <w:szCs w:val="22"/>
        </w:rPr>
      </w:pPr>
      <w:r w:rsidRPr="000773B4">
        <w:rPr>
          <w:sz w:val="22"/>
          <w:szCs w:val="22"/>
        </w:rPr>
        <w:t>oprávněn k podpisu smlouvy</w:t>
      </w:r>
    </w:p>
    <w:p w:rsidR="000773B4" w:rsidRPr="000773B4" w:rsidRDefault="000773B4" w:rsidP="0085402A">
      <w:pPr>
        <w:pStyle w:val="Oprvnnkjednnapodpisusml"/>
        <w:rPr>
          <w:sz w:val="22"/>
          <w:szCs w:val="22"/>
        </w:rPr>
      </w:pPr>
      <w:r w:rsidRPr="000773B4">
        <w:rPr>
          <w:sz w:val="22"/>
          <w:szCs w:val="22"/>
        </w:rPr>
        <w:t xml:space="preserve">a k jednání o věcech smluvních: </w:t>
      </w:r>
      <w:r w:rsidRPr="000773B4">
        <w:rPr>
          <w:sz w:val="22"/>
          <w:szCs w:val="22"/>
        </w:rPr>
        <w:tab/>
      </w:r>
    </w:p>
    <w:p w:rsidR="00451BD6" w:rsidRDefault="000773B4" w:rsidP="0035553E">
      <w:pPr>
        <w:pStyle w:val="Oprvnnkjednnapodpisusml"/>
        <w:jc w:val="left"/>
        <w:rPr>
          <w:sz w:val="22"/>
          <w:szCs w:val="22"/>
        </w:rPr>
      </w:pPr>
      <w:r w:rsidRPr="000773B4">
        <w:rPr>
          <w:sz w:val="22"/>
          <w:szCs w:val="22"/>
        </w:rPr>
        <w:t xml:space="preserve">oprávněn jednat o věcech technických: </w:t>
      </w:r>
      <w:r w:rsidRPr="000773B4">
        <w:rPr>
          <w:sz w:val="22"/>
          <w:szCs w:val="22"/>
        </w:rPr>
        <w:tab/>
      </w:r>
    </w:p>
    <w:p w:rsidR="00451BD6" w:rsidRDefault="00451BD6" w:rsidP="0035553E">
      <w:pPr>
        <w:pStyle w:val="Oprvnnkjednnapodpisusml"/>
        <w:jc w:val="left"/>
        <w:rPr>
          <w:sz w:val="22"/>
          <w:szCs w:val="22"/>
        </w:rPr>
      </w:pPr>
    </w:p>
    <w:p w:rsidR="00C532B6" w:rsidRPr="0035553E" w:rsidRDefault="000773B4" w:rsidP="0035553E">
      <w:pPr>
        <w:pStyle w:val="Oprvnnkjednnapodpisusml"/>
        <w:jc w:val="left"/>
        <w:rPr>
          <w:sz w:val="22"/>
          <w:szCs w:val="22"/>
          <w:lang w:val="cs-CZ"/>
        </w:rPr>
      </w:pPr>
      <w:r w:rsidRPr="000773B4">
        <w:rPr>
          <w:sz w:val="22"/>
          <w:szCs w:val="22"/>
        </w:rPr>
        <w:tab/>
      </w:r>
      <w:r w:rsidR="0035553E">
        <w:rPr>
          <w:sz w:val="22"/>
          <w:szCs w:val="22"/>
        </w:rPr>
        <w:tab/>
      </w:r>
    </w:p>
    <w:p w:rsidR="00C532B6" w:rsidRPr="0085402A" w:rsidRDefault="00C532B6" w:rsidP="00C532B6">
      <w:pPr>
        <w:tabs>
          <w:tab w:val="left" w:pos="3960"/>
        </w:tabs>
        <w:jc w:val="both"/>
        <w:rPr>
          <w:rFonts w:ascii="Arial" w:hAnsi="Arial" w:cs="Arial"/>
          <w:sz w:val="22"/>
          <w:szCs w:val="22"/>
        </w:rPr>
      </w:pPr>
      <w:r w:rsidRPr="0085402A">
        <w:rPr>
          <w:rFonts w:ascii="Arial" w:hAnsi="Arial" w:cs="Arial"/>
          <w:sz w:val="22"/>
          <w:szCs w:val="22"/>
        </w:rPr>
        <w:t>technický dozor investora:</w:t>
      </w:r>
      <w:r w:rsidRPr="0085402A">
        <w:rPr>
          <w:rFonts w:ascii="Arial" w:hAnsi="Arial" w:cs="Arial"/>
          <w:sz w:val="22"/>
          <w:szCs w:val="22"/>
        </w:rPr>
        <w:tab/>
      </w:r>
      <w:r w:rsidR="00D73989" w:rsidRPr="0085402A">
        <w:rPr>
          <w:rFonts w:ascii="Arial" w:hAnsi="Arial" w:cs="Arial"/>
          <w:sz w:val="22"/>
          <w:szCs w:val="22"/>
        </w:rPr>
        <w:t xml:space="preserve">     </w:t>
      </w:r>
      <w:r w:rsidRPr="0085402A">
        <w:rPr>
          <w:rFonts w:ascii="Arial" w:hAnsi="Arial" w:cs="Arial"/>
          <w:sz w:val="22"/>
          <w:szCs w:val="22"/>
          <w:highlight w:val="yellow"/>
        </w:rPr>
        <w:t xml:space="preserve"> </w:t>
      </w:r>
    </w:p>
    <w:p w:rsidR="00C532B6" w:rsidRPr="004D0596" w:rsidRDefault="00C532B6" w:rsidP="0085402A">
      <w:pPr>
        <w:tabs>
          <w:tab w:val="left" w:pos="3960"/>
        </w:tabs>
        <w:rPr>
          <w:rFonts w:ascii="Arial" w:hAnsi="Arial" w:cs="Arial"/>
          <w:sz w:val="22"/>
          <w:szCs w:val="22"/>
        </w:rPr>
      </w:pPr>
      <w:r w:rsidRPr="0085402A">
        <w:rPr>
          <w:rFonts w:ascii="Arial" w:hAnsi="Arial" w:cs="Arial"/>
          <w:sz w:val="22"/>
          <w:szCs w:val="22"/>
        </w:rPr>
        <w:tab/>
      </w:r>
      <w:r w:rsidR="00D73989">
        <w:rPr>
          <w:rFonts w:ascii="Arial" w:hAnsi="Arial" w:cs="Arial"/>
          <w:sz w:val="22"/>
          <w:szCs w:val="22"/>
        </w:rPr>
        <w:t xml:space="preserve">     </w:t>
      </w:r>
    </w:p>
    <w:p w:rsidR="000773B4" w:rsidRPr="000773B4" w:rsidRDefault="000773B4" w:rsidP="000773B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w:t>
      </w:r>
      <w:r w:rsidR="000C6295">
        <w:rPr>
          <w:rFonts w:ascii="Arial" w:hAnsi="Arial" w:cs="Arial"/>
          <w:sz w:val="22"/>
          <w:szCs w:val="22"/>
        </w:rPr>
        <w:t>nad Labem v oddílu A, vložce č. </w:t>
      </w:r>
      <w:r w:rsidRPr="000773B4">
        <w:rPr>
          <w:rFonts w:ascii="Arial" w:hAnsi="Arial" w:cs="Arial"/>
          <w:sz w:val="22"/>
          <w:szCs w:val="22"/>
        </w:rPr>
        <w:t xml:space="preserve">13052 </w:t>
      </w:r>
    </w:p>
    <w:p w:rsidR="000773B4" w:rsidRPr="000773B4" w:rsidRDefault="000773B4" w:rsidP="000773B4">
      <w:pPr>
        <w:pStyle w:val="Identifikacesmluvnstrany"/>
        <w:rPr>
          <w:sz w:val="22"/>
          <w:szCs w:val="22"/>
        </w:rPr>
      </w:pPr>
    </w:p>
    <w:p w:rsidR="000773B4" w:rsidRPr="000773B4" w:rsidRDefault="000773B4" w:rsidP="000773B4">
      <w:pPr>
        <w:pStyle w:val="TextnormlnPVL"/>
        <w:rPr>
          <w:sz w:val="22"/>
          <w:szCs w:val="22"/>
        </w:rPr>
      </w:pPr>
      <w:r w:rsidRPr="000773B4">
        <w:rPr>
          <w:sz w:val="22"/>
          <w:szCs w:val="22"/>
        </w:rPr>
        <w:t>(dále jen „objednatel“)</w:t>
      </w:r>
    </w:p>
    <w:p w:rsidR="000773B4" w:rsidRPr="000773B4" w:rsidRDefault="000773B4" w:rsidP="000773B4">
      <w:pPr>
        <w:pStyle w:val="TextnormlnPVL"/>
        <w:rPr>
          <w:b/>
          <w:sz w:val="22"/>
          <w:szCs w:val="22"/>
        </w:rPr>
      </w:pPr>
    </w:p>
    <w:p w:rsidR="000773B4" w:rsidRPr="000773B4" w:rsidRDefault="000773B4" w:rsidP="000773B4">
      <w:pPr>
        <w:pStyle w:val="TextnormlnPVL"/>
        <w:rPr>
          <w:b/>
          <w:sz w:val="22"/>
          <w:szCs w:val="22"/>
        </w:rPr>
      </w:pPr>
      <w:r w:rsidRPr="000773B4">
        <w:rPr>
          <w:b/>
          <w:sz w:val="22"/>
          <w:szCs w:val="22"/>
        </w:rPr>
        <w:t>a</w:t>
      </w:r>
    </w:p>
    <w:p w:rsidR="000773B4" w:rsidRPr="000773B4" w:rsidRDefault="000773B4" w:rsidP="000773B4">
      <w:pPr>
        <w:pStyle w:val="TextnormlnPVL"/>
        <w:rPr>
          <w:b/>
          <w:sz w:val="22"/>
          <w:szCs w:val="22"/>
        </w:rPr>
      </w:pPr>
    </w:p>
    <w:p w:rsidR="000773B4" w:rsidRPr="00A92097" w:rsidRDefault="000773B4" w:rsidP="000773B4">
      <w:pPr>
        <w:pStyle w:val="Smluvnstrananzev"/>
        <w:rPr>
          <w:sz w:val="22"/>
          <w:szCs w:val="22"/>
          <w:shd w:val="clear" w:color="auto" w:fill="FFFF00"/>
          <w:lang w:val="cs-CZ"/>
        </w:rPr>
      </w:pPr>
      <w:r w:rsidRPr="000773B4">
        <w:rPr>
          <w:sz w:val="22"/>
          <w:szCs w:val="22"/>
        </w:rPr>
        <w:t>zhotovitel:</w:t>
      </w:r>
      <w:r w:rsidRPr="000773B4">
        <w:rPr>
          <w:sz w:val="22"/>
          <w:szCs w:val="22"/>
        </w:rPr>
        <w:tab/>
      </w:r>
      <w:r w:rsidR="00A92097">
        <w:rPr>
          <w:sz w:val="22"/>
          <w:szCs w:val="22"/>
          <w:lang w:val="cs-CZ"/>
        </w:rPr>
        <w:t>INZET, s.r.o.</w:t>
      </w:r>
    </w:p>
    <w:p w:rsidR="000773B4" w:rsidRPr="00A92097" w:rsidRDefault="000773B4" w:rsidP="000773B4">
      <w:pPr>
        <w:pStyle w:val="Identifikacesmluvnstrany"/>
        <w:rPr>
          <w:sz w:val="22"/>
          <w:szCs w:val="22"/>
          <w:shd w:val="clear" w:color="auto" w:fill="FFFF00"/>
          <w:lang w:val="cs-CZ"/>
        </w:rPr>
      </w:pPr>
      <w:r w:rsidRPr="00A92097">
        <w:rPr>
          <w:sz w:val="22"/>
          <w:szCs w:val="22"/>
        </w:rPr>
        <w:t>sídlo:</w:t>
      </w:r>
      <w:r w:rsidRPr="00A92097">
        <w:rPr>
          <w:sz w:val="22"/>
          <w:szCs w:val="22"/>
        </w:rPr>
        <w:tab/>
      </w:r>
      <w:r w:rsidR="00A92097">
        <w:rPr>
          <w:sz w:val="22"/>
          <w:szCs w:val="22"/>
          <w:lang w:val="cs-CZ"/>
        </w:rPr>
        <w:t xml:space="preserve">Bílá 480/1, Radošovice, 251 01 Říčany </w:t>
      </w:r>
    </w:p>
    <w:p w:rsidR="000773B4" w:rsidRDefault="000773B4" w:rsidP="000773B4">
      <w:pPr>
        <w:pStyle w:val="Oprvnnkjednnapodpisusml"/>
        <w:rPr>
          <w:sz w:val="22"/>
          <w:szCs w:val="22"/>
        </w:rPr>
      </w:pPr>
      <w:r w:rsidRPr="00A92097">
        <w:rPr>
          <w:sz w:val="22"/>
          <w:szCs w:val="22"/>
        </w:rPr>
        <w:t>oprávněn(i) k podpisu smlouvy:</w:t>
      </w:r>
      <w:r w:rsidRPr="00A92097">
        <w:rPr>
          <w:sz w:val="22"/>
          <w:szCs w:val="22"/>
        </w:rPr>
        <w:tab/>
      </w:r>
    </w:p>
    <w:p w:rsidR="00451BD6" w:rsidRPr="0035553E" w:rsidRDefault="00451BD6" w:rsidP="000773B4">
      <w:pPr>
        <w:pStyle w:val="Oprvnnkjednnapodpisusml"/>
        <w:rPr>
          <w:b/>
          <w:sz w:val="22"/>
          <w:szCs w:val="22"/>
          <w:shd w:val="clear" w:color="auto" w:fill="FFFF00"/>
          <w:lang w:val="cs-CZ"/>
        </w:rPr>
      </w:pPr>
    </w:p>
    <w:p w:rsidR="00A92097" w:rsidRPr="00A92097" w:rsidRDefault="000773B4" w:rsidP="00A92097">
      <w:pPr>
        <w:pStyle w:val="Oprvnnkjednnapodpisusml"/>
        <w:rPr>
          <w:b/>
          <w:sz w:val="22"/>
          <w:szCs w:val="22"/>
          <w:shd w:val="clear" w:color="auto" w:fill="FFFF00"/>
          <w:lang w:val="cs-CZ"/>
        </w:rPr>
      </w:pPr>
      <w:r w:rsidRPr="00A92097">
        <w:rPr>
          <w:sz w:val="22"/>
          <w:szCs w:val="22"/>
        </w:rPr>
        <w:t>oprávněn(i) jednat o věcech smluvních:</w:t>
      </w:r>
      <w:r w:rsidRPr="00A92097">
        <w:rPr>
          <w:sz w:val="22"/>
          <w:szCs w:val="22"/>
        </w:rPr>
        <w:tab/>
      </w:r>
    </w:p>
    <w:p w:rsidR="00451BD6" w:rsidRDefault="000773B4" w:rsidP="000773B4">
      <w:pPr>
        <w:pStyle w:val="Oprvnnkjednnapodpisusml"/>
        <w:rPr>
          <w:sz w:val="22"/>
          <w:szCs w:val="22"/>
        </w:rPr>
      </w:pPr>
      <w:r w:rsidRPr="00A92097">
        <w:rPr>
          <w:sz w:val="22"/>
          <w:szCs w:val="22"/>
        </w:rPr>
        <w:t>oprávněn(i) jednat o věcech technických:</w:t>
      </w:r>
      <w:r w:rsidRPr="00A92097">
        <w:rPr>
          <w:sz w:val="22"/>
          <w:szCs w:val="22"/>
        </w:rPr>
        <w:tab/>
      </w:r>
    </w:p>
    <w:p w:rsidR="00451BD6" w:rsidRDefault="00451BD6" w:rsidP="000773B4">
      <w:pPr>
        <w:pStyle w:val="Oprvnnkjednnapodpisusml"/>
        <w:rPr>
          <w:sz w:val="22"/>
          <w:szCs w:val="22"/>
        </w:rPr>
      </w:pPr>
    </w:p>
    <w:p w:rsidR="000773B4" w:rsidRPr="0085402A" w:rsidRDefault="000773B4" w:rsidP="000773B4">
      <w:pPr>
        <w:pStyle w:val="Oprvnnkjednnapodpisusml"/>
        <w:rPr>
          <w:b/>
          <w:sz w:val="22"/>
          <w:szCs w:val="22"/>
          <w:shd w:val="clear" w:color="auto" w:fill="FFFF00"/>
          <w:lang w:val="cs-CZ"/>
        </w:rPr>
      </w:pPr>
      <w:r w:rsidRPr="00A92097">
        <w:rPr>
          <w:sz w:val="22"/>
          <w:szCs w:val="22"/>
        </w:rPr>
        <w:t>stavbyvedoucí:</w:t>
      </w:r>
      <w:r w:rsidRPr="00A92097">
        <w:rPr>
          <w:sz w:val="22"/>
          <w:szCs w:val="22"/>
        </w:rPr>
        <w:tab/>
      </w:r>
    </w:p>
    <w:p w:rsidR="000773B4" w:rsidRPr="00A92097" w:rsidRDefault="000773B4" w:rsidP="00A92097">
      <w:pPr>
        <w:pStyle w:val="Oprvnnkjednnapodpisusml"/>
        <w:rPr>
          <w:b/>
          <w:sz w:val="22"/>
          <w:szCs w:val="22"/>
          <w:shd w:val="clear" w:color="auto" w:fill="FFFF00"/>
          <w:lang w:val="cs-CZ"/>
        </w:rPr>
      </w:pPr>
      <w:r w:rsidRPr="00A92097">
        <w:rPr>
          <w:sz w:val="22"/>
          <w:szCs w:val="22"/>
        </w:rPr>
        <w:t>manažer stavby:</w:t>
      </w:r>
      <w:r w:rsidRPr="00A92097">
        <w:rPr>
          <w:sz w:val="22"/>
          <w:szCs w:val="22"/>
        </w:rPr>
        <w:tab/>
      </w:r>
    </w:p>
    <w:p w:rsidR="000773B4" w:rsidRPr="00A92097" w:rsidRDefault="000773B4" w:rsidP="000773B4">
      <w:pPr>
        <w:pStyle w:val="Identifikacesmluvnstrany"/>
        <w:rPr>
          <w:sz w:val="22"/>
          <w:szCs w:val="22"/>
          <w:shd w:val="clear" w:color="auto" w:fill="FFFF00"/>
          <w:lang w:val="cs-CZ"/>
        </w:rPr>
      </w:pPr>
      <w:r w:rsidRPr="00A92097">
        <w:rPr>
          <w:sz w:val="22"/>
          <w:szCs w:val="22"/>
        </w:rPr>
        <w:t>IČ:</w:t>
      </w:r>
      <w:r w:rsidRPr="00A92097">
        <w:rPr>
          <w:sz w:val="22"/>
          <w:szCs w:val="22"/>
        </w:rPr>
        <w:tab/>
      </w:r>
      <w:r w:rsidR="00A92097">
        <w:rPr>
          <w:sz w:val="22"/>
          <w:szCs w:val="22"/>
          <w:lang w:val="cs-CZ"/>
        </w:rPr>
        <w:t>256 11 062</w:t>
      </w:r>
    </w:p>
    <w:p w:rsidR="000773B4" w:rsidRPr="00A92097" w:rsidRDefault="000773B4" w:rsidP="000773B4">
      <w:pPr>
        <w:pStyle w:val="Identifikacesmluvnstrany"/>
        <w:rPr>
          <w:sz w:val="22"/>
          <w:szCs w:val="22"/>
          <w:shd w:val="clear" w:color="auto" w:fill="FFFF00"/>
          <w:lang w:val="cs-CZ"/>
        </w:rPr>
      </w:pPr>
      <w:r w:rsidRPr="00A92097">
        <w:rPr>
          <w:sz w:val="22"/>
          <w:szCs w:val="22"/>
        </w:rPr>
        <w:t>DIČ:</w:t>
      </w:r>
      <w:r w:rsidRPr="00A92097">
        <w:rPr>
          <w:b/>
          <w:sz w:val="22"/>
          <w:szCs w:val="22"/>
        </w:rPr>
        <w:t xml:space="preserve"> </w:t>
      </w:r>
      <w:r w:rsidRPr="00A92097">
        <w:rPr>
          <w:b/>
          <w:sz w:val="22"/>
          <w:szCs w:val="22"/>
        </w:rPr>
        <w:tab/>
      </w:r>
      <w:r w:rsidR="00A92097" w:rsidRPr="007006E2">
        <w:rPr>
          <w:sz w:val="22"/>
          <w:szCs w:val="22"/>
          <w:lang w:val="cs-CZ"/>
        </w:rPr>
        <w:t>CZ</w:t>
      </w:r>
      <w:r w:rsidR="007006E2">
        <w:rPr>
          <w:sz w:val="22"/>
          <w:szCs w:val="22"/>
          <w:lang w:val="cs-CZ"/>
        </w:rPr>
        <w:t>256</w:t>
      </w:r>
      <w:r w:rsidR="00A92097">
        <w:rPr>
          <w:sz w:val="22"/>
          <w:szCs w:val="22"/>
          <w:lang w:val="cs-CZ"/>
        </w:rPr>
        <w:t xml:space="preserve">11062 </w:t>
      </w:r>
    </w:p>
    <w:p w:rsidR="000773B4" w:rsidRPr="00A92097" w:rsidRDefault="000773B4" w:rsidP="000773B4">
      <w:pPr>
        <w:pStyle w:val="Identifikacesmluvnstrany"/>
        <w:rPr>
          <w:b/>
          <w:sz w:val="22"/>
          <w:szCs w:val="22"/>
          <w:shd w:val="clear" w:color="auto" w:fill="FFFF00"/>
          <w:lang w:val="cs-CZ"/>
        </w:rPr>
      </w:pPr>
      <w:r w:rsidRPr="00A92097">
        <w:rPr>
          <w:sz w:val="22"/>
          <w:szCs w:val="22"/>
        </w:rPr>
        <w:t>bankovní spojení:</w:t>
      </w:r>
      <w:r w:rsidRPr="00A92097">
        <w:rPr>
          <w:sz w:val="22"/>
          <w:szCs w:val="22"/>
        </w:rPr>
        <w:tab/>
      </w:r>
      <w:r w:rsidR="00A92097" w:rsidRPr="00A92097">
        <w:rPr>
          <w:sz w:val="22"/>
          <w:szCs w:val="22"/>
          <w:shd w:val="clear" w:color="auto" w:fill="FFFF00"/>
          <w:lang w:val="cs-CZ"/>
        </w:rPr>
        <w:t xml:space="preserve"> </w:t>
      </w:r>
    </w:p>
    <w:p w:rsidR="000773B4" w:rsidRPr="00A92097" w:rsidRDefault="000773B4" w:rsidP="000773B4">
      <w:pPr>
        <w:pStyle w:val="Identifikacesmluvnstrany"/>
        <w:rPr>
          <w:b/>
          <w:sz w:val="22"/>
          <w:szCs w:val="22"/>
          <w:shd w:val="clear" w:color="auto" w:fill="FFFF00"/>
          <w:lang w:val="cs-CZ"/>
        </w:rPr>
      </w:pPr>
      <w:r w:rsidRPr="00A92097">
        <w:rPr>
          <w:sz w:val="22"/>
          <w:szCs w:val="22"/>
        </w:rPr>
        <w:t>číslo účtu:</w:t>
      </w:r>
      <w:r w:rsidRPr="00A92097">
        <w:rPr>
          <w:sz w:val="22"/>
          <w:szCs w:val="22"/>
        </w:rPr>
        <w:tab/>
      </w:r>
    </w:p>
    <w:p w:rsidR="000773B4" w:rsidRPr="00A92097" w:rsidRDefault="000773B4" w:rsidP="000773B4">
      <w:pPr>
        <w:pStyle w:val="Identifikacesmluvnstrany"/>
        <w:rPr>
          <w:b/>
          <w:sz w:val="22"/>
          <w:szCs w:val="22"/>
          <w:shd w:val="clear" w:color="auto" w:fill="FFFF00"/>
          <w:lang w:val="cs-CZ"/>
        </w:rPr>
      </w:pPr>
      <w:r w:rsidRPr="00A92097">
        <w:rPr>
          <w:sz w:val="22"/>
          <w:szCs w:val="22"/>
        </w:rPr>
        <w:t>zápis v obchodním rejstříku:</w:t>
      </w:r>
      <w:r w:rsidRPr="00A92097">
        <w:rPr>
          <w:sz w:val="22"/>
          <w:szCs w:val="22"/>
        </w:rPr>
        <w:tab/>
      </w:r>
      <w:r w:rsidR="00A92097">
        <w:rPr>
          <w:sz w:val="22"/>
          <w:szCs w:val="22"/>
          <w:lang w:val="cs-CZ"/>
        </w:rPr>
        <w:t>Městský soud v Praze, odd. C, vložka 54670</w:t>
      </w:r>
    </w:p>
    <w:p w:rsidR="000773B4" w:rsidRPr="0035553E" w:rsidRDefault="000773B4" w:rsidP="000773B4">
      <w:pPr>
        <w:pStyle w:val="TextnormlnPVL"/>
        <w:rPr>
          <w:sz w:val="22"/>
          <w:szCs w:val="22"/>
          <w:lang w:val="cs-CZ"/>
        </w:rPr>
      </w:pPr>
      <w:r w:rsidRPr="00A92097">
        <w:rPr>
          <w:sz w:val="22"/>
          <w:szCs w:val="22"/>
        </w:rPr>
        <w:t xml:space="preserve">tel.: </w:t>
      </w:r>
      <w:r w:rsidRPr="00A92097">
        <w:rPr>
          <w:sz w:val="22"/>
          <w:szCs w:val="22"/>
        </w:rPr>
        <w:tab/>
      </w:r>
      <w:r w:rsidRPr="00A92097">
        <w:rPr>
          <w:sz w:val="22"/>
          <w:szCs w:val="22"/>
        </w:rPr>
        <w:tab/>
      </w:r>
      <w:r w:rsidRPr="00A92097">
        <w:rPr>
          <w:sz w:val="22"/>
          <w:szCs w:val="22"/>
        </w:rPr>
        <w:tab/>
      </w:r>
      <w:r w:rsidRPr="00A92097">
        <w:rPr>
          <w:sz w:val="22"/>
          <w:szCs w:val="22"/>
        </w:rPr>
        <w:tab/>
        <w:t>e-mail</w:t>
      </w:r>
      <w:r w:rsidRPr="0035553E">
        <w:rPr>
          <w:sz w:val="22"/>
          <w:szCs w:val="22"/>
        </w:rPr>
        <w:t>:</w:t>
      </w:r>
      <w:r w:rsidR="00A92097" w:rsidRPr="0035553E">
        <w:rPr>
          <w:sz w:val="22"/>
          <w:szCs w:val="22"/>
          <w:lang w:val="cs-CZ"/>
        </w:rPr>
        <w:t xml:space="preserve"> </w:t>
      </w:r>
    </w:p>
    <w:p w:rsidR="0085402A" w:rsidRDefault="0085402A" w:rsidP="000773B4">
      <w:pPr>
        <w:pStyle w:val="TextnormlnPVL"/>
        <w:rPr>
          <w:sz w:val="22"/>
          <w:szCs w:val="22"/>
        </w:rPr>
      </w:pPr>
    </w:p>
    <w:p w:rsidR="000773B4" w:rsidRPr="000773B4" w:rsidRDefault="000773B4" w:rsidP="000773B4">
      <w:pPr>
        <w:pStyle w:val="TextnormlnPVL"/>
        <w:rPr>
          <w:sz w:val="22"/>
          <w:szCs w:val="22"/>
        </w:rPr>
      </w:pPr>
      <w:r w:rsidRPr="000773B4">
        <w:rPr>
          <w:sz w:val="22"/>
          <w:szCs w:val="22"/>
        </w:rPr>
        <w:t>(dále jen „zhotovitel“)</w:t>
      </w:r>
    </w:p>
    <w:p w:rsidR="000773B4" w:rsidRPr="000773B4" w:rsidRDefault="000773B4" w:rsidP="000773B4">
      <w:pPr>
        <w:pStyle w:val="Meziodstavce"/>
        <w:rPr>
          <w:rFonts w:cs="Times New Roman"/>
          <w:sz w:val="22"/>
          <w:szCs w:val="22"/>
          <w:lang w:val="cs-CZ"/>
        </w:rPr>
      </w:pPr>
    </w:p>
    <w:p w:rsidR="0085402A" w:rsidRDefault="0085402A" w:rsidP="000773B4">
      <w:pPr>
        <w:jc w:val="both"/>
        <w:rPr>
          <w:rFonts w:ascii="Arial" w:hAnsi="Arial" w:cs="Arial"/>
          <w:color w:val="000000"/>
          <w:sz w:val="22"/>
          <w:szCs w:val="22"/>
        </w:rPr>
      </w:pPr>
    </w:p>
    <w:p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w:t>
      </w:r>
      <w:r w:rsidR="007006E2">
        <w:rPr>
          <w:rFonts w:ascii="Arial" w:hAnsi="Arial" w:cs="Arial"/>
          <w:color w:val="000000"/>
          <w:sz w:val="22"/>
          <w:szCs w:val="22"/>
        </w:rPr>
        <w:t>ní dle zákona č. 340/2015 Sb. o </w:t>
      </w:r>
      <w:r w:rsidRPr="000773B4">
        <w:rPr>
          <w:rFonts w:ascii="Arial" w:hAnsi="Arial" w:cs="Arial"/>
          <w:color w:val="000000"/>
          <w:sz w:val="22"/>
          <w:szCs w:val="22"/>
        </w:rPr>
        <w:t xml:space="preserve">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4B6AF3" w:rsidRDefault="004B6AF3" w:rsidP="004B6AF3">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rPr>
        <w:t>„</w:t>
      </w:r>
      <w:bookmarkStart w:id="0" w:name="_Hlk74643374"/>
      <w:r w:rsidR="00C532B6" w:rsidRPr="004D0596">
        <w:rPr>
          <w:b/>
        </w:rPr>
        <w:t>VD Jirkov – regulační uzávěry 2 ks</w:t>
      </w:r>
      <w:bookmarkEnd w:id="0"/>
      <w:r>
        <w:rPr>
          <w:b/>
        </w:rPr>
        <w:t xml:space="preserve">“ </w:t>
      </w:r>
      <w:r>
        <w:t xml:space="preserve">(dále jen „Veřejná zakázka“), ve kterém byla nabídka zhotovitele vyhodnocena jako ekonomicky nejvýhodnější. </w:t>
      </w:r>
    </w:p>
    <w:p w:rsidR="004B6AF3" w:rsidRPr="00A91157" w:rsidRDefault="004B6AF3" w:rsidP="002E5032">
      <w:pPr>
        <w:pStyle w:val="Zkladntext"/>
        <w:widowControl/>
        <w:ind w:left="426"/>
        <w:jc w:val="both"/>
        <w:rPr>
          <w:rFonts w:cs="Arial"/>
          <w:b/>
          <w:color w:val="auto"/>
          <w:sz w:val="22"/>
          <w:szCs w:val="22"/>
        </w:rPr>
      </w:pPr>
    </w:p>
    <w:p w:rsidR="00661EDA" w:rsidRPr="008B0CCC"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4B6AF3">
        <w:rPr>
          <w:rFonts w:cs="Arial"/>
          <w:sz w:val="22"/>
          <w:szCs w:val="22"/>
        </w:rPr>
        <w:t>oceněného soupisu prací.</w:t>
      </w:r>
    </w:p>
    <w:p w:rsidR="008B0CCC" w:rsidRPr="008B0CCC" w:rsidRDefault="008B0CCC" w:rsidP="008B0CCC">
      <w:pPr>
        <w:pStyle w:val="Zkladntext"/>
        <w:widowControl/>
        <w:ind w:left="426"/>
        <w:jc w:val="both"/>
        <w:rPr>
          <w:rFonts w:cs="Arial"/>
          <w:b/>
          <w:color w:val="auto"/>
          <w:sz w:val="22"/>
          <w:szCs w:val="22"/>
        </w:rPr>
      </w:pPr>
    </w:p>
    <w:p w:rsidR="008B0CCC" w:rsidRPr="0085402A" w:rsidRDefault="008B0CCC" w:rsidP="008B0CCC">
      <w:pPr>
        <w:pStyle w:val="Zkladntext"/>
        <w:widowControl/>
        <w:numPr>
          <w:ilvl w:val="0"/>
          <w:numId w:val="1"/>
        </w:numPr>
        <w:ind w:left="426" w:hanging="426"/>
        <w:jc w:val="both"/>
        <w:rPr>
          <w:rFonts w:cs="Arial"/>
          <w:b/>
          <w:color w:val="auto"/>
          <w:sz w:val="22"/>
          <w:szCs w:val="22"/>
        </w:rPr>
      </w:pPr>
      <w:r>
        <w:rPr>
          <w:rFonts w:cs="Arial"/>
          <w:b/>
          <w:color w:val="auto"/>
          <w:sz w:val="22"/>
          <w:szCs w:val="22"/>
        </w:rPr>
        <w:t>Zhotovitel zajistí:</w:t>
      </w:r>
    </w:p>
    <w:p w:rsidR="008B0CCC" w:rsidRPr="00B37240" w:rsidRDefault="008B0CCC" w:rsidP="0085402A">
      <w:pPr>
        <w:pStyle w:val="A-odstavecodsazensodrkami"/>
        <w:numPr>
          <w:ilvl w:val="0"/>
          <w:numId w:val="0"/>
        </w:numPr>
        <w:ind w:left="426" w:hanging="426"/>
        <w:rPr>
          <w:color w:val="000000"/>
        </w:rPr>
      </w:pPr>
      <w:r>
        <w:rPr>
          <w:color w:val="000000"/>
        </w:rPr>
        <w:t>-</w:t>
      </w:r>
      <w:r>
        <w:rPr>
          <w:color w:val="000000"/>
        </w:rPr>
        <w:tab/>
      </w:r>
      <w:r w:rsidRPr="00B37240">
        <w:rPr>
          <w:color w:val="000000"/>
        </w:rPr>
        <w:t>zpracování, projednání a předání Plánu havarijních</w:t>
      </w:r>
      <w:r w:rsidR="007006E2">
        <w:rPr>
          <w:color w:val="000000"/>
        </w:rPr>
        <w:t xml:space="preserve"> opatření zařízení staveniště a </w:t>
      </w:r>
      <w:r w:rsidRPr="00B37240">
        <w:rPr>
          <w:color w:val="000000"/>
        </w:rPr>
        <w:t xml:space="preserve">mechanizace a Povodňového plánu pro realizaci stavby. Tyto plány předá zhotovitel objednateli nejpozději v den předání staveniště ve dvou písemných vyhotoveních </w:t>
      </w:r>
    </w:p>
    <w:p w:rsidR="008B0CCC" w:rsidRPr="00B37240" w:rsidRDefault="008B0CCC" w:rsidP="0085402A">
      <w:pPr>
        <w:ind w:left="426" w:hanging="426"/>
        <w:jc w:val="both"/>
        <w:rPr>
          <w:rFonts w:ascii="Arial" w:hAnsi="Arial" w:cs="Arial"/>
          <w:color w:val="000000"/>
          <w:sz w:val="22"/>
          <w:szCs w:val="22"/>
        </w:rPr>
      </w:pPr>
      <w:r w:rsidRPr="00B37240">
        <w:rPr>
          <w:rFonts w:ascii="Arial" w:hAnsi="Arial" w:cs="Arial"/>
          <w:color w:val="000000"/>
          <w:sz w:val="22"/>
          <w:szCs w:val="22"/>
        </w:rPr>
        <w:t>-</w:t>
      </w:r>
      <w:r w:rsidRPr="00B37240">
        <w:rPr>
          <w:rFonts w:ascii="Arial" w:hAnsi="Arial" w:cs="Arial"/>
          <w:color w:val="000000"/>
          <w:sz w:val="22"/>
          <w:szCs w:val="22"/>
        </w:rPr>
        <w:tab/>
        <w:t xml:space="preserve">předloží písemné prohlášení, zda na stavbě budou působit zaměstnanci více než jednoho </w:t>
      </w:r>
      <w:r w:rsidR="00B37240" w:rsidRPr="00B37240">
        <w:rPr>
          <w:rFonts w:ascii="Arial" w:hAnsi="Arial" w:cs="Arial"/>
          <w:color w:val="000000"/>
          <w:sz w:val="22"/>
          <w:szCs w:val="22"/>
        </w:rPr>
        <w:t>dodava</w:t>
      </w:r>
      <w:r w:rsidRPr="00B37240">
        <w:rPr>
          <w:rFonts w:ascii="Arial" w:hAnsi="Arial" w:cs="Arial"/>
          <w:color w:val="000000"/>
          <w:sz w:val="22"/>
          <w:szCs w:val="22"/>
        </w:rPr>
        <w:t xml:space="preserve">tele </w:t>
      </w:r>
    </w:p>
    <w:p w:rsidR="008B0CCC" w:rsidRPr="00B37240" w:rsidRDefault="008B0CCC" w:rsidP="0085402A">
      <w:pPr>
        <w:ind w:left="426" w:hanging="426"/>
        <w:jc w:val="both"/>
        <w:rPr>
          <w:rFonts w:ascii="Arial" w:hAnsi="Arial" w:cs="Arial"/>
          <w:color w:val="000000"/>
          <w:sz w:val="22"/>
          <w:szCs w:val="22"/>
        </w:rPr>
      </w:pPr>
      <w:r w:rsidRPr="00B37240">
        <w:rPr>
          <w:rFonts w:ascii="Arial" w:hAnsi="Arial" w:cs="Arial"/>
          <w:color w:val="000000"/>
          <w:sz w:val="22"/>
          <w:szCs w:val="22"/>
        </w:rPr>
        <w:t>-</w:t>
      </w:r>
      <w:r w:rsidRPr="00B37240">
        <w:rPr>
          <w:rFonts w:ascii="Arial" w:hAnsi="Arial" w:cs="Arial"/>
          <w:color w:val="000000"/>
          <w:sz w:val="22"/>
          <w:szCs w:val="22"/>
        </w:rPr>
        <w:tab/>
        <w:t>poskytne operativní součinnost koordinátorovi BOZP při zpracování plánu BOZP. Plán BOZP musí být ve spolupráci s koordinátorem zajištěn před předáním staveniště</w:t>
      </w:r>
    </w:p>
    <w:p w:rsidR="008B0CCC" w:rsidRPr="00B37240" w:rsidRDefault="008B0CCC" w:rsidP="0085402A">
      <w:pPr>
        <w:ind w:left="426" w:hanging="426"/>
        <w:jc w:val="both"/>
        <w:rPr>
          <w:rFonts w:ascii="Arial" w:hAnsi="Arial" w:cs="Arial"/>
          <w:color w:val="000000"/>
          <w:sz w:val="22"/>
          <w:szCs w:val="22"/>
        </w:rPr>
      </w:pPr>
      <w:r w:rsidRPr="00B37240">
        <w:rPr>
          <w:rFonts w:ascii="Arial" w:hAnsi="Arial" w:cs="Arial"/>
          <w:color w:val="000000"/>
          <w:sz w:val="22"/>
          <w:szCs w:val="22"/>
        </w:rPr>
        <w:t>-</w:t>
      </w:r>
      <w:r w:rsidRPr="00B37240">
        <w:rPr>
          <w:rFonts w:ascii="Arial" w:hAnsi="Arial" w:cs="Arial"/>
          <w:color w:val="000000"/>
          <w:sz w:val="22"/>
          <w:szCs w:val="22"/>
        </w:rPr>
        <w:tab/>
        <w:t>zpracování podrobného harmonogramu postupu prací, který bude schválen     objednatelem před zahájením prací</w:t>
      </w:r>
    </w:p>
    <w:p w:rsidR="008B0CCC" w:rsidRPr="00B37240" w:rsidRDefault="009C4858" w:rsidP="0085402A">
      <w:pPr>
        <w:ind w:left="426" w:hanging="426"/>
        <w:jc w:val="both"/>
        <w:rPr>
          <w:rFonts w:ascii="Arial" w:hAnsi="Arial" w:cs="Arial"/>
          <w:color w:val="000000"/>
          <w:sz w:val="22"/>
          <w:szCs w:val="22"/>
        </w:rPr>
      </w:pPr>
      <w:r w:rsidRPr="00B37240">
        <w:rPr>
          <w:rFonts w:ascii="Arial" w:hAnsi="Arial" w:cs="Arial"/>
          <w:color w:val="000000"/>
          <w:sz w:val="22"/>
          <w:szCs w:val="22"/>
        </w:rPr>
        <w:t xml:space="preserve">-      </w:t>
      </w:r>
      <w:r w:rsidR="008B0CCC" w:rsidRPr="00B37240">
        <w:rPr>
          <w:rFonts w:ascii="Arial" w:hAnsi="Arial" w:cs="Arial"/>
          <w:color w:val="000000"/>
          <w:sz w:val="22"/>
          <w:szCs w:val="22"/>
        </w:rPr>
        <w:t>zajištění potřebné legislativy do doby zahájení stavebních prací</w:t>
      </w:r>
    </w:p>
    <w:p w:rsidR="008B0CCC" w:rsidRPr="00B37240" w:rsidRDefault="008B0CCC" w:rsidP="0085402A">
      <w:pPr>
        <w:pStyle w:val="A-odstavecodsazensodrkami"/>
        <w:numPr>
          <w:ilvl w:val="0"/>
          <w:numId w:val="43"/>
        </w:numPr>
        <w:tabs>
          <w:tab w:val="left" w:pos="426"/>
        </w:tabs>
        <w:autoSpaceDE w:val="0"/>
        <w:autoSpaceDN w:val="0"/>
        <w:adjustRightInd w:val="0"/>
        <w:ind w:left="426" w:hanging="426"/>
        <w:rPr>
          <w:color w:val="000000"/>
        </w:rPr>
      </w:pPr>
      <w:r w:rsidRPr="00B37240">
        <w:rPr>
          <w:color w:val="000000"/>
        </w:rPr>
        <w:t xml:space="preserve">doložení dokladů o likvidaci odpadů v souladu s platnou legislativou (kopie vážních lístků </w:t>
      </w:r>
      <w:r w:rsidR="009C4858" w:rsidRPr="00B37240">
        <w:rPr>
          <w:color w:val="000000"/>
        </w:rPr>
        <w:t xml:space="preserve">    </w:t>
      </w:r>
      <w:r w:rsidRPr="00B37240">
        <w:rPr>
          <w:color w:val="000000"/>
        </w:rPr>
        <w:t>ze skládky)</w:t>
      </w:r>
    </w:p>
    <w:p w:rsidR="008B0CCC" w:rsidRPr="00B37240" w:rsidRDefault="008B0CCC" w:rsidP="0085402A">
      <w:pPr>
        <w:pStyle w:val="A-odstavecodsazensodrkami"/>
        <w:numPr>
          <w:ilvl w:val="0"/>
          <w:numId w:val="42"/>
        </w:numPr>
        <w:tabs>
          <w:tab w:val="left" w:pos="426"/>
        </w:tabs>
        <w:autoSpaceDE w:val="0"/>
        <w:autoSpaceDN w:val="0"/>
        <w:adjustRightInd w:val="0"/>
        <w:ind w:left="426" w:hanging="426"/>
        <w:rPr>
          <w:color w:val="000000"/>
        </w:rPr>
      </w:pPr>
      <w:r w:rsidRPr="00B37240">
        <w:rPr>
          <w:color w:val="000000"/>
        </w:rPr>
        <w:t>provádění pravidelného úklidu přilehlých komunikací a všech dotčených pozemků znečištěných realizací akce - dle potřeby po celou dobu realizace stavby</w:t>
      </w:r>
    </w:p>
    <w:p w:rsidR="008B0CCC" w:rsidRPr="00B37240" w:rsidRDefault="009C4858" w:rsidP="0085402A">
      <w:pPr>
        <w:pStyle w:val="A-odstavecodsazensodrkami"/>
        <w:keepNext/>
        <w:numPr>
          <w:ilvl w:val="0"/>
          <w:numId w:val="42"/>
        </w:numPr>
        <w:tabs>
          <w:tab w:val="left" w:pos="426"/>
        </w:tabs>
        <w:autoSpaceDE w:val="0"/>
        <w:autoSpaceDN w:val="0"/>
        <w:adjustRightInd w:val="0"/>
        <w:ind w:left="426" w:hanging="426"/>
        <w:rPr>
          <w:color w:val="000000"/>
        </w:rPr>
      </w:pPr>
      <w:bookmarkStart w:id="1" w:name="_Hlk37843190"/>
      <w:r w:rsidRPr="00B37240">
        <w:rPr>
          <w:color w:val="000000"/>
        </w:rPr>
        <w:t>d</w:t>
      </w:r>
      <w:r w:rsidR="008B0CCC" w:rsidRPr="00B37240">
        <w:rPr>
          <w:color w:val="000000"/>
        </w:rPr>
        <w:t>okumentace skutečného provedení stavby ve dvojím vyhotovení, včetně geodetického zaměření a jednoho vyhotovení na CD ve formátu .</w:t>
      </w:r>
      <w:proofErr w:type="spellStart"/>
      <w:r w:rsidR="008B0CCC" w:rsidRPr="00B37240">
        <w:rPr>
          <w:color w:val="000000"/>
        </w:rPr>
        <w:t>dwg</w:t>
      </w:r>
      <w:proofErr w:type="spellEnd"/>
      <w:r w:rsidR="008B0CCC" w:rsidRPr="00B37240">
        <w:rPr>
          <w:color w:val="000000"/>
        </w:rPr>
        <w:t>.</w:t>
      </w:r>
    </w:p>
    <w:bookmarkEnd w:id="1"/>
    <w:p w:rsidR="00A44F0A" w:rsidRPr="00B37240" w:rsidRDefault="00A44F0A" w:rsidP="0085402A">
      <w:pPr>
        <w:pStyle w:val="Odstavecseseznamem"/>
        <w:numPr>
          <w:ilvl w:val="0"/>
          <w:numId w:val="42"/>
        </w:numPr>
        <w:spacing w:after="0" w:line="240" w:lineRule="auto"/>
        <w:ind w:left="426" w:hanging="426"/>
        <w:jc w:val="both"/>
        <w:rPr>
          <w:rFonts w:ascii="Arial" w:hAnsi="Arial" w:cs="Arial"/>
          <w:color w:val="000000"/>
          <w:sz w:val="22"/>
          <w:szCs w:val="22"/>
        </w:rPr>
      </w:pPr>
      <w:r w:rsidRPr="00B37240">
        <w:rPr>
          <w:rFonts w:ascii="Arial" w:hAnsi="Arial" w:cs="Arial"/>
          <w:color w:val="000000"/>
          <w:sz w:val="22"/>
          <w:szCs w:val="22"/>
        </w:rPr>
        <w:t>Před zahájením stavby bude zdokumentován současný stav, pro pozdější porovnání se stavem po dokončení stavby.</w:t>
      </w:r>
    </w:p>
    <w:p w:rsidR="00A44F0A" w:rsidRPr="0085402A" w:rsidRDefault="00A44F0A" w:rsidP="0085402A">
      <w:pPr>
        <w:pStyle w:val="Zkladntext"/>
        <w:numPr>
          <w:ilvl w:val="0"/>
          <w:numId w:val="42"/>
        </w:numPr>
        <w:ind w:left="426" w:hanging="426"/>
        <w:jc w:val="both"/>
        <w:rPr>
          <w:rFonts w:cs="Arial"/>
          <w:sz w:val="22"/>
          <w:szCs w:val="22"/>
        </w:rPr>
      </w:pPr>
      <w:r w:rsidRPr="00B37240">
        <w:rPr>
          <w:rFonts w:cs="Arial"/>
          <w:sz w:val="22"/>
          <w:szCs w:val="22"/>
        </w:rPr>
        <w:t>Zařízení staveniště, opatření na zabezpečení staveniště, skladování materiálu, zvláštní užívání silnic, převod vody a vstup na pozemky, dovo</w:t>
      </w:r>
      <w:r w:rsidR="007006E2">
        <w:rPr>
          <w:rFonts w:cs="Arial"/>
          <w:sz w:val="22"/>
          <w:szCs w:val="22"/>
        </w:rPr>
        <w:t>z nového a odvoz přebytečného a </w:t>
      </w:r>
      <w:r w:rsidRPr="00B37240">
        <w:rPr>
          <w:rFonts w:cs="Arial"/>
          <w:sz w:val="22"/>
          <w:szCs w:val="22"/>
        </w:rPr>
        <w:t xml:space="preserve">vybouraného materiálu na skládku jsou plně záležitostí </w:t>
      </w:r>
      <w:r w:rsidR="009C4858" w:rsidRPr="00B37240">
        <w:rPr>
          <w:rFonts w:cs="Arial"/>
          <w:sz w:val="22"/>
          <w:szCs w:val="22"/>
        </w:rPr>
        <w:t>zhotovitel</w:t>
      </w:r>
      <w:r w:rsidRPr="00B37240">
        <w:rPr>
          <w:rFonts w:cs="Arial"/>
          <w:sz w:val="22"/>
          <w:szCs w:val="22"/>
        </w:rPr>
        <w:t xml:space="preserve">e. </w:t>
      </w:r>
    </w:p>
    <w:p w:rsidR="00A44F0A" w:rsidRPr="00B37240" w:rsidRDefault="00A44F0A" w:rsidP="0085402A">
      <w:pPr>
        <w:pStyle w:val="Odstavecseseznamem"/>
        <w:numPr>
          <w:ilvl w:val="0"/>
          <w:numId w:val="42"/>
        </w:numPr>
        <w:spacing w:after="0" w:line="240" w:lineRule="auto"/>
        <w:ind w:left="426" w:hanging="426"/>
        <w:jc w:val="both"/>
        <w:rPr>
          <w:rFonts w:ascii="Arial" w:hAnsi="Arial" w:cs="Arial"/>
          <w:color w:val="000000"/>
          <w:sz w:val="22"/>
          <w:szCs w:val="22"/>
        </w:rPr>
      </w:pPr>
      <w:r w:rsidRPr="00B37240">
        <w:rPr>
          <w:rFonts w:ascii="Arial" w:hAnsi="Arial" w:cs="Arial"/>
          <w:color w:val="000000"/>
          <w:sz w:val="22"/>
          <w:szCs w:val="22"/>
        </w:rPr>
        <w:t>Veškeré odpady vzniklé v průběhu stavby budou řádně zneškodňovány vytříděné podle druhů a kategorizace odpadů.</w:t>
      </w:r>
    </w:p>
    <w:p w:rsidR="00A44F0A" w:rsidRPr="00B37240" w:rsidRDefault="00A44F0A" w:rsidP="0085402A">
      <w:pPr>
        <w:pStyle w:val="Odstavecseseznamem"/>
        <w:numPr>
          <w:ilvl w:val="0"/>
          <w:numId w:val="42"/>
        </w:numPr>
        <w:spacing w:after="0" w:line="240" w:lineRule="auto"/>
        <w:ind w:left="426" w:hanging="426"/>
        <w:jc w:val="both"/>
        <w:rPr>
          <w:rFonts w:ascii="Arial" w:hAnsi="Arial" w:cs="Arial"/>
          <w:color w:val="000000"/>
          <w:sz w:val="22"/>
          <w:szCs w:val="22"/>
        </w:rPr>
      </w:pPr>
      <w:r w:rsidRPr="00B37240">
        <w:rPr>
          <w:rFonts w:ascii="Arial" w:hAnsi="Arial" w:cs="Arial"/>
          <w:color w:val="000000"/>
          <w:sz w:val="22"/>
          <w:szCs w:val="22"/>
        </w:rPr>
        <w:t>Po skončení prací budou dotčené pozemky uvedeny do původního stavu.</w:t>
      </w:r>
    </w:p>
    <w:p w:rsidR="00A44F0A" w:rsidRPr="00B37240" w:rsidRDefault="00A44F0A" w:rsidP="0085402A">
      <w:pPr>
        <w:pStyle w:val="Odstavecseseznamem"/>
        <w:numPr>
          <w:ilvl w:val="0"/>
          <w:numId w:val="42"/>
        </w:numPr>
        <w:spacing w:after="0" w:line="240" w:lineRule="auto"/>
        <w:ind w:left="426" w:hanging="426"/>
        <w:jc w:val="both"/>
        <w:rPr>
          <w:rFonts w:ascii="Arial" w:hAnsi="Arial" w:cs="Arial"/>
          <w:color w:val="000000"/>
          <w:sz w:val="22"/>
          <w:szCs w:val="22"/>
        </w:rPr>
      </w:pPr>
      <w:r w:rsidRPr="00B37240">
        <w:rPr>
          <w:rFonts w:ascii="Arial" w:hAnsi="Arial" w:cs="Arial"/>
          <w:color w:val="000000"/>
          <w:sz w:val="22"/>
          <w:szCs w:val="22"/>
        </w:rPr>
        <w:t xml:space="preserve">Po ukončení stavby je </w:t>
      </w:r>
      <w:r w:rsidR="00B37240" w:rsidRPr="00B37240">
        <w:rPr>
          <w:rFonts w:ascii="Arial" w:hAnsi="Arial" w:cs="Arial"/>
          <w:color w:val="000000"/>
          <w:sz w:val="22"/>
          <w:szCs w:val="22"/>
        </w:rPr>
        <w:t>dodavatel</w:t>
      </w:r>
      <w:r w:rsidRPr="00B37240">
        <w:rPr>
          <w:rFonts w:ascii="Arial" w:hAnsi="Arial" w:cs="Arial"/>
          <w:color w:val="000000"/>
          <w:sz w:val="22"/>
          <w:szCs w:val="22"/>
        </w:rPr>
        <w:t xml:space="preserve"> povinen předat objednateli všechny podklady potřebné pro řádné převzatí díla (kopie dokladů o uložení odpadů na skládku </w:t>
      </w:r>
      <w:proofErr w:type="spellStart"/>
      <w:r w:rsidRPr="00B37240">
        <w:rPr>
          <w:rFonts w:ascii="Arial" w:hAnsi="Arial" w:cs="Arial"/>
          <w:color w:val="000000"/>
          <w:sz w:val="22"/>
          <w:szCs w:val="22"/>
        </w:rPr>
        <w:t>atd</w:t>
      </w:r>
      <w:proofErr w:type="spellEnd"/>
      <w:r w:rsidRPr="00B37240">
        <w:rPr>
          <w:rFonts w:ascii="Arial" w:hAnsi="Arial" w:cs="Arial"/>
          <w:color w:val="000000"/>
          <w:sz w:val="22"/>
          <w:szCs w:val="22"/>
        </w:rPr>
        <w:t>).</w:t>
      </w:r>
    </w:p>
    <w:p w:rsidR="00661EDA" w:rsidRPr="00B37240" w:rsidRDefault="00A44F0A" w:rsidP="0085402A">
      <w:pPr>
        <w:pStyle w:val="Zkladntext"/>
        <w:widowControl/>
        <w:numPr>
          <w:ilvl w:val="0"/>
          <w:numId w:val="42"/>
        </w:numPr>
        <w:ind w:left="426" w:hanging="426"/>
        <w:jc w:val="both"/>
        <w:rPr>
          <w:rFonts w:cs="Arial"/>
          <w:b/>
          <w:color w:val="auto"/>
          <w:sz w:val="22"/>
          <w:szCs w:val="22"/>
        </w:rPr>
      </w:pPr>
      <w:r w:rsidRPr="00B37240">
        <w:rPr>
          <w:rFonts w:cs="Arial"/>
          <w:sz w:val="22"/>
          <w:szCs w:val="22"/>
        </w:rPr>
        <w:t>Práce, které jsou předmětem plnění, musí být provedeny kvalitně kvalifikovanými pracovníky a v souladu s příslušnými technickým</w:t>
      </w:r>
      <w:r w:rsidR="007006E2">
        <w:rPr>
          <w:rFonts w:cs="Arial"/>
          <w:sz w:val="22"/>
          <w:szCs w:val="22"/>
        </w:rPr>
        <w:t>i normami. Po ukončení prací se </w:t>
      </w:r>
      <w:r w:rsidRPr="00B37240">
        <w:rPr>
          <w:rFonts w:cs="Arial"/>
          <w:sz w:val="22"/>
          <w:szCs w:val="22"/>
        </w:rPr>
        <w:t>požaduje předání díla bez vad a nedodělků, pozemek, který byl k realizaci využíván, bude uklizen a vyčištěn od všech odpadů.</w:t>
      </w:r>
    </w:p>
    <w:p w:rsidR="00661EDA" w:rsidRPr="00386410" w:rsidRDefault="00661EDA" w:rsidP="0085402A">
      <w:pPr>
        <w:pStyle w:val="Zkladntext"/>
        <w:widowControl/>
        <w:jc w:val="both"/>
        <w:rPr>
          <w:rFonts w:cs="Arial"/>
          <w:sz w:val="22"/>
          <w:szCs w:val="22"/>
        </w:rPr>
      </w:pPr>
    </w:p>
    <w:p w:rsidR="00661EDA" w:rsidRDefault="00B37240"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2" w:name="_Hlk71711785"/>
      <w:r>
        <w:rPr>
          <w:rFonts w:ascii="Arial" w:hAnsi="Arial" w:cs="Arial"/>
          <w:sz w:val="22"/>
          <w:szCs w:val="22"/>
        </w:rPr>
        <w:t>Zhotovitel</w:t>
      </w:r>
      <w:r w:rsidR="003914FB" w:rsidRPr="00025821">
        <w:rPr>
          <w:rFonts w:ascii="Arial" w:hAnsi="Arial" w:cs="Arial"/>
          <w:sz w:val="22"/>
          <w:szCs w:val="22"/>
        </w:rPr>
        <w:t xml:space="preserve"> potvrzuje, že se v plném rozsahu seznámil s povahou a rozsahem plnění, které bude poskytovat na základě této smlouvy, že jsou mu známy veškeré technické, kvalitativní a jiné podmínky pro zhotovení díla a že </w:t>
      </w:r>
      <w:r w:rsidR="007006E2">
        <w:rPr>
          <w:rFonts w:ascii="Arial" w:hAnsi="Arial" w:cs="Arial"/>
          <w:sz w:val="22"/>
          <w:szCs w:val="22"/>
        </w:rPr>
        <w:t>disponuje takovými kapacitami a </w:t>
      </w:r>
      <w:r w:rsidR="003914FB" w:rsidRPr="00025821">
        <w:rPr>
          <w:rFonts w:ascii="Arial" w:hAnsi="Arial" w:cs="Arial"/>
          <w:sz w:val="22"/>
          <w:szCs w:val="22"/>
        </w:rPr>
        <w:t>odbornými znalostmi, které jsou k plnění dle této smlouvy nezbytné.</w:t>
      </w:r>
      <w:bookmarkEnd w:id="2"/>
    </w:p>
    <w:p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Default="00B37240" w:rsidP="005C5F8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5C5F80">
        <w:rPr>
          <w:rFonts w:ascii="Arial" w:hAnsi="Arial" w:cs="Arial"/>
          <w:sz w:val="22"/>
          <w:szCs w:val="22"/>
        </w:rPr>
        <w:t xml:space="preserve"> </w:t>
      </w:r>
      <w:r w:rsidR="005C5F80"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B37240" w:rsidRDefault="00B37240" w:rsidP="00B3724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sidR="007006E2">
        <w:rPr>
          <w:rFonts w:ascii="Arial" w:hAnsi="Arial" w:cs="Arial"/>
          <w:bCs/>
          <w:color w:val="000000"/>
          <w:sz w:val="22"/>
          <w:szCs w:val="22"/>
        </w:rPr>
        <w:t>splnění, a </w:t>
      </w:r>
      <w:r>
        <w:rPr>
          <w:rFonts w:ascii="Arial" w:hAnsi="Arial" w:cs="Arial"/>
          <w:bCs/>
          <w:color w:val="000000"/>
          <w:sz w:val="22"/>
          <w:szCs w:val="22"/>
        </w:rPr>
        <w:t xml:space="preserve">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5C5F80" w:rsidRPr="005C5F80" w:rsidRDefault="005C5F80" w:rsidP="005C5F80">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Pr="005C5F80" w:rsidRDefault="005C5F80" w:rsidP="00820FC4">
      <w:pPr>
        <w:pStyle w:val="Odstavecseseznamem"/>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color w:val="auto"/>
          <w:sz w:val="22"/>
          <w:szCs w:val="22"/>
        </w:rPr>
      </w:pPr>
      <w:r w:rsidRPr="005C5F80">
        <w:rPr>
          <w:rFonts w:ascii="Arial" w:hAnsi="Arial" w:cs="Arial"/>
          <w:snapToGrid w:val="0"/>
          <w:color w:val="auto"/>
          <w:sz w:val="22"/>
          <w:szCs w:val="22"/>
        </w:rPr>
        <w:t xml:space="preserve">V případě, že byl objednatelem určen koordinátor BOZP je zhotovitel povinen: </w:t>
      </w:r>
    </w:p>
    <w:p w:rsidR="005C5F80" w:rsidRPr="009A3FBD" w:rsidRDefault="005C5F80" w:rsidP="0085402A">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w:t>
      </w:r>
      <w:r w:rsidR="007006E2">
        <w:rPr>
          <w:rFonts w:ascii="Arial" w:hAnsi="Arial" w:cs="Arial"/>
          <w:snapToGrid w:val="0"/>
          <w:sz w:val="22"/>
          <w:szCs w:val="22"/>
        </w:rPr>
        <w:t>na mu včas předávat informace a </w:t>
      </w:r>
      <w:r w:rsidRPr="009A3FBD">
        <w:rPr>
          <w:rFonts w:ascii="Arial" w:hAnsi="Arial" w:cs="Arial"/>
          <w:snapToGrid w:val="0"/>
          <w:sz w:val="22"/>
          <w:szCs w:val="22"/>
        </w:rPr>
        <w:t>podklady potřebné pro zhotovení plánu a jeho změny, brát v úvahu podněty a pokyny koordinátora, zúčastňovat se zpracování plánu, tento</w:t>
      </w:r>
      <w:r w:rsidR="007006E2">
        <w:rPr>
          <w:rFonts w:ascii="Arial" w:hAnsi="Arial" w:cs="Arial"/>
          <w:snapToGrid w:val="0"/>
          <w:sz w:val="22"/>
          <w:szCs w:val="22"/>
        </w:rPr>
        <w:t xml:space="preserve"> plán dodržovat, zúčastňovat se </w:t>
      </w:r>
      <w:r w:rsidRPr="009A3FBD">
        <w:rPr>
          <w:rFonts w:ascii="Arial" w:hAnsi="Arial" w:cs="Arial"/>
          <w:snapToGrid w:val="0"/>
          <w:sz w:val="22"/>
          <w:szCs w:val="22"/>
        </w:rPr>
        <w:t>kontrolních dnů a postupovat podle dohodnutých opatření, a to v rozsahu, způsobem a ve lhůtách uvedených v plánu.</w:t>
      </w: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3" w:name="_Hlk37839271"/>
      <w:r>
        <w:rPr>
          <w:rFonts w:ascii="Arial" w:hAnsi="Arial" w:cs="Arial"/>
          <w:color w:val="000000"/>
          <w:sz w:val="22"/>
          <w:szCs w:val="22"/>
        </w:rPr>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85402A">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rsidR="00877609" w:rsidRPr="00D73989" w:rsidRDefault="00877609" w:rsidP="00877609">
      <w:pPr>
        <w:overflowPunct/>
        <w:ind w:firstLine="360"/>
        <w:jc w:val="both"/>
        <w:textAlignment w:val="auto"/>
        <w:rPr>
          <w:rFonts w:ascii="Arial" w:hAnsi="Arial" w:cs="Arial"/>
          <w:color w:val="000000"/>
          <w:sz w:val="22"/>
          <w:szCs w:val="22"/>
        </w:rPr>
      </w:pPr>
      <w:r w:rsidRPr="00D73989">
        <w:rPr>
          <w:rFonts w:ascii="Arial" w:hAnsi="Arial" w:cs="Arial"/>
          <w:color w:val="000000"/>
          <w:sz w:val="22"/>
          <w:szCs w:val="22"/>
        </w:rPr>
        <w:t>b)</w:t>
      </w:r>
      <w:r w:rsidRPr="00D73989">
        <w:rPr>
          <w:rFonts w:ascii="Arial" w:hAnsi="Arial" w:cs="Arial"/>
          <w:color w:val="000000"/>
          <w:sz w:val="22"/>
          <w:szCs w:val="22"/>
        </w:rPr>
        <w:tab/>
      </w:r>
      <w:r w:rsidRPr="00D73989">
        <w:rPr>
          <w:rFonts w:ascii="Arial" w:hAnsi="Arial" w:cs="Arial"/>
          <w:bCs/>
          <w:color w:val="000000"/>
          <w:sz w:val="22"/>
          <w:szCs w:val="22"/>
        </w:rPr>
        <w:t>předání a převzetí dokončeného díla:</w:t>
      </w:r>
      <w:r w:rsidRPr="00D73989">
        <w:rPr>
          <w:rFonts w:ascii="Arial" w:hAnsi="Arial" w:cs="Arial"/>
          <w:color w:val="000000"/>
          <w:sz w:val="22"/>
          <w:szCs w:val="22"/>
        </w:rPr>
        <w:t xml:space="preserve"> </w:t>
      </w:r>
    </w:p>
    <w:p w:rsidR="00877609" w:rsidRDefault="00877609" w:rsidP="00877609">
      <w:pPr>
        <w:overflowPunct/>
        <w:ind w:left="360"/>
        <w:jc w:val="both"/>
        <w:textAlignment w:val="auto"/>
        <w:rPr>
          <w:rFonts w:ascii="Arial" w:hAnsi="Arial" w:cs="Arial"/>
          <w:color w:val="000000"/>
          <w:sz w:val="22"/>
          <w:szCs w:val="22"/>
        </w:rPr>
      </w:pPr>
      <w:r w:rsidRPr="00D73989">
        <w:rPr>
          <w:rFonts w:ascii="Arial" w:hAnsi="Arial" w:cs="Arial"/>
          <w:color w:val="000000"/>
          <w:sz w:val="22"/>
          <w:szCs w:val="22"/>
        </w:rPr>
        <w:t xml:space="preserve">nejpozději </w:t>
      </w:r>
      <w:r w:rsidRPr="00B37240">
        <w:rPr>
          <w:rFonts w:ascii="Arial" w:hAnsi="Arial" w:cs="Arial"/>
          <w:b/>
          <w:color w:val="000000"/>
          <w:sz w:val="22"/>
          <w:szCs w:val="22"/>
        </w:rPr>
        <w:t xml:space="preserve">do </w:t>
      </w:r>
      <w:r w:rsidR="00C532B6" w:rsidRPr="00B37240">
        <w:rPr>
          <w:rFonts w:ascii="Arial" w:hAnsi="Arial" w:cs="Arial"/>
          <w:b/>
          <w:color w:val="000000"/>
          <w:sz w:val="22"/>
          <w:szCs w:val="22"/>
        </w:rPr>
        <w:t>90</w:t>
      </w:r>
      <w:r w:rsidR="00C532B6" w:rsidRPr="00B37240">
        <w:rPr>
          <w:rFonts w:ascii="Arial" w:hAnsi="Arial" w:cs="Arial"/>
          <w:b/>
          <w:bCs/>
          <w:color w:val="000000"/>
          <w:sz w:val="22"/>
          <w:szCs w:val="22"/>
        </w:rPr>
        <w:t xml:space="preserve"> </w:t>
      </w:r>
      <w:r w:rsidRPr="00B37240">
        <w:rPr>
          <w:rFonts w:ascii="Arial" w:hAnsi="Arial" w:cs="Arial"/>
          <w:b/>
          <w:bCs/>
          <w:color w:val="000000"/>
          <w:sz w:val="22"/>
          <w:szCs w:val="22"/>
        </w:rPr>
        <w:t>kalendářních</w:t>
      </w:r>
      <w:r w:rsidRPr="00B37240">
        <w:rPr>
          <w:rFonts w:ascii="Arial" w:hAnsi="Arial" w:cs="Arial"/>
          <w:b/>
          <w:color w:val="000000"/>
          <w:sz w:val="22"/>
          <w:szCs w:val="22"/>
        </w:rPr>
        <w:t xml:space="preserve"> </w:t>
      </w:r>
      <w:r w:rsidRPr="00B37240">
        <w:rPr>
          <w:rFonts w:ascii="Arial" w:hAnsi="Arial" w:cs="Arial"/>
          <w:b/>
          <w:bCs/>
          <w:color w:val="000000"/>
          <w:sz w:val="22"/>
          <w:szCs w:val="22"/>
        </w:rPr>
        <w:t>dní</w:t>
      </w:r>
      <w:r w:rsidRPr="00D73989">
        <w:rPr>
          <w:rFonts w:ascii="Arial" w:hAnsi="Arial" w:cs="Arial"/>
          <w:color w:val="000000"/>
          <w:sz w:val="22"/>
          <w:szCs w:val="22"/>
        </w:rPr>
        <w:t xml:space="preserve"> (počínaje následujícím kalendářním dnem po předání staveniště).</w:t>
      </w:r>
    </w:p>
    <w:bookmarkEnd w:id="3"/>
    <w:p w:rsidR="00877609" w:rsidRDefault="00877609"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w:t>
      </w:r>
      <w:r w:rsidR="007006E2">
        <w:rPr>
          <w:rFonts w:ascii="Arial" w:hAnsi="Arial" w:cs="Arial"/>
          <w:color w:val="000000"/>
          <w:sz w:val="22"/>
          <w:szCs w:val="22"/>
        </w:rPr>
        <w:t>vým prodloužením nesmí dojít ke </w:t>
      </w:r>
      <w:r>
        <w:rPr>
          <w:rFonts w:ascii="Arial" w:hAnsi="Arial" w:cs="Arial"/>
          <w:color w:val="000000"/>
          <w:sz w:val="22"/>
          <w:szCs w:val="22"/>
        </w:rPr>
        <w:t xml:space="preserve">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w:t>
      </w:r>
      <w:r w:rsidR="007006E2">
        <w:rPr>
          <w:rFonts w:ascii="Arial" w:hAnsi="Arial" w:cs="Arial"/>
          <w:color w:val="000000"/>
          <w:sz w:val="22"/>
          <w:szCs w:val="22"/>
        </w:rPr>
        <w:t>ínek zadání zakázky nutných pro </w:t>
      </w:r>
      <w:r>
        <w:rPr>
          <w:rFonts w:ascii="Arial" w:hAnsi="Arial" w:cs="Arial"/>
          <w:color w:val="000000"/>
          <w:sz w:val="22"/>
          <w:szCs w:val="22"/>
        </w:rPr>
        <w:t>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7006E2">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Dílo bude dokončeno zhotovitelem a předáno objednateli písemně na základě</w:t>
      </w:r>
      <w:r w:rsidR="007006E2">
        <w:rPr>
          <w:rFonts w:ascii="Arial" w:hAnsi="Arial" w:cs="Arial"/>
          <w:color w:val="000000"/>
          <w:sz w:val="22"/>
          <w:szCs w:val="22"/>
        </w:rPr>
        <w:t xml:space="preserve"> zápisu o </w:t>
      </w:r>
      <w:r>
        <w:rPr>
          <w:rFonts w:ascii="Arial" w:hAnsi="Arial" w:cs="Arial"/>
          <w:color w:val="000000"/>
          <w:sz w:val="22"/>
          <w:szCs w:val="22"/>
        </w:rPr>
        <w:t xml:space="preserve">předání a převzetí. </w:t>
      </w:r>
    </w:p>
    <w:p w:rsidR="00863475" w:rsidRDefault="00863475" w:rsidP="0098025D">
      <w:pPr>
        <w:widowControl w:val="0"/>
        <w:ind w:left="360" w:hanging="360"/>
        <w:jc w:val="both"/>
        <w:rPr>
          <w:rFonts w:ascii="Arial" w:hAnsi="Arial" w:cs="Arial"/>
          <w:sz w:val="22"/>
          <w:szCs w:val="22"/>
        </w:rPr>
      </w:pPr>
    </w:p>
    <w:p w:rsidR="00457994" w:rsidRDefault="00457994"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w:t>
      </w:r>
      <w:r w:rsidR="007006E2">
        <w:rPr>
          <w:rFonts w:ascii="Arial" w:hAnsi="Arial" w:cs="Arial"/>
          <w:sz w:val="22"/>
          <w:szCs w:val="22"/>
        </w:rPr>
        <w:t>uvní cena z výběrového řízení v </w:t>
      </w:r>
      <w:r w:rsidRPr="00386410">
        <w:rPr>
          <w:rFonts w:ascii="Arial" w:hAnsi="Arial" w:cs="Arial"/>
          <w:sz w:val="22"/>
          <w:szCs w:val="22"/>
        </w:rPr>
        <w:t>souladu s platným zněním zákona č. 526/</w:t>
      </w:r>
      <w:r>
        <w:rPr>
          <w:rFonts w:ascii="Arial" w:hAnsi="Arial" w:cs="Arial"/>
          <w:sz w:val="22"/>
          <w:szCs w:val="22"/>
        </w:rPr>
        <w:t>19</w:t>
      </w:r>
      <w:r w:rsidRPr="00386410">
        <w:rPr>
          <w:rFonts w:ascii="Arial" w:hAnsi="Arial" w:cs="Arial"/>
          <w:sz w:val="22"/>
          <w:szCs w:val="22"/>
        </w:rPr>
        <w:t>90 Sb., pl</w:t>
      </w:r>
      <w:r w:rsidR="007006E2">
        <w:rPr>
          <w:rFonts w:ascii="Arial" w:hAnsi="Arial" w:cs="Arial"/>
          <w:sz w:val="22"/>
          <w:szCs w:val="22"/>
        </w:rPr>
        <w:t>atná po dobu realizace díla, tj</w:t>
      </w:r>
      <w:r w:rsidRPr="00386410">
        <w:rPr>
          <w:rFonts w:ascii="Arial" w:hAnsi="Arial" w:cs="Arial"/>
          <w:sz w:val="22"/>
          <w:szCs w:val="22"/>
        </w:rPr>
        <w:t>.</w:t>
      </w:r>
      <w:r w:rsidR="007006E2">
        <w:rPr>
          <w:rFonts w:ascii="Arial" w:hAnsi="Arial" w:cs="Arial"/>
          <w:sz w:val="22"/>
          <w:szCs w:val="22"/>
        </w:rPr>
        <w:t> </w:t>
      </w:r>
      <w:r w:rsidRPr="00386410">
        <w:rPr>
          <w:rFonts w:ascii="Arial" w:hAnsi="Arial" w:cs="Arial"/>
          <w:sz w:val="22"/>
          <w:szCs w:val="22"/>
        </w:rPr>
        <w:t>až</w:t>
      </w:r>
      <w:r w:rsidR="007006E2">
        <w:rPr>
          <w:rFonts w:ascii="Arial" w:hAnsi="Arial" w:cs="Arial"/>
          <w:sz w:val="22"/>
          <w:szCs w:val="22"/>
        </w:rPr>
        <w:t> </w:t>
      </w:r>
      <w:r w:rsidRPr="00386410">
        <w:rPr>
          <w:rFonts w:ascii="Arial" w:hAnsi="Arial" w:cs="Arial"/>
          <w:sz w:val="22"/>
          <w:szCs w:val="22"/>
        </w:rPr>
        <w:t>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B37240" w:rsidRPr="00386410" w:rsidRDefault="00B37240" w:rsidP="00661EDA">
      <w:pPr>
        <w:widowControl w:val="0"/>
        <w:ind w:left="360"/>
        <w:jc w:val="both"/>
        <w:rPr>
          <w:rFonts w:ascii="Arial" w:hAnsi="Arial"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w:t>
      </w:r>
      <w:r w:rsidR="007006E2">
        <w:rPr>
          <w:rFonts w:ascii="Arial" w:hAnsi="Arial" w:cs="Arial"/>
          <w:sz w:val="22"/>
          <w:szCs w:val="22"/>
        </w:rPr>
        <w:t xml:space="preserve"> podkladě skutečností, které se </w:t>
      </w:r>
      <w:r w:rsidRPr="00386410">
        <w:rPr>
          <w:rFonts w:ascii="Arial" w:hAnsi="Arial" w:cs="Arial"/>
          <w:sz w:val="22"/>
          <w:szCs w:val="22"/>
        </w:rPr>
        <w:t>vyskytly v průběhu provádění prací na stavbě, přičemž jejich zajištění je podmínkou pro řádné dokončení díla. Odůvodněné změny budo</w:t>
      </w:r>
      <w:r w:rsidR="007006E2">
        <w:rPr>
          <w:rFonts w:ascii="Arial" w:hAnsi="Arial" w:cs="Arial"/>
          <w:sz w:val="22"/>
          <w:szCs w:val="22"/>
        </w:rPr>
        <w:t>u po projednání oprávněnosti na </w:t>
      </w:r>
      <w:r w:rsidRPr="00386410">
        <w:rPr>
          <w:rFonts w:ascii="Arial" w:hAnsi="Arial" w:cs="Arial"/>
          <w:sz w:val="22"/>
          <w:szCs w:val="22"/>
        </w:rPr>
        <w:t xml:space="preserve">kontrolním dnu stavby předloženy </w:t>
      </w:r>
      <w:r w:rsidR="00281A52">
        <w:rPr>
          <w:rFonts w:ascii="Arial" w:hAnsi="Arial" w:cs="Arial"/>
          <w:sz w:val="22"/>
          <w:szCs w:val="22"/>
        </w:rPr>
        <w:t>zhotovitel</w:t>
      </w:r>
      <w:r w:rsidRPr="00386410">
        <w:rPr>
          <w:rFonts w:ascii="Arial" w:hAnsi="Arial" w:cs="Arial"/>
          <w:sz w:val="22"/>
          <w:szCs w:val="22"/>
        </w:rPr>
        <w:t>em for</w:t>
      </w:r>
      <w:r w:rsidR="007006E2">
        <w:rPr>
          <w:rFonts w:ascii="Arial" w:hAnsi="Arial" w:cs="Arial"/>
          <w:sz w:val="22"/>
          <w:szCs w:val="22"/>
        </w:rPr>
        <w:t>mou návrhu dodatku ke smlouvě o </w:t>
      </w:r>
      <w:r w:rsidRPr="00386410">
        <w:rPr>
          <w:rFonts w:ascii="Arial" w:hAnsi="Arial" w:cs="Arial"/>
          <w:sz w:val="22"/>
          <w:szCs w:val="22"/>
        </w:rPr>
        <w:t>dílo.</w:t>
      </w:r>
    </w:p>
    <w:p w:rsidR="00083CC7" w:rsidRDefault="00083CC7" w:rsidP="00083CC7">
      <w:pPr>
        <w:widowControl w:val="0"/>
        <w:ind w:left="360"/>
        <w:jc w:val="both"/>
        <w:rPr>
          <w:rFonts w:ascii="Arial" w:hAnsi="Arial" w:cs="Arial"/>
          <w:sz w:val="22"/>
          <w:szCs w:val="22"/>
        </w:rPr>
      </w:pPr>
    </w:p>
    <w:p w:rsidR="00083CC7" w:rsidRPr="002E5032"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2E5032">
        <w:rPr>
          <w:rFonts w:ascii="Arial" w:hAnsi="Arial" w:cs="Arial"/>
          <w:sz w:val="22"/>
          <w:szCs w:val="22"/>
        </w:rPr>
        <w:t>Zhotovitel je povinen předložit veškeré podklady pro změnu ceny díla rovněž v elektronické podobě</w:t>
      </w:r>
      <w:r w:rsidR="00457994" w:rsidRPr="002E5032">
        <w:rPr>
          <w:rFonts w:ascii="Arial" w:hAnsi="Arial" w:cs="Arial"/>
          <w:sz w:val="22"/>
          <w:szCs w:val="22"/>
        </w:rPr>
        <w:t xml:space="preserve"> a to ve formátu XC4</w:t>
      </w:r>
      <w:r w:rsidRPr="002E5032">
        <w:rPr>
          <w:rFonts w:ascii="Arial" w:hAnsi="Arial" w:cs="Arial"/>
          <w:sz w:val="22"/>
          <w:szCs w:val="22"/>
        </w:rPr>
        <w:t>.</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Default="00AB7BBB" w:rsidP="00AB7BBB">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027051">
        <w:rPr>
          <w:rFonts w:ascii="Arial" w:hAnsi="Arial" w:cs="Arial"/>
          <w:b/>
          <w:sz w:val="22"/>
          <w:szCs w:val="22"/>
        </w:rPr>
        <w:t>2.383.189,17 Kč</w:t>
      </w:r>
    </w:p>
    <w:p w:rsidR="00AB7BBB" w:rsidRDefault="00AB7BBB" w:rsidP="00AB7BBB">
      <w:pPr>
        <w:ind w:left="360"/>
        <w:jc w:val="both"/>
        <w:rPr>
          <w:rFonts w:ascii="Arial" w:hAnsi="Arial" w:cs="Arial"/>
          <w:sz w:val="22"/>
          <w:szCs w:val="22"/>
          <w:highlight w:val="yellow"/>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Smluvní strany výslovně prohlašují, že touto smlouvou sjednaná cena za provedení díla</w:t>
      </w:r>
      <w:r w:rsidR="00083CC7" w:rsidRPr="00083CC7">
        <w:rPr>
          <w:rFonts w:ascii="Arial" w:hAnsi="Arial" w:cs="Arial"/>
          <w:color w:val="auto"/>
          <w:sz w:val="22"/>
          <w:szCs w:val="22"/>
        </w:rPr>
        <w:t xml:space="preserve"> </w:t>
      </w:r>
      <w:r w:rsidRPr="00083CC7">
        <w:rPr>
          <w:rFonts w:ascii="Arial" w:hAnsi="Arial" w:cs="Arial"/>
          <w:color w:val="auto"/>
          <w:sz w:val="22"/>
          <w:szCs w:val="22"/>
        </w:rPr>
        <w:t>není považována za skutečnost tvořící obchodní tajem</w:t>
      </w:r>
      <w:r w:rsidR="007006E2">
        <w:rPr>
          <w:rFonts w:ascii="Arial" w:hAnsi="Arial" w:cs="Arial"/>
          <w:color w:val="auto"/>
          <w:sz w:val="22"/>
          <w:szCs w:val="22"/>
        </w:rPr>
        <w:t>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4277BA" w:rsidRDefault="004277BA" w:rsidP="00883D67">
      <w:pPr>
        <w:ind w:left="360" w:hanging="360"/>
        <w:jc w:val="both"/>
        <w:rPr>
          <w:rFonts w:ascii="Arial" w:hAnsi="Arial" w:cs="Arial"/>
          <w:sz w:val="22"/>
          <w:szCs w:val="22"/>
        </w:rPr>
      </w:pPr>
    </w:p>
    <w:p w:rsidR="00415F6B" w:rsidRDefault="00415F6B" w:rsidP="00883D67">
      <w:pPr>
        <w:ind w:left="360" w:hanging="360"/>
        <w:jc w:val="both"/>
        <w:rPr>
          <w:rFonts w:ascii="Arial" w:hAnsi="Arial" w:cs="Arial"/>
          <w:sz w:val="22"/>
          <w:szCs w:val="22"/>
        </w:rPr>
      </w:pPr>
    </w:p>
    <w:p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rsidR="00457994" w:rsidRPr="0001372F" w:rsidRDefault="00457994" w:rsidP="00457994">
      <w:pPr>
        <w:pStyle w:val="Zkladntext"/>
        <w:widowControl/>
        <w:rPr>
          <w:rFonts w:cs="Arial"/>
          <w:b/>
          <w:sz w:val="22"/>
          <w:szCs w:val="22"/>
          <w:u w:val="single"/>
        </w:rPr>
      </w:pPr>
    </w:p>
    <w:p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457994" w:rsidRPr="002113D7" w:rsidRDefault="00457994" w:rsidP="00457994"/>
    <w:p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w:t>
      </w:r>
      <w:r w:rsidR="007006E2">
        <w:rPr>
          <w:rFonts w:ascii="Arial" w:hAnsi="Arial" w:cs="Arial"/>
          <w:i w:val="0"/>
          <w:color w:val="auto"/>
          <w:sz w:val="22"/>
          <w:szCs w:val="22"/>
        </w:rPr>
        <w:t>ích na základě dílčích faktur a </w:t>
      </w:r>
      <w:r w:rsidRPr="007C0EB7">
        <w:rPr>
          <w:rFonts w:ascii="Arial" w:hAnsi="Arial" w:cs="Arial"/>
          <w:i w:val="0"/>
          <w:color w:val="auto"/>
          <w:sz w:val="22"/>
          <w:szCs w:val="22"/>
        </w:rPr>
        <w:t>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457994" w:rsidRDefault="00457994" w:rsidP="00457994"/>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57994"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57994" w:rsidRPr="00452D5E"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w:t>
      </w:r>
      <w:r w:rsidR="007006E2">
        <w:rPr>
          <w:rFonts w:ascii="Arial" w:hAnsi="Arial" w:cs="Arial"/>
          <w:sz w:val="22"/>
          <w:szCs w:val="22"/>
        </w:rPr>
        <w:t>později do 2 pracovních dnů ode </w:t>
      </w:r>
      <w:r w:rsidRPr="00452D5E">
        <w:rPr>
          <w:rFonts w:ascii="Arial" w:hAnsi="Arial" w:cs="Arial"/>
          <w:sz w:val="22"/>
          <w:szCs w:val="22"/>
        </w:rPr>
        <w:t>dne obdržení.</w:t>
      </w:r>
    </w:p>
    <w:p w:rsidR="00457994" w:rsidRPr="0001372F" w:rsidRDefault="00457994" w:rsidP="00457994">
      <w:pPr>
        <w:ind w:left="360"/>
        <w:jc w:val="both"/>
        <w:rPr>
          <w:rFonts w:ascii="Arial" w:hAnsi="Arial" w:cs="Arial"/>
          <w:sz w:val="22"/>
          <w:szCs w:val="22"/>
        </w:rPr>
      </w:pPr>
    </w:p>
    <w:p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w:t>
      </w:r>
      <w:r w:rsidR="007006E2">
        <w:rPr>
          <w:rFonts w:ascii="Arial" w:hAnsi="Arial" w:cs="Arial"/>
          <w:color w:val="auto"/>
          <w:sz w:val="22"/>
          <w:szCs w:val="22"/>
        </w:rPr>
        <w:t>smluvními stranami k dohodě při </w:t>
      </w:r>
      <w:r w:rsidRPr="003A660E">
        <w:rPr>
          <w:rFonts w:ascii="Arial" w:hAnsi="Arial" w:cs="Arial"/>
          <w:color w:val="auto"/>
          <w:sz w:val="22"/>
          <w:szCs w:val="22"/>
        </w:rPr>
        <w:t xml:space="preserve">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457994" w:rsidRPr="009F0F3A" w:rsidRDefault="00457994" w:rsidP="00457994">
      <w:pPr>
        <w:pStyle w:val="Odstavecseseznamem"/>
        <w:rPr>
          <w:rFonts w:ascii="Arial" w:hAnsi="Arial" w:cs="Arial"/>
          <w:color w:val="auto"/>
          <w:sz w:val="22"/>
          <w:szCs w:val="22"/>
        </w:rPr>
      </w:pPr>
    </w:p>
    <w:p w:rsidR="00457994" w:rsidRPr="002E5032"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w:t>
      </w:r>
      <w:r w:rsidRPr="002E5032">
        <w:rPr>
          <w:rFonts w:ascii="Arial" w:hAnsi="Arial" w:cs="Arial"/>
          <w:color w:val="auto"/>
          <w:sz w:val="22"/>
          <w:szCs w:val="22"/>
        </w:rPr>
        <w:t>provedených prací je zhotovitel povinen zpracovat vždy k poslednímu dni kalendářního měsíce a to jak v písemné,</w:t>
      </w:r>
      <w:r w:rsidR="007006E2">
        <w:rPr>
          <w:rFonts w:ascii="Arial" w:hAnsi="Arial" w:cs="Arial"/>
          <w:color w:val="auto"/>
          <w:sz w:val="22"/>
          <w:szCs w:val="22"/>
        </w:rPr>
        <w:t xml:space="preserve"> tak v elektronické podobě a to </w:t>
      </w:r>
      <w:r w:rsidRPr="002E5032">
        <w:rPr>
          <w:rFonts w:ascii="Arial" w:hAnsi="Arial" w:cs="Arial"/>
          <w:color w:val="auto"/>
          <w:sz w:val="22"/>
          <w:szCs w:val="22"/>
        </w:rPr>
        <w:t xml:space="preserve">v elektronickém formátu XC4. </w:t>
      </w:r>
    </w:p>
    <w:p w:rsidR="00457994" w:rsidRDefault="00457994" w:rsidP="00457994">
      <w:pPr>
        <w:jc w:val="both"/>
        <w:rPr>
          <w:rFonts w:ascii="Arial" w:hAnsi="Arial" w:cs="Arial"/>
          <w:sz w:val="22"/>
          <w:szCs w:val="22"/>
        </w:rPr>
      </w:pPr>
    </w:p>
    <w:p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díla, pokud nebude dohodnuto jinak.</w:t>
      </w:r>
    </w:p>
    <w:p w:rsidR="00457994" w:rsidRDefault="00457994" w:rsidP="00457994">
      <w:pPr>
        <w:pStyle w:val="Odstavecseseznamem"/>
        <w:spacing w:after="0" w:line="240" w:lineRule="auto"/>
        <w:jc w:val="both"/>
        <w:rPr>
          <w:rFonts w:ascii="Arial" w:hAnsi="Arial" w:cs="Arial"/>
          <w:sz w:val="22"/>
          <w:szCs w:val="22"/>
        </w:rPr>
      </w:pPr>
    </w:p>
    <w:p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lastRenderedPageBreak/>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457994" w:rsidRPr="001D1432" w:rsidRDefault="00457994" w:rsidP="00457994">
      <w:pPr>
        <w:jc w:val="both"/>
      </w:pPr>
    </w:p>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457994" w:rsidRPr="0085402A"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w:t>
      </w:r>
      <w:r w:rsidRPr="0085402A">
        <w:rPr>
          <w:rFonts w:ascii="Arial" w:hAnsi="Arial" w:cs="Arial"/>
          <w:color w:val="auto"/>
          <w:sz w:val="22"/>
          <w:szCs w:val="22"/>
        </w:rPr>
        <w:t xml:space="preserve">adresu: </w:t>
      </w:r>
    </w:p>
    <w:p w:rsidR="00457994" w:rsidRPr="001D1432" w:rsidRDefault="00457994" w:rsidP="00457994"/>
    <w:p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w:t>
      </w:r>
      <w:r w:rsidR="007006E2">
        <w:rPr>
          <w:rFonts w:ascii="Arial" w:hAnsi="Arial" w:cs="Arial"/>
          <w:color w:val="auto"/>
          <w:sz w:val="22"/>
          <w:szCs w:val="22"/>
        </w:rPr>
        <w:t>dku čehož dojde u objednatele k </w:t>
      </w:r>
      <w:r w:rsidRPr="009B5D5A">
        <w:rPr>
          <w:rFonts w:ascii="Arial" w:hAnsi="Arial" w:cs="Arial"/>
          <w:color w:val="auto"/>
          <w:sz w:val="22"/>
          <w:szCs w:val="22"/>
        </w:rPr>
        <w:t xml:space="preserve">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457994" w:rsidRPr="002113D7" w:rsidRDefault="00457994" w:rsidP="00457994"/>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A82F11" w:rsidRPr="00A82F11" w:rsidRDefault="00A82F11" w:rsidP="00A82F11">
      <w:pPr>
        <w:pStyle w:val="Odstavecseseznamem"/>
        <w:rPr>
          <w:rFonts w:ascii="Arial" w:hAnsi="Arial" w:cs="Arial"/>
          <w:color w:val="auto"/>
          <w:sz w:val="22"/>
          <w:szCs w:val="22"/>
        </w:rPr>
      </w:pPr>
    </w:p>
    <w:p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rsidR="00457994" w:rsidRDefault="00457994" w:rsidP="00883D67">
      <w:pPr>
        <w:ind w:left="360" w:hanging="360"/>
        <w:jc w:val="both"/>
        <w:rPr>
          <w:rFonts w:ascii="Arial" w:hAnsi="Arial" w:cs="Arial"/>
          <w:sz w:val="22"/>
          <w:szCs w:val="22"/>
        </w:rPr>
      </w:pPr>
    </w:p>
    <w:p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rsidR="00A82F11" w:rsidRDefault="00A82F11" w:rsidP="00A82F11">
      <w:pPr>
        <w:pStyle w:val="Zkladntext"/>
        <w:widowControl/>
        <w:jc w:val="center"/>
        <w:rPr>
          <w:rFonts w:cs="Arial"/>
          <w:sz w:val="22"/>
          <w:szCs w:val="22"/>
        </w:rPr>
      </w:pPr>
    </w:p>
    <w:p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007006E2">
        <w:t xml:space="preserve"> z ceny díla za </w:t>
      </w:r>
      <w:r w:rsidRPr="00950E20">
        <w:t>každý i započatý den prodlení</w:t>
      </w:r>
      <w:r>
        <w:t>.</w:t>
      </w:r>
    </w:p>
    <w:p w:rsidR="00A82F11"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A82F11" w:rsidRPr="00950E20"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w:t>
      </w:r>
      <w:r w:rsidR="007006E2">
        <w:t>lu o předání a převzetí díla ve </w:t>
      </w:r>
      <w:r w:rsidRPr="00BB0930">
        <w:t xml:space="preserve">stanoveném termínu, je povinen zaplatit objednateli smluvní pokutu ve výši 1 000,- Kč za každou vadu, u níž je </w:t>
      </w:r>
      <w:r>
        <w:t>zhotovitel</w:t>
      </w:r>
      <w:r w:rsidRPr="00BB0930">
        <w:t xml:space="preserve"> v prodlení, a za každý i započatý den prodlení.</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0,05% z ceny díla a každý i započatý den prodlení, nejvýše však 50 000,-Kč za den.</w:t>
      </w:r>
    </w:p>
    <w:p w:rsidR="00A82F11" w:rsidRPr="00563FAB" w:rsidRDefault="00A82F11" w:rsidP="00A82F11">
      <w:pPr>
        <w:pStyle w:val="A-odstavecodsazensodrkami"/>
        <w:numPr>
          <w:ilvl w:val="0"/>
          <w:numId w:val="0"/>
        </w:numPr>
        <w:ind w:left="360"/>
      </w:pPr>
      <w:r w:rsidRPr="00FE2A2E">
        <w:t xml:space="preserve">  </w:t>
      </w:r>
    </w:p>
    <w:p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A82F11" w:rsidRDefault="00A82F11" w:rsidP="00A82F11">
      <w:pPr>
        <w:pStyle w:val="A-odstavecodsazensodrkami"/>
        <w:numPr>
          <w:ilvl w:val="0"/>
          <w:numId w:val="0"/>
        </w:numPr>
        <w:ind w:left="1287" w:hanging="567"/>
      </w:pPr>
    </w:p>
    <w:p w:rsidR="00A82F11" w:rsidRPr="00A467E6" w:rsidRDefault="00A82F11" w:rsidP="00A82F11">
      <w:pPr>
        <w:pStyle w:val="A-odstavecodsazensodrkami"/>
        <w:numPr>
          <w:ilvl w:val="0"/>
          <w:numId w:val="4"/>
        </w:numPr>
      </w:pPr>
      <w:r w:rsidRPr="00A467E6">
        <w:t>Sankce za porušení předpisů BOZP.</w:t>
      </w:r>
    </w:p>
    <w:p w:rsidR="00A82F11" w:rsidRDefault="00A82F11" w:rsidP="00A82F11">
      <w:pPr>
        <w:pStyle w:val="A-odstavecodsazensodrkami"/>
        <w:numPr>
          <w:ilvl w:val="0"/>
          <w:numId w:val="0"/>
        </w:numPr>
        <w:ind w:left="360"/>
      </w:pPr>
      <w:r w:rsidRPr="008C4FAD">
        <w:lastRenderedPageBreak/>
        <w:t xml:space="preserve">Smluvní pokuta pro případ závažného a opakovaného porušení bezpečnostních předpisů při realizaci díla činí 10 000,- Kč za každý případ. </w:t>
      </w:r>
    </w:p>
    <w:p w:rsidR="00A82F11" w:rsidRDefault="00A82F11" w:rsidP="00A82F11">
      <w:pPr>
        <w:pStyle w:val="A-odstavecodsazensodrkami"/>
        <w:numPr>
          <w:ilvl w:val="0"/>
          <w:numId w:val="0"/>
        </w:numPr>
        <w:ind w:left="360"/>
      </w:pPr>
    </w:p>
    <w:p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A82F11" w:rsidRDefault="00A82F11" w:rsidP="00A82F11">
      <w:pPr>
        <w:pStyle w:val="A-odstavecodsazensodrkami"/>
        <w:numPr>
          <w:ilvl w:val="0"/>
          <w:numId w:val="0"/>
        </w:numPr>
        <w:ind w:left="1287" w:hanging="567"/>
      </w:pPr>
    </w:p>
    <w:p w:rsidR="00A82F11" w:rsidRPr="00A467E6"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A82F11" w:rsidRDefault="00A82F11" w:rsidP="00A82F11">
      <w:pPr>
        <w:pStyle w:val="A-odstavecodsazensodrkami"/>
        <w:numPr>
          <w:ilvl w:val="0"/>
          <w:numId w:val="0"/>
        </w:numPr>
      </w:pPr>
    </w:p>
    <w:p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rsidR="00A82F11" w:rsidRDefault="00A82F11" w:rsidP="00A82F11">
      <w:pPr>
        <w:pStyle w:val="A-odstavecodsazensodrkami"/>
        <w:numPr>
          <w:ilvl w:val="0"/>
          <w:numId w:val="0"/>
        </w:numPr>
        <w:ind w:left="360" w:hanging="360"/>
      </w:pPr>
    </w:p>
    <w:p w:rsidR="00A82F11" w:rsidRPr="00C506B6" w:rsidRDefault="00A82F11" w:rsidP="00A82F11">
      <w:pPr>
        <w:pStyle w:val="A-odstavecodsazensodrkami"/>
        <w:numPr>
          <w:ilvl w:val="0"/>
          <w:numId w:val="4"/>
        </w:numPr>
        <w:rPr>
          <w:b/>
        </w:rPr>
      </w:pPr>
      <w:r w:rsidRPr="00123217">
        <w:t>Zaplacením sankce není dotčen nárok objednatel</w:t>
      </w:r>
      <w:r w:rsidR="007006E2">
        <w:t>e na náhradu škody způsobené mu </w:t>
      </w:r>
      <w:r w:rsidRPr="00123217">
        <w:t xml:space="preserve">porušením povinnosti </w:t>
      </w:r>
      <w:r>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sidR="007006E2">
        <w:rPr>
          <w:rFonts w:ascii="Arial" w:hAnsi="Arial" w:cs="Arial"/>
          <w:i w:val="0"/>
          <w:color w:val="auto"/>
          <w:sz w:val="22"/>
          <w:szCs w:val="22"/>
        </w:rPr>
        <w:t xml:space="preserve"> a </w:t>
      </w:r>
      <w:r>
        <w:rPr>
          <w:rFonts w:ascii="Arial" w:hAnsi="Arial" w:cs="Arial"/>
          <w:i w:val="0"/>
          <w:color w:val="auto"/>
          <w:sz w:val="22"/>
          <w:szCs w:val="22"/>
        </w:rPr>
        <w:t>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007006E2">
        <w:rPr>
          <w:rFonts w:ascii="Arial" w:hAnsi="Arial" w:cs="Arial"/>
          <w:i w:val="0"/>
          <w:color w:val="auto"/>
          <w:sz w:val="22"/>
          <w:szCs w:val="22"/>
        </w:rPr>
        <w:t>, pak </w:t>
      </w:r>
      <w:r w:rsidRPr="002A1D58">
        <w:rPr>
          <w:rFonts w:ascii="Arial" w:hAnsi="Arial" w:cs="Arial"/>
          <w:i w:val="0"/>
          <w:color w:val="auto"/>
          <w:sz w:val="22"/>
          <w:szCs w:val="22"/>
        </w:rPr>
        <w:t>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2E5032"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w:t>
      </w:r>
      <w:r w:rsidRPr="002E5032">
        <w:rPr>
          <w:rFonts w:ascii="Arial" w:hAnsi="Arial" w:cs="Arial"/>
          <w:i w:val="0"/>
          <w:color w:val="auto"/>
          <w:sz w:val="22"/>
          <w:szCs w:val="22"/>
        </w:rPr>
        <w:t>smluvní sankci za neodstranění vad a nedodělků a nahradit škodu.</w:t>
      </w:r>
    </w:p>
    <w:p w:rsidR="00533023" w:rsidRPr="002E5032" w:rsidRDefault="00533023" w:rsidP="00533023">
      <w:pPr>
        <w:pStyle w:val="Zkladntext"/>
        <w:widowControl/>
        <w:numPr>
          <w:ilvl w:val="0"/>
          <w:numId w:val="19"/>
        </w:numPr>
        <w:tabs>
          <w:tab w:val="left" w:pos="360"/>
        </w:tabs>
        <w:jc w:val="both"/>
        <w:rPr>
          <w:rFonts w:cs="Arial"/>
          <w:sz w:val="22"/>
          <w:szCs w:val="22"/>
        </w:rPr>
      </w:pPr>
      <w:r w:rsidRPr="002E5032">
        <w:rPr>
          <w:rFonts w:cs="Arial"/>
          <w:sz w:val="22"/>
          <w:szCs w:val="22"/>
        </w:rPr>
        <w:t xml:space="preserve">Záruční doba se </w:t>
      </w:r>
      <w:r w:rsidR="00274CEA" w:rsidRPr="002E5032">
        <w:rPr>
          <w:rFonts w:cs="Arial"/>
          <w:sz w:val="22"/>
          <w:szCs w:val="22"/>
        </w:rPr>
        <w:t xml:space="preserve">sjednává na </w:t>
      </w:r>
      <w:r w:rsidR="00274CEA" w:rsidRPr="002E5032">
        <w:rPr>
          <w:rFonts w:cs="Arial"/>
          <w:b/>
          <w:color w:val="auto"/>
          <w:sz w:val="22"/>
          <w:szCs w:val="22"/>
        </w:rPr>
        <w:t xml:space="preserve">60 </w:t>
      </w:r>
      <w:r w:rsidR="00274CEA" w:rsidRPr="002E5032">
        <w:rPr>
          <w:rFonts w:cs="Arial"/>
          <w:b/>
          <w:sz w:val="22"/>
          <w:szCs w:val="22"/>
        </w:rPr>
        <w:t>měsíců</w:t>
      </w:r>
      <w:r w:rsidR="00274CEA" w:rsidRPr="002E5032">
        <w:rPr>
          <w:rFonts w:cs="Arial"/>
          <w:sz w:val="22"/>
          <w:szCs w:val="22"/>
        </w:rPr>
        <w:t xml:space="preserve"> ode dne předání a převzetí díla objednatelem.</w:t>
      </w:r>
    </w:p>
    <w:p w:rsidR="00274CEA" w:rsidRPr="002E5032" w:rsidRDefault="00274CEA" w:rsidP="00274CEA">
      <w:pPr>
        <w:pStyle w:val="Zkladntext"/>
        <w:widowControl/>
        <w:tabs>
          <w:tab w:val="left" w:pos="360"/>
        </w:tabs>
        <w:ind w:left="360"/>
        <w:jc w:val="both"/>
        <w:rPr>
          <w:rFonts w:cs="Arial"/>
          <w:sz w:val="22"/>
          <w:szCs w:val="22"/>
        </w:rPr>
      </w:pPr>
    </w:p>
    <w:p w:rsidR="00274CEA" w:rsidRPr="009402A7" w:rsidRDefault="00274CEA" w:rsidP="00274CEA">
      <w:pPr>
        <w:pStyle w:val="Zkladntext"/>
        <w:widowControl/>
        <w:tabs>
          <w:tab w:val="left" w:pos="360"/>
        </w:tabs>
        <w:ind w:left="360"/>
        <w:jc w:val="both"/>
        <w:rPr>
          <w:rFonts w:cs="Arial"/>
          <w:sz w:val="22"/>
          <w:szCs w:val="22"/>
        </w:rPr>
      </w:pPr>
      <w:r w:rsidRPr="002E5032">
        <w:rPr>
          <w:rFonts w:cs="Arial"/>
          <w:sz w:val="22"/>
          <w:szCs w:val="22"/>
        </w:rPr>
        <w:t>Záruční doba neběží od doby uplatnění</w:t>
      </w:r>
      <w:r w:rsidRPr="009402A7">
        <w:rPr>
          <w:rFonts w:cs="Arial"/>
          <w:sz w:val="22"/>
          <w:szCs w:val="22"/>
        </w:rPr>
        <w:t xml:space="preserve">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lastRenderedPageBreak/>
        <w:t>Zhotovitel</w:t>
      </w:r>
      <w:r w:rsidR="0002005A" w:rsidRPr="00386410">
        <w:rPr>
          <w:rFonts w:cs="Arial"/>
          <w:sz w:val="22"/>
          <w:szCs w:val="22"/>
        </w:rPr>
        <w:t xml:space="preserve"> je povinen nejpozději do 14 dnů po obdržení reklamace písemně oznámit objednateli zda reklamaci uznává či neuznává. Pok</w:t>
      </w:r>
      <w:r w:rsidR="00017629">
        <w:rPr>
          <w:rFonts w:cs="Arial"/>
          <w:sz w:val="22"/>
          <w:szCs w:val="22"/>
        </w:rPr>
        <w:t>ud tak neučiní, má se za to, že </w:t>
      </w:r>
      <w:r w:rsidR="0002005A" w:rsidRPr="00386410">
        <w:rPr>
          <w:rFonts w:cs="Arial"/>
          <w:sz w:val="22"/>
          <w:szCs w:val="22"/>
        </w:rPr>
        <w:t>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00017629">
        <w:rPr>
          <w:rFonts w:cs="Arial"/>
          <w:sz w:val="22"/>
          <w:szCs w:val="22"/>
        </w:rPr>
        <w:t xml:space="preserve"> i ve sporných případech až do </w:t>
      </w:r>
      <w:r w:rsidRPr="009402A7">
        <w:rPr>
          <w:rFonts w:cs="Arial"/>
          <w:sz w:val="22"/>
          <w:szCs w:val="22"/>
        </w:rPr>
        <w:t xml:space="preserve">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15F6B" w:rsidRDefault="00415F6B" w:rsidP="00661EDA">
      <w:pPr>
        <w:widowControl w:val="0"/>
        <w:jc w:val="both"/>
        <w:rPr>
          <w:rFonts w:ascii="Arial" w:hAnsi="Arial" w:cs="Arial"/>
          <w:sz w:val="22"/>
          <w:szCs w:val="22"/>
        </w:rPr>
      </w:pPr>
    </w:p>
    <w:p w:rsidR="00A82F11" w:rsidRDefault="00A82F11" w:rsidP="00661EDA">
      <w:pPr>
        <w:widowControl w:val="0"/>
        <w:jc w:val="both"/>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393C5C" w:rsidRDefault="00274CEA" w:rsidP="00274CEA">
      <w:pPr>
        <w:pStyle w:val="Zkladntext"/>
        <w:keepNext/>
        <w:widowControl/>
        <w:tabs>
          <w:tab w:val="left" w:pos="360"/>
        </w:tabs>
        <w:jc w:val="both"/>
        <w:rPr>
          <w:rFonts w:cs="Arial"/>
          <w:color w:val="auto"/>
          <w:sz w:val="22"/>
          <w:szCs w:val="22"/>
        </w:rPr>
      </w:pPr>
    </w:p>
    <w:p w:rsidR="00415F6B" w:rsidRPr="002E5032"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w:t>
      </w:r>
      <w:r w:rsidRPr="002E5032">
        <w:rPr>
          <w:rFonts w:cs="Arial"/>
          <w:color w:val="auto"/>
          <w:sz w:val="22"/>
          <w:szCs w:val="22"/>
        </w:rPr>
        <w:t>zajišťována u Povodí Ohře, s. p., na odboru VH-dispečinku, tel. 474 636</w:t>
      </w:r>
      <w:r w:rsidR="00A724A8" w:rsidRPr="002E5032">
        <w:rPr>
          <w:rFonts w:cs="Arial"/>
          <w:color w:val="auto"/>
          <w:sz w:val="22"/>
          <w:szCs w:val="22"/>
        </w:rPr>
        <w:t> </w:t>
      </w:r>
      <w:r w:rsidRPr="002E5032">
        <w:rPr>
          <w:rFonts w:cs="Arial"/>
          <w:color w:val="auto"/>
          <w:sz w:val="22"/>
          <w:szCs w:val="22"/>
        </w:rPr>
        <w:t>306.</w:t>
      </w:r>
    </w:p>
    <w:p w:rsidR="00A724A8" w:rsidRPr="002E5032" w:rsidRDefault="00A724A8" w:rsidP="002E5032">
      <w:pPr>
        <w:pStyle w:val="Odstavecseseznamem"/>
        <w:spacing w:after="0"/>
        <w:rPr>
          <w:rFonts w:cs="Arial"/>
          <w:color w:val="auto"/>
          <w:sz w:val="22"/>
          <w:szCs w:val="22"/>
        </w:rPr>
      </w:pPr>
    </w:p>
    <w:p w:rsidR="00A724A8" w:rsidRPr="002E5032" w:rsidRDefault="00A724A8" w:rsidP="00A724A8">
      <w:pPr>
        <w:pStyle w:val="lneksmlouvytextPVL"/>
        <w:keepNext/>
        <w:numPr>
          <w:ilvl w:val="0"/>
          <w:numId w:val="38"/>
        </w:numPr>
        <w:tabs>
          <w:tab w:val="left" w:pos="360"/>
        </w:tabs>
      </w:pPr>
      <w:r w:rsidRPr="002E5032">
        <w:t>Zhotovitel podpisem této smlouvy přebírá povinnosti uvedené v Čestném prohlášení o</w:t>
      </w:r>
      <w:r w:rsidRPr="002E5032">
        <w:rPr>
          <w:lang w:val="cs-CZ"/>
        </w:rPr>
        <w:t> </w:t>
      </w:r>
      <w:r w:rsidRPr="002E5032">
        <w:t>zajištění sociálně odpovědného plnění předmětu veřejné zakázky</w:t>
      </w:r>
      <w:r w:rsidRPr="002E5032">
        <w:rPr>
          <w:lang w:val="cs-CZ"/>
        </w:rPr>
        <w:t xml:space="preserve"> (dále jen „ČPSO“)</w:t>
      </w:r>
      <w:r w:rsidRPr="002E5032">
        <w:t xml:space="preserve">, které je </w:t>
      </w:r>
      <w:r w:rsidRPr="002E5032">
        <w:rPr>
          <w:lang w:val="cs-CZ"/>
        </w:rPr>
        <w:t>součástí nabídky zhotovitele podané v rámci Veřejné zakázky</w:t>
      </w:r>
      <w:r w:rsidRPr="002E5032">
        <w:t>. Objednatel je</w:t>
      </w:r>
      <w:r w:rsidR="00017629">
        <w:rPr>
          <w:lang w:val="cs-CZ"/>
        </w:rPr>
        <w:t> </w:t>
      </w:r>
      <w:r w:rsidRPr="002E5032">
        <w:t>oprávněn plnění těchto povinností kdykoliv kontrolovat, a to i bez předchozího ohlášení zhotoviteli. Je</w:t>
      </w:r>
      <w:r w:rsidRPr="002E5032">
        <w:rPr>
          <w:lang w:val="cs-CZ"/>
        </w:rPr>
        <w:noBreakHyphen/>
      </w:r>
      <w:proofErr w:type="spellStart"/>
      <w:r w:rsidRPr="002E5032">
        <w:t>li</w:t>
      </w:r>
      <w:proofErr w:type="spellEnd"/>
      <w:r w:rsidRPr="002E5032">
        <w:rPr>
          <w:lang w:val="cs-CZ"/>
        </w:rPr>
        <w:t> </w:t>
      </w:r>
      <w:r w:rsidRPr="002E5032">
        <w:t>k provedení kontroly potřeba př</w:t>
      </w:r>
      <w:r w:rsidR="00F46922">
        <w:t>edložení dokumentů, zavazuje se</w:t>
      </w:r>
      <w:r w:rsidR="00F46922">
        <w:rPr>
          <w:lang w:val="cs-CZ"/>
        </w:rPr>
        <w:t> </w:t>
      </w:r>
      <w:r w:rsidRPr="002E5032">
        <w:t>zhotovitel k jejich předložení nejpozději do 2 pracovních dnů od doručení výzvy objednatele.</w:t>
      </w:r>
    </w:p>
    <w:p w:rsidR="00B37240" w:rsidRDefault="00B37240" w:rsidP="00661EDA">
      <w:pPr>
        <w:pStyle w:val="Zkladntext"/>
        <w:widowControl/>
        <w:spacing w:before="120"/>
        <w:jc w:val="center"/>
        <w:rPr>
          <w:rFonts w:cs="Arial"/>
          <w:b/>
          <w:sz w:val="22"/>
          <w:szCs w:val="22"/>
          <w:u w:val="single"/>
        </w:rPr>
      </w:pPr>
    </w:p>
    <w:p w:rsidR="00A82F11" w:rsidRDefault="00661EDA" w:rsidP="00661EDA">
      <w:pPr>
        <w:pStyle w:val="Zkladntext"/>
        <w:widowControl/>
        <w:spacing w:before="120"/>
        <w:jc w:val="center"/>
        <w:rPr>
          <w:rFonts w:cs="Arial"/>
          <w:b/>
          <w:sz w:val="22"/>
          <w:szCs w:val="22"/>
          <w:u w:val="single"/>
        </w:rPr>
      </w:pPr>
      <w:r w:rsidRPr="00386410">
        <w:rPr>
          <w:rFonts w:cs="Arial"/>
          <w:b/>
          <w:sz w:val="22"/>
          <w:szCs w:val="22"/>
          <w:u w:val="single"/>
        </w:rPr>
        <w:lastRenderedPageBreak/>
        <w:t>Čl. X. ZÁVĚREČNÁ USTANOVENÍ</w:t>
      </w:r>
    </w:p>
    <w:p w:rsidR="0085402A" w:rsidRPr="00386410" w:rsidRDefault="0085402A" w:rsidP="00661EDA">
      <w:pPr>
        <w:pStyle w:val="Zkladntext"/>
        <w:widowControl/>
        <w:spacing w:before="120"/>
        <w:jc w:val="center"/>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85402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w:t>
      </w:r>
      <w:r w:rsidR="00F46922">
        <w:rPr>
          <w:rFonts w:cs="Arial"/>
          <w:sz w:val="22"/>
          <w:szCs w:val="22"/>
        </w:rPr>
        <w:t xml:space="preserve"> před účinností této smlouvy se </w:t>
      </w:r>
      <w:r w:rsidR="00D2058E" w:rsidRPr="00A82F11">
        <w:rPr>
          <w:rFonts w:cs="Arial"/>
          <w:sz w:val="22"/>
          <w:szCs w:val="22"/>
        </w:rPr>
        <w:t>považuje za plnění podle této smlouvy a práva a povinnosti z něj vzniklé se řídí touto smlouvou.</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w:t>
      </w:r>
      <w:r w:rsidRPr="0085402A">
        <w:rPr>
          <w:rFonts w:cs="Arial"/>
          <w:color w:val="auto"/>
          <w:sz w:val="22"/>
          <w:szCs w:val="22"/>
        </w:rPr>
        <w:t xml:space="preserve">viz </w:t>
      </w:r>
      <w:hyperlink r:id="rId8" w:history="1">
        <w:r w:rsidR="00451BD6" w:rsidRPr="00021AA3">
          <w:rPr>
            <w:rStyle w:val="Hypertextovodkaz"/>
            <w:rFonts w:cs="Arial"/>
            <w:sz w:val="22"/>
            <w:szCs w:val="22"/>
          </w:rPr>
          <w:t>http://www.poh.cz/protikorupcni-a-compliance-program/d-1346/p1=1458</w:t>
        </w:r>
      </w:hyperlink>
      <w:r w:rsidRPr="0085402A">
        <w:rPr>
          <w:rFonts w:cs="Arial"/>
          <w:color w:val="auto"/>
          <w:sz w:val="22"/>
          <w:szCs w:val="22"/>
        </w:rPr>
        <w:t>), dále s Etickým kodex</w:t>
      </w:r>
      <w:r w:rsidR="00F46922" w:rsidRPr="0085402A">
        <w:rPr>
          <w:rFonts w:cs="Arial"/>
          <w:color w:val="auto"/>
          <w:sz w:val="22"/>
          <w:szCs w:val="22"/>
        </w:rPr>
        <w:t>em Povodí Ohře, státní podnik a </w:t>
      </w:r>
      <w:r w:rsidRPr="0085402A">
        <w:rPr>
          <w:rFonts w:cs="Arial"/>
          <w:color w:val="auto"/>
          <w:sz w:val="22"/>
          <w:szCs w:val="22"/>
        </w:rPr>
        <w:t>Protikorupčním programem Povodí Ohře</w:t>
      </w:r>
      <w:r w:rsidRPr="00BA6C45">
        <w:rPr>
          <w:rFonts w:cs="Arial"/>
          <w:sz w:val="22"/>
          <w:szCs w:val="22"/>
        </w:rPr>
        <w:t>, státní podnik. Zhotovitel se při plnění této Smlouvy zavazuje po celou dobu jejího trvání dodržo</w:t>
      </w:r>
      <w:r w:rsidR="00F46922">
        <w:rPr>
          <w:rFonts w:cs="Arial"/>
          <w:sz w:val="22"/>
          <w:szCs w:val="22"/>
        </w:rPr>
        <w:t>vat zásady a hodnoty obsažené v </w:t>
      </w:r>
      <w:r w:rsidRPr="00BA6C45">
        <w:rPr>
          <w:rFonts w:cs="Arial"/>
          <w:sz w:val="22"/>
          <w:szCs w:val="22"/>
        </w:rPr>
        <w:t>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w:t>
      </w:r>
      <w:r w:rsidR="00F46922">
        <w:rPr>
          <w:rFonts w:cs="Arial"/>
          <w:color w:val="auto"/>
          <w:sz w:val="22"/>
          <w:szCs w:val="22"/>
        </w:rPr>
        <w:t xml:space="preserve"> jednání, které je v rozporu se </w:t>
      </w:r>
      <w:r w:rsidRPr="00BA6C45">
        <w:rPr>
          <w:rFonts w:cs="Arial"/>
          <w:color w:val="auto"/>
          <w:sz w:val="22"/>
          <w:szCs w:val="22"/>
        </w:rPr>
        <w:t>zásadami vyjádřenými v tomto článku</w:t>
      </w:r>
      <w:r w:rsidR="003D2FC5" w:rsidRPr="003D2FC5">
        <w:rPr>
          <w:rFonts w:cs="Arial"/>
          <w:color w:val="auto"/>
          <w:sz w:val="22"/>
          <w:szCs w:val="22"/>
        </w:rPr>
        <w:t>.</w:t>
      </w:r>
    </w:p>
    <w:p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005B63" w:rsidRPr="0085402A" w:rsidRDefault="00005B63" w:rsidP="00005B63">
      <w:pPr>
        <w:pStyle w:val="Zkladntext"/>
        <w:widowControl/>
        <w:tabs>
          <w:tab w:val="left" w:pos="360"/>
        </w:tabs>
        <w:ind w:left="360"/>
        <w:jc w:val="both"/>
        <w:rPr>
          <w:rFonts w:cs="Arial"/>
          <w:i/>
          <w:color w:val="auto"/>
          <w:sz w:val="22"/>
          <w:szCs w:val="22"/>
        </w:rPr>
      </w:pPr>
      <w:r w:rsidRPr="0085402A">
        <w:rPr>
          <w:rFonts w:cs="Arial"/>
          <w:i/>
          <w:color w:val="auto"/>
          <w:sz w:val="22"/>
          <w:szCs w:val="22"/>
        </w:rPr>
        <w:t>(pozn. pokud druhá smluvní strana považuje někter</w:t>
      </w:r>
      <w:r w:rsidR="00F46922" w:rsidRPr="0085402A">
        <w:rPr>
          <w:rFonts w:cs="Arial"/>
          <w:i/>
          <w:color w:val="auto"/>
          <w:sz w:val="22"/>
          <w:szCs w:val="22"/>
        </w:rPr>
        <w:t xml:space="preserve">é informace ve smlouvě za obch. </w:t>
      </w:r>
      <w:r w:rsidRPr="0085402A">
        <w:rPr>
          <w:rFonts w:cs="Arial"/>
          <w:i/>
          <w:color w:val="auto"/>
          <w:sz w:val="22"/>
          <w:szCs w:val="22"/>
        </w:rPr>
        <w:t>tajemství, pak zde vysloveně uvést, které ustanovení za obch. tajemství považují).</w:t>
      </w:r>
    </w:p>
    <w:p w:rsidR="00BA6C45" w:rsidRDefault="00BA6C45" w:rsidP="00BA6C45">
      <w:pPr>
        <w:pStyle w:val="Zkladntext"/>
        <w:widowControl/>
        <w:tabs>
          <w:tab w:val="left" w:pos="360"/>
        </w:tabs>
        <w:jc w:val="both"/>
        <w:rPr>
          <w:rFonts w:cs="Arial"/>
          <w:i/>
          <w:color w:val="FF0000"/>
          <w:sz w:val="22"/>
          <w:szCs w:val="22"/>
        </w:rPr>
      </w:pPr>
    </w:p>
    <w:p w:rsidR="007F79DC" w:rsidRPr="0085402A" w:rsidRDefault="00BA6C45" w:rsidP="00F46922">
      <w:pPr>
        <w:pStyle w:val="Zkladntext"/>
        <w:numPr>
          <w:ilvl w:val="0"/>
          <w:numId w:val="25"/>
        </w:numPr>
        <w:jc w:val="both"/>
        <w:rPr>
          <w:rFonts w:cs="Arial"/>
          <w:color w:val="auto"/>
          <w:sz w:val="22"/>
          <w:szCs w:val="22"/>
        </w:rPr>
      </w:pPr>
      <w:r w:rsidRPr="00083CC7">
        <w:rPr>
          <w:rFonts w:cs="Arial"/>
          <w:sz w:val="22"/>
          <w:szCs w:val="22"/>
        </w:rPr>
        <w:t>V případě, že v souvislosti s touto smlouvou dochází ke zpracovávání osobních údajů, jsou tyto zpracovávány v souladu s platnými právními pře</w:t>
      </w:r>
      <w:r w:rsidR="00F46922">
        <w:rPr>
          <w:rFonts w:cs="Arial"/>
          <w:sz w:val="22"/>
          <w:szCs w:val="22"/>
        </w:rPr>
        <w:t>dpisy, které upravují ochranu a </w:t>
      </w:r>
      <w:r w:rsidRPr="00083CC7">
        <w:rPr>
          <w:rFonts w:cs="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Pr="0085402A">
        <w:rPr>
          <w:rFonts w:cs="Arial"/>
          <w:color w:val="auto"/>
          <w:sz w:val="22"/>
          <w:szCs w:val="22"/>
        </w:rPr>
        <w:t xml:space="preserve">naleznete na </w:t>
      </w:r>
      <w:hyperlink r:id="rId9" w:history="1">
        <w:r w:rsidRPr="0085402A">
          <w:rPr>
            <w:rFonts w:cs="Arial"/>
            <w:color w:val="auto"/>
            <w:sz w:val="22"/>
            <w:szCs w:val="22"/>
          </w:rPr>
          <w:t>http://www.poh.cz/informace-o-zpracovani-osobnich-udaju/d-1369/p1=1459</w:t>
        </w:r>
      </w:hyperlink>
      <w:r w:rsidR="0085402A">
        <w:rPr>
          <w:rFonts w:cs="Arial"/>
          <w:color w:val="auto"/>
          <w:sz w:val="22"/>
          <w:szCs w:val="22"/>
        </w:rPr>
        <w:t>.</w:t>
      </w:r>
    </w:p>
    <w:p w:rsidR="00460513" w:rsidRDefault="00460513" w:rsidP="00460513">
      <w:pPr>
        <w:pStyle w:val="Zkladntext"/>
        <w:widowControl/>
        <w:tabs>
          <w:tab w:val="left" w:pos="360"/>
        </w:tabs>
        <w:ind w:left="360"/>
        <w:jc w:val="both"/>
        <w:rPr>
          <w:rFonts w:cs="Arial"/>
          <w:sz w:val="22"/>
          <w:szCs w:val="22"/>
        </w:rPr>
      </w:pPr>
    </w:p>
    <w:p w:rsidR="00661EDA" w:rsidRPr="00D71D00"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00F46922">
        <w:rPr>
          <w:rFonts w:cs="Arial"/>
          <w:bCs/>
          <w:sz w:val="22"/>
          <w:szCs w:val="22"/>
        </w:rPr>
        <w:t>Každá ze </w:t>
      </w:r>
      <w:r w:rsidRPr="00A82F11">
        <w:rPr>
          <w:rFonts w:cs="Arial"/>
          <w:bCs/>
          <w:sz w:val="22"/>
          <w:szCs w:val="22"/>
        </w:rPr>
        <w:t xml:space="preserve">smluvních stran obdrží </w:t>
      </w:r>
      <w:r w:rsidR="00104D42" w:rsidRPr="00A82F11">
        <w:rPr>
          <w:rFonts w:cs="Arial"/>
          <w:bCs/>
          <w:sz w:val="22"/>
          <w:szCs w:val="22"/>
        </w:rPr>
        <w:t xml:space="preserve">jedno </w:t>
      </w:r>
      <w:r w:rsidRPr="00A82F11">
        <w:rPr>
          <w:rFonts w:cs="Arial"/>
          <w:bCs/>
          <w:sz w:val="22"/>
          <w:szCs w:val="22"/>
        </w:rPr>
        <w:t>vyhotovení smlouvy.</w:t>
      </w:r>
    </w:p>
    <w:p w:rsidR="00D71D00" w:rsidRPr="00D71D00" w:rsidRDefault="00D71D00" w:rsidP="00D71D00">
      <w:pPr>
        <w:pStyle w:val="Zkladntext"/>
        <w:widowControl/>
        <w:tabs>
          <w:tab w:val="left" w:pos="360"/>
        </w:tabs>
        <w:ind w:left="360"/>
        <w:jc w:val="both"/>
        <w:rPr>
          <w:rFonts w:cs="Arial"/>
          <w:sz w:val="22"/>
          <w:szCs w:val="22"/>
        </w:rPr>
      </w:pPr>
    </w:p>
    <w:p w:rsidR="00D71D00" w:rsidRDefault="00D71D00" w:rsidP="00460CF7">
      <w:pPr>
        <w:pStyle w:val="Zkladntext"/>
        <w:keepNext/>
        <w:widowControl/>
        <w:numPr>
          <w:ilvl w:val="0"/>
          <w:numId w:val="25"/>
        </w:numPr>
        <w:tabs>
          <w:tab w:val="left" w:pos="360"/>
        </w:tabs>
        <w:jc w:val="both"/>
        <w:rPr>
          <w:rFonts w:cs="Arial"/>
          <w:bCs/>
          <w:sz w:val="22"/>
          <w:szCs w:val="22"/>
        </w:rPr>
      </w:pPr>
      <w:r w:rsidRPr="00D71D00">
        <w:rPr>
          <w:rFonts w:cs="Arial"/>
          <w:bCs/>
          <w:sz w:val="22"/>
          <w:szCs w:val="22"/>
        </w:rPr>
        <w:t xml:space="preserve">Nedílnou součástí smlouvy je: </w:t>
      </w:r>
    </w:p>
    <w:p w:rsidR="00D71D00" w:rsidRP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753F9C"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451BD6">
        <w:rPr>
          <w:rFonts w:ascii="Arial" w:hAnsi="Arial" w:cs="Arial"/>
          <w:sz w:val="22"/>
          <w:szCs w:val="22"/>
        </w:rPr>
        <w:t>13.08.2021</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F46922">
        <w:rPr>
          <w:rFonts w:ascii="Arial" w:hAnsi="Arial" w:cs="Arial"/>
          <w:sz w:val="22"/>
          <w:szCs w:val="22"/>
        </w:rPr>
        <w:t xml:space="preserve"> Říčanech </w:t>
      </w:r>
      <w:r w:rsidRPr="00386410">
        <w:rPr>
          <w:rFonts w:ascii="Arial" w:hAnsi="Arial" w:cs="Arial"/>
          <w:sz w:val="22"/>
          <w:szCs w:val="22"/>
        </w:rPr>
        <w:t>dne</w:t>
      </w:r>
      <w:r w:rsidR="00F46922">
        <w:rPr>
          <w:rFonts w:ascii="Arial" w:hAnsi="Arial" w:cs="Arial"/>
          <w:sz w:val="22"/>
          <w:szCs w:val="22"/>
        </w:rPr>
        <w:t xml:space="preserve"> </w:t>
      </w:r>
      <w:r w:rsidR="00451BD6">
        <w:rPr>
          <w:rFonts w:ascii="Arial" w:hAnsi="Arial" w:cs="Arial"/>
          <w:sz w:val="22"/>
          <w:szCs w:val="22"/>
        </w:rPr>
        <w:t>09.08.2021</w:t>
      </w:r>
    </w:p>
    <w:p w:rsidR="0085402A" w:rsidRPr="00386410" w:rsidRDefault="0085402A" w:rsidP="00753F9C">
      <w:pPr>
        <w:keepNext/>
        <w:jc w:val="both"/>
        <w:rPr>
          <w:rFonts w:ascii="Arial" w:hAnsi="Arial" w:cs="Arial"/>
          <w:sz w:val="22"/>
          <w:szCs w:val="22"/>
        </w:rPr>
      </w:pPr>
    </w:p>
    <w:p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85402A" w:rsidRDefault="0085402A" w:rsidP="00753F9C">
      <w:pPr>
        <w:keepNext/>
        <w:jc w:val="both"/>
        <w:rPr>
          <w:rFonts w:ascii="Arial" w:hAnsi="Arial" w:cs="Arial"/>
          <w:sz w:val="22"/>
          <w:szCs w:val="22"/>
        </w:rPr>
      </w:pPr>
    </w:p>
    <w:p w:rsidR="0085402A" w:rsidRDefault="0085402A" w:rsidP="00753F9C">
      <w:pPr>
        <w:keepNext/>
        <w:jc w:val="both"/>
        <w:rPr>
          <w:rFonts w:ascii="Arial" w:hAnsi="Arial" w:cs="Arial"/>
          <w:sz w:val="22"/>
          <w:szCs w:val="22"/>
        </w:rPr>
      </w:pPr>
    </w:p>
    <w:p w:rsidR="0085402A" w:rsidRDefault="0085402A" w:rsidP="00753F9C">
      <w:pPr>
        <w:keepNext/>
        <w:jc w:val="both"/>
        <w:rPr>
          <w:rFonts w:ascii="Arial" w:hAnsi="Arial" w:cs="Arial"/>
          <w:sz w:val="22"/>
          <w:szCs w:val="22"/>
        </w:rPr>
      </w:pPr>
    </w:p>
    <w:p w:rsidR="0085402A" w:rsidRDefault="0085402A" w:rsidP="00753F9C">
      <w:pPr>
        <w:keepNext/>
        <w:jc w:val="both"/>
        <w:rPr>
          <w:rFonts w:ascii="Arial" w:hAnsi="Arial" w:cs="Arial"/>
          <w:sz w:val="22"/>
          <w:szCs w:val="22"/>
        </w:rPr>
      </w:pPr>
    </w:p>
    <w:p w:rsidR="0085402A" w:rsidRDefault="0085402A" w:rsidP="00753F9C">
      <w:pPr>
        <w:keepNext/>
        <w:jc w:val="both"/>
        <w:rPr>
          <w:rFonts w:ascii="Arial" w:hAnsi="Arial" w:cs="Arial"/>
          <w:sz w:val="22"/>
          <w:szCs w:val="22"/>
        </w:rPr>
      </w:pPr>
    </w:p>
    <w:p w:rsidR="0085402A" w:rsidRDefault="0085402A" w:rsidP="00753F9C">
      <w:pPr>
        <w:keepNext/>
        <w:jc w:val="both"/>
        <w:rPr>
          <w:rFonts w:ascii="Arial" w:hAnsi="Arial" w:cs="Arial"/>
          <w:sz w:val="22"/>
          <w:szCs w:val="22"/>
        </w:rPr>
      </w:pPr>
    </w:p>
    <w:p w:rsidR="0085402A" w:rsidRDefault="0085402A" w:rsidP="00753F9C">
      <w:pPr>
        <w:keepNext/>
        <w:jc w:val="both"/>
        <w:rPr>
          <w:rFonts w:ascii="Arial" w:hAnsi="Arial" w:cs="Arial"/>
          <w:sz w:val="22"/>
          <w:szCs w:val="22"/>
        </w:rPr>
      </w:pPr>
    </w:p>
    <w:p w:rsidR="00753F9C" w:rsidRDefault="00753F9C" w:rsidP="00753F9C">
      <w:pPr>
        <w:jc w:val="both"/>
        <w:rPr>
          <w:rFonts w:ascii="Arial" w:hAnsi="Arial" w:cs="Arial"/>
          <w:sz w:val="22"/>
          <w:szCs w:val="22"/>
        </w:rPr>
      </w:pPr>
    </w:p>
    <w:p w:rsidR="00753F9C" w:rsidRDefault="00753F9C" w:rsidP="00753F9C">
      <w:pPr>
        <w:jc w:val="both"/>
        <w:rPr>
          <w:rFonts w:ascii="Arial" w:hAnsi="Arial" w:cs="Arial"/>
          <w:sz w:val="22"/>
          <w:szCs w:val="22"/>
        </w:rPr>
      </w:pPr>
    </w:p>
    <w:p w:rsidR="00753F9C" w:rsidRPr="00D74A50" w:rsidRDefault="00753F9C" w:rsidP="00753F9C">
      <w:pPr>
        <w:jc w:val="both"/>
        <w:rPr>
          <w:rFonts w:ascii="Arial" w:hAnsi="Arial" w:cs="Arial"/>
          <w:sz w:val="22"/>
          <w:szCs w:val="22"/>
        </w:rPr>
      </w:pPr>
      <w:bookmarkStart w:id="4" w:name="_GoBack"/>
      <w:bookmarkEnd w:id="4"/>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3671AC">
        <w:rPr>
          <w:rFonts w:ascii="Arial" w:hAnsi="Arial" w:cs="Arial"/>
          <w:sz w:val="22"/>
          <w:szCs w:val="22"/>
        </w:rPr>
        <w:t>prokurista</w:t>
      </w:r>
    </w:p>
    <w:p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3671AC">
        <w:rPr>
          <w:rFonts w:ascii="Arial" w:hAnsi="Arial" w:cs="Arial"/>
          <w:sz w:val="22"/>
          <w:szCs w:val="22"/>
        </w:rPr>
        <w:tab/>
      </w:r>
      <w:r w:rsidR="003671AC">
        <w:rPr>
          <w:rFonts w:ascii="Arial" w:hAnsi="Arial" w:cs="Arial"/>
          <w:sz w:val="22"/>
          <w:szCs w:val="22"/>
        </w:rPr>
        <w:tab/>
      </w:r>
      <w:r w:rsidR="003671AC">
        <w:rPr>
          <w:rFonts w:ascii="Arial" w:hAnsi="Arial" w:cs="Arial"/>
          <w:sz w:val="22"/>
          <w:szCs w:val="22"/>
        </w:rPr>
        <w:tab/>
      </w:r>
      <w:r w:rsidR="003671AC">
        <w:rPr>
          <w:rFonts w:ascii="Arial" w:hAnsi="Arial" w:cs="Arial"/>
          <w:sz w:val="22"/>
          <w:szCs w:val="22"/>
        </w:rPr>
        <w:tab/>
        <w:t>INZET, s.r.o.</w:t>
      </w:r>
    </w:p>
    <w:p w:rsidR="004B6AF3" w:rsidRDefault="004B6AF3" w:rsidP="00753F9C">
      <w:pPr>
        <w:jc w:val="both"/>
        <w:rPr>
          <w:rFonts w:ascii="Arial" w:hAnsi="Arial" w:cs="Arial"/>
          <w:sz w:val="22"/>
          <w:szCs w:val="22"/>
        </w:rPr>
      </w:pPr>
    </w:p>
    <w:p w:rsidR="004B6AF3" w:rsidRDefault="004B6AF3" w:rsidP="00753F9C">
      <w:pPr>
        <w:jc w:val="both"/>
        <w:rPr>
          <w:rFonts w:ascii="Arial" w:hAnsi="Arial" w:cs="Arial"/>
          <w:sz w:val="22"/>
          <w:szCs w:val="22"/>
        </w:rPr>
      </w:pPr>
    </w:p>
    <w:sectPr w:rsidR="004B6AF3"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261" w:rsidRDefault="00374261">
      <w:r>
        <w:separator/>
      </w:r>
    </w:p>
  </w:endnote>
  <w:endnote w:type="continuationSeparator" w:id="0">
    <w:p w:rsidR="00374261" w:rsidRDefault="0037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FC55B3">
      <w:rPr>
        <w:rFonts w:ascii="Arial" w:hAnsi="Arial" w:cs="Arial"/>
        <w:b/>
        <w:noProof/>
        <w:sz w:val="22"/>
        <w:szCs w:val="22"/>
      </w:rPr>
      <w:t>9</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FC55B3">
      <w:rPr>
        <w:rFonts w:ascii="Arial" w:hAnsi="Arial" w:cs="Arial"/>
        <w:b/>
        <w:noProof/>
        <w:sz w:val="22"/>
        <w:szCs w:val="22"/>
      </w:rPr>
      <w:t>9</w:t>
    </w:r>
    <w:r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261" w:rsidRDefault="00374261">
      <w:r>
        <w:separator/>
      </w:r>
    </w:p>
  </w:footnote>
  <w:footnote w:type="continuationSeparator" w:id="0">
    <w:p w:rsidR="00374261" w:rsidRDefault="0037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59CB"/>
    <w:rsid w:val="00005B63"/>
    <w:rsid w:val="0001739A"/>
    <w:rsid w:val="00017629"/>
    <w:rsid w:val="0002005A"/>
    <w:rsid w:val="00025821"/>
    <w:rsid w:val="00027051"/>
    <w:rsid w:val="000270DF"/>
    <w:rsid w:val="00032AD0"/>
    <w:rsid w:val="000333F2"/>
    <w:rsid w:val="000456A7"/>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C6295"/>
    <w:rsid w:val="000E6BCB"/>
    <w:rsid w:val="000F7037"/>
    <w:rsid w:val="00104D42"/>
    <w:rsid w:val="001059B7"/>
    <w:rsid w:val="0011076F"/>
    <w:rsid w:val="00112097"/>
    <w:rsid w:val="00114503"/>
    <w:rsid w:val="00114CFD"/>
    <w:rsid w:val="00123974"/>
    <w:rsid w:val="001318B4"/>
    <w:rsid w:val="0013426C"/>
    <w:rsid w:val="00140C3A"/>
    <w:rsid w:val="00145445"/>
    <w:rsid w:val="00151C33"/>
    <w:rsid w:val="001556E2"/>
    <w:rsid w:val="00157CC2"/>
    <w:rsid w:val="00191A3B"/>
    <w:rsid w:val="001B704F"/>
    <w:rsid w:val="001C04BD"/>
    <w:rsid w:val="001D3524"/>
    <w:rsid w:val="001D6BE7"/>
    <w:rsid w:val="001E7343"/>
    <w:rsid w:val="001F1CE8"/>
    <w:rsid w:val="001F7612"/>
    <w:rsid w:val="00201699"/>
    <w:rsid w:val="0020184F"/>
    <w:rsid w:val="0020320D"/>
    <w:rsid w:val="002039CD"/>
    <w:rsid w:val="002044E5"/>
    <w:rsid w:val="002113D7"/>
    <w:rsid w:val="002157FE"/>
    <w:rsid w:val="00241CC6"/>
    <w:rsid w:val="00255B29"/>
    <w:rsid w:val="00266BE7"/>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5032"/>
    <w:rsid w:val="002E73A1"/>
    <w:rsid w:val="00302394"/>
    <w:rsid w:val="003042A5"/>
    <w:rsid w:val="00312AFD"/>
    <w:rsid w:val="00312BF9"/>
    <w:rsid w:val="00321D5C"/>
    <w:rsid w:val="0032245B"/>
    <w:rsid w:val="00327DB4"/>
    <w:rsid w:val="00333CB9"/>
    <w:rsid w:val="00342B91"/>
    <w:rsid w:val="00346C0D"/>
    <w:rsid w:val="00351911"/>
    <w:rsid w:val="00353A3F"/>
    <w:rsid w:val="0035553E"/>
    <w:rsid w:val="0035651C"/>
    <w:rsid w:val="003636B3"/>
    <w:rsid w:val="003671AC"/>
    <w:rsid w:val="00374261"/>
    <w:rsid w:val="003755DC"/>
    <w:rsid w:val="0037596E"/>
    <w:rsid w:val="003851DD"/>
    <w:rsid w:val="00386410"/>
    <w:rsid w:val="003914FB"/>
    <w:rsid w:val="003940DC"/>
    <w:rsid w:val="003A15B7"/>
    <w:rsid w:val="003A7BC6"/>
    <w:rsid w:val="003B2A08"/>
    <w:rsid w:val="003C1F89"/>
    <w:rsid w:val="003D2FC5"/>
    <w:rsid w:val="003D38EF"/>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1BD6"/>
    <w:rsid w:val="00456392"/>
    <w:rsid w:val="00457994"/>
    <w:rsid w:val="0046025A"/>
    <w:rsid w:val="00460513"/>
    <w:rsid w:val="0047695E"/>
    <w:rsid w:val="0048098F"/>
    <w:rsid w:val="0048257A"/>
    <w:rsid w:val="004A0433"/>
    <w:rsid w:val="004A2984"/>
    <w:rsid w:val="004B1C1A"/>
    <w:rsid w:val="004B51E1"/>
    <w:rsid w:val="004B6AF3"/>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5F80"/>
    <w:rsid w:val="005C6983"/>
    <w:rsid w:val="005D5731"/>
    <w:rsid w:val="005E3955"/>
    <w:rsid w:val="005F217B"/>
    <w:rsid w:val="005F2E4B"/>
    <w:rsid w:val="005F34D9"/>
    <w:rsid w:val="00602394"/>
    <w:rsid w:val="0060531F"/>
    <w:rsid w:val="00606B1C"/>
    <w:rsid w:val="00607153"/>
    <w:rsid w:val="0063547B"/>
    <w:rsid w:val="00655872"/>
    <w:rsid w:val="00661EDA"/>
    <w:rsid w:val="00662627"/>
    <w:rsid w:val="0067189F"/>
    <w:rsid w:val="0068009D"/>
    <w:rsid w:val="00687E88"/>
    <w:rsid w:val="006A302C"/>
    <w:rsid w:val="006C0EF7"/>
    <w:rsid w:val="006C64E2"/>
    <w:rsid w:val="006D4CF2"/>
    <w:rsid w:val="006E4CC3"/>
    <w:rsid w:val="006E5F9A"/>
    <w:rsid w:val="006F09C4"/>
    <w:rsid w:val="006F321F"/>
    <w:rsid w:val="006F74DC"/>
    <w:rsid w:val="007006E2"/>
    <w:rsid w:val="007111BD"/>
    <w:rsid w:val="00714263"/>
    <w:rsid w:val="007208A6"/>
    <w:rsid w:val="00734FF3"/>
    <w:rsid w:val="00740856"/>
    <w:rsid w:val="00741C05"/>
    <w:rsid w:val="00743776"/>
    <w:rsid w:val="0074616E"/>
    <w:rsid w:val="007533E3"/>
    <w:rsid w:val="00753F9C"/>
    <w:rsid w:val="00771122"/>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02A"/>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0CCC"/>
    <w:rsid w:val="008B2B9C"/>
    <w:rsid w:val="008B60D8"/>
    <w:rsid w:val="008B6A76"/>
    <w:rsid w:val="008B75A6"/>
    <w:rsid w:val="008D07D7"/>
    <w:rsid w:val="008D36CC"/>
    <w:rsid w:val="008D4A56"/>
    <w:rsid w:val="008E3D91"/>
    <w:rsid w:val="008E42FC"/>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B58E1"/>
    <w:rsid w:val="009C4858"/>
    <w:rsid w:val="009D2E1E"/>
    <w:rsid w:val="009D5612"/>
    <w:rsid w:val="009E4EB9"/>
    <w:rsid w:val="009E6AB7"/>
    <w:rsid w:val="009F46E9"/>
    <w:rsid w:val="009F5C41"/>
    <w:rsid w:val="00A111BD"/>
    <w:rsid w:val="00A11C2E"/>
    <w:rsid w:val="00A1328C"/>
    <w:rsid w:val="00A27266"/>
    <w:rsid w:val="00A35A15"/>
    <w:rsid w:val="00A43B3A"/>
    <w:rsid w:val="00A44F0A"/>
    <w:rsid w:val="00A71E04"/>
    <w:rsid w:val="00A724A8"/>
    <w:rsid w:val="00A72B4B"/>
    <w:rsid w:val="00A82F11"/>
    <w:rsid w:val="00A8568B"/>
    <w:rsid w:val="00A903B8"/>
    <w:rsid w:val="00A91157"/>
    <w:rsid w:val="00A92097"/>
    <w:rsid w:val="00A930F6"/>
    <w:rsid w:val="00AA0137"/>
    <w:rsid w:val="00AA34D6"/>
    <w:rsid w:val="00AA6370"/>
    <w:rsid w:val="00AB1358"/>
    <w:rsid w:val="00AB3ADF"/>
    <w:rsid w:val="00AB507D"/>
    <w:rsid w:val="00AB7BBB"/>
    <w:rsid w:val="00AD1BFF"/>
    <w:rsid w:val="00AD1CF0"/>
    <w:rsid w:val="00AD4C10"/>
    <w:rsid w:val="00AE6E47"/>
    <w:rsid w:val="00B003C5"/>
    <w:rsid w:val="00B015A5"/>
    <w:rsid w:val="00B10B2F"/>
    <w:rsid w:val="00B16B03"/>
    <w:rsid w:val="00B20CF7"/>
    <w:rsid w:val="00B37240"/>
    <w:rsid w:val="00B52764"/>
    <w:rsid w:val="00B619E9"/>
    <w:rsid w:val="00B63BF5"/>
    <w:rsid w:val="00B640F3"/>
    <w:rsid w:val="00B65C3E"/>
    <w:rsid w:val="00B6787D"/>
    <w:rsid w:val="00B76C65"/>
    <w:rsid w:val="00B83EB6"/>
    <w:rsid w:val="00B90F61"/>
    <w:rsid w:val="00B92AF5"/>
    <w:rsid w:val="00BA6C30"/>
    <w:rsid w:val="00BA6C45"/>
    <w:rsid w:val="00BB77F0"/>
    <w:rsid w:val="00BC2C43"/>
    <w:rsid w:val="00BC6B58"/>
    <w:rsid w:val="00BD5E01"/>
    <w:rsid w:val="00BD7D92"/>
    <w:rsid w:val="00BE743A"/>
    <w:rsid w:val="00BF3D9B"/>
    <w:rsid w:val="00C06135"/>
    <w:rsid w:val="00C15A84"/>
    <w:rsid w:val="00C20C4F"/>
    <w:rsid w:val="00C276FA"/>
    <w:rsid w:val="00C516BF"/>
    <w:rsid w:val="00C5270F"/>
    <w:rsid w:val="00C532B6"/>
    <w:rsid w:val="00C56345"/>
    <w:rsid w:val="00C66556"/>
    <w:rsid w:val="00C67A94"/>
    <w:rsid w:val="00C9156E"/>
    <w:rsid w:val="00CA4A39"/>
    <w:rsid w:val="00CB7B50"/>
    <w:rsid w:val="00D13F01"/>
    <w:rsid w:val="00D2058E"/>
    <w:rsid w:val="00D276F7"/>
    <w:rsid w:val="00D41B2F"/>
    <w:rsid w:val="00D533AF"/>
    <w:rsid w:val="00D53451"/>
    <w:rsid w:val="00D71D00"/>
    <w:rsid w:val="00D73989"/>
    <w:rsid w:val="00D7441A"/>
    <w:rsid w:val="00D75EBF"/>
    <w:rsid w:val="00D87104"/>
    <w:rsid w:val="00D87CD3"/>
    <w:rsid w:val="00D94469"/>
    <w:rsid w:val="00D968F8"/>
    <w:rsid w:val="00D96C7F"/>
    <w:rsid w:val="00DA1280"/>
    <w:rsid w:val="00DA5568"/>
    <w:rsid w:val="00DC10D8"/>
    <w:rsid w:val="00DD0E1B"/>
    <w:rsid w:val="00DE5B97"/>
    <w:rsid w:val="00DE675A"/>
    <w:rsid w:val="00DF07DD"/>
    <w:rsid w:val="00DF41F7"/>
    <w:rsid w:val="00E013FE"/>
    <w:rsid w:val="00E048D1"/>
    <w:rsid w:val="00E10428"/>
    <w:rsid w:val="00E27E1E"/>
    <w:rsid w:val="00E327CE"/>
    <w:rsid w:val="00E610AD"/>
    <w:rsid w:val="00E705B8"/>
    <w:rsid w:val="00E83DA6"/>
    <w:rsid w:val="00E8418F"/>
    <w:rsid w:val="00E85B45"/>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46922"/>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55B3"/>
    <w:rsid w:val="00FC7DB7"/>
    <w:rsid w:val="00FE158A"/>
    <w:rsid w:val="00FE1CDE"/>
    <w:rsid w:val="00FE1ED0"/>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A8CA9"/>
  <w15:docId w15:val="{E5BBEE54-0163-495C-A646-E32DB0C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45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92C5-FEF3-4093-A9CF-CB0FEA0C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52</TotalTime>
  <Pages>1</Pages>
  <Words>3405</Words>
  <Characters>20094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14</cp:revision>
  <cp:lastPrinted>2021-07-15T10:37:00Z</cp:lastPrinted>
  <dcterms:created xsi:type="dcterms:W3CDTF">2021-07-15T09:00:00Z</dcterms:created>
  <dcterms:modified xsi:type="dcterms:W3CDTF">2021-08-13T09:19:00Z</dcterms:modified>
</cp:coreProperties>
</file>