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46" w:rsidRDefault="00520546" w:rsidP="001F59EB">
      <w:pPr>
        <w:jc w:val="center"/>
        <w:rPr>
          <w:rFonts w:ascii="Arial" w:hAnsi="Arial" w:cs="Arial"/>
          <w:b/>
          <w:sz w:val="36"/>
          <w:szCs w:val="36"/>
        </w:rPr>
      </w:pPr>
    </w:p>
    <w:p w:rsidR="00B262B5" w:rsidRDefault="00B262B5" w:rsidP="001F59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1 ke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36"/>
          <w:szCs w:val="36"/>
        </w:rPr>
      </w:pPr>
      <w:r w:rsidRPr="00B1004E">
        <w:rPr>
          <w:rFonts w:ascii="Arial" w:hAnsi="Arial" w:cs="Arial"/>
          <w:b/>
          <w:sz w:val="36"/>
          <w:szCs w:val="36"/>
        </w:rPr>
        <w:t>S M L O U V </w:t>
      </w:r>
      <w:r w:rsidR="00B262B5">
        <w:rPr>
          <w:rFonts w:ascii="Arial" w:hAnsi="Arial" w:cs="Arial"/>
          <w:b/>
          <w:sz w:val="36"/>
          <w:szCs w:val="36"/>
        </w:rPr>
        <w:t>Ě</w:t>
      </w:r>
      <w:r w:rsidRPr="00B1004E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1F59EB" w:rsidRPr="00B1004E" w:rsidRDefault="00A34840" w:rsidP="00A34840">
      <w:pPr>
        <w:ind w:left="2136" w:firstLine="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č. smlouvy </w:t>
      </w:r>
      <w:r w:rsidR="00BD0CD0">
        <w:rPr>
          <w:rFonts w:ascii="Arial" w:hAnsi="Arial" w:cs="Arial"/>
          <w:b/>
          <w:sz w:val="22"/>
          <w:szCs w:val="22"/>
        </w:rPr>
        <w:t>zhotovitel</w:t>
      </w:r>
      <w:r w:rsidR="001F59EB" w:rsidRPr="00B1004E">
        <w:rPr>
          <w:rFonts w:ascii="Arial" w:hAnsi="Arial" w:cs="Arial"/>
          <w:b/>
          <w:sz w:val="22"/>
          <w:szCs w:val="22"/>
        </w:rPr>
        <w:t>e</w:t>
      </w:r>
      <w:r w:rsidR="001F59EB">
        <w:rPr>
          <w:rFonts w:ascii="Arial" w:hAnsi="Arial" w:cs="Arial"/>
          <w:b/>
          <w:sz w:val="22"/>
          <w:szCs w:val="22"/>
        </w:rPr>
        <w:t>:</w:t>
      </w:r>
      <w:r w:rsidR="001F59EB" w:rsidRPr="00B1004E">
        <w:rPr>
          <w:rFonts w:ascii="Arial" w:hAnsi="Arial" w:cs="Arial"/>
          <w:b/>
          <w:sz w:val="22"/>
          <w:szCs w:val="22"/>
        </w:rPr>
        <w:t xml:space="preserve"> </w:t>
      </w:r>
    </w:p>
    <w:p w:rsidR="001F59EB" w:rsidRPr="00B1004E" w:rsidRDefault="001F59EB" w:rsidP="001F59EB">
      <w:pPr>
        <w:jc w:val="center"/>
        <w:rPr>
          <w:rFonts w:ascii="Arial" w:hAnsi="Arial" w:cs="Arial"/>
          <w:b/>
          <w:sz w:val="22"/>
          <w:szCs w:val="22"/>
        </w:rPr>
      </w:pPr>
      <w:r w:rsidRPr="00A34840">
        <w:rPr>
          <w:rFonts w:ascii="Arial" w:hAnsi="Arial" w:cs="Arial"/>
          <w:b/>
          <w:sz w:val="22"/>
          <w:szCs w:val="22"/>
        </w:rPr>
        <w:t xml:space="preserve">č. smlouvy objednatele: </w:t>
      </w:r>
      <w:r w:rsidR="00A34840" w:rsidRPr="00A34840">
        <w:rPr>
          <w:rFonts w:ascii="Arial" w:hAnsi="Arial" w:cs="Arial"/>
          <w:b/>
          <w:sz w:val="22"/>
          <w:szCs w:val="22"/>
        </w:rPr>
        <w:t>1131</w:t>
      </w:r>
      <w:r w:rsidRPr="00A34840">
        <w:rPr>
          <w:rFonts w:ascii="Arial" w:hAnsi="Arial" w:cs="Arial"/>
          <w:b/>
          <w:sz w:val="22"/>
          <w:szCs w:val="22"/>
        </w:rPr>
        <w:t>/20</w:t>
      </w:r>
      <w:r w:rsidR="00A34840" w:rsidRPr="00A34840">
        <w:rPr>
          <w:rFonts w:ascii="Arial" w:hAnsi="Arial" w:cs="Arial"/>
          <w:b/>
          <w:sz w:val="22"/>
          <w:szCs w:val="22"/>
        </w:rPr>
        <w:t>20</w:t>
      </w: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rPr>
          <w:rFonts w:ascii="Arial" w:hAnsi="Arial" w:cs="Arial"/>
          <w:b/>
          <w:sz w:val="22"/>
          <w:szCs w:val="22"/>
        </w:rPr>
      </w:pPr>
    </w:p>
    <w:p w:rsidR="001F59EB" w:rsidRPr="00B1004E" w:rsidRDefault="001F59EB" w:rsidP="001F59EB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1004E">
        <w:rPr>
          <w:rFonts w:ascii="Arial" w:hAnsi="Arial" w:cs="Arial"/>
          <w:b/>
          <w:sz w:val="22"/>
          <w:szCs w:val="22"/>
          <w:lang w:val="cs-CZ"/>
        </w:rPr>
        <w:t>Název díla</w:t>
      </w:r>
      <w:r>
        <w:rPr>
          <w:rFonts w:ascii="Arial" w:hAnsi="Arial" w:cs="Arial"/>
          <w:b/>
          <w:sz w:val="22"/>
          <w:szCs w:val="22"/>
          <w:lang w:val="cs-CZ"/>
        </w:rPr>
        <w:t>:</w:t>
      </w:r>
    </w:p>
    <w:p w:rsidR="00AF18A0" w:rsidRPr="00333496" w:rsidRDefault="00AF18A0" w:rsidP="001F59EB">
      <w:pPr>
        <w:jc w:val="center"/>
        <w:rPr>
          <w:rFonts w:ascii="Arial" w:hAnsi="Arial" w:cs="Arial"/>
          <w:b/>
          <w:sz w:val="28"/>
          <w:szCs w:val="28"/>
        </w:rPr>
      </w:pPr>
    </w:p>
    <w:p w:rsidR="00AA2A67" w:rsidRPr="00333496" w:rsidRDefault="00AA2A67" w:rsidP="00AA2A67">
      <w:pPr>
        <w:ind w:left="360" w:hanging="360"/>
        <w:jc w:val="center"/>
        <w:rPr>
          <w:rFonts w:ascii="Arial" w:hAnsi="Arial" w:cs="Arial"/>
          <w:b/>
          <w:bCs/>
          <w:color w:val="000000"/>
          <w:szCs w:val="22"/>
        </w:rPr>
      </w:pPr>
      <w:r w:rsidRPr="00333496">
        <w:rPr>
          <w:rFonts w:ascii="Arial" w:hAnsi="Arial" w:cs="Arial"/>
          <w:b/>
          <w:bCs/>
          <w:color w:val="000000"/>
          <w:szCs w:val="22"/>
        </w:rPr>
        <w:t xml:space="preserve">VD </w:t>
      </w:r>
      <w:proofErr w:type="gramStart"/>
      <w:r w:rsidRPr="00333496">
        <w:rPr>
          <w:rFonts w:ascii="Arial" w:hAnsi="Arial" w:cs="Arial"/>
          <w:b/>
          <w:bCs/>
          <w:color w:val="000000"/>
          <w:szCs w:val="22"/>
        </w:rPr>
        <w:t xml:space="preserve">Stanovice - </w:t>
      </w:r>
      <w:proofErr w:type="spellStart"/>
      <w:r w:rsidRPr="00333496">
        <w:rPr>
          <w:rFonts w:ascii="Arial" w:hAnsi="Arial" w:cs="Arial"/>
          <w:b/>
          <w:bCs/>
          <w:color w:val="000000"/>
          <w:szCs w:val="22"/>
        </w:rPr>
        <w:t>vztlakoměrné</w:t>
      </w:r>
      <w:proofErr w:type="spellEnd"/>
      <w:proofErr w:type="gramEnd"/>
      <w:r w:rsidRPr="00333496">
        <w:rPr>
          <w:rFonts w:ascii="Arial" w:hAnsi="Arial" w:cs="Arial"/>
          <w:b/>
          <w:bCs/>
          <w:color w:val="000000"/>
          <w:szCs w:val="22"/>
        </w:rPr>
        <w:t xml:space="preserve"> vrty a injektáže</w:t>
      </w:r>
    </w:p>
    <w:p w:rsidR="00A34840" w:rsidRDefault="00A34840" w:rsidP="00607CC4">
      <w:pPr>
        <w:tabs>
          <w:tab w:val="left" w:pos="4080"/>
        </w:tabs>
        <w:jc w:val="center"/>
        <w:rPr>
          <w:rFonts w:ascii="Arial" w:hAnsi="Arial" w:cs="Arial"/>
          <w:b/>
          <w:szCs w:val="24"/>
        </w:rPr>
      </w:pPr>
    </w:p>
    <w:p w:rsidR="007A73EA" w:rsidRPr="00861AE0" w:rsidRDefault="007A73EA" w:rsidP="00607CC4">
      <w:pPr>
        <w:tabs>
          <w:tab w:val="left" w:pos="4080"/>
        </w:tabs>
        <w:jc w:val="center"/>
        <w:rPr>
          <w:rFonts w:ascii="Arial" w:hAnsi="Arial" w:cs="Arial"/>
          <w:b/>
          <w:szCs w:val="24"/>
        </w:rPr>
      </w:pPr>
    </w:p>
    <w:p w:rsidR="006F0ABF" w:rsidRPr="00386410" w:rsidRDefault="006F0ABF" w:rsidP="006F0ABF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1F59EB" w:rsidRPr="00B1004E" w:rsidRDefault="001F59EB" w:rsidP="001F59EB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D35FAE" w:rsidRPr="00D74A50" w:rsidRDefault="00D35FAE" w:rsidP="00D35FAE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>
        <w:rPr>
          <w:rFonts w:ascii="Arial" w:hAnsi="Arial" w:cs="Arial"/>
          <w:sz w:val="22"/>
          <w:szCs w:val="22"/>
        </w:rPr>
        <w:t>:</w:t>
      </w:r>
    </w:p>
    <w:p w:rsidR="00D35FAE" w:rsidRPr="00D74A50" w:rsidRDefault="00D35FAE" w:rsidP="00D35FAE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36ABE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CZ70889988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Pr="00D74A50" w:rsidRDefault="00D35FAE" w:rsidP="00D35FAE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D35FAE" w:rsidRDefault="00D35FAE" w:rsidP="00B262B5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624C53" w:rsidRPr="00B262B5" w:rsidRDefault="00624C53" w:rsidP="00B262B5">
      <w:pPr>
        <w:tabs>
          <w:tab w:val="left" w:pos="3960"/>
        </w:tabs>
        <w:ind w:left="3960"/>
        <w:rPr>
          <w:rFonts w:ascii="Arial" w:hAnsi="Arial" w:cs="Arial"/>
          <w:sz w:val="22"/>
          <w:szCs w:val="22"/>
        </w:rPr>
      </w:pPr>
    </w:p>
    <w:p w:rsidR="000F7B4B" w:rsidRPr="00AA2A67" w:rsidRDefault="00D35FAE" w:rsidP="000F7B4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technický </w:t>
      </w:r>
      <w:r w:rsidRPr="00AA2A67">
        <w:rPr>
          <w:rFonts w:ascii="Arial" w:hAnsi="Arial" w:cs="Arial"/>
          <w:b/>
          <w:sz w:val="22"/>
          <w:szCs w:val="22"/>
        </w:rPr>
        <w:t>dozor investora:</w:t>
      </w:r>
      <w:r w:rsidRPr="00AA2A67">
        <w:rPr>
          <w:rFonts w:ascii="Arial" w:hAnsi="Arial" w:cs="Arial"/>
          <w:b/>
          <w:sz w:val="22"/>
          <w:szCs w:val="22"/>
        </w:rPr>
        <w:tab/>
      </w:r>
    </w:p>
    <w:p w:rsidR="00981D3D" w:rsidRPr="00D74A50" w:rsidRDefault="000F7B4B" w:rsidP="000F7B4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AA2A67">
        <w:rPr>
          <w:rFonts w:ascii="Arial" w:hAnsi="Arial" w:cs="Arial"/>
          <w:sz w:val="22"/>
          <w:szCs w:val="22"/>
        </w:rPr>
        <w:tab/>
      </w:r>
    </w:p>
    <w:p w:rsidR="00D35FAE" w:rsidRPr="00D74A50" w:rsidRDefault="00D35FAE" w:rsidP="00981D3D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E26664">
        <w:rPr>
          <w:rFonts w:ascii="Arial" w:hAnsi="Arial" w:cs="Arial"/>
          <w:b/>
          <w:sz w:val="22"/>
          <w:szCs w:val="22"/>
        </w:rPr>
        <w:t>bankovní spojení:</w:t>
      </w:r>
      <w:r w:rsidRPr="00E26664">
        <w:rPr>
          <w:rFonts w:ascii="Arial" w:hAnsi="Arial" w:cs="Arial"/>
          <w:b/>
          <w:sz w:val="22"/>
          <w:szCs w:val="22"/>
        </w:rPr>
        <w:tab/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D35FAE" w:rsidRPr="00D74A50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1E1769" w:rsidRDefault="001E1769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D35FAE" w:rsidP="00D35FA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1F59EB" w:rsidRPr="00B1004E" w:rsidRDefault="001F59EB" w:rsidP="001F59EB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113E59" w:rsidRPr="00D74A50" w:rsidRDefault="00113E59" w:rsidP="00113E59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Zhotovitel: </w:t>
      </w:r>
      <w:r w:rsidR="00A3484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HOCHTIEF CZ a. s.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13E59" w:rsidRPr="00D74A50" w:rsidRDefault="00113E59" w:rsidP="00113E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="00A34840" w:rsidRPr="00A34840">
        <w:rPr>
          <w:rFonts w:ascii="Arial" w:hAnsi="Arial" w:cs="Arial"/>
          <w:sz w:val="22"/>
          <w:szCs w:val="22"/>
        </w:rPr>
        <w:t>Plzeňská 16/3217</w:t>
      </w:r>
      <w:r w:rsidR="00A34840">
        <w:rPr>
          <w:rFonts w:ascii="Arial" w:hAnsi="Arial" w:cs="Arial"/>
          <w:sz w:val="22"/>
          <w:szCs w:val="22"/>
        </w:rPr>
        <w:t xml:space="preserve">, 150 00 </w:t>
      </w:r>
      <w:r w:rsidR="00A34840" w:rsidRPr="00A34840">
        <w:rPr>
          <w:rFonts w:ascii="Arial" w:hAnsi="Arial" w:cs="Arial"/>
          <w:sz w:val="22"/>
          <w:szCs w:val="22"/>
        </w:rPr>
        <w:t>Praha 5</w:t>
      </w:r>
    </w:p>
    <w:p w:rsidR="00113E59" w:rsidRPr="00A34840" w:rsidRDefault="00113E59" w:rsidP="00113E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>
        <w:rPr>
          <w:rFonts w:ascii="Arial" w:hAnsi="Arial" w:cs="Arial"/>
          <w:b/>
          <w:sz w:val="22"/>
          <w:szCs w:val="22"/>
        </w:rPr>
        <w:t>O:</w:t>
      </w:r>
      <w:r w:rsidR="00A34840">
        <w:rPr>
          <w:rFonts w:ascii="Arial" w:hAnsi="Arial" w:cs="Arial"/>
          <w:b/>
          <w:sz w:val="22"/>
          <w:szCs w:val="22"/>
        </w:rPr>
        <w:tab/>
      </w:r>
      <w:r w:rsidRPr="00A34840">
        <w:rPr>
          <w:rFonts w:ascii="Arial" w:hAnsi="Arial" w:cs="Arial"/>
          <w:sz w:val="22"/>
          <w:szCs w:val="22"/>
        </w:rPr>
        <w:t>46678468</w:t>
      </w:r>
      <w:r w:rsidRPr="00A34840">
        <w:rPr>
          <w:rFonts w:ascii="Arial" w:hAnsi="Arial" w:cs="Arial"/>
          <w:sz w:val="22"/>
          <w:szCs w:val="22"/>
        </w:rPr>
        <w:tab/>
      </w:r>
    </w:p>
    <w:p w:rsidR="00113E59" w:rsidRPr="00D74A50" w:rsidRDefault="00113E59" w:rsidP="00113E59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34840">
        <w:rPr>
          <w:rFonts w:ascii="Arial" w:hAnsi="Arial" w:cs="Arial"/>
          <w:b/>
          <w:sz w:val="22"/>
          <w:szCs w:val="22"/>
        </w:rPr>
        <w:tab/>
      </w:r>
      <w:r w:rsidRPr="00A34840">
        <w:rPr>
          <w:rFonts w:ascii="Arial" w:hAnsi="Arial" w:cs="Arial"/>
          <w:sz w:val="22"/>
          <w:szCs w:val="22"/>
        </w:rPr>
        <w:t>CZ46678468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A34840" w:rsidRPr="00842150" w:rsidRDefault="00113E59" w:rsidP="00842150">
      <w:pPr>
        <w:tabs>
          <w:tab w:val="left" w:pos="3960"/>
        </w:tabs>
        <w:ind w:left="3960" w:right="-1417" w:hanging="3960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34840">
        <w:rPr>
          <w:rFonts w:ascii="Arial" w:hAnsi="Arial" w:cs="Arial"/>
          <w:b/>
          <w:sz w:val="22"/>
          <w:szCs w:val="22"/>
        </w:rPr>
        <w:tab/>
      </w:r>
    </w:p>
    <w:p w:rsidR="00113E59" w:rsidRPr="00626CB0" w:rsidRDefault="00113E59" w:rsidP="00B26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26CB0">
        <w:rPr>
          <w:rFonts w:ascii="Arial" w:hAnsi="Arial" w:cs="Arial"/>
          <w:b/>
          <w:sz w:val="22"/>
          <w:szCs w:val="22"/>
        </w:rPr>
        <w:tab/>
      </w:r>
      <w:r w:rsidRPr="00626CB0">
        <w:rPr>
          <w:rFonts w:ascii="Arial" w:hAnsi="Arial" w:cs="Arial"/>
          <w:sz w:val="22"/>
          <w:szCs w:val="22"/>
        </w:rPr>
        <w:tab/>
      </w:r>
    </w:p>
    <w:p w:rsidR="00113E59" w:rsidRPr="00D74A50" w:rsidRDefault="00113E59" w:rsidP="00B26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26CB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113E59" w:rsidRPr="00D74A50" w:rsidRDefault="00113E59" w:rsidP="00B26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stavbyvedoucí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26CB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482FB6" w:rsidRPr="00386410" w:rsidRDefault="00113E59" w:rsidP="00B262B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D74A50">
        <w:rPr>
          <w:rFonts w:ascii="Arial" w:hAnsi="Arial" w:cs="Arial"/>
          <w:b/>
          <w:sz w:val="22"/>
          <w:szCs w:val="22"/>
        </w:rPr>
        <w:t>er stavby: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26CB0">
        <w:rPr>
          <w:rFonts w:ascii="Arial" w:hAnsi="Arial" w:cs="Arial"/>
          <w:b/>
          <w:sz w:val="22"/>
          <w:szCs w:val="22"/>
        </w:rPr>
        <w:tab/>
      </w:r>
      <w:r w:rsidR="00482FB6" w:rsidRPr="00386410">
        <w:rPr>
          <w:rFonts w:ascii="Arial" w:hAnsi="Arial" w:cs="Arial"/>
          <w:sz w:val="22"/>
          <w:szCs w:val="22"/>
        </w:rPr>
        <w:tab/>
      </w:r>
    </w:p>
    <w:p w:rsidR="00113E59" w:rsidRPr="00D74A50" w:rsidRDefault="00482FB6" w:rsidP="00B262B5">
      <w:pPr>
        <w:tabs>
          <w:tab w:val="left" w:pos="1260"/>
          <w:tab w:val="left" w:pos="3960"/>
        </w:tabs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113E59" w:rsidRPr="00D74A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626CB0" w:rsidRDefault="00113E59" w:rsidP="00B262B5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bankovní spojení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26CB0">
        <w:rPr>
          <w:rFonts w:ascii="Arial" w:hAnsi="Arial" w:cs="Arial"/>
          <w:b/>
          <w:sz w:val="22"/>
          <w:szCs w:val="22"/>
        </w:rPr>
        <w:tab/>
      </w:r>
    </w:p>
    <w:p w:rsidR="00113E59" w:rsidRPr="00626CB0" w:rsidRDefault="00113E59" w:rsidP="00B262B5">
      <w:pPr>
        <w:tabs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626CB0">
        <w:rPr>
          <w:rFonts w:ascii="Arial" w:hAnsi="Arial" w:cs="Arial"/>
          <w:b/>
          <w:sz w:val="22"/>
          <w:szCs w:val="22"/>
        </w:rPr>
        <w:tab/>
      </w:r>
      <w:r w:rsidRPr="00626CB0">
        <w:rPr>
          <w:rFonts w:ascii="Arial" w:hAnsi="Arial" w:cs="Arial"/>
          <w:sz w:val="22"/>
          <w:szCs w:val="22"/>
        </w:rPr>
        <w:tab/>
      </w:r>
    </w:p>
    <w:p w:rsidR="00113E59" w:rsidRPr="00B262B5" w:rsidRDefault="00113E59" w:rsidP="00B262B5">
      <w:pPr>
        <w:tabs>
          <w:tab w:val="left" w:pos="1260"/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D74A50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zapsán v Obchodním rejstříku veden</w:t>
      </w:r>
      <w:r w:rsidR="00980749">
        <w:rPr>
          <w:rFonts w:ascii="Arial" w:hAnsi="Arial" w:cs="Arial"/>
          <w:sz w:val="22"/>
          <w:szCs w:val="22"/>
        </w:rPr>
        <w:t xml:space="preserve">ého </w:t>
      </w:r>
      <w:r>
        <w:rPr>
          <w:rFonts w:ascii="Arial" w:hAnsi="Arial" w:cs="Arial"/>
          <w:sz w:val="22"/>
          <w:szCs w:val="22"/>
        </w:rPr>
        <w:t>Městsk</w:t>
      </w:r>
      <w:r w:rsidR="00980749">
        <w:rPr>
          <w:rFonts w:ascii="Arial" w:hAnsi="Arial" w:cs="Arial"/>
          <w:sz w:val="22"/>
          <w:szCs w:val="22"/>
        </w:rPr>
        <w:t>ým</w:t>
      </w:r>
      <w:r>
        <w:rPr>
          <w:rFonts w:ascii="Arial" w:hAnsi="Arial" w:cs="Arial"/>
          <w:sz w:val="22"/>
          <w:szCs w:val="22"/>
        </w:rPr>
        <w:t xml:space="preserve"> s</w:t>
      </w:r>
      <w:r w:rsidR="0098074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ud</w:t>
      </w:r>
      <w:r w:rsidR="00980749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v</w:t>
      </w:r>
      <w:r w:rsidR="0098074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980749">
        <w:rPr>
          <w:rFonts w:ascii="Arial" w:hAnsi="Arial" w:cs="Arial"/>
          <w:sz w:val="22"/>
          <w:szCs w:val="22"/>
        </w:rPr>
        <w:t xml:space="preserve"> </w:t>
      </w:r>
      <w:r w:rsidR="00980749" w:rsidRPr="00D74A50">
        <w:rPr>
          <w:rFonts w:ascii="Arial" w:hAnsi="Arial" w:cs="Arial"/>
          <w:sz w:val="22"/>
          <w:szCs w:val="22"/>
        </w:rPr>
        <w:t xml:space="preserve">oddíl </w:t>
      </w:r>
      <w:r w:rsidR="0098074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</w:t>
      </w:r>
      <w:r w:rsidR="00980749">
        <w:rPr>
          <w:rFonts w:ascii="Arial" w:hAnsi="Arial" w:cs="Arial"/>
          <w:sz w:val="22"/>
          <w:szCs w:val="22"/>
        </w:rPr>
        <w:t xml:space="preserve">vložka </w:t>
      </w:r>
      <w:r>
        <w:rPr>
          <w:rFonts w:ascii="Arial" w:hAnsi="Arial" w:cs="Arial"/>
          <w:sz w:val="22"/>
          <w:szCs w:val="22"/>
        </w:rPr>
        <w:t>6229</w:t>
      </w:r>
    </w:p>
    <w:p w:rsidR="001E1769" w:rsidRDefault="001E1769" w:rsidP="00B262B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8A2650" w:rsidRPr="00B262B5" w:rsidRDefault="00482FB6" w:rsidP="00B262B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  <w:sectPr w:rsidR="008A2650" w:rsidRPr="00B262B5" w:rsidSect="0095379D">
          <w:headerReference w:type="default" r:id="rId7"/>
          <w:footerReference w:type="even" r:id="rId8"/>
          <w:footerReference w:type="default" r:id="rId9"/>
          <w:pgSz w:w="11906" w:h="16838"/>
          <w:pgMar w:top="1079" w:right="1417" w:bottom="899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(dále jen „</w:t>
      </w:r>
      <w:r w:rsidR="00BD0CD0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5713A1" w:rsidRDefault="005713A1" w:rsidP="00B262B5">
      <w:pPr>
        <w:jc w:val="both"/>
        <w:rPr>
          <w:rFonts w:ascii="Arial" w:hAnsi="Arial" w:cs="Arial"/>
          <w:sz w:val="22"/>
          <w:szCs w:val="22"/>
        </w:rPr>
      </w:pPr>
    </w:p>
    <w:p w:rsidR="00B262B5" w:rsidRPr="00213523" w:rsidRDefault="00B262B5" w:rsidP="00B262B5">
      <w:pPr>
        <w:jc w:val="both"/>
        <w:rPr>
          <w:rFonts w:ascii="Arial" w:hAnsi="Arial" w:cs="Arial"/>
          <w:b/>
          <w:color w:val="000000"/>
          <w:sz w:val="22"/>
        </w:rPr>
      </w:pPr>
      <w:r w:rsidRPr="00E353CB"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</w:t>
      </w:r>
      <w:r w:rsidRPr="00911041">
        <w:rPr>
          <w:rFonts w:ascii="Arial" w:hAnsi="Arial" w:cs="Arial"/>
          <w:sz w:val="22"/>
          <w:szCs w:val="22"/>
        </w:rPr>
        <w:t>příslušných smluvních</w:t>
      </w:r>
      <w:r w:rsidRPr="00E35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ustanovení </w:t>
      </w:r>
      <w:r w:rsidRPr="00E353CB">
        <w:rPr>
          <w:rFonts w:ascii="Arial" w:hAnsi="Arial" w:cs="Arial"/>
          <w:sz w:val="22"/>
          <w:szCs w:val="22"/>
        </w:rPr>
        <w:t xml:space="preserve">na uzavření tohoto dodatku. </w:t>
      </w:r>
    </w:p>
    <w:p w:rsidR="00B262B5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5713A1" w:rsidRDefault="005713A1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B262B5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 w:rsidRPr="00833A7F">
        <w:rPr>
          <w:rFonts w:ascii="Arial" w:hAnsi="Arial" w:cs="Arial"/>
          <w:b/>
          <w:sz w:val="22"/>
          <w:szCs w:val="22"/>
        </w:rPr>
        <w:t>Jedná se o:</w:t>
      </w:r>
      <w:r>
        <w:rPr>
          <w:rFonts w:ascii="Arial" w:hAnsi="Arial" w:cs="Arial"/>
          <w:b/>
          <w:sz w:val="22"/>
          <w:szCs w:val="22"/>
        </w:rPr>
        <w:tab/>
      </w:r>
    </w:p>
    <w:p w:rsidR="00B262B5" w:rsidRPr="00FB1DD9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B1DD9">
        <w:rPr>
          <w:rFonts w:ascii="Arial" w:hAnsi="Arial" w:cs="Arial"/>
          <w:b/>
          <w:sz w:val="22"/>
          <w:szCs w:val="22"/>
        </w:rPr>
        <w:t>) změnu termínu plnění díla</w:t>
      </w:r>
    </w:p>
    <w:p w:rsidR="00B262B5" w:rsidRPr="00B262B5" w:rsidRDefault="001E1769" w:rsidP="00B262B5">
      <w:pPr>
        <w:tabs>
          <w:tab w:val="left" w:pos="142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262B5" w:rsidRPr="00AA7C96">
        <w:rPr>
          <w:rFonts w:ascii="Arial" w:hAnsi="Arial" w:cs="Arial"/>
          <w:sz w:val="22"/>
          <w:szCs w:val="22"/>
        </w:rPr>
        <w:t xml:space="preserve">rodloužení termínu dokončení stavby z důvodu </w:t>
      </w:r>
      <w:r w:rsidR="00B262B5" w:rsidRPr="00C22F13">
        <w:rPr>
          <w:rFonts w:ascii="Arial" w:hAnsi="Arial" w:cs="Arial"/>
          <w:sz w:val="22"/>
          <w:szCs w:val="22"/>
        </w:rPr>
        <w:t>projednávání a realizace změn předmětu plnění díla</w:t>
      </w:r>
      <w:r w:rsidR="00C22F13" w:rsidRPr="00C22F13">
        <w:rPr>
          <w:rFonts w:ascii="Arial" w:hAnsi="Arial" w:cs="Arial"/>
          <w:sz w:val="22"/>
          <w:szCs w:val="22"/>
        </w:rPr>
        <w:t>.</w:t>
      </w:r>
    </w:p>
    <w:p w:rsidR="005713A1" w:rsidRDefault="005713A1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B262B5" w:rsidRPr="00FB1DD9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83CCB">
        <w:rPr>
          <w:rFonts w:ascii="Arial" w:hAnsi="Arial" w:cs="Arial"/>
          <w:b/>
          <w:sz w:val="22"/>
          <w:szCs w:val="22"/>
        </w:rPr>
        <w:t>) změnu</w:t>
      </w:r>
      <w:r w:rsidRPr="00FB1DD9">
        <w:rPr>
          <w:rFonts w:ascii="Arial" w:hAnsi="Arial" w:cs="Arial"/>
          <w:b/>
          <w:sz w:val="22"/>
          <w:szCs w:val="22"/>
        </w:rPr>
        <w:t xml:space="preserve"> ceny díla</w:t>
      </w: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AA7C96">
        <w:rPr>
          <w:rFonts w:ascii="Arial" w:hAnsi="Arial" w:cs="Arial"/>
          <w:sz w:val="22"/>
          <w:szCs w:val="22"/>
        </w:rPr>
        <w:t xml:space="preserve"> důvodu </w:t>
      </w:r>
      <w:r w:rsidRPr="00FB1DD9">
        <w:rPr>
          <w:rFonts w:ascii="Arial" w:hAnsi="Arial" w:cs="Arial"/>
          <w:sz w:val="22"/>
          <w:szCs w:val="22"/>
        </w:rPr>
        <w:t xml:space="preserve">nutnosti zajištění realizace nezbytně nutných dodatečných </w:t>
      </w:r>
      <w:r w:rsidRPr="009715BE">
        <w:rPr>
          <w:rFonts w:ascii="Arial" w:hAnsi="Arial" w:cs="Arial"/>
          <w:sz w:val="22"/>
          <w:szCs w:val="22"/>
        </w:rPr>
        <w:t xml:space="preserve">stavebních </w:t>
      </w:r>
      <w:r w:rsidRPr="00FB1DD9">
        <w:rPr>
          <w:rFonts w:ascii="Arial" w:hAnsi="Arial" w:cs="Arial"/>
          <w:sz w:val="22"/>
          <w:szCs w:val="22"/>
        </w:rPr>
        <w:t>prací. Tyto práce nebyly obsaženy v původních zadávacích podmínkách, z kterých vycházela tato smlouva</w:t>
      </w:r>
      <w:r>
        <w:rPr>
          <w:rFonts w:ascii="Arial" w:hAnsi="Arial" w:cs="Arial"/>
          <w:sz w:val="22"/>
          <w:szCs w:val="22"/>
        </w:rPr>
        <w:t xml:space="preserve">, </w:t>
      </w:r>
      <w:r w:rsidRPr="00FB1DD9">
        <w:rPr>
          <w:rFonts w:ascii="Arial" w:hAnsi="Arial" w:cs="Arial"/>
          <w:sz w:val="22"/>
          <w:szCs w:val="22"/>
        </w:rPr>
        <w:t>a to z důvodu, že jejich potřeba vznikla až při realizaci veřejné zakázky.  Tato změna závazku ze smlouvy v souvislosti se zadáním dalších prací nemění celkovou povahu veřejné zakázky</w:t>
      </w:r>
      <w:r>
        <w:rPr>
          <w:rFonts w:ascii="Arial" w:hAnsi="Arial" w:cs="Arial"/>
          <w:sz w:val="22"/>
          <w:szCs w:val="22"/>
        </w:rPr>
        <w:t>.</w:t>
      </w:r>
    </w:p>
    <w:p w:rsidR="00B262B5" w:rsidRPr="00FB1DD9" w:rsidRDefault="00B262B5" w:rsidP="00B262B5">
      <w:pPr>
        <w:jc w:val="both"/>
        <w:rPr>
          <w:rFonts w:ascii="Arial" w:hAnsi="Arial" w:cs="Arial"/>
          <w:sz w:val="22"/>
          <w:szCs w:val="22"/>
        </w:rPr>
      </w:pPr>
    </w:p>
    <w:p w:rsidR="00B262B5" w:rsidRPr="00E934F8" w:rsidRDefault="00B262B5" w:rsidP="00B262B5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B1DD9">
        <w:rPr>
          <w:rFonts w:ascii="Arial" w:hAnsi="Arial" w:cs="Arial"/>
          <w:sz w:val="22"/>
          <w:szCs w:val="22"/>
        </w:rPr>
        <w:t>Změn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byl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řádně projednán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a odsouhlasen</w:t>
      </w:r>
      <w:r>
        <w:rPr>
          <w:rFonts w:ascii="Arial" w:hAnsi="Arial" w:cs="Arial"/>
          <w:sz w:val="22"/>
          <w:szCs w:val="22"/>
        </w:rPr>
        <w:t>y</w:t>
      </w:r>
      <w:r w:rsidRPr="00FB1DD9">
        <w:rPr>
          <w:rFonts w:ascii="Arial" w:hAnsi="Arial" w:cs="Arial"/>
          <w:sz w:val="22"/>
          <w:szCs w:val="22"/>
        </w:rPr>
        <w:t xml:space="preserve"> zástupci smluvních stran na mimořádném kontrolním dn</w:t>
      </w:r>
      <w:r>
        <w:rPr>
          <w:rFonts w:ascii="Arial" w:hAnsi="Arial" w:cs="Arial"/>
          <w:sz w:val="22"/>
          <w:szCs w:val="22"/>
        </w:rPr>
        <w:t>i</w:t>
      </w:r>
      <w:r w:rsidRPr="00FB1DD9">
        <w:rPr>
          <w:rFonts w:ascii="Arial" w:hAnsi="Arial" w:cs="Arial"/>
          <w:sz w:val="22"/>
          <w:szCs w:val="22"/>
        </w:rPr>
        <w:t xml:space="preserve"> stavby. Obě smluvní strany odsouhlasily a potvrdily </w:t>
      </w:r>
      <w:r>
        <w:rPr>
          <w:rFonts w:ascii="Arial" w:hAnsi="Arial" w:cs="Arial"/>
          <w:sz w:val="22"/>
          <w:szCs w:val="22"/>
        </w:rPr>
        <w:t>oceněný soupis prací</w:t>
      </w:r>
      <w:r w:rsidRPr="00FB1DD9">
        <w:rPr>
          <w:rFonts w:ascii="Arial" w:hAnsi="Arial" w:cs="Arial"/>
          <w:sz w:val="22"/>
          <w:szCs w:val="22"/>
        </w:rPr>
        <w:t>.</w:t>
      </w:r>
    </w:p>
    <w:p w:rsidR="00B262B5" w:rsidRPr="004717AD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5713A1" w:rsidRDefault="005713A1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B262B5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 w:rsidRPr="004717AD">
        <w:rPr>
          <w:rFonts w:ascii="Arial" w:hAnsi="Arial" w:cs="Arial"/>
          <w:b/>
          <w:sz w:val="22"/>
          <w:szCs w:val="22"/>
        </w:rPr>
        <w:t>Mění se:</w:t>
      </w:r>
    </w:p>
    <w:p w:rsidR="005713A1" w:rsidRDefault="00B262B5" w:rsidP="00D7698B">
      <w:pPr>
        <w:tabs>
          <w:tab w:val="left" w:pos="3960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B262B5">
        <w:rPr>
          <w:rFonts w:ascii="Arial" w:hAnsi="Arial" w:cs="Arial"/>
          <w:b/>
          <w:sz w:val="22"/>
          <w:szCs w:val="22"/>
        </w:rPr>
        <w:t xml:space="preserve">a) </w:t>
      </w:r>
      <w:r w:rsidRPr="00B262B5">
        <w:rPr>
          <w:rFonts w:ascii="Arial" w:hAnsi="Arial"/>
          <w:b/>
          <w:sz w:val="22"/>
          <w:szCs w:val="22"/>
        </w:rPr>
        <w:t>Čl. III. TERMÍN PLNĚNÍ</w:t>
      </w:r>
      <w:r>
        <w:rPr>
          <w:rFonts w:ascii="Arial" w:hAnsi="Arial"/>
          <w:sz w:val="22"/>
          <w:szCs w:val="22"/>
        </w:rPr>
        <w:t xml:space="preserve"> bod 1. písmeno </w:t>
      </w:r>
      <w:r w:rsidRPr="00FB1DD9">
        <w:rPr>
          <w:rFonts w:ascii="Arial" w:hAnsi="Arial" w:cs="Arial"/>
          <w:sz w:val="22"/>
          <w:szCs w:val="22"/>
        </w:rPr>
        <w:t xml:space="preserve">b) předání a převzetí dokončeného díla </w:t>
      </w:r>
    </w:p>
    <w:p w:rsidR="00B262B5" w:rsidRPr="00FB1DD9" w:rsidRDefault="00B262B5" w:rsidP="00B262B5">
      <w:pPr>
        <w:jc w:val="both"/>
        <w:rPr>
          <w:rFonts w:ascii="Arial" w:hAnsi="Arial" w:cs="Arial"/>
          <w:sz w:val="22"/>
          <w:szCs w:val="22"/>
        </w:rPr>
      </w:pPr>
      <w:r w:rsidRPr="00FB1DD9">
        <w:rPr>
          <w:rFonts w:ascii="Arial" w:hAnsi="Arial" w:cs="Arial"/>
          <w:sz w:val="22"/>
          <w:szCs w:val="22"/>
        </w:rPr>
        <w:t>původní znění:</w:t>
      </w: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  <w:r w:rsidRPr="00E34FD6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 xml:space="preserve">210 </w:t>
      </w:r>
      <w:r w:rsidRPr="00E34FD6">
        <w:rPr>
          <w:rFonts w:ascii="Arial" w:hAnsi="Arial" w:cs="Arial"/>
          <w:sz w:val="22"/>
          <w:szCs w:val="22"/>
        </w:rPr>
        <w:t>kalendářních dní (počínaje</w:t>
      </w:r>
      <w:r w:rsidRPr="00166954">
        <w:rPr>
          <w:rFonts w:ascii="Arial" w:hAnsi="Arial" w:cs="Arial"/>
          <w:sz w:val="22"/>
          <w:szCs w:val="22"/>
        </w:rPr>
        <w:t xml:space="preserve"> následujícím kalendářním dnem po předání staveniště).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3A1" w:rsidRDefault="005713A1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B262B5" w:rsidRDefault="00B262B5" w:rsidP="00C22F13">
      <w:pPr>
        <w:jc w:val="both"/>
        <w:rPr>
          <w:rFonts w:ascii="Arial" w:hAnsi="Arial" w:cs="Arial"/>
          <w:b/>
          <w:sz w:val="22"/>
          <w:szCs w:val="22"/>
        </w:rPr>
      </w:pPr>
      <w:r w:rsidRPr="00772940">
        <w:rPr>
          <w:rFonts w:ascii="Arial" w:hAnsi="Arial" w:cs="Arial"/>
          <w:b/>
          <w:sz w:val="22"/>
          <w:szCs w:val="22"/>
        </w:rPr>
        <w:t>nové znění</w:t>
      </w:r>
      <w:r w:rsidR="00C22F13">
        <w:rPr>
          <w:rFonts w:ascii="Arial" w:hAnsi="Arial" w:cs="Arial"/>
          <w:b/>
          <w:sz w:val="22"/>
          <w:szCs w:val="22"/>
        </w:rPr>
        <w:t>:</w:t>
      </w:r>
    </w:p>
    <w:p w:rsidR="00C22F13" w:rsidRDefault="00C22F13" w:rsidP="00C22F13">
      <w:pPr>
        <w:jc w:val="both"/>
        <w:rPr>
          <w:rFonts w:ascii="Arial" w:hAnsi="Arial" w:cs="Arial"/>
          <w:sz w:val="22"/>
          <w:szCs w:val="22"/>
        </w:rPr>
      </w:pPr>
      <w:r w:rsidRPr="00E34FD6">
        <w:rPr>
          <w:rFonts w:ascii="Arial" w:hAnsi="Arial" w:cs="Arial"/>
          <w:sz w:val="22"/>
          <w:szCs w:val="22"/>
        </w:rPr>
        <w:t xml:space="preserve">nejpozději do </w:t>
      </w:r>
      <w:r>
        <w:rPr>
          <w:rFonts w:ascii="Arial" w:hAnsi="Arial" w:cs="Arial"/>
          <w:sz w:val="22"/>
          <w:szCs w:val="22"/>
        </w:rPr>
        <w:t>2</w:t>
      </w:r>
      <w:r w:rsidR="006D4BBC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</w:t>
      </w:r>
      <w:r w:rsidRPr="00E34FD6">
        <w:rPr>
          <w:rFonts w:ascii="Arial" w:hAnsi="Arial" w:cs="Arial"/>
          <w:sz w:val="22"/>
          <w:szCs w:val="22"/>
        </w:rPr>
        <w:t>kalendářních dní (počínaje</w:t>
      </w:r>
      <w:r w:rsidRPr="00166954">
        <w:rPr>
          <w:rFonts w:ascii="Arial" w:hAnsi="Arial" w:cs="Arial"/>
          <w:sz w:val="22"/>
          <w:szCs w:val="22"/>
        </w:rPr>
        <w:t xml:space="preserve"> následujícím kalendářním dnem po předání staveniště).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2F13" w:rsidRPr="00C22F13" w:rsidRDefault="00C22F13" w:rsidP="00C22F13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B262B5" w:rsidRPr="002D40DB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Pr="00FB1DD9">
        <w:rPr>
          <w:rFonts w:ascii="Arial" w:hAnsi="Arial" w:cs="Arial"/>
          <w:b/>
          <w:sz w:val="22"/>
          <w:szCs w:val="22"/>
        </w:rPr>
        <w:t>Čl. IV. CENA</w:t>
      </w: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Objednatel souhlasí s tím, že proplatí zhotoviteli jako protihodnotu za provedení a dokončení díla částku:</w:t>
      </w: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</w:p>
    <w:p w:rsidR="005713A1" w:rsidRPr="00C22F13" w:rsidRDefault="00B262B5" w:rsidP="00B262B5">
      <w:pPr>
        <w:jc w:val="both"/>
        <w:rPr>
          <w:rFonts w:ascii="Arial" w:hAnsi="Arial" w:cs="Arial"/>
          <w:sz w:val="22"/>
          <w:szCs w:val="22"/>
        </w:rPr>
      </w:pPr>
      <w:r w:rsidRPr="00C22F13">
        <w:rPr>
          <w:rFonts w:ascii="Arial" w:hAnsi="Arial" w:cs="Arial"/>
          <w:sz w:val="22"/>
          <w:szCs w:val="22"/>
        </w:rPr>
        <w:t>Původní celková smluvní cena bez DPH</w:t>
      </w:r>
      <w:r w:rsidRPr="00C22F13">
        <w:rPr>
          <w:rFonts w:ascii="Arial" w:hAnsi="Arial" w:cs="Arial"/>
          <w:sz w:val="22"/>
          <w:szCs w:val="22"/>
        </w:rPr>
        <w:tab/>
        <w:t xml:space="preserve">                         </w:t>
      </w:r>
      <w:r w:rsidRPr="00C22F13">
        <w:rPr>
          <w:rFonts w:ascii="Arial" w:hAnsi="Arial" w:cs="Arial"/>
          <w:sz w:val="22"/>
          <w:szCs w:val="22"/>
        </w:rPr>
        <w:tab/>
        <w:t>3 928 116,11 Kč</w:t>
      </w:r>
    </w:p>
    <w:p w:rsidR="00B262B5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  <w:r w:rsidRPr="00C22F13">
        <w:rPr>
          <w:rFonts w:ascii="Arial" w:hAnsi="Arial" w:cs="Arial"/>
          <w:b/>
          <w:sz w:val="22"/>
          <w:szCs w:val="22"/>
        </w:rPr>
        <w:t>Nová celková smluvní cena bez DPH</w:t>
      </w:r>
      <w:r w:rsidRPr="00C22F13">
        <w:rPr>
          <w:rFonts w:ascii="Arial" w:hAnsi="Arial" w:cs="Arial"/>
          <w:b/>
          <w:sz w:val="22"/>
          <w:szCs w:val="22"/>
        </w:rPr>
        <w:tab/>
      </w:r>
      <w:r w:rsidRPr="00C22F13">
        <w:rPr>
          <w:rFonts w:ascii="Arial" w:hAnsi="Arial" w:cs="Arial"/>
          <w:b/>
          <w:sz w:val="22"/>
          <w:szCs w:val="22"/>
        </w:rPr>
        <w:tab/>
      </w:r>
      <w:r w:rsidRPr="00C22F13">
        <w:rPr>
          <w:rFonts w:ascii="Arial" w:hAnsi="Arial" w:cs="Arial"/>
          <w:b/>
          <w:sz w:val="22"/>
          <w:szCs w:val="22"/>
        </w:rPr>
        <w:tab/>
      </w:r>
      <w:r w:rsidRPr="00C22F13">
        <w:rPr>
          <w:rFonts w:ascii="Arial" w:hAnsi="Arial" w:cs="Arial"/>
          <w:b/>
          <w:sz w:val="22"/>
          <w:szCs w:val="22"/>
        </w:rPr>
        <w:tab/>
      </w:r>
      <w:r w:rsidR="00C22F13" w:rsidRPr="00C22F13">
        <w:rPr>
          <w:rFonts w:ascii="Arial" w:hAnsi="Arial" w:cs="Arial"/>
          <w:b/>
          <w:sz w:val="22"/>
          <w:szCs w:val="22"/>
        </w:rPr>
        <w:t>4.615.872</w:t>
      </w:r>
      <w:r w:rsidRPr="00C22F13">
        <w:rPr>
          <w:rFonts w:ascii="Arial" w:hAnsi="Arial" w:cs="Arial"/>
          <w:b/>
          <w:sz w:val="22"/>
          <w:szCs w:val="22"/>
        </w:rPr>
        <w:t>,11 Kč</w:t>
      </w:r>
    </w:p>
    <w:p w:rsidR="00B262B5" w:rsidRDefault="00B262B5" w:rsidP="00B262B5">
      <w:pPr>
        <w:jc w:val="both"/>
        <w:rPr>
          <w:rFonts w:ascii="Arial" w:hAnsi="Arial" w:cs="Arial"/>
          <w:b/>
          <w:sz w:val="22"/>
          <w:szCs w:val="22"/>
        </w:rPr>
      </w:pPr>
    </w:p>
    <w:p w:rsidR="005713A1" w:rsidRDefault="005713A1" w:rsidP="00B262B5">
      <w:pPr>
        <w:jc w:val="both"/>
        <w:rPr>
          <w:rFonts w:ascii="Arial" w:hAnsi="Arial" w:cs="Arial"/>
          <w:sz w:val="22"/>
          <w:szCs w:val="22"/>
        </w:rPr>
      </w:pPr>
    </w:p>
    <w:p w:rsidR="00B262B5" w:rsidRPr="007D48D3" w:rsidRDefault="00B262B5" w:rsidP="00B26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97500">
        <w:rPr>
          <w:rFonts w:ascii="Arial" w:hAnsi="Arial" w:cs="Arial"/>
          <w:sz w:val="22"/>
          <w:szCs w:val="22"/>
        </w:rPr>
        <w:t>statní ujednání</w:t>
      </w:r>
      <w:r>
        <w:rPr>
          <w:rFonts w:ascii="Arial" w:hAnsi="Arial" w:cs="Arial"/>
          <w:sz w:val="22"/>
          <w:szCs w:val="22"/>
        </w:rPr>
        <w:t xml:space="preserve"> Čl. III. </w:t>
      </w:r>
      <w:r w:rsidR="00842150">
        <w:rPr>
          <w:rFonts w:ascii="Arial" w:hAnsi="Arial" w:cs="Arial"/>
          <w:sz w:val="22"/>
          <w:szCs w:val="22"/>
        </w:rPr>
        <w:t xml:space="preserve">bodu 1. </w:t>
      </w:r>
      <w:r>
        <w:rPr>
          <w:rFonts w:ascii="Arial" w:hAnsi="Arial" w:cs="Arial"/>
          <w:sz w:val="22"/>
          <w:szCs w:val="22"/>
        </w:rPr>
        <w:t xml:space="preserve">písm. b), Čl. IV. bodu 4. a </w:t>
      </w:r>
      <w:r w:rsidRPr="00F97500">
        <w:rPr>
          <w:rFonts w:ascii="Arial" w:hAnsi="Arial" w:cs="Arial"/>
          <w:sz w:val="22"/>
          <w:szCs w:val="22"/>
        </w:rPr>
        <w:t>smlouvy o dílo se nemění.</w:t>
      </w:r>
      <w:r>
        <w:rPr>
          <w:rFonts w:ascii="Arial" w:hAnsi="Arial" w:cs="Arial"/>
          <w:sz w:val="22"/>
          <w:szCs w:val="22"/>
        </w:rPr>
        <w:t xml:space="preserve"> Smluvní strany nepovažují žádné ustanovení dodatku za obchodní tajemství.</w:t>
      </w:r>
    </w:p>
    <w:p w:rsidR="005713A1" w:rsidRDefault="005713A1" w:rsidP="00B262B5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B262B5">
      <w:pPr>
        <w:jc w:val="both"/>
        <w:rPr>
          <w:rFonts w:ascii="Arial" w:hAnsi="Arial"/>
          <w:b/>
          <w:sz w:val="22"/>
        </w:rPr>
      </w:pP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B262B5" w:rsidRDefault="00B262B5" w:rsidP="00B26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</w:t>
      </w:r>
      <w:r w:rsidRPr="00412AB2">
        <w:rPr>
          <w:rFonts w:ascii="Arial" w:hAnsi="Arial" w:cs="Arial"/>
          <w:sz w:val="22"/>
          <w:szCs w:val="22"/>
        </w:rPr>
        <w:t>změn závazku</w:t>
      </w: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5713A1">
      <w:pPr>
        <w:jc w:val="both"/>
        <w:rPr>
          <w:rFonts w:ascii="Arial" w:hAnsi="Arial" w:cs="Arial"/>
          <w:sz w:val="22"/>
          <w:szCs w:val="22"/>
        </w:rPr>
      </w:pPr>
      <w:r w:rsidRPr="00696C04">
        <w:rPr>
          <w:rFonts w:ascii="Arial" w:hAnsi="Arial" w:cs="Arial"/>
          <w:sz w:val="22"/>
          <w:szCs w:val="22"/>
        </w:rPr>
        <w:t xml:space="preserve">Na svědectví tohoto smluvní strany tímto podepisují tento dodatek ke smlouvě. Dodatek ke smlouvě je vyhotoven ve </w:t>
      </w:r>
      <w:r>
        <w:rPr>
          <w:rFonts w:ascii="Arial" w:hAnsi="Arial" w:cs="Arial"/>
          <w:sz w:val="22"/>
          <w:szCs w:val="22"/>
        </w:rPr>
        <w:t>dvou</w:t>
      </w:r>
      <w:r w:rsidRPr="00696C04">
        <w:rPr>
          <w:rFonts w:ascii="Arial" w:hAnsi="Arial" w:cs="Arial"/>
          <w:sz w:val="22"/>
          <w:szCs w:val="22"/>
        </w:rPr>
        <w:t xml:space="preserve"> vyhotoveních, z nichž každé má platnost originálu. Tento dodatek ke smlouvě nabývá platnosti dnem jeho podpisu poslední ze smluvních stran a účinnosti zveřejněním v Registru smluv, pokud této účinnosti dle příslušných ustanovení dodatku ke smlouvě nenabude později.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13A1" w:rsidRDefault="005713A1" w:rsidP="005713A1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5713A1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5713A1">
      <w:pPr>
        <w:jc w:val="both"/>
        <w:rPr>
          <w:rFonts w:ascii="Arial" w:hAnsi="Arial" w:cs="Arial"/>
          <w:sz w:val="22"/>
          <w:szCs w:val="22"/>
        </w:rPr>
      </w:pPr>
    </w:p>
    <w:p w:rsidR="00D7698B" w:rsidRDefault="00D7698B" w:rsidP="005713A1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5713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6837BB">
        <w:rPr>
          <w:rFonts w:ascii="Arial" w:hAnsi="Arial" w:cs="Arial"/>
          <w:sz w:val="22"/>
          <w:szCs w:val="22"/>
        </w:rPr>
        <w:t>lnění předmětu tohoto dodatku smlouvy před účinností tohoto dodatku smlouvy se považuje za plnění podle tohoto dodatku smlouvy a práva a povinnosti z něj vzniklé se řídí tímto dodatkem smlouvy.</w:t>
      </w: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113E59" w:rsidRPr="00D74A50" w:rsidRDefault="003C0A01" w:rsidP="00113E59">
      <w:pPr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501078">
        <w:rPr>
          <w:rFonts w:ascii="Arial" w:hAnsi="Arial" w:cs="Arial"/>
          <w:sz w:val="22"/>
          <w:szCs w:val="22"/>
        </w:rPr>
        <w:t>13.08.2021</w:t>
      </w:r>
      <w:r w:rsidR="00501078">
        <w:rPr>
          <w:rFonts w:ascii="Arial" w:hAnsi="Arial" w:cs="Arial"/>
          <w:sz w:val="22"/>
          <w:szCs w:val="22"/>
        </w:rPr>
        <w:tab/>
      </w:r>
      <w:r w:rsidR="00501078">
        <w:rPr>
          <w:rFonts w:ascii="Arial" w:hAnsi="Arial" w:cs="Arial"/>
          <w:sz w:val="22"/>
          <w:szCs w:val="22"/>
        </w:rPr>
        <w:tab/>
      </w:r>
      <w:r w:rsidR="00113E59">
        <w:rPr>
          <w:rFonts w:ascii="Arial" w:hAnsi="Arial" w:cs="Arial"/>
          <w:sz w:val="22"/>
          <w:szCs w:val="22"/>
        </w:rPr>
        <w:t>V Praze dne</w:t>
      </w:r>
      <w:r w:rsidR="00626CB0">
        <w:rPr>
          <w:rFonts w:ascii="Arial" w:hAnsi="Arial" w:cs="Arial"/>
          <w:sz w:val="22"/>
          <w:szCs w:val="22"/>
        </w:rPr>
        <w:t xml:space="preserve"> </w:t>
      </w:r>
      <w:r w:rsidR="00E05338">
        <w:rPr>
          <w:rFonts w:ascii="Arial" w:hAnsi="Arial" w:cs="Arial"/>
          <w:sz w:val="22"/>
          <w:szCs w:val="22"/>
        </w:rPr>
        <w:t>19.07.2021</w:t>
      </w: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113E59" w:rsidRDefault="00113E59" w:rsidP="00113E59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oprávněný zástupce o</w:t>
      </w:r>
      <w:r>
        <w:rPr>
          <w:rFonts w:ascii="Arial" w:hAnsi="Arial" w:cs="Arial"/>
          <w:sz w:val="22"/>
          <w:szCs w:val="22"/>
        </w:rPr>
        <w:t xml:space="preserve">bjednatele                 </w:t>
      </w:r>
      <w:r w:rsidR="00501078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oprávněný zástupce </w:t>
      </w:r>
      <w:r>
        <w:rPr>
          <w:rFonts w:ascii="Arial" w:hAnsi="Arial" w:cs="Arial"/>
          <w:sz w:val="22"/>
          <w:szCs w:val="22"/>
        </w:rPr>
        <w:t>zhotovitele</w:t>
      </w:r>
    </w:p>
    <w:p w:rsidR="005713A1" w:rsidRDefault="00113E59" w:rsidP="00113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5713A1" w:rsidRDefault="005713A1" w:rsidP="00113E59">
      <w:pPr>
        <w:jc w:val="both"/>
        <w:rPr>
          <w:rFonts w:ascii="Arial" w:hAnsi="Arial" w:cs="Arial"/>
          <w:sz w:val="22"/>
          <w:szCs w:val="22"/>
        </w:rPr>
      </w:pPr>
    </w:p>
    <w:p w:rsidR="00626CB0" w:rsidRDefault="00113E59" w:rsidP="00113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24C53" w:rsidRDefault="00624C53" w:rsidP="00113E59">
      <w:pPr>
        <w:jc w:val="both"/>
        <w:rPr>
          <w:rFonts w:ascii="Arial" w:hAnsi="Arial" w:cs="Arial"/>
          <w:sz w:val="22"/>
          <w:szCs w:val="22"/>
        </w:rPr>
      </w:pPr>
    </w:p>
    <w:p w:rsidR="00624C53" w:rsidRDefault="00624C53" w:rsidP="00113E59">
      <w:pPr>
        <w:jc w:val="both"/>
        <w:rPr>
          <w:rFonts w:ascii="Arial" w:hAnsi="Arial" w:cs="Arial"/>
          <w:sz w:val="22"/>
          <w:szCs w:val="22"/>
        </w:rPr>
      </w:pPr>
    </w:p>
    <w:p w:rsidR="00626CB0" w:rsidRDefault="00626CB0" w:rsidP="00113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842150">
        <w:rPr>
          <w:rFonts w:ascii="Arial" w:hAnsi="Arial" w:cs="Arial"/>
          <w:sz w:val="22"/>
          <w:szCs w:val="22"/>
        </w:rPr>
        <w:t xml:space="preserve">předseda představenstva </w:t>
      </w:r>
    </w:p>
    <w:p w:rsidR="00626CB0" w:rsidRPr="00D74A50" w:rsidRDefault="00626CB0" w:rsidP="00626CB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42150" w:rsidRPr="00626CB0">
        <w:rPr>
          <w:rFonts w:ascii="Arial" w:hAnsi="Arial" w:cs="Arial"/>
          <w:sz w:val="22"/>
          <w:szCs w:val="22"/>
        </w:rPr>
        <w:t>HOCHTIEF CZ a. s.</w:t>
      </w:r>
    </w:p>
    <w:p w:rsidR="00626CB0" w:rsidRDefault="00626CB0" w:rsidP="00113E59">
      <w:pPr>
        <w:jc w:val="both"/>
        <w:rPr>
          <w:rFonts w:ascii="Arial" w:hAnsi="Arial" w:cs="Arial"/>
          <w:sz w:val="22"/>
          <w:szCs w:val="22"/>
        </w:rPr>
      </w:pPr>
    </w:p>
    <w:p w:rsidR="00113E59" w:rsidRDefault="00113E59" w:rsidP="00113E59">
      <w:pPr>
        <w:jc w:val="both"/>
        <w:rPr>
          <w:rFonts w:ascii="Arial" w:hAnsi="Arial" w:cs="Arial"/>
          <w:sz w:val="22"/>
          <w:szCs w:val="22"/>
        </w:rPr>
      </w:pPr>
    </w:p>
    <w:p w:rsidR="00626CB0" w:rsidRDefault="00626CB0" w:rsidP="00113E59">
      <w:pPr>
        <w:jc w:val="both"/>
        <w:rPr>
          <w:rFonts w:ascii="Arial" w:hAnsi="Arial" w:cs="Arial"/>
          <w:sz w:val="22"/>
          <w:szCs w:val="22"/>
        </w:rPr>
      </w:pPr>
    </w:p>
    <w:p w:rsidR="00D7698B" w:rsidRDefault="00D7698B" w:rsidP="00113E59">
      <w:pPr>
        <w:jc w:val="both"/>
        <w:rPr>
          <w:rFonts w:ascii="Arial" w:hAnsi="Arial" w:cs="Arial"/>
          <w:sz w:val="22"/>
          <w:szCs w:val="22"/>
        </w:rPr>
      </w:pPr>
    </w:p>
    <w:p w:rsidR="00113E59" w:rsidRDefault="00113E59" w:rsidP="008421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13E59" w:rsidRDefault="00113E59" w:rsidP="00113E59">
      <w:pPr>
        <w:jc w:val="both"/>
        <w:rPr>
          <w:rFonts w:ascii="Arial" w:hAnsi="Arial" w:cs="Arial"/>
          <w:sz w:val="22"/>
          <w:szCs w:val="22"/>
        </w:rPr>
      </w:pPr>
    </w:p>
    <w:p w:rsidR="00437893" w:rsidRPr="00DE569F" w:rsidRDefault="00113E59" w:rsidP="00DE569F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</w:p>
    <w:sectPr w:rsidR="00437893" w:rsidRPr="00DE569F" w:rsidSect="00B64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D5" w:rsidRDefault="00F937D5">
      <w:r>
        <w:separator/>
      </w:r>
    </w:p>
  </w:endnote>
  <w:endnote w:type="continuationSeparator" w:id="0">
    <w:p w:rsidR="00F937D5" w:rsidRDefault="00F9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1" w:rsidRDefault="009F27E1" w:rsidP="0095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F27E1" w:rsidRDefault="009F27E1" w:rsidP="009537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AFF" w:rsidRPr="008962AD" w:rsidRDefault="00600AFF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113E59">
      <w:rPr>
        <w:rFonts w:ascii="Arial" w:hAnsi="Arial" w:cs="Arial"/>
        <w:b/>
        <w:noProof/>
        <w:sz w:val="18"/>
        <w:szCs w:val="18"/>
      </w:rPr>
      <w:t>1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113E59">
      <w:rPr>
        <w:rFonts w:ascii="Arial" w:hAnsi="Arial" w:cs="Arial"/>
        <w:b/>
        <w:noProof/>
        <w:sz w:val="18"/>
        <w:szCs w:val="18"/>
      </w:rPr>
      <w:t>9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96323A" w:rsidRDefault="009F27E1" w:rsidP="0095379D">
    <w:pPr>
      <w:pStyle w:val="Zpat"/>
      <w:ind w:right="360"/>
      <w:jc w:val="right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1" w:rsidRDefault="009F27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89" w:rsidRPr="008962AD" w:rsidRDefault="00767889">
    <w:pPr>
      <w:pStyle w:val="Zpat"/>
      <w:jc w:val="right"/>
      <w:rPr>
        <w:rFonts w:ascii="Arial" w:hAnsi="Arial" w:cs="Arial"/>
        <w:sz w:val="18"/>
        <w:szCs w:val="18"/>
      </w:rPr>
    </w:pPr>
    <w:r w:rsidRPr="008962AD">
      <w:rPr>
        <w:rFonts w:ascii="Arial" w:hAnsi="Arial" w:cs="Arial"/>
        <w:sz w:val="18"/>
        <w:szCs w:val="18"/>
      </w:rPr>
      <w:t xml:space="preserve">Stránka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PAGE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113E59">
      <w:rPr>
        <w:rFonts w:ascii="Arial" w:hAnsi="Arial" w:cs="Arial"/>
        <w:b/>
        <w:noProof/>
        <w:sz w:val="18"/>
        <w:szCs w:val="18"/>
      </w:rPr>
      <w:t>7</w:t>
    </w:r>
    <w:r w:rsidRPr="008962AD">
      <w:rPr>
        <w:rFonts w:ascii="Arial" w:hAnsi="Arial" w:cs="Arial"/>
        <w:b/>
        <w:sz w:val="18"/>
        <w:szCs w:val="18"/>
      </w:rPr>
      <w:fldChar w:fldCharType="end"/>
    </w:r>
    <w:r w:rsidRPr="008962AD">
      <w:rPr>
        <w:rFonts w:ascii="Arial" w:hAnsi="Arial" w:cs="Arial"/>
        <w:sz w:val="18"/>
        <w:szCs w:val="18"/>
      </w:rPr>
      <w:t xml:space="preserve"> z </w:t>
    </w:r>
    <w:r w:rsidRPr="008962AD">
      <w:rPr>
        <w:rFonts w:ascii="Arial" w:hAnsi="Arial" w:cs="Arial"/>
        <w:b/>
        <w:sz w:val="18"/>
        <w:szCs w:val="18"/>
      </w:rPr>
      <w:fldChar w:fldCharType="begin"/>
    </w:r>
    <w:r w:rsidRPr="008962AD">
      <w:rPr>
        <w:rFonts w:ascii="Arial" w:hAnsi="Arial" w:cs="Arial"/>
        <w:b/>
        <w:sz w:val="18"/>
        <w:szCs w:val="18"/>
      </w:rPr>
      <w:instrText>NUMPAGES</w:instrText>
    </w:r>
    <w:r w:rsidRPr="008962AD">
      <w:rPr>
        <w:rFonts w:ascii="Arial" w:hAnsi="Arial" w:cs="Arial"/>
        <w:b/>
        <w:sz w:val="18"/>
        <w:szCs w:val="18"/>
      </w:rPr>
      <w:fldChar w:fldCharType="separate"/>
    </w:r>
    <w:r w:rsidR="00113E59">
      <w:rPr>
        <w:rFonts w:ascii="Arial" w:hAnsi="Arial" w:cs="Arial"/>
        <w:b/>
        <w:noProof/>
        <w:sz w:val="18"/>
        <w:szCs w:val="18"/>
      </w:rPr>
      <w:t>9</w:t>
    </w:r>
    <w:r w:rsidRPr="008962AD">
      <w:rPr>
        <w:rFonts w:ascii="Arial" w:hAnsi="Arial" w:cs="Arial"/>
        <w:b/>
        <w:sz w:val="18"/>
        <w:szCs w:val="18"/>
      </w:rPr>
      <w:fldChar w:fldCharType="end"/>
    </w:r>
  </w:p>
  <w:p w:rsidR="009F27E1" w:rsidRPr="0068009D" w:rsidRDefault="009F27E1" w:rsidP="00991B86">
    <w:pPr>
      <w:pStyle w:val="Zpat"/>
      <w:jc w:val="right"/>
      <w:rPr>
        <w:rFonts w:ascii="Arial" w:hAnsi="Arial" w:cs="Arial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1" w:rsidRDefault="009F2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D5" w:rsidRDefault="00F937D5">
      <w:r>
        <w:separator/>
      </w:r>
    </w:p>
  </w:footnote>
  <w:footnote w:type="continuationSeparator" w:id="0">
    <w:p w:rsidR="00F937D5" w:rsidRDefault="00F9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</w:p>
  <w:p w:rsidR="0055403F" w:rsidRDefault="005540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1" w:rsidRDefault="009F2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03F" w:rsidRPr="0055403F" w:rsidRDefault="0055403F" w:rsidP="0055403F">
    <w:pPr>
      <w:pStyle w:val="Zhlav"/>
      <w:jc w:val="center"/>
      <w:rPr>
        <w:rFonts w:ascii="Arial" w:hAnsi="Arial" w:cs="Arial"/>
        <w:sz w:val="20"/>
      </w:rPr>
    </w:pPr>
    <w:r w:rsidRPr="0055403F">
      <w:rPr>
        <w:rFonts w:ascii="Arial" w:hAnsi="Arial" w:cs="Arial"/>
        <w:sz w:val="20"/>
      </w:rPr>
      <w:t>Smlouva o dílo</w:t>
    </w:r>
  </w:p>
  <w:p w:rsidR="009F27E1" w:rsidRDefault="009F27E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E1" w:rsidRDefault="009F2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E10"/>
    <w:multiLevelType w:val="hybridMultilevel"/>
    <w:tmpl w:val="92BA822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44E01426"/>
    <w:multiLevelType w:val="multilevel"/>
    <w:tmpl w:val="0114A628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6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4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6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4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0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66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42" w:hanging="180"/>
      </w:pPr>
    </w:lvl>
  </w:abstractNum>
  <w:abstractNum w:abstractNumId="6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8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FF"/>
    <w:rsid w:val="00000346"/>
    <w:rsid w:val="000018D9"/>
    <w:rsid w:val="000104B7"/>
    <w:rsid w:val="0001372F"/>
    <w:rsid w:val="000208B9"/>
    <w:rsid w:val="00020F41"/>
    <w:rsid w:val="000219E9"/>
    <w:rsid w:val="00022CD4"/>
    <w:rsid w:val="00030046"/>
    <w:rsid w:val="00032AD0"/>
    <w:rsid w:val="0003591B"/>
    <w:rsid w:val="00043795"/>
    <w:rsid w:val="000456A7"/>
    <w:rsid w:val="00047C9A"/>
    <w:rsid w:val="0005321E"/>
    <w:rsid w:val="00053346"/>
    <w:rsid w:val="0005373E"/>
    <w:rsid w:val="00061569"/>
    <w:rsid w:val="000903EA"/>
    <w:rsid w:val="0009652F"/>
    <w:rsid w:val="00097EBA"/>
    <w:rsid w:val="000A2FBD"/>
    <w:rsid w:val="000A5205"/>
    <w:rsid w:val="000C01FA"/>
    <w:rsid w:val="000C6182"/>
    <w:rsid w:val="000D1512"/>
    <w:rsid w:val="000D49D2"/>
    <w:rsid w:val="000F1825"/>
    <w:rsid w:val="000F3C58"/>
    <w:rsid w:val="000F7B4B"/>
    <w:rsid w:val="0011076F"/>
    <w:rsid w:val="00110849"/>
    <w:rsid w:val="00111A6B"/>
    <w:rsid w:val="00113E59"/>
    <w:rsid w:val="00114CFD"/>
    <w:rsid w:val="00123217"/>
    <w:rsid w:val="00123974"/>
    <w:rsid w:val="00123E61"/>
    <w:rsid w:val="00127923"/>
    <w:rsid w:val="001369A7"/>
    <w:rsid w:val="00145445"/>
    <w:rsid w:val="001505D1"/>
    <w:rsid w:val="00151C33"/>
    <w:rsid w:val="00157EF2"/>
    <w:rsid w:val="0017039A"/>
    <w:rsid w:val="00177096"/>
    <w:rsid w:val="00182A31"/>
    <w:rsid w:val="00197AC0"/>
    <w:rsid w:val="001C04BD"/>
    <w:rsid w:val="001C40EA"/>
    <w:rsid w:val="001C6F31"/>
    <w:rsid w:val="001D1432"/>
    <w:rsid w:val="001D3524"/>
    <w:rsid w:val="001D6812"/>
    <w:rsid w:val="001E1769"/>
    <w:rsid w:val="001E5370"/>
    <w:rsid w:val="001F0799"/>
    <w:rsid w:val="001F59EB"/>
    <w:rsid w:val="002044E5"/>
    <w:rsid w:val="0021752C"/>
    <w:rsid w:val="00224131"/>
    <w:rsid w:val="00232D66"/>
    <w:rsid w:val="00236055"/>
    <w:rsid w:val="00246D6C"/>
    <w:rsid w:val="00254A02"/>
    <w:rsid w:val="00255B29"/>
    <w:rsid w:val="00261A62"/>
    <w:rsid w:val="00266C29"/>
    <w:rsid w:val="00267019"/>
    <w:rsid w:val="002704D9"/>
    <w:rsid w:val="00274B7A"/>
    <w:rsid w:val="00276393"/>
    <w:rsid w:val="00280678"/>
    <w:rsid w:val="002841E7"/>
    <w:rsid w:val="002877EE"/>
    <w:rsid w:val="00291741"/>
    <w:rsid w:val="002A1B5C"/>
    <w:rsid w:val="002A1D58"/>
    <w:rsid w:val="002A6955"/>
    <w:rsid w:val="002C2C92"/>
    <w:rsid w:val="002C61A2"/>
    <w:rsid w:val="002D1039"/>
    <w:rsid w:val="002D40E2"/>
    <w:rsid w:val="002E0ABA"/>
    <w:rsid w:val="002E6470"/>
    <w:rsid w:val="002E73A1"/>
    <w:rsid w:val="002F4EFA"/>
    <w:rsid w:val="002F51CF"/>
    <w:rsid w:val="00302394"/>
    <w:rsid w:val="003040A2"/>
    <w:rsid w:val="00312AFD"/>
    <w:rsid w:val="00324305"/>
    <w:rsid w:val="0032614C"/>
    <w:rsid w:val="003302BD"/>
    <w:rsid w:val="00333496"/>
    <w:rsid w:val="0033538C"/>
    <w:rsid w:val="00346C0D"/>
    <w:rsid w:val="0034779E"/>
    <w:rsid w:val="00350F03"/>
    <w:rsid w:val="003541E9"/>
    <w:rsid w:val="00354421"/>
    <w:rsid w:val="00355233"/>
    <w:rsid w:val="003649B0"/>
    <w:rsid w:val="00386410"/>
    <w:rsid w:val="00393C5C"/>
    <w:rsid w:val="003B0717"/>
    <w:rsid w:val="003C0A01"/>
    <w:rsid w:val="003F45C8"/>
    <w:rsid w:val="0040668A"/>
    <w:rsid w:val="004070EF"/>
    <w:rsid w:val="00410FA6"/>
    <w:rsid w:val="004120D4"/>
    <w:rsid w:val="00422BF9"/>
    <w:rsid w:val="004237EB"/>
    <w:rsid w:val="00427853"/>
    <w:rsid w:val="00436ABE"/>
    <w:rsid w:val="00437893"/>
    <w:rsid w:val="004422BE"/>
    <w:rsid w:val="0044321A"/>
    <w:rsid w:val="004461E2"/>
    <w:rsid w:val="00446ACB"/>
    <w:rsid w:val="00452D5E"/>
    <w:rsid w:val="00470A5B"/>
    <w:rsid w:val="004774BF"/>
    <w:rsid w:val="00480060"/>
    <w:rsid w:val="00482FB6"/>
    <w:rsid w:val="0049548C"/>
    <w:rsid w:val="004A2919"/>
    <w:rsid w:val="004A2984"/>
    <w:rsid w:val="004C008F"/>
    <w:rsid w:val="004D1273"/>
    <w:rsid w:val="004D50A0"/>
    <w:rsid w:val="004D5C5E"/>
    <w:rsid w:val="004D6914"/>
    <w:rsid w:val="004D74F4"/>
    <w:rsid w:val="004E3484"/>
    <w:rsid w:val="004E7D23"/>
    <w:rsid w:val="004F0CDB"/>
    <w:rsid w:val="004F17E5"/>
    <w:rsid w:val="004F6709"/>
    <w:rsid w:val="00501078"/>
    <w:rsid w:val="00503905"/>
    <w:rsid w:val="005042A3"/>
    <w:rsid w:val="00504E92"/>
    <w:rsid w:val="005074AA"/>
    <w:rsid w:val="00507772"/>
    <w:rsid w:val="005127E9"/>
    <w:rsid w:val="00512B27"/>
    <w:rsid w:val="00516E1F"/>
    <w:rsid w:val="00520546"/>
    <w:rsid w:val="00521303"/>
    <w:rsid w:val="00523A40"/>
    <w:rsid w:val="005247CA"/>
    <w:rsid w:val="00533916"/>
    <w:rsid w:val="00536E7F"/>
    <w:rsid w:val="00541221"/>
    <w:rsid w:val="00551063"/>
    <w:rsid w:val="0055403F"/>
    <w:rsid w:val="00557A0C"/>
    <w:rsid w:val="00563FAB"/>
    <w:rsid w:val="00566C41"/>
    <w:rsid w:val="0057054F"/>
    <w:rsid w:val="005713A1"/>
    <w:rsid w:val="0057643B"/>
    <w:rsid w:val="00586A2F"/>
    <w:rsid w:val="0059593F"/>
    <w:rsid w:val="00595DCE"/>
    <w:rsid w:val="005D1FC7"/>
    <w:rsid w:val="005D408E"/>
    <w:rsid w:val="005E7B3E"/>
    <w:rsid w:val="005F0189"/>
    <w:rsid w:val="005F1702"/>
    <w:rsid w:val="005F34D9"/>
    <w:rsid w:val="00600AFF"/>
    <w:rsid w:val="00602394"/>
    <w:rsid w:val="00607CC4"/>
    <w:rsid w:val="00614245"/>
    <w:rsid w:val="00624C53"/>
    <w:rsid w:val="00626CB0"/>
    <w:rsid w:val="00632678"/>
    <w:rsid w:val="00640D5E"/>
    <w:rsid w:val="0064187A"/>
    <w:rsid w:val="00653562"/>
    <w:rsid w:val="00657C8C"/>
    <w:rsid w:val="006755B3"/>
    <w:rsid w:val="0068009D"/>
    <w:rsid w:val="00680D23"/>
    <w:rsid w:val="00681E3D"/>
    <w:rsid w:val="0069597B"/>
    <w:rsid w:val="006A0888"/>
    <w:rsid w:val="006A302C"/>
    <w:rsid w:val="006A3650"/>
    <w:rsid w:val="006B36F8"/>
    <w:rsid w:val="006C3A7F"/>
    <w:rsid w:val="006C60C0"/>
    <w:rsid w:val="006D4668"/>
    <w:rsid w:val="006D4BBC"/>
    <w:rsid w:val="006E3463"/>
    <w:rsid w:val="006E5F9A"/>
    <w:rsid w:val="006F0ABF"/>
    <w:rsid w:val="00712F38"/>
    <w:rsid w:val="00714263"/>
    <w:rsid w:val="0073003E"/>
    <w:rsid w:val="00737155"/>
    <w:rsid w:val="0074616E"/>
    <w:rsid w:val="00756A5B"/>
    <w:rsid w:val="00767889"/>
    <w:rsid w:val="00785722"/>
    <w:rsid w:val="00786D51"/>
    <w:rsid w:val="00790057"/>
    <w:rsid w:val="00790434"/>
    <w:rsid w:val="00797E59"/>
    <w:rsid w:val="007A73EA"/>
    <w:rsid w:val="007A7EC7"/>
    <w:rsid w:val="007C0DC1"/>
    <w:rsid w:val="007D0B86"/>
    <w:rsid w:val="007E3C59"/>
    <w:rsid w:val="007F14CA"/>
    <w:rsid w:val="007F60BA"/>
    <w:rsid w:val="00801A72"/>
    <w:rsid w:val="00802708"/>
    <w:rsid w:val="00802CE7"/>
    <w:rsid w:val="008052ED"/>
    <w:rsid w:val="00813660"/>
    <w:rsid w:val="00814909"/>
    <w:rsid w:val="00814A0E"/>
    <w:rsid w:val="008272BB"/>
    <w:rsid w:val="0084010F"/>
    <w:rsid w:val="00840765"/>
    <w:rsid w:val="00842150"/>
    <w:rsid w:val="00844FF1"/>
    <w:rsid w:val="00860849"/>
    <w:rsid w:val="0086126A"/>
    <w:rsid w:val="0086177F"/>
    <w:rsid w:val="00861AE0"/>
    <w:rsid w:val="00883D67"/>
    <w:rsid w:val="008962AD"/>
    <w:rsid w:val="008A0FF7"/>
    <w:rsid w:val="008A107C"/>
    <w:rsid w:val="008A2650"/>
    <w:rsid w:val="008B343D"/>
    <w:rsid w:val="008C0D31"/>
    <w:rsid w:val="008C4FAD"/>
    <w:rsid w:val="008C5077"/>
    <w:rsid w:val="008C50B7"/>
    <w:rsid w:val="008C563C"/>
    <w:rsid w:val="008D07D7"/>
    <w:rsid w:val="008D36CC"/>
    <w:rsid w:val="008E2BD1"/>
    <w:rsid w:val="008E3619"/>
    <w:rsid w:val="008E3E73"/>
    <w:rsid w:val="008E7AA7"/>
    <w:rsid w:val="0090228D"/>
    <w:rsid w:val="00916305"/>
    <w:rsid w:val="00917F5B"/>
    <w:rsid w:val="00920427"/>
    <w:rsid w:val="00924F8F"/>
    <w:rsid w:val="0092548D"/>
    <w:rsid w:val="00932681"/>
    <w:rsid w:val="009402A7"/>
    <w:rsid w:val="009407EB"/>
    <w:rsid w:val="00940E3B"/>
    <w:rsid w:val="0094582D"/>
    <w:rsid w:val="0095255A"/>
    <w:rsid w:val="009532F1"/>
    <w:rsid w:val="0095379D"/>
    <w:rsid w:val="0096148E"/>
    <w:rsid w:val="00963BB8"/>
    <w:rsid w:val="00964B82"/>
    <w:rsid w:val="0098025D"/>
    <w:rsid w:val="00980749"/>
    <w:rsid w:val="00981D3D"/>
    <w:rsid w:val="00982A38"/>
    <w:rsid w:val="0098407C"/>
    <w:rsid w:val="009843E0"/>
    <w:rsid w:val="00986C5D"/>
    <w:rsid w:val="00991B86"/>
    <w:rsid w:val="00993C95"/>
    <w:rsid w:val="00996306"/>
    <w:rsid w:val="00997AF1"/>
    <w:rsid w:val="009A35C0"/>
    <w:rsid w:val="009B3289"/>
    <w:rsid w:val="009B5D5A"/>
    <w:rsid w:val="009B783F"/>
    <w:rsid w:val="009B7D31"/>
    <w:rsid w:val="009C3C65"/>
    <w:rsid w:val="009C77AA"/>
    <w:rsid w:val="009D2E1E"/>
    <w:rsid w:val="009D488B"/>
    <w:rsid w:val="009D4F1F"/>
    <w:rsid w:val="009D6973"/>
    <w:rsid w:val="009E2BB6"/>
    <w:rsid w:val="009F0F3A"/>
    <w:rsid w:val="009F27E1"/>
    <w:rsid w:val="00A176C0"/>
    <w:rsid w:val="00A17AC6"/>
    <w:rsid w:val="00A302E4"/>
    <w:rsid w:val="00A31BBD"/>
    <w:rsid w:val="00A332A1"/>
    <w:rsid w:val="00A34840"/>
    <w:rsid w:val="00A43CC9"/>
    <w:rsid w:val="00A45F5E"/>
    <w:rsid w:val="00A467E6"/>
    <w:rsid w:val="00A50CE8"/>
    <w:rsid w:val="00A554E7"/>
    <w:rsid w:val="00A74176"/>
    <w:rsid w:val="00A82A7D"/>
    <w:rsid w:val="00A903B8"/>
    <w:rsid w:val="00A92795"/>
    <w:rsid w:val="00A97AD7"/>
    <w:rsid w:val="00AA0137"/>
    <w:rsid w:val="00AA2A67"/>
    <w:rsid w:val="00AA4198"/>
    <w:rsid w:val="00AA5BC4"/>
    <w:rsid w:val="00AB1BCA"/>
    <w:rsid w:val="00AB3ADF"/>
    <w:rsid w:val="00AB4A35"/>
    <w:rsid w:val="00AB507D"/>
    <w:rsid w:val="00AC54E3"/>
    <w:rsid w:val="00AD1BFF"/>
    <w:rsid w:val="00AD2AD8"/>
    <w:rsid w:val="00AE1208"/>
    <w:rsid w:val="00AF18A0"/>
    <w:rsid w:val="00AF4297"/>
    <w:rsid w:val="00AF4EBA"/>
    <w:rsid w:val="00B1065B"/>
    <w:rsid w:val="00B1293D"/>
    <w:rsid w:val="00B14373"/>
    <w:rsid w:val="00B20CF7"/>
    <w:rsid w:val="00B258D3"/>
    <w:rsid w:val="00B262B5"/>
    <w:rsid w:val="00B300FD"/>
    <w:rsid w:val="00B31764"/>
    <w:rsid w:val="00B32BA0"/>
    <w:rsid w:val="00B3760F"/>
    <w:rsid w:val="00B37CC8"/>
    <w:rsid w:val="00B46AE4"/>
    <w:rsid w:val="00B61257"/>
    <w:rsid w:val="00B640F3"/>
    <w:rsid w:val="00B76C65"/>
    <w:rsid w:val="00B80D3D"/>
    <w:rsid w:val="00B847E2"/>
    <w:rsid w:val="00B903AC"/>
    <w:rsid w:val="00B924F7"/>
    <w:rsid w:val="00B9353B"/>
    <w:rsid w:val="00BA3576"/>
    <w:rsid w:val="00BB0930"/>
    <w:rsid w:val="00BB0952"/>
    <w:rsid w:val="00BB16E1"/>
    <w:rsid w:val="00BB4669"/>
    <w:rsid w:val="00BC1523"/>
    <w:rsid w:val="00BC6B58"/>
    <w:rsid w:val="00BD0321"/>
    <w:rsid w:val="00BD0CD0"/>
    <w:rsid w:val="00BD51C5"/>
    <w:rsid w:val="00BD5E01"/>
    <w:rsid w:val="00BD5F7E"/>
    <w:rsid w:val="00BD7FB5"/>
    <w:rsid w:val="00BF1E18"/>
    <w:rsid w:val="00BF3D9B"/>
    <w:rsid w:val="00BF6CFA"/>
    <w:rsid w:val="00C03258"/>
    <w:rsid w:val="00C13CBA"/>
    <w:rsid w:val="00C16DAF"/>
    <w:rsid w:val="00C20661"/>
    <w:rsid w:val="00C20C4F"/>
    <w:rsid w:val="00C22F0A"/>
    <w:rsid w:val="00C22F13"/>
    <w:rsid w:val="00C322D1"/>
    <w:rsid w:val="00C34C19"/>
    <w:rsid w:val="00C449C4"/>
    <w:rsid w:val="00C4663F"/>
    <w:rsid w:val="00C506B6"/>
    <w:rsid w:val="00C66556"/>
    <w:rsid w:val="00C8132B"/>
    <w:rsid w:val="00C86B0F"/>
    <w:rsid w:val="00C931D1"/>
    <w:rsid w:val="00CA7704"/>
    <w:rsid w:val="00CA7CEE"/>
    <w:rsid w:val="00CB478B"/>
    <w:rsid w:val="00CD2A5C"/>
    <w:rsid w:val="00CE2F33"/>
    <w:rsid w:val="00CE49FB"/>
    <w:rsid w:val="00CE5EF2"/>
    <w:rsid w:val="00CF2FAF"/>
    <w:rsid w:val="00D06739"/>
    <w:rsid w:val="00D1305C"/>
    <w:rsid w:val="00D14AB6"/>
    <w:rsid w:val="00D276F7"/>
    <w:rsid w:val="00D3296A"/>
    <w:rsid w:val="00D35C19"/>
    <w:rsid w:val="00D35FAE"/>
    <w:rsid w:val="00D43FF2"/>
    <w:rsid w:val="00D558EB"/>
    <w:rsid w:val="00D7549F"/>
    <w:rsid w:val="00D7698B"/>
    <w:rsid w:val="00D8383F"/>
    <w:rsid w:val="00D94D2D"/>
    <w:rsid w:val="00D960BC"/>
    <w:rsid w:val="00DA3A86"/>
    <w:rsid w:val="00DA4695"/>
    <w:rsid w:val="00DB336D"/>
    <w:rsid w:val="00DC59AA"/>
    <w:rsid w:val="00DE1CFC"/>
    <w:rsid w:val="00DE3DAB"/>
    <w:rsid w:val="00DE569F"/>
    <w:rsid w:val="00DE7254"/>
    <w:rsid w:val="00DF0489"/>
    <w:rsid w:val="00DF49EE"/>
    <w:rsid w:val="00DF56A2"/>
    <w:rsid w:val="00E03761"/>
    <w:rsid w:val="00E05338"/>
    <w:rsid w:val="00E07A3A"/>
    <w:rsid w:val="00E1692C"/>
    <w:rsid w:val="00E21344"/>
    <w:rsid w:val="00E2189F"/>
    <w:rsid w:val="00E26664"/>
    <w:rsid w:val="00E26B13"/>
    <w:rsid w:val="00E327CE"/>
    <w:rsid w:val="00E4115B"/>
    <w:rsid w:val="00E41AB5"/>
    <w:rsid w:val="00E41BD0"/>
    <w:rsid w:val="00E5034A"/>
    <w:rsid w:val="00E52CB8"/>
    <w:rsid w:val="00E54D15"/>
    <w:rsid w:val="00E551CF"/>
    <w:rsid w:val="00E579E6"/>
    <w:rsid w:val="00E606EC"/>
    <w:rsid w:val="00E610AD"/>
    <w:rsid w:val="00E67F82"/>
    <w:rsid w:val="00E7221B"/>
    <w:rsid w:val="00E82959"/>
    <w:rsid w:val="00E83DA6"/>
    <w:rsid w:val="00E84DB2"/>
    <w:rsid w:val="00E852EE"/>
    <w:rsid w:val="00E876A8"/>
    <w:rsid w:val="00E97587"/>
    <w:rsid w:val="00EA387A"/>
    <w:rsid w:val="00EB2D81"/>
    <w:rsid w:val="00EB307C"/>
    <w:rsid w:val="00EB4608"/>
    <w:rsid w:val="00EB6A5C"/>
    <w:rsid w:val="00EB7AE9"/>
    <w:rsid w:val="00EC6877"/>
    <w:rsid w:val="00ED1285"/>
    <w:rsid w:val="00ED1664"/>
    <w:rsid w:val="00ED2006"/>
    <w:rsid w:val="00ED33E2"/>
    <w:rsid w:val="00ED79FE"/>
    <w:rsid w:val="00EF744B"/>
    <w:rsid w:val="00F05419"/>
    <w:rsid w:val="00F05987"/>
    <w:rsid w:val="00F13296"/>
    <w:rsid w:val="00F22DC0"/>
    <w:rsid w:val="00F238AF"/>
    <w:rsid w:val="00F25381"/>
    <w:rsid w:val="00F253E3"/>
    <w:rsid w:val="00F33F69"/>
    <w:rsid w:val="00F52A2A"/>
    <w:rsid w:val="00F52D0A"/>
    <w:rsid w:val="00F5552E"/>
    <w:rsid w:val="00F565A0"/>
    <w:rsid w:val="00F6412F"/>
    <w:rsid w:val="00F66FBC"/>
    <w:rsid w:val="00F7180F"/>
    <w:rsid w:val="00F74576"/>
    <w:rsid w:val="00F836C5"/>
    <w:rsid w:val="00F85A31"/>
    <w:rsid w:val="00F86092"/>
    <w:rsid w:val="00F9094A"/>
    <w:rsid w:val="00F937D5"/>
    <w:rsid w:val="00F93AE0"/>
    <w:rsid w:val="00FA29A9"/>
    <w:rsid w:val="00FA52CF"/>
    <w:rsid w:val="00FB618E"/>
    <w:rsid w:val="00FB6B4F"/>
    <w:rsid w:val="00FC4E5D"/>
    <w:rsid w:val="00FC7DB7"/>
    <w:rsid w:val="00FE1ED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8E520"/>
  <w15:docId w15:val="{279A3C3E-EE02-47C9-8055-59EC72A6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CharChar1">
    <w:name w:val="Char Char1"/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422BF9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-odstavecodsazen">
    <w:name w:val="A-odstavec odsazený"/>
    <w:basedOn w:val="Export0"/>
    <w:link w:val="A-odstavecodsazenChar"/>
    <w:rsid w:val="00422BF9"/>
    <w:pPr>
      <w:ind w:left="720"/>
      <w:jc w:val="both"/>
    </w:pPr>
    <w:rPr>
      <w:rFonts w:ascii="Arial" w:hAnsi="Arial" w:cs="Arial"/>
      <w:sz w:val="22"/>
      <w:szCs w:val="22"/>
      <w:lang w:val="cs-CZ"/>
    </w:rPr>
  </w:style>
  <w:style w:type="character" w:customStyle="1" w:styleId="A-odstavecodsazenChar">
    <w:name w:val="A-odstavec odsazený Char"/>
    <w:link w:val="A-odstavecodsazen"/>
    <w:rsid w:val="00422BF9"/>
    <w:rPr>
      <w:rFonts w:ascii="Arial" w:hAnsi="Arial" w:cs="Arial"/>
      <w:sz w:val="22"/>
      <w:szCs w:val="22"/>
      <w:lang w:val="cs-CZ" w:eastAsia="cs-CZ" w:bidi="ar-SA"/>
    </w:rPr>
  </w:style>
  <w:style w:type="character" w:customStyle="1" w:styleId="Zdraznnintenzivn1">
    <w:name w:val="Zdůraznění – intenzivní1"/>
    <w:rsid w:val="00E7221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8272BB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character" w:customStyle="1" w:styleId="Zdraznnintenzivn10">
    <w:name w:val="Zdůraznění – intenzivní1"/>
    <w:rsid w:val="008272BB"/>
    <w:rPr>
      <w:smallCaps/>
      <w:color w:val="808080"/>
      <w:spacing w:val="40"/>
    </w:rPr>
  </w:style>
  <w:style w:type="paragraph" w:styleId="Odstavecseseznamem">
    <w:name w:val="List Paragraph"/>
    <w:basedOn w:val="Normln"/>
    <w:uiPriority w:val="34"/>
    <w:qFormat/>
    <w:rsid w:val="008272BB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767889"/>
    <w:rPr>
      <w:sz w:val="24"/>
    </w:rPr>
  </w:style>
  <w:style w:type="character" w:customStyle="1" w:styleId="Export0Char">
    <w:name w:val="Export 0 Char"/>
    <w:link w:val="Export0"/>
    <w:rsid w:val="008E3E73"/>
    <w:rPr>
      <w:rFonts w:ascii="Courier New" w:hAnsi="Courier New"/>
      <w:sz w:val="24"/>
      <w:lang w:val="en-US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1630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55403F"/>
    <w:rPr>
      <w:color w:val="000000"/>
      <w:sz w:val="24"/>
    </w:rPr>
  </w:style>
  <w:style w:type="paragraph" w:customStyle="1" w:styleId="Default">
    <w:name w:val="Default"/>
    <w:rsid w:val="0002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482FB6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D8383F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8383F"/>
  </w:style>
  <w:style w:type="paragraph" w:styleId="Podnadpis">
    <w:name w:val="Subtitle"/>
    <w:basedOn w:val="Normln"/>
    <w:link w:val="PodnadpisChar"/>
    <w:qFormat/>
    <w:rsid w:val="00B262B5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B262B5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179</TotalTime>
  <Pages>1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62</cp:revision>
  <cp:lastPrinted>2010-05-05T09:52:00Z</cp:lastPrinted>
  <dcterms:created xsi:type="dcterms:W3CDTF">2017-12-15T13:43:00Z</dcterms:created>
  <dcterms:modified xsi:type="dcterms:W3CDTF">2021-08-13T08:01:00Z</dcterms:modified>
</cp:coreProperties>
</file>