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02" w:lineRule="exact"/>
        <w:ind w:left="2626" w:right="2402" w:hanging="180"/>
      </w:pPr>
      <w:r/>
      <w:r>
        <w:rPr sz="32" baseline="0" dirty="0">
          <w:jc w:val="left"/>
          <w:rFonts w:ascii="Times New Roman" w:hAnsi="Times New Roman" w:cs="Times New Roman"/>
          <w:color w:val="000000"/>
          <w:sz w:val="32"/>
          <w:szCs w:val="32"/>
        </w:rPr>
        <w:t>Smlouva o nájmu nemovitých a movitých v</w:t>
      </w:r>
      <w:r>
        <w:rPr sz="32" baseline="0" dirty="0">
          <w:jc w:val="left"/>
          <w:rFonts w:ascii="TimesNewRomanPSMT" w:hAnsi="TimesNewRomanPSMT" w:cs="TimesNewRomanPSMT"/>
          <w:color w:val="000000"/>
          <w:sz w:val="32"/>
          <w:szCs w:val="32"/>
        </w:rPr>
        <w:t>ě</w:t>
      </w:r>
      <w:r>
        <w:rPr sz="32" baseline="0" dirty="0">
          <w:jc w:val="left"/>
          <w:rFonts w:ascii="Times New Roman" w:hAnsi="Times New Roman" w:cs="Times New Roman"/>
          <w:color w:val="000000"/>
          <w:sz w:val="32"/>
          <w:szCs w:val="32"/>
        </w:rPr>
        <w:t>cí</w:t>
      </w:r>
      <w:r>
        <w:rPr>
          <w:rFonts w:ascii="Times New Roman" w:hAnsi="Times New Roman" w:cs="Times New Roman"/>
          <w:sz w:val="32"/>
          <w:szCs w:val="3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 ust. § 2201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násl.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ona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89/20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 Sb., 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ans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ákoník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1" w:lineRule="exact"/>
        <w:ind w:left="896" w:right="1673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Spole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enský d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 Jilm, 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ísp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vková 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ganizace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2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ídle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Roztoc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 500, 514 01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Jilemnice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00371416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C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00371416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zastoupená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Mgr.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ím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aul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,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editele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organizace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 jen jako „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ronajímat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l“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8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37" w:after="0" w:line="271" w:lineRule="exact"/>
        <w:ind w:left="896" w:right="1074" w:firstLine="0"/>
      </w:pPr>
      <w:r>
        <w:drawing>
          <wp:anchor simplePos="0" relativeHeight="251658285" behindDoc="1" locked="0" layoutInCell="1" allowOverlap="1">
            <wp:simplePos x="0" y="0"/>
            <wp:positionH relativeFrom="page">
              <wp:posOffset>1112824</wp:posOffset>
            </wp:positionH>
            <wp:positionV relativeFrom="paragraph">
              <wp:posOffset>267674</wp:posOffset>
            </wp:positionV>
            <wp:extent cx="629361" cy="164592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29361" cy="164592"/>
                    </a:xfrm>
                    <a:custGeom>
                      <a:rect l="l" t="t" r="r" b="b"/>
                      <a:pathLst>
                        <a:path w="629361" h="164592">
                          <a:moveTo>
                            <a:pt x="0" y="0"/>
                          </a:moveTo>
                          <a:lnTo>
                            <a:pt x="629361" y="0"/>
                          </a:lnTo>
                          <a:lnTo>
                            <a:pt x="629361" y="164592"/>
                          </a:lnTo>
                          <a:lnTo>
                            <a:pt x="0" y="164592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MMN, a.s.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2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 sídle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Metyšo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465, 514 01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Jilemnice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05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888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-6520</wp:posOffset>
            </wp:positionV>
            <wp:extent cx="1051509" cy="164973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51509" cy="164973"/>
                    </a:xfrm>
                    <a:custGeom>
                      <a:rect l="l" t="t" r="r" b="b"/>
                      <a:pathLst>
                        <a:path w="1051509" h="164973">
                          <a:moveTo>
                            <a:pt x="0" y="0"/>
                          </a:moveTo>
                          <a:lnTo>
                            <a:pt x="1051509" y="0"/>
                          </a:lnTo>
                          <a:lnTo>
                            <a:pt x="1051509" y="164973"/>
                          </a:lnTo>
                          <a:lnTo>
                            <a:pt x="0" y="16497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 CZ05421888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zastoupená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MUDr. 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ím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alenský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edsedou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enstva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1101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et Ing. I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richem Kohúte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lene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edstavenstva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899464</wp:posOffset>
            </wp:positionH>
            <wp:positionV relativeFrom="paragraph">
              <wp:posOffset>-6140</wp:posOffset>
            </wp:positionV>
            <wp:extent cx="5619954" cy="164593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619954" cy="164593"/>
                    </a:xfrm>
                    <a:custGeom>
                      <a:rect l="l" t="t" r="r" b="b"/>
                      <a:pathLst>
                        <a:path w="5619954" h="164593">
                          <a:moveTo>
                            <a:pt x="0" y="0"/>
                          </a:moveTo>
                          <a:lnTo>
                            <a:pt x="5619954" y="0"/>
                          </a:lnTo>
                          <a:lnTo>
                            <a:pt x="5619954" y="164593"/>
                          </a:lnTo>
                          <a:lnTo>
                            <a:pt x="0" y="164593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apsaná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obchodní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rejst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íku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edeném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Krajského soudu 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Hradci Králo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é, sp.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n. B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ložka 3506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8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 jen jako „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ájemce“,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spole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ja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 „smlu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stran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“, uza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ely níže 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edeného dne,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síce a 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tuto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293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smlouvu o 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jmu 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movitých a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ovitých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jen „Smlou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a“)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16" w:right="0" w:firstLine="3744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16" w:right="0" w:firstLine="2976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 Smlouvy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74" w:after="0" w:line="252" w:lineRule="exact"/>
        <w:ind w:left="1616" w:right="849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louvou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pronají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zava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enec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níže</w:t>
      </w:r>
      <w:r>
        <w:rPr sz="22" baseline="0" dirty="0">
          <w:jc w:val="left"/>
          <w:rFonts w:ascii="Times New Roman" w:hAnsi="Times New Roman" w:cs="Times New Roman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specifikovan</w:t>
      </w:r>
      <w:r>
        <w:rPr sz="22" baseline="0" dirty="0">
          <w:jc w:val="left"/>
          <w:rFonts w:ascii="Times New Roman" w:hAnsi="Times New Roman" w:cs="Times New Roman"/>
          <w:color w:val="000000"/>
          <w:spacing w:val="102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nájmu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asnému 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ívání a náje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 se zava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uje platit 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ajímateli 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jemné.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44" w:right="0" w:firstLine="4075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44" w:right="0" w:firstLine="2159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Prohlášení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ronajíma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ele a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 ná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2" w:lineRule="exact"/>
        <w:ind w:left="1603" w:right="849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Pronají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prohlaš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je,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ný</w:t>
      </w:r>
      <w:r>
        <w:rPr sz="22" baseline="0" dirty="0">
          <w:jc w:val="left"/>
          <w:rFonts w:ascii="Times New Roman" w:hAnsi="Times New Roman" w:cs="Times New Roman"/>
          <w:color w:val="000000"/>
          <w:spacing w:val="119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správce</w:t>
      </w:r>
      <w:r>
        <w:rPr sz="22" baseline="0" dirty="0">
          <w:jc w:val="left"/>
          <w:rFonts w:ascii="Times New Roman" w:hAnsi="Times New Roman" w:cs="Times New Roman"/>
          <w:color w:val="000000"/>
          <w:spacing w:val="121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objekt</w:t>
      </w:r>
      <w:r>
        <w:rPr sz="22" baseline="0" dirty="0">
          <w:jc w:val="left"/>
          <w:rFonts w:ascii="Times New Roman" w:hAnsi="Times New Roman" w:cs="Times New Roman"/>
          <w:color w:val="000000"/>
          <w:spacing w:val="119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Komens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éh</w:t>
      </w:r>
      <w:r>
        <w:rPr sz="22" baseline="0" dirty="0">
          <w:jc w:val="left"/>
          <w:rFonts w:ascii="Times New Roman" w:hAnsi="Times New Roman" w:cs="Times New Roman"/>
          <w:color w:val="000000"/>
          <w:spacing w:val="122"/>
          <w:sz w:val="22"/>
          <w:szCs w:val="22"/>
        </w:rPr>
        <w:t>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.p.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1,</w:t>
      </w:r>
      <w:r>
        <w:rPr sz="22" baseline="0" dirty="0">
          <w:jc w:val="left"/>
          <w:rFonts w:ascii="Times New Roman" w:hAnsi="Times New Roman" w:cs="Times New Roman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budovy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Jile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nického pivovaru, ve 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katas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rálním úze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Jile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nice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Vlastníke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objektu je M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Jile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nice, které 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jekt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edalo pron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ateli do 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izo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 listinou SD Jil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Smlouva 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podléhá sch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álení Starost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 Jile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nice, které z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 pronají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603" w:right="849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tem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nájmu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color w:val="000000"/>
          <w:spacing w:val="87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íze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.p.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1,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sklád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jící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prostor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Sloupo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sín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jejího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emí</w:t>
      </w:r>
      <w:r>
        <w:rPr sz="22" baseline="0" dirty="0">
          <w:jc w:val="left"/>
          <w:rFonts w:ascii="Times New Roman" w:hAnsi="Times New Roman" w:cs="Times New Roman"/>
          <w:color w:val="000000"/>
          <w:spacing w:val="108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eby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také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sdílen</w:t>
      </w:r>
      <w:r>
        <w:rPr sz="22" baseline="0" dirty="0">
          <w:jc w:val="left"/>
          <w:rFonts w:ascii="Times New Roman" w:hAnsi="Times New Roman" w:cs="Times New Roman"/>
          <w:color w:val="000000"/>
          <w:spacing w:val="107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tory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1.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n.p.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tamté</w:t>
      </w:r>
      <w:r>
        <w:rPr sz="22" baseline="0" dirty="0">
          <w:jc w:val="left"/>
          <w:rFonts w:ascii="Times New Roman" w:hAnsi="Times New Roman" w:cs="Times New Roman"/>
          <w:color w:val="000000"/>
          <w:spacing w:val="105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(dále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„P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nájmu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“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603" w:right="849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87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jímatel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enec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ává náje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nájmu ve stavu,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jaké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se nachá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ke dn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16" w:right="0" w:firstLine="366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16" w:right="0" w:firstLine="3274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el nájmu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2" w:lineRule="exact"/>
        <w:ind w:left="1616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elem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nájmu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vyplý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ajícího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ze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výstavba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85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následný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provoz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kovacího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centra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proti nemoci SA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CoV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04" w:right="0" w:firstLine="3677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IV.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04" w:right="0" w:firstLine="317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Trvání nájmu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604" w:right="848" w:firstLine="0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Nájem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sjednává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dobu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ur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itou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trvání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jednoho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83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Smlou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být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uko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ena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dohodou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luvních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uplynutí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sjednané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doby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trvání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jmu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uko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 provo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acího centra.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4068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1255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Nájemné, ná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lady za slu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by spojené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55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mem a jejich úhra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615" w:right="848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si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sjednal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dobu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trvání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nuce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ého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ezení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sportovní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hal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denní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nájemné za uží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nájmu ve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200,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DPH (slov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75"/>
          <w:sz w:val="22"/>
          <w:szCs w:val="22"/>
        </w:rPr>
        <w:t>: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jeden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tisí</w:t>
      </w:r>
      <w:r>
        <w:rPr sz="22" baseline="0" dirty="0">
          <w:jc w:val="left"/>
          <w:rFonts w:ascii="Times New Roman" w:hAnsi="Times New Roman" w:cs="Times New Roman"/>
          <w:color w:val="000000"/>
          <w:spacing w:val="77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pacing w:val="74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koru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esk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2" w:lineRule="exact"/>
        <w:ind w:left="1615" w:right="848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Nájemné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</w:t>
      </w:r>
      <w:r>
        <w:rPr sz="22" baseline="0" dirty="0">
          <w:jc w:val="left"/>
          <w:rFonts w:ascii="Times New Roman" w:hAnsi="Times New Roman" w:cs="Times New Roman"/>
          <w:color w:val="000000"/>
          <w:spacing w:val="82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pacing w:val="8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banko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ním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evodem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ban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ovní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jímatel</w:t>
      </w:r>
      <w:r>
        <w:rPr sz="22" baseline="0" dirty="0">
          <w:jc w:val="left"/>
          <w:rFonts w:ascii="Times New Roman" w:hAnsi="Times New Roman" w:cs="Times New Roman"/>
          <w:color w:val="000000"/>
          <w:spacing w:val="81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jím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stavených fa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tur náje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240" w:lineRule="auto"/>
        <w:ind w:left="125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Úhrada služe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zapo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tena 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rámci ceny 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pronájem prostor.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2" w:lineRule="exact"/>
        <w:ind w:left="1615" w:right="848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Nájemce se 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azuje, že bude nájemn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platit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a 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as, nejpozd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 do data jejich splatností.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Prodlení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lacením</w:t>
      </w:r>
      <w:r>
        <w:rPr sz="22" baseline="0" dirty="0">
          <w:jc w:val="left"/>
          <w:rFonts w:ascii="Times New Roman" w:hAnsi="Times New Roman" w:cs="Times New Roman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ného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služeb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dobu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delší,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než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síce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porušení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 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láš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ť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ažným z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sobem.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769" w:right="0" w:firstLine="1511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769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Práva a povinn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sti smluvních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tran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Pronají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 je povine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188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enech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náje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ci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nájmu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 stavu, který nebrání uží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 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 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ustano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ením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719"/>
      </w:pPr>
      <w:r/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l. II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Smlouvy,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</w:t>
      </w:r>
      <w:r>
        <w:rPr sz="22" baseline="0" dirty="0">
          <w:jc w:val="left"/>
          <w:rFonts w:ascii="Times New Roman" w:hAnsi="Times New Roman" w:cs="Times New Roman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dobu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nájmu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udržo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</w:t>
      </w:r>
      <w:r>
        <w:rPr sz="22" baseline="0" dirty="0">
          <w:jc w:val="left"/>
          <w:rFonts w:ascii="Times New Roman" w:hAnsi="Times New Roman" w:cs="Times New Roman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tako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ínky,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aby</w:t>
      </w:r>
      <w:r>
        <w:rPr sz="22" baseline="0" dirty="0">
          <w:jc w:val="left"/>
          <w:rFonts w:ascii="Times New Roman" w:hAnsi="Times New Roman" w:cs="Times New Roman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ohl</w:t>
      </w:r>
      <w:r>
        <w:rPr sz="22" baseline="0" dirty="0">
          <w:jc w:val="left"/>
          <w:rFonts w:ascii="Times New Roman" w:hAnsi="Times New Roman" w:cs="Times New Roman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71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nájmu neruše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uží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615" w:right="848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Pronají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n,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edcho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8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písemné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ozná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nájemci,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prohlíd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nájmu.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240" w:lineRule="auto"/>
        <w:ind w:left="125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Nájemce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 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inen: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603" w:right="848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188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vlastní ná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lady 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budovat vlastní pr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story ne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bytné pro pro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oz 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kovacího ce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tra,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zabe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</w:t>
      </w:r>
      <w:r>
        <w:rPr sz="22" baseline="0" dirty="0">
          <w:jc w:val="left"/>
          <w:rFonts w:ascii="Times New Roman" w:hAnsi="Times New Roman" w:cs="Times New Roman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eré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prosto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nájmu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proti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</w:t>
      </w:r>
      <w:r>
        <w:rPr sz="22" baseline="0" dirty="0">
          <w:jc w:val="left"/>
          <w:rFonts w:ascii="Times New Roman" w:hAnsi="Times New Roman" w:cs="Times New Roman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ožnému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poško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ení,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zejména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70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dostat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rý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enný povrch Sloupo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sín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34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pacing w:val="188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uží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nájmu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souladu s ustano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ením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l. II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 Smlouvy i Smlouvou jako tako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70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užívání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náj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postupovat 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 hospodá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964" w:right="849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své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náklady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provád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jisti</w:t>
      </w:r>
      <w:r>
        <w:rPr sz="22" baseline="0" dirty="0">
          <w:jc w:val="left"/>
          <w:rFonts w:ascii="Times New Roman" w:hAnsi="Times New Roman" w:cs="Times New Roman"/>
          <w:color w:val="000000"/>
          <w:spacing w:val="82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žnou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údr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oprav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nájmu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isející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jeho 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ívání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604" w:right="849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188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edchá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 vzni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škod na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nájmu a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ránit jeho nad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rnému opot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ebení,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f</w:t>
      </w:r>
      <w:r>
        <w:rPr sz="22" baseline="0" dirty="0">
          <w:jc w:val="left"/>
          <w:rFonts w:ascii="Times New Roman" w:hAnsi="Times New Roman" w:cs="Times New Roman"/>
          <w:color w:val="000000"/>
          <w:spacing w:val="212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ozná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 pronajímateli, že se na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nájmu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skytla vada, a to ihned poté, kdy tuto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604" w:right="849" w:firstLine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 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jistí 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bo ji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pe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livé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užíván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zjistit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 a mohl,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g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své ná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lady prová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úklid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72" w:right="0" w:firstLine="568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72" w:right="0" w:firstLine="0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Skon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ení ná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mu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Nájem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188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uplynutí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doby trvání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 nebo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615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pacing w:val="17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dohodou obou 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luvních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ran, nebo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pacing w:val="188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240" w:lineRule="auto"/>
        <w:ind w:left="125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Dohoda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usí být píse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 a musí b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podepsána 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stranami.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8" w:after="0" w:line="240" w:lineRule="auto"/>
        <w:ind w:left="125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Pronají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atel je oprá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nájem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34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77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uží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nájemc</w:t>
      </w:r>
      <w:r>
        <w:rPr sz="22" baseline="0" dirty="0">
          <w:jc w:val="left"/>
          <w:rFonts w:ascii="Times New Roman" w:hAnsi="Times New Roman" w:cs="Times New Roman"/>
          <w:color w:val="000000"/>
          <w:spacing w:val="75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nájmu 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rozporu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ele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ke které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sjednán,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nad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íru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347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enou po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2" w:lineRule="exact"/>
        <w:ind w:left="1603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b) nezaplatí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 nájemce 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 ani do splatnosti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íštího 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jemného,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li nájemce scho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ajistit svou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nájmu.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3" w:lineRule="exact"/>
        <w:ind w:left="1615" w:right="847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Kterákoli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strana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jem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okol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osti,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nichž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vychá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ela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uza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ení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nily</w:t>
      </w:r>
      <w:r>
        <w:rPr sz="22" baseline="0" dirty="0">
          <w:jc w:val="left"/>
          <w:rFonts w:ascii="Times New Roman" w:hAnsi="Times New Roman" w:cs="Times New Roman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íry,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nelze</w:t>
      </w:r>
      <w:r>
        <w:rPr sz="22" baseline="0" dirty="0">
          <w:jc w:val="left"/>
          <w:rFonts w:ascii="Times New Roman" w:hAnsi="Times New Roman" w:cs="Times New Roman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spravedli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rozu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požado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aby 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setr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ala.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2" w:lineRule="exact"/>
        <w:ind w:left="1615" w:right="847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5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Kterákoli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strana je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oprá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 druhá</w:t>
      </w:r>
      <w:r>
        <w:rPr sz="22" baseline="0" dirty="0">
          <w:jc w:val="left"/>
          <w:rFonts w:ascii="Times New Roman" w:hAnsi="Times New Roman" w:cs="Times New Roman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porušuje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své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povinno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ti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plývající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ze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zvláš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ť</w:t>
      </w:r>
      <w:r>
        <w:rPr sz="22" baseline="0" dirty="0">
          <w:jc w:val="left"/>
          <w:rFonts w:ascii="Times New Roman" w:hAnsi="Times New Roman" w:cs="Times New Roman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ažným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sobem.</w:t>
      </w:r>
      <w:r>
        <w:rPr sz="22" baseline="0" dirty="0">
          <w:jc w:val="left"/>
          <w:rFonts w:ascii="Times New Roman" w:hAnsi="Times New Roman" w:cs="Times New Roman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platno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dle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tohoto</w:t>
      </w:r>
      <w:r>
        <w:rPr sz="22" baseline="0" dirty="0">
          <w:jc w:val="left"/>
          <w:rFonts w:ascii="Times New Roman" w:hAnsi="Times New Roman" w:cs="Times New Roman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bodu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ebí,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aby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di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edchá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ela</w:t>
      </w:r>
      <w:r>
        <w:rPr sz="22" baseline="0" dirty="0">
          <w:jc w:val="left"/>
          <w:rFonts w:ascii="Times New Roman" w:hAnsi="Times New Roman" w:cs="Times New Roman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píse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výz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ídající</w:t>
      </w:r>
      <w:r>
        <w:rPr sz="22" baseline="0" dirty="0">
          <w:jc w:val="left"/>
          <w:rFonts w:ascii="Times New Roman" w:hAnsi="Times New Roman" w:cs="Times New Roman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níž</w:t>
      </w:r>
      <w:r>
        <w:rPr sz="22" baseline="0" dirty="0">
          <w:jc w:val="left"/>
          <w:rFonts w:ascii="Times New Roman" w:hAnsi="Times New Roman" w:cs="Times New Roman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povídaná</w:t>
      </w:r>
      <w:r>
        <w:rPr sz="22" baseline="0" dirty="0">
          <w:jc w:val="left"/>
          <w:rFonts w:ascii="Times New Roman" w:hAnsi="Times New Roman" w:cs="Times New Roman"/>
          <w:color w:val="000000"/>
          <w:spacing w:val="7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8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strana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vyz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vána</w:t>
      </w:r>
      <w:r>
        <w:rPr sz="22" baseline="0" dirty="0">
          <w:jc w:val="left"/>
          <w:rFonts w:ascii="Times New Roman" w:hAnsi="Times New Roman" w:cs="Times New Roman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zanechání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porušování</w:t>
      </w:r>
      <w:r>
        <w:rPr sz="22" baseline="0" dirty="0">
          <w:jc w:val="left"/>
          <w:rFonts w:ascii="Times New Roman" w:hAnsi="Times New Roman" w:cs="Times New Roman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louvy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zjednání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nápra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y.</w:t>
      </w:r>
      <w:r>
        <w:rPr sz="22" baseline="0" dirty="0">
          <w:jc w:val="left"/>
          <w:rFonts w:ascii="Times New Roman" w:hAnsi="Times New Roman" w:cs="Times New Roman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ěď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být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vypo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ídané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smlu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lena nej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íve 3 dny po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arném uplynutí lh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ty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zanechání p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rušování Smlouvy a zjednání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náprav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615" w:right="847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6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ěď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usí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být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písemná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usí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bý</w:t>
      </w:r>
      <w:r>
        <w:rPr sz="22" baseline="0" dirty="0">
          <w:jc w:val="left"/>
          <w:rFonts w:ascii="Times New Roman" w:hAnsi="Times New Roman" w:cs="Times New Roman"/>
          <w:color w:val="000000"/>
          <w:spacing w:val="85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vod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na.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dní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doba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pacing w:val="8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íná 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žet dne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následujícím po dni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byla v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ěď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doru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ena druhé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 stra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615" w:right="847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strany</w:t>
      </w:r>
      <w:r>
        <w:rPr sz="22" baseline="0" dirty="0">
          <w:jc w:val="left"/>
          <w:rFonts w:ascii="Times New Roman" w:hAnsi="Times New Roman" w:cs="Times New Roman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sjednal</w:t>
      </w:r>
      <w:r>
        <w:rPr sz="22" baseline="0" dirty="0">
          <w:jc w:val="left"/>
          <w:rFonts w:ascii="Times New Roman" w:hAnsi="Times New Roman" w:cs="Times New Roman"/>
          <w:color w:val="000000"/>
          <w:spacing w:val="109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lh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pacing w:val="11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ádání</w:t>
      </w:r>
      <w:r>
        <w:rPr sz="22" baseline="0" dirty="0">
          <w:jc w:val="left"/>
          <w:rFonts w:ascii="Times New Roman" w:hAnsi="Times New Roman" w:cs="Times New Roman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ájemn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azk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uko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nájemního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ztahu.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3941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VIII.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56" w:right="0" w:firstLine="3146"/>
      </w:pPr>
      <w:r/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áv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re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ná ustanove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4" w:after="0" w:line="252" w:lineRule="exact"/>
        <w:ind w:left="1615" w:right="848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 strany prohlašují, ž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si 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58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 její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podpise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etly, její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obsahu 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bez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hrad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souhlasí.</w:t>
      </w:r>
      <w:r>
        <w:rPr sz="22" baseline="0" dirty="0">
          <w:jc w:val="left"/>
          <w:rFonts w:ascii="Times New Roman" w:hAnsi="Times New Roman" w:cs="Times New Roman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dále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ohlašují,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že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louva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výra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jejich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svobodné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vá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né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prosté</w:t>
      </w:r>
      <w:r>
        <w:rPr sz="22" baseline="0" dirty="0">
          <w:jc w:val="left"/>
          <w:rFonts w:ascii="Times New Roman" w:hAnsi="Times New Roman" w:cs="Times New Roman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ylu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tísn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tate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ur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itá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srozu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itelná,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kaz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ehož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ipojují níže s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é podpisy.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2" w:after="0" w:line="254" w:lineRule="exact"/>
        <w:ind w:left="1615" w:right="848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louvu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lze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nit</w:t>
      </w:r>
      <w:r>
        <w:rPr sz="22" baseline="0" dirty="0">
          <w:jc w:val="left"/>
          <w:rFonts w:ascii="Times New Roman" w:hAnsi="Times New Roman" w:cs="Times New Roman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pouze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písemný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i,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íslovaný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dodatk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podepsaný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ma</w:t>
      </w:r>
      <w:r>
        <w:rPr sz="22" baseline="0" dirty="0">
          <w:jc w:val="left"/>
          <w:rFonts w:ascii="Times New Roman" w:hAnsi="Times New Roman" w:cs="Times New Roman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stranami.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4" w:lineRule="exact"/>
        <w:ind w:left="1615" w:right="845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louva je sepsán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 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ou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hotoveních, 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nichž ka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dé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 platnost originálu.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Každá ze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luvních stran obdr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jedn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hotovení.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72" w:after="0" w:line="254" w:lineRule="exact"/>
        <w:ind w:left="1615" w:right="845" w:hanging="359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4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louva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nabývá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platnosti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podpisu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poslední</w:t>
      </w:r>
      <w:r>
        <w:rPr sz="22" baseline="0" dirty="0">
          <w:jc w:val="left"/>
          <w:rFonts w:ascii="Times New Roman" w:hAnsi="Times New Roman" w:cs="Times New Roman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ze</w:t>
      </w:r>
      <w:r>
        <w:rPr sz="22" baseline="0" dirty="0">
          <w:jc w:val="left"/>
          <w:rFonts w:ascii="Times New Roman" w:hAnsi="Times New Roman" w:cs="Times New Roman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luvních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stra</w:t>
      </w:r>
      <w:r>
        <w:rPr sz="22" baseline="0" dirty="0">
          <w:jc w:val="left"/>
          <w:rFonts w:ascii="Times New Roman" w:hAnsi="Times New Roman" w:cs="Times New Roman"/>
          <w:color w:val="000000"/>
          <w:spacing w:val="117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innost</w:t>
      </w:r>
      <w:r>
        <w:rPr sz="22" baseline="0" dirty="0">
          <w:jc w:val="left"/>
          <w:rFonts w:ascii="Times New Roman" w:hAnsi="Times New Roman" w:cs="Times New Roman"/>
          <w:color w:val="000000"/>
          <w:spacing w:val="119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13.08.2021.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61"/>
        </w:tabs>
        <w:spacing w:before="0" w:after="0" w:line="240" w:lineRule="auto"/>
        <w:ind w:left="161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Jile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nici dne ………….	V Jile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nici dne …………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16"/>
        </w:tabs>
        <w:spacing w:before="0" w:after="0" w:line="240" w:lineRule="auto"/>
        <w:ind w:left="1616" w:right="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 pron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jímatele:	Za náje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16"/>
          <w:tab w:val="left" w:pos="6755"/>
        </w:tabs>
        <w:spacing w:before="0" w:after="0" w:line="429" w:lineRule="exact"/>
        <w:ind w:left="1935" w:right="1780" w:hanging="331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	………………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Mgr.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Paul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		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MUDR.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Kalens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ý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620"/>
        </w:tabs>
        <w:spacing w:before="108" w:after="0" w:line="240" w:lineRule="auto"/>
        <w:ind w:left="1604" w:right="0" w:firstLine="770"/>
      </w:pPr>
      <w:r/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editel	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tavenstva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29" w:lineRule="exact"/>
        <w:ind w:left="6836" w:right="1769" w:hanging="275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………………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…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et Ing. I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rich Kohút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8" w:after="0" w:line="240" w:lineRule="auto"/>
        <w:ind w:left="6561" w:right="0" w:firstLine="441"/>
      </w:pPr>
      <w:r/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len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edstaven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A3332C4B-4D66-496B-A7EE-4CBA4ABB5657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C78FF615-4BDA-4540-AC6D-7B98D1C0666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2021-08-13T07:59:33Z</dcterms:created>
  <dcterms:modified xsi:type="dcterms:W3CDTF">2021-08-13T07:59:33Z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