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19716B" w:rsidRDefault="005D6C9A" w:rsidP="0019716B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F267B">
        <w:rPr>
          <w:b/>
          <w:sz w:val="24"/>
        </w:rPr>
        <w:t>ATB-2 při Fakulta</w:t>
      </w:r>
      <w:r>
        <w:rPr>
          <w:b/>
          <w:sz w:val="24"/>
        </w:rPr>
        <w:t xml:space="preserve">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19716B">
        <w:rPr>
          <w:sz w:val="24"/>
        </w:rPr>
        <w:t xml:space="preserve">. Brno, </w:t>
      </w:r>
      <w:proofErr w:type="spellStart"/>
      <w:proofErr w:type="gramStart"/>
      <w:r w:rsidR="0019716B">
        <w:rPr>
          <w:sz w:val="24"/>
        </w:rPr>
        <w:t>č.ú</w:t>
      </w:r>
      <w:proofErr w:type="spellEnd"/>
      <w:r w:rsidR="0019716B">
        <w:rPr>
          <w:sz w:val="24"/>
        </w:rPr>
        <w:t>.: 111043724/0300</w:t>
      </w:r>
      <w:proofErr w:type="gramEnd"/>
      <w:r w:rsidR="0019716B">
        <w:rPr>
          <w:sz w:val="24"/>
        </w:rPr>
        <w:cr/>
        <w:t>Kontaktní</w:t>
      </w:r>
      <w:r w:rsidR="00E21012">
        <w:rPr>
          <w:sz w:val="24"/>
        </w:rPr>
        <w:t xml:space="preserve"> osoba: </w:t>
      </w:r>
      <w:r w:rsidR="00D53B2E">
        <w:rPr>
          <w:sz w:val="24"/>
        </w:rPr>
        <w:t>XXX</w:t>
      </w:r>
    </w:p>
    <w:p w:rsidR="00704AC0" w:rsidRDefault="0019716B" w:rsidP="0019716B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ATB-2: </w:t>
      </w:r>
      <w:r w:rsidR="00D53B2E">
        <w:rPr>
          <w:sz w:val="24"/>
        </w:rPr>
        <w:t>XXX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 xml:space="preserve">svářečský </w:t>
      </w:r>
      <w:r w:rsidR="00150CA2">
        <w:rPr>
          <w:b/>
          <w:sz w:val="28"/>
        </w:rPr>
        <w:t>technolog</w:t>
      </w:r>
      <w:r w:rsidR="00887CE6">
        <w:rPr>
          <w:b/>
          <w:sz w:val="28"/>
        </w:rPr>
        <w:t xml:space="preserve"> IW</w:t>
      </w:r>
      <w:r w:rsidR="00150CA2">
        <w:rPr>
          <w:b/>
          <w:sz w:val="28"/>
        </w:rPr>
        <w:t>T</w:t>
      </w:r>
      <w:r w:rsidR="000B3BEB" w:rsidRPr="000B3BEB">
        <w:rPr>
          <w:b/>
          <w:sz w:val="28"/>
        </w:rPr>
        <w:t xml:space="preserve">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2F267B" w:rsidRPr="002F267B">
        <w:rPr>
          <w:b/>
          <w:sz w:val="24"/>
        </w:rPr>
        <w:t>23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F44A72">
        <w:rPr>
          <w:b/>
          <w:sz w:val="24"/>
        </w:rPr>
        <w:t>0</w:t>
      </w:r>
      <w:r w:rsidR="002F267B">
        <w:rPr>
          <w:b/>
          <w:sz w:val="24"/>
        </w:rPr>
        <w:t>8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0B3AF3">
        <w:rPr>
          <w:b/>
          <w:sz w:val="24"/>
        </w:rPr>
        <w:t>1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150CA2" w:rsidRPr="00150CA2">
        <w:rPr>
          <w:b/>
          <w:sz w:val="24"/>
        </w:rPr>
        <w:t>16</w:t>
      </w:r>
      <w:r w:rsidR="000B3AF3">
        <w:rPr>
          <w:b/>
          <w:sz w:val="24"/>
        </w:rPr>
        <w:t xml:space="preserve">. </w:t>
      </w:r>
      <w:r w:rsidR="002F267B">
        <w:rPr>
          <w:b/>
          <w:sz w:val="24"/>
        </w:rPr>
        <w:t>11</w:t>
      </w:r>
      <w:r w:rsid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A31FBB">
        <w:rPr>
          <w:b/>
          <w:sz w:val="24"/>
        </w:rPr>
        <w:t>1</w:t>
      </w:r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r w:rsidR="00150CA2">
        <w:rPr>
          <w:b/>
          <w:sz w:val="24"/>
        </w:rPr>
        <w:t>68</w:t>
      </w:r>
      <w:r w:rsidR="002F267B">
        <w:rPr>
          <w:b/>
          <w:sz w:val="24"/>
        </w:rPr>
        <w:t xml:space="preserve"> </w:t>
      </w:r>
      <w:r w:rsidR="00150CA2">
        <w:rPr>
          <w:b/>
          <w:sz w:val="24"/>
        </w:rPr>
        <w:t>0</w:t>
      </w:r>
      <w:bookmarkStart w:id="0" w:name="_GoBack"/>
      <w:bookmarkEnd w:id="0"/>
      <w:r w:rsidR="00795516">
        <w:rPr>
          <w:b/>
          <w:sz w:val="24"/>
        </w:rPr>
        <w:t>00,Kč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887CE6" w:rsidRDefault="00704AC0" w:rsidP="00887CE6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</w:p>
    <w:p w:rsidR="002F267B" w:rsidRDefault="002F267B">
      <w:pPr>
        <w:rPr>
          <w:sz w:val="24"/>
        </w:rPr>
      </w:pPr>
    </w:p>
    <w:p w:rsidR="00704AC0" w:rsidRDefault="00704AC0">
      <w:pPr>
        <w:rPr>
          <w:sz w:val="24"/>
        </w:rPr>
      </w:pPr>
      <w:r>
        <w:rPr>
          <w:sz w:val="24"/>
        </w:rPr>
        <w:t xml:space="preserve">Bankovní spojení:      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>Telefon, e-mail</w:t>
      </w:r>
      <w:r w:rsidR="001E7D08">
        <w:rPr>
          <w:sz w:val="24"/>
        </w:rPr>
        <w:t>(povinné):</w:t>
      </w:r>
      <w:r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>
        <w:rPr>
          <w:sz w:val="24"/>
        </w:rPr>
        <w:t xml:space="preserve"> ………………………………………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8B762D">
        <w:rPr>
          <w:sz w:val="24"/>
        </w:rPr>
        <w:t>…</w:t>
      </w:r>
      <w:r w:rsidR="008368B8">
        <w:rPr>
          <w:sz w:val="24"/>
        </w:rPr>
        <w:t>.......…………</w:t>
      </w:r>
      <w:proofErr w:type="gramStart"/>
      <w:r w:rsidR="008368B8">
        <w:rPr>
          <w:sz w:val="24"/>
        </w:rPr>
        <w:t>…</w:t>
      </w:r>
      <w:r w:rsidR="00087226">
        <w:rPr>
          <w:sz w:val="24"/>
        </w:rPr>
        <w:t>............</w:t>
      </w:r>
      <w:r w:rsidR="000B3BEB">
        <w:rPr>
          <w:sz w:val="24"/>
        </w:rPr>
        <w:t>...</w:t>
      </w:r>
      <w:r w:rsidR="00087226">
        <w:rPr>
          <w:sz w:val="24"/>
        </w:rPr>
        <w:t>..............</w:t>
      </w:r>
      <w:r w:rsidR="000B3BEB">
        <w:rPr>
          <w:sz w:val="24"/>
        </w:rPr>
        <w:t>Podpis</w:t>
      </w:r>
      <w:proofErr w:type="gramEnd"/>
      <w:r w:rsidR="000B3BEB">
        <w:rPr>
          <w:sz w:val="24"/>
        </w:rPr>
        <w:t>..........................................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  <w:t>...............................................................</w:t>
      </w:r>
    </w:p>
    <w:p w:rsidR="00701B1C" w:rsidRDefault="00704AC0">
      <w:pPr>
        <w:rPr>
          <w:sz w:val="24"/>
        </w:rPr>
      </w:pPr>
      <w:r>
        <w:rPr>
          <w:sz w:val="24"/>
        </w:rPr>
        <w:t>Místo narození:           ..............................................................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</w:t>
      </w:r>
      <w:r w:rsidR="000B3BEB">
        <w:rPr>
          <w:sz w:val="24"/>
        </w:rPr>
        <w:t>...................................................</w:t>
      </w:r>
    </w:p>
    <w:p w:rsidR="00704AC0" w:rsidRDefault="00701B1C">
      <w:pPr>
        <w:rPr>
          <w:sz w:val="24"/>
        </w:rPr>
      </w:pPr>
      <w:r>
        <w:rPr>
          <w:sz w:val="24"/>
        </w:rPr>
        <w:t>Telefon,......................</w:t>
      </w:r>
      <w:r w:rsidR="000B3BEB">
        <w:rPr>
          <w:sz w:val="24"/>
        </w:rPr>
        <w:t>..................</w:t>
      </w:r>
      <w:r>
        <w:rPr>
          <w:sz w:val="24"/>
        </w:rPr>
        <w:t>.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 xml:space="preserve">E-mail..................................................................................          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  <w:t>...............................................................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  <w:t>................................</w:t>
      </w:r>
      <w:r w:rsidR="00AC171B">
        <w:rPr>
          <w:sz w:val="24"/>
        </w:rPr>
        <w:t>...............................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( variabilní</w:t>
      </w:r>
      <w:proofErr w:type="gramEnd"/>
      <w:r>
        <w:rPr>
          <w:sz w:val="24"/>
        </w:rPr>
        <w:t xml:space="preserve">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0CA2"/>
    <w:rsid w:val="001517BB"/>
    <w:rsid w:val="00155CC1"/>
    <w:rsid w:val="00174F3A"/>
    <w:rsid w:val="00180E21"/>
    <w:rsid w:val="00186B2C"/>
    <w:rsid w:val="00193DF0"/>
    <w:rsid w:val="0019716B"/>
    <w:rsid w:val="001B7007"/>
    <w:rsid w:val="001D29E4"/>
    <w:rsid w:val="001D547C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7363"/>
    <w:rsid w:val="002A1FF7"/>
    <w:rsid w:val="002B4F02"/>
    <w:rsid w:val="002B66FB"/>
    <w:rsid w:val="002C345F"/>
    <w:rsid w:val="002D6405"/>
    <w:rsid w:val="002E7896"/>
    <w:rsid w:val="002F267B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421ED"/>
    <w:rsid w:val="00457A86"/>
    <w:rsid w:val="004636B1"/>
    <w:rsid w:val="00481274"/>
    <w:rsid w:val="004B6C39"/>
    <w:rsid w:val="004B7771"/>
    <w:rsid w:val="004D2922"/>
    <w:rsid w:val="004D5BDC"/>
    <w:rsid w:val="004D7E6D"/>
    <w:rsid w:val="004E0440"/>
    <w:rsid w:val="00512133"/>
    <w:rsid w:val="00527DC8"/>
    <w:rsid w:val="005300B4"/>
    <w:rsid w:val="00556B6B"/>
    <w:rsid w:val="00561743"/>
    <w:rsid w:val="00564E0B"/>
    <w:rsid w:val="005670E4"/>
    <w:rsid w:val="00584FB9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40FEA"/>
    <w:rsid w:val="008424E5"/>
    <w:rsid w:val="00850779"/>
    <w:rsid w:val="008543FC"/>
    <w:rsid w:val="0086097B"/>
    <w:rsid w:val="00862891"/>
    <w:rsid w:val="0088404D"/>
    <w:rsid w:val="00887CE6"/>
    <w:rsid w:val="008A4B01"/>
    <w:rsid w:val="008B762D"/>
    <w:rsid w:val="008E0690"/>
    <w:rsid w:val="008E27FC"/>
    <w:rsid w:val="00914C86"/>
    <w:rsid w:val="00915206"/>
    <w:rsid w:val="00934A64"/>
    <w:rsid w:val="00962415"/>
    <w:rsid w:val="00962F70"/>
    <w:rsid w:val="009726FA"/>
    <w:rsid w:val="0098716A"/>
    <w:rsid w:val="009A6A92"/>
    <w:rsid w:val="009B177F"/>
    <w:rsid w:val="009B1EDD"/>
    <w:rsid w:val="009C1F72"/>
    <w:rsid w:val="009C4CAF"/>
    <w:rsid w:val="009D19A1"/>
    <w:rsid w:val="009D578C"/>
    <w:rsid w:val="009F52AC"/>
    <w:rsid w:val="009F7C25"/>
    <w:rsid w:val="00A0223C"/>
    <w:rsid w:val="00A068EB"/>
    <w:rsid w:val="00A24829"/>
    <w:rsid w:val="00A31FBB"/>
    <w:rsid w:val="00A3452C"/>
    <w:rsid w:val="00A37312"/>
    <w:rsid w:val="00A44554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F85"/>
    <w:rsid w:val="00AC171B"/>
    <w:rsid w:val="00AC3278"/>
    <w:rsid w:val="00AC5B44"/>
    <w:rsid w:val="00AC6484"/>
    <w:rsid w:val="00AD00BF"/>
    <w:rsid w:val="00AD513A"/>
    <w:rsid w:val="00AE2CE2"/>
    <w:rsid w:val="00AE3A5D"/>
    <w:rsid w:val="00B11D24"/>
    <w:rsid w:val="00B2428A"/>
    <w:rsid w:val="00B42001"/>
    <w:rsid w:val="00B45C75"/>
    <w:rsid w:val="00B806AF"/>
    <w:rsid w:val="00BA347B"/>
    <w:rsid w:val="00BA55C6"/>
    <w:rsid w:val="00BA7294"/>
    <w:rsid w:val="00BE5B41"/>
    <w:rsid w:val="00BF15B3"/>
    <w:rsid w:val="00C00E1D"/>
    <w:rsid w:val="00C02463"/>
    <w:rsid w:val="00C1014B"/>
    <w:rsid w:val="00C12902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53B2E"/>
    <w:rsid w:val="00D54D47"/>
    <w:rsid w:val="00D623BE"/>
    <w:rsid w:val="00D738B8"/>
    <w:rsid w:val="00D84ED8"/>
    <w:rsid w:val="00D86F48"/>
    <w:rsid w:val="00D974F0"/>
    <w:rsid w:val="00DB3E3C"/>
    <w:rsid w:val="00DB7ABE"/>
    <w:rsid w:val="00DC03D0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5263"/>
    <w:rsid w:val="00EA6C0B"/>
    <w:rsid w:val="00EC47AC"/>
    <w:rsid w:val="00ED3089"/>
    <w:rsid w:val="00F13936"/>
    <w:rsid w:val="00F41EA0"/>
    <w:rsid w:val="00F44A72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8574"/>
  <w15:docId w15:val="{36E70830-5D62-43DB-B26C-70A076C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1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Rudá Oxana (143120)</cp:lastModifiedBy>
  <cp:revision>3</cp:revision>
  <cp:lastPrinted>2020-02-03T08:26:00Z</cp:lastPrinted>
  <dcterms:created xsi:type="dcterms:W3CDTF">2021-08-11T10:56:00Z</dcterms:created>
  <dcterms:modified xsi:type="dcterms:W3CDTF">2021-08-11T10:57:00Z</dcterms:modified>
</cp:coreProperties>
</file>