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048E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048E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048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048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048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048E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11. 8. 2021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048E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1048E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1048E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048EB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048EB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048EB">
        <w:rPr>
          <w:rFonts w:ascii="Tahoma" w:hAnsi="Tahoma" w:cs="Tahoma"/>
          <w:noProof/>
          <w:sz w:val="28"/>
          <w:szCs w:val="28"/>
        </w:rPr>
        <w:t>91/21/7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048E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schodiště Habeš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048E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98 434,00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048EB">
        <w:rPr>
          <w:rFonts w:ascii="Tahoma" w:hAnsi="Tahoma" w:cs="Tahoma"/>
          <w:b/>
          <w:bCs/>
          <w:noProof/>
          <w:sz w:val="20"/>
          <w:szCs w:val="20"/>
        </w:rPr>
        <w:t>98 434,00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048E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048EB">
        <w:rPr>
          <w:rFonts w:ascii="Tahoma" w:hAnsi="Tahoma" w:cs="Tahoma"/>
          <w:noProof/>
          <w:sz w:val="20"/>
          <w:szCs w:val="20"/>
        </w:rPr>
        <w:t>30. 9. 2021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048E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048EB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EB" w:rsidRDefault="001048EB">
      <w:r>
        <w:separator/>
      </w:r>
    </w:p>
  </w:endnote>
  <w:endnote w:type="continuationSeparator" w:id="0">
    <w:p w:rsidR="001048EB" w:rsidRDefault="0010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EB" w:rsidRDefault="001048EB">
      <w:r>
        <w:separator/>
      </w:r>
    </w:p>
  </w:footnote>
  <w:footnote w:type="continuationSeparator" w:id="0">
    <w:p w:rsidR="001048EB" w:rsidRDefault="0010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B"/>
    <w:rsid w:val="001048EB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EF20-0DA9-4017-A09C-C24C83C7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736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2021-08-11T05:23:00Z</dcterms:created>
  <dcterms:modified xsi:type="dcterms:W3CDTF">2021-08-11T05:24:00Z</dcterms:modified>
</cp:coreProperties>
</file>