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5FE5" w14:textId="77777777" w:rsidR="00136EDF" w:rsidRPr="006830B8" w:rsidRDefault="00AD6AEC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638DA3" wp14:editId="663D860C">
                <wp:simplePos x="0" y="0"/>
                <wp:positionH relativeFrom="margin">
                  <wp:align>right</wp:align>
                </wp:positionH>
                <wp:positionV relativeFrom="paragraph">
                  <wp:posOffset>458470</wp:posOffset>
                </wp:positionV>
                <wp:extent cx="2143760" cy="285750"/>
                <wp:effectExtent l="0" t="0" r="889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5A0F" w14:textId="77777777" w:rsidR="007A07A6" w:rsidRPr="00200E1A" w:rsidRDefault="00200E1A" w:rsidP="007A07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00E1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OBJEDNÁVKA</w:t>
                            </w:r>
                            <w:r w:rsidR="007A07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38DA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6pt;margin-top:36.1pt;width:168.8pt;height:22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" stroked="f">
                <v:textbox>
                  <w:txbxContent>
                    <w:p w14:paraId="1D295A0F" w14:textId="77777777" w:rsidR="007A07A6" w:rsidRPr="00200E1A" w:rsidRDefault="00200E1A" w:rsidP="007A07A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00E1A">
                        <w:rPr>
                          <w:rFonts w:ascii="Arial" w:hAnsi="Arial" w:cs="Arial"/>
                          <w:b/>
                          <w:sz w:val="28"/>
                        </w:rPr>
                        <w:t>OBJEDNÁVKA</w:t>
                      </w:r>
                      <w:r w:rsidR="007A07A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7F2"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14C6069" wp14:editId="4A1B851E">
                <wp:simplePos x="0" y="0"/>
                <wp:positionH relativeFrom="column">
                  <wp:posOffset>921054</wp:posOffset>
                </wp:positionH>
                <wp:positionV relativeFrom="paragraph">
                  <wp:posOffset>132963</wp:posOffset>
                </wp:positionV>
                <wp:extent cx="1852654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1141" w14:textId="77777777"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Slezské divadlo Opava, p.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o</w:t>
                            </w: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</w:t>
                            </w:r>
                          </w:p>
                          <w:p w14:paraId="4A0EC62D" w14:textId="77777777"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Horní náměstí 13</w:t>
                            </w:r>
                          </w:p>
                          <w:p w14:paraId="33D584D7" w14:textId="77777777" w:rsidR="003857F2" w:rsidRPr="00752BB4" w:rsidRDefault="003857F2" w:rsidP="003857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746 69 Opava</w:t>
                            </w:r>
                          </w:p>
                          <w:p w14:paraId="2155F370" w14:textId="77777777" w:rsidR="00136EDF" w:rsidRPr="00752BB4" w:rsidRDefault="00136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6069" id="Text Box 4" o:spid="_x0000_s1027" type="#_x0000_t202" style="position:absolute;margin-left:72.5pt;margin-top:10.45pt;width:145.9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" o:allowincell="f" filled="f" stroked="f">
                <v:textbox>
                  <w:txbxContent>
                    <w:p w14:paraId="3F5C1141" w14:textId="77777777"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Slezské divadlo Opava, p.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o</w:t>
                      </w: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. </w:t>
                      </w:r>
                    </w:p>
                    <w:p w14:paraId="4A0EC62D" w14:textId="77777777"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Horní náměstí 13</w:t>
                      </w:r>
                    </w:p>
                    <w:p w14:paraId="33D584D7" w14:textId="77777777" w:rsidR="003857F2" w:rsidRPr="00752BB4" w:rsidRDefault="003857F2" w:rsidP="003857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746 69 Opava</w:t>
                      </w:r>
                    </w:p>
                    <w:p w14:paraId="2155F370" w14:textId="77777777" w:rsidR="00136EDF" w:rsidRPr="00752BB4" w:rsidRDefault="00136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7F2" w:rsidRPr="00815003">
        <w:rPr>
          <w:rFonts w:ascii="Arial" w:hAnsi="Arial" w:cs="Arial"/>
          <w:noProof/>
          <w:sz w:val="22"/>
        </w:rPr>
        <w:drawing>
          <wp:inline distT="0" distB="0" distL="0" distR="0" wp14:anchorId="1CCEBC19" wp14:editId="4212C9A6">
            <wp:extent cx="866775" cy="981075"/>
            <wp:effectExtent l="0" t="0" r="9525" b="9525"/>
            <wp:docPr id="2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EB27B" wp14:editId="45A1F5F8">
                <wp:simplePos x="0" y="0"/>
                <wp:positionH relativeFrom="column">
                  <wp:posOffset>948055</wp:posOffset>
                </wp:positionH>
                <wp:positionV relativeFrom="paragraph">
                  <wp:posOffset>763270</wp:posOffset>
                </wp:positionV>
                <wp:extent cx="1695450" cy="2667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0B6E3" w14:textId="77777777" w:rsidR="00141933" w:rsidRPr="00141933" w:rsidRDefault="001419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19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www.divadlo-opava.cz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B27B" id="Text Box 17" o:spid="_x0000_s1028" type="#_x0000_t202" style="position:absolute;margin-left:74.65pt;margin-top:60.1pt;width:133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" stroked="f">
                <v:fill opacity="0"/>
                <v:textbox>
                  <w:txbxContent>
                    <w:p w14:paraId="4860B6E3" w14:textId="77777777" w:rsidR="00141933" w:rsidRPr="00141933" w:rsidRDefault="001419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1933">
                        <w:rPr>
                          <w:rFonts w:ascii="Arial" w:hAnsi="Arial" w:cs="Arial"/>
                          <w:sz w:val="22"/>
                          <w:szCs w:val="22"/>
                        </w:rPr>
                        <w:t>www.divadlo-opava.cz</w:t>
                      </w:r>
                    </w:p>
                  </w:txbxContent>
                </v:textbox>
              </v:shape>
            </w:pict>
          </mc:Fallback>
        </mc:AlternateContent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660A66" wp14:editId="72A9ED0D">
                <wp:simplePos x="0" y="0"/>
                <wp:positionH relativeFrom="column">
                  <wp:posOffset>1024255</wp:posOffset>
                </wp:positionH>
                <wp:positionV relativeFrom="paragraph">
                  <wp:posOffset>744220</wp:posOffset>
                </wp:positionV>
                <wp:extent cx="4886325" cy="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54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65pt;margin-top:58.6pt;width:38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gHQIAADw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"/>
            </w:pict>
          </mc:Fallback>
        </mc:AlternateContent>
      </w:r>
      <w:r w:rsidR="006830B8">
        <w:rPr>
          <w:rFonts w:ascii="Arial" w:hAnsi="Arial" w:cs="Arial"/>
          <w:sz w:val="22"/>
          <w:szCs w:val="22"/>
        </w:rPr>
        <w:tab/>
      </w:r>
    </w:p>
    <w:p w14:paraId="21B49EE6" w14:textId="77777777" w:rsidR="00935A7C" w:rsidRDefault="00D471D1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F8119E" wp14:editId="76C8CB03">
                <wp:simplePos x="0" y="0"/>
                <wp:positionH relativeFrom="column">
                  <wp:posOffset>3224530</wp:posOffset>
                </wp:positionH>
                <wp:positionV relativeFrom="paragraph">
                  <wp:posOffset>12700</wp:posOffset>
                </wp:positionV>
                <wp:extent cx="2800350" cy="133921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7ADD" w14:textId="77777777" w:rsidR="00136EDF" w:rsidRPr="00F542A2" w:rsidRDefault="00F542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42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14:paraId="64BB73EF" w14:textId="77777777" w:rsidR="002E5EBA" w:rsidRDefault="002E5EBA" w:rsidP="002E5E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732FCA" w14:textId="4E875404" w:rsidR="008E06D6" w:rsidRDefault="00356EB4" w:rsidP="002B08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ALBREKO s. r. o., </w:t>
                            </w:r>
                          </w:p>
                          <w:p w14:paraId="38AEFBA4" w14:textId="3222B871" w:rsidR="00356EB4" w:rsidRDefault="00356EB4" w:rsidP="002B08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Školní 278</w:t>
                            </w:r>
                          </w:p>
                          <w:p w14:paraId="790A8251" w14:textId="08B37DA0" w:rsidR="00356EB4" w:rsidRDefault="00356EB4" w:rsidP="002B08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747 41 Branka u Opavy</w:t>
                            </w:r>
                          </w:p>
                          <w:p w14:paraId="68E718EC" w14:textId="16DAE9A3" w:rsidR="00356EB4" w:rsidRDefault="00356EB4" w:rsidP="002B08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 253 71 517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119E" id="Text Box 15" o:spid="_x0000_s1029" type="#_x0000_t202" style="position:absolute;margin-left:253.9pt;margin-top:1pt;width:220.5pt;height:10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">
                <v:textbox>
                  <w:txbxContent>
                    <w:p w14:paraId="76097ADD" w14:textId="77777777" w:rsidR="00136EDF" w:rsidRPr="00F542A2" w:rsidRDefault="00F542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542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14:paraId="64BB73EF" w14:textId="77777777" w:rsidR="002E5EBA" w:rsidRDefault="002E5EBA" w:rsidP="002E5EB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732FCA" w14:textId="4E875404" w:rsidR="008E06D6" w:rsidRDefault="00356EB4" w:rsidP="002B08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ALBREKO s. r. o., </w:t>
                      </w:r>
                    </w:p>
                    <w:p w14:paraId="38AEFBA4" w14:textId="3222B871" w:rsidR="00356EB4" w:rsidRDefault="00356EB4" w:rsidP="002B08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Školní 278</w:t>
                      </w:r>
                    </w:p>
                    <w:p w14:paraId="790A8251" w14:textId="08B37DA0" w:rsidR="00356EB4" w:rsidRDefault="00356EB4" w:rsidP="002B08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747 41 Branka u Opavy</w:t>
                      </w:r>
                    </w:p>
                    <w:p w14:paraId="68E718EC" w14:textId="16DAE9A3" w:rsidR="00356EB4" w:rsidRDefault="00356EB4" w:rsidP="002B08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IČ 253 71 517</w:t>
                      </w:r>
                    </w:p>
                  </w:txbxContent>
                </v:textbox>
              </v:shape>
            </w:pict>
          </mc:Fallback>
        </mc:AlternateContent>
      </w:r>
    </w:p>
    <w:p w14:paraId="294094B4" w14:textId="77777777" w:rsidR="00200E1A" w:rsidRDefault="00200E1A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2D958B3E" w14:textId="41E07EF1" w:rsidR="00136EDF" w:rsidRDefault="00F542A2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objednávky</w:t>
      </w:r>
      <w:r w:rsidR="006830B8">
        <w:rPr>
          <w:rFonts w:ascii="Arial" w:hAnsi="Arial" w:cs="Arial"/>
          <w:sz w:val="22"/>
          <w:szCs w:val="22"/>
        </w:rPr>
        <w:t>:</w:t>
      </w:r>
      <w:r w:rsidR="001B6183">
        <w:rPr>
          <w:rFonts w:ascii="Arial" w:hAnsi="Arial" w:cs="Arial"/>
          <w:sz w:val="22"/>
          <w:szCs w:val="22"/>
        </w:rPr>
        <w:tab/>
      </w:r>
      <w:r w:rsidR="0069294B">
        <w:rPr>
          <w:rFonts w:ascii="Arial" w:hAnsi="Arial" w:cs="Arial"/>
          <w:sz w:val="22"/>
          <w:szCs w:val="22"/>
        </w:rPr>
        <w:t>63/2/2021</w:t>
      </w:r>
    </w:p>
    <w:p w14:paraId="5D0B98CC" w14:textId="77777777"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r w:rsidR="002E5EBA">
        <w:rPr>
          <w:rFonts w:ascii="Arial" w:hAnsi="Arial" w:cs="Arial"/>
          <w:sz w:val="22"/>
          <w:szCs w:val="22"/>
        </w:rPr>
        <w:t>Martin Dobeš</w:t>
      </w:r>
    </w:p>
    <w:p w14:paraId="20F1AAB2" w14:textId="77777777"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</w:p>
    <w:p w14:paraId="722E274F" w14:textId="77777777"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Mobil:</w:t>
      </w:r>
      <w:r>
        <w:rPr>
          <w:rFonts w:ascii="Arial" w:hAnsi="Arial" w:cs="Arial"/>
          <w:sz w:val="22"/>
          <w:szCs w:val="22"/>
        </w:rPr>
        <w:tab/>
      </w:r>
      <w:r w:rsidR="00935A7C">
        <w:rPr>
          <w:rFonts w:ascii="Arial" w:hAnsi="Arial" w:cs="Arial"/>
          <w:sz w:val="22"/>
          <w:szCs w:val="22"/>
        </w:rPr>
        <w:t xml:space="preserve">724 984 </w:t>
      </w:r>
      <w:r w:rsidR="001B6183">
        <w:rPr>
          <w:rFonts w:ascii="Arial" w:hAnsi="Arial" w:cs="Arial"/>
          <w:sz w:val="22"/>
          <w:szCs w:val="22"/>
        </w:rPr>
        <w:t>21</w:t>
      </w:r>
      <w:r w:rsidR="002E5EBA">
        <w:rPr>
          <w:rFonts w:ascii="Arial" w:hAnsi="Arial" w:cs="Arial"/>
          <w:sz w:val="22"/>
          <w:szCs w:val="22"/>
        </w:rPr>
        <w:t>0</w:t>
      </w:r>
    </w:p>
    <w:p w14:paraId="6FA6E7D3" w14:textId="77777777" w:rsidR="00A6167A" w:rsidRPr="00A6167A" w:rsidRDefault="006830B8" w:rsidP="00A6167A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Fax:</w:t>
      </w:r>
      <w:r w:rsidR="00A6167A">
        <w:rPr>
          <w:rFonts w:ascii="Arial" w:hAnsi="Arial" w:cs="Arial"/>
          <w:sz w:val="22"/>
          <w:szCs w:val="22"/>
        </w:rPr>
        <w:tab/>
      </w:r>
    </w:p>
    <w:p w14:paraId="711879AB" w14:textId="77777777"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E-mail:</w:t>
      </w:r>
      <w:r w:rsidR="0040738E">
        <w:rPr>
          <w:rFonts w:ascii="Arial" w:hAnsi="Arial" w:cs="Arial"/>
          <w:sz w:val="22"/>
          <w:szCs w:val="22"/>
        </w:rPr>
        <w:tab/>
      </w:r>
      <w:r w:rsidR="002E5EBA">
        <w:rPr>
          <w:rFonts w:ascii="Arial" w:hAnsi="Arial" w:cs="Arial"/>
          <w:sz w:val="22"/>
          <w:szCs w:val="22"/>
        </w:rPr>
        <w:t>ekonom@divadlo-opava.cz</w:t>
      </w:r>
    </w:p>
    <w:p w14:paraId="5300843D" w14:textId="638E71E4"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Datum:</w:t>
      </w:r>
      <w:r w:rsidR="008D5892">
        <w:rPr>
          <w:rFonts w:ascii="Arial" w:hAnsi="Arial" w:cs="Arial"/>
          <w:sz w:val="22"/>
          <w:szCs w:val="22"/>
        </w:rPr>
        <w:tab/>
      </w:r>
      <w:r w:rsidR="00356EB4">
        <w:rPr>
          <w:rFonts w:ascii="Arial" w:hAnsi="Arial" w:cs="Arial"/>
          <w:sz w:val="22"/>
          <w:szCs w:val="22"/>
        </w:rPr>
        <w:t>13</w:t>
      </w:r>
      <w:r w:rsidR="003857F2">
        <w:rPr>
          <w:rFonts w:ascii="Arial" w:hAnsi="Arial" w:cs="Arial"/>
          <w:sz w:val="22"/>
          <w:szCs w:val="22"/>
        </w:rPr>
        <w:t>.</w:t>
      </w:r>
      <w:r w:rsidR="007A07A6">
        <w:rPr>
          <w:rFonts w:ascii="Arial" w:hAnsi="Arial" w:cs="Arial"/>
          <w:sz w:val="22"/>
          <w:szCs w:val="22"/>
        </w:rPr>
        <w:t xml:space="preserve"> </w:t>
      </w:r>
      <w:r w:rsidR="008E06D6">
        <w:rPr>
          <w:rFonts w:ascii="Arial" w:hAnsi="Arial" w:cs="Arial"/>
          <w:sz w:val="22"/>
          <w:szCs w:val="22"/>
        </w:rPr>
        <w:t>0</w:t>
      </w:r>
      <w:r w:rsidR="00356EB4">
        <w:rPr>
          <w:rFonts w:ascii="Arial" w:hAnsi="Arial" w:cs="Arial"/>
          <w:sz w:val="22"/>
          <w:szCs w:val="22"/>
        </w:rPr>
        <w:t>7</w:t>
      </w:r>
      <w:r w:rsidR="003857F2">
        <w:rPr>
          <w:rFonts w:ascii="Arial" w:hAnsi="Arial" w:cs="Arial"/>
          <w:sz w:val="22"/>
          <w:szCs w:val="22"/>
        </w:rPr>
        <w:t>.</w:t>
      </w:r>
      <w:r w:rsidR="007A07A6">
        <w:rPr>
          <w:rFonts w:ascii="Arial" w:hAnsi="Arial" w:cs="Arial"/>
          <w:sz w:val="22"/>
          <w:szCs w:val="22"/>
        </w:rPr>
        <w:t xml:space="preserve"> </w:t>
      </w:r>
      <w:r w:rsidR="003857F2">
        <w:rPr>
          <w:rFonts w:ascii="Arial" w:hAnsi="Arial" w:cs="Arial"/>
          <w:sz w:val="22"/>
          <w:szCs w:val="22"/>
        </w:rPr>
        <w:t>20</w:t>
      </w:r>
      <w:r w:rsidR="00C84CEA">
        <w:rPr>
          <w:rFonts w:ascii="Arial" w:hAnsi="Arial" w:cs="Arial"/>
          <w:sz w:val="22"/>
          <w:szCs w:val="22"/>
        </w:rPr>
        <w:t>2</w:t>
      </w:r>
      <w:r w:rsidR="003857F2">
        <w:rPr>
          <w:rFonts w:ascii="Arial" w:hAnsi="Arial" w:cs="Arial"/>
          <w:sz w:val="22"/>
          <w:szCs w:val="22"/>
        </w:rPr>
        <w:t>1</w:t>
      </w:r>
    </w:p>
    <w:p w14:paraId="55DE0062" w14:textId="77777777" w:rsidR="006830B8" w:rsidRPr="006830B8" w:rsidRDefault="006830B8" w:rsidP="006830B8">
      <w:pPr>
        <w:tabs>
          <w:tab w:val="left" w:pos="1418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</w:p>
    <w:p w14:paraId="40C1A2D7" w14:textId="77777777" w:rsidR="00777DCE" w:rsidRDefault="00777DCE" w:rsidP="00777DCE"/>
    <w:p w14:paraId="5F90F9E1" w14:textId="77777777" w:rsidR="0014761C" w:rsidRDefault="0014761C" w:rsidP="0014761C"/>
    <w:p w14:paraId="57CF1C88" w14:textId="77777777" w:rsidR="00AD6AEC" w:rsidRDefault="00AD6AEC" w:rsidP="0014761C"/>
    <w:p w14:paraId="3F86678C" w14:textId="77777777" w:rsidR="00AD6AEC" w:rsidRPr="00A6167A" w:rsidRDefault="00AD6AEC" w:rsidP="0014761C"/>
    <w:p w14:paraId="6CAFC7E6" w14:textId="78C7F8CA"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</w:p>
    <w:p w14:paraId="2E94B8A5" w14:textId="77777777"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</w:p>
    <w:p w14:paraId="3009723D" w14:textId="05C1C452" w:rsidR="00FD08C6" w:rsidRDefault="008E06D6" w:rsidP="00AC6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</w:t>
      </w:r>
      <w:r w:rsidR="00356EB4">
        <w:rPr>
          <w:rFonts w:ascii="Arial" w:hAnsi="Arial" w:cs="Arial"/>
          <w:sz w:val="24"/>
          <w:szCs w:val="24"/>
        </w:rPr>
        <w:t xml:space="preserve">opravu havarijního stavu transformátoru VN/NN </w:t>
      </w:r>
      <w:r>
        <w:rPr>
          <w:rFonts w:ascii="Arial" w:hAnsi="Arial" w:cs="Arial"/>
          <w:sz w:val="24"/>
          <w:szCs w:val="24"/>
        </w:rPr>
        <w:t>dle Vaš</w:t>
      </w:r>
      <w:r w:rsidR="001F412E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cenové nabídky</w:t>
      </w:r>
      <w:r w:rsidR="00356EB4">
        <w:rPr>
          <w:rFonts w:ascii="Arial" w:hAnsi="Arial" w:cs="Arial"/>
          <w:sz w:val="24"/>
          <w:szCs w:val="24"/>
        </w:rPr>
        <w:t xml:space="preserve"> v nejbližším možném termínu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5705869" w14:textId="77777777" w:rsidR="00FD08C6" w:rsidRDefault="00FD08C6" w:rsidP="0014761C">
      <w:pPr>
        <w:jc w:val="both"/>
        <w:rPr>
          <w:rFonts w:ascii="Arial" w:hAnsi="Arial" w:cs="Arial"/>
          <w:sz w:val="24"/>
          <w:szCs w:val="24"/>
        </w:rPr>
      </w:pPr>
    </w:p>
    <w:p w14:paraId="06A82BC5" w14:textId="25165087"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7C5EC660" w14:textId="4A32BE2A" w:rsidR="00AC6BCA" w:rsidRDefault="00AC6BCA" w:rsidP="002E5EBA">
      <w:pPr>
        <w:rPr>
          <w:sz w:val="24"/>
          <w:szCs w:val="24"/>
        </w:rPr>
      </w:pPr>
      <w:r>
        <w:rPr>
          <w:sz w:val="24"/>
          <w:szCs w:val="24"/>
        </w:rPr>
        <w:t xml:space="preserve">cena: </w:t>
      </w:r>
      <w:proofErr w:type="gramStart"/>
      <w:r w:rsidR="00356EB4">
        <w:rPr>
          <w:sz w:val="24"/>
          <w:szCs w:val="24"/>
        </w:rPr>
        <w:t>411.814,-</w:t>
      </w:r>
      <w:proofErr w:type="gramEnd"/>
      <w:r>
        <w:rPr>
          <w:sz w:val="24"/>
          <w:szCs w:val="24"/>
        </w:rPr>
        <w:t xml:space="preserve"> Kč</w:t>
      </w:r>
      <w:r w:rsidR="008E06D6">
        <w:rPr>
          <w:sz w:val="24"/>
          <w:szCs w:val="24"/>
        </w:rPr>
        <w:t xml:space="preserve"> bez DPH</w:t>
      </w:r>
    </w:p>
    <w:p w14:paraId="2588638C" w14:textId="7C5FB2D2" w:rsidR="008E06D6" w:rsidRDefault="008E06D6" w:rsidP="002E5EBA">
      <w:pPr>
        <w:rPr>
          <w:sz w:val="24"/>
          <w:szCs w:val="24"/>
        </w:rPr>
      </w:pPr>
    </w:p>
    <w:p w14:paraId="5CB104FF" w14:textId="77777777" w:rsidR="00AC6BCA" w:rsidRPr="002E5EBA" w:rsidRDefault="00AC6BCA" w:rsidP="002E5EBA">
      <w:pPr>
        <w:rPr>
          <w:sz w:val="24"/>
          <w:szCs w:val="24"/>
        </w:rPr>
      </w:pPr>
    </w:p>
    <w:p w14:paraId="34D1ED9A" w14:textId="77777777" w:rsidR="00AA53D7" w:rsidRDefault="00AA53D7" w:rsidP="00935A7C">
      <w:pPr>
        <w:jc w:val="both"/>
      </w:pPr>
    </w:p>
    <w:p w14:paraId="7494EAE8" w14:textId="77777777" w:rsidR="007A07A6" w:rsidRDefault="007A07A6" w:rsidP="00935A7C">
      <w:pPr>
        <w:jc w:val="both"/>
      </w:pPr>
    </w:p>
    <w:p w14:paraId="1004CECE" w14:textId="77777777" w:rsidR="007A07A6" w:rsidRDefault="007A07A6" w:rsidP="00935A7C">
      <w:pPr>
        <w:jc w:val="both"/>
      </w:pPr>
    </w:p>
    <w:p w14:paraId="237E6684" w14:textId="77777777" w:rsidR="007A07A6" w:rsidRDefault="007A07A6" w:rsidP="00935A7C">
      <w:pPr>
        <w:jc w:val="both"/>
      </w:pPr>
    </w:p>
    <w:p w14:paraId="432F99D7" w14:textId="77777777" w:rsidR="003937EF" w:rsidRPr="003937EF" w:rsidRDefault="003937EF" w:rsidP="00935A7C">
      <w:pPr>
        <w:jc w:val="both"/>
      </w:pPr>
    </w:p>
    <w:p w14:paraId="142D9650" w14:textId="77777777" w:rsidR="009E3F2A" w:rsidRPr="003937EF" w:rsidRDefault="009E3F2A" w:rsidP="00F542A2">
      <w:pPr>
        <w:tabs>
          <w:tab w:val="left" w:pos="1418"/>
        </w:tabs>
      </w:pPr>
    </w:p>
    <w:p w14:paraId="33EC404C" w14:textId="77777777" w:rsidR="00F542A2" w:rsidRPr="003937EF" w:rsidRDefault="002E5EBA" w:rsidP="00F542A2">
      <w:pPr>
        <w:tabs>
          <w:tab w:val="left" w:pos="1418"/>
        </w:tabs>
      </w:pPr>
      <w:r w:rsidRPr="003937EF">
        <w:t>zodpovědná</w:t>
      </w:r>
      <w:r w:rsidR="003937EF">
        <w:t xml:space="preserve"> osoba:</w:t>
      </w:r>
      <w:r w:rsidR="003937EF">
        <w:tab/>
      </w:r>
      <w:r w:rsidR="003937EF">
        <w:tab/>
      </w:r>
      <w:r w:rsidR="009679F4">
        <w:tab/>
      </w:r>
      <w:r w:rsidR="00F542A2" w:rsidRPr="003937EF">
        <w:t>Správce rozpočtu:</w:t>
      </w:r>
      <w:r w:rsidR="00F542A2" w:rsidRPr="003937EF">
        <w:tab/>
      </w:r>
      <w:r w:rsidR="00F542A2" w:rsidRPr="003937EF">
        <w:tab/>
      </w:r>
      <w:r w:rsidR="009679F4">
        <w:tab/>
      </w:r>
      <w:r w:rsidR="00F542A2" w:rsidRPr="003937EF">
        <w:t>Příkazce operace:</w:t>
      </w:r>
    </w:p>
    <w:p w14:paraId="096B7728" w14:textId="77777777" w:rsidR="002E5EBA" w:rsidRPr="003937EF" w:rsidRDefault="002E5EBA" w:rsidP="00F542A2">
      <w:pPr>
        <w:tabs>
          <w:tab w:val="left" w:pos="1418"/>
        </w:tabs>
      </w:pPr>
    </w:p>
    <w:p w14:paraId="7AC7014F" w14:textId="4522A906" w:rsidR="00F542A2" w:rsidRPr="003937EF" w:rsidRDefault="00356EB4" w:rsidP="00F542A2">
      <w:pPr>
        <w:tabs>
          <w:tab w:val="left" w:pos="1418"/>
        </w:tabs>
      </w:pPr>
      <w:r w:rsidRPr="003937EF">
        <w:t>Ing. Martin Dobeš</w:t>
      </w:r>
      <w:r>
        <w:tab/>
      </w:r>
      <w:r w:rsidR="00F542A2" w:rsidRPr="003937EF">
        <w:tab/>
      </w:r>
      <w:r w:rsidR="009679F4">
        <w:tab/>
      </w:r>
      <w:r w:rsidR="00F542A2" w:rsidRPr="003937EF">
        <w:t>Ing. Martin Dobeš</w:t>
      </w:r>
      <w:r w:rsidR="009B256B">
        <w:tab/>
      </w:r>
      <w:r w:rsidR="009B256B">
        <w:tab/>
      </w:r>
      <w:r w:rsidR="009679F4">
        <w:tab/>
      </w:r>
      <w:r w:rsidR="009B256B">
        <w:t>Mgr. Ilja Racek, Ph.D.</w:t>
      </w:r>
    </w:p>
    <w:p w14:paraId="3F8A345A" w14:textId="77777777"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14:paraId="340735E4" w14:textId="77777777" w:rsidR="00F542A2" w:rsidRDefault="00F542A2" w:rsidP="00935A7C">
      <w:pPr>
        <w:jc w:val="both"/>
        <w:rPr>
          <w:rFonts w:ascii="Arial" w:hAnsi="Arial" w:cs="Arial"/>
          <w:sz w:val="24"/>
          <w:szCs w:val="24"/>
        </w:rPr>
      </w:pPr>
    </w:p>
    <w:p w14:paraId="13AB3376" w14:textId="77777777"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14:paraId="29E20239" w14:textId="77777777"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14:paraId="5E7BFBB4" w14:textId="77777777"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14:paraId="55740EAB" w14:textId="77777777"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sectPr w:rsidR="002B0864" w:rsidRPr="002B0864" w:rsidSect="00276545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BB35" w14:textId="77777777" w:rsidR="008D54E9" w:rsidRDefault="008D54E9" w:rsidP="00136EDF">
      <w:r>
        <w:separator/>
      </w:r>
    </w:p>
  </w:endnote>
  <w:endnote w:type="continuationSeparator" w:id="0">
    <w:p w14:paraId="71801356" w14:textId="77777777" w:rsidR="008D54E9" w:rsidRDefault="008D54E9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9778" w14:textId="77777777" w:rsidR="00276545" w:rsidRPr="00020E7E" w:rsidRDefault="00D471D1" w:rsidP="00276545">
    <w:pPr>
      <w:pStyle w:val="Zpat"/>
      <w:rPr>
        <w:rFonts w:ascii="Arial" w:hAnsi="Arial" w:cs="Arial"/>
      </w:rPr>
    </w:pPr>
    <w:r w:rsidRPr="00020E7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504AE5" wp14:editId="365605CD">
              <wp:simplePos x="0" y="0"/>
              <wp:positionH relativeFrom="column">
                <wp:posOffset>-4445</wp:posOffset>
              </wp:positionH>
              <wp:positionV relativeFrom="paragraph">
                <wp:posOffset>85725</wp:posOffset>
              </wp:positionV>
              <wp:extent cx="5705475" cy="0"/>
              <wp:effectExtent l="0" t="0" r="0" b="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5C3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yY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66DMm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14:paraId="1A989E4E" w14:textId="77777777" w:rsidR="00276545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Bankovní spojení: </w:t>
    </w:r>
    <w:r w:rsidR="003857F2">
      <w:rPr>
        <w:rFonts w:ascii="Arial" w:hAnsi="Arial" w:cs="Arial"/>
      </w:rPr>
      <w:t>1494823/0300</w:t>
    </w:r>
  </w:p>
  <w:p w14:paraId="6BFDC34A" w14:textId="77777777" w:rsidR="00175DB8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D08C6">
      <w:rPr>
        <w:rFonts w:ascii="Arial" w:hAnsi="Arial" w:cs="Arial"/>
      </w:rPr>
      <w:t>Nejsme plátci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A925" w14:textId="77777777" w:rsidR="008D54E9" w:rsidRDefault="008D54E9" w:rsidP="00136EDF">
      <w:r>
        <w:separator/>
      </w:r>
    </w:p>
  </w:footnote>
  <w:footnote w:type="continuationSeparator" w:id="0">
    <w:p w14:paraId="5DF6A1A2" w14:textId="77777777" w:rsidR="008D54E9" w:rsidRDefault="008D54E9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F1B5" w14:textId="77777777" w:rsidR="00276545" w:rsidRDefault="00276545">
    <w:pPr>
      <w:pStyle w:val="Zhlav"/>
    </w:pPr>
  </w:p>
  <w:p w14:paraId="00758300" w14:textId="77777777" w:rsidR="00276545" w:rsidRDefault="002765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D79"/>
    <w:multiLevelType w:val="hybridMultilevel"/>
    <w:tmpl w:val="B4C2FB7A"/>
    <w:lvl w:ilvl="0" w:tplc="8BD4DF72">
      <w:start w:val="1"/>
      <w:numFmt w:val="decimal"/>
      <w:lvlText w:val="%1)"/>
      <w:lvlJc w:val="left"/>
      <w:pPr>
        <w:ind w:left="510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97E0488"/>
    <w:multiLevelType w:val="hybridMultilevel"/>
    <w:tmpl w:val="A454BA9E"/>
    <w:lvl w:ilvl="0" w:tplc="E36E98A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E5"/>
    <w:rsid w:val="000070E1"/>
    <w:rsid w:val="00020E7E"/>
    <w:rsid w:val="00024CDA"/>
    <w:rsid w:val="0003334B"/>
    <w:rsid w:val="000470B8"/>
    <w:rsid w:val="00050B45"/>
    <w:rsid w:val="00062D5F"/>
    <w:rsid w:val="00076F1D"/>
    <w:rsid w:val="00085821"/>
    <w:rsid w:val="000B1BF8"/>
    <w:rsid w:val="000B3EA6"/>
    <w:rsid w:val="000C7056"/>
    <w:rsid w:val="0012051D"/>
    <w:rsid w:val="00136EDF"/>
    <w:rsid w:val="00140933"/>
    <w:rsid w:val="00141933"/>
    <w:rsid w:val="00145A31"/>
    <w:rsid w:val="0014761C"/>
    <w:rsid w:val="00175DB8"/>
    <w:rsid w:val="001B6183"/>
    <w:rsid w:val="001D2523"/>
    <w:rsid w:val="001F0B18"/>
    <w:rsid w:val="001F412E"/>
    <w:rsid w:val="00200E1A"/>
    <w:rsid w:val="002106AD"/>
    <w:rsid w:val="0021547F"/>
    <w:rsid w:val="00217A34"/>
    <w:rsid w:val="00257B66"/>
    <w:rsid w:val="002650DC"/>
    <w:rsid w:val="00267BC1"/>
    <w:rsid w:val="00276545"/>
    <w:rsid w:val="002875BB"/>
    <w:rsid w:val="002A229B"/>
    <w:rsid w:val="002B0864"/>
    <w:rsid w:val="002E1D8B"/>
    <w:rsid w:val="002E2F2E"/>
    <w:rsid w:val="002E5EBA"/>
    <w:rsid w:val="002F2FAB"/>
    <w:rsid w:val="00356EB4"/>
    <w:rsid w:val="00361554"/>
    <w:rsid w:val="0036524C"/>
    <w:rsid w:val="0038420B"/>
    <w:rsid w:val="003857F2"/>
    <w:rsid w:val="003937EF"/>
    <w:rsid w:val="003A047A"/>
    <w:rsid w:val="003A5F31"/>
    <w:rsid w:val="003D3331"/>
    <w:rsid w:val="00405D41"/>
    <w:rsid w:val="0040738E"/>
    <w:rsid w:val="0044576E"/>
    <w:rsid w:val="004864B6"/>
    <w:rsid w:val="004964BC"/>
    <w:rsid w:val="004B585C"/>
    <w:rsid w:val="004C56B0"/>
    <w:rsid w:val="004D3396"/>
    <w:rsid w:val="004E7707"/>
    <w:rsid w:val="004F0030"/>
    <w:rsid w:val="00557CD2"/>
    <w:rsid w:val="00582871"/>
    <w:rsid w:val="00587E1C"/>
    <w:rsid w:val="005A308F"/>
    <w:rsid w:val="005B25E9"/>
    <w:rsid w:val="005E5C3A"/>
    <w:rsid w:val="00605EB4"/>
    <w:rsid w:val="00631BFF"/>
    <w:rsid w:val="00632977"/>
    <w:rsid w:val="0065205F"/>
    <w:rsid w:val="00681FF7"/>
    <w:rsid w:val="006830B8"/>
    <w:rsid w:val="0068363A"/>
    <w:rsid w:val="0069294B"/>
    <w:rsid w:val="00694677"/>
    <w:rsid w:val="006C7068"/>
    <w:rsid w:val="006D00F7"/>
    <w:rsid w:val="006D0942"/>
    <w:rsid w:val="00712803"/>
    <w:rsid w:val="00717A81"/>
    <w:rsid w:val="00724D98"/>
    <w:rsid w:val="00752BB4"/>
    <w:rsid w:val="00772623"/>
    <w:rsid w:val="00777DCE"/>
    <w:rsid w:val="0079577F"/>
    <w:rsid w:val="00797F9E"/>
    <w:rsid w:val="007A07A6"/>
    <w:rsid w:val="007D34E5"/>
    <w:rsid w:val="007E5638"/>
    <w:rsid w:val="007F6D2A"/>
    <w:rsid w:val="008062AD"/>
    <w:rsid w:val="00847F45"/>
    <w:rsid w:val="008641B4"/>
    <w:rsid w:val="008811D7"/>
    <w:rsid w:val="008D54E9"/>
    <w:rsid w:val="008D5892"/>
    <w:rsid w:val="008E06D6"/>
    <w:rsid w:val="008F4F61"/>
    <w:rsid w:val="009150E4"/>
    <w:rsid w:val="00935A7C"/>
    <w:rsid w:val="009364F1"/>
    <w:rsid w:val="0094038D"/>
    <w:rsid w:val="00954309"/>
    <w:rsid w:val="00961F54"/>
    <w:rsid w:val="009679F4"/>
    <w:rsid w:val="009778EB"/>
    <w:rsid w:val="009B256B"/>
    <w:rsid w:val="009C5E73"/>
    <w:rsid w:val="009D78A5"/>
    <w:rsid w:val="009E3F2A"/>
    <w:rsid w:val="00A143C8"/>
    <w:rsid w:val="00A323EA"/>
    <w:rsid w:val="00A47DB0"/>
    <w:rsid w:val="00A6167A"/>
    <w:rsid w:val="00A6224B"/>
    <w:rsid w:val="00A7096E"/>
    <w:rsid w:val="00A75BEB"/>
    <w:rsid w:val="00AA53D7"/>
    <w:rsid w:val="00AB0C12"/>
    <w:rsid w:val="00AC6BCA"/>
    <w:rsid w:val="00AD4B32"/>
    <w:rsid w:val="00AD6AEC"/>
    <w:rsid w:val="00B108CA"/>
    <w:rsid w:val="00BD18EE"/>
    <w:rsid w:val="00BE5455"/>
    <w:rsid w:val="00BE7055"/>
    <w:rsid w:val="00C459C7"/>
    <w:rsid w:val="00C84CEA"/>
    <w:rsid w:val="00C9566E"/>
    <w:rsid w:val="00CB45C1"/>
    <w:rsid w:val="00CB5A99"/>
    <w:rsid w:val="00CD01FD"/>
    <w:rsid w:val="00CF41BB"/>
    <w:rsid w:val="00D15B98"/>
    <w:rsid w:val="00D166AA"/>
    <w:rsid w:val="00D30EC4"/>
    <w:rsid w:val="00D4250C"/>
    <w:rsid w:val="00D448FF"/>
    <w:rsid w:val="00D459A8"/>
    <w:rsid w:val="00D471D1"/>
    <w:rsid w:val="00D765F8"/>
    <w:rsid w:val="00D9051D"/>
    <w:rsid w:val="00D97259"/>
    <w:rsid w:val="00DB70F2"/>
    <w:rsid w:val="00DF1FD5"/>
    <w:rsid w:val="00E364B0"/>
    <w:rsid w:val="00E412FF"/>
    <w:rsid w:val="00E77692"/>
    <w:rsid w:val="00E846F9"/>
    <w:rsid w:val="00E95BA1"/>
    <w:rsid w:val="00EA78BF"/>
    <w:rsid w:val="00EC432B"/>
    <w:rsid w:val="00ED250C"/>
    <w:rsid w:val="00EF0D59"/>
    <w:rsid w:val="00F2438B"/>
    <w:rsid w:val="00F542A2"/>
    <w:rsid w:val="00F61660"/>
    <w:rsid w:val="00F64BCD"/>
    <w:rsid w:val="00F85012"/>
    <w:rsid w:val="00F93101"/>
    <w:rsid w:val="00FB711C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22FFA"/>
  <w15:chartTrackingRefBased/>
  <w15:docId w15:val="{4AE1C4DC-F27F-422F-92D4-086BEA99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subject/>
  <dc:creator>Jiří Nebenführ</dc:creator>
  <cp:keywords/>
  <cp:lastModifiedBy>martin dobeš</cp:lastModifiedBy>
  <cp:revision>3</cp:revision>
  <cp:lastPrinted>2017-06-20T07:30:00Z</cp:lastPrinted>
  <dcterms:created xsi:type="dcterms:W3CDTF">2021-07-13T14:58:00Z</dcterms:created>
  <dcterms:modified xsi:type="dcterms:W3CDTF">2021-08-10T12:07:00Z</dcterms:modified>
</cp:coreProperties>
</file>