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4E582E">
        <w:rPr>
          <w:rFonts w:ascii="Union" w:hAnsi="Union"/>
          <w:b/>
        </w:rPr>
        <w:t xml:space="preserve"> 13</w:t>
      </w:r>
      <w:r w:rsidR="00C62593">
        <w:rPr>
          <w:rFonts w:ascii="Union" w:hAnsi="Union"/>
          <w:b/>
        </w:rPr>
        <w:t>/2021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4E582E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Galerie výtvarného umění v Náchodě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IČO: </w:t>
      </w:r>
      <w:r>
        <w:rPr>
          <w:rFonts w:ascii="Rhymes" w:hAnsi="Rhymes"/>
          <w:color w:val="000000"/>
          <w:shd w:val="clear" w:color="auto" w:fill="FFFFFF"/>
        </w:rPr>
        <w:t>00371041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, </w:t>
      </w:r>
      <w:r>
        <w:rPr>
          <w:rFonts w:ascii="Rhymes" w:hAnsi="Rhymes" w:cs="Arial"/>
        </w:rPr>
        <w:t>Smiřických 272</w:t>
      </w:r>
      <w:r w:rsidR="002D5470" w:rsidRPr="002D5470">
        <w:rPr>
          <w:rFonts w:ascii="Rhymes" w:hAnsi="Rhymes"/>
          <w:color w:val="000000"/>
          <w:shd w:val="clear" w:color="auto" w:fill="FFFFFF"/>
        </w:rPr>
        <w:t>,</w:t>
      </w:r>
      <w:r w:rsidR="00687346">
        <w:rPr>
          <w:rFonts w:ascii="Rhymes" w:hAnsi="Rhymes"/>
          <w:color w:val="000000"/>
          <w:shd w:val="clear" w:color="auto" w:fill="FFFFFF"/>
        </w:rPr>
        <w:t xml:space="preserve"> </w:t>
      </w:r>
      <w:proofErr w:type="gramStart"/>
      <w:r>
        <w:rPr>
          <w:rFonts w:ascii="Rhymes" w:hAnsi="Rhymes"/>
          <w:color w:val="000000"/>
          <w:shd w:val="clear" w:color="auto" w:fill="FFFFFF"/>
        </w:rPr>
        <w:t>547 01  Náchod</w:t>
      </w:r>
      <w:proofErr w:type="gramEnd"/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>
        <w:rPr>
          <w:rFonts w:ascii="Rhymes" w:hAnsi="Rhymes" w:cs="Arial"/>
        </w:rPr>
        <w:t>ředitelem Mgr. Janem Kapustou</w:t>
      </w:r>
      <w:r w:rsidR="00A92932" w:rsidRPr="00A92932">
        <w:rPr>
          <w:rFonts w:ascii="Rhymes" w:hAnsi="Rhymes" w:cs="Arial"/>
        </w:rPr>
        <w:t xml:space="preserve"> 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687346" w:rsidRPr="00687346">
        <w:rPr>
          <w:rFonts w:ascii="Rhymes" w:hAnsi="Rhymes" w:cs="Arial"/>
          <w:b/>
        </w:rPr>
        <w:t>„</w:t>
      </w:r>
      <w:r w:rsidR="00BC392B">
        <w:rPr>
          <w:rFonts w:ascii="Rhymes" w:eastAsia="Times New Roman" w:hAnsi="Rhymes" w:cs="DejaVu Sans"/>
          <w:b/>
          <w:sz w:val="24"/>
          <w:szCs w:val="24"/>
        </w:rPr>
        <w:t>XXXXXXXXXXXXXXX</w:t>
      </w:r>
      <w:r w:rsidR="00687346">
        <w:rPr>
          <w:rFonts w:ascii="Rhymes" w:eastAsia="Times New Roman" w:hAnsi="Rhymes" w:cs="DejaVu Sans"/>
          <w:b/>
          <w:sz w:val="24"/>
          <w:szCs w:val="24"/>
        </w:rPr>
        <w:t>“</w:t>
      </w:r>
      <w:r w:rsidR="00E25C7F">
        <w:rPr>
          <w:rFonts w:ascii="Rhymes" w:eastAsia="Times New Roman" w:hAnsi="Rhymes" w:cs="DejaVu Sans"/>
          <w:sz w:val="24"/>
          <w:szCs w:val="24"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BC392B">
        <w:rPr>
          <w:rFonts w:ascii="Rhymes" w:hAnsi="Rhymes" w:cs="Arial"/>
        </w:rPr>
        <w:t>XXXXXXXXXXXXXXXXXXXXX</w:t>
      </w:r>
      <w:r w:rsidR="004E582E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r w:rsidR="00BC392B">
        <w:rPr>
          <w:rFonts w:ascii="Rhymes" w:hAnsi="Rhymes" w:cs="Arial"/>
          <w:b/>
        </w:rPr>
        <w:t>XXXXXXXXX</w:t>
      </w:r>
      <w:r w:rsidR="00625A8F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BC392B">
        <w:rPr>
          <w:rFonts w:ascii="Rhymes" w:hAnsi="Rhymes" w:cs="Arial"/>
          <w:b/>
        </w:rPr>
        <w:t>XXXXXXXXXXX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BC392B">
        <w:rPr>
          <w:rFonts w:ascii="Rhymes" w:hAnsi="Rhymes"/>
          <w:b/>
        </w:rPr>
        <w:t>XXXXXXXXXXXXXX.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2D4168">
        <w:rPr>
          <w:rFonts w:ascii="Rhymes" w:hAnsi="Rhymes"/>
        </w:rPr>
        <w:t>návodné</w:t>
      </w:r>
      <w:proofErr w:type="spellEnd"/>
      <w:r w:rsidRPr="002D4168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</w:t>
      </w:r>
      <w:proofErr w:type="spellStart"/>
      <w:r w:rsidRPr="002D4168">
        <w:rPr>
          <w:rFonts w:ascii="Rhymes" w:hAnsi="Rhymes" w:cs="Arial"/>
        </w:rPr>
        <w:t>ět</w:t>
      </w:r>
      <w:proofErr w:type="spellEnd"/>
      <w:r w:rsidRPr="002D4168">
        <w:rPr>
          <w:rFonts w:ascii="Rhymes" w:hAnsi="Rhymes" w:cs="Arial"/>
        </w:rPr>
        <w:t xml:space="preserve">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5C6E2E">
        <w:rPr>
          <w:rFonts w:ascii="Rhymes" w:hAnsi="Rhymes"/>
        </w:rPr>
        <w:t>14. července</w:t>
      </w:r>
      <w:r w:rsidR="005A16F2">
        <w:rPr>
          <w:rFonts w:ascii="Rhymes" w:hAnsi="Rhymes"/>
        </w:rPr>
        <w:t xml:space="preserve"> 2021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A64A2B">
        <w:rPr>
          <w:rFonts w:ascii="Rhymes" w:hAnsi="Rhymes"/>
        </w:rPr>
        <w:t> </w:t>
      </w:r>
      <w:r w:rsidR="00D45650">
        <w:rPr>
          <w:rFonts w:ascii="Rhymes" w:hAnsi="Rhymes"/>
        </w:rPr>
        <w:t>Náchodě</w:t>
      </w:r>
      <w:r w:rsidR="00A64A2B">
        <w:rPr>
          <w:rFonts w:ascii="Rhymes" w:hAnsi="Rhymes"/>
        </w:rPr>
        <w:t xml:space="preserve"> </w:t>
      </w:r>
      <w:r w:rsidR="00554854">
        <w:rPr>
          <w:rFonts w:ascii="Rhymes" w:hAnsi="Rhymes"/>
        </w:rPr>
        <w:t>dne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D45650">
        <w:rPr>
          <w:rFonts w:ascii="Rhymes" w:hAnsi="Rhymes"/>
        </w:rPr>
        <w:t>Mgr. Jan Kapusta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D45650">
        <w:rPr>
          <w:rFonts w:ascii="Rhymes" w:hAnsi="Rhymes"/>
        </w:rPr>
        <w:t>ředitel Galerie výtvarné umění</w:t>
      </w:r>
    </w:p>
    <w:p w:rsidR="00D62DE0" w:rsidRDefault="00555723" w:rsidP="00D62DE0">
      <w:pPr>
        <w:spacing w:after="0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D45650">
        <w:rPr>
          <w:rFonts w:ascii="Rhymes" w:hAnsi="Rhymes"/>
        </w:rPr>
        <w:t>v Náchodě</w:t>
      </w:r>
    </w:p>
    <w:p w:rsidR="00D62DE0" w:rsidRDefault="00D62DE0" w:rsidP="00D62DE0">
      <w:pPr>
        <w:spacing w:after="0"/>
        <w:rPr>
          <w:rFonts w:ascii="Rhymes" w:hAnsi="Rhymes"/>
        </w:rPr>
      </w:pPr>
    </w:p>
    <w:p w:rsidR="006C3B56" w:rsidRDefault="00853B0E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3703EC" w:rsidRDefault="003703E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3703EC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EC" w:rsidRDefault="003703EC" w:rsidP="0004754D">
      <w:pPr>
        <w:spacing w:after="0" w:line="240" w:lineRule="auto"/>
      </w:pPr>
      <w:r>
        <w:separator/>
      </w:r>
    </w:p>
  </w:endnote>
  <w:endnote w:type="continuationSeparator" w:id="0">
    <w:p w:rsidR="003703EC" w:rsidRDefault="003703EC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3D07E9" w:rsidRDefault="003703EC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EC" w:rsidRDefault="003703EC" w:rsidP="0004754D">
      <w:pPr>
        <w:spacing w:after="0" w:line="240" w:lineRule="auto"/>
      </w:pPr>
      <w:r>
        <w:separator/>
      </w:r>
    </w:p>
  </w:footnote>
  <w:footnote w:type="continuationSeparator" w:id="0">
    <w:p w:rsidR="003703EC" w:rsidRDefault="003703EC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242904" w:rsidRDefault="00D577AF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3703EC" w:rsidRDefault="003703EC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3703EC" w:rsidRPr="0004754D">
      <w:rPr>
        <w:rFonts w:ascii="Rhymes" w:hAnsi="Rhymes"/>
        <w:sz w:val="96"/>
        <w:szCs w:val="96"/>
      </w:rPr>
      <w:t>G</w:t>
    </w:r>
    <w:r w:rsidR="003703EC">
      <w:rPr>
        <w:rFonts w:ascii="Rhymes" w:hAnsi="Rhymes"/>
        <w:sz w:val="16"/>
        <w:szCs w:val="16"/>
      </w:rPr>
      <w:tab/>
    </w:r>
    <w:r w:rsidR="003703EC" w:rsidRPr="0004754D">
      <w:rPr>
        <w:rFonts w:ascii="Union" w:hAnsi="Union"/>
        <w:sz w:val="96"/>
        <w:szCs w:val="96"/>
      </w:rPr>
      <w:t>M</w:t>
    </w:r>
    <w:r w:rsidR="003703EC">
      <w:rPr>
        <w:rFonts w:ascii="Union" w:hAnsi="Union"/>
        <w:sz w:val="96"/>
        <w:szCs w:val="96"/>
      </w:rPr>
      <w:tab/>
    </w:r>
    <w:r w:rsidR="003703EC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C2EED"/>
    <w:rsid w:val="000C453F"/>
    <w:rsid w:val="0013044E"/>
    <w:rsid w:val="00152758"/>
    <w:rsid w:val="001D0DC1"/>
    <w:rsid w:val="0021222A"/>
    <w:rsid w:val="00233A91"/>
    <w:rsid w:val="002355DC"/>
    <w:rsid w:val="00242904"/>
    <w:rsid w:val="002A3B47"/>
    <w:rsid w:val="002B7B99"/>
    <w:rsid w:val="002D4168"/>
    <w:rsid w:val="002D5470"/>
    <w:rsid w:val="002E4FF2"/>
    <w:rsid w:val="003703EC"/>
    <w:rsid w:val="003D07E9"/>
    <w:rsid w:val="00406E2D"/>
    <w:rsid w:val="00407BF7"/>
    <w:rsid w:val="004162B6"/>
    <w:rsid w:val="004A35EC"/>
    <w:rsid w:val="004E56F4"/>
    <w:rsid w:val="004E582E"/>
    <w:rsid w:val="005008F3"/>
    <w:rsid w:val="00554854"/>
    <w:rsid w:val="00555723"/>
    <w:rsid w:val="00577EFC"/>
    <w:rsid w:val="005A16F2"/>
    <w:rsid w:val="005B741C"/>
    <w:rsid w:val="005C6E2E"/>
    <w:rsid w:val="00603EB7"/>
    <w:rsid w:val="0062444C"/>
    <w:rsid w:val="00625A8F"/>
    <w:rsid w:val="00664F1D"/>
    <w:rsid w:val="006816E8"/>
    <w:rsid w:val="00687346"/>
    <w:rsid w:val="006B1104"/>
    <w:rsid w:val="006C3B56"/>
    <w:rsid w:val="006E2050"/>
    <w:rsid w:val="00721991"/>
    <w:rsid w:val="007B4FA0"/>
    <w:rsid w:val="007B6D1B"/>
    <w:rsid w:val="007C5823"/>
    <w:rsid w:val="00805A73"/>
    <w:rsid w:val="0081721A"/>
    <w:rsid w:val="00844A50"/>
    <w:rsid w:val="00853B0E"/>
    <w:rsid w:val="0086124A"/>
    <w:rsid w:val="00883498"/>
    <w:rsid w:val="008F303B"/>
    <w:rsid w:val="0091106E"/>
    <w:rsid w:val="00950A07"/>
    <w:rsid w:val="0095506C"/>
    <w:rsid w:val="00963345"/>
    <w:rsid w:val="009633D7"/>
    <w:rsid w:val="009659FE"/>
    <w:rsid w:val="0097447E"/>
    <w:rsid w:val="00976DC8"/>
    <w:rsid w:val="009818EB"/>
    <w:rsid w:val="00987375"/>
    <w:rsid w:val="00A34347"/>
    <w:rsid w:val="00A40ED7"/>
    <w:rsid w:val="00A64198"/>
    <w:rsid w:val="00A64A2B"/>
    <w:rsid w:val="00A92932"/>
    <w:rsid w:val="00AA6A1F"/>
    <w:rsid w:val="00AB0D6F"/>
    <w:rsid w:val="00B26B85"/>
    <w:rsid w:val="00B404B7"/>
    <w:rsid w:val="00B8458C"/>
    <w:rsid w:val="00BA20E0"/>
    <w:rsid w:val="00BC197C"/>
    <w:rsid w:val="00BC392B"/>
    <w:rsid w:val="00BF5DCA"/>
    <w:rsid w:val="00C14659"/>
    <w:rsid w:val="00C62593"/>
    <w:rsid w:val="00C66B69"/>
    <w:rsid w:val="00C7491E"/>
    <w:rsid w:val="00CC7B37"/>
    <w:rsid w:val="00CC7C67"/>
    <w:rsid w:val="00CD49C5"/>
    <w:rsid w:val="00CE1DFA"/>
    <w:rsid w:val="00CE3281"/>
    <w:rsid w:val="00D237FB"/>
    <w:rsid w:val="00D350D2"/>
    <w:rsid w:val="00D45650"/>
    <w:rsid w:val="00D577AF"/>
    <w:rsid w:val="00D62DE0"/>
    <w:rsid w:val="00D73B37"/>
    <w:rsid w:val="00D924EE"/>
    <w:rsid w:val="00DB7208"/>
    <w:rsid w:val="00DE55E2"/>
    <w:rsid w:val="00E00FE1"/>
    <w:rsid w:val="00E25C7F"/>
    <w:rsid w:val="00E34098"/>
    <w:rsid w:val="00E65E64"/>
    <w:rsid w:val="00E7088A"/>
    <w:rsid w:val="00E733EA"/>
    <w:rsid w:val="00E73C62"/>
    <w:rsid w:val="00EB2CC5"/>
    <w:rsid w:val="00ED2D1A"/>
    <w:rsid w:val="00EE47D8"/>
    <w:rsid w:val="00F30B90"/>
    <w:rsid w:val="00F65503"/>
    <w:rsid w:val="00F66934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FBB6-D0D9-4EDA-A7F0-FA4DA969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401</TotalTime>
  <Pages>3</Pages>
  <Words>871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58</cp:revision>
  <cp:lastPrinted>2020-07-15T09:11:00Z</cp:lastPrinted>
  <dcterms:created xsi:type="dcterms:W3CDTF">2020-05-04T08:29:00Z</dcterms:created>
  <dcterms:modified xsi:type="dcterms:W3CDTF">2021-08-09T06:53:00Z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