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50800</wp:posOffset>
            </wp:positionV>
            <wp:extent cx="6829425" cy="224790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247900"/>
                    </a:xfrm>
                    <a:custGeom>
                      <a:rect l="l" t="t" r="r" b="b"/>
                      <a:pathLst>
                        <a:path w="6829425" h="2247900">
                          <a:moveTo>
                            <a:pt x="0" y="2247900"/>
                          </a:moveTo>
                          <a:lnTo>
                            <a:pt x="6829425" y="22479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2479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2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" w:right="0" w:firstLine="0"/>
      </w:pPr>
      <w:r>
        <w:drawing>
          <wp:anchor simplePos="0" relativeHeight="2516583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-54769</wp:posOffset>
            </wp:positionV>
            <wp:extent cx="2085975" cy="314325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085975" cy="314325"/>
                    </a:xfrm>
                    <a:custGeom>
                      <a:rect l="l" t="t" r="r" b="b"/>
                      <a:pathLst>
                        <a:path w="2085975" h="314325">
                          <a:moveTo>
                            <a:pt x="0" y="314325"/>
                          </a:moveTo>
                          <a:lnTo>
                            <a:pt x="2085975" y="314325"/>
                          </a:lnTo>
                          <a:lnTo>
                            <a:pt x="2085975" y="0"/>
                          </a:lnTo>
                          <a:lnTo>
                            <a:pt x="0" y="0"/>
                          </a:lnTo>
                          <a:lnTo>
                            <a:pt x="0" y="3143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Objednávka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č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.</w:t>
      </w:r>
      <w:r>
        <w:rPr sz="41" baseline="0" dirty="0">
          <w:jc w:val="left"/>
          <w:rFonts w:ascii="Calibri,Bold" w:hAnsi="Calibri,Bold" w:cs="Calibri,Bold"/>
          <w:color w:val="00639E"/>
          <w:spacing w:val="24"/>
          <w:w w:val="92"/>
          <w:sz w:val="41"/>
          <w:szCs w:val="41"/>
        </w:rPr>
        <w:t> </w:t>
      </w:r>
      <w:r>
        <w:rPr sz="41" baseline="0" dirty="0">
          <w:jc w:val="left"/>
          <w:rFonts w:ascii="Calibri,Bold" w:hAnsi="Calibri,Bold" w:cs="Calibri,Bold"/>
          <w:color w:val="00639E"/>
          <w:w w:val="92"/>
          <w:sz w:val="41"/>
          <w:szCs w:val="41"/>
        </w:rPr>
        <w:t>5520</w:t>
      </w:r>
      <w:r>
        <w:rPr>
          <w:rFonts w:ascii="Times New Roman" w:hAnsi="Times New Roman" w:cs="Times New Roman"/>
          <w:sz w:val="41"/>
          <w:szCs w:val="41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cols w:num="2" w:space="0" w:equalWidth="0">
            <w:col w:w="3203" w:space="3901"/>
            <w:col w:w="3770" w:space="0"/>
          </w:cols>
          <w:docGrid w:linePitch="360"/>
        </w:sectPr>
        <w:spacing w:before="0" w:after="0" w:line="240" w:lineRule="exact"/>
        <w:ind w:left="-80" w:right="40" w:firstLine="0"/>
        <w:jc w:val="right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 Lékárna MMN, a.s. ve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ejnost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, Metyšova 465, 514 01 Jilemnice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:05421888,</w:t>
      </w:r>
      <w:r>
        <w:rPr sz="20" baseline="0" dirty="0">
          <w:jc w:val="left"/>
          <w:rFonts w:ascii="Calibri" w:hAnsi="Calibri" w:cs="Calibri"/>
          <w:color w:val="000000"/>
          <w:spacing w:val="74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DI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:CZ05421888,</w:t>
      </w:r>
      <w:r>
        <w:rPr sz="20" baseline="0" dirty="0">
          <w:jc w:val="left"/>
          <w:rFonts w:ascii="Calibri" w:hAnsi="Calibri" w:cs="Calibri"/>
          <w:color w:val="000000"/>
          <w:spacing w:val="75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I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Č</w:t>
      </w:r>
      <w:r>
        <w:rPr sz="20" baseline="0" dirty="0">
          <w:jc w:val="left"/>
          <w:rFonts w:ascii="Calibri" w:hAnsi="Calibri" w:cs="Calibri"/>
          <w:color w:val="000000"/>
          <w:sz w:val="20"/>
          <w:szCs w:val="20"/>
        </w:rPr>
        <w:t>Z:67346000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0" w:after="0" w:line="240" w:lineRule="auto"/>
        <w:ind w:left="200" w:right="0" w:firstLine="60"/>
      </w:pPr>
      <w:r>
        <w:drawing>
          <wp:anchor simplePos="0" relativeHeight="251658255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-16669</wp:posOffset>
            </wp:positionV>
            <wp:extent cx="1276350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76350" cy="123825"/>
                    </a:xfrm>
                    <a:custGeom>
                      <a:rect l="l" t="t" r="r" b="b"/>
                      <a:pathLst>
                        <a:path w="1276350" h="123825">
                          <a:moveTo>
                            <a:pt x="0" y="123825"/>
                          </a:moveTo>
                          <a:lnTo>
                            <a:pt x="1276350" y="123825"/>
                          </a:lnTo>
                          <a:lnTo>
                            <a:pt x="12763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-16669</wp:posOffset>
            </wp:positionV>
            <wp:extent cx="476250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76250" cy="123825"/>
                    </a:xfrm>
                    <a:custGeom>
                      <a:rect l="l" t="t" r="r" b="b"/>
                      <a:pathLst>
                        <a:path w="476250" h="123825">
                          <a:moveTo>
                            <a:pt x="0" y="123825"/>
                          </a:moveTo>
                          <a:lnTo>
                            <a:pt x="476250" y="123825"/>
                          </a:lnTo>
                          <a:lnTo>
                            <a:pt x="476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Lékárna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MMN,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a.s.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ve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ř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ejnost	</w:t>
      </w:r>
      <w:r>
        <w:rPr sz="17" baseline="0" dirty="0">
          <w:jc w:val="left"/>
          <w:rFonts w:ascii="Calibri,Bold" w:hAnsi="Calibri,Bold" w:cs="Calibri,Bold"/>
          <w:color w:val="000000"/>
          <w:sz w:val="17"/>
          <w:szCs w:val="17"/>
        </w:rPr>
        <w:t>Dodavatel: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9" w:after="0" w:line="240" w:lineRule="auto"/>
        <w:ind w:left="200" w:right="0" w:firstLine="561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-10954</wp:posOffset>
            </wp:positionV>
            <wp:extent cx="3038475" cy="87630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0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8096</wp:posOffset>
            </wp:positionV>
            <wp:extent cx="18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23825"/>
                    </a:xfrm>
                    <a:custGeom>
                      <a:rect l="l" t="t" r="r" b="b"/>
                      <a:pathLst>
                        <a:path w="180" h="123825">
                          <a:moveTo>
                            <a:pt x="0" y="123825"/>
                          </a:moveTo>
                          <a:lnTo>
                            <a:pt x="0" y="123825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27146</wp:posOffset>
            </wp:positionV>
            <wp:extent cx="28860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ViaPharma</w:t>
      </w:r>
      <w:r>
        <w:rPr sz="17" baseline="0" dirty="0">
          <w:jc w:val="left"/>
          <w:rFonts w:ascii="Calibri" w:hAnsi="Calibri" w:cs="Calibri"/>
          <w:color w:val="000000"/>
          <w:spacing w:val="4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s.r.o.VEREJNOST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9" w:after="0" w:line="240" w:lineRule="auto"/>
        <w:ind w:left="200" w:right="0" w:firstLine="60"/>
      </w:pPr>
      <w:r>
        <w:drawing>
          <wp:anchor simplePos="0" relativeHeight="251658263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-10954</wp:posOffset>
            </wp:positionV>
            <wp:extent cx="14287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8750" cy="123825"/>
                    </a:xfrm>
                    <a:custGeom>
                      <a:rect l="l" t="t" r="r" b="b"/>
                      <a:pathLst>
                        <a:path w="1428750" h="123825">
                          <a:moveTo>
                            <a:pt x="0" y="123825"/>
                          </a:moveTo>
                          <a:lnTo>
                            <a:pt x="1428750" y="123825"/>
                          </a:lnTo>
                          <a:lnTo>
                            <a:pt x="14287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-1429</wp:posOffset>
            </wp:positionV>
            <wp:extent cx="2886075" cy="123825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Metyšova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465,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514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01</w:t>
      </w:r>
      <w:r>
        <w:rPr sz="17" baseline="0" dirty="0">
          <w:jc w:val="left"/>
          <w:rFonts w:ascii="Calibri" w:hAnsi="Calibri" w:cs="Calibri"/>
          <w:color w:val="000000"/>
          <w:spacing w:val="30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Jilemnice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10"/>
          <w:tab w:val="left" w:pos="8150"/>
        </w:tabs>
        <w:spacing w:before="24" w:after="0" w:line="240" w:lineRule="exact"/>
        <w:ind w:left="260" w:right="1346" w:firstLine="0"/>
      </w:pPr>
      <w:r>
        <w:drawing>
          <wp:anchor simplePos="0" relativeHeight="25165826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21431</wp:posOffset>
            </wp:positionV>
            <wp:extent cx="1809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21431</wp:posOffset>
            </wp:positionV>
            <wp:extent cx="3057525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paragraph">
              <wp:posOffset>30956</wp:posOffset>
            </wp:positionV>
            <wp:extent cx="2886075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173831</wp:posOffset>
            </wp:positionV>
            <wp:extent cx="180975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714375</wp:posOffset>
            </wp:positionH>
            <wp:positionV relativeFrom="paragraph">
              <wp:posOffset>173831</wp:posOffset>
            </wp:positionV>
            <wp:extent cx="3057525" cy="123825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57525" cy="123825"/>
                    </a:xfrm>
                    <a:custGeom>
                      <a:rect l="l" t="t" r="r" b="b"/>
                      <a:pathLst>
                        <a:path w="3057525" h="123825">
                          <a:moveTo>
                            <a:pt x="0" y="123825"/>
                          </a:moveTo>
                          <a:lnTo>
                            <a:pt x="3057525" y="123825"/>
                          </a:lnTo>
                          <a:lnTo>
                            <a:pt x="30575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202406</wp:posOffset>
            </wp:positionV>
            <wp:extent cx="180975" cy="12382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202406</wp:posOffset>
            </wp:positionV>
            <wp:extent cx="1123950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219075</wp:posOffset>
            </wp:positionV>
            <wp:extent cx="972110" cy="380999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1889919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55" w:lineRule="exact"/>
                          <w:ind w:left="0" w:right="0" w:firstLine="0"/>
                        </w:pP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I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Č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92"/>
                            <w:sz w:val="17"/>
                            <w:szCs w:val="17"/>
                          </w:rPr>
                          <w:t>O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160"/>
                            <w:w w:val="92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TEL.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82"/>
                            <w:w w:val="107"/>
                            <w:sz w:val="17"/>
                            <w:szCs w:val="17"/>
                          </w:rPr>
                          <w:t>: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222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811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7"/>
                            <w:sz w:val="17"/>
                            <w:szCs w:val="17"/>
                          </w:rPr>
                          <w:t> </w:t>
                        </w:r>
                        <w:r>
                          <w:rPr sz="17" baseline="0" dirty="0">
                            <w:jc w:val="left"/>
                            <w:rFonts w:ascii="Calibri" w:hAnsi="Calibri" w:cs="Calibri"/>
                            <w:color w:val="000000"/>
                            <w:w w:val="107"/>
                            <w:sz w:val="17"/>
                            <w:szCs w:val="17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7"/>
                            <w:szCs w:val="17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  <w:drawing>
          <wp:anchor simplePos="0" relativeHeight="251658286" behindDoc="1" locked="0" layoutInCell="1" allowOverlap="1">
            <wp:simplePos x="0" y="0"/>
            <wp:positionH relativeFrom="page">
              <wp:posOffset>495300</wp:posOffset>
            </wp:positionH>
            <wp:positionV relativeFrom="paragraph">
              <wp:posOffset>326231</wp:posOffset>
            </wp:positionV>
            <wp:extent cx="219075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752475</wp:posOffset>
            </wp:positionH>
            <wp:positionV relativeFrom="paragraph">
              <wp:posOffset>326231</wp:posOffset>
            </wp:positionV>
            <wp:extent cx="301942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19425" cy="123825"/>
                    </a:xfrm>
                    <a:custGeom>
                      <a:rect l="l" t="t" r="r" b="b"/>
                      <a:pathLst>
                        <a:path w="3019425" h="123825">
                          <a:moveTo>
                            <a:pt x="0" y="123825"/>
                          </a:moveTo>
                          <a:lnTo>
                            <a:pt x="3019425" y="123825"/>
                          </a:lnTo>
                          <a:lnTo>
                            <a:pt x="30194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paragraph">
              <wp:posOffset>364331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364331</wp:posOffset>
            </wp:positionV>
            <wp:extent cx="190500" cy="123825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paragraph">
              <wp:posOffset>364331</wp:posOffset>
            </wp:positionV>
            <wp:extent cx="1123950" cy="123825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z w:val="17"/>
          <w:szCs w:val="17"/>
        </w:rPr>
        <w:t>O</w:t>
      </w:r>
      <w:r>
        <w:rPr sz="17" baseline="0" dirty="0">
          <w:jc w:val="left"/>
          <w:rFonts w:ascii="Calibri" w:hAnsi="Calibri" w:cs="Calibri"/>
          <w:color w:val="000000"/>
          <w:spacing w:val="62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05421888	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Nadrazni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344/23,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15000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Praha</w:t>
      </w:r>
      <w:r>
        <w:rPr sz="17" baseline="-1" dirty="0">
          <w:jc w:val="left"/>
          <w:rFonts w:ascii="Calibri" w:hAnsi="Calibri" w:cs="Calibri"/>
          <w:color w:val="000000"/>
          <w:spacing w:val="27"/>
          <w:position w:val="-1"/>
          <w:w w:val="107"/>
          <w:sz w:val="17"/>
          <w:szCs w:val="17"/>
        </w:rPr>
        <w:t> </w:t>
      </w:r>
      <w:r>
        <w:rPr sz="17" baseline="-1" dirty="0">
          <w:jc w:val="left"/>
          <w:rFonts w:ascii="Calibri" w:hAnsi="Calibri" w:cs="Calibri"/>
          <w:color w:val="000000"/>
          <w:position w:val="-1"/>
          <w:w w:val="107"/>
          <w:sz w:val="17"/>
          <w:szCs w:val="17"/>
        </w:rPr>
        <w:t>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DI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spacing w:val="54"/>
          <w:w w:val="106"/>
          <w:sz w:val="17"/>
          <w:szCs w:val="17"/>
        </w:rPr>
        <w:t>: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CZ05421888		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DI</w:t>
      </w:r>
      <w:r>
        <w:rPr sz="17" baseline="-4" dirty="0">
          <w:jc w:val="left"/>
          <w:rFonts w:ascii="Calibri" w:hAnsi="Calibri" w:cs="Calibri"/>
          <w:color w:val="000000"/>
          <w:position w:val="-4"/>
          <w:w w:val="106"/>
          <w:sz w:val="17"/>
          <w:szCs w:val="17"/>
        </w:rPr>
        <w:t>Č</w:t>
      </w:r>
      <w:r>
        <w:rPr sz="17" baseline="-4" dirty="0">
          <w:jc w:val="left"/>
          <w:rFonts w:ascii="Calibri" w:hAnsi="Calibri" w:cs="Calibri"/>
          <w:color w:val="000000"/>
          <w:spacing w:val="144"/>
          <w:position w:val="-4"/>
          <w:w w:val="106"/>
          <w:sz w:val="17"/>
          <w:szCs w:val="17"/>
        </w:rPr>
        <w:t>:</w:t>
      </w:r>
      <w:r>
        <w:rPr sz="17" baseline="-4" dirty="0">
          <w:jc w:val="left"/>
          <w:rFonts w:ascii="Calibri" w:hAnsi="Calibri" w:cs="Calibri"/>
          <w:color w:val="000000"/>
          <w:position w:val="-4"/>
          <w:w w:val="105"/>
          <w:sz w:val="17"/>
          <w:szCs w:val="17"/>
        </w:rPr>
        <w:t>CZ14888742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.</w:t>
      </w:r>
      <w:r>
        <w:rPr sz="17" baseline="0" dirty="0">
          <w:jc w:val="left"/>
          <w:rFonts w:ascii="Calibri" w:hAnsi="Calibri" w:cs="Calibri"/>
          <w:color w:val="000000"/>
          <w:spacing w:val="27"/>
          <w:w w:val="105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ú.: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000115-3453310267/0100		</w:t>
      </w:r>
      <w:r>
        <w:rPr sz="17" baseline="-6" dirty="0">
          <w:jc w:val="left"/>
          <w:rFonts w:ascii="Calibri" w:hAnsi="Calibri" w:cs="Calibri"/>
          <w:color w:val="000000"/>
          <w:position w:val="-6"/>
          <w:w w:val="107"/>
          <w:sz w:val="17"/>
          <w:szCs w:val="17"/>
        </w:rPr>
        <w:t>FAX: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118" w:after="0" w:line="240" w:lineRule="auto"/>
        <w:ind w:left="200" w:right="0" w:firstLine="0"/>
      </w:pPr>
      <w:r>
        <w:drawing>
          <wp:anchor simplePos="0" relativeHeight="251658296" behindDoc="1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48736</wp:posOffset>
            </wp:positionV>
            <wp:extent cx="790575" cy="17145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790575" cy="171450"/>
                    </a:xfrm>
                    <a:custGeom>
                      <a:rect l="l" t="t" r="r" b="b"/>
                      <a:pathLst>
                        <a:path w="790575" h="171450">
                          <a:moveTo>
                            <a:pt x="0" y="171450"/>
                          </a:moveTo>
                          <a:lnTo>
                            <a:pt x="790575" y="171450"/>
                          </a:lnTo>
                          <a:lnTo>
                            <a:pt x="790575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1533525</wp:posOffset>
            </wp:positionH>
            <wp:positionV relativeFrom="paragraph">
              <wp:posOffset>48736</wp:posOffset>
            </wp:positionV>
            <wp:extent cx="1295400" cy="17145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295400" cy="171450"/>
                    </a:xfrm>
                    <a:custGeom>
                      <a:rect l="l" t="t" r="r" b="b"/>
                      <a:pathLst>
                        <a:path w="1295400" h="171450">
                          <a:moveTo>
                            <a:pt x="0" y="171450"/>
                          </a:moveTo>
                          <a:lnTo>
                            <a:pt x="1295400" y="171450"/>
                          </a:lnTo>
                          <a:lnTo>
                            <a:pt x="12954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5" behindDoc="1" locked="0" layoutInCell="1" allowOverlap="1">
            <wp:simplePos x="0" y="0"/>
            <wp:positionH relativeFrom="page">
              <wp:posOffset>3943350</wp:posOffset>
            </wp:positionH>
            <wp:positionV relativeFrom="paragraph">
              <wp:posOffset>58261</wp:posOffset>
            </wp:positionV>
            <wp:extent cx="3048000" cy="17145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48000" cy="171450"/>
                    </a:xfrm>
                    <a:custGeom>
                      <a:rect l="l" t="t" r="r" b="b"/>
                      <a:pathLst>
                        <a:path w="3048000" h="171450">
                          <a:moveTo>
                            <a:pt x="0" y="171450"/>
                          </a:moveTo>
                          <a:lnTo>
                            <a:pt x="3048000" y="171450"/>
                          </a:lnTo>
                          <a:lnTo>
                            <a:pt x="3048000" y="0"/>
                          </a:lnTo>
                          <a:lnTo>
                            <a:pt x="0" y="0"/>
                          </a:lnTo>
                          <a:lnTo>
                            <a:pt x="0" y="1714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paragraph">
              <wp:posOffset>84455</wp:posOffset>
            </wp:positionV>
            <wp:extent cx="1824292" cy="257174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2299494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40" w:lineRule="auto"/>
                          <w:ind w:left="0" w:right="0" w:firstLine="0"/>
                        </w:pP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Datum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objednání: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 sz="23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3"/>
                            <w:szCs w:val="23"/>
                          </w:rPr>
                          <w:t>04.08.2021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Externí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č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.</w:t>
      </w:r>
      <w:r>
        <w:rPr sz="23" baseline="0" dirty="0">
          <w:jc w:val="left"/>
          <w:rFonts w:ascii="Calibri" w:hAnsi="Calibri" w:cs="Calibri"/>
          <w:color w:val="000000"/>
          <w:spacing w:val="24"/>
          <w:w w:val="92"/>
          <w:sz w:val="23"/>
          <w:szCs w:val="23"/>
        </w:rPr>
        <w:t> </w:t>
      </w:r>
      <w:r>
        <w:rPr sz="23" baseline="0" dirty="0">
          <w:jc w:val="left"/>
          <w:rFonts w:ascii="Calibri" w:hAnsi="Calibri" w:cs="Calibri"/>
          <w:color w:val="000000"/>
          <w:w w:val="92"/>
          <w:sz w:val="23"/>
          <w:szCs w:val="23"/>
        </w:rPr>
        <w:t>obj.	20210804</w:t>
      </w:r>
      <w:r>
        <w:rPr>
          <w:rFonts w:ascii="Times New Roman" w:hAnsi="Times New Roman" w:cs="Times New Roman"/>
          <w:sz w:val="23"/>
          <w:szCs w:val="23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4" behindDoc="0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30479</wp:posOffset>
            </wp:positionV>
            <wp:extent cx="6648450" cy="14287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31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17144</wp:posOffset>
            </wp:positionV>
            <wp:extent cx="6829425" cy="2000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200025"/>
                    </a:xfrm>
                    <a:custGeom>
                      <a:rect l="l" t="t" r="r" b="b"/>
                      <a:pathLst>
                        <a:path w="6829425" h="200025">
                          <a:moveTo>
                            <a:pt x="0" y="200025"/>
                          </a:moveTo>
                          <a:lnTo>
                            <a:pt x="6829425" y="20002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2000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855"/>
          <w:tab w:val="left" w:pos="8975"/>
          <w:tab w:val="left" w:pos="9500"/>
          <w:tab w:val="left" w:pos="10010"/>
          <w:tab w:val="left" w:pos="10700"/>
        </w:tabs>
        <w:spacing w:before="0" w:after="0" w:line="270" w:lineRule="exact"/>
        <w:ind w:left="1055" w:right="18" w:hanging="465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-23654</wp:posOffset>
            </wp:positionV>
            <wp:extent cx="6829425" cy="3810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14446</wp:posOffset>
            </wp:positionV>
            <wp:extent cx="6829425" cy="18097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2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33496</wp:posOffset>
            </wp:positionV>
            <wp:extent cx="219075" cy="123825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0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33496</wp:posOffset>
            </wp:positionV>
            <wp:extent cx="257175" cy="123825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4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33496</wp:posOffset>
            </wp:positionV>
            <wp:extent cx="276225" cy="123825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6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33496</wp:posOffset>
            </wp:positionV>
            <wp:extent cx="485775" cy="12382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33496</wp:posOffset>
            </wp:positionV>
            <wp:extent cx="4476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163671</wp:posOffset>
            </wp:positionV>
            <wp:extent cx="6854825" cy="63500"/>
            <wp:effectExtent l="0" t="0" r="0" b="0"/>
            <wp:wrapNone/>
            <wp:docPr id="138" name="Picture 13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spect="0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204946</wp:posOffset>
            </wp:positionV>
            <wp:extent cx="6829425" cy="14287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204946</wp:posOffset>
            </wp:positionV>
            <wp:extent cx="6000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204946</wp:posOffset>
            </wp:positionV>
            <wp:extent cx="29622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204946</wp:posOffset>
            </wp:positionV>
            <wp:extent cx="192405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204946</wp:posOffset>
            </wp:positionV>
            <wp:extent cx="485775" cy="123825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204946</wp:posOffset>
            </wp:positionV>
            <wp:extent cx="219075" cy="123825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204946</wp:posOffset>
            </wp:positionV>
            <wp:extent cx="495300" cy="123825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ADVANCE</w:t>
      </w:r>
      <w:r>
        <w:rPr sz="17" baseline="0" dirty="0">
          <w:jc w:val="left"/>
          <w:rFonts w:ascii="Calibri" w:hAnsi="Calibri" w:cs="Calibri"/>
          <w:color w:val="000000"/>
          <w:spacing w:val="23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Je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men</w:t>
      </w:r>
      <w:r>
        <w:rPr sz="17" baseline="0" dirty="0">
          <w:jc w:val="left"/>
          <w:rFonts w:ascii="Calibri" w:hAnsi="Calibri" w:cs="Calibri"/>
          <w:color w:val="000000"/>
          <w:spacing w:val="23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200</w:t>
      </w:r>
      <w:r>
        <w:rPr sz="17" baseline="0" dirty="0">
          <w:jc w:val="left"/>
          <w:rFonts w:ascii="Calibri" w:hAnsi="Calibri" w:cs="Calibri"/>
          <w:color w:val="000000"/>
          <w:spacing w:val="23"/>
          <w:w w:val="102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g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100"/>
          <w:tab w:val="left" w:pos="5489"/>
          <w:tab w:val="left" w:pos="5580"/>
          <w:tab w:val="left" w:pos="5669"/>
          <w:tab w:val="left" w:pos="8850"/>
          <w:tab w:val="left" w:pos="9240"/>
          <w:tab w:val="left" w:pos="9330"/>
          <w:tab w:val="left" w:pos="9420"/>
          <w:tab w:val="left" w:pos="10050"/>
          <w:tab w:val="left" w:pos="10440"/>
          <w:tab w:val="left" w:pos="10530"/>
          <w:tab w:val="left" w:pos="10620"/>
        </w:tabs>
        <w:spacing w:before="0" w:after="0" w:line="237" w:lineRule="exact"/>
        <w:ind w:left="405" w:right="98" w:firstLine="0"/>
        <w:jc w:val="right"/>
      </w:pPr>
      <w:r>
        <w:drawing>
          <wp:anchor simplePos="0" relativeHeight="25165834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175" name="Freeform 1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176" name="Freeform 1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177" name="Freeform 1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178" name="Freeform 1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179" name="Freeform 1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180" name="Freeform 1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181" name="Freeform 1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182" name="Freeform 1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183" name="Freeform 1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184" name="Freeform 1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185" name="Freeform 1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186" name="Freeform 1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187" name="Freeform 1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188" name="Freeform 1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189" name="Freeform 1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190" name="Freeform 1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191" name="Freeform 1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192" name="Freeform 1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193" name="Freeform 1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194" name="Freeform 1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195" name="Freeform 1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196" name="Freeform 1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197" name="Freeform 1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198" name="Freeform 1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199" name="Freeform 1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200" name="Freeform 2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201" name="Freeform 2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202" name="Freeform 2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203" name="Freeform 2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204" name="Freeform 2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205" name="Freeform 2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206" name="Freeform 2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207" name="Freeform 2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208" name="Freeform 2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209" name="Freeform 2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210" name="Freeform 2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221" name="Freeform 2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222" name="Freeform 2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223" name="Freeform 2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224" name="Freeform 2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225" name="Freeform 2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226" name="Freeform 2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227" name="Freeform 2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236" name="Freeform 2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237" name="Freeform 2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238" name="Freeform 2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239" name="Freeform 2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240" name="Freeform 2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241" name="Freeform 2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242" name="Freeform 2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243" name="Freeform 2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244" name="Freeform 2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245" name="Freeform 2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246" name="Freeform 2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247" name="Freeform 2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248" name="Freeform 2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249" name="Freeform 2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250" name="Freeform 2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251" name="Freeform 2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252" name="Freeform 2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253" name="Freeform 2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254" name="Freeform 2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255" name="Freeform 2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256" name="Freeform 2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257" name="Freeform 2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258" name="Freeform 2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259" name="Freeform 2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260" name="Freeform 2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261" name="Freeform 2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262" name="Freeform 2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263" name="Freeform 2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264" name="Freeform 2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265" name="Freeform 2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266" name="Freeform 2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267" name="Freeform 2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268" name="Freeform 2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269" name="Freeform 2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270" name="Freeform 2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271" name="Freeform 2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2732246</wp:posOffset>
            </wp:positionV>
            <wp:extent cx="6829425" cy="142875"/>
            <wp:effectExtent l="0" t="0" r="0" b="0"/>
            <wp:wrapNone/>
            <wp:docPr id="272" name="Freeform 2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2732246</wp:posOffset>
            </wp:positionV>
            <wp:extent cx="600075" cy="123825"/>
            <wp:effectExtent l="0" t="0" r="0" b="0"/>
            <wp:wrapNone/>
            <wp:docPr id="273" name="Freeform 2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2732246</wp:posOffset>
            </wp:positionV>
            <wp:extent cx="2962275" cy="123825"/>
            <wp:effectExtent l="0" t="0" r="0" b="0"/>
            <wp:wrapNone/>
            <wp:docPr id="274" name="Freeform 2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2732246</wp:posOffset>
            </wp:positionV>
            <wp:extent cx="1924050" cy="123825"/>
            <wp:effectExtent l="0" t="0" r="0" b="0"/>
            <wp:wrapNone/>
            <wp:docPr id="275" name="Freeform 2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2732246</wp:posOffset>
            </wp:positionV>
            <wp:extent cx="485775" cy="123825"/>
            <wp:effectExtent l="0" t="0" r="0" b="0"/>
            <wp:wrapNone/>
            <wp:docPr id="276" name="Freeform 2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2732246</wp:posOffset>
            </wp:positionV>
            <wp:extent cx="219075" cy="123825"/>
            <wp:effectExtent l="0" t="0" r="0" b="0"/>
            <wp:wrapNone/>
            <wp:docPr id="277" name="Freeform 2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2732246</wp:posOffset>
            </wp:positionV>
            <wp:extent cx="495300" cy="123825"/>
            <wp:effectExtent l="0" t="0" r="0" b="0"/>
            <wp:wrapNone/>
            <wp:docPr id="278" name="Freeform 2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279" name="Freeform 2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280" name="Freeform 2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281" name="Freeform 2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282" name="Freeform 2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283" name="Freeform 2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284" name="Freeform 2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293" name="Freeform 2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294" name="Freeform 2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295" name="Freeform 2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296" name="Freeform 2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297" name="Freeform 2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298" name="Freeform 2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299" name="Freeform 2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300" name="Freeform 3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301" name="Freeform 3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302" name="Freeform 3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303" name="Freeform 3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304" name="Freeform 3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305" name="Freeform 3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306" name="Freeform 3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307" name="Freeform 3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308" name="Freeform 3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309" name="Freeform 3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310" name="Freeform 3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311" name="Freeform 3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312" name="Freeform 3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313" name="Freeform 3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314" name="Freeform 3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315" name="Freeform 3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316" name="Freeform 3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317" name="Freeform 3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318" name="Freeform 3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319" name="Freeform 3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320" name="Freeform 3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3789521</wp:posOffset>
            </wp:positionV>
            <wp:extent cx="6829425" cy="142875"/>
            <wp:effectExtent l="0" t="0" r="0" b="0"/>
            <wp:wrapNone/>
            <wp:docPr id="321" name="Freeform 3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3789521</wp:posOffset>
            </wp:positionV>
            <wp:extent cx="600075" cy="123825"/>
            <wp:effectExtent l="0" t="0" r="0" b="0"/>
            <wp:wrapNone/>
            <wp:docPr id="322" name="Freeform 3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3789521</wp:posOffset>
            </wp:positionV>
            <wp:extent cx="2962275" cy="123825"/>
            <wp:effectExtent l="0" t="0" r="0" b="0"/>
            <wp:wrapNone/>
            <wp:docPr id="323" name="Freeform 3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3789521</wp:posOffset>
            </wp:positionV>
            <wp:extent cx="1924050" cy="123825"/>
            <wp:effectExtent l="0" t="0" r="0" b="0"/>
            <wp:wrapNone/>
            <wp:docPr id="324" name="Freeform 3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3789521</wp:posOffset>
            </wp:positionV>
            <wp:extent cx="485775" cy="123825"/>
            <wp:effectExtent l="0" t="0" r="0" b="0"/>
            <wp:wrapNone/>
            <wp:docPr id="325" name="Freeform 3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3789521</wp:posOffset>
            </wp:positionV>
            <wp:extent cx="219075" cy="123825"/>
            <wp:effectExtent l="0" t="0" r="0" b="0"/>
            <wp:wrapNone/>
            <wp:docPr id="326" name="Freeform 3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3789521</wp:posOffset>
            </wp:positionV>
            <wp:extent cx="495300" cy="123825"/>
            <wp:effectExtent l="0" t="0" r="0" b="0"/>
            <wp:wrapNone/>
            <wp:docPr id="327" name="Freeform 3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3941921</wp:posOffset>
            </wp:positionV>
            <wp:extent cx="6829425" cy="142875"/>
            <wp:effectExtent l="0" t="0" r="0" b="0"/>
            <wp:wrapNone/>
            <wp:docPr id="328" name="Freeform 3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3941921</wp:posOffset>
            </wp:positionV>
            <wp:extent cx="600075" cy="123825"/>
            <wp:effectExtent l="0" t="0" r="0" b="0"/>
            <wp:wrapNone/>
            <wp:docPr id="329" name="Freeform 3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3941921</wp:posOffset>
            </wp:positionV>
            <wp:extent cx="2962275" cy="123825"/>
            <wp:effectExtent l="0" t="0" r="0" b="0"/>
            <wp:wrapNone/>
            <wp:docPr id="330" name="Freeform 3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3941921</wp:posOffset>
            </wp:positionV>
            <wp:extent cx="1924050" cy="123825"/>
            <wp:effectExtent l="0" t="0" r="0" b="0"/>
            <wp:wrapNone/>
            <wp:docPr id="331" name="Freeform 3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3941921</wp:posOffset>
            </wp:positionV>
            <wp:extent cx="485775" cy="123825"/>
            <wp:effectExtent l="0" t="0" r="0" b="0"/>
            <wp:wrapNone/>
            <wp:docPr id="332" name="Freeform 3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3941921</wp:posOffset>
            </wp:positionV>
            <wp:extent cx="219075" cy="123825"/>
            <wp:effectExtent l="0" t="0" r="0" b="0"/>
            <wp:wrapNone/>
            <wp:docPr id="333" name="Freeform 3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3941921</wp:posOffset>
            </wp:positionV>
            <wp:extent cx="495300" cy="123825"/>
            <wp:effectExtent l="0" t="0" r="0" b="0"/>
            <wp:wrapNone/>
            <wp:docPr id="334" name="Freeform 3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335" name="Freeform 3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336" name="Freeform 3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337" name="Freeform 3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338" name="Freeform 3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339" name="Freeform 3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340" name="Freeform 3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341" name="Freeform 3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342" name="Freeform 3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343" name="Freeform 3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344" name="Freeform 3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345" name="Freeform 3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346" name="Freeform 3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347" name="Freeform 3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348" name="Freeform 3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4399121</wp:posOffset>
            </wp:positionV>
            <wp:extent cx="6829425" cy="142875"/>
            <wp:effectExtent l="0" t="0" r="0" b="0"/>
            <wp:wrapNone/>
            <wp:docPr id="349" name="Freeform 3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4399121</wp:posOffset>
            </wp:positionV>
            <wp:extent cx="600075" cy="123825"/>
            <wp:effectExtent l="0" t="0" r="0" b="0"/>
            <wp:wrapNone/>
            <wp:docPr id="350" name="Freeform 3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4399121</wp:posOffset>
            </wp:positionV>
            <wp:extent cx="2962275" cy="123825"/>
            <wp:effectExtent l="0" t="0" r="0" b="0"/>
            <wp:wrapNone/>
            <wp:docPr id="351" name="Freeform 3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4399121</wp:posOffset>
            </wp:positionV>
            <wp:extent cx="1924050" cy="123825"/>
            <wp:effectExtent l="0" t="0" r="0" b="0"/>
            <wp:wrapNone/>
            <wp:docPr id="352" name="Freeform 3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4399121</wp:posOffset>
            </wp:positionV>
            <wp:extent cx="485775" cy="123825"/>
            <wp:effectExtent l="0" t="0" r="0" b="0"/>
            <wp:wrapNone/>
            <wp:docPr id="353" name="Freeform 3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4399121</wp:posOffset>
            </wp:positionV>
            <wp:extent cx="219075" cy="123825"/>
            <wp:effectExtent l="0" t="0" r="0" b="0"/>
            <wp:wrapNone/>
            <wp:docPr id="354" name="Freeform 3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4399121</wp:posOffset>
            </wp:positionV>
            <wp:extent cx="495300" cy="123825"/>
            <wp:effectExtent l="0" t="0" r="0" b="0"/>
            <wp:wrapNone/>
            <wp:docPr id="355" name="Freeform 3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4551521</wp:posOffset>
            </wp:positionV>
            <wp:extent cx="6829425" cy="142875"/>
            <wp:effectExtent l="0" t="0" r="0" b="0"/>
            <wp:wrapNone/>
            <wp:docPr id="356" name="Freeform 3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4551521</wp:posOffset>
            </wp:positionV>
            <wp:extent cx="600075" cy="123825"/>
            <wp:effectExtent l="0" t="0" r="0" b="0"/>
            <wp:wrapNone/>
            <wp:docPr id="357" name="Freeform 3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4551521</wp:posOffset>
            </wp:positionV>
            <wp:extent cx="2962275" cy="123825"/>
            <wp:effectExtent l="0" t="0" r="0" b="0"/>
            <wp:wrapNone/>
            <wp:docPr id="358" name="Freeform 3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4551521</wp:posOffset>
            </wp:positionV>
            <wp:extent cx="1924050" cy="123825"/>
            <wp:effectExtent l="0" t="0" r="0" b="0"/>
            <wp:wrapNone/>
            <wp:docPr id="359" name="Freeform 3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4551521</wp:posOffset>
            </wp:positionV>
            <wp:extent cx="485775" cy="123825"/>
            <wp:effectExtent l="0" t="0" r="0" b="0"/>
            <wp:wrapNone/>
            <wp:docPr id="360" name="Freeform 3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4551521</wp:posOffset>
            </wp:positionV>
            <wp:extent cx="219075" cy="123825"/>
            <wp:effectExtent l="0" t="0" r="0" b="0"/>
            <wp:wrapNone/>
            <wp:docPr id="361" name="Freeform 3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4551521</wp:posOffset>
            </wp:positionV>
            <wp:extent cx="495300" cy="123825"/>
            <wp:effectExtent l="0" t="0" r="0" b="0"/>
            <wp:wrapNone/>
            <wp:docPr id="362" name="Freeform 3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4703921</wp:posOffset>
            </wp:positionV>
            <wp:extent cx="6829425" cy="142875"/>
            <wp:effectExtent l="0" t="0" r="0" b="0"/>
            <wp:wrapNone/>
            <wp:docPr id="363" name="Freeform 3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4703921</wp:posOffset>
            </wp:positionV>
            <wp:extent cx="600075" cy="123825"/>
            <wp:effectExtent l="0" t="0" r="0" b="0"/>
            <wp:wrapNone/>
            <wp:docPr id="364" name="Freeform 3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4703921</wp:posOffset>
            </wp:positionV>
            <wp:extent cx="2962275" cy="123825"/>
            <wp:effectExtent l="0" t="0" r="0" b="0"/>
            <wp:wrapNone/>
            <wp:docPr id="365" name="Freeform 3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4703921</wp:posOffset>
            </wp:positionV>
            <wp:extent cx="1924050" cy="123825"/>
            <wp:effectExtent l="0" t="0" r="0" b="0"/>
            <wp:wrapNone/>
            <wp:docPr id="366" name="Freeform 3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4703921</wp:posOffset>
            </wp:positionV>
            <wp:extent cx="485775" cy="123825"/>
            <wp:effectExtent l="0" t="0" r="0" b="0"/>
            <wp:wrapNone/>
            <wp:docPr id="367" name="Freeform 3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4703921</wp:posOffset>
            </wp:positionV>
            <wp:extent cx="219075" cy="123825"/>
            <wp:effectExtent l="0" t="0" r="0" b="0"/>
            <wp:wrapNone/>
            <wp:docPr id="368" name="Freeform 3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4703921</wp:posOffset>
            </wp:positionV>
            <wp:extent cx="495300" cy="123825"/>
            <wp:effectExtent l="0" t="0" r="0" b="0"/>
            <wp:wrapNone/>
            <wp:docPr id="369" name="Freeform 3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4856321</wp:posOffset>
            </wp:positionV>
            <wp:extent cx="6829425" cy="142875"/>
            <wp:effectExtent l="0" t="0" r="0" b="0"/>
            <wp:wrapNone/>
            <wp:docPr id="370" name="Freeform 3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4856321</wp:posOffset>
            </wp:positionV>
            <wp:extent cx="600075" cy="123825"/>
            <wp:effectExtent l="0" t="0" r="0" b="0"/>
            <wp:wrapNone/>
            <wp:docPr id="371" name="Freeform 3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4856321</wp:posOffset>
            </wp:positionV>
            <wp:extent cx="2962275" cy="123825"/>
            <wp:effectExtent l="0" t="0" r="0" b="0"/>
            <wp:wrapNone/>
            <wp:docPr id="372" name="Freeform 3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4856321</wp:posOffset>
            </wp:positionV>
            <wp:extent cx="1924050" cy="123825"/>
            <wp:effectExtent l="0" t="0" r="0" b="0"/>
            <wp:wrapNone/>
            <wp:docPr id="373" name="Freeform 3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4856321</wp:posOffset>
            </wp:positionV>
            <wp:extent cx="485775" cy="123825"/>
            <wp:effectExtent l="0" t="0" r="0" b="0"/>
            <wp:wrapNone/>
            <wp:docPr id="374" name="Freeform 3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4856321</wp:posOffset>
            </wp:positionV>
            <wp:extent cx="219075" cy="123825"/>
            <wp:effectExtent l="0" t="0" r="0" b="0"/>
            <wp:wrapNone/>
            <wp:docPr id="375" name="Freeform 3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4856321</wp:posOffset>
            </wp:positionV>
            <wp:extent cx="495300" cy="123825"/>
            <wp:effectExtent l="0" t="0" r="0" b="0"/>
            <wp:wrapNone/>
            <wp:docPr id="376" name="Freeform 3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4999196</wp:posOffset>
            </wp:positionV>
            <wp:extent cx="6829425" cy="142875"/>
            <wp:effectExtent l="0" t="0" r="0" b="0"/>
            <wp:wrapNone/>
            <wp:docPr id="377" name="Freeform 3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4999196</wp:posOffset>
            </wp:positionV>
            <wp:extent cx="600075" cy="123825"/>
            <wp:effectExtent l="0" t="0" r="0" b="0"/>
            <wp:wrapNone/>
            <wp:docPr id="378" name="Freeform 3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4999196</wp:posOffset>
            </wp:positionV>
            <wp:extent cx="2962275" cy="123825"/>
            <wp:effectExtent l="0" t="0" r="0" b="0"/>
            <wp:wrapNone/>
            <wp:docPr id="379" name="Freeform 3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4999196</wp:posOffset>
            </wp:positionV>
            <wp:extent cx="1924050" cy="123825"/>
            <wp:effectExtent l="0" t="0" r="0" b="0"/>
            <wp:wrapNone/>
            <wp:docPr id="380" name="Freeform 3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4999196</wp:posOffset>
            </wp:positionV>
            <wp:extent cx="485775" cy="123825"/>
            <wp:effectExtent l="0" t="0" r="0" b="0"/>
            <wp:wrapNone/>
            <wp:docPr id="381" name="Freeform 3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4999196</wp:posOffset>
            </wp:positionV>
            <wp:extent cx="219075" cy="123825"/>
            <wp:effectExtent l="0" t="0" r="0" b="0"/>
            <wp:wrapNone/>
            <wp:docPr id="382" name="Freeform 3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4999196</wp:posOffset>
            </wp:positionV>
            <wp:extent cx="495300" cy="123825"/>
            <wp:effectExtent l="0" t="0" r="0" b="0"/>
            <wp:wrapNone/>
            <wp:docPr id="383" name="Freeform 3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5151596</wp:posOffset>
            </wp:positionV>
            <wp:extent cx="6829425" cy="142875"/>
            <wp:effectExtent l="0" t="0" r="0" b="0"/>
            <wp:wrapNone/>
            <wp:docPr id="384" name="Freeform 3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5151596</wp:posOffset>
            </wp:positionV>
            <wp:extent cx="600075" cy="123825"/>
            <wp:effectExtent l="0" t="0" r="0" b="0"/>
            <wp:wrapNone/>
            <wp:docPr id="385" name="Freeform 3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5151596</wp:posOffset>
            </wp:positionV>
            <wp:extent cx="2962275" cy="123825"/>
            <wp:effectExtent l="0" t="0" r="0" b="0"/>
            <wp:wrapNone/>
            <wp:docPr id="386" name="Freeform 3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5151596</wp:posOffset>
            </wp:positionV>
            <wp:extent cx="1924050" cy="123825"/>
            <wp:effectExtent l="0" t="0" r="0" b="0"/>
            <wp:wrapNone/>
            <wp:docPr id="387" name="Freeform 3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5151596</wp:posOffset>
            </wp:positionV>
            <wp:extent cx="485775" cy="123825"/>
            <wp:effectExtent l="0" t="0" r="0" b="0"/>
            <wp:wrapNone/>
            <wp:docPr id="388" name="Freeform 3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5151596</wp:posOffset>
            </wp:positionV>
            <wp:extent cx="219075" cy="123825"/>
            <wp:effectExtent l="0" t="0" r="0" b="0"/>
            <wp:wrapNone/>
            <wp:docPr id="389" name="Freeform 3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5151596</wp:posOffset>
            </wp:positionV>
            <wp:extent cx="495300" cy="123825"/>
            <wp:effectExtent l="0" t="0" r="0" b="0"/>
            <wp:wrapNone/>
            <wp:docPr id="390" name="Freeform 3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5303996</wp:posOffset>
            </wp:positionV>
            <wp:extent cx="6829425" cy="142875"/>
            <wp:effectExtent l="0" t="0" r="0" b="0"/>
            <wp:wrapNone/>
            <wp:docPr id="391" name="Freeform 3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5303996</wp:posOffset>
            </wp:positionV>
            <wp:extent cx="600075" cy="123825"/>
            <wp:effectExtent l="0" t="0" r="0" b="0"/>
            <wp:wrapNone/>
            <wp:docPr id="392" name="Freeform 3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5303996</wp:posOffset>
            </wp:positionV>
            <wp:extent cx="2962275" cy="123825"/>
            <wp:effectExtent l="0" t="0" r="0" b="0"/>
            <wp:wrapNone/>
            <wp:docPr id="393" name="Freeform 3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5303996</wp:posOffset>
            </wp:positionV>
            <wp:extent cx="1924050" cy="123825"/>
            <wp:effectExtent l="0" t="0" r="0" b="0"/>
            <wp:wrapNone/>
            <wp:docPr id="394" name="Freeform 3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5303996</wp:posOffset>
            </wp:positionV>
            <wp:extent cx="485775" cy="123825"/>
            <wp:effectExtent l="0" t="0" r="0" b="0"/>
            <wp:wrapNone/>
            <wp:docPr id="395" name="Freeform 3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5303996</wp:posOffset>
            </wp:positionV>
            <wp:extent cx="219075" cy="123825"/>
            <wp:effectExtent l="0" t="0" r="0" b="0"/>
            <wp:wrapNone/>
            <wp:docPr id="396" name="Freeform 3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5303996</wp:posOffset>
            </wp:positionV>
            <wp:extent cx="495300" cy="123825"/>
            <wp:effectExtent l="0" t="0" r="0" b="0"/>
            <wp:wrapNone/>
            <wp:docPr id="397" name="Freeform 3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5456396</wp:posOffset>
            </wp:positionV>
            <wp:extent cx="6829425" cy="142875"/>
            <wp:effectExtent l="0" t="0" r="0" b="0"/>
            <wp:wrapNone/>
            <wp:docPr id="398" name="Freeform 3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5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5456396</wp:posOffset>
            </wp:positionV>
            <wp:extent cx="600075" cy="123825"/>
            <wp:effectExtent l="0" t="0" r="0" b="0"/>
            <wp:wrapNone/>
            <wp:docPr id="399" name="Freeform 3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5456396</wp:posOffset>
            </wp:positionV>
            <wp:extent cx="2962275" cy="123825"/>
            <wp:effectExtent l="0" t="0" r="0" b="0"/>
            <wp:wrapNone/>
            <wp:docPr id="400" name="Freeform 4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5456396</wp:posOffset>
            </wp:positionV>
            <wp:extent cx="1924050" cy="123825"/>
            <wp:effectExtent l="0" t="0" r="0" b="0"/>
            <wp:wrapNone/>
            <wp:docPr id="401" name="Freeform 4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5456396</wp:posOffset>
            </wp:positionV>
            <wp:extent cx="485775" cy="123825"/>
            <wp:effectExtent l="0" t="0" r="0" b="0"/>
            <wp:wrapNone/>
            <wp:docPr id="402" name="Freeform 4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5456396</wp:posOffset>
            </wp:positionV>
            <wp:extent cx="219075" cy="123825"/>
            <wp:effectExtent l="0" t="0" r="0" b="0"/>
            <wp:wrapNone/>
            <wp:docPr id="403" name="Freeform 4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5456396</wp:posOffset>
            </wp:positionV>
            <wp:extent cx="495300" cy="123825"/>
            <wp:effectExtent l="0" t="0" r="0" b="0"/>
            <wp:wrapNone/>
            <wp:docPr id="404" name="Freeform 4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5608796</wp:posOffset>
            </wp:positionV>
            <wp:extent cx="6829425" cy="142875"/>
            <wp:effectExtent l="0" t="0" r="0" b="0"/>
            <wp:wrapNone/>
            <wp:docPr id="405" name="Freeform 4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5608796</wp:posOffset>
            </wp:positionV>
            <wp:extent cx="600075" cy="123825"/>
            <wp:effectExtent l="0" t="0" r="0" b="0"/>
            <wp:wrapNone/>
            <wp:docPr id="406" name="Freeform 4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5608796</wp:posOffset>
            </wp:positionV>
            <wp:extent cx="2962275" cy="123825"/>
            <wp:effectExtent l="0" t="0" r="0" b="0"/>
            <wp:wrapNone/>
            <wp:docPr id="407" name="Freeform 4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5608796</wp:posOffset>
            </wp:positionV>
            <wp:extent cx="1924050" cy="123825"/>
            <wp:effectExtent l="0" t="0" r="0" b="0"/>
            <wp:wrapNone/>
            <wp:docPr id="408" name="Freeform 4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5608796</wp:posOffset>
            </wp:positionV>
            <wp:extent cx="485775" cy="123825"/>
            <wp:effectExtent l="0" t="0" r="0" b="0"/>
            <wp:wrapNone/>
            <wp:docPr id="409" name="Freeform 4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8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5608796</wp:posOffset>
            </wp:positionV>
            <wp:extent cx="219075" cy="123825"/>
            <wp:effectExtent l="0" t="0" r="0" b="0"/>
            <wp:wrapNone/>
            <wp:docPr id="410" name="Freeform 4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5608796</wp:posOffset>
            </wp:positionV>
            <wp:extent cx="495300" cy="123825"/>
            <wp:effectExtent l="0" t="0" r="0" b="0"/>
            <wp:wrapNone/>
            <wp:docPr id="411" name="Freeform 4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5761196</wp:posOffset>
            </wp:positionV>
            <wp:extent cx="6829425" cy="142875"/>
            <wp:effectExtent l="0" t="0" r="0" b="0"/>
            <wp:wrapNone/>
            <wp:docPr id="412" name="Freeform 4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2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5761196</wp:posOffset>
            </wp:positionV>
            <wp:extent cx="600075" cy="123825"/>
            <wp:effectExtent l="0" t="0" r="0" b="0"/>
            <wp:wrapNone/>
            <wp:docPr id="413" name="Freeform 4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5761196</wp:posOffset>
            </wp:positionV>
            <wp:extent cx="2962275" cy="123825"/>
            <wp:effectExtent l="0" t="0" r="0" b="0"/>
            <wp:wrapNone/>
            <wp:docPr id="414" name="Freeform 4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5761196</wp:posOffset>
            </wp:positionV>
            <wp:extent cx="1924050" cy="123825"/>
            <wp:effectExtent l="0" t="0" r="0" b="0"/>
            <wp:wrapNone/>
            <wp:docPr id="415" name="Freeform 4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5761196</wp:posOffset>
            </wp:positionV>
            <wp:extent cx="485775" cy="123825"/>
            <wp:effectExtent l="0" t="0" r="0" b="0"/>
            <wp:wrapNone/>
            <wp:docPr id="416" name="Freeform 4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5761196</wp:posOffset>
            </wp:positionV>
            <wp:extent cx="219075" cy="123825"/>
            <wp:effectExtent l="0" t="0" r="0" b="0"/>
            <wp:wrapNone/>
            <wp:docPr id="417" name="Freeform 4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5761196</wp:posOffset>
            </wp:positionV>
            <wp:extent cx="495300" cy="123825"/>
            <wp:effectExtent l="0" t="0" r="0" b="0"/>
            <wp:wrapNone/>
            <wp:docPr id="418" name="Freeform 4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5913596</wp:posOffset>
            </wp:positionV>
            <wp:extent cx="6829425" cy="142875"/>
            <wp:effectExtent l="0" t="0" r="0" b="0"/>
            <wp:wrapNone/>
            <wp:docPr id="419" name="Freeform 4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5913596</wp:posOffset>
            </wp:positionV>
            <wp:extent cx="600075" cy="123825"/>
            <wp:effectExtent l="0" t="0" r="0" b="0"/>
            <wp:wrapNone/>
            <wp:docPr id="420" name="Freeform 4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5913596</wp:posOffset>
            </wp:positionV>
            <wp:extent cx="2962275" cy="123825"/>
            <wp:effectExtent l="0" t="0" r="0" b="0"/>
            <wp:wrapNone/>
            <wp:docPr id="421" name="Freeform 4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5913596</wp:posOffset>
            </wp:positionV>
            <wp:extent cx="1924050" cy="123825"/>
            <wp:effectExtent l="0" t="0" r="0" b="0"/>
            <wp:wrapNone/>
            <wp:docPr id="422" name="Freeform 4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5913596</wp:posOffset>
            </wp:positionV>
            <wp:extent cx="485775" cy="123825"/>
            <wp:effectExtent l="0" t="0" r="0" b="0"/>
            <wp:wrapNone/>
            <wp:docPr id="423" name="Freeform 4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5913596</wp:posOffset>
            </wp:positionV>
            <wp:extent cx="219075" cy="123825"/>
            <wp:effectExtent l="0" t="0" r="0" b="0"/>
            <wp:wrapNone/>
            <wp:docPr id="424" name="Freeform 4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5913596</wp:posOffset>
            </wp:positionV>
            <wp:extent cx="495300" cy="123825"/>
            <wp:effectExtent l="0" t="0" r="0" b="0"/>
            <wp:wrapNone/>
            <wp:docPr id="425" name="Freeform 4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6065996</wp:posOffset>
            </wp:positionV>
            <wp:extent cx="6829425" cy="142875"/>
            <wp:effectExtent l="0" t="0" r="0" b="0"/>
            <wp:wrapNone/>
            <wp:docPr id="426" name="Freeform 4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6065996</wp:posOffset>
            </wp:positionV>
            <wp:extent cx="600075" cy="123825"/>
            <wp:effectExtent l="0" t="0" r="0" b="0"/>
            <wp:wrapNone/>
            <wp:docPr id="427" name="Freeform 4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6065996</wp:posOffset>
            </wp:positionV>
            <wp:extent cx="2962275" cy="123825"/>
            <wp:effectExtent l="0" t="0" r="0" b="0"/>
            <wp:wrapNone/>
            <wp:docPr id="428" name="Freeform 4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6065996</wp:posOffset>
            </wp:positionV>
            <wp:extent cx="1924050" cy="123825"/>
            <wp:effectExtent l="0" t="0" r="0" b="0"/>
            <wp:wrapNone/>
            <wp:docPr id="429" name="Freeform 4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6065996</wp:posOffset>
            </wp:positionV>
            <wp:extent cx="485775" cy="123825"/>
            <wp:effectExtent l="0" t="0" r="0" b="0"/>
            <wp:wrapNone/>
            <wp:docPr id="430" name="Freeform 4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2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6065996</wp:posOffset>
            </wp:positionV>
            <wp:extent cx="219075" cy="123825"/>
            <wp:effectExtent l="0" t="0" r="0" b="0"/>
            <wp:wrapNone/>
            <wp:docPr id="431" name="Freeform 4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6065996</wp:posOffset>
            </wp:positionV>
            <wp:extent cx="495300" cy="123825"/>
            <wp:effectExtent l="0" t="0" r="0" b="0"/>
            <wp:wrapNone/>
            <wp:docPr id="432" name="Freeform 4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6208871</wp:posOffset>
            </wp:positionV>
            <wp:extent cx="6829425" cy="142875"/>
            <wp:effectExtent l="0" t="0" r="0" b="0"/>
            <wp:wrapNone/>
            <wp:docPr id="433" name="Freeform 4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6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6208871</wp:posOffset>
            </wp:positionV>
            <wp:extent cx="600075" cy="123825"/>
            <wp:effectExtent l="0" t="0" r="0" b="0"/>
            <wp:wrapNone/>
            <wp:docPr id="434" name="Freeform 4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6208871</wp:posOffset>
            </wp:positionV>
            <wp:extent cx="2962275" cy="123825"/>
            <wp:effectExtent l="0" t="0" r="0" b="0"/>
            <wp:wrapNone/>
            <wp:docPr id="435" name="Freeform 4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6208871</wp:posOffset>
            </wp:positionV>
            <wp:extent cx="1924050" cy="123825"/>
            <wp:effectExtent l="0" t="0" r="0" b="0"/>
            <wp:wrapNone/>
            <wp:docPr id="436" name="Freeform 4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6208871</wp:posOffset>
            </wp:positionV>
            <wp:extent cx="485775" cy="123825"/>
            <wp:effectExtent l="0" t="0" r="0" b="0"/>
            <wp:wrapNone/>
            <wp:docPr id="437" name="Freeform 4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6208871</wp:posOffset>
            </wp:positionV>
            <wp:extent cx="219075" cy="123825"/>
            <wp:effectExtent l="0" t="0" r="0" b="0"/>
            <wp:wrapNone/>
            <wp:docPr id="438" name="Freeform 4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6208871</wp:posOffset>
            </wp:positionV>
            <wp:extent cx="495300" cy="123825"/>
            <wp:effectExtent l="0" t="0" r="0" b="0"/>
            <wp:wrapNone/>
            <wp:docPr id="439" name="Freeform 4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6361271</wp:posOffset>
            </wp:positionV>
            <wp:extent cx="6829425" cy="142875"/>
            <wp:effectExtent l="0" t="0" r="0" b="0"/>
            <wp:wrapNone/>
            <wp:docPr id="440" name="Freeform 4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6361271</wp:posOffset>
            </wp:positionV>
            <wp:extent cx="600075" cy="123825"/>
            <wp:effectExtent l="0" t="0" r="0" b="0"/>
            <wp:wrapNone/>
            <wp:docPr id="441" name="Freeform 4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6361271</wp:posOffset>
            </wp:positionV>
            <wp:extent cx="2962275" cy="123825"/>
            <wp:effectExtent l="0" t="0" r="0" b="0"/>
            <wp:wrapNone/>
            <wp:docPr id="442" name="Freeform 4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6361271</wp:posOffset>
            </wp:positionV>
            <wp:extent cx="1924050" cy="123825"/>
            <wp:effectExtent l="0" t="0" r="0" b="0"/>
            <wp:wrapNone/>
            <wp:docPr id="443" name="Freeform 4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6361271</wp:posOffset>
            </wp:positionV>
            <wp:extent cx="485775" cy="123825"/>
            <wp:effectExtent l="0" t="0" r="0" b="0"/>
            <wp:wrapNone/>
            <wp:docPr id="444" name="Freeform 4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6361271</wp:posOffset>
            </wp:positionV>
            <wp:extent cx="219075" cy="123825"/>
            <wp:effectExtent l="0" t="0" r="0" b="0"/>
            <wp:wrapNone/>
            <wp:docPr id="445" name="Freeform 4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6361271</wp:posOffset>
            </wp:positionV>
            <wp:extent cx="495300" cy="123825"/>
            <wp:effectExtent l="0" t="0" r="0" b="0"/>
            <wp:wrapNone/>
            <wp:docPr id="446" name="Freeform 4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12753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AFITEN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30X10MG				3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294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AGEN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5		TBL</w:t>
      </w:r>
      <w:r>
        <w:rPr sz="17" baseline="0" dirty="0">
          <w:jc w:val="left"/>
          <w:rFonts w:ascii="Calibri" w:hAnsi="Calibri" w:cs="Calibri"/>
          <w:color w:val="000000"/>
          <w:spacing w:val="21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30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9630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ASCORUTIN			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30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1796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ASENTRA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84X50MG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Autolékárni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nápl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ň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I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vyhl.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.206/2018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Steriwund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B-KOMPLEX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FORTE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GENERICA	TBL</w:t>
      </w:r>
      <w:r>
        <w:rPr sz="17" baseline="0" dirty="0">
          <w:jc w:val="left"/>
          <w:rFonts w:ascii="Calibri" w:hAnsi="Calibri" w:cs="Calibri"/>
          <w:color w:val="000000"/>
          <w:spacing w:val="40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20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BATRAFEN			LIQ 20ML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10242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BECLOMET NASAL AQUA 50 MCG, NOS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NAS SPR SUS 1X9ML (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Betadine BV gel 40g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BETALOC ZOK				25MG TBL PRO 28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22964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BETASERC				24MG TBL NOB 100				3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6713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BIOTUSSIL			GTT 100ML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BRUSINKY 20 000MG	TBL 60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16488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CALTRATE 600 MG/400 IU D3 POTAH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90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6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15901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CANCOMBINO 32 MG/12,5 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NOB 28 I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CANDYS 10ML SLADIDLO SE SUKRALO	ZOU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19979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CEFZIL 500MG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10X500MG	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18798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CERUCAL				TBL 50X10MG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12434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CEZERA 5 MG				POR TBL FLM 30X5MG				</w:t>
      </w:r>
      <w:r>
        <w:rPr sz="17" baseline="0" dirty="0">
          <w:jc w:val="left"/>
          <w:rFonts w:ascii="Calibri" w:hAnsi="Calibri" w:cs="Calibri"/>
          <w:color w:val="000000"/>
          <w:spacing w:val="39"/>
          <w:w w:val="9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21310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COLTOWAN				10MG TBL NOB 30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1481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CONDROSULF 400		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60X400MG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CRYOFLEX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27X12CM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GELOVY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STUDENY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/TEPLY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OBKLAD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VOLNE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1075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DEPO-PROVERA			INJ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SUS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STR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9752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DETRALEX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23187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DETTOL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0,2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%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ANTISEPTICKÝ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SPREJ				0,2%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DRM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SPR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1X100ML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DIACHROM	PLV 200G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7563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DICLOFENAC AL RETARD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20X100MG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7563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DICLOFENAC AL RETARD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 OBD 50X100MG			</w:t>
      </w:r>
      <w:r>
        <w:rPr sz="17" baseline="0" dirty="0">
          <w:jc w:val="left"/>
          <w:rFonts w:ascii="Calibri" w:hAnsi="Calibri" w:cs="Calibri"/>
          <w:color w:val="000000"/>
          <w:spacing w:val="35"/>
          <w:w w:val="101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držák</w:t>
      </w:r>
      <w:r>
        <w:rPr sz="17" baseline="0" dirty="0">
          <w:jc w:val="left"/>
          <w:rFonts w:ascii="Calibri" w:hAnsi="Calibri" w:cs="Calibri"/>
          <w:color w:val="000000"/>
          <w:spacing w:val="2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na</w:t>
      </w:r>
      <w:r>
        <w:rPr sz="17" baseline="0" dirty="0">
          <w:jc w:val="left"/>
          <w:rFonts w:ascii="Calibri" w:hAnsi="Calibri" w:cs="Calibri"/>
          <w:color w:val="000000"/>
          <w:spacing w:val="2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meziz.</w:t>
      </w:r>
      <w:r>
        <w:rPr sz="17" baseline="0" dirty="0">
          <w:jc w:val="left"/>
          <w:rFonts w:ascii="Calibri" w:hAnsi="Calibri" w:cs="Calibri"/>
          <w:color w:val="000000"/>
          <w:spacing w:val="2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kartá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ek	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19980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DURACEF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500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2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12X500M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5415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EGILOK</w:t>
      </w:r>
      <w:r>
        <w:rPr sz="17" baseline="0" dirty="0">
          <w:jc w:val="left"/>
          <w:rFonts w:ascii="Calibri" w:hAnsi="Calibri" w:cs="Calibri"/>
          <w:color w:val="000000"/>
          <w:spacing w:val="21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25MG			TBL 60X25MG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17729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EGIRAMLON 10 MG/10 MG				POR CPS DUR 90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ENELBIN 100 RETARD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50X100MG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13072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ESPUMISAN				100MG/ML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EML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1X50ML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13071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ESPUMISAN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KAPKY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MG/ML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EML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1X30ML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2974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EUCREAS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MG/1000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60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Eukalyptus</w:t>
      </w:r>
      <w:r>
        <w:rPr sz="17" baseline="0" dirty="0">
          <w:jc w:val="left"/>
          <w:rFonts w:ascii="Calibri" w:hAnsi="Calibri" w:cs="Calibri"/>
          <w:color w:val="000000"/>
          <w:spacing w:val="3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náramek</w:t>
      </w:r>
      <w:r>
        <w:rPr sz="17" baseline="0" dirty="0">
          <w:jc w:val="left"/>
          <w:rFonts w:ascii="Calibri" w:hAnsi="Calibri" w:cs="Calibri"/>
          <w:color w:val="000000"/>
          <w:spacing w:val="3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proti</w:t>
      </w:r>
      <w:r>
        <w:rPr sz="17" baseline="0" dirty="0">
          <w:jc w:val="left"/>
          <w:rFonts w:ascii="Calibri" w:hAnsi="Calibri" w:cs="Calibri"/>
          <w:color w:val="000000"/>
          <w:spacing w:val="3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klíš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ť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at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</w:t>
      </w:r>
      <w:r>
        <w:rPr sz="17" baseline="0" dirty="0">
          <w:jc w:val="left"/>
          <w:rFonts w:ascii="Calibri" w:hAnsi="Calibri" w:cs="Calibri"/>
          <w:color w:val="000000"/>
          <w:spacing w:val="36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1ks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22052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EUVASCOR				10MG/5MG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3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FARLIN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KOJENECKA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LAHEV</w:t>
      </w:r>
      <w:r>
        <w:rPr sz="17" baseline="0" dirty="0">
          <w:jc w:val="left"/>
          <w:rFonts w:ascii="Calibri" w:hAnsi="Calibri" w:cs="Calibri"/>
          <w:color w:val="000000"/>
          <w:spacing w:val="33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SKLO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250ML	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22019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FIXAPOST			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50MCG/ML+5MG/ML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OPH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33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MDC 			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Fromin kojeneck  voda 1L					6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GREŠÍK ANTICHOLEST	</w:t>
      </w:r>
      <w:r>
        <w:rPr sz="17" baseline="0" dirty="0">
          <w:jc w:val="left"/>
          <w:rFonts w:ascii="Calibri" w:hAnsi="Calibri" w:cs="Calibri"/>
          <w:color w:val="000000"/>
          <w:w w:val="105"/>
          <w:sz w:val="17"/>
          <w:szCs w:val="17"/>
        </w:rPr>
        <w:t>20X1,5G	2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HERBATA PLOD FENYKLU	HER 100G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605"/>
        </w:tabs>
        <w:spacing w:before="0" w:after="0" w:line="240" w:lineRule="auto"/>
        <w:ind w:left="110" w:right="0" w:firstLine="0"/>
      </w:pPr>
      <w:r>
        <w:drawing>
          <wp:anchor simplePos="0" relativeHeight="25165889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447" name="Freeform 4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448" name="Freeform 4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449" name="Freeform 4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450" name="Freeform 4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451" name="Freeform 4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-16669</wp:posOffset>
            </wp:positionV>
            <wp:extent cx="400050" cy="123825"/>
            <wp:effectExtent l="0" t="0" r="0" b="0"/>
            <wp:wrapNone/>
            <wp:docPr id="452" name="Freeform 4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0050" cy="123825"/>
                    </a:xfrm>
                    <a:custGeom>
                      <a:rect l="l" t="t" r="r" b="b"/>
                      <a:pathLst>
                        <a:path w="400050" h="123825">
                          <a:moveTo>
                            <a:pt x="0" y="123825"/>
                          </a:moveTo>
                          <a:lnTo>
                            <a:pt x="400050" y="123825"/>
                          </a:lnTo>
                          <a:lnTo>
                            <a:pt x="400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453" name="Freeform 4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1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4.8.202</w:t>
      </w:r>
      <w:r>
        <w:rPr sz="17" baseline="3" dirty="0">
          <w:jc w:val="left"/>
          <w:rFonts w:ascii="Calibri" w:hAnsi="Calibri" w:cs="Calibri"/>
          <w:color w:val="000000"/>
          <w:spacing w:val="104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14:00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2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454" name="Freeform 4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455" name="Freeform 4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5520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5855"/>
          <w:tab w:val="left" w:pos="8975"/>
          <w:tab w:val="left" w:pos="9500"/>
          <w:tab w:val="left" w:pos="10010"/>
          <w:tab w:val="left" w:pos="10700"/>
        </w:tabs>
        <w:spacing w:before="1" w:after="0" w:line="270" w:lineRule="exact"/>
        <w:ind w:left="1055" w:right="-8" w:hanging="465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-23019</wp:posOffset>
            </wp:positionV>
            <wp:extent cx="6829425" cy="38100"/>
            <wp:effectExtent l="0" t="0" r="0" b="0"/>
            <wp:wrapNone/>
            <wp:docPr id="456" name="Freeform 4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15081</wp:posOffset>
            </wp:positionV>
            <wp:extent cx="6829425" cy="180975"/>
            <wp:effectExtent l="0" t="0" r="0" b="0"/>
            <wp:wrapNone/>
            <wp:docPr id="457" name="Freeform 4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34131</wp:posOffset>
            </wp:positionV>
            <wp:extent cx="219075" cy="123825"/>
            <wp:effectExtent l="0" t="0" r="0" b="0"/>
            <wp:wrapNone/>
            <wp:docPr id="458" name="Freeform 4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34131</wp:posOffset>
            </wp:positionV>
            <wp:extent cx="257175" cy="123825"/>
            <wp:effectExtent l="0" t="0" r="0" b="0"/>
            <wp:wrapNone/>
            <wp:docPr id="459" name="Freeform 4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34131</wp:posOffset>
            </wp:positionV>
            <wp:extent cx="276225" cy="123825"/>
            <wp:effectExtent l="0" t="0" r="0" b="0"/>
            <wp:wrapNone/>
            <wp:docPr id="460" name="Freeform 4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34131</wp:posOffset>
            </wp:positionV>
            <wp:extent cx="485775" cy="123825"/>
            <wp:effectExtent l="0" t="0" r="0" b="0"/>
            <wp:wrapNone/>
            <wp:docPr id="461" name="Freeform 4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34131</wp:posOffset>
            </wp:positionV>
            <wp:extent cx="447675" cy="123825"/>
            <wp:effectExtent l="0" t="0" r="0" b="0"/>
            <wp:wrapNone/>
            <wp:docPr id="462" name="Freeform 4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164306</wp:posOffset>
            </wp:positionV>
            <wp:extent cx="6854825" cy="63500"/>
            <wp:effectExtent l="0" t="0" r="0" b="0"/>
            <wp:wrapNone/>
            <wp:docPr id="463" name="Picture 46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463" name="Picture 463"/>
                    <pic:cNvPicPr>
                      <a:picLocks noChangeAspect="0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205581</wp:posOffset>
            </wp:positionV>
            <wp:extent cx="6829425" cy="142875"/>
            <wp:effectExtent l="0" t="0" r="0" b="0"/>
            <wp:wrapNone/>
            <wp:docPr id="464" name="Freeform 4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205581</wp:posOffset>
            </wp:positionV>
            <wp:extent cx="600075" cy="123825"/>
            <wp:effectExtent l="0" t="0" r="0" b="0"/>
            <wp:wrapNone/>
            <wp:docPr id="465" name="Freeform 4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205581</wp:posOffset>
            </wp:positionV>
            <wp:extent cx="2962275" cy="123825"/>
            <wp:effectExtent l="0" t="0" r="0" b="0"/>
            <wp:wrapNone/>
            <wp:docPr id="466" name="Freeform 4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205581</wp:posOffset>
            </wp:positionV>
            <wp:extent cx="1924050" cy="123825"/>
            <wp:effectExtent l="0" t="0" r="0" b="0"/>
            <wp:wrapNone/>
            <wp:docPr id="467" name="Freeform 4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205581</wp:posOffset>
            </wp:positionV>
            <wp:extent cx="485775" cy="123825"/>
            <wp:effectExtent l="0" t="0" r="0" b="0"/>
            <wp:wrapNone/>
            <wp:docPr id="468" name="Freeform 4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205581</wp:posOffset>
            </wp:positionV>
            <wp:extent cx="219075" cy="123825"/>
            <wp:effectExtent l="0" t="0" r="0" b="0"/>
            <wp:wrapNone/>
            <wp:docPr id="469" name="Freeform 4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205581</wp:posOffset>
            </wp:positionV>
            <wp:extent cx="495300" cy="123825"/>
            <wp:effectExtent l="0" t="0" r="0" b="0"/>
            <wp:wrapNone/>
            <wp:docPr id="470" name="Freeform 4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HIPP STAVA STAVA Z CERV.PLODU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500ML		</w:t>
      </w:r>
      <w:r>
        <w:rPr sz="17" baseline="0" dirty="0">
          <w:jc w:val="left"/>
          <w:rFonts w:ascii="Calibri" w:hAnsi="Calibri" w:cs="Calibri"/>
          <w:color w:val="000000"/>
          <w:spacing w:val="33"/>
          <w:w w:val="103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410"/>
          <w:tab w:val="left" w:pos="9500"/>
          <w:tab w:val="left" w:pos="10700"/>
        </w:tabs>
        <w:spacing w:before="0" w:after="0" w:line="240" w:lineRule="exact"/>
        <w:ind w:left="575" w:right="-8" w:hanging="90"/>
      </w:pPr>
      <w:r>
        <w:drawing>
          <wp:anchor simplePos="0" relativeHeight="25165828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471" name="Freeform 4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472" name="Freeform 4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473" name="Freeform 4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474" name="Freeform 4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475" name="Freeform 4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476" name="Freeform 4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477" name="Freeform 4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478" name="Freeform 4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479" name="Freeform 4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480" name="Freeform 4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481" name="Freeform 4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482" name="Freeform 4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483" name="Freeform 4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484" name="Freeform 4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485" name="Freeform 4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486" name="Freeform 4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487" name="Freeform 4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488" name="Freeform 4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489" name="Freeform 4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490" name="Freeform 4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491" name="Freeform 4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20790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IBALGIN	600MG TBL FLM 30	10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9669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INDAP	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30X2.5MG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2584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KEPPRA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1000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MG	POR</w:t>
      </w:r>
      <w:r>
        <w:rPr sz="17" baseline="0" dirty="0">
          <w:jc w:val="left"/>
          <w:rFonts w:ascii="Calibri" w:hAnsi="Calibri" w:cs="Calibri"/>
          <w:color w:val="000000"/>
          <w:spacing w:val="30"/>
          <w:w w:val="101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TBLFLM50X1000MG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49"/>
          <w:tab w:val="left" w:pos="9410"/>
          <w:tab w:val="left" w:pos="9500"/>
          <w:tab w:val="left" w:pos="10700"/>
        </w:tabs>
        <w:spacing w:before="0" w:after="0" w:line="240" w:lineRule="exact"/>
        <w:ind w:left="575" w:right="-8" w:hanging="90"/>
      </w:pPr>
      <w:r>
        <w:drawing>
          <wp:anchor simplePos="0" relativeHeight="25165832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492" name="Freeform 4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493" name="Freeform 4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494" name="Freeform 4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495" name="Freeform 4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496" name="Freeform 4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2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497" name="Freeform 4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498" name="Freeform 4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499" name="Freeform 4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500" name="Freeform 5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501" name="Freeform 5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502" name="Freeform 5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503" name="Freeform 5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504" name="Freeform 5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505" name="Freeform 5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506" name="Freeform 5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507" name="Freeform 5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508" name="Freeform 5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509" name="Freeform 5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510" name="Freeform 5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511" name="Freeform 5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512" name="Freeform 5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476091</wp:posOffset>
            </wp:positionV>
            <wp:extent cx="6829425" cy="142875"/>
            <wp:effectExtent l="0" t="0" r="0" b="0"/>
            <wp:wrapNone/>
            <wp:docPr id="513" name="Freeform 5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476091</wp:posOffset>
            </wp:positionV>
            <wp:extent cx="600075" cy="123825"/>
            <wp:effectExtent l="0" t="0" r="0" b="0"/>
            <wp:wrapNone/>
            <wp:docPr id="514" name="Freeform 5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476091</wp:posOffset>
            </wp:positionV>
            <wp:extent cx="2962275" cy="123825"/>
            <wp:effectExtent l="0" t="0" r="0" b="0"/>
            <wp:wrapNone/>
            <wp:docPr id="515" name="Freeform 5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476091</wp:posOffset>
            </wp:positionV>
            <wp:extent cx="1924050" cy="123825"/>
            <wp:effectExtent l="0" t="0" r="0" b="0"/>
            <wp:wrapNone/>
            <wp:docPr id="516" name="Freeform 5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476091</wp:posOffset>
            </wp:positionV>
            <wp:extent cx="485775" cy="123825"/>
            <wp:effectExtent l="0" t="0" r="0" b="0"/>
            <wp:wrapNone/>
            <wp:docPr id="517" name="Freeform 5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6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476091</wp:posOffset>
            </wp:positionV>
            <wp:extent cx="219075" cy="123825"/>
            <wp:effectExtent l="0" t="0" r="0" b="0"/>
            <wp:wrapNone/>
            <wp:docPr id="518" name="Freeform 5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476091</wp:posOffset>
            </wp:positionV>
            <wp:extent cx="495300" cy="123825"/>
            <wp:effectExtent l="0" t="0" r="0" b="0"/>
            <wp:wrapNone/>
            <wp:docPr id="519" name="Freeform 5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23819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KERASAL	50MG/G+100MG/G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UNG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50G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5944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KETONAL	INJ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5X2ML/100MG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9702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LORISTA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H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MG/12.5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2821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LYRICA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75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CPS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DUR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56X75MG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610"/>
          <w:tab w:val="left" w:pos="10700"/>
        </w:tabs>
        <w:spacing w:before="0" w:after="0" w:line="240" w:lineRule="exact"/>
        <w:ind w:left="485" w:right="-8" w:firstLine="0"/>
      </w:pPr>
      <w:r>
        <w:drawing>
          <wp:anchor simplePos="0" relativeHeight="25165837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18891</wp:posOffset>
            </wp:positionV>
            <wp:extent cx="6829425" cy="142875"/>
            <wp:effectExtent l="0" t="0" r="0" b="0"/>
            <wp:wrapNone/>
            <wp:docPr id="520" name="Freeform 5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18891</wp:posOffset>
            </wp:positionV>
            <wp:extent cx="600075" cy="123825"/>
            <wp:effectExtent l="0" t="0" r="0" b="0"/>
            <wp:wrapNone/>
            <wp:docPr id="521" name="Freeform 5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18891</wp:posOffset>
            </wp:positionV>
            <wp:extent cx="2962275" cy="123825"/>
            <wp:effectExtent l="0" t="0" r="0" b="0"/>
            <wp:wrapNone/>
            <wp:docPr id="522" name="Freeform 5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7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18891</wp:posOffset>
            </wp:positionV>
            <wp:extent cx="1924050" cy="123825"/>
            <wp:effectExtent l="0" t="0" r="0" b="0"/>
            <wp:wrapNone/>
            <wp:docPr id="523" name="Freeform 5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9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18891</wp:posOffset>
            </wp:positionV>
            <wp:extent cx="485775" cy="123825"/>
            <wp:effectExtent l="0" t="0" r="0" b="0"/>
            <wp:wrapNone/>
            <wp:docPr id="524" name="Freeform 5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1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18891</wp:posOffset>
            </wp:positionV>
            <wp:extent cx="219075" cy="123825"/>
            <wp:effectExtent l="0" t="0" r="0" b="0"/>
            <wp:wrapNone/>
            <wp:docPr id="525" name="Freeform 5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3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18891</wp:posOffset>
            </wp:positionV>
            <wp:extent cx="495300" cy="123825"/>
            <wp:effectExtent l="0" t="0" r="0" b="0"/>
            <wp:wrapNone/>
            <wp:docPr id="526" name="Freeform 5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5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171291</wp:posOffset>
            </wp:positionV>
            <wp:extent cx="6829425" cy="142875"/>
            <wp:effectExtent l="0" t="0" r="0" b="0"/>
            <wp:wrapNone/>
            <wp:docPr id="527" name="Freeform 5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6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171291</wp:posOffset>
            </wp:positionV>
            <wp:extent cx="600075" cy="123825"/>
            <wp:effectExtent l="0" t="0" r="0" b="0"/>
            <wp:wrapNone/>
            <wp:docPr id="528" name="Freeform 5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171291</wp:posOffset>
            </wp:positionV>
            <wp:extent cx="2962275" cy="123825"/>
            <wp:effectExtent l="0" t="0" r="0" b="0"/>
            <wp:wrapNone/>
            <wp:docPr id="529" name="Freeform 5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171291</wp:posOffset>
            </wp:positionV>
            <wp:extent cx="1924050" cy="123825"/>
            <wp:effectExtent l="0" t="0" r="0" b="0"/>
            <wp:wrapNone/>
            <wp:docPr id="530" name="Freeform 5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171291</wp:posOffset>
            </wp:positionV>
            <wp:extent cx="485775" cy="123825"/>
            <wp:effectExtent l="0" t="0" r="0" b="0"/>
            <wp:wrapNone/>
            <wp:docPr id="531" name="Freeform 5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4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171291</wp:posOffset>
            </wp:positionV>
            <wp:extent cx="219075" cy="123825"/>
            <wp:effectExtent l="0" t="0" r="0" b="0"/>
            <wp:wrapNone/>
            <wp:docPr id="532" name="Freeform 5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171291</wp:posOffset>
            </wp:positionV>
            <wp:extent cx="495300" cy="123825"/>
            <wp:effectExtent l="0" t="0" r="0" b="0"/>
            <wp:wrapNone/>
            <wp:docPr id="533" name="Freeform 5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323691</wp:posOffset>
            </wp:positionV>
            <wp:extent cx="6829425" cy="142875"/>
            <wp:effectExtent l="0" t="0" r="0" b="0"/>
            <wp:wrapNone/>
            <wp:docPr id="534" name="Freeform 5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323691</wp:posOffset>
            </wp:positionV>
            <wp:extent cx="600075" cy="123825"/>
            <wp:effectExtent l="0" t="0" r="0" b="0"/>
            <wp:wrapNone/>
            <wp:docPr id="535" name="Freeform 5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323691</wp:posOffset>
            </wp:positionV>
            <wp:extent cx="2962275" cy="123825"/>
            <wp:effectExtent l="0" t="0" r="0" b="0"/>
            <wp:wrapNone/>
            <wp:docPr id="536" name="Freeform 5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323691</wp:posOffset>
            </wp:positionV>
            <wp:extent cx="1924050" cy="123825"/>
            <wp:effectExtent l="0" t="0" r="0" b="0"/>
            <wp:wrapNone/>
            <wp:docPr id="537" name="Freeform 5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323691</wp:posOffset>
            </wp:positionV>
            <wp:extent cx="485775" cy="123825"/>
            <wp:effectExtent l="0" t="0" r="0" b="0"/>
            <wp:wrapNone/>
            <wp:docPr id="538" name="Freeform 5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323691</wp:posOffset>
            </wp:positionV>
            <wp:extent cx="219075" cy="123825"/>
            <wp:effectExtent l="0" t="0" r="0" b="0"/>
            <wp:wrapNone/>
            <wp:docPr id="539" name="Freeform 5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323691</wp:posOffset>
            </wp:positionV>
            <wp:extent cx="495300" cy="123825"/>
            <wp:effectExtent l="0" t="0" r="0" b="0"/>
            <wp:wrapNone/>
            <wp:docPr id="540" name="Freeform 5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13712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MAGNESIUM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250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PHARMAVIT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EFF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23473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MAGNOSOLV	365MG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GRA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SCC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40	40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19408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MARIXINO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56X20MG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4680"/>
          <w:tab w:val="left" w:pos="5070"/>
          <w:tab w:val="left" w:pos="5160"/>
          <w:tab w:val="left" w:pos="5250"/>
          <w:tab w:val="left" w:pos="5340"/>
          <w:tab w:val="left" w:pos="8340"/>
          <w:tab w:val="left" w:pos="8430"/>
          <w:tab w:val="left" w:pos="8730"/>
          <w:tab w:val="left" w:pos="8820"/>
          <w:tab w:val="left" w:pos="8910"/>
          <w:tab w:val="left" w:pos="9000"/>
          <w:tab w:val="left" w:pos="9090"/>
          <w:tab w:val="left" w:pos="9630"/>
          <w:tab w:val="left" w:pos="9930"/>
          <w:tab w:val="left" w:pos="10020"/>
          <w:tab w:val="left" w:pos="10110"/>
          <w:tab w:val="left" w:pos="10200"/>
          <w:tab w:val="left" w:pos="10290"/>
        </w:tabs>
        <w:spacing w:before="0" w:after="0" w:line="237" w:lineRule="exact"/>
        <w:ind w:left="-15" w:right="97" w:firstLine="0"/>
        <w:jc w:val="right"/>
      </w:pPr>
      <w:r>
        <w:drawing>
          <wp:anchor simplePos="0" relativeHeight="25165841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17621</wp:posOffset>
            </wp:positionV>
            <wp:extent cx="6829425" cy="142875"/>
            <wp:effectExtent l="0" t="0" r="0" b="0"/>
            <wp:wrapNone/>
            <wp:docPr id="541" name="Freeform 5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17621</wp:posOffset>
            </wp:positionV>
            <wp:extent cx="600075" cy="123825"/>
            <wp:effectExtent l="0" t="0" r="0" b="0"/>
            <wp:wrapNone/>
            <wp:docPr id="542" name="Freeform 5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17621</wp:posOffset>
            </wp:positionV>
            <wp:extent cx="2962275" cy="123825"/>
            <wp:effectExtent l="0" t="0" r="0" b="0"/>
            <wp:wrapNone/>
            <wp:docPr id="543" name="Freeform 5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17621</wp:posOffset>
            </wp:positionV>
            <wp:extent cx="1924050" cy="123825"/>
            <wp:effectExtent l="0" t="0" r="0" b="0"/>
            <wp:wrapNone/>
            <wp:docPr id="544" name="Freeform 5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17621</wp:posOffset>
            </wp:positionV>
            <wp:extent cx="485775" cy="123825"/>
            <wp:effectExtent l="0" t="0" r="0" b="0"/>
            <wp:wrapNone/>
            <wp:docPr id="545" name="Freeform 5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17621</wp:posOffset>
            </wp:positionV>
            <wp:extent cx="219075" cy="123825"/>
            <wp:effectExtent l="0" t="0" r="0" b="0"/>
            <wp:wrapNone/>
            <wp:docPr id="546" name="Freeform 5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17621</wp:posOffset>
            </wp:positionV>
            <wp:extent cx="495300" cy="123825"/>
            <wp:effectExtent l="0" t="0" r="0" b="0"/>
            <wp:wrapNone/>
            <wp:docPr id="547" name="Freeform 5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160496</wp:posOffset>
            </wp:positionV>
            <wp:extent cx="6829425" cy="142875"/>
            <wp:effectExtent l="0" t="0" r="0" b="0"/>
            <wp:wrapNone/>
            <wp:docPr id="548" name="Freeform 5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160496</wp:posOffset>
            </wp:positionV>
            <wp:extent cx="600075" cy="123825"/>
            <wp:effectExtent l="0" t="0" r="0" b="0"/>
            <wp:wrapNone/>
            <wp:docPr id="549" name="Freeform 5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160496</wp:posOffset>
            </wp:positionV>
            <wp:extent cx="2962275" cy="123825"/>
            <wp:effectExtent l="0" t="0" r="0" b="0"/>
            <wp:wrapNone/>
            <wp:docPr id="550" name="Freeform 5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160496</wp:posOffset>
            </wp:positionV>
            <wp:extent cx="1924050" cy="123825"/>
            <wp:effectExtent l="0" t="0" r="0" b="0"/>
            <wp:wrapNone/>
            <wp:docPr id="551" name="Freeform 5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160496</wp:posOffset>
            </wp:positionV>
            <wp:extent cx="485775" cy="123825"/>
            <wp:effectExtent l="0" t="0" r="0" b="0"/>
            <wp:wrapNone/>
            <wp:docPr id="552" name="Freeform 5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160496</wp:posOffset>
            </wp:positionV>
            <wp:extent cx="219075" cy="123825"/>
            <wp:effectExtent l="0" t="0" r="0" b="0"/>
            <wp:wrapNone/>
            <wp:docPr id="553" name="Freeform 5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160496</wp:posOffset>
            </wp:positionV>
            <wp:extent cx="495300" cy="123825"/>
            <wp:effectExtent l="0" t="0" r="0" b="0"/>
            <wp:wrapNone/>
            <wp:docPr id="554" name="Freeform 5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312896</wp:posOffset>
            </wp:positionV>
            <wp:extent cx="6829425" cy="142875"/>
            <wp:effectExtent l="0" t="0" r="0" b="0"/>
            <wp:wrapNone/>
            <wp:docPr id="555" name="Freeform 5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312896</wp:posOffset>
            </wp:positionV>
            <wp:extent cx="600075" cy="123825"/>
            <wp:effectExtent l="0" t="0" r="0" b="0"/>
            <wp:wrapNone/>
            <wp:docPr id="556" name="Freeform 5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3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312896</wp:posOffset>
            </wp:positionV>
            <wp:extent cx="2962275" cy="123825"/>
            <wp:effectExtent l="0" t="0" r="0" b="0"/>
            <wp:wrapNone/>
            <wp:docPr id="557" name="Freeform 5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312896</wp:posOffset>
            </wp:positionV>
            <wp:extent cx="1924050" cy="123825"/>
            <wp:effectExtent l="0" t="0" r="0" b="0"/>
            <wp:wrapNone/>
            <wp:docPr id="558" name="Freeform 5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312896</wp:posOffset>
            </wp:positionV>
            <wp:extent cx="485775" cy="123825"/>
            <wp:effectExtent l="0" t="0" r="0" b="0"/>
            <wp:wrapNone/>
            <wp:docPr id="559" name="Freeform 5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312896</wp:posOffset>
            </wp:positionV>
            <wp:extent cx="219075" cy="123825"/>
            <wp:effectExtent l="0" t="0" r="0" b="0"/>
            <wp:wrapNone/>
            <wp:docPr id="560" name="Freeform 5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312896</wp:posOffset>
            </wp:positionV>
            <wp:extent cx="495300" cy="123825"/>
            <wp:effectExtent l="0" t="0" r="0" b="0"/>
            <wp:wrapNone/>
            <wp:docPr id="561" name="Freeform 5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4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465296</wp:posOffset>
            </wp:positionV>
            <wp:extent cx="6829425" cy="142875"/>
            <wp:effectExtent l="0" t="0" r="0" b="0"/>
            <wp:wrapNone/>
            <wp:docPr id="562" name="Freeform 5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465296</wp:posOffset>
            </wp:positionV>
            <wp:extent cx="600075" cy="123825"/>
            <wp:effectExtent l="0" t="0" r="0" b="0"/>
            <wp:wrapNone/>
            <wp:docPr id="563" name="Freeform 5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465296</wp:posOffset>
            </wp:positionV>
            <wp:extent cx="2962275" cy="123825"/>
            <wp:effectExtent l="0" t="0" r="0" b="0"/>
            <wp:wrapNone/>
            <wp:docPr id="564" name="Freeform 5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465296</wp:posOffset>
            </wp:positionV>
            <wp:extent cx="1924050" cy="123825"/>
            <wp:effectExtent l="0" t="0" r="0" b="0"/>
            <wp:wrapNone/>
            <wp:docPr id="565" name="Freeform 5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465296</wp:posOffset>
            </wp:positionV>
            <wp:extent cx="485775" cy="123825"/>
            <wp:effectExtent l="0" t="0" r="0" b="0"/>
            <wp:wrapNone/>
            <wp:docPr id="566" name="Freeform 5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5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465296</wp:posOffset>
            </wp:positionV>
            <wp:extent cx="219075" cy="123825"/>
            <wp:effectExtent l="0" t="0" r="0" b="0"/>
            <wp:wrapNone/>
            <wp:docPr id="567" name="Freeform 5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465296</wp:posOffset>
            </wp:positionV>
            <wp:extent cx="495300" cy="123825"/>
            <wp:effectExtent l="0" t="0" r="0" b="0"/>
            <wp:wrapNone/>
            <wp:docPr id="568" name="Freeform 5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617696</wp:posOffset>
            </wp:positionV>
            <wp:extent cx="6829425" cy="142875"/>
            <wp:effectExtent l="0" t="0" r="0" b="0"/>
            <wp:wrapNone/>
            <wp:docPr id="569" name="Freeform 5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617696</wp:posOffset>
            </wp:positionV>
            <wp:extent cx="600075" cy="123825"/>
            <wp:effectExtent l="0" t="0" r="0" b="0"/>
            <wp:wrapNone/>
            <wp:docPr id="570" name="Freeform 5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617696</wp:posOffset>
            </wp:positionV>
            <wp:extent cx="2962275" cy="123825"/>
            <wp:effectExtent l="0" t="0" r="0" b="0"/>
            <wp:wrapNone/>
            <wp:docPr id="571" name="Freeform 5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617696</wp:posOffset>
            </wp:positionV>
            <wp:extent cx="1924050" cy="123825"/>
            <wp:effectExtent l="0" t="0" r="0" b="0"/>
            <wp:wrapNone/>
            <wp:docPr id="572" name="Freeform 5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617696</wp:posOffset>
            </wp:positionV>
            <wp:extent cx="485775" cy="123825"/>
            <wp:effectExtent l="0" t="0" r="0" b="0"/>
            <wp:wrapNone/>
            <wp:docPr id="573" name="Freeform 5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617696</wp:posOffset>
            </wp:positionV>
            <wp:extent cx="219075" cy="123825"/>
            <wp:effectExtent l="0" t="0" r="0" b="0"/>
            <wp:wrapNone/>
            <wp:docPr id="574" name="Freeform 5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617696</wp:posOffset>
            </wp:positionV>
            <wp:extent cx="495300" cy="123825"/>
            <wp:effectExtent l="0" t="0" r="0" b="0"/>
            <wp:wrapNone/>
            <wp:docPr id="575" name="Freeform 5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770096</wp:posOffset>
            </wp:positionV>
            <wp:extent cx="6829425" cy="142875"/>
            <wp:effectExtent l="0" t="0" r="0" b="0"/>
            <wp:wrapNone/>
            <wp:docPr id="576" name="Freeform 5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4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770096</wp:posOffset>
            </wp:positionV>
            <wp:extent cx="600075" cy="123825"/>
            <wp:effectExtent l="0" t="0" r="0" b="0"/>
            <wp:wrapNone/>
            <wp:docPr id="577" name="Freeform 5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5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770096</wp:posOffset>
            </wp:positionV>
            <wp:extent cx="2962275" cy="123825"/>
            <wp:effectExtent l="0" t="0" r="0" b="0"/>
            <wp:wrapNone/>
            <wp:docPr id="578" name="Freeform 5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7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770096</wp:posOffset>
            </wp:positionV>
            <wp:extent cx="1924050" cy="123825"/>
            <wp:effectExtent l="0" t="0" r="0" b="0"/>
            <wp:wrapNone/>
            <wp:docPr id="579" name="Freeform 5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770096</wp:posOffset>
            </wp:positionV>
            <wp:extent cx="485775" cy="123825"/>
            <wp:effectExtent l="0" t="0" r="0" b="0"/>
            <wp:wrapNone/>
            <wp:docPr id="580" name="Freeform 5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770096</wp:posOffset>
            </wp:positionV>
            <wp:extent cx="219075" cy="123825"/>
            <wp:effectExtent l="0" t="0" r="0" b="0"/>
            <wp:wrapNone/>
            <wp:docPr id="581" name="Freeform 5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770096</wp:posOffset>
            </wp:positionV>
            <wp:extent cx="495300" cy="123825"/>
            <wp:effectExtent l="0" t="0" r="0" b="0"/>
            <wp:wrapNone/>
            <wp:docPr id="582" name="Freeform 5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922496</wp:posOffset>
            </wp:positionV>
            <wp:extent cx="6829425" cy="142875"/>
            <wp:effectExtent l="0" t="0" r="0" b="0"/>
            <wp:wrapNone/>
            <wp:docPr id="583" name="Freeform 5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922496</wp:posOffset>
            </wp:positionV>
            <wp:extent cx="600075" cy="123825"/>
            <wp:effectExtent l="0" t="0" r="0" b="0"/>
            <wp:wrapNone/>
            <wp:docPr id="584" name="Freeform 5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922496</wp:posOffset>
            </wp:positionV>
            <wp:extent cx="2962275" cy="123825"/>
            <wp:effectExtent l="0" t="0" r="0" b="0"/>
            <wp:wrapNone/>
            <wp:docPr id="585" name="Freeform 5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922496</wp:posOffset>
            </wp:positionV>
            <wp:extent cx="1924050" cy="123825"/>
            <wp:effectExtent l="0" t="0" r="0" b="0"/>
            <wp:wrapNone/>
            <wp:docPr id="586" name="Freeform 5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922496</wp:posOffset>
            </wp:positionV>
            <wp:extent cx="485775" cy="123825"/>
            <wp:effectExtent l="0" t="0" r="0" b="0"/>
            <wp:wrapNone/>
            <wp:docPr id="587" name="Freeform 5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922496</wp:posOffset>
            </wp:positionV>
            <wp:extent cx="219075" cy="123825"/>
            <wp:effectExtent l="0" t="0" r="0" b="0"/>
            <wp:wrapNone/>
            <wp:docPr id="588" name="Freeform 5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922496</wp:posOffset>
            </wp:positionV>
            <wp:extent cx="495300" cy="123825"/>
            <wp:effectExtent l="0" t="0" r="0" b="0"/>
            <wp:wrapNone/>
            <wp:docPr id="589" name="Freeform 5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1074896</wp:posOffset>
            </wp:positionV>
            <wp:extent cx="6829425" cy="142875"/>
            <wp:effectExtent l="0" t="0" r="0" b="0"/>
            <wp:wrapNone/>
            <wp:docPr id="590" name="Freeform 5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1074896</wp:posOffset>
            </wp:positionV>
            <wp:extent cx="600075" cy="123825"/>
            <wp:effectExtent l="0" t="0" r="0" b="0"/>
            <wp:wrapNone/>
            <wp:docPr id="591" name="Freeform 5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9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1074896</wp:posOffset>
            </wp:positionV>
            <wp:extent cx="2962275" cy="123825"/>
            <wp:effectExtent l="0" t="0" r="0" b="0"/>
            <wp:wrapNone/>
            <wp:docPr id="592" name="Freeform 5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5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1074896</wp:posOffset>
            </wp:positionV>
            <wp:extent cx="1924050" cy="123825"/>
            <wp:effectExtent l="0" t="0" r="0" b="0"/>
            <wp:wrapNone/>
            <wp:docPr id="593" name="Freeform 5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1074896</wp:posOffset>
            </wp:positionV>
            <wp:extent cx="485775" cy="123825"/>
            <wp:effectExtent l="0" t="0" r="0" b="0"/>
            <wp:wrapNone/>
            <wp:docPr id="594" name="Freeform 5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1074896</wp:posOffset>
            </wp:positionV>
            <wp:extent cx="219075" cy="123825"/>
            <wp:effectExtent l="0" t="0" r="0" b="0"/>
            <wp:wrapNone/>
            <wp:docPr id="595" name="Freeform 5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1074896</wp:posOffset>
            </wp:positionV>
            <wp:extent cx="495300" cy="123825"/>
            <wp:effectExtent l="0" t="0" r="0" b="0"/>
            <wp:wrapNone/>
            <wp:docPr id="596" name="Freeform 5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1227296</wp:posOffset>
            </wp:positionV>
            <wp:extent cx="6829425" cy="142875"/>
            <wp:effectExtent l="0" t="0" r="0" b="0"/>
            <wp:wrapNone/>
            <wp:docPr id="597" name="Freeform 5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1227296</wp:posOffset>
            </wp:positionV>
            <wp:extent cx="600075" cy="123825"/>
            <wp:effectExtent l="0" t="0" r="0" b="0"/>
            <wp:wrapNone/>
            <wp:docPr id="598" name="Freeform 5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1227296</wp:posOffset>
            </wp:positionV>
            <wp:extent cx="2962275" cy="123825"/>
            <wp:effectExtent l="0" t="0" r="0" b="0"/>
            <wp:wrapNone/>
            <wp:docPr id="599" name="Freeform 5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1227296</wp:posOffset>
            </wp:positionV>
            <wp:extent cx="1924050" cy="123825"/>
            <wp:effectExtent l="0" t="0" r="0" b="0"/>
            <wp:wrapNone/>
            <wp:docPr id="600" name="Freeform 6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1227296</wp:posOffset>
            </wp:positionV>
            <wp:extent cx="485775" cy="123825"/>
            <wp:effectExtent l="0" t="0" r="0" b="0"/>
            <wp:wrapNone/>
            <wp:docPr id="601" name="Freeform 6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1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1227296</wp:posOffset>
            </wp:positionV>
            <wp:extent cx="219075" cy="123825"/>
            <wp:effectExtent l="0" t="0" r="0" b="0"/>
            <wp:wrapNone/>
            <wp:docPr id="602" name="Freeform 6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1227296</wp:posOffset>
            </wp:positionV>
            <wp:extent cx="495300" cy="123825"/>
            <wp:effectExtent l="0" t="0" r="0" b="0"/>
            <wp:wrapNone/>
            <wp:docPr id="603" name="Freeform 6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1370171</wp:posOffset>
            </wp:positionV>
            <wp:extent cx="6829425" cy="142875"/>
            <wp:effectExtent l="0" t="0" r="0" b="0"/>
            <wp:wrapNone/>
            <wp:docPr id="604" name="Freeform 6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1370171</wp:posOffset>
            </wp:positionV>
            <wp:extent cx="600075" cy="123825"/>
            <wp:effectExtent l="0" t="0" r="0" b="0"/>
            <wp:wrapNone/>
            <wp:docPr id="605" name="Freeform 6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1370171</wp:posOffset>
            </wp:positionV>
            <wp:extent cx="2962275" cy="123825"/>
            <wp:effectExtent l="0" t="0" r="0" b="0"/>
            <wp:wrapNone/>
            <wp:docPr id="606" name="Freeform 6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2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1370171</wp:posOffset>
            </wp:positionV>
            <wp:extent cx="1924050" cy="123825"/>
            <wp:effectExtent l="0" t="0" r="0" b="0"/>
            <wp:wrapNone/>
            <wp:docPr id="607" name="Freeform 6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1370171</wp:posOffset>
            </wp:positionV>
            <wp:extent cx="485775" cy="123825"/>
            <wp:effectExtent l="0" t="0" r="0" b="0"/>
            <wp:wrapNone/>
            <wp:docPr id="608" name="Freeform 6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1370171</wp:posOffset>
            </wp:positionV>
            <wp:extent cx="219075" cy="123825"/>
            <wp:effectExtent l="0" t="0" r="0" b="0"/>
            <wp:wrapNone/>
            <wp:docPr id="609" name="Freeform 6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1370171</wp:posOffset>
            </wp:positionV>
            <wp:extent cx="495300" cy="123825"/>
            <wp:effectExtent l="0" t="0" r="0" b="0"/>
            <wp:wrapNone/>
            <wp:docPr id="610" name="Freeform 6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1522571</wp:posOffset>
            </wp:positionV>
            <wp:extent cx="6829425" cy="142875"/>
            <wp:effectExtent l="0" t="0" r="0" b="0"/>
            <wp:wrapNone/>
            <wp:docPr id="611" name="Freeform 6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1522571</wp:posOffset>
            </wp:positionV>
            <wp:extent cx="600075" cy="123825"/>
            <wp:effectExtent l="0" t="0" r="0" b="0"/>
            <wp:wrapNone/>
            <wp:docPr id="612" name="Freeform 6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1522571</wp:posOffset>
            </wp:positionV>
            <wp:extent cx="2962275" cy="123825"/>
            <wp:effectExtent l="0" t="0" r="0" b="0"/>
            <wp:wrapNone/>
            <wp:docPr id="613" name="Freeform 6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1522571</wp:posOffset>
            </wp:positionV>
            <wp:extent cx="1924050" cy="123825"/>
            <wp:effectExtent l="0" t="0" r="0" b="0"/>
            <wp:wrapNone/>
            <wp:docPr id="614" name="Freeform 6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1522571</wp:posOffset>
            </wp:positionV>
            <wp:extent cx="485775" cy="123825"/>
            <wp:effectExtent l="0" t="0" r="0" b="0"/>
            <wp:wrapNone/>
            <wp:docPr id="615" name="Freeform 6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1522571</wp:posOffset>
            </wp:positionV>
            <wp:extent cx="219075" cy="123825"/>
            <wp:effectExtent l="0" t="0" r="0" b="0"/>
            <wp:wrapNone/>
            <wp:docPr id="616" name="Freeform 6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1522571</wp:posOffset>
            </wp:positionV>
            <wp:extent cx="495300" cy="123825"/>
            <wp:effectExtent l="0" t="0" r="0" b="0"/>
            <wp:wrapNone/>
            <wp:docPr id="617" name="Freeform 6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1674971</wp:posOffset>
            </wp:positionV>
            <wp:extent cx="6829425" cy="142875"/>
            <wp:effectExtent l="0" t="0" r="0" b="0"/>
            <wp:wrapNone/>
            <wp:docPr id="618" name="Freeform 6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4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1674971</wp:posOffset>
            </wp:positionV>
            <wp:extent cx="600075" cy="123825"/>
            <wp:effectExtent l="0" t="0" r="0" b="0"/>
            <wp:wrapNone/>
            <wp:docPr id="619" name="Freeform 6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1674971</wp:posOffset>
            </wp:positionV>
            <wp:extent cx="2962275" cy="123825"/>
            <wp:effectExtent l="0" t="0" r="0" b="0"/>
            <wp:wrapNone/>
            <wp:docPr id="620" name="Freeform 6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1674971</wp:posOffset>
            </wp:positionV>
            <wp:extent cx="1924050" cy="123825"/>
            <wp:effectExtent l="0" t="0" r="0" b="0"/>
            <wp:wrapNone/>
            <wp:docPr id="621" name="Freeform 6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1674971</wp:posOffset>
            </wp:positionV>
            <wp:extent cx="485775" cy="123825"/>
            <wp:effectExtent l="0" t="0" r="0" b="0"/>
            <wp:wrapNone/>
            <wp:docPr id="622" name="Freeform 6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1674971</wp:posOffset>
            </wp:positionV>
            <wp:extent cx="219075" cy="123825"/>
            <wp:effectExtent l="0" t="0" r="0" b="0"/>
            <wp:wrapNone/>
            <wp:docPr id="623" name="Freeform 6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5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1674971</wp:posOffset>
            </wp:positionV>
            <wp:extent cx="495300" cy="123825"/>
            <wp:effectExtent l="0" t="0" r="0" b="0"/>
            <wp:wrapNone/>
            <wp:docPr id="624" name="Freeform 6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1827371</wp:posOffset>
            </wp:positionV>
            <wp:extent cx="6829425" cy="142875"/>
            <wp:effectExtent l="0" t="0" r="0" b="0"/>
            <wp:wrapNone/>
            <wp:docPr id="625" name="Freeform 6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1827371</wp:posOffset>
            </wp:positionV>
            <wp:extent cx="600075" cy="123825"/>
            <wp:effectExtent l="0" t="0" r="0" b="0"/>
            <wp:wrapNone/>
            <wp:docPr id="626" name="Freeform 6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1827371</wp:posOffset>
            </wp:positionV>
            <wp:extent cx="2962275" cy="123825"/>
            <wp:effectExtent l="0" t="0" r="0" b="0"/>
            <wp:wrapNone/>
            <wp:docPr id="627" name="Freeform 6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1827371</wp:posOffset>
            </wp:positionV>
            <wp:extent cx="1924050" cy="123825"/>
            <wp:effectExtent l="0" t="0" r="0" b="0"/>
            <wp:wrapNone/>
            <wp:docPr id="628" name="Freeform 6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1827371</wp:posOffset>
            </wp:positionV>
            <wp:extent cx="485775" cy="123825"/>
            <wp:effectExtent l="0" t="0" r="0" b="0"/>
            <wp:wrapNone/>
            <wp:docPr id="629" name="Freeform 6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6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1827371</wp:posOffset>
            </wp:positionV>
            <wp:extent cx="219075" cy="123825"/>
            <wp:effectExtent l="0" t="0" r="0" b="0"/>
            <wp:wrapNone/>
            <wp:docPr id="630" name="Freeform 6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1827371</wp:posOffset>
            </wp:positionV>
            <wp:extent cx="495300" cy="123825"/>
            <wp:effectExtent l="0" t="0" r="0" b="0"/>
            <wp:wrapNone/>
            <wp:docPr id="631" name="Freeform 6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1979771</wp:posOffset>
            </wp:positionV>
            <wp:extent cx="6829425" cy="142875"/>
            <wp:effectExtent l="0" t="0" r="0" b="0"/>
            <wp:wrapNone/>
            <wp:docPr id="632" name="Freeform 6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1979771</wp:posOffset>
            </wp:positionV>
            <wp:extent cx="600075" cy="123825"/>
            <wp:effectExtent l="0" t="0" r="0" b="0"/>
            <wp:wrapNone/>
            <wp:docPr id="633" name="Freeform 6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1979771</wp:posOffset>
            </wp:positionV>
            <wp:extent cx="2962275" cy="123825"/>
            <wp:effectExtent l="0" t="0" r="0" b="0"/>
            <wp:wrapNone/>
            <wp:docPr id="634" name="Freeform 6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7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1979771</wp:posOffset>
            </wp:positionV>
            <wp:extent cx="1924050" cy="123825"/>
            <wp:effectExtent l="0" t="0" r="0" b="0"/>
            <wp:wrapNone/>
            <wp:docPr id="635" name="Freeform 6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1979771</wp:posOffset>
            </wp:positionV>
            <wp:extent cx="485775" cy="123825"/>
            <wp:effectExtent l="0" t="0" r="0" b="0"/>
            <wp:wrapNone/>
            <wp:docPr id="636" name="Freeform 6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1979771</wp:posOffset>
            </wp:positionV>
            <wp:extent cx="219075" cy="123825"/>
            <wp:effectExtent l="0" t="0" r="0" b="0"/>
            <wp:wrapNone/>
            <wp:docPr id="637" name="Freeform 6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1979771</wp:posOffset>
            </wp:positionV>
            <wp:extent cx="495300" cy="123825"/>
            <wp:effectExtent l="0" t="0" r="0" b="0"/>
            <wp:wrapNone/>
            <wp:docPr id="638" name="Freeform 6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2132171</wp:posOffset>
            </wp:positionV>
            <wp:extent cx="6829425" cy="142875"/>
            <wp:effectExtent l="0" t="0" r="0" b="0"/>
            <wp:wrapNone/>
            <wp:docPr id="639" name="Freeform 6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2132171</wp:posOffset>
            </wp:positionV>
            <wp:extent cx="600075" cy="123825"/>
            <wp:effectExtent l="0" t="0" r="0" b="0"/>
            <wp:wrapNone/>
            <wp:docPr id="640" name="Freeform 6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8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2132171</wp:posOffset>
            </wp:positionV>
            <wp:extent cx="2962275" cy="123825"/>
            <wp:effectExtent l="0" t="0" r="0" b="0"/>
            <wp:wrapNone/>
            <wp:docPr id="641" name="Freeform 6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2132171</wp:posOffset>
            </wp:positionV>
            <wp:extent cx="1924050" cy="123825"/>
            <wp:effectExtent l="0" t="0" r="0" b="0"/>
            <wp:wrapNone/>
            <wp:docPr id="642" name="Freeform 6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2132171</wp:posOffset>
            </wp:positionV>
            <wp:extent cx="485775" cy="123825"/>
            <wp:effectExtent l="0" t="0" r="0" b="0"/>
            <wp:wrapNone/>
            <wp:docPr id="643" name="Freeform 6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2132171</wp:posOffset>
            </wp:positionV>
            <wp:extent cx="219075" cy="123825"/>
            <wp:effectExtent l="0" t="0" r="0" b="0"/>
            <wp:wrapNone/>
            <wp:docPr id="644" name="Freeform 6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2132171</wp:posOffset>
            </wp:positionV>
            <wp:extent cx="495300" cy="123825"/>
            <wp:effectExtent l="0" t="0" r="0" b="0"/>
            <wp:wrapNone/>
            <wp:docPr id="645" name="Freeform 6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2284571</wp:posOffset>
            </wp:positionV>
            <wp:extent cx="6829425" cy="142875"/>
            <wp:effectExtent l="0" t="0" r="0" b="0"/>
            <wp:wrapNone/>
            <wp:docPr id="646" name="Freeform 6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599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2284571</wp:posOffset>
            </wp:positionV>
            <wp:extent cx="600075" cy="123825"/>
            <wp:effectExtent l="0" t="0" r="0" b="0"/>
            <wp:wrapNone/>
            <wp:docPr id="647" name="Freeform 6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2284571</wp:posOffset>
            </wp:positionV>
            <wp:extent cx="2962275" cy="123825"/>
            <wp:effectExtent l="0" t="0" r="0" b="0"/>
            <wp:wrapNone/>
            <wp:docPr id="648" name="Freeform 6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6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2284571</wp:posOffset>
            </wp:positionV>
            <wp:extent cx="1924050" cy="123825"/>
            <wp:effectExtent l="0" t="0" r="0" b="0"/>
            <wp:wrapNone/>
            <wp:docPr id="649" name="Freeform 6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2284571</wp:posOffset>
            </wp:positionV>
            <wp:extent cx="485775" cy="123825"/>
            <wp:effectExtent l="0" t="0" r="0" b="0"/>
            <wp:wrapNone/>
            <wp:docPr id="650" name="Freeform 6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0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2284571</wp:posOffset>
            </wp:positionV>
            <wp:extent cx="219075" cy="123825"/>
            <wp:effectExtent l="0" t="0" r="0" b="0"/>
            <wp:wrapNone/>
            <wp:docPr id="651" name="Freeform 6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2284571</wp:posOffset>
            </wp:positionV>
            <wp:extent cx="495300" cy="123825"/>
            <wp:effectExtent l="0" t="0" r="0" b="0"/>
            <wp:wrapNone/>
            <wp:docPr id="652" name="Freeform 6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2436971</wp:posOffset>
            </wp:positionV>
            <wp:extent cx="6829425" cy="142875"/>
            <wp:effectExtent l="0" t="0" r="0" b="0"/>
            <wp:wrapNone/>
            <wp:docPr id="653" name="Freeform 6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2436971</wp:posOffset>
            </wp:positionV>
            <wp:extent cx="600075" cy="123825"/>
            <wp:effectExtent l="0" t="0" r="0" b="0"/>
            <wp:wrapNone/>
            <wp:docPr id="654" name="Freeform 6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2436971</wp:posOffset>
            </wp:positionV>
            <wp:extent cx="2962275" cy="123825"/>
            <wp:effectExtent l="0" t="0" r="0" b="0"/>
            <wp:wrapNone/>
            <wp:docPr id="655" name="Freeform 6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1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2436971</wp:posOffset>
            </wp:positionV>
            <wp:extent cx="1924050" cy="123825"/>
            <wp:effectExtent l="0" t="0" r="0" b="0"/>
            <wp:wrapNone/>
            <wp:docPr id="656" name="Freeform 6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2436971</wp:posOffset>
            </wp:positionV>
            <wp:extent cx="485775" cy="123825"/>
            <wp:effectExtent l="0" t="0" r="0" b="0"/>
            <wp:wrapNone/>
            <wp:docPr id="657" name="Freeform 6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2436971</wp:posOffset>
            </wp:positionV>
            <wp:extent cx="219075" cy="123825"/>
            <wp:effectExtent l="0" t="0" r="0" b="0"/>
            <wp:wrapNone/>
            <wp:docPr id="658" name="Freeform 6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2436971</wp:posOffset>
            </wp:positionV>
            <wp:extent cx="495300" cy="123825"/>
            <wp:effectExtent l="0" t="0" r="0" b="0"/>
            <wp:wrapNone/>
            <wp:docPr id="659" name="Freeform 6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2579846</wp:posOffset>
            </wp:positionV>
            <wp:extent cx="6829425" cy="142875"/>
            <wp:effectExtent l="0" t="0" r="0" b="0"/>
            <wp:wrapNone/>
            <wp:docPr id="660" name="Freeform 6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2579846</wp:posOffset>
            </wp:positionV>
            <wp:extent cx="600075" cy="123825"/>
            <wp:effectExtent l="0" t="0" r="0" b="0"/>
            <wp:wrapNone/>
            <wp:docPr id="661" name="Freeform 6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2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2579846</wp:posOffset>
            </wp:positionV>
            <wp:extent cx="2962275" cy="123825"/>
            <wp:effectExtent l="0" t="0" r="0" b="0"/>
            <wp:wrapNone/>
            <wp:docPr id="662" name="Freeform 6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0" behindDoc="0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2579846</wp:posOffset>
            </wp:positionV>
            <wp:extent cx="1924050" cy="123825"/>
            <wp:effectExtent l="0" t="0" r="0" b="0"/>
            <wp:wrapNone/>
            <wp:docPr id="663" name="Freeform 6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2579846</wp:posOffset>
            </wp:positionV>
            <wp:extent cx="485775" cy="123825"/>
            <wp:effectExtent l="0" t="0" r="0" b="0"/>
            <wp:wrapNone/>
            <wp:docPr id="664" name="Freeform 6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3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2579846</wp:posOffset>
            </wp:positionV>
            <wp:extent cx="219075" cy="123825"/>
            <wp:effectExtent l="0" t="0" r="0" b="0"/>
            <wp:wrapNone/>
            <wp:docPr id="665" name="Freeform 6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2579846</wp:posOffset>
            </wp:positionV>
            <wp:extent cx="495300" cy="123825"/>
            <wp:effectExtent l="0" t="0" r="0" b="0"/>
            <wp:wrapNone/>
            <wp:docPr id="666" name="Freeform 6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2732246</wp:posOffset>
            </wp:positionV>
            <wp:extent cx="6829425" cy="142875"/>
            <wp:effectExtent l="0" t="0" r="0" b="0"/>
            <wp:wrapNone/>
            <wp:docPr id="667" name="Freeform 6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7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2732246</wp:posOffset>
            </wp:positionV>
            <wp:extent cx="600075" cy="123825"/>
            <wp:effectExtent l="0" t="0" r="0" b="0"/>
            <wp:wrapNone/>
            <wp:docPr id="668" name="Freeform 6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38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2732246</wp:posOffset>
            </wp:positionV>
            <wp:extent cx="2962275" cy="123825"/>
            <wp:effectExtent l="0" t="0" r="0" b="0"/>
            <wp:wrapNone/>
            <wp:docPr id="669" name="Freeform 6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0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2732246</wp:posOffset>
            </wp:positionV>
            <wp:extent cx="1924050" cy="123825"/>
            <wp:effectExtent l="0" t="0" r="0" b="0"/>
            <wp:wrapNone/>
            <wp:docPr id="670" name="Freeform 6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2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2732246</wp:posOffset>
            </wp:positionV>
            <wp:extent cx="485775" cy="123825"/>
            <wp:effectExtent l="0" t="0" r="0" b="0"/>
            <wp:wrapNone/>
            <wp:docPr id="671" name="Freeform 6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4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2732246</wp:posOffset>
            </wp:positionV>
            <wp:extent cx="219075" cy="123825"/>
            <wp:effectExtent l="0" t="0" r="0" b="0"/>
            <wp:wrapNone/>
            <wp:docPr id="672" name="Freeform 6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2732246</wp:posOffset>
            </wp:positionV>
            <wp:extent cx="495300" cy="123825"/>
            <wp:effectExtent l="0" t="0" r="0" b="0"/>
            <wp:wrapNone/>
            <wp:docPr id="673" name="Freeform 6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2884646</wp:posOffset>
            </wp:positionV>
            <wp:extent cx="6829425" cy="142875"/>
            <wp:effectExtent l="0" t="0" r="0" b="0"/>
            <wp:wrapNone/>
            <wp:docPr id="674" name="Freeform 6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9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2884646</wp:posOffset>
            </wp:positionV>
            <wp:extent cx="600075" cy="123825"/>
            <wp:effectExtent l="0" t="0" r="0" b="0"/>
            <wp:wrapNone/>
            <wp:docPr id="675" name="Freeform 6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2884646</wp:posOffset>
            </wp:positionV>
            <wp:extent cx="2962275" cy="123825"/>
            <wp:effectExtent l="0" t="0" r="0" b="0"/>
            <wp:wrapNone/>
            <wp:docPr id="676" name="Freeform 6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2884646</wp:posOffset>
            </wp:positionV>
            <wp:extent cx="1924050" cy="123825"/>
            <wp:effectExtent l="0" t="0" r="0" b="0"/>
            <wp:wrapNone/>
            <wp:docPr id="677" name="Freeform 6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2884646</wp:posOffset>
            </wp:positionV>
            <wp:extent cx="485775" cy="123825"/>
            <wp:effectExtent l="0" t="0" r="0" b="0"/>
            <wp:wrapNone/>
            <wp:docPr id="678" name="Freeform 6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2884646</wp:posOffset>
            </wp:positionV>
            <wp:extent cx="219075" cy="123825"/>
            <wp:effectExtent l="0" t="0" r="0" b="0"/>
            <wp:wrapNone/>
            <wp:docPr id="679" name="Freeform 6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2884646</wp:posOffset>
            </wp:positionV>
            <wp:extent cx="495300" cy="123825"/>
            <wp:effectExtent l="0" t="0" r="0" b="0"/>
            <wp:wrapNone/>
            <wp:docPr id="680" name="Freeform 6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3037046</wp:posOffset>
            </wp:positionV>
            <wp:extent cx="6829425" cy="142875"/>
            <wp:effectExtent l="0" t="0" r="0" b="0"/>
            <wp:wrapNone/>
            <wp:docPr id="681" name="Freeform 6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3037046</wp:posOffset>
            </wp:positionV>
            <wp:extent cx="600075" cy="123825"/>
            <wp:effectExtent l="0" t="0" r="0" b="0"/>
            <wp:wrapNone/>
            <wp:docPr id="682" name="Freeform 6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3037046</wp:posOffset>
            </wp:positionV>
            <wp:extent cx="2962275" cy="123825"/>
            <wp:effectExtent l="0" t="0" r="0" b="0"/>
            <wp:wrapNone/>
            <wp:docPr id="683" name="Freeform 6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3037046</wp:posOffset>
            </wp:positionV>
            <wp:extent cx="1924050" cy="123825"/>
            <wp:effectExtent l="0" t="0" r="0" b="0"/>
            <wp:wrapNone/>
            <wp:docPr id="684" name="Freeform 6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3037046</wp:posOffset>
            </wp:positionV>
            <wp:extent cx="485775" cy="123825"/>
            <wp:effectExtent l="0" t="0" r="0" b="0"/>
            <wp:wrapNone/>
            <wp:docPr id="685" name="Freeform 6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3037046</wp:posOffset>
            </wp:positionV>
            <wp:extent cx="219075" cy="123825"/>
            <wp:effectExtent l="0" t="0" r="0" b="0"/>
            <wp:wrapNone/>
            <wp:docPr id="686" name="Freeform 6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3037046</wp:posOffset>
            </wp:positionV>
            <wp:extent cx="495300" cy="123825"/>
            <wp:effectExtent l="0" t="0" r="0" b="0"/>
            <wp:wrapNone/>
            <wp:docPr id="687" name="Freeform 6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3189446</wp:posOffset>
            </wp:positionV>
            <wp:extent cx="6829425" cy="142875"/>
            <wp:effectExtent l="0" t="0" r="0" b="0"/>
            <wp:wrapNone/>
            <wp:docPr id="688" name="Freeform 6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3189446</wp:posOffset>
            </wp:positionV>
            <wp:extent cx="600075" cy="123825"/>
            <wp:effectExtent l="0" t="0" r="0" b="0"/>
            <wp:wrapNone/>
            <wp:docPr id="689" name="Freeform 6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3189446</wp:posOffset>
            </wp:positionV>
            <wp:extent cx="2962275" cy="123825"/>
            <wp:effectExtent l="0" t="0" r="0" b="0"/>
            <wp:wrapNone/>
            <wp:docPr id="690" name="Freeform 6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7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3189446</wp:posOffset>
            </wp:positionV>
            <wp:extent cx="1924050" cy="123825"/>
            <wp:effectExtent l="0" t="0" r="0" b="0"/>
            <wp:wrapNone/>
            <wp:docPr id="691" name="Freeform 6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3189446</wp:posOffset>
            </wp:positionV>
            <wp:extent cx="485775" cy="123825"/>
            <wp:effectExtent l="0" t="0" r="0" b="0"/>
            <wp:wrapNone/>
            <wp:docPr id="692" name="Freeform 6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3189446</wp:posOffset>
            </wp:positionV>
            <wp:extent cx="219075" cy="123825"/>
            <wp:effectExtent l="0" t="0" r="0" b="0"/>
            <wp:wrapNone/>
            <wp:docPr id="693" name="Freeform 6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3189446</wp:posOffset>
            </wp:positionV>
            <wp:extent cx="495300" cy="123825"/>
            <wp:effectExtent l="0" t="0" r="0" b="0"/>
            <wp:wrapNone/>
            <wp:docPr id="694" name="Freeform 6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3341846</wp:posOffset>
            </wp:positionV>
            <wp:extent cx="6829425" cy="142875"/>
            <wp:effectExtent l="0" t="0" r="0" b="0"/>
            <wp:wrapNone/>
            <wp:docPr id="695" name="Freeform 6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8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3341846</wp:posOffset>
            </wp:positionV>
            <wp:extent cx="600075" cy="123825"/>
            <wp:effectExtent l="0" t="0" r="0" b="0"/>
            <wp:wrapNone/>
            <wp:docPr id="696" name="Freeform 6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8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3341846</wp:posOffset>
            </wp:positionV>
            <wp:extent cx="2962275" cy="123825"/>
            <wp:effectExtent l="0" t="0" r="0" b="0"/>
            <wp:wrapNone/>
            <wp:docPr id="697" name="Freeform 6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3341846</wp:posOffset>
            </wp:positionV>
            <wp:extent cx="1924050" cy="123825"/>
            <wp:effectExtent l="0" t="0" r="0" b="0"/>
            <wp:wrapNone/>
            <wp:docPr id="698" name="Freeform 6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3341846</wp:posOffset>
            </wp:positionV>
            <wp:extent cx="485775" cy="123825"/>
            <wp:effectExtent l="0" t="0" r="0" b="0"/>
            <wp:wrapNone/>
            <wp:docPr id="699" name="Freeform 6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3341846</wp:posOffset>
            </wp:positionV>
            <wp:extent cx="219075" cy="123825"/>
            <wp:effectExtent l="0" t="0" r="0" b="0"/>
            <wp:wrapNone/>
            <wp:docPr id="700" name="Freeform 7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3341846</wp:posOffset>
            </wp:positionV>
            <wp:extent cx="495300" cy="123825"/>
            <wp:effectExtent l="0" t="0" r="0" b="0"/>
            <wp:wrapNone/>
            <wp:docPr id="701" name="Freeform 7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9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3494246</wp:posOffset>
            </wp:positionV>
            <wp:extent cx="6829425" cy="142875"/>
            <wp:effectExtent l="0" t="0" r="0" b="0"/>
            <wp:wrapNone/>
            <wp:docPr id="702" name="Freeform 7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3494246</wp:posOffset>
            </wp:positionV>
            <wp:extent cx="600075" cy="123825"/>
            <wp:effectExtent l="0" t="0" r="0" b="0"/>
            <wp:wrapNone/>
            <wp:docPr id="703" name="Freeform 7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3494246</wp:posOffset>
            </wp:positionV>
            <wp:extent cx="2962275" cy="123825"/>
            <wp:effectExtent l="0" t="0" r="0" b="0"/>
            <wp:wrapNone/>
            <wp:docPr id="704" name="Freeform 7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4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3494246</wp:posOffset>
            </wp:positionV>
            <wp:extent cx="1924050" cy="123825"/>
            <wp:effectExtent l="0" t="0" r="0" b="0"/>
            <wp:wrapNone/>
            <wp:docPr id="705" name="Freeform 7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6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3494246</wp:posOffset>
            </wp:positionV>
            <wp:extent cx="485775" cy="123825"/>
            <wp:effectExtent l="0" t="0" r="0" b="0"/>
            <wp:wrapNone/>
            <wp:docPr id="706" name="Freeform 7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08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3494246</wp:posOffset>
            </wp:positionV>
            <wp:extent cx="219075" cy="123825"/>
            <wp:effectExtent l="0" t="0" r="0" b="0"/>
            <wp:wrapNone/>
            <wp:docPr id="707" name="Freeform 7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0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3494246</wp:posOffset>
            </wp:positionV>
            <wp:extent cx="495300" cy="123825"/>
            <wp:effectExtent l="0" t="0" r="0" b="0"/>
            <wp:wrapNone/>
            <wp:docPr id="708" name="Freeform 7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2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3646646</wp:posOffset>
            </wp:positionV>
            <wp:extent cx="6829425" cy="142875"/>
            <wp:effectExtent l="0" t="0" r="0" b="0"/>
            <wp:wrapNone/>
            <wp:docPr id="709" name="Freeform 7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3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3646646</wp:posOffset>
            </wp:positionV>
            <wp:extent cx="600075" cy="123825"/>
            <wp:effectExtent l="0" t="0" r="0" b="0"/>
            <wp:wrapNone/>
            <wp:docPr id="710" name="Freeform 7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3646646</wp:posOffset>
            </wp:positionV>
            <wp:extent cx="2962275" cy="123825"/>
            <wp:effectExtent l="0" t="0" r="0" b="0"/>
            <wp:wrapNone/>
            <wp:docPr id="711" name="Freeform 7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3646646</wp:posOffset>
            </wp:positionV>
            <wp:extent cx="1924050" cy="123825"/>
            <wp:effectExtent l="0" t="0" r="0" b="0"/>
            <wp:wrapNone/>
            <wp:docPr id="712" name="Freeform 7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1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3646646</wp:posOffset>
            </wp:positionV>
            <wp:extent cx="485775" cy="123825"/>
            <wp:effectExtent l="0" t="0" r="0" b="0"/>
            <wp:wrapNone/>
            <wp:docPr id="713" name="Freeform 7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3646646</wp:posOffset>
            </wp:positionV>
            <wp:extent cx="219075" cy="123825"/>
            <wp:effectExtent l="0" t="0" r="0" b="0"/>
            <wp:wrapNone/>
            <wp:docPr id="714" name="Freeform 7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3646646</wp:posOffset>
            </wp:positionV>
            <wp:extent cx="495300" cy="123825"/>
            <wp:effectExtent l="0" t="0" r="0" b="0"/>
            <wp:wrapNone/>
            <wp:docPr id="715" name="Freeform 7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3789521</wp:posOffset>
            </wp:positionV>
            <wp:extent cx="6829425" cy="142875"/>
            <wp:effectExtent l="0" t="0" r="0" b="0"/>
            <wp:wrapNone/>
            <wp:docPr id="716" name="Freeform 7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3789521</wp:posOffset>
            </wp:positionV>
            <wp:extent cx="600075" cy="123825"/>
            <wp:effectExtent l="0" t="0" r="0" b="0"/>
            <wp:wrapNone/>
            <wp:docPr id="717" name="Freeform 7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3789521</wp:posOffset>
            </wp:positionV>
            <wp:extent cx="2962275" cy="123825"/>
            <wp:effectExtent l="0" t="0" r="0" b="0"/>
            <wp:wrapNone/>
            <wp:docPr id="718" name="Freeform 7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2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3789521</wp:posOffset>
            </wp:positionV>
            <wp:extent cx="1924050" cy="123825"/>
            <wp:effectExtent l="0" t="0" r="0" b="0"/>
            <wp:wrapNone/>
            <wp:docPr id="719" name="Freeform 7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3789521</wp:posOffset>
            </wp:positionV>
            <wp:extent cx="485775" cy="123825"/>
            <wp:effectExtent l="0" t="0" r="0" b="0"/>
            <wp:wrapNone/>
            <wp:docPr id="720" name="Freeform 7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3789521</wp:posOffset>
            </wp:positionV>
            <wp:extent cx="219075" cy="123825"/>
            <wp:effectExtent l="0" t="0" r="0" b="0"/>
            <wp:wrapNone/>
            <wp:docPr id="721" name="Freeform 7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3789521</wp:posOffset>
            </wp:positionV>
            <wp:extent cx="495300" cy="123825"/>
            <wp:effectExtent l="0" t="0" r="0" b="0"/>
            <wp:wrapNone/>
            <wp:docPr id="722" name="Freeform 7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3941921</wp:posOffset>
            </wp:positionV>
            <wp:extent cx="6829425" cy="142875"/>
            <wp:effectExtent l="0" t="0" r="0" b="0"/>
            <wp:wrapNone/>
            <wp:docPr id="723" name="Freeform 7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3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3941921</wp:posOffset>
            </wp:positionV>
            <wp:extent cx="600075" cy="123825"/>
            <wp:effectExtent l="0" t="0" r="0" b="0"/>
            <wp:wrapNone/>
            <wp:docPr id="724" name="Freeform 7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3941921</wp:posOffset>
            </wp:positionV>
            <wp:extent cx="2962275" cy="123825"/>
            <wp:effectExtent l="0" t="0" r="0" b="0"/>
            <wp:wrapNone/>
            <wp:docPr id="725" name="Freeform 7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3941921</wp:posOffset>
            </wp:positionV>
            <wp:extent cx="1924050" cy="123825"/>
            <wp:effectExtent l="0" t="0" r="0" b="0"/>
            <wp:wrapNone/>
            <wp:docPr id="726" name="Freeform 7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3941921</wp:posOffset>
            </wp:positionV>
            <wp:extent cx="485775" cy="123825"/>
            <wp:effectExtent l="0" t="0" r="0" b="0"/>
            <wp:wrapNone/>
            <wp:docPr id="727" name="Freeform 7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6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3941921</wp:posOffset>
            </wp:positionV>
            <wp:extent cx="219075" cy="123825"/>
            <wp:effectExtent l="0" t="0" r="0" b="0"/>
            <wp:wrapNone/>
            <wp:docPr id="728" name="Freeform 7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48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3941921</wp:posOffset>
            </wp:positionV>
            <wp:extent cx="495300" cy="123825"/>
            <wp:effectExtent l="0" t="0" r="0" b="0"/>
            <wp:wrapNone/>
            <wp:docPr id="729" name="Freeform 7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4094321</wp:posOffset>
            </wp:positionV>
            <wp:extent cx="6829425" cy="142875"/>
            <wp:effectExtent l="0" t="0" r="0" b="0"/>
            <wp:wrapNone/>
            <wp:docPr id="730" name="Freeform 7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1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4094321</wp:posOffset>
            </wp:positionV>
            <wp:extent cx="600075" cy="123825"/>
            <wp:effectExtent l="0" t="0" r="0" b="0"/>
            <wp:wrapNone/>
            <wp:docPr id="731" name="Freeform 7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3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4094321</wp:posOffset>
            </wp:positionV>
            <wp:extent cx="2962275" cy="123825"/>
            <wp:effectExtent l="0" t="0" r="0" b="0"/>
            <wp:wrapNone/>
            <wp:docPr id="732" name="Freeform 7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5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4094321</wp:posOffset>
            </wp:positionV>
            <wp:extent cx="1924050" cy="123825"/>
            <wp:effectExtent l="0" t="0" r="0" b="0"/>
            <wp:wrapNone/>
            <wp:docPr id="733" name="Freeform 7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7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4094321</wp:posOffset>
            </wp:positionV>
            <wp:extent cx="485775" cy="123825"/>
            <wp:effectExtent l="0" t="0" r="0" b="0"/>
            <wp:wrapNone/>
            <wp:docPr id="734" name="Freeform 7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59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4094321</wp:posOffset>
            </wp:positionV>
            <wp:extent cx="219075" cy="123825"/>
            <wp:effectExtent l="0" t="0" r="0" b="0"/>
            <wp:wrapNone/>
            <wp:docPr id="735" name="Freeform 7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4094321</wp:posOffset>
            </wp:positionV>
            <wp:extent cx="495300" cy="123825"/>
            <wp:effectExtent l="0" t="0" r="0" b="0"/>
            <wp:wrapNone/>
            <wp:docPr id="736" name="Freeform 7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4246721</wp:posOffset>
            </wp:positionV>
            <wp:extent cx="6829425" cy="142875"/>
            <wp:effectExtent l="0" t="0" r="0" b="0"/>
            <wp:wrapNone/>
            <wp:docPr id="737" name="Freeform 7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4246721</wp:posOffset>
            </wp:positionV>
            <wp:extent cx="600075" cy="123825"/>
            <wp:effectExtent l="0" t="0" r="0" b="0"/>
            <wp:wrapNone/>
            <wp:docPr id="738" name="Freeform 7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4246721</wp:posOffset>
            </wp:positionV>
            <wp:extent cx="2962275" cy="123825"/>
            <wp:effectExtent l="0" t="0" r="0" b="0"/>
            <wp:wrapNone/>
            <wp:docPr id="739" name="Freeform 7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6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4246721</wp:posOffset>
            </wp:positionV>
            <wp:extent cx="1924050" cy="123825"/>
            <wp:effectExtent l="0" t="0" r="0" b="0"/>
            <wp:wrapNone/>
            <wp:docPr id="740" name="Freeform 7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4246721</wp:posOffset>
            </wp:positionV>
            <wp:extent cx="485775" cy="123825"/>
            <wp:effectExtent l="0" t="0" r="0" b="0"/>
            <wp:wrapNone/>
            <wp:docPr id="741" name="Freeform 7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4246721</wp:posOffset>
            </wp:positionV>
            <wp:extent cx="219075" cy="123825"/>
            <wp:effectExtent l="0" t="0" r="0" b="0"/>
            <wp:wrapNone/>
            <wp:docPr id="742" name="Freeform 7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4246721</wp:posOffset>
            </wp:positionV>
            <wp:extent cx="495300" cy="123825"/>
            <wp:effectExtent l="0" t="0" r="0" b="0"/>
            <wp:wrapNone/>
            <wp:docPr id="743" name="Freeform 7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4399121</wp:posOffset>
            </wp:positionV>
            <wp:extent cx="6829425" cy="142875"/>
            <wp:effectExtent l="0" t="0" r="0" b="0"/>
            <wp:wrapNone/>
            <wp:docPr id="744" name="Freeform 7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4399121</wp:posOffset>
            </wp:positionV>
            <wp:extent cx="600075" cy="123825"/>
            <wp:effectExtent l="0" t="0" r="0" b="0"/>
            <wp:wrapNone/>
            <wp:docPr id="745" name="Freeform 7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7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4399121</wp:posOffset>
            </wp:positionV>
            <wp:extent cx="2962275" cy="123825"/>
            <wp:effectExtent l="0" t="0" r="0" b="0"/>
            <wp:wrapNone/>
            <wp:docPr id="746" name="Freeform 7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4399121</wp:posOffset>
            </wp:positionV>
            <wp:extent cx="1924050" cy="123825"/>
            <wp:effectExtent l="0" t="0" r="0" b="0"/>
            <wp:wrapNone/>
            <wp:docPr id="747" name="Freeform 7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4399121</wp:posOffset>
            </wp:positionV>
            <wp:extent cx="485775" cy="123825"/>
            <wp:effectExtent l="0" t="0" r="0" b="0"/>
            <wp:wrapNone/>
            <wp:docPr id="748" name="Freeform 7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4399121</wp:posOffset>
            </wp:positionV>
            <wp:extent cx="219075" cy="123825"/>
            <wp:effectExtent l="0" t="0" r="0" b="0"/>
            <wp:wrapNone/>
            <wp:docPr id="749" name="Freeform 7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4399121</wp:posOffset>
            </wp:positionV>
            <wp:extent cx="495300" cy="123825"/>
            <wp:effectExtent l="0" t="0" r="0" b="0"/>
            <wp:wrapNone/>
            <wp:docPr id="750" name="Freeform 7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8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4551521</wp:posOffset>
            </wp:positionV>
            <wp:extent cx="6829425" cy="142875"/>
            <wp:effectExtent l="0" t="0" r="0" b="0"/>
            <wp:wrapNone/>
            <wp:docPr id="751" name="Freeform 7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0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4551521</wp:posOffset>
            </wp:positionV>
            <wp:extent cx="600075" cy="123825"/>
            <wp:effectExtent l="0" t="0" r="0" b="0"/>
            <wp:wrapNone/>
            <wp:docPr id="752" name="Freeform 7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2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4551521</wp:posOffset>
            </wp:positionV>
            <wp:extent cx="2962275" cy="123825"/>
            <wp:effectExtent l="0" t="0" r="0" b="0"/>
            <wp:wrapNone/>
            <wp:docPr id="753" name="Freeform 7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4551521</wp:posOffset>
            </wp:positionV>
            <wp:extent cx="1924050" cy="123825"/>
            <wp:effectExtent l="0" t="0" r="0" b="0"/>
            <wp:wrapNone/>
            <wp:docPr id="754" name="Freeform 7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79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4551521</wp:posOffset>
            </wp:positionV>
            <wp:extent cx="485775" cy="123825"/>
            <wp:effectExtent l="0" t="0" r="0" b="0"/>
            <wp:wrapNone/>
            <wp:docPr id="755" name="Freeform 7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4551521</wp:posOffset>
            </wp:positionV>
            <wp:extent cx="219075" cy="123825"/>
            <wp:effectExtent l="0" t="0" r="0" b="0"/>
            <wp:wrapNone/>
            <wp:docPr id="756" name="Freeform 7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4551521</wp:posOffset>
            </wp:positionV>
            <wp:extent cx="495300" cy="123825"/>
            <wp:effectExtent l="0" t="0" r="0" b="0"/>
            <wp:wrapNone/>
            <wp:docPr id="757" name="Freeform 7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4703921</wp:posOffset>
            </wp:positionV>
            <wp:extent cx="6829425" cy="142875"/>
            <wp:effectExtent l="0" t="0" r="0" b="0"/>
            <wp:wrapNone/>
            <wp:docPr id="758" name="Freeform 7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4703921</wp:posOffset>
            </wp:positionV>
            <wp:extent cx="600075" cy="123825"/>
            <wp:effectExtent l="0" t="0" r="0" b="0"/>
            <wp:wrapNone/>
            <wp:docPr id="759" name="Freeform 7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4703921</wp:posOffset>
            </wp:positionV>
            <wp:extent cx="2962275" cy="123825"/>
            <wp:effectExtent l="0" t="0" r="0" b="0"/>
            <wp:wrapNone/>
            <wp:docPr id="760" name="Freeform 7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0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4703921</wp:posOffset>
            </wp:positionV>
            <wp:extent cx="1924050" cy="123825"/>
            <wp:effectExtent l="0" t="0" r="0" b="0"/>
            <wp:wrapNone/>
            <wp:docPr id="761" name="Freeform 7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4703921</wp:posOffset>
            </wp:positionV>
            <wp:extent cx="485775" cy="123825"/>
            <wp:effectExtent l="0" t="0" r="0" b="0"/>
            <wp:wrapNone/>
            <wp:docPr id="762" name="Freeform 7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4703921</wp:posOffset>
            </wp:positionV>
            <wp:extent cx="219075" cy="123825"/>
            <wp:effectExtent l="0" t="0" r="0" b="0"/>
            <wp:wrapNone/>
            <wp:docPr id="763" name="Freeform 7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4703921</wp:posOffset>
            </wp:positionV>
            <wp:extent cx="495300" cy="123825"/>
            <wp:effectExtent l="0" t="0" r="0" b="0"/>
            <wp:wrapNone/>
            <wp:docPr id="764" name="Freeform 7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4856321</wp:posOffset>
            </wp:positionV>
            <wp:extent cx="6829425" cy="142875"/>
            <wp:effectExtent l="0" t="0" r="0" b="0"/>
            <wp:wrapNone/>
            <wp:docPr id="765" name="Freeform 7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4856321</wp:posOffset>
            </wp:positionV>
            <wp:extent cx="600075" cy="123825"/>
            <wp:effectExtent l="0" t="0" r="0" b="0"/>
            <wp:wrapNone/>
            <wp:docPr id="766" name="Freeform 7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1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4856321</wp:posOffset>
            </wp:positionV>
            <wp:extent cx="2962275" cy="123825"/>
            <wp:effectExtent l="0" t="0" r="0" b="0"/>
            <wp:wrapNone/>
            <wp:docPr id="767" name="Freeform 7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4856321</wp:posOffset>
            </wp:positionV>
            <wp:extent cx="1924050" cy="123825"/>
            <wp:effectExtent l="0" t="0" r="0" b="0"/>
            <wp:wrapNone/>
            <wp:docPr id="768" name="Freeform 7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4856321</wp:posOffset>
            </wp:positionV>
            <wp:extent cx="485775" cy="123825"/>
            <wp:effectExtent l="0" t="0" r="0" b="0"/>
            <wp:wrapNone/>
            <wp:docPr id="769" name="Freeform 7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4856321</wp:posOffset>
            </wp:positionV>
            <wp:extent cx="219075" cy="123825"/>
            <wp:effectExtent l="0" t="0" r="0" b="0"/>
            <wp:wrapNone/>
            <wp:docPr id="770" name="Freeform 7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4856321</wp:posOffset>
            </wp:positionV>
            <wp:extent cx="495300" cy="123825"/>
            <wp:effectExtent l="0" t="0" r="0" b="0"/>
            <wp:wrapNone/>
            <wp:docPr id="771" name="Freeform 7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2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4999196</wp:posOffset>
            </wp:positionV>
            <wp:extent cx="6829425" cy="142875"/>
            <wp:effectExtent l="0" t="0" r="0" b="0"/>
            <wp:wrapNone/>
            <wp:docPr id="772" name="Freeform 7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4999196</wp:posOffset>
            </wp:positionV>
            <wp:extent cx="600075" cy="123825"/>
            <wp:effectExtent l="0" t="0" r="0" b="0"/>
            <wp:wrapNone/>
            <wp:docPr id="773" name="Freeform 7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4999196</wp:posOffset>
            </wp:positionV>
            <wp:extent cx="2962275" cy="123825"/>
            <wp:effectExtent l="0" t="0" r="0" b="0"/>
            <wp:wrapNone/>
            <wp:docPr id="774" name="Freeform 7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4999196</wp:posOffset>
            </wp:positionV>
            <wp:extent cx="1924050" cy="123825"/>
            <wp:effectExtent l="0" t="0" r="0" b="0"/>
            <wp:wrapNone/>
            <wp:docPr id="775" name="Freeform 7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4999196</wp:posOffset>
            </wp:positionV>
            <wp:extent cx="485775" cy="123825"/>
            <wp:effectExtent l="0" t="0" r="0" b="0"/>
            <wp:wrapNone/>
            <wp:docPr id="776" name="Freeform 7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4999196</wp:posOffset>
            </wp:positionV>
            <wp:extent cx="219075" cy="123825"/>
            <wp:effectExtent l="0" t="0" r="0" b="0"/>
            <wp:wrapNone/>
            <wp:docPr id="777" name="Freeform 7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3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4999196</wp:posOffset>
            </wp:positionV>
            <wp:extent cx="495300" cy="123825"/>
            <wp:effectExtent l="0" t="0" r="0" b="0"/>
            <wp:wrapNone/>
            <wp:docPr id="778" name="Freeform 77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5151596</wp:posOffset>
            </wp:positionV>
            <wp:extent cx="6829425" cy="142875"/>
            <wp:effectExtent l="0" t="0" r="0" b="0"/>
            <wp:wrapNone/>
            <wp:docPr id="779" name="Freeform 77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5151596</wp:posOffset>
            </wp:positionV>
            <wp:extent cx="600075" cy="123825"/>
            <wp:effectExtent l="0" t="0" r="0" b="0"/>
            <wp:wrapNone/>
            <wp:docPr id="780" name="Freeform 78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5151596</wp:posOffset>
            </wp:positionV>
            <wp:extent cx="2962275" cy="123825"/>
            <wp:effectExtent l="0" t="0" r="0" b="0"/>
            <wp:wrapNone/>
            <wp:docPr id="781" name="Freeform 78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5151596</wp:posOffset>
            </wp:positionV>
            <wp:extent cx="1924050" cy="123825"/>
            <wp:effectExtent l="0" t="0" r="0" b="0"/>
            <wp:wrapNone/>
            <wp:docPr id="782" name="Freeform 78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4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5151596</wp:posOffset>
            </wp:positionV>
            <wp:extent cx="485775" cy="123825"/>
            <wp:effectExtent l="0" t="0" r="0" b="0"/>
            <wp:wrapNone/>
            <wp:docPr id="783" name="Freeform 78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5151596</wp:posOffset>
            </wp:positionV>
            <wp:extent cx="219075" cy="123825"/>
            <wp:effectExtent l="0" t="0" r="0" b="0"/>
            <wp:wrapNone/>
            <wp:docPr id="784" name="Freeform 78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5151596</wp:posOffset>
            </wp:positionV>
            <wp:extent cx="495300" cy="123825"/>
            <wp:effectExtent l="0" t="0" r="0" b="0"/>
            <wp:wrapNone/>
            <wp:docPr id="785" name="Freeform 7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5303996</wp:posOffset>
            </wp:positionV>
            <wp:extent cx="6829425" cy="142875"/>
            <wp:effectExtent l="0" t="0" r="0" b="0"/>
            <wp:wrapNone/>
            <wp:docPr id="786" name="Freeform 7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5303996</wp:posOffset>
            </wp:positionV>
            <wp:extent cx="600075" cy="123825"/>
            <wp:effectExtent l="0" t="0" r="0" b="0"/>
            <wp:wrapNone/>
            <wp:docPr id="787" name="Freeform 7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5303996</wp:posOffset>
            </wp:positionV>
            <wp:extent cx="2962275" cy="123825"/>
            <wp:effectExtent l="0" t="0" r="0" b="0"/>
            <wp:wrapNone/>
            <wp:docPr id="788" name="Freeform 7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5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5303996</wp:posOffset>
            </wp:positionV>
            <wp:extent cx="1924050" cy="123825"/>
            <wp:effectExtent l="0" t="0" r="0" b="0"/>
            <wp:wrapNone/>
            <wp:docPr id="789" name="Freeform 7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5303996</wp:posOffset>
            </wp:positionV>
            <wp:extent cx="485775" cy="123825"/>
            <wp:effectExtent l="0" t="0" r="0" b="0"/>
            <wp:wrapNone/>
            <wp:docPr id="790" name="Freeform 7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5303996</wp:posOffset>
            </wp:positionV>
            <wp:extent cx="219075" cy="123825"/>
            <wp:effectExtent l="0" t="0" r="0" b="0"/>
            <wp:wrapNone/>
            <wp:docPr id="791" name="Freeform 7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5303996</wp:posOffset>
            </wp:positionV>
            <wp:extent cx="495300" cy="123825"/>
            <wp:effectExtent l="0" t="0" r="0" b="0"/>
            <wp:wrapNone/>
            <wp:docPr id="792" name="Freeform 7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5456396</wp:posOffset>
            </wp:positionV>
            <wp:extent cx="6829425" cy="142875"/>
            <wp:effectExtent l="0" t="0" r="0" b="0"/>
            <wp:wrapNone/>
            <wp:docPr id="793" name="Freeform 79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6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5456396</wp:posOffset>
            </wp:positionV>
            <wp:extent cx="600075" cy="123825"/>
            <wp:effectExtent l="0" t="0" r="0" b="0"/>
            <wp:wrapNone/>
            <wp:docPr id="794" name="Freeform 79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5456396</wp:posOffset>
            </wp:positionV>
            <wp:extent cx="2962275" cy="123825"/>
            <wp:effectExtent l="0" t="0" r="0" b="0"/>
            <wp:wrapNone/>
            <wp:docPr id="795" name="Freeform 79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5456396</wp:posOffset>
            </wp:positionV>
            <wp:extent cx="1924050" cy="123825"/>
            <wp:effectExtent l="0" t="0" r="0" b="0"/>
            <wp:wrapNone/>
            <wp:docPr id="796" name="Freeform 79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7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5456396</wp:posOffset>
            </wp:positionV>
            <wp:extent cx="485775" cy="123825"/>
            <wp:effectExtent l="0" t="0" r="0" b="0"/>
            <wp:wrapNone/>
            <wp:docPr id="797" name="Freeform 79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0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5456396</wp:posOffset>
            </wp:positionV>
            <wp:extent cx="219075" cy="123825"/>
            <wp:effectExtent l="0" t="0" r="0" b="0"/>
            <wp:wrapNone/>
            <wp:docPr id="798" name="Freeform 79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2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5456396</wp:posOffset>
            </wp:positionV>
            <wp:extent cx="495300" cy="123825"/>
            <wp:effectExtent l="0" t="0" r="0" b="0"/>
            <wp:wrapNone/>
            <wp:docPr id="799" name="Freeform 79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4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5608796</wp:posOffset>
            </wp:positionV>
            <wp:extent cx="6829425" cy="142875"/>
            <wp:effectExtent l="0" t="0" r="0" b="0"/>
            <wp:wrapNone/>
            <wp:docPr id="800" name="Freeform 8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5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5608796</wp:posOffset>
            </wp:positionV>
            <wp:extent cx="600075" cy="123825"/>
            <wp:effectExtent l="0" t="0" r="0" b="0"/>
            <wp:wrapNone/>
            <wp:docPr id="801" name="Freeform 8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7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5608796</wp:posOffset>
            </wp:positionV>
            <wp:extent cx="2962275" cy="123825"/>
            <wp:effectExtent l="0" t="0" r="0" b="0"/>
            <wp:wrapNone/>
            <wp:docPr id="802" name="Freeform 8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89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5608796</wp:posOffset>
            </wp:positionV>
            <wp:extent cx="1924050" cy="123825"/>
            <wp:effectExtent l="0" t="0" r="0" b="0"/>
            <wp:wrapNone/>
            <wp:docPr id="803" name="Freeform 8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1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5608796</wp:posOffset>
            </wp:positionV>
            <wp:extent cx="485775" cy="123825"/>
            <wp:effectExtent l="0" t="0" r="0" b="0"/>
            <wp:wrapNone/>
            <wp:docPr id="804" name="Freeform 8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3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5608796</wp:posOffset>
            </wp:positionV>
            <wp:extent cx="219075" cy="123825"/>
            <wp:effectExtent l="0" t="0" r="0" b="0"/>
            <wp:wrapNone/>
            <wp:docPr id="805" name="Freeform 8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5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5608796</wp:posOffset>
            </wp:positionV>
            <wp:extent cx="495300" cy="123825"/>
            <wp:effectExtent l="0" t="0" r="0" b="0"/>
            <wp:wrapNone/>
            <wp:docPr id="806" name="Freeform 8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7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5761196</wp:posOffset>
            </wp:positionV>
            <wp:extent cx="6829425" cy="142875"/>
            <wp:effectExtent l="0" t="0" r="0" b="0"/>
            <wp:wrapNone/>
            <wp:docPr id="807" name="Freeform 8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898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5761196</wp:posOffset>
            </wp:positionV>
            <wp:extent cx="600075" cy="123825"/>
            <wp:effectExtent l="0" t="0" r="0" b="0"/>
            <wp:wrapNone/>
            <wp:docPr id="808" name="Freeform 8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0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5761196</wp:posOffset>
            </wp:positionV>
            <wp:extent cx="2962275" cy="123825"/>
            <wp:effectExtent l="0" t="0" r="0" b="0"/>
            <wp:wrapNone/>
            <wp:docPr id="809" name="Freeform 8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2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5761196</wp:posOffset>
            </wp:positionV>
            <wp:extent cx="1924050" cy="123825"/>
            <wp:effectExtent l="0" t="0" r="0" b="0"/>
            <wp:wrapNone/>
            <wp:docPr id="810" name="Freeform 8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4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5761196</wp:posOffset>
            </wp:positionV>
            <wp:extent cx="485775" cy="123825"/>
            <wp:effectExtent l="0" t="0" r="0" b="0"/>
            <wp:wrapNone/>
            <wp:docPr id="811" name="Freeform 8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6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5761196</wp:posOffset>
            </wp:positionV>
            <wp:extent cx="219075" cy="123825"/>
            <wp:effectExtent l="0" t="0" r="0" b="0"/>
            <wp:wrapNone/>
            <wp:docPr id="812" name="Freeform 8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5761196</wp:posOffset>
            </wp:positionV>
            <wp:extent cx="495300" cy="123825"/>
            <wp:effectExtent l="0" t="0" r="0" b="0"/>
            <wp:wrapNone/>
            <wp:docPr id="813" name="Freeform 8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0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5913596</wp:posOffset>
            </wp:positionV>
            <wp:extent cx="6829425" cy="142875"/>
            <wp:effectExtent l="0" t="0" r="0" b="0"/>
            <wp:wrapNone/>
            <wp:docPr id="814" name="Freeform 8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5913596</wp:posOffset>
            </wp:positionV>
            <wp:extent cx="600075" cy="123825"/>
            <wp:effectExtent l="0" t="0" r="0" b="0"/>
            <wp:wrapNone/>
            <wp:docPr id="815" name="Freeform 8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5913596</wp:posOffset>
            </wp:positionV>
            <wp:extent cx="2962275" cy="123825"/>
            <wp:effectExtent l="0" t="0" r="0" b="0"/>
            <wp:wrapNone/>
            <wp:docPr id="816" name="Freeform 8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5913596</wp:posOffset>
            </wp:positionV>
            <wp:extent cx="1924050" cy="123825"/>
            <wp:effectExtent l="0" t="0" r="0" b="0"/>
            <wp:wrapNone/>
            <wp:docPr id="817" name="Freeform 8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5913596</wp:posOffset>
            </wp:positionV>
            <wp:extent cx="485775" cy="123825"/>
            <wp:effectExtent l="0" t="0" r="0" b="0"/>
            <wp:wrapNone/>
            <wp:docPr id="818" name="Freeform 8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5913596</wp:posOffset>
            </wp:positionV>
            <wp:extent cx="219075" cy="123825"/>
            <wp:effectExtent l="0" t="0" r="0" b="0"/>
            <wp:wrapNone/>
            <wp:docPr id="819" name="Freeform 8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1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5913596</wp:posOffset>
            </wp:positionV>
            <wp:extent cx="495300" cy="123825"/>
            <wp:effectExtent l="0" t="0" r="0" b="0"/>
            <wp:wrapNone/>
            <wp:docPr id="820" name="Freeform 8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6065996</wp:posOffset>
            </wp:positionV>
            <wp:extent cx="6829425" cy="142875"/>
            <wp:effectExtent l="0" t="0" r="0" b="0"/>
            <wp:wrapNone/>
            <wp:docPr id="821" name="Freeform 8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2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6065996</wp:posOffset>
            </wp:positionV>
            <wp:extent cx="600075" cy="123825"/>
            <wp:effectExtent l="0" t="0" r="0" b="0"/>
            <wp:wrapNone/>
            <wp:docPr id="822" name="Freeform 8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4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6065996</wp:posOffset>
            </wp:positionV>
            <wp:extent cx="2962275" cy="123825"/>
            <wp:effectExtent l="0" t="0" r="0" b="0"/>
            <wp:wrapNone/>
            <wp:docPr id="823" name="Freeform 8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6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6065996</wp:posOffset>
            </wp:positionV>
            <wp:extent cx="1924050" cy="123825"/>
            <wp:effectExtent l="0" t="0" r="0" b="0"/>
            <wp:wrapNone/>
            <wp:docPr id="824" name="Freeform 8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28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6065996</wp:posOffset>
            </wp:positionV>
            <wp:extent cx="485775" cy="123825"/>
            <wp:effectExtent l="0" t="0" r="0" b="0"/>
            <wp:wrapNone/>
            <wp:docPr id="825" name="Freeform 8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0" behindDoc="0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6065996</wp:posOffset>
            </wp:positionV>
            <wp:extent cx="219075" cy="123825"/>
            <wp:effectExtent l="0" t="0" r="0" b="0"/>
            <wp:wrapNone/>
            <wp:docPr id="826" name="Freeform 8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1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6065996</wp:posOffset>
            </wp:positionV>
            <wp:extent cx="495300" cy="123825"/>
            <wp:effectExtent l="0" t="0" r="0" b="0"/>
            <wp:wrapNone/>
            <wp:docPr id="827" name="Freeform 8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3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6208871</wp:posOffset>
            </wp:positionV>
            <wp:extent cx="6829425" cy="142875"/>
            <wp:effectExtent l="0" t="0" r="0" b="0"/>
            <wp:wrapNone/>
            <wp:docPr id="828" name="Freeform 8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4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6208871</wp:posOffset>
            </wp:positionV>
            <wp:extent cx="600075" cy="123825"/>
            <wp:effectExtent l="0" t="0" r="0" b="0"/>
            <wp:wrapNone/>
            <wp:docPr id="829" name="Freeform 8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6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6208871</wp:posOffset>
            </wp:positionV>
            <wp:extent cx="2962275" cy="123825"/>
            <wp:effectExtent l="0" t="0" r="0" b="0"/>
            <wp:wrapNone/>
            <wp:docPr id="830" name="Freeform 8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38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6208871</wp:posOffset>
            </wp:positionV>
            <wp:extent cx="1924050" cy="123825"/>
            <wp:effectExtent l="0" t="0" r="0" b="0"/>
            <wp:wrapNone/>
            <wp:docPr id="831" name="Freeform 8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0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6208871</wp:posOffset>
            </wp:positionV>
            <wp:extent cx="485775" cy="123825"/>
            <wp:effectExtent l="0" t="0" r="0" b="0"/>
            <wp:wrapNone/>
            <wp:docPr id="832" name="Freeform 8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2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6208871</wp:posOffset>
            </wp:positionV>
            <wp:extent cx="219075" cy="123825"/>
            <wp:effectExtent l="0" t="0" r="0" b="0"/>
            <wp:wrapNone/>
            <wp:docPr id="833" name="Freeform 8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4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6208871</wp:posOffset>
            </wp:positionV>
            <wp:extent cx="495300" cy="123825"/>
            <wp:effectExtent l="0" t="0" r="0" b="0"/>
            <wp:wrapNone/>
            <wp:docPr id="834" name="Freeform 8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6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6361271</wp:posOffset>
            </wp:positionV>
            <wp:extent cx="6829425" cy="142875"/>
            <wp:effectExtent l="0" t="0" r="0" b="0"/>
            <wp:wrapNone/>
            <wp:docPr id="835" name="Freeform 8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7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6361271</wp:posOffset>
            </wp:positionV>
            <wp:extent cx="600075" cy="123825"/>
            <wp:effectExtent l="0" t="0" r="0" b="0"/>
            <wp:wrapNone/>
            <wp:docPr id="836" name="Freeform 8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49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6361271</wp:posOffset>
            </wp:positionV>
            <wp:extent cx="2962275" cy="123825"/>
            <wp:effectExtent l="0" t="0" r="0" b="0"/>
            <wp:wrapNone/>
            <wp:docPr id="837" name="Freeform 8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1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6361271</wp:posOffset>
            </wp:positionV>
            <wp:extent cx="1924050" cy="123825"/>
            <wp:effectExtent l="0" t="0" r="0" b="0"/>
            <wp:wrapNone/>
            <wp:docPr id="838" name="Freeform 8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3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6361271</wp:posOffset>
            </wp:positionV>
            <wp:extent cx="485775" cy="123825"/>
            <wp:effectExtent l="0" t="0" r="0" b="0"/>
            <wp:wrapNone/>
            <wp:docPr id="839" name="Freeform 8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5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6361271</wp:posOffset>
            </wp:positionV>
            <wp:extent cx="219075" cy="123825"/>
            <wp:effectExtent l="0" t="0" r="0" b="0"/>
            <wp:wrapNone/>
            <wp:docPr id="840" name="Freeform 8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7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6361271</wp:posOffset>
            </wp:positionV>
            <wp:extent cx="495300" cy="123825"/>
            <wp:effectExtent l="0" t="0" r="0" b="0"/>
            <wp:wrapNone/>
            <wp:docPr id="841" name="Freeform 8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59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6513671</wp:posOffset>
            </wp:positionV>
            <wp:extent cx="6829425" cy="142875"/>
            <wp:effectExtent l="0" t="0" r="0" b="0"/>
            <wp:wrapNone/>
            <wp:docPr id="842" name="Freeform 8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0" behindDoc="0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6513671</wp:posOffset>
            </wp:positionV>
            <wp:extent cx="600075" cy="123825"/>
            <wp:effectExtent l="0" t="0" r="0" b="0"/>
            <wp:wrapNone/>
            <wp:docPr id="843" name="Freeform 8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1" behindDoc="1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6513671</wp:posOffset>
            </wp:positionV>
            <wp:extent cx="2962275" cy="123825"/>
            <wp:effectExtent l="0" t="0" r="0" b="0"/>
            <wp:wrapNone/>
            <wp:docPr id="844" name="Freeform 8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3" behindDoc="1" locked="0" layoutInCell="1" allowOverlap="1">
            <wp:simplePos x="0" y="0"/>
            <wp:positionH relativeFrom="page">
              <wp:posOffset>3981450</wp:posOffset>
            </wp:positionH>
            <wp:positionV relativeFrom="paragraph">
              <wp:posOffset>6513671</wp:posOffset>
            </wp:positionV>
            <wp:extent cx="1924050" cy="123825"/>
            <wp:effectExtent l="0" t="0" r="0" b="0"/>
            <wp:wrapNone/>
            <wp:docPr id="845" name="Freeform 8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5" behindDoc="1" locked="0" layoutInCell="1" allowOverlap="1">
            <wp:simplePos x="0" y="0"/>
            <wp:positionH relativeFrom="page">
              <wp:posOffset>5924550</wp:posOffset>
            </wp:positionH>
            <wp:positionV relativeFrom="paragraph">
              <wp:posOffset>6513671</wp:posOffset>
            </wp:positionV>
            <wp:extent cx="485775" cy="123825"/>
            <wp:effectExtent l="0" t="0" r="0" b="0"/>
            <wp:wrapNone/>
            <wp:docPr id="846" name="Freeform 8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7" behindDoc="1" locked="0" layoutInCell="1" allowOverlap="1">
            <wp:simplePos x="0" y="0"/>
            <wp:positionH relativeFrom="page">
              <wp:posOffset>6438900</wp:posOffset>
            </wp:positionH>
            <wp:positionV relativeFrom="paragraph">
              <wp:posOffset>6513671</wp:posOffset>
            </wp:positionV>
            <wp:extent cx="219075" cy="123825"/>
            <wp:effectExtent l="0" t="0" r="0" b="0"/>
            <wp:wrapNone/>
            <wp:docPr id="847" name="Freeform 8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69" behindDoc="1" locked="0" layoutInCell="1" allowOverlap="1">
            <wp:simplePos x="0" y="0"/>
            <wp:positionH relativeFrom="page">
              <wp:posOffset>6677025</wp:posOffset>
            </wp:positionH>
            <wp:positionV relativeFrom="paragraph">
              <wp:posOffset>6513671</wp:posOffset>
            </wp:positionV>
            <wp:extent cx="495300" cy="123825"/>
            <wp:effectExtent l="0" t="0" r="0" b="0"/>
            <wp:wrapNone/>
            <wp:docPr id="848" name="Freeform 8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2657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MICARDISPLUS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80/12.5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10763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MIRTAZAPIN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SANDOZ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15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30X15MG	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9480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MODURETIC			TBL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22314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MUCOSOLVAN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JUNIOR				15MG/5ML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SIR</w:t>
      </w:r>
      <w:r>
        <w:rPr sz="17" baseline="0" dirty="0">
          <w:jc w:val="left"/>
          <w:rFonts w:ascii="Calibri" w:hAnsi="Calibri" w:cs="Calibri"/>
          <w:color w:val="000000"/>
          <w:spacing w:val="32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100ML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NAPLAST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OMNIPOR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NETKANY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TEXTIL	2.5CMX5M 1KS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Náplast</w:t>
      </w:r>
      <w:r>
        <w:rPr sz="17" baseline="0" dirty="0">
          <w:jc w:val="left"/>
          <w:rFonts w:ascii="Calibri" w:hAnsi="Calibri" w:cs="Calibri"/>
          <w:color w:val="000000"/>
          <w:spacing w:val="4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Porofix</w:t>
      </w:r>
      <w:r>
        <w:rPr sz="17" baseline="0" dirty="0">
          <w:jc w:val="left"/>
          <w:rFonts w:ascii="Calibri" w:hAnsi="Calibri" w:cs="Calibri"/>
          <w:color w:val="000000"/>
          <w:spacing w:val="4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bezes.uzav.ran</w:t>
      </w:r>
      <w:r>
        <w:rPr sz="17" baseline="0" dirty="0">
          <w:jc w:val="left"/>
          <w:rFonts w:ascii="Calibri" w:hAnsi="Calibri" w:cs="Calibri"/>
          <w:color w:val="000000"/>
          <w:spacing w:val="4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2.5x12.5cm</w:t>
      </w:r>
      <w:r>
        <w:rPr sz="17" baseline="0" dirty="0">
          <w:jc w:val="left"/>
          <w:rFonts w:ascii="Calibri" w:hAnsi="Calibri" w:cs="Calibri"/>
          <w:color w:val="000000"/>
          <w:spacing w:val="4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10ks	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8439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NEURONTIN</w:t>
      </w:r>
      <w:r>
        <w:rPr sz="17" baseline="0" dirty="0">
          <w:jc w:val="left"/>
          <w:rFonts w:ascii="Calibri" w:hAnsi="Calibri" w:cs="Calibri"/>
          <w:color w:val="000000"/>
          <w:spacing w:val="40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300MG			CPS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50X300MG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Nosní odsáva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ka hlen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ů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 AGU NS12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4"/>
          <w:sz w:val="17"/>
          <w:szCs w:val="17"/>
        </w:rPr>
        <w:t>SET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4"/>
          <w:sz w:val="17"/>
          <w:szCs w:val="17"/>
        </w:rPr>
        <w:t>Nutrilon</w:t>
      </w:r>
      <w:r>
        <w:rPr sz="17" baseline="0" dirty="0">
          <w:jc w:val="left"/>
          <w:rFonts w:ascii="Calibri" w:hAnsi="Calibri" w:cs="Calibri"/>
          <w:color w:val="000000"/>
          <w:spacing w:val="21"/>
          <w:w w:val="9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4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1"/>
          <w:w w:val="94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4"/>
          <w:sz w:val="17"/>
          <w:szCs w:val="17"/>
        </w:rPr>
        <w:t>5x18.3g							</w:t>
      </w:r>
      <w:r>
        <w:rPr sz="17" baseline="0" dirty="0">
          <w:jc w:val="left"/>
          <w:rFonts w:ascii="Calibri" w:hAnsi="Calibri" w:cs="Calibri"/>
          <w:color w:val="000000"/>
          <w:spacing w:val="41"/>
          <w:w w:val="94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5198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OLTAR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NOB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30X6MG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OPODELDOK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EXTRA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SILNY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200ML	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21405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OSPEN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750				SIR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60ML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750MG/5ML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21869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PLEUMOLYSIN				POR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GTT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SOL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1X10ML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II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KS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500746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PROUŽKY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DIAGNOSTICKÉ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ONE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TOUCH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VERIO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(PRO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ZP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KÓD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0				INZULÍNOVÝ</w:t>
      </w:r>
      <w:r>
        <w:rPr sz="17" baseline="0" dirty="0">
          <w:jc w:val="left"/>
          <w:rFonts w:ascii="Calibri" w:hAnsi="Calibri" w:cs="Calibri"/>
          <w:color w:val="000000"/>
          <w:spacing w:val="22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REŽIM,50KS	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PSYLLIUM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INDICKA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ROZPUSTNA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VLAK	500G DR.POPOV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RACIO Free style rýž.chlebí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ky raj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e a bazalka 25g							</w:t>
      </w:r>
      <w:r>
        <w:rPr sz="17" baseline="0" dirty="0">
          <w:jc w:val="left"/>
          <w:rFonts w:ascii="Calibri" w:hAnsi="Calibri" w:cs="Calibri"/>
          <w:color w:val="000000"/>
          <w:spacing w:val="28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3065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REASEC			TBL 20X25MG					</w:t>
      </w:r>
      <w:r>
        <w:rPr sz="17" baseline="0" dirty="0">
          <w:jc w:val="left"/>
          <w:rFonts w:ascii="Calibri" w:hAnsi="Calibri" w:cs="Calibri"/>
          <w:color w:val="000000"/>
          <w:spacing w:val="38"/>
          <w:w w:val="9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Respirator FFP2 NR PKa 1 ks	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Respirátor</w:t>
      </w:r>
      <w:r>
        <w:rPr sz="17" baseline="0" dirty="0">
          <w:jc w:val="left"/>
          <w:rFonts w:ascii="Calibri" w:hAnsi="Calibri" w:cs="Calibri"/>
          <w:color w:val="000000"/>
          <w:spacing w:val="81"/>
          <w:w w:val="10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SBK88/FFP2	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5KS						</w:t>
      </w:r>
      <w:r>
        <w:rPr sz="17" baseline="0" dirty="0">
          <w:jc w:val="left"/>
          <w:rFonts w:ascii="Calibri" w:hAnsi="Calibri" w:cs="Calibri"/>
          <w:color w:val="000000"/>
          <w:spacing w:val="31"/>
          <w:w w:val="106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106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7638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RHEFLUIN			TBL</w:t>
      </w:r>
      <w:r>
        <w:rPr sz="17" baseline="0" dirty="0">
          <w:jc w:val="left"/>
          <w:rFonts w:ascii="Calibri" w:hAnsi="Calibri" w:cs="Calibri"/>
          <w:color w:val="000000"/>
          <w:spacing w:val="80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7759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7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RICINUS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COMMUNIS			GRA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4GM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CH5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1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14555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ROSUMOP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30X10MG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SCHOLL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BANDAZ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ELAST.PROSPORT</w:t>
      </w:r>
      <w:r>
        <w:rPr sz="17" baseline="0" dirty="0">
          <w:jc w:val="left"/>
          <w:rFonts w:ascii="Calibri" w:hAnsi="Calibri" w:cs="Calibri"/>
          <w:color w:val="000000"/>
          <w:spacing w:val="74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KO	TNIK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V.L</w:t>
      </w:r>
      <w:r>
        <w:rPr sz="17" baseline="0" dirty="0">
          <w:jc w:val="left"/>
          <w:rFonts w:ascii="Calibri" w:hAnsi="Calibri" w:cs="Calibri"/>
          <w:color w:val="000000"/>
          <w:spacing w:val="22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10010029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19192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SIOFOR 1000				POR TBL FLM 60X1000					5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50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SOJOVY NAPOJ - ZAJIC NATURAL	400G SACEK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9301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SORTIS 10 MG			POR TBL FLM 100X10M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18440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SORVASTA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10MG TBL FLM 30X1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15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18885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STACYL 100 MG ENTEROSOLVENTNI T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POR TBL ENT 100X100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430</w:t>
      </w:r>
      <w:r>
        <w:rPr sz="17" baseline="0" dirty="0">
          <w:jc w:val="left"/>
          <w:rFonts w:ascii="Calibri" w:hAnsi="Calibri" w:cs="Calibri"/>
          <w:color w:val="000000"/>
          <w:spacing w:val="24"/>
          <w:w w:val="109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SULFASALAZIN K-EN		500MG TBL ENT 100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15119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SUPRELIP				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POR CPS DUR 100X200	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2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2"/>
          <w:sz w:val="17"/>
          <w:szCs w:val="17"/>
        </w:rPr>
        <w:t>BAL					2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22669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SURGAM LÉ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IVA				300MG TBL NOB 20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500766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TENA BED PLUS SECURE ZONE 60X90					PODLOŽKY 	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8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	8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6123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8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THEOPLUS			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30X300MG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TREZALKOVY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OLEJ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DR.DUDEK	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80ML					</w:t>
      </w:r>
      <w:r>
        <w:rPr sz="17" baseline="0" dirty="0">
          <w:jc w:val="left"/>
          <w:rFonts w:ascii="Calibri" w:hAnsi="Calibri" w:cs="Calibri"/>
          <w:color w:val="000000"/>
          <w:spacing w:val="32"/>
          <w:w w:val="104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4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5030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9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TULIP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10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MG			POR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30X10MG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3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3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12559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VALSACOR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160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MG				POR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TBL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FLM</w:t>
      </w:r>
      <w:r>
        <w:rPr sz="17" baseline="0" dirty="0">
          <w:jc w:val="left"/>
          <w:rFonts w:ascii="Calibri" w:hAnsi="Calibri" w:cs="Calibri"/>
          <w:color w:val="000000"/>
          <w:spacing w:val="29"/>
          <w:w w:val="99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28X160M						</w:t>
      </w:r>
      <w:r>
        <w:rPr sz="17" baseline="0" dirty="0">
          <w:jc w:val="left"/>
          <w:rFonts w:ascii="Calibri" w:hAnsi="Calibri" w:cs="Calibri"/>
          <w:color w:val="000000"/>
          <w:spacing w:val="37"/>
          <w:w w:val="99"/>
          <w:sz w:val="17"/>
          <w:szCs w:val="17"/>
        </w:rPr>
        <w:t>5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8"/>
          <w:sz w:val="17"/>
          <w:szCs w:val="17"/>
        </w:rPr>
        <w:t>500771</w:t>
      </w:r>
      <w:r>
        <w:rPr sz="17" baseline="0" dirty="0">
          <w:jc w:val="left"/>
          <w:rFonts w:ascii="Calibri" w:hAnsi="Calibri" w:cs="Calibri"/>
          <w:color w:val="000000"/>
          <w:spacing w:val="29"/>
          <w:w w:val="108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VATA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BUNI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Č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ITÁ</w:t>
      </w:r>
      <w:r>
        <w:rPr sz="17" baseline="0" dirty="0">
          <w:jc w:val="left"/>
          <w:rFonts w:ascii="Calibri" w:hAnsi="Calibri" w:cs="Calibri"/>
          <w:color w:val="000000"/>
          <w:spacing w:val="29"/>
          <w:w w:val="9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D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Ě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LENÁ-TAMPONY					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40X50MM,2ROLE,500KS							</w:t>
      </w:r>
      <w:r>
        <w:rPr sz="17" baseline="0" dirty="0">
          <w:jc w:val="left"/>
          <w:rFonts w:ascii="Calibri" w:hAnsi="Calibri" w:cs="Calibri"/>
          <w:color w:val="000000"/>
          <w:spacing w:val="34"/>
          <w:w w:val="103"/>
          <w:sz w:val="17"/>
          <w:szCs w:val="17"/>
        </w:rPr>
        <w:t>6</w:t>
      </w:r>
      <w:r>
        <w:rPr sz="17" baseline="0" dirty="0">
          <w:jc w:val="left"/>
          <w:rFonts w:ascii="Calibri" w:hAnsi="Calibri" w:cs="Calibri"/>
          <w:color w:val="000000"/>
          <w:w w:val="103"/>
          <w:sz w:val="17"/>
          <w:szCs w:val="17"/>
        </w:rPr>
        <w:t>BAL	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3043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4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VEROSPIRON			TBL 100X25MG-BLISTR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22545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97"/>
          <w:sz w:val="17"/>
          <w:szCs w:val="17"/>
        </w:rPr>
        <w:t>VESSEL DUE F				</w:t>
      </w:r>
      <w:r>
        <w:rPr sz="17" baseline="0" dirty="0">
          <w:jc w:val="left"/>
          <w:rFonts w:ascii="Calibri" w:hAnsi="Calibri" w:cs="Calibri"/>
          <w:color w:val="000000"/>
          <w:w w:val="101"/>
          <w:sz w:val="17"/>
          <w:szCs w:val="17"/>
        </w:rPr>
        <w:t>250SU CPS MOL 60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20				20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VITAR VITAMIN C	PLV 100G			</w:t>
      </w:r>
      <w:r>
        <w:rPr sz="17" baseline="0" dirty="0">
          <w:jc w:val="left"/>
          <w:rFonts w:ascii="Calibri" w:hAnsi="Calibri" w:cs="Calibri"/>
          <w:color w:val="000000"/>
          <w:spacing w:val="39"/>
          <w:w w:val="96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6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13129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VIZIBIM				0,3MG/ML OPH GTT SOL 1X3ML						3	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19499</w:t>
      </w:r>
      <w:r>
        <w:rPr sz="17" baseline="0" dirty="0">
          <w:jc w:val="left"/>
          <w:rFonts w:ascii="Calibri" w:hAnsi="Calibri" w:cs="Calibri"/>
          <w:color w:val="000000"/>
          <w:spacing w:val="22"/>
          <w:w w:val="109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VOKANAMET 50 MG/1000 MG				</w:t>
      </w:r>
      <w:r>
        <w:rPr sz="17" baseline="0" dirty="0">
          <w:jc w:val="left"/>
          <w:rFonts w:ascii="Calibri" w:hAnsi="Calibri" w:cs="Calibri"/>
          <w:color w:val="000000"/>
          <w:w w:val="99"/>
          <w:sz w:val="17"/>
          <w:szCs w:val="17"/>
        </w:rPr>
        <w:t>POR TBL FLM 60					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spacing w:val="27"/>
          <w:w w:val="109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9"/>
          <w:sz w:val="17"/>
          <w:szCs w:val="17"/>
        </w:rPr>
        <w:t>BAL				10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1277</w:t>
      </w:r>
      <w:r>
        <w:rPr sz="17" baseline="0" dirty="0">
          <w:jc w:val="left"/>
          <w:rFonts w:ascii="Calibri" w:hAnsi="Calibri" w:cs="Calibri"/>
          <w:color w:val="000000"/>
          <w:spacing w:val="31"/>
          <w:w w:val="107"/>
          <w:sz w:val="17"/>
          <w:szCs w:val="17"/>
        </w:rPr>
        <w:t>0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YAL			SOL</w:t>
      </w:r>
      <w:r>
        <w:rPr sz="17" baseline="0" dirty="0">
          <w:jc w:val="left"/>
          <w:rFonts w:ascii="Calibri" w:hAnsi="Calibri" w:cs="Calibri"/>
          <w:color w:val="000000"/>
          <w:spacing w:val="32"/>
          <w:w w:val="107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2X67.5ML					</w:t>
      </w:r>
      <w:r>
        <w:rPr sz="17" baseline="0" dirty="0">
          <w:jc w:val="left"/>
          <w:rFonts w:ascii="Calibri" w:hAnsi="Calibri" w:cs="Calibri"/>
          <w:color w:val="000000"/>
          <w:spacing w:val="30"/>
          <w:w w:val="107"/>
          <w:sz w:val="17"/>
          <w:szCs w:val="17"/>
        </w:rPr>
        <w:t>2</w:t>
      </w:r>
      <w:r>
        <w:rPr sz="17" baseline="0" dirty="0">
          <w:jc w:val="left"/>
          <w:rFonts w:ascii="Calibri" w:hAnsi="Calibri" w:cs="Calibri"/>
          <w:color w:val="000000"/>
          <w:w w:val="107"/>
          <w:sz w:val="17"/>
          <w:szCs w:val="17"/>
        </w:rPr>
        <w:t>BAL				0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ZUBNI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KARTACEK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SUPERWHITE</w:t>
      </w:r>
      <w:r>
        <w:rPr sz="17" baseline="0" dirty="0">
          <w:jc w:val="left"/>
          <w:rFonts w:ascii="Calibri" w:hAnsi="Calibri" w:cs="Calibri"/>
          <w:color w:val="000000"/>
          <w:spacing w:val="29"/>
          <w:w w:val="98"/>
          <w:sz w:val="17"/>
          <w:szCs w:val="17"/>
        </w:rPr>
        <w:t> 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OPTIM	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MEDIUM			</w:t>
      </w:r>
      <w:r>
        <w:rPr sz="17" baseline="0" dirty="0">
          <w:jc w:val="left"/>
          <w:rFonts w:ascii="Calibri" w:hAnsi="Calibri" w:cs="Calibri"/>
          <w:color w:val="000000"/>
          <w:spacing w:val="38"/>
          <w:w w:val="98"/>
          <w:sz w:val="17"/>
          <w:szCs w:val="17"/>
        </w:rPr>
        <w:t>1</w:t>
      </w:r>
      <w:r>
        <w:rPr sz="17" baseline="0" dirty="0">
          <w:jc w:val="left"/>
          <w:rFonts w:ascii="Calibri" w:hAnsi="Calibri" w:cs="Calibri"/>
          <w:color w:val="000000"/>
          <w:w w:val="98"/>
          <w:sz w:val="17"/>
          <w:szCs w:val="17"/>
        </w:rPr>
        <w:t>BAL					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605"/>
        </w:tabs>
        <w:spacing w:before="0" w:after="0" w:line="240" w:lineRule="auto"/>
        <w:ind w:left="110" w:right="0" w:firstLine="0"/>
      </w:pPr>
      <w:r>
        <w:drawing>
          <wp:anchor simplePos="0" relativeHeight="25165898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849" name="Freeform 8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850" name="Freeform 8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4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51" name="Freeform 8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2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52" name="Freeform 8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6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53" name="Freeform 8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8" behindDoc="1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-16669</wp:posOffset>
            </wp:positionV>
            <wp:extent cx="400050" cy="123825"/>
            <wp:effectExtent l="0" t="0" r="0" b="0"/>
            <wp:wrapNone/>
            <wp:docPr id="854" name="Freeform 8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0050" cy="123825"/>
                    </a:xfrm>
                    <a:custGeom>
                      <a:rect l="l" t="t" r="r" b="b"/>
                      <a:pathLst>
                        <a:path w="400050" h="123825">
                          <a:moveTo>
                            <a:pt x="0" y="123825"/>
                          </a:moveTo>
                          <a:lnTo>
                            <a:pt x="400050" y="123825"/>
                          </a:lnTo>
                          <a:lnTo>
                            <a:pt x="400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55" name="Freeform 8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29"/>
          <w:w w:val="98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98"/>
          <w:sz w:val="20"/>
          <w:szCs w:val="20"/>
        </w:rPr>
        <w:t>2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4.8.202</w:t>
      </w:r>
      <w:r>
        <w:rPr sz="17" baseline="3" dirty="0">
          <w:jc w:val="left"/>
          <w:rFonts w:ascii="Calibri" w:hAnsi="Calibri" w:cs="Calibri"/>
          <w:color w:val="000000"/>
          <w:spacing w:val="104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14:00</w:t>
      </w:r>
      <w:r>
        <w:rPr>
          <w:rFonts w:ascii="Times New Roman" w:hAnsi="Times New Roman" w:cs="Times New Roman"/>
          <w:sz w:val="17"/>
          <w:szCs w:val="17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4"/>
        </w:tabs>
        <w:spacing w:before="0" w:after="0" w:line="150" w:lineRule="exact"/>
        <w:ind w:left="-15" w:right="71" w:firstLine="0"/>
        <w:jc w:val="right"/>
      </w:pPr>
      <w:r>
        <w:drawing>
          <wp:anchor simplePos="0" relativeHeight="251658241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-5715</wp:posOffset>
            </wp:positionV>
            <wp:extent cx="6829425" cy="323850"/>
            <wp:effectExtent l="0" t="0" r="0" b="0"/>
            <wp:wrapNone/>
            <wp:docPr id="856" name="Freeform 8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23850"/>
                    </a:xfrm>
                    <a:custGeom>
                      <a:rect l="l" t="t" r="r" b="b"/>
                      <a:pathLst>
                        <a:path w="6829425" h="323850">
                          <a:moveTo>
                            <a:pt x="0" y="323850"/>
                          </a:moveTo>
                          <a:lnTo>
                            <a:pt x="6829425" y="3238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2385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3" behindDoc="1" locked="0" layoutInCell="1" allowOverlap="1">
            <wp:simplePos x="0" y="0"/>
            <wp:positionH relativeFrom="page">
              <wp:posOffset>371475</wp:posOffset>
            </wp:positionH>
            <wp:positionV relativeFrom="paragraph">
              <wp:posOffset>156210</wp:posOffset>
            </wp:positionV>
            <wp:extent cx="857250" cy="123825"/>
            <wp:effectExtent l="0" t="0" r="0" b="0"/>
            <wp:wrapNone/>
            <wp:docPr id="857" name="Freeform 8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857250" cy="123825"/>
                    </a:xfrm>
                    <a:custGeom>
                      <a:rect l="l" t="t" r="r" b="b"/>
                      <a:pathLst>
                        <a:path w="857250" h="123825">
                          <a:moveTo>
                            <a:pt x="0" y="123825"/>
                          </a:moveTo>
                          <a:lnTo>
                            <a:pt x="857250" y="123825"/>
                          </a:lnTo>
                          <a:lnTo>
                            <a:pt x="8572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Objednávka 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č</w:t>
      </w:r>
      <w:r>
        <w:rPr sz="17" baseline="1" dirty="0">
          <w:jc w:val="left"/>
          <w:rFonts w:ascii="Calibri,Bold" w:hAnsi="Calibri,Bold" w:cs="Calibri,Bold"/>
          <w:color w:val="000000"/>
          <w:position w:val="1"/>
          <w:w w:val="99"/>
          <w:sz w:val="17"/>
          <w:szCs w:val="17"/>
        </w:rPr>
        <w:t>. 5520	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:05421888, DI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:CZ05421888, I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Č</w:t>
      </w:r>
      <w:r>
        <w:rPr sz="12" baseline="0" dirty="0">
          <w:jc w:val="left"/>
          <w:rFonts w:ascii="Calibri" w:hAnsi="Calibri" w:cs="Calibri"/>
          <w:color w:val="000000"/>
          <w:w w:val="99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55"/>
          <w:tab w:val="left" w:pos="8975"/>
          <w:tab w:val="left" w:pos="9680"/>
          <w:tab w:val="left" w:pos="10010"/>
        </w:tabs>
        <w:spacing w:before="0" w:after="0" w:line="390" w:lineRule="exact"/>
        <w:ind w:left="5210" w:right="-10" w:hanging="462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34766</wp:posOffset>
            </wp:positionV>
            <wp:extent cx="6829425" cy="38100"/>
            <wp:effectExtent l="0" t="0" r="0" b="0"/>
            <wp:wrapNone/>
            <wp:docPr id="858" name="Freeform 8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8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72866</wp:posOffset>
            </wp:positionV>
            <wp:extent cx="6829425" cy="180975"/>
            <wp:effectExtent l="0" t="0" r="0" b="0"/>
            <wp:wrapNone/>
            <wp:docPr id="859" name="Freeform 8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1" behindDoc="1" locked="0" layoutInCell="1" allowOverlap="1">
            <wp:simplePos x="0" y="0"/>
            <wp:positionH relativeFrom="page">
              <wp:posOffset>704850</wp:posOffset>
            </wp:positionH>
            <wp:positionV relativeFrom="paragraph">
              <wp:posOffset>91916</wp:posOffset>
            </wp:positionV>
            <wp:extent cx="219075" cy="123825"/>
            <wp:effectExtent l="0" t="0" r="0" b="0"/>
            <wp:wrapNone/>
            <wp:docPr id="860" name="Freeform 8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59" behindDoc="1" locked="0" layoutInCell="1" allowOverlap="1">
            <wp:simplePos x="0" y="0"/>
            <wp:positionH relativeFrom="page">
              <wp:posOffset>1095375</wp:posOffset>
            </wp:positionH>
            <wp:positionV relativeFrom="paragraph">
              <wp:posOffset>91916</wp:posOffset>
            </wp:positionV>
            <wp:extent cx="257175" cy="123825"/>
            <wp:effectExtent l="0" t="0" r="0" b="0"/>
            <wp:wrapNone/>
            <wp:docPr id="861" name="Freeform 8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3" behindDoc="1" locked="0" layoutInCell="1" allowOverlap="1">
            <wp:simplePos x="0" y="0"/>
            <wp:positionH relativeFrom="page">
              <wp:posOffset>4048125</wp:posOffset>
            </wp:positionH>
            <wp:positionV relativeFrom="paragraph">
              <wp:posOffset>91916</wp:posOffset>
            </wp:positionV>
            <wp:extent cx="276225" cy="123825"/>
            <wp:effectExtent l="0" t="0" r="0" b="0"/>
            <wp:wrapNone/>
            <wp:docPr id="862" name="Freeform 8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76225" cy="123825"/>
                    </a:xfrm>
                    <a:custGeom>
                      <a:rect l="l" t="t" r="r" b="b"/>
                      <a:pathLst>
                        <a:path w="276225" h="123825">
                          <a:moveTo>
                            <a:pt x="0" y="123825"/>
                          </a:moveTo>
                          <a:lnTo>
                            <a:pt x="276225" y="123825"/>
                          </a:lnTo>
                          <a:lnTo>
                            <a:pt x="27622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1" locked="0" layoutInCell="1" allowOverlap="1">
            <wp:simplePos x="0" y="0"/>
            <wp:positionH relativeFrom="page">
              <wp:posOffset>6029325</wp:posOffset>
            </wp:positionH>
            <wp:positionV relativeFrom="paragraph">
              <wp:posOffset>91916</wp:posOffset>
            </wp:positionV>
            <wp:extent cx="485775" cy="123825"/>
            <wp:effectExtent l="0" t="0" r="0" b="0"/>
            <wp:wrapNone/>
            <wp:docPr id="863" name="Freeform 8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8" behindDoc="1" locked="0" layoutInCell="1" allowOverlap="1">
            <wp:simplePos x="0" y="0"/>
            <wp:positionH relativeFrom="page">
              <wp:posOffset>6686550</wp:posOffset>
            </wp:positionH>
            <wp:positionV relativeFrom="paragraph">
              <wp:posOffset>91916</wp:posOffset>
            </wp:positionV>
            <wp:extent cx="447675" cy="123825"/>
            <wp:effectExtent l="0" t="0" r="0" b="0"/>
            <wp:wrapNone/>
            <wp:docPr id="864" name="Freeform 8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47675" cy="123825"/>
                    </a:xfrm>
                    <a:custGeom>
                      <a:rect l="l" t="t" r="r" b="b"/>
                      <a:pathLst>
                        <a:path w="447675" h="123825">
                          <a:moveTo>
                            <a:pt x="0" y="123825"/>
                          </a:moveTo>
                          <a:lnTo>
                            <a:pt x="447675" y="123825"/>
                          </a:lnTo>
                          <a:lnTo>
                            <a:pt x="4476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paragraph">
              <wp:posOffset>222091</wp:posOffset>
            </wp:positionV>
            <wp:extent cx="6854825" cy="63500"/>
            <wp:effectExtent l="0" t="0" r="0" b="0"/>
            <wp:wrapNone/>
            <wp:docPr id="865" name="Picture 86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865" name="Picture 865"/>
                    <pic:cNvPicPr>
                      <a:picLocks noChangeAspect="0" noChangeArrowheads="1"/>
                    </pic:cNvPicPr>
                  </pic:nvPicPr>
                  <pic:blipFill>
                    <a:blip r:embed="rId8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6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263366</wp:posOffset>
            </wp:positionV>
            <wp:extent cx="6829425" cy="180"/>
            <wp:effectExtent l="0" t="0" r="0" b="0"/>
            <wp:wrapNone/>
            <wp:docPr id="866" name="Freeform 8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263366</wp:posOffset>
            </wp:positionV>
            <wp:extent cx="6829425" cy="866775"/>
            <wp:effectExtent l="0" t="0" r="0" b="0"/>
            <wp:wrapNone/>
            <wp:docPr id="867" name="Freeform 8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866775"/>
                    </a:xfrm>
                    <a:custGeom>
                      <a:rect l="l" t="t" r="r" b="b"/>
                      <a:pathLst>
                        <a:path w="6829425" h="866775">
                          <a:moveTo>
                            <a:pt x="0" y="866775"/>
                          </a:moveTo>
                          <a:lnTo>
                            <a:pt x="6829425" y="8667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8667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3638550</wp:posOffset>
            </wp:positionH>
            <wp:positionV relativeFrom="paragraph">
              <wp:posOffset>320516</wp:posOffset>
            </wp:positionV>
            <wp:extent cx="1876425" cy="142875"/>
            <wp:effectExtent l="0" t="0" r="0" b="0"/>
            <wp:wrapNone/>
            <wp:docPr id="868" name="Freeform 8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76425" cy="142875"/>
                    </a:xfrm>
                    <a:custGeom>
                      <a:rect l="l" t="t" r="r" b="b"/>
                      <a:pathLst>
                        <a:path w="1876425" h="142875">
                          <a:moveTo>
                            <a:pt x="0" y="142875"/>
                          </a:moveTo>
                          <a:lnTo>
                            <a:pt x="1876425" y="142875"/>
                          </a:lnTo>
                          <a:lnTo>
                            <a:pt x="1876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5667375</wp:posOffset>
            </wp:positionH>
            <wp:positionV relativeFrom="paragraph">
              <wp:posOffset>320516</wp:posOffset>
            </wp:positionV>
            <wp:extent cx="1504950" cy="142875"/>
            <wp:effectExtent l="0" t="0" r="0" b="0"/>
            <wp:wrapNone/>
            <wp:docPr id="869" name="Freeform 8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504950" cy="142875"/>
                    </a:xfrm>
                    <a:custGeom>
                      <a:rect l="l" t="t" r="r" b="b"/>
                      <a:pathLst>
                        <a:path w="1504950" h="142875">
                          <a:moveTo>
                            <a:pt x="0" y="142875"/>
                          </a:moveTo>
                          <a:lnTo>
                            <a:pt x="1504950" y="142875"/>
                          </a:lnTo>
                          <a:lnTo>
                            <a:pt x="15049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SUK</w:t>
      </w:r>
      <w:r>
        <w:rPr sz="17" baseline="0" dirty="0">
          <w:jc w:val="left"/>
          <w:rFonts w:ascii="Calibri,Bold" w:hAnsi="Calibri,Bold" w:cs="Calibri,Bold"/>
          <w:color w:val="000000"/>
          <w:spacing w:val="281"/>
          <w:w w:val="96"/>
          <w:sz w:val="17"/>
          <w:szCs w:val="17"/>
        </w:rPr>
        <w:t>L</w:t>
      </w:r>
      <w:r>
        <w:rPr sz="17" baseline="0" dirty="0">
          <w:jc w:val="left"/>
          <w:rFonts w:ascii="Calibri,Bold" w:hAnsi="Calibri,Bold" w:cs="Calibri,Bold"/>
          <w:color w:val="000000"/>
          <w:w w:val="96"/>
          <w:sz w:val="17"/>
          <w:szCs w:val="17"/>
        </w:rPr>
        <w:t>Název	Forma	Objednáno	</w:t>
      </w:r>
      <w:r>
        <w:rPr sz="17" baseline="0" dirty="0">
          <w:jc w:val="left"/>
          <w:rFonts w:ascii="Calibri,Bold" w:hAnsi="Calibri,Bold" w:cs="Calibri,Bold"/>
          <w:color w:val="000000"/>
          <w:w w:val="102"/>
          <w:sz w:val="17"/>
          <w:szCs w:val="17"/>
        </w:rPr>
        <w:t>Potvrzeno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>
        <w:rPr sz="20" baseline="0" dirty="0">
          <w:jc w:val="left"/>
          <w:rFonts w:ascii="Calibri,Bold" w:hAnsi="Calibri,Bold" w:cs="Calibri,Bold"/>
          <w:color w:val="000000"/>
          <w:w w:val="102"/>
          <w:sz w:val="20"/>
          <w:szCs w:val="20"/>
        </w:rPr>
        <w:t>Celková p</w:t>
      </w:r>
      <w:r>
        <w:rPr sz="20" baseline="0" dirty="0">
          <w:jc w:val="left"/>
          <w:rFonts w:ascii="Calibri,Bold" w:hAnsi="Calibri,Bold" w:cs="Calibri,Bold"/>
          <w:color w:val="000000"/>
          <w:w w:val="102"/>
          <w:sz w:val="20"/>
          <w:szCs w:val="20"/>
        </w:rPr>
        <w:t>ř</w:t>
      </w:r>
      <w:r>
        <w:rPr sz="20" baseline="0" dirty="0">
          <w:jc w:val="left"/>
          <w:rFonts w:ascii="Calibri,Bold" w:hAnsi="Calibri,Bold" w:cs="Calibri,Bold"/>
          <w:color w:val="000000"/>
          <w:w w:val="102"/>
          <w:sz w:val="20"/>
          <w:szCs w:val="20"/>
        </w:rPr>
        <w:t>edpokládaná NC bez DPH:		</w:t>
      </w:r>
      <w:r>
        <w:rPr sz="20" baseline="0" dirty="0">
          <w:jc w:val="left"/>
          <w:rFonts w:ascii="Calibri" w:hAnsi="Calibri" w:cs="Calibri"/>
          <w:color w:val="000000"/>
          <w:spacing w:val="2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52</w:t>
      </w:r>
      <w:r>
        <w:rPr sz="20" baseline="0" dirty="0">
          <w:jc w:val="left"/>
          <w:rFonts w:ascii="Calibri" w:hAnsi="Calibri" w:cs="Calibri"/>
          <w:color w:val="000000"/>
          <w:spacing w:val="2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193,06</w:t>
      </w:r>
      <w:r>
        <w:rPr sz="20" baseline="0" dirty="0">
          <w:jc w:val="left"/>
          <w:rFonts w:ascii="Calibri" w:hAnsi="Calibri" w:cs="Calibri"/>
          <w:color w:val="000000"/>
          <w:spacing w:val="2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K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č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117475</wp:posOffset>
            </wp:positionV>
            <wp:extent cx="6648450" cy="142875"/>
            <wp:effectExtent l="0" t="0" r="0" b="0"/>
            <wp:wrapNone/>
            <wp:docPr id="870" name="Freeform 8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648450" cy="142875"/>
                    </a:xfrm>
                    <a:custGeom>
                      <a:rect l="l" t="t" r="r" b="b"/>
                      <a:pathLst>
                        <a:path w="6648450" h="142875">
                          <a:moveTo>
                            <a:pt x="0" y="142875"/>
                          </a:moveTo>
                          <a:lnTo>
                            <a:pt x="6648450" y="142875"/>
                          </a:lnTo>
                          <a:lnTo>
                            <a:pt x="664845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0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400" w:left="500" w:header="708" w:footer="708" w:gutter="0"/>
          <w:docGrid w:linePitch="360"/>
        </w:sectPr>
        <w:tabs>
          <w:tab w:val="left" w:pos="5075"/>
          <w:tab w:val="left" w:pos="9605"/>
        </w:tabs>
        <w:spacing w:before="0" w:after="0" w:line="240" w:lineRule="auto"/>
        <w:ind w:left="110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9050"/>
            <wp:effectExtent l="0" t="0" r="0" b="0"/>
            <wp:wrapNone/>
            <wp:docPr id="871" name="Freeform 8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-45244</wp:posOffset>
            </wp:positionV>
            <wp:extent cx="6829425" cy="180975"/>
            <wp:effectExtent l="0" t="0" r="0" b="0"/>
            <wp:wrapNone/>
            <wp:docPr id="872" name="Freeform 8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975"/>
                    </a:xfrm>
                    <a:custGeom>
                      <a:rect l="l" t="t" r="r" b="b"/>
                      <a:pathLst>
                        <a:path w="6829425" h="180975">
                          <a:moveTo>
                            <a:pt x="0" y="180975"/>
                          </a:moveTo>
                          <a:lnTo>
                            <a:pt x="6829425" y="1809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809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495300" cy="123825"/>
            <wp:effectExtent l="0" t="0" r="0" b="0"/>
            <wp:wrapNone/>
            <wp:docPr id="873" name="Freeform 8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400050</wp:posOffset>
            </wp:positionH>
            <wp:positionV relativeFrom="paragraph">
              <wp:posOffset>-16669</wp:posOffset>
            </wp:positionV>
            <wp:extent cx="6743700" cy="142875"/>
            <wp:effectExtent l="0" t="0" r="0" b="0"/>
            <wp:wrapNone/>
            <wp:docPr id="874" name="Freeform 8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743700" cy="142875"/>
                    </a:xfrm>
                    <a:custGeom>
                      <a:rect l="l" t="t" r="r" b="b"/>
                      <a:pathLst>
                        <a:path w="6743700" h="142875">
                          <a:moveTo>
                            <a:pt x="0" y="142875"/>
                          </a:moveTo>
                          <a:lnTo>
                            <a:pt x="6743700" y="142875"/>
                          </a:lnTo>
                          <a:lnTo>
                            <a:pt x="6743700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1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-16669</wp:posOffset>
            </wp:positionV>
            <wp:extent cx="219075" cy="123825"/>
            <wp:effectExtent l="0" t="0" r="0" b="0"/>
            <wp:wrapNone/>
            <wp:docPr id="875" name="Freeform 87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7" behindDoc="1" locked="0" layoutInCell="1" allowOverlap="1">
            <wp:simplePos x="0" y="0"/>
            <wp:positionH relativeFrom="page">
              <wp:posOffset>6419850</wp:posOffset>
            </wp:positionH>
            <wp:positionV relativeFrom="paragraph">
              <wp:posOffset>-16669</wp:posOffset>
            </wp:positionV>
            <wp:extent cx="400050" cy="123825"/>
            <wp:effectExtent l="0" t="0" r="0" b="0"/>
            <wp:wrapNone/>
            <wp:docPr id="876" name="Freeform 87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00050" cy="123825"/>
                    </a:xfrm>
                    <a:custGeom>
                      <a:rect l="l" t="t" r="r" b="b"/>
                      <a:pathLst>
                        <a:path w="400050" h="123825">
                          <a:moveTo>
                            <a:pt x="0" y="123825"/>
                          </a:moveTo>
                          <a:lnTo>
                            <a:pt x="400050" y="123825"/>
                          </a:lnTo>
                          <a:lnTo>
                            <a:pt x="400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9" behindDoc="1" locked="0" layoutInCell="1" allowOverlap="1">
            <wp:simplePos x="0" y="0"/>
            <wp:positionH relativeFrom="page">
              <wp:posOffset>6886575</wp:posOffset>
            </wp:positionH>
            <wp:positionV relativeFrom="paragraph">
              <wp:posOffset>-16669</wp:posOffset>
            </wp:positionV>
            <wp:extent cx="257175" cy="123825"/>
            <wp:effectExtent l="0" t="0" r="0" b="0"/>
            <wp:wrapNone/>
            <wp:docPr id="877" name="Freeform 87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57175" cy="123825"/>
                    </a:xfrm>
                    <a:custGeom>
                      <a:rect l="l" t="t" r="r" b="b"/>
                      <a:pathLst>
                        <a:path w="257175" h="123825">
                          <a:moveTo>
                            <a:pt x="0" y="123825"/>
                          </a:moveTo>
                          <a:lnTo>
                            <a:pt x="257175" y="123825"/>
                          </a:lnTo>
                          <a:lnTo>
                            <a:pt x="2571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I26050U</w:t>
      </w:r>
      <w:r>
        <w:rPr sz="17" baseline="3" dirty="0">
          <w:jc w:val="left"/>
          <w:rFonts w:ascii="Calibri" w:hAnsi="Calibri" w:cs="Calibri"/>
          <w:color w:val="000000"/>
          <w:spacing w:val="118"/>
          <w:position w:val="3"/>
          <w:w w:val="105"/>
          <w:sz w:val="17"/>
          <w:szCs w:val="17"/>
        </w:rPr>
        <w:t>A</w:t>
      </w:r>
      <w:r>
        <w:rPr sz="17" baseline="3" dirty="0">
          <w:jc w:val="left"/>
          <w:rFonts w:ascii="Calibri" w:hAnsi="Calibri" w:cs="Calibri"/>
          <w:color w:val="000000"/>
          <w:position w:val="3"/>
          <w:w w:val="105"/>
          <w:sz w:val="17"/>
          <w:szCs w:val="17"/>
        </w:rPr>
        <w:t>#351	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Strana</w:t>
      </w:r>
      <w:r>
        <w:rPr sz="20" baseline="0" dirty="0">
          <w:jc w:val="left"/>
          <w:rFonts w:ascii="Calibri" w:hAnsi="Calibri" w:cs="Calibri"/>
          <w:color w:val="000000"/>
          <w:spacing w:val="30"/>
          <w:w w:val="102"/>
          <w:sz w:val="20"/>
          <w:szCs w:val="20"/>
        </w:rPr>
        <w:t> </w:t>
      </w:r>
      <w:r>
        <w:rPr sz="20" baseline="0" dirty="0">
          <w:jc w:val="left"/>
          <w:rFonts w:ascii="Calibri" w:hAnsi="Calibri" w:cs="Calibri"/>
          <w:color w:val="000000"/>
          <w:w w:val="102"/>
          <w:sz w:val="20"/>
          <w:szCs w:val="20"/>
        </w:rPr>
        <w:t>3	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4.8.202</w:t>
      </w:r>
      <w:r>
        <w:rPr sz="17" baseline="3" dirty="0">
          <w:jc w:val="left"/>
          <w:rFonts w:ascii="Calibri" w:hAnsi="Calibri" w:cs="Calibri"/>
          <w:color w:val="000000"/>
          <w:spacing w:val="104"/>
          <w:position w:val="3"/>
          <w:w w:val="108"/>
          <w:sz w:val="17"/>
          <w:szCs w:val="17"/>
        </w:rPr>
        <w:t>1</w:t>
      </w:r>
      <w:r>
        <w:rPr sz="17" baseline="3" dirty="0">
          <w:jc w:val="left"/>
          <w:rFonts w:ascii="Calibri" w:hAnsi="Calibri" w:cs="Calibri"/>
          <w:color w:val="000000"/>
          <w:position w:val="3"/>
          <w:w w:val="108"/>
          <w:sz w:val="17"/>
          <w:szCs w:val="17"/>
        </w:rPr>
        <w:t>14:00</w:t>
      </w:r>
      <w:r>
        <w:rPr>
          <w:rFonts w:ascii="Times New Roman" w:hAnsi="Times New Roman" w:cs="Times New Roman"/>
          <w:sz w:val="17"/>
          <w:szCs w:val="17"/>
        </w:rPr>
        <w:t> </w:t>
      </w:r>
    </w:p>
    <w:p>
      <w:r/>
    </w:p>
    <w:sectPr>
      <w:type w:val="continuous"/>
      <w:pgSz w:w="11910" w:h="1685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9E1780C5-8EDB-4C2B-A734-126A22DDCFDB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4" w:fontKey="{BEADACAC-A0C7-4865-8F81-BC16E76C3BB4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" w:fontKey="{203A70CF-46C6-4B2D-B87D-E7EF5E0E7179}"/>
  </w:font>
  <w:font w:name="Calibri,Bold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2" w:fontKey="{64B38883-0D46-4385-9AA2-B3138F7A557D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38" Type="http://schemas.openxmlformats.org/officeDocument/2006/relationships/image" Target="media/image138.png"/><Relationship Id="rId463" Type="http://schemas.openxmlformats.org/officeDocument/2006/relationships/image" Target="media/image463.png"/><Relationship Id="rId865" Type="http://schemas.openxmlformats.org/officeDocument/2006/relationships/image" Target="media/image865.png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Relationship Id="rId4" Type="http://schemas.openxmlformats.org/officeDocument/2006/relationships/font" Target="../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2021-08-06T12:13:02Z</dcterms:created>
  <dcterms:modified xsi:type="dcterms:W3CDTF">2021-08-06T12:13:02Z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