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99" w:rsidRDefault="00BE4854" w:rsidP="00722C98">
      <w:pPr>
        <w:spacing w:after="0" w:line="240" w:lineRule="auto"/>
        <w:rPr>
          <w:rStyle w:val="Siln"/>
          <w:b w:val="0"/>
        </w:rPr>
      </w:pPr>
      <w:proofErr w:type="spellStart"/>
      <w:r>
        <w:rPr>
          <w:rStyle w:val="Siln"/>
          <w:b w:val="0"/>
        </w:rPr>
        <w:t>OnlineMedical</w:t>
      </w:r>
      <w:proofErr w:type="spellEnd"/>
      <w:r w:rsidR="00D169E3">
        <w:rPr>
          <w:rStyle w:val="Siln"/>
          <w:b w:val="0"/>
        </w:rPr>
        <w:t xml:space="preserve"> s r.o.</w:t>
      </w:r>
    </w:p>
    <w:p w:rsidR="00B55650" w:rsidRDefault="00BE4854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Hybernská 1009/24</w:t>
      </w:r>
    </w:p>
    <w:p w:rsidR="00B55650" w:rsidRDefault="00BE4854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110 00 Praha</w:t>
      </w:r>
      <w:r w:rsidR="005111D1" w:rsidRPr="00483754">
        <w:rPr>
          <w:rStyle w:val="Siln"/>
          <w:b w:val="0"/>
        </w:rPr>
        <w:br/>
        <w:t>IČ</w:t>
      </w:r>
      <w:r w:rsidR="00D169E3">
        <w:rPr>
          <w:rStyle w:val="Siln"/>
          <w:b w:val="0"/>
        </w:rPr>
        <w:t xml:space="preserve">: </w:t>
      </w:r>
      <w:r>
        <w:rPr>
          <w:rStyle w:val="Siln"/>
          <w:b w:val="0"/>
        </w:rPr>
        <w:t>08155852</w:t>
      </w:r>
    </w:p>
    <w:p w:rsidR="005111D1" w:rsidRPr="00483754" w:rsidRDefault="005111D1" w:rsidP="00722C98">
      <w:pPr>
        <w:spacing w:after="0" w:line="240" w:lineRule="auto"/>
        <w:rPr>
          <w:rStyle w:val="Siln"/>
          <w:b w:val="0"/>
        </w:rPr>
      </w:pPr>
      <w:r w:rsidRPr="00483754">
        <w:rPr>
          <w:rStyle w:val="Siln"/>
          <w:b w:val="0"/>
        </w:rPr>
        <w:t>DIČ:</w:t>
      </w:r>
      <w:r w:rsidR="00440E9F" w:rsidRPr="00483754">
        <w:rPr>
          <w:rStyle w:val="Siln"/>
          <w:b w:val="0"/>
        </w:rPr>
        <w:t xml:space="preserve"> </w:t>
      </w:r>
      <w:r w:rsidR="00C676B2">
        <w:rPr>
          <w:rStyle w:val="Siln"/>
          <w:b w:val="0"/>
        </w:rPr>
        <w:t>CZ</w:t>
      </w:r>
      <w:r w:rsidR="00BE4854">
        <w:rPr>
          <w:rStyle w:val="Siln"/>
          <w:b w:val="0"/>
        </w:rPr>
        <w:t>08155852</w:t>
      </w:r>
    </w:p>
    <w:p w:rsidR="00915777" w:rsidRPr="00483754" w:rsidRDefault="00915777" w:rsidP="00722C98">
      <w:pPr>
        <w:spacing w:after="0" w:line="240" w:lineRule="auto"/>
        <w:rPr>
          <w:rStyle w:val="Siln"/>
          <w:b w:val="0"/>
        </w:rPr>
      </w:pPr>
    </w:p>
    <w:p w:rsidR="00066825" w:rsidRDefault="00066825" w:rsidP="00D90911">
      <w:pPr>
        <w:rPr>
          <w:rStyle w:val="Siln"/>
          <w:b w:val="0"/>
        </w:rPr>
      </w:pPr>
    </w:p>
    <w:p w:rsidR="00135756" w:rsidRPr="00483754" w:rsidRDefault="00A34803" w:rsidP="00D90911">
      <w:pPr>
        <w:rPr>
          <w:rStyle w:val="Siln"/>
        </w:rPr>
      </w:pPr>
      <w:r>
        <w:rPr>
          <w:rStyle w:val="Siln"/>
          <w:b w:val="0"/>
        </w:rPr>
        <w:t xml:space="preserve">V Brně dne </w:t>
      </w:r>
      <w:proofErr w:type="gramStart"/>
      <w:r w:rsidR="00156E81">
        <w:rPr>
          <w:rStyle w:val="Siln"/>
          <w:b w:val="0"/>
        </w:rPr>
        <w:t>14</w:t>
      </w:r>
      <w:r w:rsidR="0017567B">
        <w:rPr>
          <w:rStyle w:val="Siln"/>
          <w:b w:val="0"/>
        </w:rPr>
        <w:t>.7</w:t>
      </w:r>
      <w:r w:rsidR="0083110C">
        <w:rPr>
          <w:rStyle w:val="Siln"/>
          <w:b w:val="0"/>
        </w:rPr>
        <w:t>.2021</w:t>
      </w:r>
      <w:proofErr w:type="gramEnd"/>
      <w:r w:rsidR="00787332" w:rsidRPr="00483754">
        <w:rPr>
          <w:rStyle w:val="Siln"/>
          <w:b w:val="0"/>
        </w:rPr>
        <w:br/>
        <w:t xml:space="preserve">č. </w:t>
      </w:r>
      <w:proofErr w:type="spellStart"/>
      <w:r w:rsidR="00787332" w:rsidRPr="00483754">
        <w:rPr>
          <w:rStyle w:val="Siln"/>
          <w:b w:val="0"/>
        </w:rPr>
        <w:t>obj</w:t>
      </w:r>
      <w:proofErr w:type="spellEnd"/>
      <w:r w:rsidR="00915777" w:rsidRPr="00483754">
        <w:rPr>
          <w:rStyle w:val="Siln"/>
          <w:b w:val="0"/>
        </w:rPr>
        <w:t>.:</w:t>
      </w:r>
      <w:r w:rsidR="00B55650">
        <w:rPr>
          <w:rStyle w:val="Siln"/>
          <w:b w:val="0"/>
        </w:rPr>
        <w:t xml:space="preserve"> </w:t>
      </w:r>
      <w:r w:rsidR="00FF0F5B">
        <w:rPr>
          <w:rStyle w:val="Siln"/>
          <w:b w:val="0"/>
        </w:rPr>
        <w:t>339</w:t>
      </w:r>
      <w:r w:rsidR="00C676B2">
        <w:rPr>
          <w:rStyle w:val="Siln"/>
          <w:b w:val="0"/>
        </w:rPr>
        <w:t>/20</w:t>
      </w:r>
      <w:r w:rsidR="00FC4CE9">
        <w:rPr>
          <w:rStyle w:val="Siln"/>
          <w:b w:val="0"/>
        </w:rPr>
        <w:t>2</w:t>
      </w:r>
      <w:r w:rsidR="00EA49D9">
        <w:rPr>
          <w:rStyle w:val="Siln"/>
          <w:b w:val="0"/>
        </w:rPr>
        <w:t>1</w:t>
      </w:r>
      <w:r w:rsidR="00A94940" w:rsidRPr="00483754">
        <w:rPr>
          <w:rStyle w:val="Siln"/>
          <w:b w:val="0"/>
        </w:rPr>
        <w:t>/MG</w:t>
      </w:r>
    </w:p>
    <w:p w:rsidR="00A94940" w:rsidRPr="00483754" w:rsidRDefault="00210C50" w:rsidP="00D90911">
      <w:pPr>
        <w:rPr>
          <w:rStyle w:val="Siln"/>
          <w:bCs w:val="0"/>
        </w:rPr>
      </w:pPr>
      <w:r w:rsidRPr="00483754">
        <w:rPr>
          <w:rStyle w:val="Siln"/>
          <w:bCs w:val="0"/>
        </w:rPr>
        <w:t>OBJEDNÁVKA</w:t>
      </w:r>
      <w:r w:rsidR="00A403BE">
        <w:rPr>
          <w:rStyle w:val="Siln"/>
          <w:bCs w:val="0"/>
        </w:rPr>
        <w:t xml:space="preserve"> </w:t>
      </w:r>
    </w:p>
    <w:p w:rsidR="00A64473" w:rsidRDefault="00A64473" w:rsidP="00347C8A">
      <w:pPr>
        <w:spacing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Dobrý den,</w:t>
      </w:r>
    </w:p>
    <w:p w:rsidR="00BE4854" w:rsidRDefault="00366708" w:rsidP="00D169E3">
      <w:pPr>
        <w:rPr>
          <w:rFonts w:cs="Times New Roman"/>
        </w:rPr>
      </w:pPr>
      <w:r>
        <w:rPr>
          <w:rFonts w:cs="Times New Roman"/>
        </w:rPr>
        <w:t>o</w:t>
      </w:r>
      <w:r w:rsidR="004569E5">
        <w:rPr>
          <w:rFonts w:cs="Times New Roman"/>
        </w:rPr>
        <w:t xml:space="preserve">bjednáváme u </w:t>
      </w:r>
      <w:proofErr w:type="gramStart"/>
      <w:r w:rsidR="004569E5">
        <w:rPr>
          <w:rFonts w:cs="Times New Roman"/>
        </w:rPr>
        <w:t>vás</w:t>
      </w:r>
      <w:r w:rsidR="008E57D0">
        <w:rPr>
          <w:rFonts w:cs="Times New Roman"/>
        </w:rPr>
        <w:t xml:space="preserve"> </w:t>
      </w:r>
      <w:r w:rsidR="00BE4854">
        <w:rPr>
          <w:rFonts w:cs="Times New Roman"/>
        </w:rPr>
        <w:t>:</w:t>
      </w:r>
      <w:bookmarkStart w:id="0" w:name="_GoBack"/>
      <w:bookmarkEnd w:id="0"/>
      <w:proofErr w:type="gramEnd"/>
    </w:p>
    <w:p w:rsidR="006D2A24" w:rsidRPr="00BE4854" w:rsidRDefault="0017567B" w:rsidP="00BE4854">
      <w:pPr>
        <w:pStyle w:val="Odstavecseseznamem"/>
        <w:numPr>
          <w:ilvl w:val="0"/>
          <w:numId w:val="13"/>
        </w:numPr>
        <w:rPr>
          <w:rFonts w:eastAsia="Times New Roman" w:cs="Times New Roman"/>
          <w:lang w:eastAsia="cs-CZ"/>
        </w:rPr>
      </w:pPr>
      <w:r>
        <w:rPr>
          <w:rFonts w:cs="Times New Roman"/>
        </w:rPr>
        <w:t>2</w:t>
      </w:r>
      <w:r w:rsidR="00BE4854">
        <w:rPr>
          <w:rFonts w:cs="Times New Roman"/>
        </w:rPr>
        <w:t>00</w:t>
      </w:r>
      <w:r w:rsidR="00D169E3" w:rsidRPr="00BE4854">
        <w:rPr>
          <w:rFonts w:cs="Times New Roman"/>
        </w:rPr>
        <w:t xml:space="preserve"> ks </w:t>
      </w:r>
      <w:proofErr w:type="spellStart"/>
      <w:r w:rsidR="00BE4854">
        <w:rPr>
          <w:rFonts w:cs="Times New Roman"/>
        </w:rPr>
        <w:t>nano</w:t>
      </w:r>
      <w:r w:rsidR="002F5A1F" w:rsidRPr="00BE4854">
        <w:rPr>
          <w:rFonts w:cs="Times New Roman"/>
        </w:rPr>
        <w:t>respirátorů</w:t>
      </w:r>
      <w:proofErr w:type="spellEnd"/>
      <w:r w:rsidR="002F5A1F" w:rsidRPr="00BE4854">
        <w:rPr>
          <w:rFonts w:cs="Times New Roman"/>
        </w:rPr>
        <w:t xml:space="preserve"> </w:t>
      </w:r>
      <w:proofErr w:type="spellStart"/>
      <w:r w:rsidR="00BE4854">
        <w:rPr>
          <w:rFonts w:cs="Times New Roman"/>
        </w:rPr>
        <w:t>BreaSAFE</w:t>
      </w:r>
      <w:proofErr w:type="spellEnd"/>
      <w:r w:rsidR="00BE4854">
        <w:rPr>
          <w:rFonts w:cs="Times New Roman"/>
        </w:rPr>
        <w:t xml:space="preserve"> </w:t>
      </w:r>
      <w:r w:rsidR="002F5A1F" w:rsidRPr="00BE4854">
        <w:rPr>
          <w:rFonts w:cs="Times New Roman"/>
        </w:rPr>
        <w:t>FFP2</w:t>
      </w:r>
      <w:r w:rsidR="00BE4854">
        <w:rPr>
          <w:rFonts w:cs="Times New Roman"/>
        </w:rPr>
        <w:t xml:space="preserve"> – </w:t>
      </w:r>
      <w:r w:rsidR="000E18A5">
        <w:rPr>
          <w:rFonts w:cs="Times New Roman"/>
        </w:rPr>
        <w:t>béžový</w:t>
      </w:r>
      <w:r w:rsidR="00BE4854">
        <w:rPr>
          <w:rFonts w:cs="Times New Roman"/>
        </w:rPr>
        <w:t xml:space="preserve"> M</w:t>
      </w:r>
    </w:p>
    <w:p w:rsidR="00BE4854" w:rsidRPr="00BE4854" w:rsidRDefault="0017567B" w:rsidP="00BE4854">
      <w:pPr>
        <w:pStyle w:val="Odstavecseseznamem"/>
        <w:numPr>
          <w:ilvl w:val="0"/>
          <w:numId w:val="13"/>
        </w:numPr>
        <w:rPr>
          <w:rFonts w:eastAsia="Times New Roman" w:cs="Times New Roman"/>
          <w:lang w:eastAsia="cs-CZ"/>
        </w:rPr>
      </w:pPr>
      <w:r>
        <w:rPr>
          <w:rFonts w:cs="Times New Roman"/>
        </w:rPr>
        <w:t>2</w:t>
      </w:r>
      <w:r w:rsidR="00BE4854">
        <w:rPr>
          <w:rFonts w:cs="Times New Roman"/>
        </w:rPr>
        <w:t xml:space="preserve">00 ks </w:t>
      </w:r>
      <w:proofErr w:type="spellStart"/>
      <w:r w:rsidR="00BE4854">
        <w:rPr>
          <w:rFonts w:cs="Times New Roman"/>
        </w:rPr>
        <w:t>nanorespirátorů</w:t>
      </w:r>
      <w:proofErr w:type="spellEnd"/>
      <w:r w:rsidR="00BE4854">
        <w:rPr>
          <w:rFonts w:cs="Times New Roman"/>
        </w:rPr>
        <w:t xml:space="preserve"> </w:t>
      </w:r>
      <w:proofErr w:type="spellStart"/>
      <w:r w:rsidR="00BE4854">
        <w:rPr>
          <w:rFonts w:cs="Times New Roman"/>
        </w:rPr>
        <w:t>BreaSAFE</w:t>
      </w:r>
      <w:proofErr w:type="spellEnd"/>
      <w:r w:rsidR="00BE4854">
        <w:rPr>
          <w:rFonts w:cs="Times New Roman"/>
        </w:rPr>
        <w:t xml:space="preserve"> FFP2 – černý L</w:t>
      </w:r>
    </w:p>
    <w:p w:rsidR="00C008E8" w:rsidRPr="00483754" w:rsidRDefault="005D4CFB" w:rsidP="008E57D0">
      <w:pPr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Termín </w:t>
      </w:r>
      <w:r w:rsidR="00AC7FD4">
        <w:rPr>
          <w:rStyle w:val="Siln"/>
          <w:b w:val="0"/>
          <w:bCs w:val="0"/>
        </w:rPr>
        <w:t xml:space="preserve">a místo </w:t>
      </w:r>
      <w:r w:rsidR="00161AD6" w:rsidRPr="00483754">
        <w:rPr>
          <w:rStyle w:val="Siln"/>
          <w:b w:val="0"/>
          <w:bCs w:val="0"/>
        </w:rPr>
        <w:t>dodání</w:t>
      </w:r>
      <w:r w:rsidRPr="00483754">
        <w:rPr>
          <w:rStyle w:val="Siln"/>
          <w:bCs w:val="0"/>
        </w:rPr>
        <w:t>:</w:t>
      </w:r>
      <w:r w:rsidR="004569E5">
        <w:rPr>
          <w:rStyle w:val="Siln"/>
          <w:bCs w:val="0"/>
        </w:rPr>
        <w:t xml:space="preserve"> </w:t>
      </w:r>
      <w:proofErr w:type="gramStart"/>
      <w:r w:rsidR="0017567B">
        <w:rPr>
          <w:rStyle w:val="Siln"/>
          <w:bCs w:val="0"/>
        </w:rPr>
        <w:t>30.7</w:t>
      </w:r>
      <w:r w:rsidR="000E18A5">
        <w:rPr>
          <w:rStyle w:val="Siln"/>
          <w:bCs w:val="0"/>
        </w:rPr>
        <w:t>.</w:t>
      </w:r>
      <w:r w:rsidR="00C676B2">
        <w:rPr>
          <w:rStyle w:val="Siln"/>
          <w:bCs w:val="0"/>
        </w:rPr>
        <w:t>20</w:t>
      </w:r>
      <w:r w:rsidR="0083110C">
        <w:rPr>
          <w:rStyle w:val="Siln"/>
          <w:bCs w:val="0"/>
        </w:rPr>
        <w:t>21</w:t>
      </w:r>
      <w:proofErr w:type="gramEnd"/>
      <w:r w:rsidR="00483754" w:rsidRPr="00483754">
        <w:rPr>
          <w:rStyle w:val="Siln"/>
          <w:bCs w:val="0"/>
        </w:rPr>
        <w:t xml:space="preserve">; </w:t>
      </w:r>
      <w:r w:rsidR="00A100FC">
        <w:rPr>
          <w:rStyle w:val="Siln"/>
          <w:bCs w:val="0"/>
        </w:rPr>
        <w:t xml:space="preserve">Moravská galerie v Brně, </w:t>
      </w:r>
      <w:r w:rsidR="00D169E3">
        <w:rPr>
          <w:rStyle w:val="Siln"/>
          <w:bCs w:val="0"/>
        </w:rPr>
        <w:t>Husova 18</w:t>
      </w:r>
      <w:r w:rsidR="00DB5366">
        <w:rPr>
          <w:rStyle w:val="Siln"/>
          <w:bCs w:val="0"/>
        </w:rPr>
        <w:t>,</w:t>
      </w:r>
      <w:r w:rsidR="00366708">
        <w:rPr>
          <w:rStyle w:val="Siln"/>
          <w:bCs w:val="0"/>
        </w:rPr>
        <w:t xml:space="preserve"> Brno</w:t>
      </w:r>
    </w:p>
    <w:p w:rsidR="00135756" w:rsidRPr="00483754" w:rsidRDefault="00347C8A" w:rsidP="00353C7B">
      <w:pPr>
        <w:spacing w:after="0"/>
        <w:ind w:left="1701" w:hanging="1701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Kontaktní osoba: </w:t>
      </w:r>
      <w:r w:rsidR="00135756" w:rsidRPr="00483754">
        <w:rPr>
          <w:rStyle w:val="Siln"/>
          <w:b w:val="0"/>
          <w:bCs w:val="0"/>
        </w:rPr>
        <w:t xml:space="preserve"> </w:t>
      </w:r>
      <w:r w:rsidR="00A64473">
        <w:rPr>
          <w:rStyle w:val="Siln"/>
          <w:bCs w:val="0"/>
        </w:rPr>
        <w:t>Soňa Michálková</w:t>
      </w:r>
      <w:r w:rsidR="00796728" w:rsidRPr="00483754">
        <w:rPr>
          <w:rStyle w:val="Siln"/>
          <w:bCs w:val="0"/>
        </w:rPr>
        <w:t>, tel.: +420</w:t>
      </w:r>
      <w:r w:rsidR="008B45AB">
        <w:rPr>
          <w:rStyle w:val="Siln"/>
          <w:bCs w:val="0"/>
        </w:rPr>
        <w:t> 532 169 227</w:t>
      </w:r>
      <w:r w:rsidR="00135756" w:rsidRPr="00483754">
        <w:rPr>
          <w:rStyle w:val="Siln"/>
          <w:bCs w:val="0"/>
        </w:rPr>
        <w:t xml:space="preserve">, </w:t>
      </w:r>
    </w:p>
    <w:p w:rsidR="00347C8A" w:rsidRPr="00483754" w:rsidRDefault="00483754" w:rsidP="00135756">
      <w:pPr>
        <w:spacing w:after="0"/>
        <w:ind w:left="1701"/>
        <w:rPr>
          <w:rStyle w:val="Siln"/>
          <w:bCs w:val="0"/>
        </w:rPr>
      </w:pPr>
      <w:r w:rsidRPr="00483754">
        <w:rPr>
          <w:rStyle w:val="Siln"/>
          <w:bCs w:val="0"/>
        </w:rPr>
        <w:t xml:space="preserve">mail: </w:t>
      </w:r>
      <w:r w:rsidR="008B45AB">
        <w:rPr>
          <w:rStyle w:val="Siln"/>
          <w:bCs w:val="0"/>
        </w:rPr>
        <w:t>sona.michalkova</w:t>
      </w:r>
      <w:r w:rsidR="00347C8A" w:rsidRPr="00483754">
        <w:rPr>
          <w:rStyle w:val="Siln"/>
          <w:bCs w:val="0"/>
        </w:rPr>
        <w:t>@moravska-galerie.cz</w:t>
      </w:r>
    </w:p>
    <w:p w:rsidR="00483754" w:rsidRPr="00483754" w:rsidRDefault="008632EB" w:rsidP="0079672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Dohodnutý </w:t>
      </w:r>
      <w:r w:rsidR="00161AD6" w:rsidRPr="00483754">
        <w:rPr>
          <w:rStyle w:val="Siln"/>
          <w:b w:val="0"/>
          <w:bCs w:val="0"/>
        </w:rPr>
        <w:t xml:space="preserve">celkový </w:t>
      </w:r>
      <w:r w:rsidRPr="00483754">
        <w:rPr>
          <w:rStyle w:val="Siln"/>
          <w:b w:val="0"/>
          <w:bCs w:val="0"/>
        </w:rPr>
        <w:t xml:space="preserve">cenový </w:t>
      </w:r>
      <w:proofErr w:type="gramStart"/>
      <w:r w:rsidRPr="00483754">
        <w:rPr>
          <w:rStyle w:val="Siln"/>
          <w:b w:val="0"/>
          <w:bCs w:val="0"/>
        </w:rPr>
        <w:t xml:space="preserve">limit </w:t>
      </w:r>
      <w:r w:rsidR="00746042">
        <w:rPr>
          <w:rStyle w:val="Siln"/>
          <w:b w:val="0"/>
          <w:bCs w:val="0"/>
        </w:rPr>
        <w:t xml:space="preserve">:  </w:t>
      </w:r>
      <w:r w:rsidR="0017567B">
        <w:rPr>
          <w:rStyle w:val="Siln"/>
          <w:b w:val="0"/>
          <w:bCs w:val="0"/>
        </w:rPr>
        <w:t>79 6</w:t>
      </w:r>
      <w:r w:rsidR="000E18A5">
        <w:rPr>
          <w:rStyle w:val="Siln"/>
          <w:b w:val="0"/>
          <w:bCs w:val="0"/>
        </w:rPr>
        <w:t>00</w:t>
      </w:r>
      <w:r w:rsidR="00366708">
        <w:rPr>
          <w:rStyle w:val="Siln"/>
          <w:b w:val="0"/>
          <w:bCs w:val="0"/>
        </w:rPr>
        <w:t>,</w:t>
      </w:r>
      <w:proofErr w:type="gramEnd"/>
      <w:r w:rsidR="00A70F66">
        <w:rPr>
          <w:rStyle w:val="Siln"/>
          <w:b w:val="0"/>
          <w:bCs w:val="0"/>
        </w:rPr>
        <w:t xml:space="preserve">- </w:t>
      </w:r>
      <w:r w:rsidR="00391225">
        <w:rPr>
          <w:rStyle w:val="Siln"/>
          <w:b w:val="0"/>
          <w:bCs w:val="0"/>
        </w:rPr>
        <w:t>Kč bez</w:t>
      </w:r>
      <w:r w:rsidR="00A70F66">
        <w:rPr>
          <w:rStyle w:val="Siln"/>
          <w:b w:val="0"/>
          <w:bCs w:val="0"/>
        </w:rPr>
        <w:t xml:space="preserve"> </w:t>
      </w:r>
      <w:r w:rsidR="0003311C">
        <w:rPr>
          <w:rStyle w:val="Siln"/>
          <w:b w:val="0"/>
          <w:bCs w:val="0"/>
        </w:rPr>
        <w:t>DPH</w:t>
      </w:r>
      <w:r w:rsidR="00161AD6" w:rsidRPr="00483754">
        <w:rPr>
          <w:rStyle w:val="Siln"/>
          <w:bCs w:val="0"/>
        </w:rPr>
        <w:t xml:space="preserve"> </w:t>
      </w:r>
    </w:p>
    <w:p w:rsidR="00C008E8" w:rsidRPr="00483754" w:rsidRDefault="005D4CFB" w:rsidP="00483754">
      <w:pPr>
        <w:spacing w:after="0"/>
        <w:ind w:firstLine="4253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br/>
        <w:t xml:space="preserve">Platba: </w:t>
      </w:r>
      <w:r w:rsidR="0003311C">
        <w:rPr>
          <w:rStyle w:val="Siln"/>
          <w:b w:val="0"/>
          <w:bCs w:val="0"/>
        </w:rPr>
        <w:t>bezhotovostní platební styk</w:t>
      </w:r>
      <w:r w:rsidRPr="00483754">
        <w:rPr>
          <w:rStyle w:val="Siln"/>
          <w:b w:val="0"/>
          <w:bCs w:val="0"/>
        </w:rPr>
        <w:br/>
        <w:t>Organizace je plátcem DPH</w:t>
      </w:r>
      <w:r w:rsidRPr="00483754">
        <w:rPr>
          <w:rStyle w:val="Siln"/>
          <w:b w:val="0"/>
          <w:bCs w:val="0"/>
        </w:rPr>
        <w:br/>
        <w:t>Splatnost: 30 dní</w:t>
      </w:r>
    </w:p>
    <w:p w:rsidR="00796728" w:rsidRPr="00483754" w:rsidRDefault="00AE42BB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S pozdravem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169E3" w:rsidRDefault="00D169E3" w:rsidP="00D90911">
      <w:pPr>
        <w:rPr>
          <w:rStyle w:val="Siln"/>
          <w:b w:val="0"/>
          <w:bCs w:val="0"/>
        </w:rPr>
      </w:pPr>
    </w:p>
    <w:p w:rsidR="00796728" w:rsidRPr="00483754" w:rsidRDefault="00796728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Jan PRESS</w:t>
      </w:r>
      <w:r w:rsidR="00027ACC" w:rsidRPr="00483754">
        <w:rPr>
          <w:rStyle w:val="Siln"/>
          <w:b w:val="0"/>
          <w:bCs w:val="0"/>
        </w:rPr>
        <w:br/>
      </w:r>
      <w:r w:rsidRPr="00483754">
        <w:rPr>
          <w:rStyle w:val="Siln"/>
          <w:b w:val="0"/>
          <w:bCs w:val="0"/>
        </w:rPr>
        <w:t>ředitel Moravské galerie v Brně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90911" w:rsidRPr="00FD203B" w:rsidRDefault="00C435F7" w:rsidP="00D90911">
      <w:pPr>
        <w:rPr>
          <w:rStyle w:val="Siln"/>
          <w:b w:val="0"/>
          <w:bCs w:val="0"/>
        </w:rPr>
      </w:pPr>
      <w:r w:rsidRPr="00FD203B">
        <w:rPr>
          <w:rStyle w:val="Siln"/>
          <w:b w:val="0"/>
          <w:bCs w:val="0"/>
        </w:rPr>
        <w:t xml:space="preserve">Vyřizuje: </w:t>
      </w:r>
      <w:r w:rsidR="00D90911" w:rsidRPr="00FD203B">
        <w:rPr>
          <w:rStyle w:val="Siln"/>
          <w:b w:val="0"/>
          <w:bCs w:val="0"/>
        </w:rPr>
        <w:br/>
      </w:r>
      <w:r w:rsidR="008B45AB" w:rsidRPr="00FD203B">
        <w:rPr>
          <w:rStyle w:val="Siln"/>
          <w:b w:val="0"/>
          <w:bCs w:val="0"/>
        </w:rPr>
        <w:t>Soňa Michálková</w:t>
      </w:r>
      <w:r w:rsidRPr="00FD203B">
        <w:rPr>
          <w:rStyle w:val="Siln"/>
          <w:b w:val="0"/>
          <w:bCs w:val="0"/>
        </w:rPr>
        <w:t xml:space="preserve">, e-mail: </w:t>
      </w:r>
      <w:r w:rsidR="008B45AB" w:rsidRPr="00FD203B">
        <w:t>sona.michalkova@moravska-galerie.cz</w:t>
      </w:r>
      <w:r w:rsidR="008632EB" w:rsidRPr="00FD203B">
        <w:rPr>
          <w:rStyle w:val="Siln"/>
          <w:b w:val="0"/>
          <w:bCs w:val="0"/>
        </w:rPr>
        <w:t>, tel.: +420 532 169</w:t>
      </w:r>
      <w:r w:rsidR="00161AD6" w:rsidRPr="00FD203B">
        <w:rPr>
          <w:rStyle w:val="Siln"/>
          <w:b w:val="0"/>
          <w:bCs w:val="0"/>
        </w:rPr>
        <w:t> </w:t>
      </w:r>
      <w:r w:rsidR="008632EB" w:rsidRPr="00FD203B">
        <w:rPr>
          <w:rStyle w:val="Siln"/>
          <w:b w:val="0"/>
          <w:bCs w:val="0"/>
        </w:rPr>
        <w:t>227</w:t>
      </w:r>
    </w:p>
    <w:p w:rsidR="00161AD6" w:rsidRPr="00FD203B" w:rsidRDefault="00161AD6" w:rsidP="00350E3B">
      <w:pPr>
        <w:rPr>
          <w:rStyle w:val="Siln"/>
          <w:b w:val="0"/>
          <w:bCs w:val="0"/>
        </w:rPr>
      </w:pPr>
    </w:p>
    <w:p w:rsidR="00D2422D" w:rsidRDefault="00D90911" w:rsidP="00350E3B">
      <w:pPr>
        <w:rPr>
          <w:rStyle w:val="Siln"/>
          <w:b w:val="0"/>
          <w:bCs w:val="0"/>
          <w:sz w:val="18"/>
          <w:szCs w:val="18"/>
        </w:rPr>
        <w:sectPr w:rsidR="00D2422D" w:rsidSect="00FB2D93">
          <w:headerReference w:type="default" r:id="rId9"/>
          <w:headerReference w:type="first" r:id="rId10"/>
          <w:pgSz w:w="11906" w:h="16838"/>
          <w:pgMar w:top="3515" w:right="1134" w:bottom="1814" w:left="2268" w:header="709" w:footer="709" w:gutter="0"/>
          <w:cols w:space="708"/>
          <w:titlePg/>
          <w:docGrid w:linePitch="360"/>
        </w:sectPr>
      </w:pPr>
      <w:r w:rsidRPr="00483754">
        <w:rPr>
          <w:rStyle w:val="Siln"/>
          <w:b w:val="0"/>
          <w:bCs w:val="0"/>
        </w:rPr>
        <w:lastRenderedPageBreak/>
        <w:br/>
        <w:t>„Dodavatel“ bere na vědomí a souhlasí s tím, že smlouva uzavřená na základě této objednávky podléhá povinnost</w:t>
      </w:r>
      <w:r w:rsidR="00D2422D" w:rsidRPr="00483754">
        <w:rPr>
          <w:rStyle w:val="Siln"/>
          <w:b w:val="0"/>
          <w:bCs w:val="0"/>
        </w:rPr>
        <w:t>i uveřejnění v registru smluv (</w:t>
      </w:r>
      <w:r w:rsidRPr="00483754">
        <w:rPr>
          <w:rStyle w:val="Siln"/>
          <w:b w:val="0"/>
          <w:bCs w:val="0"/>
        </w:rPr>
        <w:t>k tomu v podrobnos</w:t>
      </w:r>
      <w:r w:rsidR="00796728" w:rsidRPr="00483754">
        <w:rPr>
          <w:rStyle w:val="Siln"/>
          <w:b w:val="0"/>
          <w:bCs w:val="0"/>
        </w:rPr>
        <w:t>tec</w:t>
      </w:r>
      <w:r w:rsidR="00796728">
        <w:rPr>
          <w:rStyle w:val="Siln"/>
          <w:b w:val="0"/>
          <w:bCs w:val="0"/>
          <w:sz w:val="18"/>
          <w:szCs w:val="18"/>
        </w:rPr>
        <w:t>h viz zákon č. 340/2015 Sb.)</w:t>
      </w:r>
    </w:p>
    <w:p w:rsidR="00DB37E7" w:rsidRPr="00D90911" w:rsidRDefault="00DB37E7" w:rsidP="00DB37E7">
      <w:pPr>
        <w:rPr>
          <w:rStyle w:val="Siln"/>
          <w:b w:val="0"/>
        </w:rPr>
      </w:pPr>
      <w:r w:rsidRPr="00440E9F">
        <w:rPr>
          <w:rStyle w:val="Siln"/>
          <w:b w:val="0"/>
          <w:highlight w:val="yellow"/>
        </w:rPr>
        <w:lastRenderedPageBreak/>
        <w:t>Instituce / Firma</w:t>
      </w:r>
      <w:r w:rsidRPr="00440E9F">
        <w:rPr>
          <w:rStyle w:val="Siln"/>
          <w:b w:val="0"/>
          <w:highlight w:val="yellow"/>
        </w:rPr>
        <w:br/>
        <w:t>Titul Jméno a příjmení</w:t>
      </w:r>
      <w:r w:rsidRPr="00440E9F">
        <w:rPr>
          <w:rStyle w:val="Siln"/>
          <w:b w:val="0"/>
          <w:highlight w:val="yellow"/>
        </w:rPr>
        <w:br/>
        <w:t>Ulice č. p. / č. o.</w:t>
      </w:r>
      <w:r w:rsidRPr="00440E9F">
        <w:rPr>
          <w:rStyle w:val="Siln"/>
          <w:b w:val="0"/>
          <w:highlight w:val="yellow"/>
        </w:rPr>
        <w:br/>
        <w:t>PSČ Město</w:t>
      </w:r>
      <w:r w:rsidRPr="00D90911">
        <w:rPr>
          <w:rStyle w:val="Siln"/>
          <w:b w:val="0"/>
        </w:rPr>
        <w:br/>
        <w:t>IČ:</w:t>
      </w:r>
      <w:r>
        <w:rPr>
          <w:rStyle w:val="Siln"/>
          <w:b w:val="0"/>
        </w:rPr>
        <w:t xml:space="preserve"> </w:t>
      </w:r>
      <w:proofErr w:type="spellStart"/>
      <w:r w:rsidRPr="00440E9F">
        <w:rPr>
          <w:rStyle w:val="Siln"/>
          <w:b w:val="0"/>
          <w:highlight w:val="yellow"/>
        </w:rPr>
        <w:t>xxx</w:t>
      </w:r>
      <w:proofErr w:type="spellEnd"/>
      <w:r w:rsidRPr="00D90911">
        <w:rPr>
          <w:rStyle w:val="Siln"/>
          <w:b w:val="0"/>
        </w:rPr>
        <w:br/>
        <w:t>DIČ:</w:t>
      </w:r>
      <w:r>
        <w:rPr>
          <w:rStyle w:val="Siln"/>
          <w:b w:val="0"/>
        </w:rPr>
        <w:t xml:space="preserve"> </w:t>
      </w:r>
      <w:proofErr w:type="spellStart"/>
      <w:r w:rsidRPr="00440E9F">
        <w:rPr>
          <w:rStyle w:val="Siln"/>
          <w:b w:val="0"/>
          <w:highlight w:val="yellow"/>
        </w:rPr>
        <w:t>xxx</w:t>
      </w:r>
      <w:proofErr w:type="spellEnd"/>
    </w:p>
    <w:p w:rsidR="00DB37E7" w:rsidRDefault="00DB37E7" w:rsidP="00DB37E7">
      <w:pPr>
        <w:rPr>
          <w:rStyle w:val="Siln"/>
          <w:b w:val="0"/>
        </w:rPr>
      </w:pPr>
      <w:r w:rsidRPr="00D90911">
        <w:rPr>
          <w:rStyle w:val="Siln"/>
          <w:b w:val="0"/>
        </w:rPr>
        <w:t xml:space="preserve">V Brně dne: </w:t>
      </w:r>
      <w:r w:rsidRPr="00D90911">
        <w:rPr>
          <w:rStyle w:val="Siln"/>
          <w:b w:val="0"/>
        </w:rPr>
        <w:fldChar w:fldCharType="begin"/>
      </w:r>
      <w:r w:rsidRPr="00D90911">
        <w:rPr>
          <w:rStyle w:val="Siln"/>
          <w:b w:val="0"/>
        </w:rPr>
        <w:instrText xml:space="preserve"> DATE  \@ "d. MMMM yyyy"  \* MERGEFORMAT </w:instrText>
      </w:r>
      <w:r w:rsidRPr="00D90911">
        <w:rPr>
          <w:rStyle w:val="Siln"/>
          <w:b w:val="0"/>
        </w:rPr>
        <w:fldChar w:fldCharType="separate"/>
      </w:r>
      <w:r w:rsidR="00FF0F5B">
        <w:rPr>
          <w:rStyle w:val="Siln"/>
          <w:b w:val="0"/>
          <w:noProof/>
        </w:rPr>
        <w:t>14. července 2021</w:t>
      </w:r>
      <w:r w:rsidRPr="00D90911">
        <w:rPr>
          <w:rStyle w:val="Siln"/>
          <w:b w:val="0"/>
        </w:rPr>
        <w:fldChar w:fldCharType="end"/>
      </w:r>
      <w:r w:rsidRPr="00D90911">
        <w:rPr>
          <w:rStyle w:val="Siln"/>
          <w:b w:val="0"/>
        </w:rPr>
        <w:br/>
        <w:t xml:space="preserve">č. </w:t>
      </w:r>
      <w:proofErr w:type="spellStart"/>
      <w:r w:rsidRPr="00D90911">
        <w:rPr>
          <w:rStyle w:val="Siln"/>
          <w:b w:val="0"/>
        </w:rPr>
        <w:t>obj</w:t>
      </w:r>
      <w:proofErr w:type="spellEnd"/>
      <w:r w:rsidRPr="00D90911">
        <w:rPr>
          <w:rStyle w:val="Siln"/>
          <w:b w:val="0"/>
        </w:rPr>
        <w:t xml:space="preserve">.: </w:t>
      </w:r>
      <w:r w:rsidRPr="00440E9F">
        <w:rPr>
          <w:rStyle w:val="Siln"/>
          <w:b w:val="0"/>
          <w:highlight w:val="yellow"/>
        </w:rPr>
        <w:t>…</w:t>
      </w:r>
      <w:r w:rsidRPr="00D90911">
        <w:rPr>
          <w:rStyle w:val="Siln"/>
          <w:b w:val="0"/>
        </w:rPr>
        <w:t>/2016/MG</w:t>
      </w:r>
    </w:p>
    <w:p w:rsidR="00DB37E7" w:rsidRDefault="00DB37E7" w:rsidP="00DB37E7">
      <w:pPr>
        <w:rPr>
          <w:rStyle w:val="Siln"/>
          <w:b w:val="0"/>
        </w:rPr>
      </w:pPr>
    </w:p>
    <w:p w:rsidR="00DB37E7" w:rsidRDefault="00DB37E7" w:rsidP="00DB37E7">
      <w:pPr>
        <w:rPr>
          <w:rStyle w:val="Siln"/>
        </w:rPr>
      </w:pPr>
    </w:p>
    <w:p w:rsidR="00DB37E7" w:rsidRPr="00DB37E7" w:rsidRDefault="00DB37E7" w:rsidP="00DB37E7">
      <w:pPr>
        <w:rPr>
          <w:rStyle w:val="Siln"/>
        </w:rPr>
      </w:pPr>
      <w:r w:rsidRPr="00DB37E7">
        <w:rPr>
          <w:rStyle w:val="Siln"/>
        </w:rPr>
        <w:t xml:space="preserve">Výše uvedenou objednávku na </w:t>
      </w:r>
      <w:r w:rsidRPr="00DB37E7">
        <w:rPr>
          <w:rStyle w:val="Siln"/>
          <w:highlight w:val="yellow"/>
        </w:rPr>
        <w:t>zboží/služby</w:t>
      </w:r>
      <w:r w:rsidRPr="00DB37E7">
        <w:rPr>
          <w:rStyle w:val="Siln"/>
        </w:rPr>
        <w:t xml:space="preserve"> akceptuji bez vý</w:t>
      </w:r>
      <w:r>
        <w:rPr>
          <w:rStyle w:val="Siln"/>
        </w:rPr>
        <w:t>hrad.</w:t>
      </w:r>
    </w:p>
    <w:p w:rsidR="00350E3B" w:rsidRDefault="00350E3B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Default="00DB37E7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Pr="00350E3B" w:rsidRDefault="00DB37E7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Pr="00B7265B" w:rsidRDefault="00DB37E7" w:rsidP="00DB37E7">
      <w:pPr>
        <w:tabs>
          <w:tab w:val="left" w:pos="3544"/>
        </w:tabs>
        <w:ind w:left="2124" w:hanging="2124"/>
        <w:rPr>
          <w:rStyle w:val="Siln"/>
          <w:b w:val="0"/>
        </w:rPr>
      </w:pPr>
      <w:r w:rsidRPr="00B7265B">
        <w:rPr>
          <w:rStyle w:val="Siln"/>
          <w:b w:val="0"/>
        </w:rPr>
        <w:t xml:space="preserve">Za </w:t>
      </w:r>
      <w:r>
        <w:rPr>
          <w:rStyle w:val="Siln"/>
          <w:b w:val="0"/>
        </w:rPr>
        <w:t>zhotovitele</w:t>
      </w:r>
      <w:r w:rsidRPr="00B7265B">
        <w:rPr>
          <w:rStyle w:val="Siln"/>
          <w:b w:val="0"/>
        </w:rPr>
        <w:t>:</w:t>
      </w:r>
      <w:r w:rsidRPr="00B7265B">
        <w:rPr>
          <w:rStyle w:val="Siln"/>
          <w:b w:val="0"/>
        </w:rPr>
        <w:tab/>
        <w:t>………………………………</w:t>
      </w:r>
      <w:r w:rsidRPr="00B7265B">
        <w:rPr>
          <w:rStyle w:val="Siln"/>
          <w:b w:val="0"/>
        </w:rPr>
        <w:br/>
      </w:r>
      <w:r w:rsidRPr="00A53721">
        <w:rPr>
          <w:rStyle w:val="Siln"/>
          <w:highlight w:val="yellow"/>
        </w:rPr>
        <w:t>Titul Jméno a příjmení</w:t>
      </w:r>
      <w:r w:rsidRPr="00A53721">
        <w:rPr>
          <w:rStyle w:val="Siln"/>
          <w:b w:val="0"/>
          <w:highlight w:val="yellow"/>
        </w:rPr>
        <w:br/>
        <w:t>Funkce</w:t>
      </w:r>
    </w:p>
    <w:p w:rsidR="00350E3B" w:rsidRPr="00D90911" w:rsidRDefault="00350E3B" w:rsidP="00D90911"/>
    <w:sectPr w:rsidR="00350E3B" w:rsidRPr="00D90911" w:rsidSect="00D2422D"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14" w:rsidRDefault="006E6214" w:rsidP="00692DF6">
      <w:pPr>
        <w:spacing w:after="0" w:line="240" w:lineRule="auto"/>
      </w:pPr>
      <w:r>
        <w:separator/>
      </w:r>
    </w:p>
  </w:endnote>
  <w:endnote w:type="continuationSeparator" w:id="0">
    <w:p w:rsidR="006E6214" w:rsidRDefault="006E6214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14" w:rsidRDefault="006E6214" w:rsidP="00692DF6">
      <w:pPr>
        <w:spacing w:after="0" w:line="240" w:lineRule="auto"/>
      </w:pPr>
      <w:r>
        <w:separator/>
      </w:r>
    </w:p>
  </w:footnote>
  <w:footnote w:type="continuationSeparator" w:id="0">
    <w:p w:rsidR="006E6214" w:rsidRDefault="006E6214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22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210C50" w:rsidP="00210C50">
        <w:pPr>
          <w:pStyle w:val="Zhlav"/>
          <w:jc w:val="right"/>
        </w:pPr>
        <w:r>
          <w:t>OBJEDNÁVKA</w:t>
        </w:r>
        <w:r w:rsidR="00D2422D">
          <w:tab/>
        </w:r>
        <w:r w:rsidR="00D2422D">
          <w:tab/>
        </w:r>
        <w:sdt>
          <w:sdtPr>
            <w:id w:val="-2071417364"/>
            <w:docPartObj>
              <w:docPartGallery w:val="Page Numbers (Top of Page)"/>
              <w:docPartUnique/>
            </w:docPartObj>
          </w:sdtPr>
          <w:sdtEndPr/>
          <w:sdtContent>
            <w:r w:rsidR="00D2422D">
              <w:fldChar w:fldCharType="begin"/>
            </w:r>
            <w:r w:rsidR="00D2422D">
              <w:instrText>PAGE   \* MERGEFORMAT</w:instrText>
            </w:r>
            <w:r w:rsidR="00D2422D">
              <w:fldChar w:fldCharType="separate"/>
            </w:r>
            <w:r w:rsidR="00FF0F5B">
              <w:rPr>
                <w:noProof/>
              </w:rPr>
              <w:t>2</w:t>
            </w:r>
            <w:r w:rsidR="00D2422D"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F4D"/>
    <w:multiLevelType w:val="hybridMultilevel"/>
    <w:tmpl w:val="EE909D2A"/>
    <w:lvl w:ilvl="0" w:tplc="5C083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0F23"/>
    <w:multiLevelType w:val="hybridMultilevel"/>
    <w:tmpl w:val="D742AF70"/>
    <w:lvl w:ilvl="0" w:tplc="D160F4C6">
      <w:start w:val="6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45CA"/>
    <w:multiLevelType w:val="hybridMultilevel"/>
    <w:tmpl w:val="5E1CB54E"/>
    <w:lvl w:ilvl="0" w:tplc="4AD8CD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57FE3"/>
    <w:multiLevelType w:val="hybridMultilevel"/>
    <w:tmpl w:val="0BD06FB2"/>
    <w:lvl w:ilvl="0" w:tplc="F4FE66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09DB"/>
    <w:multiLevelType w:val="hybridMultilevel"/>
    <w:tmpl w:val="963E2C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36F3"/>
    <w:multiLevelType w:val="hybridMultilevel"/>
    <w:tmpl w:val="216CB502"/>
    <w:lvl w:ilvl="0" w:tplc="A85AFDCC">
      <w:start w:val="110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2379D"/>
    <w:multiLevelType w:val="hybridMultilevel"/>
    <w:tmpl w:val="C46C05F6"/>
    <w:lvl w:ilvl="0" w:tplc="87EAB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BD4C45"/>
    <w:multiLevelType w:val="hybridMultilevel"/>
    <w:tmpl w:val="F516DF46"/>
    <w:lvl w:ilvl="0" w:tplc="A60A481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3607A41"/>
    <w:multiLevelType w:val="hybridMultilevel"/>
    <w:tmpl w:val="3F341CEC"/>
    <w:lvl w:ilvl="0" w:tplc="FF4A4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C239F"/>
    <w:multiLevelType w:val="hybridMultilevel"/>
    <w:tmpl w:val="806887A8"/>
    <w:lvl w:ilvl="0" w:tplc="5C7420E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237DF"/>
    <w:multiLevelType w:val="hybridMultilevel"/>
    <w:tmpl w:val="CFD4A484"/>
    <w:lvl w:ilvl="0" w:tplc="C76857AC">
      <w:start w:val="66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615B3"/>
    <w:multiLevelType w:val="hybridMultilevel"/>
    <w:tmpl w:val="79B0AFB8"/>
    <w:lvl w:ilvl="0" w:tplc="A6987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EF"/>
    <w:rsid w:val="000053A1"/>
    <w:rsid w:val="000106B7"/>
    <w:rsid w:val="00027ACC"/>
    <w:rsid w:val="0003311C"/>
    <w:rsid w:val="00034330"/>
    <w:rsid w:val="00053095"/>
    <w:rsid w:val="00065DD7"/>
    <w:rsid w:val="00066825"/>
    <w:rsid w:val="00067699"/>
    <w:rsid w:val="00070892"/>
    <w:rsid w:val="00073A93"/>
    <w:rsid w:val="00080428"/>
    <w:rsid w:val="000B7D61"/>
    <w:rsid w:val="000C7E21"/>
    <w:rsid w:val="000D5553"/>
    <w:rsid w:val="000D68DD"/>
    <w:rsid w:val="000E18A5"/>
    <w:rsid w:val="000E35AA"/>
    <w:rsid w:val="000E7B7C"/>
    <w:rsid w:val="00101596"/>
    <w:rsid w:val="001123AA"/>
    <w:rsid w:val="00113DDB"/>
    <w:rsid w:val="00123FE4"/>
    <w:rsid w:val="0013147C"/>
    <w:rsid w:val="00135756"/>
    <w:rsid w:val="00143C8E"/>
    <w:rsid w:val="0015121E"/>
    <w:rsid w:val="00156E81"/>
    <w:rsid w:val="00161AD6"/>
    <w:rsid w:val="00171AC2"/>
    <w:rsid w:val="0017567B"/>
    <w:rsid w:val="0017603F"/>
    <w:rsid w:val="00176C9C"/>
    <w:rsid w:val="00182C60"/>
    <w:rsid w:val="001A0D3A"/>
    <w:rsid w:val="001A16EB"/>
    <w:rsid w:val="001A6983"/>
    <w:rsid w:val="001B5F07"/>
    <w:rsid w:val="001B6EA6"/>
    <w:rsid w:val="001B7749"/>
    <w:rsid w:val="001D2792"/>
    <w:rsid w:val="001D439B"/>
    <w:rsid w:val="001E619F"/>
    <w:rsid w:val="001F11AE"/>
    <w:rsid w:val="00210C50"/>
    <w:rsid w:val="00212AF1"/>
    <w:rsid w:val="00216014"/>
    <w:rsid w:val="00217AEE"/>
    <w:rsid w:val="00225BF5"/>
    <w:rsid w:val="00234C88"/>
    <w:rsid w:val="00235A54"/>
    <w:rsid w:val="00240922"/>
    <w:rsid w:val="0024390E"/>
    <w:rsid w:val="00244F01"/>
    <w:rsid w:val="0025636C"/>
    <w:rsid w:val="00267158"/>
    <w:rsid w:val="0027472F"/>
    <w:rsid w:val="00274B6D"/>
    <w:rsid w:val="002761A8"/>
    <w:rsid w:val="0028741A"/>
    <w:rsid w:val="002D1CAA"/>
    <w:rsid w:val="002D38A8"/>
    <w:rsid w:val="002E6C04"/>
    <w:rsid w:val="002F5A1F"/>
    <w:rsid w:val="00302050"/>
    <w:rsid w:val="0030436D"/>
    <w:rsid w:val="00307BCD"/>
    <w:rsid w:val="00333ED5"/>
    <w:rsid w:val="00337E04"/>
    <w:rsid w:val="00342255"/>
    <w:rsid w:val="00343FBA"/>
    <w:rsid w:val="00344779"/>
    <w:rsid w:val="00347C8A"/>
    <w:rsid w:val="00350E3B"/>
    <w:rsid w:val="00353C7B"/>
    <w:rsid w:val="00361D3C"/>
    <w:rsid w:val="00366708"/>
    <w:rsid w:val="00370EE6"/>
    <w:rsid w:val="003721D1"/>
    <w:rsid w:val="00380960"/>
    <w:rsid w:val="00386AF7"/>
    <w:rsid w:val="00391225"/>
    <w:rsid w:val="00391CC3"/>
    <w:rsid w:val="003925DD"/>
    <w:rsid w:val="00392E20"/>
    <w:rsid w:val="003958B6"/>
    <w:rsid w:val="003A66B8"/>
    <w:rsid w:val="003C18D7"/>
    <w:rsid w:val="003C4513"/>
    <w:rsid w:val="003C55F0"/>
    <w:rsid w:val="003D2061"/>
    <w:rsid w:val="003D260C"/>
    <w:rsid w:val="003D7FC6"/>
    <w:rsid w:val="003E174A"/>
    <w:rsid w:val="003E530F"/>
    <w:rsid w:val="003F2C57"/>
    <w:rsid w:val="00420B3C"/>
    <w:rsid w:val="0042154F"/>
    <w:rsid w:val="0043727C"/>
    <w:rsid w:val="00440E9F"/>
    <w:rsid w:val="00443F89"/>
    <w:rsid w:val="0044401F"/>
    <w:rsid w:val="0044609A"/>
    <w:rsid w:val="00450222"/>
    <w:rsid w:val="004569E5"/>
    <w:rsid w:val="00463D84"/>
    <w:rsid w:val="004757EF"/>
    <w:rsid w:val="00475FD8"/>
    <w:rsid w:val="00483754"/>
    <w:rsid w:val="00496EB8"/>
    <w:rsid w:val="00497567"/>
    <w:rsid w:val="004976BF"/>
    <w:rsid w:val="004D638E"/>
    <w:rsid w:val="004F27FF"/>
    <w:rsid w:val="004F448D"/>
    <w:rsid w:val="004F60EA"/>
    <w:rsid w:val="0050409E"/>
    <w:rsid w:val="005111D1"/>
    <w:rsid w:val="00512399"/>
    <w:rsid w:val="005125CE"/>
    <w:rsid w:val="00523F94"/>
    <w:rsid w:val="00525202"/>
    <w:rsid w:val="00530BF1"/>
    <w:rsid w:val="005358FE"/>
    <w:rsid w:val="00544B78"/>
    <w:rsid w:val="0055118C"/>
    <w:rsid w:val="0056021A"/>
    <w:rsid w:val="0056271A"/>
    <w:rsid w:val="00574EA6"/>
    <w:rsid w:val="00587305"/>
    <w:rsid w:val="00593AF2"/>
    <w:rsid w:val="005A630E"/>
    <w:rsid w:val="005C0D49"/>
    <w:rsid w:val="005D4CFB"/>
    <w:rsid w:val="005F20B8"/>
    <w:rsid w:val="00626BB0"/>
    <w:rsid w:val="00635384"/>
    <w:rsid w:val="00641826"/>
    <w:rsid w:val="006440CD"/>
    <w:rsid w:val="00644458"/>
    <w:rsid w:val="00645C07"/>
    <w:rsid w:val="006549C0"/>
    <w:rsid w:val="00660BD4"/>
    <w:rsid w:val="00662F31"/>
    <w:rsid w:val="00681FBC"/>
    <w:rsid w:val="006837B1"/>
    <w:rsid w:val="00692DF6"/>
    <w:rsid w:val="006C4D42"/>
    <w:rsid w:val="006D226D"/>
    <w:rsid w:val="006D2A24"/>
    <w:rsid w:val="006D6AEE"/>
    <w:rsid w:val="006E5249"/>
    <w:rsid w:val="006E6214"/>
    <w:rsid w:val="006F2C3B"/>
    <w:rsid w:val="006F3DE4"/>
    <w:rsid w:val="00722C98"/>
    <w:rsid w:val="007315DC"/>
    <w:rsid w:val="00734286"/>
    <w:rsid w:val="00746042"/>
    <w:rsid w:val="007510E6"/>
    <w:rsid w:val="0075210A"/>
    <w:rsid w:val="00752473"/>
    <w:rsid w:val="00755A17"/>
    <w:rsid w:val="007679F7"/>
    <w:rsid w:val="00787332"/>
    <w:rsid w:val="00791847"/>
    <w:rsid w:val="00796728"/>
    <w:rsid w:val="007A5B69"/>
    <w:rsid w:val="007C2541"/>
    <w:rsid w:val="007D4F0C"/>
    <w:rsid w:val="007E33C7"/>
    <w:rsid w:val="007E3D6A"/>
    <w:rsid w:val="007E6B3A"/>
    <w:rsid w:val="007F3097"/>
    <w:rsid w:val="007F6661"/>
    <w:rsid w:val="00800C15"/>
    <w:rsid w:val="00805772"/>
    <w:rsid w:val="00807D7D"/>
    <w:rsid w:val="008105F8"/>
    <w:rsid w:val="00820632"/>
    <w:rsid w:val="0083110C"/>
    <w:rsid w:val="00836BC2"/>
    <w:rsid w:val="00836DBA"/>
    <w:rsid w:val="00845A88"/>
    <w:rsid w:val="008632EB"/>
    <w:rsid w:val="0088342E"/>
    <w:rsid w:val="00883D8A"/>
    <w:rsid w:val="00892DCD"/>
    <w:rsid w:val="008B45AB"/>
    <w:rsid w:val="008B4F50"/>
    <w:rsid w:val="008C5289"/>
    <w:rsid w:val="008C7A75"/>
    <w:rsid w:val="008E57D0"/>
    <w:rsid w:val="0091006C"/>
    <w:rsid w:val="0091077A"/>
    <w:rsid w:val="009115AB"/>
    <w:rsid w:val="00915777"/>
    <w:rsid w:val="00916F40"/>
    <w:rsid w:val="00923900"/>
    <w:rsid w:val="00934102"/>
    <w:rsid w:val="00953511"/>
    <w:rsid w:val="009600A6"/>
    <w:rsid w:val="00966A4E"/>
    <w:rsid w:val="009911ED"/>
    <w:rsid w:val="00992891"/>
    <w:rsid w:val="009A6E26"/>
    <w:rsid w:val="009C1499"/>
    <w:rsid w:val="009C6102"/>
    <w:rsid w:val="009C711F"/>
    <w:rsid w:val="009E256B"/>
    <w:rsid w:val="009E2D5B"/>
    <w:rsid w:val="009F3962"/>
    <w:rsid w:val="009F727B"/>
    <w:rsid w:val="00A100FC"/>
    <w:rsid w:val="00A3046C"/>
    <w:rsid w:val="00A34803"/>
    <w:rsid w:val="00A36CFE"/>
    <w:rsid w:val="00A403BE"/>
    <w:rsid w:val="00A41F07"/>
    <w:rsid w:val="00A4708D"/>
    <w:rsid w:val="00A51451"/>
    <w:rsid w:val="00A64473"/>
    <w:rsid w:val="00A70F66"/>
    <w:rsid w:val="00A72AF1"/>
    <w:rsid w:val="00A7417E"/>
    <w:rsid w:val="00A94940"/>
    <w:rsid w:val="00AA0586"/>
    <w:rsid w:val="00AA2B4A"/>
    <w:rsid w:val="00AA3975"/>
    <w:rsid w:val="00AC34AC"/>
    <w:rsid w:val="00AC7FD4"/>
    <w:rsid w:val="00AD1C02"/>
    <w:rsid w:val="00AE42BB"/>
    <w:rsid w:val="00B00FA1"/>
    <w:rsid w:val="00B03559"/>
    <w:rsid w:val="00B2158D"/>
    <w:rsid w:val="00B46954"/>
    <w:rsid w:val="00B55650"/>
    <w:rsid w:val="00B56C1D"/>
    <w:rsid w:val="00B60913"/>
    <w:rsid w:val="00B958A6"/>
    <w:rsid w:val="00BA59E6"/>
    <w:rsid w:val="00BB13C4"/>
    <w:rsid w:val="00BB7BAB"/>
    <w:rsid w:val="00BC4DDB"/>
    <w:rsid w:val="00BD5726"/>
    <w:rsid w:val="00BE4854"/>
    <w:rsid w:val="00BF3CDF"/>
    <w:rsid w:val="00C005E6"/>
    <w:rsid w:val="00C008E8"/>
    <w:rsid w:val="00C0458E"/>
    <w:rsid w:val="00C069B5"/>
    <w:rsid w:val="00C1288E"/>
    <w:rsid w:val="00C20F42"/>
    <w:rsid w:val="00C2488B"/>
    <w:rsid w:val="00C3301F"/>
    <w:rsid w:val="00C435F7"/>
    <w:rsid w:val="00C45315"/>
    <w:rsid w:val="00C47B78"/>
    <w:rsid w:val="00C676B2"/>
    <w:rsid w:val="00C816A2"/>
    <w:rsid w:val="00CB5207"/>
    <w:rsid w:val="00CC7709"/>
    <w:rsid w:val="00CE1D31"/>
    <w:rsid w:val="00CE3639"/>
    <w:rsid w:val="00CF7C9D"/>
    <w:rsid w:val="00D07EE8"/>
    <w:rsid w:val="00D169E3"/>
    <w:rsid w:val="00D17DFE"/>
    <w:rsid w:val="00D2422D"/>
    <w:rsid w:val="00D31974"/>
    <w:rsid w:val="00D51B94"/>
    <w:rsid w:val="00D55422"/>
    <w:rsid w:val="00D64E65"/>
    <w:rsid w:val="00D718CF"/>
    <w:rsid w:val="00D80A73"/>
    <w:rsid w:val="00D90911"/>
    <w:rsid w:val="00D91141"/>
    <w:rsid w:val="00D93518"/>
    <w:rsid w:val="00DB37E7"/>
    <w:rsid w:val="00DB5366"/>
    <w:rsid w:val="00DC1AFD"/>
    <w:rsid w:val="00DD0370"/>
    <w:rsid w:val="00DD1A1B"/>
    <w:rsid w:val="00DD2C69"/>
    <w:rsid w:val="00DE238B"/>
    <w:rsid w:val="00DF6872"/>
    <w:rsid w:val="00DF7492"/>
    <w:rsid w:val="00DF7E05"/>
    <w:rsid w:val="00E238F7"/>
    <w:rsid w:val="00E3114E"/>
    <w:rsid w:val="00E35784"/>
    <w:rsid w:val="00E373FC"/>
    <w:rsid w:val="00E542CB"/>
    <w:rsid w:val="00E75002"/>
    <w:rsid w:val="00E91DDA"/>
    <w:rsid w:val="00EA2C8D"/>
    <w:rsid w:val="00EA49D9"/>
    <w:rsid w:val="00EA4D60"/>
    <w:rsid w:val="00EC60FB"/>
    <w:rsid w:val="00EC7B22"/>
    <w:rsid w:val="00ED32DF"/>
    <w:rsid w:val="00EE6800"/>
    <w:rsid w:val="00F00CA3"/>
    <w:rsid w:val="00F01E19"/>
    <w:rsid w:val="00F41A53"/>
    <w:rsid w:val="00F444E9"/>
    <w:rsid w:val="00F45AA7"/>
    <w:rsid w:val="00F6457E"/>
    <w:rsid w:val="00F65CE5"/>
    <w:rsid w:val="00F74DA6"/>
    <w:rsid w:val="00F9218F"/>
    <w:rsid w:val="00F970EE"/>
    <w:rsid w:val="00FB0130"/>
    <w:rsid w:val="00FB0B1D"/>
    <w:rsid w:val="00FB1B45"/>
    <w:rsid w:val="00FB2D93"/>
    <w:rsid w:val="00FC0B21"/>
    <w:rsid w:val="00FC4CE9"/>
    <w:rsid w:val="00FC6CA9"/>
    <w:rsid w:val="00FD203B"/>
    <w:rsid w:val="00FD3F03"/>
    <w:rsid w:val="00FD59CF"/>
    <w:rsid w:val="00FD715A"/>
    <w:rsid w:val="00FF0F5B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1239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2399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1239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2399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sova\Desktop\TENDERMARKET_&#352;&#193;RKA_2017\Dod&#225;n&#237;%20d&#345;evinn&#233;ho%20&#345;eziva\Objedn&#225;vka_Kaplan_63_2017_M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2A00-A32F-4667-90DB-5D0A475C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Objednávka_Kaplan_63_2017_MG.dotx</Template>
  <TotalTime>8</TotalTime>
  <Pages>3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Moosová Šárka</dc:creator>
  <cp:lastModifiedBy>Michálková Soňa</cp:lastModifiedBy>
  <cp:revision>5</cp:revision>
  <cp:lastPrinted>2021-02-15T08:21:00Z</cp:lastPrinted>
  <dcterms:created xsi:type="dcterms:W3CDTF">2021-07-14T06:53:00Z</dcterms:created>
  <dcterms:modified xsi:type="dcterms:W3CDTF">2021-07-14T07:09:00Z</dcterms:modified>
</cp:coreProperties>
</file>