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4B85" w14:textId="77777777"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77777777"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69837F03" w14:textId="77777777"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77777777"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14:paraId="19318DE6" w14:textId="77777777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77777777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77777777"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14:paraId="1CA311BA" w14:textId="2592CABB"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r w:rsidR="00C642C5">
        <w:rPr>
          <w:sz w:val="22"/>
          <w:szCs w:val="22"/>
        </w:rPr>
        <w:t>XXX-XXXXXXXXXX</w:t>
      </w:r>
      <w:r w:rsidR="008A449B">
        <w:rPr>
          <w:sz w:val="22"/>
          <w:szCs w:val="22"/>
        </w:rPr>
        <w:t>/</w:t>
      </w:r>
      <w:r w:rsidR="00C642C5">
        <w:rPr>
          <w:sz w:val="22"/>
          <w:szCs w:val="22"/>
        </w:rPr>
        <w:t>XXXX</w:t>
      </w:r>
    </w:p>
    <w:p w14:paraId="36EBD780" w14:textId="77777777"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77777777"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195FEC6D" w:rsidR="003F2598" w:rsidRDefault="00DC4EC7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6FD55DD4" w14:textId="77777777" w:rsidR="0051346A" w:rsidRDefault="0051346A" w:rsidP="003F2598">
      <w:pPr>
        <w:rPr>
          <w:b/>
          <w:sz w:val="22"/>
          <w:szCs w:val="22"/>
        </w:rPr>
      </w:pPr>
    </w:p>
    <w:p w14:paraId="677D79C3" w14:textId="77777777" w:rsidR="0051346A" w:rsidRDefault="0051346A" w:rsidP="003F2598">
      <w:pPr>
        <w:rPr>
          <w:b/>
          <w:sz w:val="22"/>
          <w:szCs w:val="22"/>
        </w:rPr>
      </w:pPr>
    </w:p>
    <w:p w14:paraId="1953D71F" w14:textId="6AB0BFF5" w:rsidR="00DC4EC7" w:rsidRPr="00844308" w:rsidRDefault="00DC4EC7" w:rsidP="00DC4EC7">
      <w:pPr>
        <w:rPr>
          <w:b/>
        </w:rPr>
      </w:pPr>
      <w:r w:rsidRPr="00844308">
        <w:rPr>
          <w:b/>
        </w:rPr>
        <w:t xml:space="preserve">Sportovní klub policie Frýdek - </w:t>
      </w:r>
      <w:proofErr w:type="gramStart"/>
      <w:r w:rsidRPr="00844308">
        <w:rPr>
          <w:b/>
        </w:rPr>
        <w:t xml:space="preserve">Místek </w:t>
      </w:r>
      <w:proofErr w:type="spellStart"/>
      <w:r w:rsidRPr="00844308">
        <w:rPr>
          <w:b/>
        </w:rPr>
        <w:t>z.s</w:t>
      </w:r>
      <w:proofErr w:type="spellEnd"/>
      <w:r w:rsidRPr="00844308">
        <w:rPr>
          <w:b/>
        </w:rPr>
        <w:t>.</w:t>
      </w:r>
      <w:proofErr w:type="gramEnd"/>
      <w:r w:rsidRPr="00844308">
        <w:rPr>
          <w:b/>
        </w:rPr>
        <w:t xml:space="preserve"> </w:t>
      </w:r>
      <w:r w:rsidR="00844308">
        <w:rPr>
          <w:b/>
        </w:rPr>
        <w:t xml:space="preserve">     (</w:t>
      </w:r>
      <w:r w:rsidRPr="00844308">
        <w:rPr>
          <w:b/>
        </w:rPr>
        <w:t>soustředění házená</w:t>
      </w:r>
      <w:r w:rsidR="00844308">
        <w:rPr>
          <w:b/>
        </w:rPr>
        <w:t>)</w:t>
      </w:r>
    </w:p>
    <w:p w14:paraId="407080ED" w14:textId="77777777" w:rsidR="00DC4EC7" w:rsidRDefault="00DC4EC7" w:rsidP="00DC4EC7">
      <w:pPr>
        <w:rPr>
          <w:sz w:val="22"/>
          <w:szCs w:val="22"/>
        </w:rPr>
      </w:pPr>
      <w:r>
        <w:rPr>
          <w:sz w:val="22"/>
          <w:szCs w:val="22"/>
        </w:rPr>
        <w:t>Se sídlem:              Střelniční 2812, Frýdek, Frýdek – Místek 738 01</w:t>
      </w:r>
    </w:p>
    <w:p w14:paraId="370ED492" w14:textId="77777777" w:rsidR="00DC4EC7" w:rsidRDefault="00DC4EC7" w:rsidP="00DC4EC7">
      <w:pPr>
        <w:rPr>
          <w:b/>
          <w:sz w:val="22"/>
          <w:szCs w:val="22"/>
        </w:rPr>
      </w:pPr>
      <w:r>
        <w:rPr>
          <w:sz w:val="22"/>
          <w:szCs w:val="22"/>
        </w:rPr>
        <w:t>Zastoupena:           Ing. Lubomír Kavka, předseda</w:t>
      </w:r>
    </w:p>
    <w:p w14:paraId="4EFDC206" w14:textId="77777777" w:rsidR="00DC4EC7" w:rsidRDefault="00DC4EC7" w:rsidP="00DC4EC7">
      <w:pPr>
        <w:rPr>
          <w:sz w:val="22"/>
          <w:szCs w:val="22"/>
        </w:rPr>
      </w:pPr>
      <w:r>
        <w:rPr>
          <w:sz w:val="22"/>
          <w:szCs w:val="22"/>
        </w:rPr>
        <w:t>IČ:                         00534986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0949FA" w14:textId="4D0294ED" w:rsidR="00DC4EC7" w:rsidRDefault="00DC4EC7" w:rsidP="00DC4EC7">
      <w:pPr>
        <w:rPr>
          <w:sz w:val="22"/>
          <w:szCs w:val="22"/>
        </w:rPr>
      </w:pPr>
      <w:r>
        <w:rPr>
          <w:sz w:val="22"/>
          <w:szCs w:val="22"/>
        </w:rPr>
        <w:t>Tele</w:t>
      </w:r>
      <w:r w:rsidR="00C642C5">
        <w:rPr>
          <w:sz w:val="22"/>
          <w:szCs w:val="22"/>
        </w:rPr>
        <w:t xml:space="preserve">fon:                 </w:t>
      </w:r>
      <w:proofErr w:type="spellStart"/>
      <w:r w:rsidR="00C642C5">
        <w:rPr>
          <w:sz w:val="22"/>
          <w:szCs w:val="22"/>
        </w:rPr>
        <w:t>xxxxxxxxxxx</w:t>
      </w:r>
      <w:proofErr w:type="spellEnd"/>
      <w:r w:rsidR="00C642C5">
        <w:rPr>
          <w:sz w:val="22"/>
          <w:szCs w:val="22"/>
        </w:rPr>
        <w:t xml:space="preserve">, </w:t>
      </w:r>
      <w:proofErr w:type="spellStart"/>
      <w:r w:rsidR="00C642C5">
        <w:rPr>
          <w:sz w:val="22"/>
          <w:szCs w:val="22"/>
        </w:rPr>
        <w:t>xxx</w:t>
      </w:r>
      <w:proofErr w:type="spellEnd"/>
      <w:r w:rsidR="00C642C5">
        <w:rPr>
          <w:sz w:val="22"/>
          <w:szCs w:val="22"/>
        </w:rPr>
        <w:t xml:space="preserve"> </w:t>
      </w:r>
      <w:proofErr w:type="spellStart"/>
      <w:r w:rsidR="00C642C5">
        <w:rPr>
          <w:sz w:val="22"/>
          <w:szCs w:val="22"/>
        </w:rPr>
        <w:t>xxx</w:t>
      </w:r>
      <w:proofErr w:type="spellEnd"/>
      <w:r w:rsidR="00C642C5">
        <w:rPr>
          <w:sz w:val="22"/>
          <w:szCs w:val="22"/>
        </w:rPr>
        <w:t xml:space="preserve"> </w:t>
      </w:r>
      <w:proofErr w:type="spellStart"/>
      <w:r w:rsidR="00C642C5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67E7F2" w14:textId="4C8931E5" w:rsidR="00DC4EC7" w:rsidRDefault="00DC4EC7" w:rsidP="00DC4EC7">
      <w:pPr>
        <w:rPr>
          <w:sz w:val="22"/>
          <w:szCs w:val="22"/>
        </w:rPr>
      </w:pPr>
      <w:r>
        <w:rPr>
          <w:sz w:val="22"/>
          <w:szCs w:val="22"/>
        </w:rPr>
        <w:t xml:space="preserve">E-mail:        </w:t>
      </w:r>
      <w:r w:rsidR="00C642C5">
        <w:rPr>
          <w:sz w:val="22"/>
          <w:szCs w:val="22"/>
        </w:rPr>
        <w:t xml:space="preserve">          </w:t>
      </w:r>
      <w:proofErr w:type="spellStart"/>
      <w:r w:rsidR="00C642C5">
        <w:rPr>
          <w:sz w:val="22"/>
          <w:szCs w:val="22"/>
        </w:rPr>
        <w:t>xxxxxxxx</w:t>
      </w:r>
      <w:r>
        <w:rPr>
          <w:sz w:val="22"/>
          <w:szCs w:val="22"/>
        </w:rPr>
        <w:t>@</w:t>
      </w:r>
      <w:r w:rsidR="00C642C5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C642C5">
        <w:rPr>
          <w:sz w:val="22"/>
          <w:szCs w:val="22"/>
        </w:rPr>
        <w:t>xx</w:t>
      </w:r>
      <w:proofErr w:type="spellEnd"/>
    </w:p>
    <w:p w14:paraId="1D67075D" w14:textId="3A8848DC" w:rsidR="008E434D" w:rsidRPr="00DC4EC7" w:rsidRDefault="008E434D" w:rsidP="008E434D">
      <w:pPr>
        <w:rPr>
          <w:sz w:val="22"/>
          <w:szCs w:val="22"/>
        </w:rPr>
      </w:pP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74ED3169"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>od</w:t>
      </w:r>
      <w:proofErr w:type="gramEnd"/>
      <w:r w:rsidRPr="00F2584B">
        <w:rPr>
          <w:b/>
          <w:bCs/>
        </w:rPr>
        <w:t xml:space="preserve">: </w:t>
      </w:r>
      <w:r w:rsidR="00FB6D11" w:rsidRPr="00F2584B">
        <w:rPr>
          <w:b/>
          <w:bCs/>
        </w:rPr>
        <w:t xml:space="preserve">   </w:t>
      </w:r>
      <w:r w:rsidR="0082520B" w:rsidRPr="00F2584B">
        <w:rPr>
          <w:b/>
          <w:bCs/>
        </w:rPr>
        <w:t xml:space="preserve"> </w:t>
      </w:r>
      <w:r w:rsidR="00FB6D11" w:rsidRPr="00F2584B">
        <w:rPr>
          <w:b/>
          <w:bCs/>
        </w:rPr>
        <w:t xml:space="preserve">  </w:t>
      </w:r>
      <w:r w:rsidR="005B7F35">
        <w:rPr>
          <w:b/>
          <w:bCs/>
        </w:rPr>
        <w:t xml:space="preserve">  </w:t>
      </w:r>
      <w:r w:rsidR="00FB6D11" w:rsidRPr="00F2584B">
        <w:rPr>
          <w:b/>
          <w:bCs/>
        </w:rPr>
        <w:t>9. 8. 2021</w:t>
      </w:r>
      <w:r w:rsidR="0082520B">
        <w:t xml:space="preserve"> </w:t>
      </w:r>
      <w:r w:rsidR="0051346A">
        <w:rPr>
          <w:b/>
        </w:rPr>
        <w:t xml:space="preserve">          </w:t>
      </w:r>
      <w:r w:rsidR="0082520B">
        <w:rPr>
          <w:b/>
        </w:rPr>
        <w:t xml:space="preserve">  </w:t>
      </w:r>
      <w:proofErr w:type="gramStart"/>
      <w:r>
        <w:t>do</w:t>
      </w:r>
      <w:proofErr w:type="gramEnd"/>
      <w:r>
        <w:t xml:space="preserve">: </w:t>
      </w:r>
      <w:r w:rsidR="0082520B">
        <w:rPr>
          <w:b/>
        </w:rPr>
        <w:t xml:space="preserve"> </w:t>
      </w:r>
      <w:r w:rsidR="00FB6D11">
        <w:rPr>
          <w:b/>
        </w:rPr>
        <w:t xml:space="preserve">    12. 8. 2021</w:t>
      </w:r>
    </w:p>
    <w:p w14:paraId="29EB4524" w14:textId="77777777" w:rsidR="009B5E9C" w:rsidRDefault="009B5E9C" w:rsidP="009B5E9C"/>
    <w:p w14:paraId="41C833E5" w14:textId="3353A7A6"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FB6D11">
        <w:t xml:space="preserve">    </w:t>
      </w:r>
      <w:r w:rsidR="005B7F35">
        <w:t xml:space="preserve">  </w:t>
      </w:r>
      <w:r w:rsidR="00FB6D11">
        <w:t>50 dětí + 4 doprovod</w:t>
      </w:r>
    </w:p>
    <w:p w14:paraId="387BAC69" w14:textId="77777777" w:rsidR="00840637" w:rsidRDefault="00840637" w:rsidP="009B5E9C"/>
    <w:p w14:paraId="7B921846" w14:textId="376504BF"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FB6D11">
        <w:t xml:space="preserve">   </w:t>
      </w:r>
      <w:r w:rsidR="005B7F35">
        <w:t xml:space="preserve">  </w:t>
      </w:r>
      <w:r w:rsidR="00FB6D11">
        <w:t xml:space="preserve"> 9. 8. 2021 v dopoledních hodinách</w:t>
      </w:r>
    </w:p>
    <w:p w14:paraId="2EBA375B" w14:textId="34488B55"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5B7F35">
        <w:t xml:space="preserve">   </w:t>
      </w:r>
      <w:r w:rsidR="00FB6D11">
        <w:t xml:space="preserve"> 12</w:t>
      </w:r>
      <w:proofErr w:type="gramEnd"/>
      <w:r w:rsidR="00FB6D11">
        <w:t>. 8. 202</w:t>
      </w:r>
      <w:r w:rsidR="005B7F35">
        <w:t>1</w:t>
      </w:r>
      <w:r w:rsidR="00FB6D11">
        <w:t xml:space="preserve"> v odpoledních hodinách</w:t>
      </w:r>
    </w:p>
    <w:p w14:paraId="38EA76B3" w14:textId="77777777" w:rsidR="009B5E9C" w:rsidRDefault="009B5E9C" w:rsidP="00A6111A">
      <w:pPr>
        <w:tabs>
          <w:tab w:val="left" w:pos="2552"/>
        </w:tabs>
      </w:pPr>
    </w:p>
    <w:p w14:paraId="15D8864C" w14:textId="2E1BE08F"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FB6D11">
        <w:t xml:space="preserve">  50 dětí + 4 doprovod</w:t>
      </w:r>
    </w:p>
    <w:p w14:paraId="2EA4E036" w14:textId="77777777" w:rsidR="009B5E9C" w:rsidRDefault="009B5E9C" w:rsidP="009B5E9C"/>
    <w:p w14:paraId="063A3FDA" w14:textId="0E2F9DD5"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FB6D11">
        <w:t xml:space="preserve"> </w:t>
      </w:r>
      <w:r w:rsidR="005B7F35">
        <w:t xml:space="preserve"> </w:t>
      </w:r>
      <w:r w:rsidR="00FB6D11">
        <w:t xml:space="preserve"> 9. 8. 2021 obědem</w:t>
      </w:r>
      <w:r w:rsidR="009B5E9C">
        <w:tab/>
      </w:r>
    </w:p>
    <w:p w14:paraId="03B04592" w14:textId="5E1607A1" w:rsidR="00A6111A" w:rsidRDefault="00A6111A" w:rsidP="009B5E9C">
      <w:r>
        <w:t xml:space="preserve">konec stravování:  </w:t>
      </w:r>
      <w:r w:rsidR="009B5E9C">
        <w:tab/>
      </w:r>
      <w:r w:rsidR="005B7F35">
        <w:t xml:space="preserve"> </w:t>
      </w:r>
      <w:r w:rsidR="00FB6D11">
        <w:t>12. 8. 2021 obědem</w:t>
      </w:r>
    </w:p>
    <w:p w14:paraId="1C69AE6F" w14:textId="77777777" w:rsidR="009B5E9C" w:rsidRDefault="009B5E9C" w:rsidP="009B5E9C">
      <w: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77777777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14:paraId="6BFB19F1" w14:textId="77777777" w:rsidR="00A6111A" w:rsidRDefault="00A6111A" w:rsidP="009F5DFF">
      <w:pPr>
        <w:jc w:val="both"/>
        <w:rPr>
          <w:sz w:val="22"/>
          <w:szCs w:val="22"/>
        </w:rPr>
      </w:pPr>
    </w:p>
    <w:p w14:paraId="1B1F2E69" w14:textId="77777777" w:rsidR="00A6111A" w:rsidRDefault="00A6111A" w:rsidP="009F5DFF">
      <w:pPr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7CD4F2F4"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F2584B">
        <w:t xml:space="preserve">  </w:t>
      </w:r>
      <w:r w:rsidR="00F2584B" w:rsidRPr="00844308">
        <w:rPr>
          <w:b/>
        </w:rPr>
        <w:t>73 350,-</w:t>
      </w:r>
      <w:r w:rsidR="009B5E9C" w:rsidRPr="00844308">
        <w:rPr>
          <w:b/>
        </w:rPr>
        <w:t xml:space="preserve"> Kč</w:t>
      </w:r>
      <w:r w:rsidR="009B5E9C">
        <w:t>, uvedené ceny jsou včetně DPH.</w:t>
      </w:r>
    </w:p>
    <w:p w14:paraId="02275C7B" w14:textId="77777777"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14:paraId="3B13870B" w14:textId="77777777" w:rsidR="001611E2" w:rsidRDefault="001611E2" w:rsidP="00107B91">
      <w:pPr>
        <w:rPr>
          <w:sz w:val="22"/>
          <w:szCs w:val="22"/>
        </w:rPr>
      </w:pPr>
    </w:p>
    <w:p w14:paraId="773078DA" w14:textId="77777777" w:rsidR="001611E2" w:rsidRDefault="001611E2" w:rsidP="00107B91">
      <w:pPr>
        <w:rPr>
          <w:sz w:val="22"/>
          <w:szCs w:val="22"/>
        </w:rPr>
      </w:pPr>
    </w:p>
    <w:p w14:paraId="19993B75" w14:textId="77777777" w:rsidR="00377885" w:rsidRDefault="00377885" w:rsidP="00107B91">
      <w:pPr>
        <w:rPr>
          <w:sz w:val="22"/>
          <w:szCs w:val="22"/>
        </w:rPr>
      </w:pPr>
    </w:p>
    <w:p w14:paraId="268ABF83" w14:textId="77777777" w:rsidR="009D2D4E" w:rsidRDefault="009D2D4E" w:rsidP="00BD2626">
      <w:pPr>
        <w:rPr>
          <w:sz w:val="22"/>
          <w:szCs w:val="22"/>
        </w:rPr>
      </w:pPr>
    </w:p>
    <w:p w14:paraId="33E1CD6C" w14:textId="77777777" w:rsidR="00A6111A" w:rsidRPr="009F5DFF" w:rsidRDefault="00A6111A" w:rsidP="00BD2626">
      <w:pPr>
        <w:rPr>
          <w:b/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7777777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77777777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14:paraId="74FB238B" w14:textId="77777777"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14:paraId="618F7CB6" w14:textId="77777777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14:paraId="58B03DA3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77777777"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14:paraId="6E8B8498" w14:textId="77777777"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0B85D3F0" w14:textId="77777777" w:rsidR="0049635E" w:rsidRPr="00860D8D" w:rsidRDefault="0049635E" w:rsidP="003816BC">
      <w:pPr>
        <w:rPr>
          <w:sz w:val="22"/>
          <w:szCs w:val="22"/>
        </w:rPr>
      </w:pPr>
    </w:p>
    <w:p w14:paraId="28205304" w14:textId="77777777"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14:paraId="7B1D7619" w14:textId="77777777"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11747A5" w14:textId="77777777"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55246500" w14:textId="77777777"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F0AD657" w14:textId="77777777"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3E87BE6" w14:textId="382140EF"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C642C5">
        <w:rPr>
          <w:bCs/>
          <w:iCs/>
          <w:color w:val="222222"/>
          <w:sz w:val="22"/>
          <w:szCs w:val="22"/>
        </w:rPr>
        <w:t xml:space="preserve">… </w:t>
      </w:r>
      <w:proofErr w:type="gramStart"/>
      <w:r w:rsidR="00C642C5">
        <w:rPr>
          <w:bCs/>
          <w:iCs/>
          <w:color w:val="222222"/>
          <w:sz w:val="22"/>
          <w:szCs w:val="22"/>
        </w:rPr>
        <w:t>4.8.2021</w:t>
      </w:r>
      <w:proofErr w:type="gramEnd"/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 w:rsidR="00C642C5">
        <w:rPr>
          <w:bCs/>
          <w:iCs/>
          <w:color w:val="222222"/>
          <w:sz w:val="22"/>
          <w:szCs w:val="22"/>
        </w:rPr>
        <w:t xml:space="preserve">      </w:t>
      </w:r>
      <w:bookmarkStart w:id="0" w:name="_GoBack"/>
      <w:bookmarkEnd w:id="0"/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14:paraId="68E6070F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BA9C8DA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B8B3D72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77777777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14:paraId="0A89F8B0" w14:textId="1E9E75C7" w:rsidR="00057EE2" w:rsidRPr="00073451" w:rsidRDefault="00C642C5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ubytovatele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 xml:space="preserve"> razítko a podpis zákazníka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77777777" w:rsidR="00073451" w:rsidRDefault="00073451" w:rsidP="003816BC">
      <w:pPr>
        <w:rPr>
          <w:sz w:val="22"/>
          <w:szCs w:val="22"/>
        </w:rPr>
      </w:pP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77777777"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587429E6" w:rsidR="003816BC" w:rsidRPr="00BE78B2" w:rsidRDefault="00E02F39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89664222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30A0" w14:textId="77777777" w:rsidR="00EE4E03" w:rsidRDefault="00EE4E03" w:rsidP="00C504F3">
      <w:r>
        <w:separator/>
      </w:r>
    </w:p>
  </w:endnote>
  <w:endnote w:type="continuationSeparator" w:id="0">
    <w:p w14:paraId="5EA68DC4" w14:textId="77777777" w:rsidR="00EE4E03" w:rsidRDefault="00EE4E03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174A18CC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C64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424A" w14:textId="77777777" w:rsidR="00EE4E03" w:rsidRDefault="00EE4E03" w:rsidP="00C504F3">
      <w:r>
        <w:separator/>
      </w:r>
    </w:p>
  </w:footnote>
  <w:footnote w:type="continuationSeparator" w:id="0">
    <w:p w14:paraId="3F797B2E" w14:textId="77777777" w:rsidR="00EE4E03" w:rsidRDefault="00EE4E03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2F5E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B7F35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44308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42C5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C4EC7"/>
    <w:rsid w:val="00DD26EA"/>
    <w:rsid w:val="00DE6D46"/>
    <w:rsid w:val="00DF6EB6"/>
    <w:rsid w:val="00E02F39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E4E03"/>
    <w:rsid w:val="00EF2159"/>
    <w:rsid w:val="00F068C1"/>
    <w:rsid w:val="00F07898"/>
    <w:rsid w:val="00F11590"/>
    <w:rsid w:val="00F20E65"/>
    <w:rsid w:val="00F2584B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16F0"/>
    <w:rsid w:val="00FA33D8"/>
    <w:rsid w:val="00FB6D11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148</TotalTime>
  <Pages>4</Pages>
  <Words>609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13</cp:revision>
  <cp:lastPrinted>2018-06-19T14:33:00Z</cp:lastPrinted>
  <dcterms:created xsi:type="dcterms:W3CDTF">2019-05-03T07:21:00Z</dcterms:created>
  <dcterms:modified xsi:type="dcterms:W3CDTF">2021-08-05T08:24:00Z</dcterms:modified>
</cp:coreProperties>
</file>