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8B0067">
        <w:rPr>
          <w:b/>
          <w:noProof/>
          <w:sz w:val="32"/>
          <w:szCs w:val="32"/>
        </w:rPr>
        <w:t>84/1/21/06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8B0067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8B0067">
        <w:rPr>
          <w:b/>
          <w:noProof/>
          <w:sz w:val="24"/>
        </w:rPr>
        <w:t>MARKON PCE s. r. o.</w:t>
      </w:r>
    </w:p>
    <w:p w:rsidR="008B0067" w:rsidRDefault="008B0067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8B0067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8B0067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8B0067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8B006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8CFF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8B0067" w:rsidRDefault="008B0067" w:rsidP="008B0067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opravu měření regulace a doplnění omezovače maximálního výkonu na přívodu tepla z EOP Opatovice pro budovu ZUŠ Chrudim, Obce Ležáků 92, Chrudim, včetně dálkového přístupu. Celková cena je 63.69</w:t>
      </w:r>
      <w:r w:rsidR="00132504">
        <w:rPr>
          <w:rFonts w:ascii="Courier New" w:hAnsi="Courier New"/>
          <w:sz w:val="24"/>
          <w:u w:val="dotted"/>
        </w:rPr>
        <w:t>0</w:t>
      </w:r>
      <w:bookmarkStart w:id="0" w:name="_GoBack"/>
      <w:bookmarkEnd w:id="0"/>
      <w:r>
        <w:rPr>
          <w:rFonts w:ascii="Courier New" w:hAnsi="Courier New"/>
          <w:sz w:val="24"/>
          <w:u w:val="dotted"/>
        </w:rPr>
        <w:t xml:space="preserve">,00 Kč včetně DPH dle předložené cenové nabídky. 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0067">
        <w:rPr>
          <w:noProof/>
          <w:sz w:val="24"/>
        </w:rPr>
        <w:t>Ing. Hana Luptáková</w:t>
      </w:r>
    </w:p>
    <w:p w:rsidR="008B0067" w:rsidRPr="001B7A22" w:rsidRDefault="00D050E3" w:rsidP="008B0067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8B0067">
        <w:rPr>
          <w:sz w:val="24"/>
        </w:rPr>
        <w:t>pověřená řízením Odboru územního plánování a regionálního rozvoje</w:t>
      </w:r>
    </w:p>
    <w:p w:rsidR="00AC0472" w:rsidRPr="001B7A22" w:rsidRDefault="00AC0472" w:rsidP="00AC0472">
      <w:pPr>
        <w:tabs>
          <w:tab w:val="center" w:pos="7513"/>
        </w:tabs>
        <w:rPr>
          <w:b/>
          <w:sz w:val="24"/>
          <w:szCs w:val="24"/>
        </w:rPr>
      </w:pP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8B0067">
        <w:rPr>
          <w:noProof/>
          <w:sz w:val="20"/>
        </w:rPr>
        <w:t>4. 8. 2021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8B0067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8B0067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fax: , e-mail: </w:t>
      </w:r>
      <w:r w:rsidR="008B0067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67" w:rsidRDefault="008B0067">
      <w:r>
        <w:separator/>
      </w:r>
    </w:p>
  </w:endnote>
  <w:endnote w:type="continuationSeparator" w:id="0">
    <w:p w:rsidR="008B0067" w:rsidRDefault="008B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67" w:rsidRDefault="008B0067">
      <w:r>
        <w:separator/>
      </w:r>
    </w:p>
  </w:footnote>
  <w:footnote w:type="continuationSeparator" w:id="0">
    <w:p w:rsidR="008B0067" w:rsidRDefault="008B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67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32504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0067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9B8D-2795-4C24-B133-1FE190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2</cp:revision>
  <cp:lastPrinted>2007-11-02T08:11:00Z</cp:lastPrinted>
  <dcterms:created xsi:type="dcterms:W3CDTF">2021-08-04T08:32:00Z</dcterms:created>
  <dcterms:modified xsi:type="dcterms:W3CDTF">2021-08-04T13:38:00Z</dcterms:modified>
</cp:coreProperties>
</file>