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EE484F">
        <w:rPr>
          <w:b/>
          <w:noProof/>
          <w:sz w:val="32"/>
          <w:szCs w:val="32"/>
        </w:rPr>
        <w:t>83/1/21/06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EE484F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EE484F">
        <w:rPr>
          <w:b/>
          <w:noProof/>
          <w:sz w:val="24"/>
        </w:rPr>
        <w:t>MARKON PCE s. r. o.</w:t>
      </w:r>
    </w:p>
    <w:p w:rsidR="00EE484F" w:rsidRDefault="00EE484F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Jana Palacha 324</w:t>
      </w:r>
    </w:p>
    <w:p w:rsidR="00AC0472" w:rsidRDefault="00EE484F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EE484F">
        <w:rPr>
          <w:b/>
          <w:noProof/>
        </w:rPr>
        <w:t>45535426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EE484F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EE484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17A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EE484F" w:rsidRDefault="00EE484F" w:rsidP="00EE484F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opravu měření regulace a doplnění omezovače maximálního výkonu na přívodu tepla z EOP Opatovice pro budovu ZŠ Husova, Husova 9, Chrudim, včetně dálkového přístupu. Celková cena je 89.1</w:t>
      </w:r>
      <w:r w:rsidR="009C5F1E">
        <w:rPr>
          <w:rFonts w:ascii="Courier New" w:hAnsi="Courier New"/>
          <w:sz w:val="24"/>
          <w:u w:val="dotted"/>
        </w:rPr>
        <w:t>59</w:t>
      </w:r>
      <w:bookmarkStart w:id="0" w:name="_GoBack"/>
      <w:bookmarkEnd w:id="0"/>
      <w:r>
        <w:rPr>
          <w:rFonts w:ascii="Courier New" w:hAnsi="Courier New"/>
          <w:sz w:val="24"/>
          <w:u w:val="dotted"/>
        </w:rPr>
        <w:t xml:space="preserve">,00 Kč včetně DPH dle předložené cenové nabídky. </w:t>
      </w: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484F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EE484F">
        <w:rPr>
          <w:sz w:val="24"/>
        </w:rPr>
        <w:t>pověřená řízením Odboru územního plánování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EE484F">
        <w:rPr>
          <w:noProof/>
          <w:sz w:val="20"/>
        </w:rPr>
        <w:t>4. 8. 2021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EE484F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EE484F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fax: , e-mail: </w:t>
      </w:r>
      <w:r w:rsidR="00EE484F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4F" w:rsidRDefault="00EE484F">
      <w:r>
        <w:separator/>
      </w:r>
    </w:p>
  </w:endnote>
  <w:endnote w:type="continuationSeparator" w:id="0">
    <w:p w:rsidR="00EE484F" w:rsidRDefault="00EE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4F" w:rsidRDefault="00EE484F">
      <w:r>
        <w:separator/>
      </w:r>
    </w:p>
  </w:footnote>
  <w:footnote w:type="continuationSeparator" w:id="0">
    <w:p w:rsidR="00EE484F" w:rsidRDefault="00EE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4F"/>
    <w:rsid w:val="00002B58"/>
    <w:rsid w:val="0000490B"/>
    <w:rsid w:val="00005335"/>
    <w:rsid w:val="00007A73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9C5F1E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EE484F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134A-F93F-4540-997A-931BA248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3</cp:revision>
  <cp:lastPrinted>2007-11-02T08:11:00Z</cp:lastPrinted>
  <dcterms:created xsi:type="dcterms:W3CDTF">2021-08-04T08:17:00Z</dcterms:created>
  <dcterms:modified xsi:type="dcterms:W3CDTF">2021-08-04T13:38:00Z</dcterms:modified>
</cp:coreProperties>
</file>