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7"/>
        <w:gridCol w:w="2321"/>
        <w:gridCol w:w="3955"/>
      </w:tblGrid>
      <w:tr w:rsidR="006B48BD" w:rsidRPr="007A1341" w:rsidTr="00FE10CB">
        <w:tc>
          <w:tcPr>
            <w:tcW w:w="136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EXTNADTABULKOU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A1341">
              <w:rPr>
                <w:rFonts w:ascii="Times New Roman" w:hAnsi="Times New Roman" w:cs="Times New Roman"/>
              </w:rPr>
              <w:t>ZAKÁZKA</w:t>
            </w:r>
          </w:p>
        </w:tc>
        <w:tc>
          <w:tcPr>
            <w:tcW w:w="3638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D404EE">
        <w:trPr>
          <w:trHeight w:val="441"/>
        </w:trPr>
        <w:tc>
          <w:tcPr>
            <w:tcW w:w="136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Název zakázky:</w:t>
            </w:r>
          </w:p>
          <w:p w:rsidR="006B48BD" w:rsidRPr="007A1341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3638" w:type="pct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4B2D54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6B48BD" w:rsidRPr="007A1341" w:rsidTr="00D404EE">
        <w:trPr>
          <w:trHeight w:val="413"/>
        </w:trPr>
        <w:tc>
          <w:tcPr>
            <w:tcW w:w="13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FE10CB">
            <w:pPr>
              <w:pStyle w:val="Tabulkatxtobyej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smlouvy, popř. jiného dokumentu:</w:t>
            </w:r>
          </w:p>
        </w:tc>
        <w:tc>
          <w:tcPr>
            <w:tcW w:w="3638" w:type="pct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4B2D54" w:rsidRDefault="006B48BD" w:rsidP="009D7B59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9D7B59" w:rsidRPr="007A1341" w:rsidTr="00FE10CB">
        <w:tc>
          <w:tcPr>
            <w:tcW w:w="271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EXTNADTABULKOU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SMLUVNÍ STRANY</w:t>
            </w:r>
          </w:p>
        </w:tc>
        <w:tc>
          <w:tcPr>
            <w:tcW w:w="229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D7B59" w:rsidRPr="007A1341" w:rsidRDefault="009D7B59" w:rsidP="009D7B59">
            <w:pPr>
              <w:pStyle w:val="Tabulkatxtobyejn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ZADAVATEL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Název</w:t>
            </w:r>
            <w:r w:rsidR="00786C8D">
              <w:rPr>
                <w:sz w:val="20"/>
                <w:szCs w:val="20"/>
              </w:rPr>
              <w:t xml:space="preserve"> vč. IČ</w:t>
            </w:r>
            <w:r w:rsidRPr="007A1341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0B095B" w:rsidP="009D7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 plánování a rozvoje hlavního města Prahy</w:t>
            </w:r>
            <w:r w:rsidR="006B48BD" w:rsidRPr="007A1341">
              <w:rPr>
                <w:b/>
                <w:sz w:val="20"/>
                <w:szCs w:val="20"/>
              </w:rPr>
              <w:t>, příspěvková organizace</w:t>
            </w:r>
            <w:r w:rsidR="00786C8D">
              <w:rPr>
                <w:b/>
                <w:sz w:val="20"/>
                <w:szCs w:val="20"/>
              </w:rPr>
              <w:t xml:space="preserve">,  IČ: </w:t>
            </w:r>
            <w:r w:rsidR="00786C8D" w:rsidRPr="007A1341">
              <w:rPr>
                <w:b/>
                <w:sz w:val="20"/>
                <w:szCs w:val="20"/>
              </w:rPr>
              <w:t>70883858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Vyšehradská 57/2077, 128 00 Praha 2 – Nové Město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osoba vč. funkce</w:t>
            </w:r>
            <w:r w:rsidR="00D404EE">
              <w:rPr>
                <w:sz w:val="20"/>
                <w:szCs w:val="20"/>
              </w:rPr>
              <w:t xml:space="preserve"> (uvedená ve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5000" w:type="pct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  <w:r w:rsidRPr="007A1341">
              <w:rPr>
                <w:b/>
                <w:sz w:val="20"/>
                <w:szCs w:val="20"/>
              </w:rPr>
              <w:t>DODAVATEL</w:t>
            </w: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Název</w:t>
            </w:r>
            <w:r w:rsidR="00786C8D">
              <w:rPr>
                <w:sz w:val="20"/>
                <w:szCs w:val="20"/>
              </w:rPr>
              <w:t xml:space="preserve"> vč. IČ</w:t>
            </w:r>
            <w:r w:rsidRPr="007A1341">
              <w:rPr>
                <w:sz w:val="20"/>
                <w:szCs w:val="20"/>
              </w:rPr>
              <w:t>:</w:t>
            </w:r>
          </w:p>
        </w:tc>
        <w:tc>
          <w:tcPr>
            <w:tcW w:w="3634" w:type="pct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FE10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2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9D7B59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Adresa:</w:t>
            </w:r>
          </w:p>
        </w:tc>
        <w:tc>
          <w:tcPr>
            <w:tcW w:w="3634" w:type="pct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  <w:tr w:rsidR="006B48BD" w:rsidRPr="007A1341" w:rsidTr="00D40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8"/>
        </w:trPr>
        <w:tc>
          <w:tcPr>
            <w:tcW w:w="136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FE10CB" w:rsidP="00D40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Kontaktní </w:t>
            </w:r>
            <w:r w:rsidR="006B48BD" w:rsidRPr="007A1341">
              <w:rPr>
                <w:sz w:val="20"/>
                <w:szCs w:val="20"/>
              </w:rPr>
              <w:t>osoba</w:t>
            </w:r>
            <w:r>
              <w:rPr>
                <w:sz w:val="20"/>
                <w:szCs w:val="20"/>
              </w:rPr>
              <w:t xml:space="preserve"> vč. funkce</w:t>
            </w:r>
            <w:r w:rsidR="006B48BD" w:rsidRPr="007A1341">
              <w:rPr>
                <w:sz w:val="20"/>
                <w:szCs w:val="20"/>
              </w:rPr>
              <w:t xml:space="preserve"> (uvedená v</w:t>
            </w:r>
            <w:r w:rsidR="00D404EE">
              <w:rPr>
                <w:sz w:val="20"/>
                <w:szCs w:val="20"/>
              </w:rPr>
              <w:t>e smlouvě</w:t>
            </w:r>
            <w:r w:rsidR="006B48BD" w:rsidRPr="007A1341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9D7B59">
            <w:pPr>
              <w:rPr>
                <w:b/>
                <w:sz w:val="20"/>
                <w:szCs w:val="20"/>
              </w:rPr>
            </w:pP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 xml:space="preserve">ZÁVĚR AKCEPTACE </w:t>
      </w:r>
      <w:r w:rsidRPr="009058F0">
        <w:rPr>
          <w:rFonts w:ascii="Times New Roman" w:hAnsi="Times New Roman" w:cs="Times New Roman"/>
          <w:b w:val="0"/>
          <w:i/>
        </w:rPr>
        <w:t>(hodící se zaškrtne</w:t>
      </w:r>
      <w:r w:rsidR="00AB1926">
        <w:rPr>
          <w:rFonts w:ascii="Times New Roman" w:hAnsi="Times New Roman" w:cs="Times New Roman"/>
          <w:b w:val="0"/>
          <w:i/>
        </w:rPr>
        <w:t xml:space="preserve">, popř. </w:t>
      </w:r>
      <w:r w:rsidR="00786C8D">
        <w:rPr>
          <w:rFonts w:ascii="Times New Roman" w:hAnsi="Times New Roman" w:cs="Times New Roman"/>
          <w:b w:val="0"/>
          <w:i/>
        </w:rPr>
        <w:t>doplňte přílohou</w:t>
      </w:r>
      <w:r w:rsidRPr="009058F0">
        <w:rPr>
          <w:rFonts w:ascii="Times New Roman" w:hAnsi="Times New Roman" w:cs="Times New Roman"/>
          <w:b w:val="0"/>
          <w:i/>
        </w:rPr>
        <w:t>)</w:t>
      </w:r>
    </w:p>
    <w:tbl>
      <w:tblPr>
        <w:tblW w:w="496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8270"/>
      </w:tblGrid>
      <w:tr w:rsidR="006B48BD" w:rsidRPr="007A1341" w:rsidTr="00254A4E">
        <w:trPr>
          <w:trHeight w:val="397"/>
        </w:trPr>
        <w:tc>
          <w:tcPr>
            <w:tcW w:w="209" w:type="pc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1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0;margin-top:3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tNHgIAAD0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479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nebyly zjištěny závady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105410</wp:posOffset>
                      </wp:positionV>
                      <wp:extent cx="114300" cy="114300"/>
                      <wp:effectExtent l="0" t="0" r="19050" b="19050"/>
                      <wp:wrapNone/>
                      <wp:docPr id="1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0;margin-top:8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h8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791" w:type="pct"/>
            <w:tcBorders>
              <w:right w:val="double" w:sz="4" w:space="0" w:color="auto"/>
            </w:tcBorders>
            <w:vAlign w:val="center"/>
          </w:tcPr>
          <w:p w:rsidR="00FE10CB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786C8D" w:rsidRDefault="00786C8D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D404E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 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NEBRÁNÍ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  <w:tr w:rsidR="006B48BD" w:rsidRPr="007A1341" w:rsidTr="00254A4E">
        <w:trPr>
          <w:trHeight w:val="328"/>
        </w:trPr>
        <w:tc>
          <w:tcPr>
            <w:tcW w:w="209" w:type="pct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6B48BD" w:rsidRPr="007A1341" w:rsidRDefault="00D404EE" w:rsidP="00254A4E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94615</wp:posOffset>
                      </wp:positionV>
                      <wp:extent cx="114300" cy="114300"/>
                      <wp:effectExtent l="0" t="0" r="19050" b="19050"/>
                      <wp:wrapNone/>
                      <wp:docPr id="1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0;margin-top:7.4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GfHg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4791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Při akceptaci </w:t>
            </w:r>
            <w:r w:rsidRPr="007A1341">
              <w:rPr>
                <w:b/>
                <w:sz w:val="20"/>
                <w:szCs w:val="20"/>
              </w:rPr>
              <w:t>byly zjištěny závady</w:t>
            </w:r>
            <w:r w:rsidRPr="007A1341">
              <w:rPr>
                <w:sz w:val="20"/>
                <w:szCs w:val="20"/>
              </w:rPr>
              <w:t xml:space="preserve">, jejichž </w:t>
            </w:r>
            <w:r w:rsidRPr="007A1341">
              <w:rPr>
                <w:b/>
                <w:sz w:val="20"/>
                <w:szCs w:val="20"/>
              </w:rPr>
              <w:t>seznam a popis</w:t>
            </w:r>
            <w:r w:rsidR="00D404EE">
              <w:rPr>
                <w:b/>
                <w:sz w:val="20"/>
                <w:szCs w:val="20"/>
              </w:rPr>
              <w:t xml:space="preserve"> vč. termínu odstranění</w:t>
            </w:r>
            <w:r w:rsidRPr="007A1341">
              <w:rPr>
                <w:b/>
                <w:sz w:val="20"/>
                <w:szCs w:val="20"/>
              </w:rPr>
              <w:t xml:space="preserve"> je dále uveden</w:t>
            </w:r>
            <w:r w:rsidR="00FE10CB">
              <w:rPr>
                <w:sz w:val="20"/>
                <w:szCs w:val="20"/>
              </w:rPr>
              <w:t>:</w:t>
            </w: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D404EE" w:rsidRDefault="00D404EE" w:rsidP="00254A4E">
            <w:pPr>
              <w:rPr>
                <w:sz w:val="20"/>
                <w:szCs w:val="20"/>
              </w:rPr>
            </w:pPr>
          </w:p>
          <w:p w:rsidR="00FE10CB" w:rsidRDefault="00FE10CB" w:rsidP="00254A4E">
            <w:pPr>
              <w:rPr>
                <w:sz w:val="20"/>
                <w:szCs w:val="20"/>
              </w:rPr>
            </w:pPr>
          </w:p>
          <w:p w:rsidR="00D404EE" w:rsidRDefault="00D404EE" w:rsidP="00254A4E">
            <w:pPr>
              <w:rPr>
                <w:sz w:val="20"/>
                <w:szCs w:val="20"/>
              </w:rPr>
            </w:pPr>
          </w:p>
          <w:p w:rsidR="006B48BD" w:rsidRPr="007A1341" w:rsidRDefault="006B48BD" w:rsidP="00254A4E">
            <w:pPr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 xml:space="preserve">Tyto </w:t>
            </w:r>
            <w:r w:rsidRPr="007A1341">
              <w:rPr>
                <w:b/>
                <w:sz w:val="20"/>
                <w:szCs w:val="20"/>
              </w:rPr>
              <w:t>závady</w:t>
            </w:r>
            <w:r w:rsidRPr="007A1341">
              <w:rPr>
                <w:sz w:val="20"/>
                <w:szCs w:val="20"/>
              </w:rPr>
              <w:t xml:space="preserve"> </w:t>
            </w:r>
            <w:r w:rsidRPr="007A1341">
              <w:rPr>
                <w:b/>
                <w:sz w:val="20"/>
                <w:szCs w:val="20"/>
              </w:rPr>
              <w:t>BRÁNÍ akceptaci</w:t>
            </w:r>
            <w:r w:rsidRPr="007A1341">
              <w:rPr>
                <w:sz w:val="20"/>
                <w:szCs w:val="20"/>
              </w:rPr>
              <w:t>.</w:t>
            </w:r>
          </w:p>
        </w:tc>
      </w:tr>
    </w:tbl>
    <w:p w:rsidR="006B48BD" w:rsidRPr="009058F0" w:rsidRDefault="006B48BD" w:rsidP="009058F0">
      <w:pPr>
        <w:pStyle w:val="TEXTNADTABULKOU"/>
        <w:rPr>
          <w:rFonts w:ascii="Times New Roman" w:hAnsi="Times New Roman" w:cs="Times New Roman"/>
        </w:rPr>
      </w:pPr>
      <w:r w:rsidRPr="009058F0">
        <w:rPr>
          <w:rFonts w:ascii="Times New Roman" w:hAnsi="Times New Roman" w:cs="Times New Roman"/>
        </w:rPr>
        <w:t>SCHVALOVACÍ TABULKA</w:t>
      </w:r>
    </w:p>
    <w:tbl>
      <w:tblPr>
        <w:tblW w:w="4960" w:type="pct"/>
        <w:jc w:val="center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2608"/>
        <w:gridCol w:w="1158"/>
        <w:gridCol w:w="1792"/>
      </w:tblGrid>
      <w:tr w:rsidR="006B48BD" w:rsidRPr="007A1341" w:rsidTr="00786C8D">
        <w:trPr>
          <w:jc w:val="center"/>
        </w:trPr>
        <w:tc>
          <w:tcPr>
            <w:tcW w:w="1780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ZADAVATEL</w:t>
            </w:r>
          </w:p>
        </w:tc>
        <w:tc>
          <w:tcPr>
            <w:tcW w:w="1511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Jméno a příjmení</w:t>
            </w:r>
          </w:p>
        </w:tc>
        <w:tc>
          <w:tcPr>
            <w:tcW w:w="671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516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  <w:p w:rsidR="00786C8D" w:rsidRPr="007A1341" w:rsidRDefault="00786C8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  <w:tr w:rsidR="006B48BD" w:rsidRPr="007A1341" w:rsidTr="00786C8D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  <w:b/>
              </w:rPr>
            </w:pPr>
            <w:r w:rsidRPr="007A1341">
              <w:rPr>
                <w:rFonts w:ascii="Times New Roman" w:hAnsi="Times New Roman" w:cs="Times New Roman"/>
                <w:b/>
              </w:rPr>
              <w:t>DODAVATEL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jc w:val="center"/>
              <w:rPr>
                <w:sz w:val="20"/>
                <w:szCs w:val="20"/>
              </w:rPr>
            </w:pPr>
            <w:r w:rsidRPr="007A1341">
              <w:rPr>
                <w:sz w:val="20"/>
                <w:szCs w:val="20"/>
              </w:rPr>
              <w:t>Jméno a příjmení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6B48BD" w:rsidRPr="007A1341" w:rsidRDefault="006B48BD" w:rsidP="00254A4E">
            <w:pPr>
              <w:pStyle w:val="Tabulkatxtobyejn"/>
              <w:jc w:val="center"/>
              <w:rPr>
                <w:rFonts w:ascii="Times New Roman" w:hAnsi="Times New Roman" w:cs="Times New Roman"/>
              </w:rPr>
            </w:pPr>
            <w:r w:rsidRPr="007A1341">
              <w:rPr>
                <w:rFonts w:ascii="Times New Roman" w:hAnsi="Times New Roman" w:cs="Times New Roman"/>
              </w:rPr>
              <w:t>Podpis</w:t>
            </w:r>
          </w:p>
        </w:tc>
      </w:tr>
      <w:tr w:rsidR="006B48BD" w:rsidRPr="007A1341" w:rsidTr="00786C8D">
        <w:trPr>
          <w:cantSplit/>
          <w:trHeight w:val="668"/>
          <w:jc w:val="center"/>
        </w:trPr>
        <w:tc>
          <w:tcPr>
            <w:tcW w:w="1780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48BD" w:rsidRPr="00A33EA1" w:rsidRDefault="00A33EA1" w:rsidP="00D9783D">
            <w:pPr>
              <w:pStyle w:val="Tabulkatxtobyejn"/>
              <w:rPr>
                <w:rFonts w:ascii="Times New Roman" w:hAnsi="Times New Roman" w:cs="Times New Roman"/>
                <w:i/>
              </w:rPr>
            </w:pPr>
            <w:r w:rsidRPr="00A33EA1">
              <w:rPr>
                <w:rFonts w:ascii="Times New Roman" w:hAnsi="Times New Roman" w:cs="Times New Roman"/>
              </w:rPr>
              <w:t>Kontaktní osoba</w:t>
            </w:r>
            <w:r w:rsidR="00D9783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1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Default="006B48BD" w:rsidP="00254A4E">
            <w:pPr>
              <w:rPr>
                <w:sz w:val="20"/>
                <w:szCs w:val="20"/>
              </w:rPr>
            </w:pPr>
          </w:p>
          <w:p w:rsidR="00786C8D" w:rsidRPr="007A1341" w:rsidRDefault="00786C8D" w:rsidP="00254A4E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  <w:tc>
          <w:tcPr>
            <w:tcW w:w="1038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48BD" w:rsidRPr="007A1341" w:rsidRDefault="006B48BD" w:rsidP="00254A4E">
            <w:pPr>
              <w:pStyle w:val="Tabulkatxtobyejn"/>
              <w:rPr>
                <w:rFonts w:ascii="Times New Roman" w:hAnsi="Times New Roman" w:cs="Times New Roman"/>
              </w:rPr>
            </w:pPr>
          </w:p>
        </w:tc>
      </w:tr>
    </w:tbl>
    <w:p w:rsidR="00335F3D" w:rsidRPr="00254A4E" w:rsidRDefault="00335F3D" w:rsidP="00D404EE">
      <w:pPr>
        <w:rPr>
          <w:sz w:val="20"/>
          <w:szCs w:val="20"/>
        </w:rPr>
      </w:pPr>
    </w:p>
    <w:sectPr w:rsidR="00335F3D" w:rsidRPr="00254A4E" w:rsidSect="00307F5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53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79" w:rsidRDefault="00785C79">
      <w:r>
        <w:separator/>
      </w:r>
    </w:p>
  </w:endnote>
  <w:endnote w:type="continuationSeparator" w:id="0">
    <w:p w:rsidR="00785C79" w:rsidRDefault="0078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Pr="006071C0" w:rsidRDefault="00D404EE" w:rsidP="006071C0">
    <w:pPr>
      <w:pStyle w:val="Zpat"/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8075" cy="838200"/>
          <wp:effectExtent l="0" t="0" r="9525" b="0"/>
          <wp:wrapNone/>
          <wp:docPr id="10" name="obrázek 10" descr="zapat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pati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66700"/>
              <wp:effectExtent l="0" t="0" r="0" b="0"/>
              <wp:wrapNone/>
              <wp:docPr id="2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00CF6" w:rsidRPr="00DD303B" w:rsidRDefault="00B00CF6" w:rsidP="006071C0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524.5pt;margin-top:742.75pt;width:20.5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" filled="f" stroked="f" strokeweight=".5pt">
              <v:path arrowok="t"/>
              <v:textbox>
                <w:txbxContent>
                  <w:p w:rsidR="00B00CF6" w:rsidRPr="00DD303B" w:rsidRDefault="00B00CF6" w:rsidP="006071C0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Default="00D404EE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537624" w:rsidRDefault="00B00CF6" w:rsidP="00AB1DA6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left:0;text-align:left;margin-left:495pt;margin-top:-18.9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q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bb46rr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B00CF6" w:rsidRPr="00537624" w:rsidRDefault="00B00CF6" w:rsidP="00AB1DA6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00CF6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B00CF6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B00CF6" w:rsidRPr="00770164" w:rsidRDefault="00B00CF6" w:rsidP="00CD6856">
    <w:pPr>
      <w:pStyle w:val="Zpat"/>
      <w:tabs>
        <w:tab w:val="clear" w:pos="4536"/>
        <w:tab w:val="clear" w:pos="9072"/>
      </w:tabs>
      <w:ind w:left="1620" w:hanging="1620"/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79" w:rsidRDefault="00785C79">
      <w:r>
        <w:separator/>
      </w:r>
    </w:p>
  </w:footnote>
  <w:footnote w:type="continuationSeparator" w:id="0">
    <w:p w:rsidR="00785C79" w:rsidRDefault="00785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A6" w:rsidRDefault="00B75CA6" w:rsidP="00B00CF6">
    <w:pPr>
      <w:pStyle w:val="Zhlav"/>
      <w:jc w:val="right"/>
    </w:pPr>
  </w:p>
  <w:p w:rsidR="00B75CA6" w:rsidRDefault="00B75CA6" w:rsidP="00B00CF6">
    <w:pPr>
      <w:pStyle w:val="Zhlav"/>
      <w:jc w:val="right"/>
    </w:pPr>
  </w:p>
  <w:p w:rsidR="00B00CF6" w:rsidRDefault="00B75CA6" w:rsidP="00B00CF6">
    <w:pPr>
      <w:pStyle w:val="Zhlav"/>
      <w:jc w:val="right"/>
    </w:pPr>
    <w:r>
      <w:t xml:space="preserve">Příloha č. </w:t>
    </w:r>
    <w:r w:rsidR="0094717E">
      <w:t>4 ke smlouvě</w:t>
    </w:r>
    <w:r w:rsidR="00CD1A62">
      <w:t xml:space="preserve"> Z</w:t>
    </w:r>
    <w:r>
      <w:t>AK 1</w:t>
    </w:r>
    <w:r w:rsidR="00D404EE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375" cy="899795"/>
          <wp:effectExtent l="0" t="0" r="3175" b="0"/>
          <wp:wrapNone/>
          <wp:docPr id="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04EE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4968875</wp:posOffset>
          </wp:positionH>
          <wp:positionV relativeFrom="page">
            <wp:posOffset>367030</wp:posOffset>
          </wp:positionV>
          <wp:extent cx="2026920" cy="252095"/>
          <wp:effectExtent l="0" t="0" r="0" b="0"/>
          <wp:wrapNone/>
          <wp:docPr id="6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1B50">
      <w:t>6-</w:t>
    </w:r>
    <w:r w:rsidR="0094717E">
      <w:t>097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F6" w:rsidRDefault="00D404EE" w:rsidP="002A0EEC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-1151890</wp:posOffset>
          </wp:positionH>
          <wp:positionV relativeFrom="margin">
            <wp:posOffset>-1080135</wp:posOffset>
          </wp:positionV>
          <wp:extent cx="3092450" cy="89979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4712335</wp:posOffset>
              </wp:positionH>
              <wp:positionV relativeFrom="page">
                <wp:posOffset>304800</wp:posOffset>
              </wp:positionV>
              <wp:extent cx="2469515" cy="449580"/>
              <wp:effectExtent l="0" t="0" r="0" b="762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CF6" w:rsidRPr="007A1341" w:rsidRDefault="00B00CF6" w:rsidP="007A1341">
                          <w:pPr>
                            <w:pStyle w:val="Nadpis2"/>
                            <w:spacing w:before="0"/>
                            <w:ind w:right="165"/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</w:pPr>
                          <w:r w:rsidRPr="007A1341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>Akceptační protokol</w:t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371.05pt;margin-top:24pt;width:194.45pt;height:35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6iP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" filled="f" stroked="f">
              <v:textbox inset="7.5pt,3.75pt,7.5pt,3.75pt">
                <w:txbxContent>
                  <w:p w:rsidR="00B00CF6" w:rsidRPr="007A1341" w:rsidRDefault="00B00CF6" w:rsidP="007A1341">
                    <w:pPr>
                      <w:pStyle w:val="Nadpis2"/>
                      <w:spacing w:before="0"/>
                      <w:ind w:right="165"/>
                      <w:rPr>
                        <w:rFonts w:ascii="Myriad Pro" w:hAnsi="Myriad Pro"/>
                        <w:sz w:val="36"/>
                        <w:szCs w:val="36"/>
                      </w:rPr>
                    </w:pPr>
                    <w:r w:rsidRPr="007A1341">
                      <w:rPr>
                        <w:rFonts w:ascii="Myriad Pro" w:hAnsi="Myriad Pro"/>
                        <w:sz w:val="36"/>
                        <w:szCs w:val="36"/>
                      </w:rPr>
                      <w:t>Akceptační protokol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B55777"/>
    <w:multiLevelType w:val="hybridMultilevel"/>
    <w:tmpl w:val="88ACA34A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0CD50118"/>
    <w:multiLevelType w:val="hybridMultilevel"/>
    <w:tmpl w:val="2FFEA420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D0D2B"/>
    <w:multiLevelType w:val="hybridMultilevel"/>
    <w:tmpl w:val="BF4EAD5C"/>
    <w:lvl w:ilvl="0" w:tplc="7A3E051A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C25A08"/>
    <w:multiLevelType w:val="multilevel"/>
    <w:tmpl w:val="5FCCA404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23E8321B"/>
    <w:multiLevelType w:val="hybridMultilevel"/>
    <w:tmpl w:val="DC30D7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83583"/>
    <w:multiLevelType w:val="hybridMultilevel"/>
    <w:tmpl w:val="F8FCA540"/>
    <w:lvl w:ilvl="0" w:tplc="17FEDBE6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7FEDBE6">
      <w:start w:val="1"/>
      <w:numFmt w:val="decimal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>
    <w:nsid w:val="2A4B38C9"/>
    <w:multiLevelType w:val="hybridMultilevel"/>
    <w:tmpl w:val="6F8AA27E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B7DCC"/>
    <w:multiLevelType w:val="multilevel"/>
    <w:tmpl w:val="574C84DE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311D505E"/>
    <w:multiLevelType w:val="multilevel"/>
    <w:tmpl w:val="5792D778"/>
    <w:lvl w:ilvl="0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3F75984"/>
    <w:multiLevelType w:val="hybridMultilevel"/>
    <w:tmpl w:val="C3947FFA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977D8"/>
    <w:multiLevelType w:val="hybridMultilevel"/>
    <w:tmpl w:val="E300F896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>
    <w:nsid w:val="3D325D1F"/>
    <w:multiLevelType w:val="multilevel"/>
    <w:tmpl w:val="69CAF292"/>
    <w:lvl w:ilvl="0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40AA6DE9"/>
    <w:multiLevelType w:val="hybridMultilevel"/>
    <w:tmpl w:val="9F7E33DE"/>
    <w:lvl w:ilvl="0" w:tplc="040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21CCA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52D461C7"/>
    <w:multiLevelType w:val="hybridMultilevel"/>
    <w:tmpl w:val="C44297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8F381F"/>
    <w:multiLevelType w:val="multilevel"/>
    <w:tmpl w:val="88ACA34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9">
    <w:nsid w:val="5945053D"/>
    <w:multiLevelType w:val="hybridMultilevel"/>
    <w:tmpl w:val="602CF7EE"/>
    <w:lvl w:ilvl="0" w:tplc="27820892">
      <w:start w:val="1"/>
      <w:numFmt w:val="decimal"/>
      <w:lvlText w:val="%1/"/>
      <w:lvlJc w:val="left"/>
      <w:pPr>
        <w:tabs>
          <w:tab w:val="num" w:pos="1544"/>
        </w:tabs>
        <w:ind w:left="12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>
    <w:nsid w:val="6184561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20D2B92"/>
    <w:multiLevelType w:val="hybridMultilevel"/>
    <w:tmpl w:val="FBCEC04C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7A3E051A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>
    <w:nsid w:val="751A3F9E"/>
    <w:multiLevelType w:val="multilevel"/>
    <w:tmpl w:val="FE94FBFA"/>
    <w:lvl w:ilvl="0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75B44C4D"/>
    <w:multiLevelType w:val="multilevel"/>
    <w:tmpl w:val="8014ECF8"/>
    <w:lvl w:ilvl="0">
      <w:start w:val="1"/>
      <w:numFmt w:val="decimal"/>
      <w:lvlText w:val="%1/"/>
      <w:lvlJc w:val="left"/>
      <w:pPr>
        <w:tabs>
          <w:tab w:val="num" w:pos="4964"/>
        </w:tabs>
        <w:ind w:left="4680" w:firstLine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decimal"/>
      <w:lvlText w:val="%3/"/>
      <w:lvlJc w:val="left"/>
      <w:pPr>
        <w:tabs>
          <w:tab w:val="num" w:pos="3524"/>
        </w:tabs>
        <w:ind w:left="3240" w:firstLine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>
    <w:nsid w:val="77DD1EFB"/>
    <w:multiLevelType w:val="hybridMultilevel"/>
    <w:tmpl w:val="700AA032"/>
    <w:lvl w:ilvl="0" w:tplc="27820892">
      <w:start w:val="1"/>
      <w:numFmt w:val="decimal"/>
      <w:lvlText w:val="%1/"/>
      <w:lvlJc w:val="left"/>
      <w:pPr>
        <w:tabs>
          <w:tab w:val="num" w:pos="1724"/>
        </w:tabs>
        <w:ind w:left="144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760196"/>
    <w:multiLevelType w:val="hybridMultilevel"/>
    <w:tmpl w:val="1726803E"/>
    <w:lvl w:ilvl="0" w:tplc="17FEDBE6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85544C"/>
    <w:multiLevelType w:val="hybridMultilevel"/>
    <w:tmpl w:val="7930BA4A"/>
    <w:lvl w:ilvl="0" w:tplc="7A3E051A">
      <w:start w:val="1"/>
      <w:numFmt w:val="decimal"/>
      <w:lvlText w:val="%1/"/>
      <w:lvlJc w:val="left"/>
      <w:pPr>
        <w:tabs>
          <w:tab w:val="num" w:pos="3344"/>
        </w:tabs>
        <w:ind w:left="306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0"/>
  </w:num>
  <w:num w:numId="5">
    <w:abstractNumId w:val="14"/>
  </w:num>
  <w:num w:numId="6">
    <w:abstractNumId w:val="6"/>
  </w:num>
  <w:num w:numId="7">
    <w:abstractNumId w:val="17"/>
  </w:num>
  <w:num w:numId="8">
    <w:abstractNumId w:val="12"/>
  </w:num>
  <w:num w:numId="9">
    <w:abstractNumId w:val="1"/>
  </w:num>
  <w:num w:numId="10">
    <w:abstractNumId w:val="18"/>
  </w:num>
  <w:num w:numId="11">
    <w:abstractNumId w:val="11"/>
  </w:num>
  <w:num w:numId="12">
    <w:abstractNumId w:val="2"/>
  </w:num>
  <w:num w:numId="13">
    <w:abstractNumId w:val="25"/>
  </w:num>
  <w:num w:numId="14">
    <w:abstractNumId w:val="7"/>
  </w:num>
  <w:num w:numId="15">
    <w:abstractNumId w:val="10"/>
  </w:num>
  <w:num w:numId="16">
    <w:abstractNumId w:val="16"/>
  </w:num>
  <w:num w:numId="17">
    <w:abstractNumId w:val="8"/>
  </w:num>
  <w:num w:numId="18">
    <w:abstractNumId w:val="22"/>
  </w:num>
  <w:num w:numId="19">
    <w:abstractNumId w:val="5"/>
  </w:num>
  <w:num w:numId="20">
    <w:abstractNumId w:val="13"/>
  </w:num>
  <w:num w:numId="21">
    <w:abstractNumId w:val="24"/>
  </w:num>
  <w:num w:numId="22">
    <w:abstractNumId w:val="26"/>
  </w:num>
  <w:num w:numId="23">
    <w:abstractNumId w:val="3"/>
  </w:num>
  <w:num w:numId="24">
    <w:abstractNumId w:val="20"/>
  </w:num>
  <w:num w:numId="25">
    <w:abstractNumId w:val="21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CB"/>
    <w:rsid w:val="00014990"/>
    <w:rsid w:val="00014F52"/>
    <w:rsid w:val="000159B2"/>
    <w:rsid w:val="00017F2D"/>
    <w:rsid w:val="000315A5"/>
    <w:rsid w:val="0007763B"/>
    <w:rsid w:val="00084294"/>
    <w:rsid w:val="0009249A"/>
    <w:rsid w:val="00094CBA"/>
    <w:rsid w:val="000A0C76"/>
    <w:rsid w:val="000B095B"/>
    <w:rsid w:val="000B3CA4"/>
    <w:rsid w:val="000B6C24"/>
    <w:rsid w:val="000D2B17"/>
    <w:rsid w:val="000D56A7"/>
    <w:rsid w:val="000D6F96"/>
    <w:rsid w:val="00111BB1"/>
    <w:rsid w:val="00147991"/>
    <w:rsid w:val="00147BCE"/>
    <w:rsid w:val="001571A3"/>
    <w:rsid w:val="001663F2"/>
    <w:rsid w:val="001A5D46"/>
    <w:rsid w:val="001C31C3"/>
    <w:rsid w:val="001D462B"/>
    <w:rsid w:val="001E012E"/>
    <w:rsid w:val="001F1B50"/>
    <w:rsid w:val="00206F52"/>
    <w:rsid w:val="00235A3B"/>
    <w:rsid w:val="002360A2"/>
    <w:rsid w:val="002374D6"/>
    <w:rsid w:val="00252DF4"/>
    <w:rsid w:val="00254825"/>
    <w:rsid w:val="00254A4E"/>
    <w:rsid w:val="00262BB4"/>
    <w:rsid w:val="002660C2"/>
    <w:rsid w:val="00276F99"/>
    <w:rsid w:val="00290D75"/>
    <w:rsid w:val="00296756"/>
    <w:rsid w:val="002A0EEC"/>
    <w:rsid w:val="002A155F"/>
    <w:rsid w:val="002B2347"/>
    <w:rsid w:val="002C4117"/>
    <w:rsid w:val="002E67B2"/>
    <w:rsid w:val="00307F54"/>
    <w:rsid w:val="00334274"/>
    <w:rsid w:val="00335F3D"/>
    <w:rsid w:val="00345807"/>
    <w:rsid w:val="00347F8E"/>
    <w:rsid w:val="00365D7D"/>
    <w:rsid w:val="003B0A86"/>
    <w:rsid w:val="003C61FA"/>
    <w:rsid w:val="003D1D38"/>
    <w:rsid w:val="003E376A"/>
    <w:rsid w:val="003F1DAC"/>
    <w:rsid w:val="0041094A"/>
    <w:rsid w:val="00412609"/>
    <w:rsid w:val="00415455"/>
    <w:rsid w:val="00466F35"/>
    <w:rsid w:val="00492C13"/>
    <w:rsid w:val="004951EB"/>
    <w:rsid w:val="004B2D54"/>
    <w:rsid w:val="004C47B4"/>
    <w:rsid w:val="004F13FA"/>
    <w:rsid w:val="004F2486"/>
    <w:rsid w:val="004F7426"/>
    <w:rsid w:val="005000A9"/>
    <w:rsid w:val="00502E92"/>
    <w:rsid w:val="005164DD"/>
    <w:rsid w:val="0051782D"/>
    <w:rsid w:val="00582D84"/>
    <w:rsid w:val="005B7BD4"/>
    <w:rsid w:val="005D7BBE"/>
    <w:rsid w:val="005E2AAC"/>
    <w:rsid w:val="006071C0"/>
    <w:rsid w:val="00670429"/>
    <w:rsid w:val="0067065D"/>
    <w:rsid w:val="006B48BD"/>
    <w:rsid w:val="006C49AB"/>
    <w:rsid w:val="006C704F"/>
    <w:rsid w:val="006D0176"/>
    <w:rsid w:val="006D11A1"/>
    <w:rsid w:val="006D4BB2"/>
    <w:rsid w:val="006F4D41"/>
    <w:rsid w:val="00715353"/>
    <w:rsid w:val="007269CB"/>
    <w:rsid w:val="00732C17"/>
    <w:rsid w:val="00733C92"/>
    <w:rsid w:val="0077138D"/>
    <w:rsid w:val="00785C79"/>
    <w:rsid w:val="00786C8D"/>
    <w:rsid w:val="00790939"/>
    <w:rsid w:val="007A1341"/>
    <w:rsid w:val="007B684A"/>
    <w:rsid w:val="007B7115"/>
    <w:rsid w:val="007D56B1"/>
    <w:rsid w:val="007E0A1A"/>
    <w:rsid w:val="007F208B"/>
    <w:rsid w:val="00805271"/>
    <w:rsid w:val="00825856"/>
    <w:rsid w:val="00825BD8"/>
    <w:rsid w:val="008653F7"/>
    <w:rsid w:val="008742CE"/>
    <w:rsid w:val="00877FD7"/>
    <w:rsid w:val="008F3309"/>
    <w:rsid w:val="009058F0"/>
    <w:rsid w:val="009142FE"/>
    <w:rsid w:val="00917A42"/>
    <w:rsid w:val="009232AB"/>
    <w:rsid w:val="00924E70"/>
    <w:rsid w:val="00925817"/>
    <w:rsid w:val="0094717E"/>
    <w:rsid w:val="00956F4B"/>
    <w:rsid w:val="00986CC8"/>
    <w:rsid w:val="00997CB7"/>
    <w:rsid w:val="009B2A0B"/>
    <w:rsid w:val="009B71FB"/>
    <w:rsid w:val="009B7E60"/>
    <w:rsid w:val="009D7B59"/>
    <w:rsid w:val="009F24F8"/>
    <w:rsid w:val="009F399E"/>
    <w:rsid w:val="009F44BA"/>
    <w:rsid w:val="00A009DB"/>
    <w:rsid w:val="00A26A7C"/>
    <w:rsid w:val="00A27AA5"/>
    <w:rsid w:val="00A33240"/>
    <w:rsid w:val="00A33EA1"/>
    <w:rsid w:val="00A35057"/>
    <w:rsid w:val="00A441A8"/>
    <w:rsid w:val="00A6035B"/>
    <w:rsid w:val="00A93362"/>
    <w:rsid w:val="00A9485E"/>
    <w:rsid w:val="00AA77F2"/>
    <w:rsid w:val="00AB1744"/>
    <w:rsid w:val="00AB1926"/>
    <w:rsid w:val="00AB1DA6"/>
    <w:rsid w:val="00AB6D66"/>
    <w:rsid w:val="00AE6EF1"/>
    <w:rsid w:val="00AF742E"/>
    <w:rsid w:val="00B00CF6"/>
    <w:rsid w:val="00B029F3"/>
    <w:rsid w:val="00B063C8"/>
    <w:rsid w:val="00B15D31"/>
    <w:rsid w:val="00B266BC"/>
    <w:rsid w:val="00B32635"/>
    <w:rsid w:val="00B75CA6"/>
    <w:rsid w:val="00B958FB"/>
    <w:rsid w:val="00BB260C"/>
    <w:rsid w:val="00BF6CBE"/>
    <w:rsid w:val="00C06498"/>
    <w:rsid w:val="00C0652D"/>
    <w:rsid w:val="00C074A1"/>
    <w:rsid w:val="00C3773F"/>
    <w:rsid w:val="00CA70F0"/>
    <w:rsid w:val="00CB2BBC"/>
    <w:rsid w:val="00CC1180"/>
    <w:rsid w:val="00CC43D7"/>
    <w:rsid w:val="00CC6965"/>
    <w:rsid w:val="00CD1A62"/>
    <w:rsid w:val="00CD6856"/>
    <w:rsid w:val="00CE34C1"/>
    <w:rsid w:val="00D03B45"/>
    <w:rsid w:val="00D15A6C"/>
    <w:rsid w:val="00D15FC6"/>
    <w:rsid w:val="00D404EE"/>
    <w:rsid w:val="00D43934"/>
    <w:rsid w:val="00D53FB5"/>
    <w:rsid w:val="00D752D4"/>
    <w:rsid w:val="00D914EE"/>
    <w:rsid w:val="00D9783D"/>
    <w:rsid w:val="00DB26F5"/>
    <w:rsid w:val="00DB69CF"/>
    <w:rsid w:val="00DC7E0F"/>
    <w:rsid w:val="00DD2BB4"/>
    <w:rsid w:val="00E2052E"/>
    <w:rsid w:val="00E228B8"/>
    <w:rsid w:val="00EA069F"/>
    <w:rsid w:val="00EC149C"/>
    <w:rsid w:val="00EC2D55"/>
    <w:rsid w:val="00EC4615"/>
    <w:rsid w:val="00F07BB6"/>
    <w:rsid w:val="00F15979"/>
    <w:rsid w:val="00F34728"/>
    <w:rsid w:val="00F60212"/>
    <w:rsid w:val="00F87BFC"/>
    <w:rsid w:val="00F90B50"/>
    <w:rsid w:val="00F91057"/>
    <w:rsid w:val="00FA2096"/>
    <w:rsid w:val="00FA6F36"/>
    <w:rsid w:val="00FC7CBD"/>
    <w:rsid w:val="00FE10CB"/>
    <w:rsid w:val="00FF639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9D7B59"/>
    <w:pPr>
      <w:spacing w:before="240" w:after="40"/>
    </w:pPr>
    <w:rPr>
      <w:rFonts w:ascii="Calibri" w:hAnsi="Calibri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48B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before="150"/>
      <w:ind w:right="60"/>
      <w:jc w:val="right"/>
      <w:outlineLvl w:val="1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CA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1782D"/>
  </w:style>
  <w:style w:type="character" w:customStyle="1" w:styleId="ZpatChar">
    <w:name w:val="Zápatí Char"/>
    <w:link w:val="Zpat"/>
    <w:uiPriority w:val="99"/>
    <w:rsid w:val="00AB1DA6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E0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012E"/>
    <w:rPr>
      <w:rFonts w:ascii="Tahoma" w:hAnsi="Tahoma" w:cs="Tahoma"/>
      <w:sz w:val="16"/>
      <w:szCs w:val="16"/>
    </w:rPr>
  </w:style>
  <w:style w:type="paragraph" w:customStyle="1" w:styleId="Tabulkatxtobyejn">
    <w:name w:val="Tabulka_txt_obyčejný"/>
    <w:basedOn w:val="Normln"/>
    <w:rsid w:val="006B48BD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EXTNADTABULKOU">
    <w:name w:val="TEXT NAD TABULKOU"/>
    <w:basedOn w:val="Normln"/>
    <w:autoRedefine/>
    <w:rsid w:val="009D7B59"/>
    <w:pPr>
      <w:spacing w:before="240" w:after="40"/>
    </w:pPr>
    <w:rPr>
      <w:rFonts w:ascii="Calibri" w:hAnsi="Calibri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nkerova\Downloads\akceptacni-protokol_12_13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FD3D-F581-46D8-8A32-026CBC08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akceptacni-protokol_12_13_2.dot</Template>
  <TotalTime>351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Zenkerová Zdeňka (IPR/KRA)</dc:creator>
  <cp:lastModifiedBy>Minksová  Jana (IPR/KRA)</cp:lastModifiedBy>
  <cp:revision>52</cp:revision>
  <cp:lastPrinted>2016-06-29T11:41:00Z</cp:lastPrinted>
  <dcterms:created xsi:type="dcterms:W3CDTF">2014-02-28T14:34:00Z</dcterms:created>
  <dcterms:modified xsi:type="dcterms:W3CDTF">2016-06-29T12:38:00Z</dcterms:modified>
</cp:coreProperties>
</file>