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2BB4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425F75FA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33DCCA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9978703" w14:textId="77777777" w:rsidTr="008F128A">
        <w:trPr>
          <w:trHeight w:val="2595"/>
        </w:trPr>
        <w:tc>
          <w:tcPr>
            <w:tcW w:w="4245" w:type="dxa"/>
          </w:tcPr>
          <w:p w14:paraId="54E07AB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42D138E4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6F805E50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2AAF1AF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1AA9A7BC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994876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21B456C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7B431354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7496836" w14:textId="285C35D1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0BAC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14:paraId="362FD2A2" w14:textId="10447799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0BAC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14:paraId="2DACD949" w14:textId="5B18A1E8" w:rsidR="00800BAC" w:rsidRDefault="00800BA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0819B2" w14:textId="7079EACD" w:rsidR="00800BAC" w:rsidRDefault="00800BA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Soufflet Agro a.s.</w:t>
            </w:r>
          </w:p>
          <w:p w14:paraId="1031B402" w14:textId="5DD37C2E" w:rsidR="00800BAC" w:rsidRDefault="00800BA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4FC72E" w14:textId="4BC29152" w:rsidR="00800BAC" w:rsidRDefault="00800BAC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Průmyslová 2170/12</w:t>
            </w:r>
          </w:p>
          <w:p w14:paraId="024DE0D1" w14:textId="4D87A248" w:rsidR="00800BAC" w:rsidRPr="00800BAC" w:rsidRDefault="00800BAC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796 01 Prostějov</w:t>
            </w:r>
          </w:p>
          <w:p w14:paraId="63B063B8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E8601" w14:textId="77777777" w:rsidR="001E6557" w:rsidRPr="00854CD0" w:rsidRDefault="001E6557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23763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C7A6E59" w14:textId="376779B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  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00BAC">
        <w:rPr>
          <w:rFonts w:ascii="Arial" w:hAnsi="Arial" w:cs="Arial"/>
          <w:sz w:val="18"/>
          <w:szCs w:val="18"/>
        </w:rPr>
        <w:t>do 2. 9. 2021</w:t>
      </w:r>
    </w:p>
    <w:p w14:paraId="5FE834C8" w14:textId="0923227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00BAC">
        <w:rPr>
          <w:rFonts w:ascii="Arial" w:hAnsi="Arial" w:cs="Arial"/>
          <w:sz w:val="18"/>
          <w:szCs w:val="18"/>
        </w:rPr>
        <w:t>31. 7. 2021</w:t>
      </w:r>
    </w:p>
    <w:p w14:paraId="6A3DBE6F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DBFAA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CED7200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C3B3993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71C927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E2CE0A9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AB39B06" w14:textId="3A3F51D6" w:rsidR="00290C85" w:rsidRPr="00E231F3" w:rsidRDefault="00800BA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ječmen oz. ARIANE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13,2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987</w:t>
      </w:r>
      <w:r w:rsidR="00EA038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130.</w:t>
      </w:r>
      <w:r w:rsidR="00EA0380">
        <w:rPr>
          <w:rFonts w:ascii="Arial" w:hAnsi="Arial" w:cs="Arial"/>
          <w:sz w:val="24"/>
          <w:szCs w:val="24"/>
        </w:rPr>
        <w:t>402</w:t>
      </w:r>
      <w:r>
        <w:rPr>
          <w:rFonts w:ascii="Arial" w:hAnsi="Arial" w:cs="Arial"/>
          <w:sz w:val="24"/>
          <w:szCs w:val="24"/>
        </w:rPr>
        <w:t>,</w:t>
      </w:r>
      <w:r w:rsidR="00EA038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</w:p>
    <w:p w14:paraId="474EF0AC" w14:textId="18D426F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800BAC">
        <w:rPr>
          <w:rFonts w:ascii="Arial" w:hAnsi="Arial" w:cs="Arial"/>
          <w:sz w:val="24"/>
          <w:szCs w:val="24"/>
        </w:rPr>
        <w:t>130.</w:t>
      </w:r>
      <w:r w:rsidR="00EA0380">
        <w:rPr>
          <w:rFonts w:ascii="Arial" w:hAnsi="Arial" w:cs="Arial"/>
          <w:sz w:val="24"/>
          <w:szCs w:val="24"/>
        </w:rPr>
        <w:t>402,8</w:t>
      </w:r>
      <w:r w:rsidR="00800BAC">
        <w:rPr>
          <w:rFonts w:ascii="Arial" w:hAnsi="Arial" w:cs="Arial"/>
          <w:sz w:val="24"/>
          <w:szCs w:val="24"/>
        </w:rPr>
        <w:t>0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3A73D8DE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09538316" w14:textId="511D677A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800BAC">
        <w:rPr>
          <w:rFonts w:ascii="Arial" w:hAnsi="Arial" w:cs="Arial"/>
          <w:b/>
          <w:sz w:val="28"/>
          <w:szCs w:val="28"/>
        </w:rPr>
        <w:t>130.</w:t>
      </w:r>
      <w:r w:rsidR="00EA0380">
        <w:rPr>
          <w:rFonts w:ascii="Arial" w:hAnsi="Arial" w:cs="Arial"/>
          <w:b/>
          <w:sz w:val="28"/>
          <w:szCs w:val="28"/>
        </w:rPr>
        <w:t>402,8</w:t>
      </w:r>
      <w:r w:rsidR="00800BAC">
        <w:rPr>
          <w:rFonts w:ascii="Arial" w:hAnsi="Arial" w:cs="Arial"/>
          <w:b/>
          <w:sz w:val="28"/>
          <w:szCs w:val="28"/>
        </w:rPr>
        <w:t>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63D88C9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595DC5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132AF8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7084912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8C261F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434E28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BE3057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F54CD4B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435478C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1AAA75E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1879482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FD1CCF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EB126E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D2E3978" w14:textId="79DD5ADB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00BAC">
        <w:rPr>
          <w:rFonts w:ascii="Arial" w:hAnsi="Arial" w:cs="Arial"/>
          <w:sz w:val="18"/>
          <w:szCs w:val="18"/>
        </w:rPr>
        <w:t>31. 7. 2021</w:t>
      </w:r>
    </w:p>
    <w:p w14:paraId="515F8A5B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94BB620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FCEF" w14:textId="77777777" w:rsidR="00800BAC" w:rsidRDefault="00800BAC" w:rsidP="00782A00">
      <w:pPr>
        <w:spacing w:after="0" w:line="240" w:lineRule="auto"/>
      </w:pPr>
      <w:r>
        <w:separator/>
      </w:r>
    </w:p>
  </w:endnote>
  <w:endnote w:type="continuationSeparator" w:id="0">
    <w:p w14:paraId="31289670" w14:textId="77777777" w:rsidR="00800BAC" w:rsidRDefault="00800BA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165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F39911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E7F74F2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C723" w14:textId="77777777" w:rsidR="00800BAC" w:rsidRDefault="00800BAC" w:rsidP="00782A00">
      <w:pPr>
        <w:spacing w:after="0" w:line="240" w:lineRule="auto"/>
      </w:pPr>
      <w:r>
        <w:separator/>
      </w:r>
    </w:p>
  </w:footnote>
  <w:footnote w:type="continuationSeparator" w:id="0">
    <w:p w14:paraId="66C624F3" w14:textId="77777777" w:rsidR="00800BAC" w:rsidRDefault="00800BA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AC"/>
    <w:rsid w:val="001E6557"/>
    <w:rsid w:val="00290C85"/>
    <w:rsid w:val="003613CC"/>
    <w:rsid w:val="00506C66"/>
    <w:rsid w:val="006405D6"/>
    <w:rsid w:val="00776F07"/>
    <w:rsid w:val="00782A00"/>
    <w:rsid w:val="00800BAC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EA0380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DA0A6"/>
  <w15:docId w15:val="{9F33FBA5-6F6E-4DC3-A3B2-BEC1BC3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2021-08-02T08:35:00Z</dcterms:created>
  <dcterms:modified xsi:type="dcterms:W3CDTF">2021-08-02T08:59:00Z</dcterms:modified>
</cp:coreProperties>
</file>