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5563" w14:textId="77777777" w:rsidR="00733313" w:rsidRPr="00733313" w:rsidRDefault="00E41D30" w:rsidP="00733313">
      <w:pPr>
        <w:framePr w:w="9740" w:h="1268" w:hSpace="141" w:wrap="around" w:vAnchor="text" w:hAnchor="page" w:x="1232" w:y="1"/>
        <w:rPr>
          <w:rFonts w:ascii="Calibri" w:hAnsi="Calibri" w:cs="Calibri"/>
          <w:sz w:val="18"/>
          <w:szCs w:val="20"/>
        </w:rPr>
      </w:pP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4320F3" wp14:editId="0253ECAA">
                <wp:simplePos x="0" y="0"/>
                <wp:positionH relativeFrom="column">
                  <wp:posOffset>2829560</wp:posOffset>
                </wp:positionH>
                <wp:positionV relativeFrom="paragraph">
                  <wp:posOffset>96520</wp:posOffset>
                </wp:positionV>
                <wp:extent cx="389255" cy="5791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E0E0" w14:textId="77777777" w:rsidR="00733313" w:rsidRDefault="00733313" w:rsidP="0073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2.8pt;margin-top:7.6pt;width:30.65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" strokecolor="white">
                <v:textbox>
                  <w:txbxContent>
                    <w:p w:rsidR="00733313" w:rsidRDefault="00733313" w:rsidP="0073331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</w:rPr>
        <w:drawing>
          <wp:anchor distT="0" distB="0" distL="114300" distR="114300" simplePos="0" relativeHeight="251658752" behindDoc="1" locked="0" layoutInCell="1" allowOverlap="1" wp14:anchorId="68AAD5D3" wp14:editId="7CD9F5F7">
            <wp:simplePos x="0" y="0"/>
            <wp:positionH relativeFrom="column">
              <wp:posOffset>1337945</wp:posOffset>
            </wp:positionH>
            <wp:positionV relativeFrom="paragraph">
              <wp:posOffset>2540</wp:posOffset>
            </wp:positionV>
            <wp:extent cx="1460500" cy="603250"/>
            <wp:effectExtent l="0" t="0" r="6350" b="6350"/>
            <wp:wrapNone/>
            <wp:docPr id="62" name="Obrázek 4" descr="logo s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tí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C8052" w14:textId="77777777" w:rsidR="00733313" w:rsidRPr="00733313" w:rsidRDefault="00E41D30" w:rsidP="00733313">
      <w:pPr>
        <w:framePr w:w="9740" w:h="1268" w:hSpace="141" w:wrap="around" w:vAnchor="text" w:hAnchor="page" w:x="1232" w:y="1"/>
        <w:rPr>
          <w:rFonts w:ascii="Calibri" w:hAnsi="Calibri" w:cs="Calibri"/>
          <w:color w:val="FF0000"/>
          <w:sz w:val="20"/>
          <w:szCs w:val="22"/>
        </w:rPr>
      </w:pP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BDEE4E" wp14:editId="216BFDA1">
                <wp:simplePos x="0" y="0"/>
                <wp:positionH relativeFrom="column">
                  <wp:posOffset>2861310</wp:posOffset>
                </wp:positionH>
                <wp:positionV relativeFrom="paragraph">
                  <wp:posOffset>49530</wp:posOffset>
                </wp:positionV>
                <wp:extent cx="457200" cy="228600"/>
                <wp:effectExtent l="0" t="0" r="0" b="0"/>
                <wp:wrapNone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0E99C" w14:textId="77777777" w:rsidR="00733313" w:rsidRDefault="00733313" w:rsidP="00733313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v.o.s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225.3pt;margin-top:3.9pt;width:36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" o:allowincell="f" stroked="f">
                <v:textbox>
                  <w:txbxContent>
                    <w:p w:rsidR="00733313" w:rsidRDefault="00733313" w:rsidP="0073331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v.o.s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6EDD46B" wp14:editId="2CFAD8ED">
                <wp:simplePos x="0" y="0"/>
                <wp:positionH relativeFrom="column">
                  <wp:posOffset>2927985</wp:posOffset>
                </wp:positionH>
                <wp:positionV relativeFrom="paragraph">
                  <wp:posOffset>27304</wp:posOffset>
                </wp:positionV>
                <wp:extent cx="32004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B306" id="Přímá spojnic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55pt,2.15pt" to="48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MfKQIAADU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" o:allowincell="f" strokecolor="red"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2E60BD96" wp14:editId="5055F3E4">
                <wp:simplePos x="0" y="0"/>
                <wp:positionH relativeFrom="column">
                  <wp:posOffset>-43815</wp:posOffset>
                </wp:positionH>
                <wp:positionV relativeFrom="paragraph">
                  <wp:posOffset>255904</wp:posOffset>
                </wp:positionV>
                <wp:extent cx="1257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B2A3" id="Přímá spojnice 1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20.15pt" to="95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" o:allowincell="f" strokecolor="red">
                <w10:wrap type="tight"/>
              </v:line>
            </w:pict>
          </mc:Fallback>
        </mc:AlternateContent>
      </w:r>
      <w:r w:rsidR="00733313" w:rsidRPr="00733313">
        <w:rPr>
          <w:rFonts w:ascii="Calibri" w:hAnsi="Calibri" w:cs="Calibri"/>
          <w:color w:val="000000"/>
          <w:sz w:val="20"/>
          <w:szCs w:val="22"/>
        </w:rPr>
        <w:t>zdvihací zařízení</w:t>
      </w:r>
      <w:r w:rsidR="00733313" w:rsidRPr="00733313">
        <w:rPr>
          <w:rFonts w:ascii="Calibri" w:hAnsi="Calibri" w:cs="Calibri"/>
          <w:sz w:val="20"/>
          <w:szCs w:val="22"/>
        </w:rPr>
        <w:t xml:space="preserve">            </w:t>
      </w:r>
      <w:r w:rsidR="00733313" w:rsidRPr="00733313">
        <w:rPr>
          <w:rFonts w:ascii="Calibri" w:hAnsi="Calibri" w:cs="Calibri"/>
          <w:b/>
          <w:color w:val="FF0000"/>
          <w:sz w:val="20"/>
          <w:szCs w:val="22"/>
        </w:rPr>
        <w:t xml:space="preserve">      </w:t>
      </w:r>
    </w:p>
    <w:p w14:paraId="4B539CF6" w14:textId="77777777" w:rsidR="00733313" w:rsidRPr="00733313" w:rsidRDefault="00733313" w:rsidP="00733313">
      <w:pPr>
        <w:framePr w:w="9740" w:h="1268" w:hSpace="141" w:wrap="around" w:vAnchor="text" w:hAnchor="page" w:x="1232" w:y="1"/>
        <w:rPr>
          <w:rFonts w:ascii="Calibri" w:hAnsi="Calibri" w:cs="Calibri"/>
          <w:sz w:val="20"/>
          <w:szCs w:val="22"/>
        </w:rPr>
      </w:pPr>
    </w:p>
    <w:p w14:paraId="61B954AB" w14:textId="77777777" w:rsidR="00733313" w:rsidRPr="00733313" w:rsidRDefault="00733313" w:rsidP="00733313">
      <w:pPr>
        <w:framePr w:w="9740" w:h="1268" w:hSpace="141" w:wrap="around" w:vAnchor="text" w:hAnchor="page" w:x="1232" w:y="1"/>
        <w:rPr>
          <w:rFonts w:ascii="Calibri" w:hAnsi="Calibri" w:cs="Calibri"/>
          <w:sz w:val="20"/>
          <w:szCs w:val="22"/>
        </w:rPr>
      </w:pPr>
      <w:r w:rsidRPr="00733313">
        <w:rPr>
          <w:rFonts w:ascii="Calibri" w:hAnsi="Calibri" w:cs="Calibri"/>
          <w:sz w:val="20"/>
          <w:szCs w:val="22"/>
        </w:rPr>
        <w:t>Blešno 21</w:t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  <w:t xml:space="preserve">       tel.: 495 518 851</w:t>
      </w:r>
    </w:p>
    <w:p w14:paraId="1DF21304" w14:textId="77777777" w:rsidR="00733313" w:rsidRPr="00733313" w:rsidRDefault="00733313" w:rsidP="00733313">
      <w:pPr>
        <w:framePr w:w="9740" w:h="1268" w:hSpace="141" w:wrap="around" w:vAnchor="text" w:hAnchor="page" w:x="1232" w:y="1"/>
        <w:rPr>
          <w:rFonts w:ascii="Calibri" w:hAnsi="Calibri" w:cs="Calibri"/>
          <w:sz w:val="20"/>
          <w:szCs w:val="22"/>
        </w:rPr>
      </w:pPr>
      <w:r w:rsidRPr="00733313">
        <w:rPr>
          <w:rFonts w:ascii="Calibri" w:hAnsi="Calibri" w:cs="Calibri"/>
          <w:sz w:val="20"/>
          <w:szCs w:val="22"/>
        </w:rPr>
        <w:t xml:space="preserve">503 </w:t>
      </w:r>
      <w:proofErr w:type="gramStart"/>
      <w:r w:rsidRPr="00733313">
        <w:rPr>
          <w:rFonts w:ascii="Calibri" w:hAnsi="Calibri" w:cs="Calibri"/>
          <w:sz w:val="20"/>
          <w:szCs w:val="22"/>
        </w:rPr>
        <w:t>46  Hradec</w:t>
      </w:r>
      <w:proofErr w:type="gramEnd"/>
      <w:r w:rsidRPr="00733313">
        <w:rPr>
          <w:rFonts w:ascii="Calibri" w:hAnsi="Calibri" w:cs="Calibri"/>
          <w:sz w:val="20"/>
          <w:szCs w:val="22"/>
        </w:rPr>
        <w:t xml:space="preserve"> Králové</w:t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</w:r>
      <w:r w:rsidRPr="00733313">
        <w:rPr>
          <w:rFonts w:ascii="Calibri" w:hAnsi="Calibri" w:cs="Calibri"/>
          <w:sz w:val="20"/>
          <w:szCs w:val="22"/>
        </w:rPr>
        <w:tab/>
        <w:t xml:space="preserve">               </w:t>
      </w:r>
      <w:hyperlink r:id="rId9" w:history="1">
        <w:r w:rsidRPr="00733313">
          <w:rPr>
            <w:rFonts w:ascii="Calibri" w:hAnsi="Calibri" w:cs="Calibri"/>
            <w:color w:val="0000FF"/>
            <w:sz w:val="20"/>
            <w:szCs w:val="22"/>
            <w:u w:val="single"/>
          </w:rPr>
          <w:t>http://www.triplex.cz</w:t>
        </w:r>
      </w:hyperlink>
    </w:p>
    <w:p w14:paraId="6AD053B2" w14:textId="77777777" w:rsidR="000C0189" w:rsidRPr="003C6465" w:rsidRDefault="000C0189">
      <w:pPr>
        <w:pStyle w:val="Zkladntext"/>
        <w:rPr>
          <w:rFonts w:ascii="Calibri" w:hAnsi="Calibri"/>
        </w:rPr>
      </w:pPr>
      <w:r w:rsidRPr="003C6465">
        <w:rPr>
          <w:rFonts w:ascii="Calibri" w:hAnsi="Calibri"/>
        </w:rPr>
        <w:t xml:space="preserve">                                        </w:t>
      </w:r>
      <w:r w:rsidRPr="003C6465">
        <w:rPr>
          <w:rFonts w:ascii="Calibri" w:hAnsi="Calibri"/>
        </w:rPr>
        <w:tab/>
      </w:r>
    </w:p>
    <w:p w14:paraId="5527CC4C" w14:textId="77777777" w:rsidR="00D217FB" w:rsidRPr="003C6465" w:rsidRDefault="00D217FB">
      <w:pPr>
        <w:pStyle w:val="Zkladntext"/>
        <w:ind w:left="3540"/>
        <w:rPr>
          <w:rFonts w:ascii="Calibri" w:hAnsi="Calibri"/>
        </w:rPr>
      </w:pPr>
    </w:p>
    <w:p w14:paraId="72D56A87" w14:textId="77777777" w:rsidR="00D2136A" w:rsidRPr="008C629F" w:rsidRDefault="008C629F" w:rsidP="008C629F">
      <w:pPr>
        <w:pStyle w:val="Zkladntext"/>
        <w:rPr>
          <w:rFonts w:ascii="Calibri" w:hAnsi="Calibri"/>
          <w:b/>
          <w:sz w:val="32"/>
          <w:szCs w:val="32"/>
        </w:rPr>
      </w:pPr>
      <w:r w:rsidRPr="008C629F">
        <w:rPr>
          <w:rFonts w:ascii="Calibri" w:hAnsi="Calibri"/>
          <w:b/>
          <w:sz w:val="32"/>
          <w:szCs w:val="32"/>
        </w:rPr>
        <w:t xml:space="preserve">                                              </w:t>
      </w:r>
      <w:r w:rsidR="00322168">
        <w:rPr>
          <w:rFonts w:ascii="Calibri" w:hAnsi="Calibri"/>
          <w:b/>
          <w:sz w:val="32"/>
          <w:szCs w:val="32"/>
        </w:rPr>
        <w:t>Návrh:</w:t>
      </w:r>
      <w:r w:rsidRPr="008C629F">
        <w:rPr>
          <w:rFonts w:ascii="Calibri" w:hAnsi="Calibri"/>
          <w:b/>
          <w:sz w:val="32"/>
          <w:szCs w:val="32"/>
        </w:rPr>
        <w:t xml:space="preserve"> </w:t>
      </w:r>
      <w:r w:rsidR="000C0189" w:rsidRPr="008C629F">
        <w:rPr>
          <w:rFonts w:ascii="Calibri" w:hAnsi="Calibri"/>
          <w:b/>
          <w:sz w:val="32"/>
          <w:szCs w:val="32"/>
        </w:rPr>
        <w:t>SMLOUVA O DÍL</w:t>
      </w:r>
      <w:r w:rsidR="00B0494F" w:rsidRPr="008C629F">
        <w:rPr>
          <w:rFonts w:ascii="Calibri" w:hAnsi="Calibri"/>
          <w:b/>
          <w:sz w:val="32"/>
          <w:szCs w:val="32"/>
        </w:rPr>
        <w:t>O</w:t>
      </w:r>
    </w:p>
    <w:p w14:paraId="0064C4F8" w14:textId="77777777" w:rsidR="00D2136A" w:rsidRPr="008C629F" w:rsidRDefault="008C629F" w:rsidP="008C629F">
      <w:pPr>
        <w:pStyle w:val="Zkladntext"/>
        <w:rPr>
          <w:rFonts w:ascii="Calibri" w:hAnsi="Calibri"/>
          <w:b/>
          <w:sz w:val="32"/>
          <w:szCs w:val="32"/>
        </w:rPr>
      </w:pPr>
      <w:r w:rsidRPr="008C629F">
        <w:rPr>
          <w:rFonts w:ascii="Calibri" w:hAnsi="Calibri"/>
          <w:b/>
          <w:sz w:val="32"/>
          <w:szCs w:val="32"/>
        </w:rPr>
        <w:t xml:space="preserve">                                             </w:t>
      </w:r>
      <w:r w:rsidR="008C3019">
        <w:rPr>
          <w:rFonts w:ascii="Calibri" w:hAnsi="Calibri"/>
          <w:b/>
          <w:sz w:val="32"/>
          <w:szCs w:val="32"/>
        </w:rPr>
        <w:t xml:space="preserve">            </w:t>
      </w:r>
      <w:r w:rsidRPr="008C629F">
        <w:rPr>
          <w:rFonts w:ascii="Calibri" w:hAnsi="Calibri"/>
          <w:b/>
          <w:sz w:val="32"/>
          <w:szCs w:val="32"/>
        </w:rPr>
        <w:t>S</w:t>
      </w:r>
      <w:r w:rsidR="00322168">
        <w:rPr>
          <w:rFonts w:ascii="Calibri" w:hAnsi="Calibri"/>
          <w:b/>
          <w:sz w:val="32"/>
          <w:szCs w:val="32"/>
        </w:rPr>
        <w:t>1153, 1154</w:t>
      </w:r>
    </w:p>
    <w:p w14:paraId="34E4FE64" w14:textId="77777777" w:rsidR="00B0494F" w:rsidRPr="003C6465" w:rsidRDefault="00B0494F" w:rsidP="00936C1E">
      <w:pPr>
        <w:pStyle w:val="Zkladntext"/>
        <w:jc w:val="center"/>
        <w:rPr>
          <w:rFonts w:ascii="Calibri" w:hAnsi="Calibri"/>
          <w:b/>
          <w:sz w:val="32"/>
          <w:szCs w:val="32"/>
        </w:rPr>
      </w:pPr>
    </w:p>
    <w:p w14:paraId="500000D2" w14:textId="77777777" w:rsidR="000C0189" w:rsidRPr="003C6465" w:rsidRDefault="00815175" w:rsidP="00936C1E">
      <w:pPr>
        <w:pStyle w:val="Zkladntext"/>
        <w:jc w:val="center"/>
        <w:rPr>
          <w:rFonts w:ascii="Calibri" w:hAnsi="Calibri"/>
          <w:sz w:val="22"/>
          <w:szCs w:val="22"/>
        </w:rPr>
      </w:pPr>
      <w:r w:rsidRPr="00815175">
        <w:rPr>
          <w:rFonts w:ascii="Calibri" w:hAnsi="Calibri"/>
          <w:sz w:val="22"/>
          <w:szCs w:val="22"/>
        </w:rPr>
        <w:t>uzavřená podle ustanovení § 2586 a násl. Zák. č. 89/2012 Sb., občanského zákoníku v platném znění.</w:t>
      </w:r>
    </w:p>
    <w:p w14:paraId="2B2C4CE2" w14:textId="77777777" w:rsidR="00561AB5" w:rsidRPr="003C6465" w:rsidRDefault="00561AB5" w:rsidP="00936C1E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5D8E56B6" w14:textId="77777777" w:rsidR="00561AB5" w:rsidRPr="003C6465" w:rsidRDefault="00561AB5" w:rsidP="00936C1E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38A17170" w14:textId="77777777" w:rsidR="000C0189" w:rsidRPr="003C6465" w:rsidRDefault="000C0189" w:rsidP="00936C1E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2489B00E" w14:textId="77777777" w:rsidR="00561AB5" w:rsidRPr="003C6465" w:rsidRDefault="00561AB5" w:rsidP="00561AB5">
      <w:pPr>
        <w:pStyle w:val="Zkladntext"/>
        <w:jc w:val="center"/>
        <w:rPr>
          <w:rFonts w:ascii="Calibri" w:hAnsi="Calibri"/>
          <w:sz w:val="22"/>
          <w:szCs w:val="22"/>
        </w:rPr>
      </w:pPr>
    </w:p>
    <w:p w14:paraId="5133BECF" w14:textId="77777777" w:rsidR="001B0507" w:rsidRDefault="001B0507" w:rsidP="001B0507">
      <w:pPr>
        <w:pStyle w:val="Zkladntext"/>
        <w:jc w:val="center"/>
        <w:rPr>
          <w:rFonts w:ascii="Calibri" w:hAnsi="Calibri"/>
          <w:b/>
          <w:sz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130"/>
        <w:gridCol w:w="2268"/>
        <w:gridCol w:w="2281"/>
      </w:tblGrid>
      <w:tr w:rsidR="001B0507" w:rsidRPr="000F66BA" w14:paraId="6521D07E" w14:textId="77777777" w:rsidTr="006D2FED">
        <w:trPr>
          <w:trHeight w:val="469"/>
          <w:jc w:val="center"/>
        </w:trPr>
        <w:tc>
          <w:tcPr>
            <w:tcW w:w="2421" w:type="dxa"/>
            <w:vAlign w:val="center"/>
          </w:tcPr>
          <w:p w14:paraId="492BEE1B" w14:textId="77777777" w:rsidR="001B0507" w:rsidRPr="00515805" w:rsidRDefault="001B0507" w:rsidP="005B13E6">
            <w:pPr>
              <w:pStyle w:val="Zkladntext"/>
              <w:spacing w:before="100" w:after="100"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1) </w:t>
            </w:r>
            <w:r w:rsidR="005B13E6"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  <w:r w:rsidRPr="0051580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79" w:type="dxa"/>
            <w:gridSpan w:val="3"/>
            <w:vAlign w:val="center"/>
          </w:tcPr>
          <w:p w14:paraId="355A52A8" w14:textId="51AC6DED" w:rsidR="001B0507" w:rsidRPr="00BD3200" w:rsidRDefault="009E6621" w:rsidP="006257E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Domov Dědina</w:t>
            </w:r>
          </w:p>
        </w:tc>
      </w:tr>
      <w:tr w:rsidR="001B0507" w:rsidRPr="000F66BA" w14:paraId="7FA0C8EB" w14:textId="77777777" w:rsidTr="006D2FED">
        <w:trPr>
          <w:cantSplit/>
          <w:trHeight w:val="469"/>
          <w:jc w:val="center"/>
        </w:trPr>
        <w:tc>
          <w:tcPr>
            <w:tcW w:w="2421" w:type="dxa"/>
          </w:tcPr>
          <w:p w14:paraId="5D486D54" w14:textId="77777777" w:rsidR="001B0507" w:rsidRPr="00C01DBF" w:rsidRDefault="001B6272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IČO</w:t>
            </w:r>
            <w:r w:rsidR="001B0507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1B0507">
              <w:rPr>
                <w:rFonts w:ascii="Calibri" w:hAnsi="Calibri" w:cs="Calibri"/>
                <w:sz w:val="22"/>
                <w:szCs w:val="22"/>
              </w:rPr>
              <w:t>datum narození):</w:t>
            </w:r>
          </w:p>
        </w:tc>
        <w:tc>
          <w:tcPr>
            <w:tcW w:w="2130" w:type="dxa"/>
          </w:tcPr>
          <w:p w14:paraId="3E971D83" w14:textId="0523A12A" w:rsidR="001B0507" w:rsidRPr="000F66BA" w:rsidRDefault="009E6621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42886163</w:t>
            </w:r>
          </w:p>
        </w:tc>
        <w:tc>
          <w:tcPr>
            <w:tcW w:w="2268" w:type="dxa"/>
          </w:tcPr>
          <w:p w14:paraId="4653F6F1" w14:textId="77777777" w:rsidR="001B0507" w:rsidRPr="00C01DBF" w:rsidRDefault="001B0507" w:rsidP="00765938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  <w:r w:rsidR="008C62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</w:tcPr>
          <w:p w14:paraId="1E3558EA" w14:textId="77777777" w:rsidR="001B0507" w:rsidRPr="000F66BA" w:rsidRDefault="001B0507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507" w:rsidRPr="000F66BA" w14:paraId="3541CBAF" w14:textId="77777777" w:rsidTr="006D2FED">
        <w:trPr>
          <w:trHeight w:val="469"/>
          <w:jc w:val="center"/>
        </w:trPr>
        <w:tc>
          <w:tcPr>
            <w:tcW w:w="2421" w:type="dxa"/>
            <w:vAlign w:val="center"/>
          </w:tcPr>
          <w:p w14:paraId="5648DD40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6679" w:type="dxa"/>
            <w:gridSpan w:val="3"/>
            <w:vAlign w:val="center"/>
          </w:tcPr>
          <w:p w14:paraId="445CC015" w14:textId="6785D28C" w:rsidR="001B0507" w:rsidRPr="000F66BA" w:rsidRDefault="001B0507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1B0507" w:rsidRPr="000F66BA" w14:paraId="478AC9FF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382FBB30" w14:textId="77777777" w:rsidR="001B0507" w:rsidRDefault="001B0507" w:rsidP="00765938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Zastoupen:</w:t>
            </w:r>
            <w:r w:rsidR="008C62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49" w:type="dxa"/>
            <w:gridSpan w:val="2"/>
          </w:tcPr>
          <w:p w14:paraId="1A2CE646" w14:textId="1243C3AD" w:rsidR="001B0507" w:rsidRDefault="009E6621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Mgr. Alenou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Goisovou</w:t>
            </w:r>
            <w:proofErr w:type="spellEnd"/>
          </w:p>
        </w:tc>
      </w:tr>
      <w:tr w:rsidR="001B0507" w:rsidRPr="000F66BA" w14:paraId="416604B7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327408D0" w14:textId="77777777" w:rsidR="001B0507" w:rsidRPr="000F66BA" w:rsidRDefault="005C5C21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</w:t>
            </w:r>
            <w:r w:rsidRPr="006A3976">
              <w:rPr>
                <w:rFonts w:ascii="Calibri" w:hAnsi="Calibri" w:cs="Calibri"/>
                <w:sz w:val="22"/>
                <w:szCs w:val="22"/>
              </w:rPr>
              <w:t>stupce ve věcech technických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2882F0DA" w14:textId="41F8492C" w:rsidR="001B0507" w:rsidRPr="00C01DBF" w:rsidRDefault="009E6621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Lucia Seidelová</w:t>
            </w:r>
          </w:p>
        </w:tc>
        <w:tc>
          <w:tcPr>
            <w:tcW w:w="2281" w:type="dxa"/>
          </w:tcPr>
          <w:p w14:paraId="425E9424" w14:textId="13EB454A" w:rsidR="001B0507" w:rsidRPr="000F66BA" w:rsidRDefault="00765938" w:rsidP="005C5C21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</w:p>
        </w:tc>
      </w:tr>
      <w:tr w:rsidR="001B0507" w:rsidRPr="000F66BA" w14:paraId="09BD856A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01CFBFF1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</w:t>
            </w:r>
            <w:r w:rsidRPr="006A3976">
              <w:rPr>
                <w:rFonts w:ascii="Calibri" w:hAnsi="Calibri" w:cs="Calibri"/>
                <w:sz w:val="22"/>
                <w:szCs w:val="22"/>
              </w:rPr>
              <w:t>stupce ve věcech technických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1A0343C4" w14:textId="77777777" w:rsidR="001B0507" w:rsidRPr="00C01DBF" w:rsidRDefault="001B0507" w:rsidP="006257E4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1" w:type="dxa"/>
          </w:tcPr>
          <w:p w14:paraId="0A4B6710" w14:textId="77777777" w:rsidR="001B0507" w:rsidRPr="000F66BA" w:rsidRDefault="00765938" w:rsidP="005C5C21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</w:p>
        </w:tc>
      </w:tr>
    </w:tbl>
    <w:p w14:paraId="46B3FA9D" w14:textId="77777777" w:rsidR="001B0507" w:rsidRPr="008A0AED" w:rsidRDefault="001B0507" w:rsidP="001B0507">
      <w:pPr>
        <w:pStyle w:val="Zkladntext"/>
        <w:jc w:val="center"/>
        <w:rPr>
          <w:rFonts w:ascii="Calibri" w:hAnsi="Calibri"/>
          <w:b/>
          <w:sz w:val="32"/>
        </w:rPr>
      </w:pPr>
    </w:p>
    <w:p w14:paraId="01A24157" w14:textId="77777777" w:rsidR="001B0507" w:rsidRPr="008A0AED" w:rsidRDefault="001B0507" w:rsidP="001B0507">
      <w:pPr>
        <w:pStyle w:val="Zkladntext"/>
        <w:jc w:val="center"/>
        <w:rPr>
          <w:rFonts w:ascii="Calibri" w:hAnsi="Calibri"/>
          <w:color w:val="auto"/>
          <w:sz w:val="22"/>
          <w:szCs w:val="22"/>
        </w:rPr>
      </w:pPr>
      <w:r w:rsidRPr="008A0AED">
        <w:rPr>
          <w:rFonts w:ascii="Calibri" w:hAnsi="Calibri"/>
          <w:color w:val="auto"/>
          <w:sz w:val="22"/>
          <w:szCs w:val="22"/>
        </w:rPr>
        <w:t>a</w:t>
      </w:r>
    </w:p>
    <w:p w14:paraId="48B15416" w14:textId="77777777" w:rsidR="001B0507" w:rsidRDefault="001B0507" w:rsidP="001B0507">
      <w:pPr>
        <w:pStyle w:val="Zkladntext"/>
        <w:rPr>
          <w:rFonts w:ascii="Calibri" w:hAnsi="Calibri"/>
          <w:b/>
          <w:sz w:val="22"/>
          <w:szCs w:val="22"/>
        </w:rPr>
      </w:pPr>
    </w:p>
    <w:p w14:paraId="55F3B3A6" w14:textId="77777777" w:rsidR="007D3A87" w:rsidRPr="008A0AED" w:rsidRDefault="007D3A87" w:rsidP="001B0507">
      <w:pPr>
        <w:pStyle w:val="Zkladn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130"/>
        <w:gridCol w:w="2268"/>
        <w:gridCol w:w="2281"/>
      </w:tblGrid>
      <w:tr w:rsidR="001B0507" w:rsidRPr="000F66BA" w14:paraId="6F4F4898" w14:textId="77777777" w:rsidTr="006D2FED">
        <w:trPr>
          <w:trHeight w:val="469"/>
          <w:jc w:val="center"/>
        </w:trPr>
        <w:tc>
          <w:tcPr>
            <w:tcW w:w="2421" w:type="dxa"/>
            <w:vAlign w:val="center"/>
          </w:tcPr>
          <w:p w14:paraId="013FBC94" w14:textId="77777777" w:rsidR="001B0507" w:rsidRPr="00515805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2) Zhotovitel:</w:t>
            </w:r>
          </w:p>
        </w:tc>
        <w:tc>
          <w:tcPr>
            <w:tcW w:w="6679" w:type="dxa"/>
            <w:gridSpan w:val="3"/>
            <w:vAlign w:val="center"/>
          </w:tcPr>
          <w:p w14:paraId="05322202" w14:textId="77777777" w:rsidR="001B0507" w:rsidRPr="00BD3200" w:rsidRDefault="001B0507" w:rsidP="006D2FED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t>Triplex CZ s.r.o., Blešno 21, 503 46 Blešno</w:t>
            </w:r>
            <w:r w:rsidRPr="00BD3200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1B0507" w:rsidRPr="000F66BA" w14:paraId="12E47B15" w14:textId="77777777" w:rsidTr="006D2FED">
        <w:trPr>
          <w:cantSplit/>
          <w:trHeight w:val="469"/>
          <w:jc w:val="center"/>
        </w:trPr>
        <w:tc>
          <w:tcPr>
            <w:tcW w:w="2421" w:type="dxa"/>
          </w:tcPr>
          <w:p w14:paraId="4FA0D873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</w:t>
            </w:r>
            <w:r w:rsidR="005C5C21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(datum narození):</w:t>
            </w:r>
          </w:p>
        </w:tc>
        <w:tc>
          <w:tcPr>
            <w:tcW w:w="2130" w:type="dxa"/>
          </w:tcPr>
          <w:p w14:paraId="689C9DA6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25283693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B58DC65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2281" w:type="dxa"/>
          </w:tcPr>
          <w:p w14:paraId="7B0BE887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 xml:space="preserve">CZ </w:t>
            </w:r>
            <w:r w:rsidRPr="00515805">
              <w:rPr>
                <w:rFonts w:ascii="Calibri" w:hAnsi="Calibri" w:cs="Calibri"/>
                <w:sz w:val="22"/>
                <w:szCs w:val="22"/>
              </w:rPr>
              <w:t>25283693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507" w:rsidRPr="000F66BA" w14:paraId="18D4EC44" w14:textId="77777777" w:rsidTr="006D2FED">
        <w:trPr>
          <w:cantSplit/>
          <w:trHeight w:val="469"/>
          <w:jc w:val="center"/>
        </w:trPr>
        <w:tc>
          <w:tcPr>
            <w:tcW w:w="2421" w:type="dxa"/>
          </w:tcPr>
          <w:p w14:paraId="625287CE" w14:textId="77777777" w:rsidR="001B0507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2130" w:type="dxa"/>
          </w:tcPr>
          <w:p w14:paraId="1330C600" w14:textId="43CDE819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28B182" w14:textId="77777777" w:rsidR="001B0507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281" w:type="dxa"/>
          </w:tcPr>
          <w:p w14:paraId="212EBB52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noProof/>
                <w:sz w:val="22"/>
                <w:szCs w:val="22"/>
              </w:rPr>
            </w:r>
            <w:r w:rsidRPr="000F66BA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triplex@triplex.cz</w:t>
            </w:r>
            <w:r w:rsidRPr="000F66BA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</w:tr>
      <w:tr w:rsidR="001B0507" w:rsidRPr="000F66BA" w14:paraId="12349FF6" w14:textId="77777777" w:rsidTr="006D2FED">
        <w:trPr>
          <w:cantSplit/>
          <w:trHeight w:val="469"/>
          <w:jc w:val="center"/>
        </w:trPr>
        <w:tc>
          <w:tcPr>
            <w:tcW w:w="2421" w:type="dxa"/>
          </w:tcPr>
          <w:p w14:paraId="3B78BE60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2130" w:type="dxa"/>
          </w:tcPr>
          <w:p w14:paraId="222C4244" w14:textId="4D4DD41C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F6F8EE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2281" w:type="dxa"/>
          </w:tcPr>
          <w:p w14:paraId="1BB88E37" w14:textId="3DCF0585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507" w:rsidRPr="000F66BA" w14:paraId="1E508AFD" w14:textId="77777777" w:rsidTr="006D2FED">
        <w:trPr>
          <w:cantSplit/>
          <w:trHeight w:val="469"/>
          <w:jc w:val="center"/>
        </w:trPr>
        <w:tc>
          <w:tcPr>
            <w:tcW w:w="9100" w:type="dxa"/>
            <w:gridSpan w:val="4"/>
          </w:tcPr>
          <w:p w14:paraId="07E95AE4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3C0150">
              <w:rPr>
                <w:rFonts w:ascii="Calibri" w:hAnsi="Calibri" w:cs="Calibri"/>
                <w:sz w:val="22"/>
                <w:szCs w:val="22"/>
              </w:rPr>
              <w:t>apsán v obchodním rejstříku u krajského soudu v Hradci Králové oddíl C vložka 12687</w:t>
            </w:r>
          </w:p>
        </w:tc>
      </w:tr>
      <w:tr w:rsidR="001B0507" w:rsidRPr="000F66BA" w14:paraId="744DC52D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12F0BB31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Jednatel společnosti:</w:t>
            </w:r>
          </w:p>
        </w:tc>
        <w:tc>
          <w:tcPr>
            <w:tcW w:w="2268" w:type="dxa"/>
          </w:tcPr>
          <w:p w14:paraId="384A11E1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Vladimír Beránek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</w:tcPr>
          <w:p w14:paraId="0C9CBEBB" w14:textId="4A13A6DE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</w:p>
        </w:tc>
      </w:tr>
      <w:tr w:rsidR="001B0507" w:rsidRPr="000F66BA" w14:paraId="421803B9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669246DB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4E21FF">
              <w:rPr>
                <w:rFonts w:ascii="Calibri" w:hAnsi="Calibri" w:cs="Calibri"/>
                <w:sz w:val="22"/>
                <w:szCs w:val="22"/>
              </w:rPr>
              <w:t>ástupce ve věcech smluvních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14B534F9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Jiří Mužík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</w:tcPr>
          <w:p w14:paraId="06BE0023" w14:textId="6EF56D89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</w:p>
        </w:tc>
      </w:tr>
      <w:tr w:rsidR="001B0507" w:rsidRPr="000F66BA" w14:paraId="3DF79C0C" w14:textId="77777777" w:rsidTr="006D2FED">
        <w:trPr>
          <w:cantSplit/>
          <w:trHeight w:val="469"/>
          <w:jc w:val="center"/>
        </w:trPr>
        <w:tc>
          <w:tcPr>
            <w:tcW w:w="4551" w:type="dxa"/>
            <w:gridSpan w:val="2"/>
          </w:tcPr>
          <w:p w14:paraId="2E53B536" w14:textId="77777777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</w:t>
            </w:r>
            <w:r w:rsidRPr="006A3976">
              <w:rPr>
                <w:rFonts w:ascii="Calibri" w:hAnsi="Calibri" w:cs="Calibri"/>
                <w:sz w:val="22"/>
                <w:szCs w:val="22"/>
              </w:rPr>
              <w:t>stupce ve věcech technických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5C5BACC3" w14:textId="77777777" w:rsidR="001B0507" w:rsidRPr="00C01DBF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0F66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6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F66BA">
              <w:rPr>
                <w:rFonts w:ascii="Calibri" w:hAnsi="Calibri" w:cs="Calibri"/>
                <w:sz w:val="22"/>
                <w:szCs w:val="22"/>
              </w:rPr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Vlastimil Podolník</w:t>
            </w:r>
            <w:r w:rsidRPr="000F66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</w:tcPr>
          <w:p w14:paraId="43FF8E01" w14:textId="58780745" w:rsidR="001B0507" w:rsidRPr="000F66BA" w:rsidRDefault="001B0507" w:rsidP="006D2FED">
            <w:pPr>
              <w:pStyle w:val="Zkladntext"/>
              <w:spacing w:before="100" w:after="10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Tel: </w:t>
            </w:r>
          </w:p>
        </w:tc>
      </w:tr>
    </w:tbl>
    <w:p w14:paraId="5F2A5079" w14:textId="77777777" w:rsidR="001B0507" w:rsidRPr="008A0AED" w:rsidRDefault="001B0507" w:rsidP="001B0507">
      <w:pPr>
        <w:pStyle w:val="Zkladntext"/>
        <w:rPr>
          <w:rFonts w:ascii="Calibri" w:hAnsi="Calibri"/>
          <w:b/>
          <w:sz w:val="22"/>
          <w:szCs w:val="22"/>
        </w:rPr>
      </w:pPr>
    </w:p>
    <w:p w14:paraId="755E232C" w14:textId="77777777" w:rsidR="001B0507" w:rsidRDefault="001B0507" w:rsidP="001B0507">
      <w:pPr>
        <w:pStyle w:val="Zkladntext"/>
        <w:rPr>
          <w:rFonts w:ascii="Calibri" w:hAnsi="Calibri"/>
          <w:sz w:val="22"/>
          <w:szCs w:val="22"/>
        </w:rPr>
      </w:pPr>
      <w:r w:rsidRPr="002A5CEC">
        <w:rPr>
          <w:rFonts w:ascii="Calibri" w:hAnsi="Calibri"/>
          <w:sz w:val="22"/>
          <w:szCs w:val="22"/>
        </w:rPr>
        <w:cr/>
      </w:r>
    </w:p>
    <w:p w14:paraId="37783A6F" w14:textId="77777777" w:rsidR="008C3019" w:rsidRDefault="008C3019" w:rsidP="001B0507">
      <w:pPr>
        <w:pStyle w:val="Zkladntext"/>
        <w:rPr>
          <w:rFonts w:ascii="Calibri" w:hAnsi="Calibri"/>
          <w:sz w:val="22"/>
          <w:szCs w:val="22"/>
        </w:rPr>
      </w:pPr>
    </w:p>
    <w:p w14:paraId="1A667A16" w14:textId="77777777" w:rsidR="008C3019" w:rsidRDefault="008C3019" w:rsidP="001B0507">
      <w:pPr>
        <w:pStyle w:val="Zkladntext"/>
        <w:rPr>
          <w:rFonts w:ascii="Calibri" w:hAnsi="Calibri"/>
          <w:sz w:val="22"/>
          <w:szCs w:val="22"/>
        </w:rPr>
      </w:pPr>
    </w:p>
    <w:p w14:paraId="68665596" w14:textId="77777777" w:rsidR="008C3019" w:rsidRDefault="008C3019" w:rsidP="001B0507">
      <w:pPr>
        <w:pStyle w:val="Zkladntext"/>
        <w:rPr>
          <w:rFonts w:ascii="Calibri" w:hAnsi="Calibri"/>
          <w:sz w:val="22"/>
          <w:szCs w:val="22"/>
        </w:rPr>
      </w:pPr>
    </w:p>
    <w:p w14:paraId="38EE5327" w14:textId="77777777" w:rsidR="007D3A87" w:rsidRDefault="007D3A87" w:rsidP="001B0507">
      <w:pPr>
        <w:pStyle w:val="Zkladntext"/>
        <w:rPr>
          <w:rFonts w:ascii="Calibri" w:hAnsi="Calibri"/>
          <w:sz w:val="22"/>
          <w:szCs w:val="22"/>
        </w:rPr>
      </w:pPr>
    </w:p>
    <w:p w14:paraId="29F8DC15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2.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PŘEDMĚT SMLOUVY</w:t>
      </w:r>
    </w:p>
    <w:p w14:paraId="4B1FCE18" w14:textId="77777777" w:rsidR="000C0189" w:rsidRPr="003C6465" w:rsidRDefault="00740D43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2.1</w:t>
      </w:r>
      <w:r w:rsidR="000C0189"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Touto smlouvou se zhotovitel zavazuje provádět pro objednatele služby, specifikované</w:t>
      </w:r>
    </w:p>
    <w:p w14:paraId="1E325EF7" w14:textId="77777777" w:rsidR="00477FD6" w:rsidRDefault="000C0189" w:rsidP="001B0507">
      <w:pPr>
        <w:pStyle w:val="Zkladntext"/>
        <w:ind w:left="708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v dalších ustan</w:t>
      </w:r>
      <w:r w:rsidR="00973E67" w:rsidRPr="003C6465">
        <w:rPr>
          <w:rFonts w:ascii="Calibri" w:hAnsi="Calibri"/>
          <w:sz w:val="22"/>
          <w:szCs w:val="22"/>
        </w:rPr>
        <w:t xml:space="preserve">oveních </w:t>
      </w:r>
      <w:r w:rsidR="00EE5236" w:rsidRPr="003C6465">
        <w:rPr>
          <w:rFonts w:ascii="Calibri" w:hAnsi="Calibri"/>
          <w:sz w:val="22"/>
          <w:szCs w:val="22"/>
        </w:rPr>
        <w:t xml:space="preserve">této smlouvy na </w:t>
      </w:r>
      <w:r w:rsidR="00B94889" w:rsidRPr="003C6465">
        <w:rPr>
          <w:rFonts w:ascii="Calibri" w:hAnsi="Calibri"/>
          <w:sz w:val="22"/>
          <w:szCs w:val="22"/>
        </w:rPr>
        <w:t xml:space="preserve">zařízení </w:t>
      </w:r>
      <w:r w:rsidRPr="003C6465">
        <w:rPr>
          <w:rFonts w:ascii="Calibri" w:hAnsi="Calibri"/>
          <w:sz w:val="22"/>
          <w:szCs w:val="22"/>
        </w:rPr>
        <w:t>uveden</w:t>
      </w:r>
      <w:r w:rsidR="00477FD6" w:rsidRPr="003C6465">
        <w:rPr>
          <w:rFonts w:ascii="Calibri" w:hAnsi="Calibri"/>
          <w:sz w:val="22"/>
          <w:szCs w:val="22"/>
        </w:rPr>
        <w:t>ých</w:t>
      </w:r>
      <w:r w:rsidRPr="003C6465">
        <w:rPr>
          <w:rFonts w:ascii="Calibri" w:hAnsi="Calibri"/>
          <w:sz w:val="22"/>
          <w:szCs w:val="22"/>
        </w:rPr>
        <w:t xml:space="preserve"> v p</w:t>
      </w:r>
      <w:r w:rsidR="001C1B15" w:rsidRPr="003C6465">
        <w:rPr>
          <w:rFonts w:ascii="Calibri" w:hAnsi="Calibri"/>
          <w:sz w:val="22"/>
          <w:szCs w:val="22"/>
        </w:rPr>
        <w:t>říloze č. 1 na adrese:</w:t>
      </w:r>
    </w:p>
    <w:p w14:paraId="0D71E0F5" w14:textId="77777777" w:rsidR="008C629F" w:rsidRDefault="008C629F" w:rsidP="001B0507">
      <w:pPr>
        <w:pStyle w:val="Zkladntext"/>
        <w:ind w:left="708"/>
        <w:rPr>
          <w:rFonts w:ascii="Calibri" w:hAnsi="Calibri"/>
          <w:sz w:val="22"/>
          <w:szCs w:val="22"/>
        </w:rPr>
      </w:pPr>
    </w:p>
    <w:p w14:paraId="64CFC575" w14:textId="77777777" w:rsidR="000C0189" w:rsidRPr="003C6465" w:rsidRDefault="00740D43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2.2</w:t>
      </w:r>
      <w:r w:rsidR="000C0189" w:rsidRPr="003C6465">
        <w:rPr>
          <w:rFonts w:ascii="Calibri" w:hAnsi="Calibri"/>
          <w:b/>
          <w:sz w:val="22"/>
          <w:szCs w:val="22"/>
        </w:rPr>
        <w:t xml:space="preserve"> </w:t>
      </w:r>
      <w:r w:rsidR="005552B5" w:rsidRPr="003C6465">
        <w:rPr>
          <w:rFonts w:ascii="Calibri" w:hAnsi="Calibri"/>
          <w:b/>
          <w:sz w:val="22"/>
          <w:szCs w:val="22"/>
        </w:rPr>
        <w:tab/>
      </w:r>
      <w:r w:rsidR="002D21D5" w:rsidRPr="003C6465">
        <w:rPr>
          <w:rFonts w:ascii="Calibri" w:hAnsi="Calibri"/>
          <w:sz w:val="22"/>
          <w:szCs w:val="22"/>
        </w:rPr>
        <w:t>Rozsah prací</w:t>
      </w:r>
      <w:r w:rsidR="000C0189" w:rsidRPr="003C6465">
        <w:rPr>
          <w:rFonts w:ascii="Calibri" w:hAnsi="Calibri"/>
          <w:sz w:val="22"/>
          <w:szCs w:val="22"/>
        </w:rPr>
        <w:t>:</w:t>
      </w:r>
    </w:p>
    <w:p w14:paraId="11D70B06" w14:textId="77777777" w:rsidR="000C0189" w:rsidRPr="00855286" w:rsidRDefault="000C0189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 xml:space="preserve">a/   Odborná </w:t>
      </w:r>
      <w:r w:rsidR="00B415E7" w:rsidRPr="00855286">
        <w:rPr>
          <w:rFonts w:ascii="Calibri" w:hAnsi="Calibri"/>
          <w:sz w:val="22"/>
          <w:szCs w:val="22"/>
        </w:rPr>
        <w:t>prohlídka</w:t>
      </w:r>
      <w:r w:rsidR="00B567D0">
        <w:rPr>
          <w:rFonts w:ascii="Calibri" w:hAnsi="Calibri"/>
          <w:sz w:val="22"/>
          <w:szCs w:val="22"/>
        </w:rPr>
        <w:t xml:space="preserve"> 1x za </w:t>
      </w:r>
      <w:r w:rsidR="003E4F0C">
        <w:rPr>
          <w:rFonts w:ascii="Calibri" w:hAnsi="Calibri"/>
          <w:sz w:val="22"/>
          <w:szCs w:val="22"/>
        </w:rPr>
        <w:t>6</w:t>
      </w:r>
      <w:r w:rsidRPr="00855286">
        <w:rPr>
          <w:rFonts w:ascii="Calibri" w:hAnsi="Calibri"/>
          <w:sz w:val="22"/>
          <w:szCs w:val="22"/>
        </w:rPr>
        <w:t xml:space="preserve"> měsíc</w:t>
      </w:r>
      <w:r w:rsidR="003E4F0C">
        <w:rPr>
          <w:rFonts w:ascii="Calibri" w:hAnsi="Calibri"/>
          <w:sz w:val="22"/>
          <w:szCs w:val="22"/>
        </w:rPr>
        <w:t>ů</w:t>
      </w:r>
      <w:r w:rsidR="00973E67" w:rsidRPr="00855286">
        <w:rPr>
          <w:rFonts w:ascii="Calibri" w:hAnsi="Calibri"/>
          <w:sz w:val="22"/>
          <w:szCs w:val="22"/>
        </w:rPr>
        <w:t>.</w:t>
      </w:r>
    </w:p>
    <w:p w14:paraId="01CE9FC7" w14:textId="77777777" w:rsidR="000C0189" w:rsidRPr="00855286" w:rsidRDefault="000C0189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 xml:space="preserve">b/   Promazání a seřízení v intervalu odborné </w:t>
      </w:r>
      <w:r w:rsidR="00B415E7" w:rsidRPr="00855286">
        <w:rPr>
          <w:rFonts w:ascii="Calibri" w:hAnsi="Calibri"/>
          <w:sz w:val="22"/>
          <w:szCs w:val="22"/>
        </w:rPr>
        <w:t>prohlídky</w:t>
      </w:r>
      <w:r w:rsidR="00973E67" w:rsidRPr="00855286">
        <w:rPr>
          <w:rFonts w:ascii="Calibri" w:hAnsi="Calibri"/>
          <w:sz w:val="22"/>
          <w:szCs w:val="22"/>
        </w:rPr>
        <w:t>.</w:t>
      </w:r>
    </w:p>
    <w:p w14:paraId="6ED44A6A" w14:textId="77777777" w:rsidR="00E06551" w:rsidRPr="00855286" w:rsidRDefault="00E06551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>c/   Doprava a procestovaný čas.</w:t>
      </w:r>
    </w:p>
    <w:p w14:paraId="6137BC65" w14:textId="77777777" w:rsidR="00E06551" w:rsidRDefault="00E06551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 w:rsidRPr="00855286">
        <w:rPr>
          <w:rFonts w:ascii="Calibri" w:hAnsi="Calibri"/>
          <w:sz w:val="22"/>
          <w:szCs w:val="22"/>
        </w:rPr>
        <w:t xml:space="preserve">d/   </w:t>
      </w:r>
      <w:r w:rsidR="00464137" w:rsidRPr="00855286">
        <w:rPr>
          <w:rFonts w:ascii="Calibri" w:hAnsi="Calibri"/>
          <w:sz w:val="22"/>
          <w:szCs w:val="22"/>
        </w:rPr>
        <w:t>Servis a o</w:t>
      </w:r>
      <w:r w:rsidRPr="00855286">
        <w:rPr>
          <w:rFonts w:ascii="Calibri" w:hAnsi="Calibri"/>
          <w:sz w:val="22"/>
          <w:szCs w:val="22"/>
        </w:rPr>
        <w:t>pravy na vý</w:t>
      </w:r>
      <w:r w:rsidR="001A7B3F" w:rsidRPr="00855286">
        <w:rPr>
          <w:rFonts w:ascii="Calibri" w:hAnsi="Calibri"/>
          <w:sz w:val="22"/>
          <w:szCs w:val="22"/>
        </w:rPr>
        <w:t xml:space="preserve">zvu objednatele (servisní zásahy </w:t>
      </w:r>
      <w:r w:rsidRPr="00855286">
        <w:rPr>
          <w:rFonts w:ascii="Calibri" w:hAnsi="Calibri"/>
          <w:sz w:val="22"/>
          <w:szCs w:val="22"/>
        </w:rPr>
        <w:t>v případě závady).</w:t>
      </w:r>
    </w:p>
    <w:p w14:paraId="32435139" w14:textId="77777777" w:rsidR="00246119" w:rsidRPr="00855286" w:rsidRDefault="00246119" w:rsidP="001B0507">
      <w:pPr>
        <w:pStyle w:val="Zkladntex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e/   Odborná zkouška 1x 3 roky.</w:t>
      </w:r>
    </w:p>
    <w:p w14:paraId="5B8FCC13" w14:textId="77777777" w:rsidR="00464137" w:rsidRPr="003C6465" w:rsidRDefault="00464137" w:rsidP="001B0507">
      <w:pPr>
        <w:pStyle w:val="Zkladntext"/>
        <w:ind w:left="708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Součástí předepsaných prací je písemný záznam do knihy</w:t>
      </w:r>
      <w:r w:rsidR="00B94889" w:rsidRPr="003C6465">
        <w:rPr>
          <w:rFonts w:ascii="Calibri" w:hAnsi="Calibri"/>
          <w:sz w:val="22"/>
          <w:szCs w:val="22"/>
        </w:rPr>
        <w:t xml:space="preserve"> odborných prohlídek</w:t>
      </w:r>
      <w:r w:rsidRPr="003C6465">
        <w:rPr>
          <w:rFonts w:ascii="Calibri" w:hAnsi="Calibri"/>
          <w:sz w:val="22"/>
          <w:szCs w:val="22"/>
        </w:rPr>
        <w:t xml:space="preserve"> plošiny.</w:t>
      </w:r>
    </w:p>
    <w:p w14:paraId="3694E2F9" w14:textId="77777777" w:rsidR="00F55F7E" w:rsidRDefault="00E06551" w:rsidP="001B0507">
      <w:pPr>
        <w:pStyle w:val="Zkladntext"/>
        <w:ind w:left="708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Na provoz zařízení se vztahuje záruka </w:t>
      </w:r>
      <w:r w:rsidR="001B1CEF">
        <w:rPr>
          <w:rFonts w:ascii="Calibri" w:hAnsi="Calibri"/>
          <w:sz w:val="22"/>
          <w:szCs w:val="22"/>
        </w:rPr>
        <w:t xml:space="preserve">dle SOD </w:t>
      </w:r>
      <w:r w:rsidRPr="003C6465">
        <w:rPr>
          <w:rFonts w:ascii="Calibri" w:hAnsi="Calibri"/>
          <w:sz w:val="22"/>
          <w:szCs w:val="22"/>
        </w:rPr>
        <w:t>od předání plošiny provozo</w:t>
      </w:r>
      <w:r w:rsidR="0044750D" w:rsidRPr="003C6465">
        <w:rPr>
          <w:rFonts w:ascii="Calibri" w:hAnsi="Calibri"/>
          <w:sz w:val="22"/>
          <w:szCs w:val="22"/>
        </w:rPr>
        <w:t xml:space="preserve">vateli v rozsahu smlouvy o dílo </w:t>
      </w:r>
      <w:r w:rsidRPr="003C6465">
        <w:rPr>
          <w:rFonts w:ascii="Calibri" w:hAnsi="Calibri"/>
          <w:sz w:val="22"/>
          <w:szCs w:val="22"/>
        </w:rPr>
        <w:t>č.</w:t>
      </w:r>
      <w:r w:rsidR="00C033D6">
        <w:rPr>
          <w:rFonts w:ascii="Calibri" w:hAnsi="Calibri"/>
          <w:sz w:val="22"/>
          <w:szCs w:val="22"/>
        </w:rPr>
        <w:t xml:space="preserve">: </w:t>
      </w:r>
      <w:r w:rsidR="00322168">
        <w:rPr>
          <w:rFonts w:ascii="Calibri" w:hAnsi="Calibri" w:cs="Calibri"/>
          <w:sz w:val="22"/>
          <w:szCs w:val="22"/>
        </w:rPr>
        <w:t>1153, 1154</w:t>
      </w:r>
      <w:r w:rsidR="00765938">
        <w:rPr>
          <w:rFonts w:ascii="Calibri" w:hAnsi="Calibri" w:cs="Calibri"/>
          <w:sz w:val="22"/>
          <w:szCs w:val="22"/>
        </w:rPr>
        <w:t>/2021</w:t>
      </w:r>
      <w:r w:rsidR="008C3019">
        <w:rPr>
          <w:rFonts w:ascii="Calibri" w:hAnsi="Calibri" w:cs="Calibri"/>
          <w:sz w:val="22"/>
          <w:szCs w:val="22"/>
        </w:rPr>
        <w:t>.</w:t>
      </w:r>
    </w:p>
    <w:p w14:paraId="08D43DC8" w14:textId="77777777" w:rsidR="007E5AB9" w:rsidRDefault="007E5AB9" w:rsidP="001B0507">
      <w:pPr>
        <w:pStyle w:val="Zkladntext"/>
        <w:ind w:left="708"/>
        <w:rPr>
          <w:rFonts w:ascii="Calibri" w:hAnsi="Calibri"/>
          <w:sz w:val="22"/>
          <w:szCs w:val="22"/>
        </w:rPr>
      </w:pPr>
    </w:p>
    <w:p w14:paraId="5152D488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3.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POVINNOSTI SMLUVNÍCH STRAN</w:t>
      </w:r>
    </w:p>
    <w:p w14:paraId="71B04C0E" w14:textId="77777777" w:rsidR="001C1B15" w:rsidRPr="003C6465" w:rsidRDefault="00740D43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3.1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Zhotovitel se zavazuje provést dílo jeho řádným ukončením a předáním zařízení 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provozovateli </w:t>
      </w:r>
      <w:r w:rsidR="00547606" w:rsidRPr="003C6465">
        <w:rPr>
          <w:rFonts w:ascii="Calibri" w:hAnsi="Calibri"/>
          <w:sz w:val="22"/>
          <w:szCs w:val="22"/>
        </w:rPr>
        <w:t xml:space="preserve">a </w:t>
      </w:r>
      <w:r w:rsidR="000C0189" w:rsidRPr="003C6465">
        <w:rPr>
          <w:rFonts w:ascii="Calibri" w:hAnsi="Calibri"/>
          <w:sz w:val="22"/>
          <w:szCs w:val="22"/>
        </w:rPr>
        <w:t xml:space="preserve">zápisem do </w:t>
      </w:r>
      <w:r w:rsidR="00B94889" w:rsidRPr="003C6465">
        <w:rPr>
          <w:rFonts w:ascii="Calibri" w:hAnsi="Calibri"/>
          <w:sz w:val="22"/>
          <w:szCs w:val="22"/>
        </w:rPr>
        <w:t>knihy odborných prohlídek</w:t>
      </w:r>
      <w:r w:rsidR="000C0189" w:rsidRPr="003C6465">
        <w:rPr>
          <w:rFonts w:ascii="Calibri" w:hAnsi="Calibri"/>
          <w:sz w:val="22"/>
          <w:szCs w:val="22"/>
        </w:rPr>
        <w:t>.</w:t>
      </w:r>
      <w:r w:rsidR="001C1B15" w:rsidRPr="003C6465">
        <w:rPr>
          <w:rFonts w:ascii="Calibri" w:hAnsi="Calibri"/>
          <w:sz w:val="22"/>
          <w:szCs w:val="22"/>
        </w:rPr>
        <w:t xml:space="preserve"> </w:t>
      </w:r>
    </w:p>
    <w:p w14:paraId="1362AF72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3.</w:t>
      </w:r>
      <w:r w:rsidR="00547606" w:rsidRPr="003C6465">
        <w:rPr>
          <w:rFonts w:ascii="Calibri" w:hAnsi="Calibri"/>
          <w:sz w:val="22"/>
          <w:szCs w:val="22"/>
        </w:rPr>
        <w:t>2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Objednatel se zavazuje, že zajistí pracovníkům zhotovitele podmínky pro provádění služeb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(přístup k zařízení a </w:t>
      </w:r>
      <w:r w:rsidR="00B94889" w:rsidRPr="003C6465">
        <w:rPr>
          <w:rFonts w:ascii="Calibri" w:hAnsi="Calibri"/>
          <w:sz w:val="22"/>
          <w:szCs w:val="22"/>
        </w:rPr>
        <w:t>knize odborných prohlídek</w:t>
      </w:r>
      <w:r w:rsidRPr="003C6465">
        <w:rPr>
          <w:rFonts w:ascii="Calibri" w:hAnsi="Calibri"/>
          <w:sz w:val="22"/>
          <w:szCs w:val="22"/>
        </w:rPr>
        <w:t>)</w:t>
      </w:r>
      <w:r w:rsidR="00547606" w:rsidRPr="003C6465">
        <w:rPr>
          <w:rFonts w:ascii="Calibri" w:hAnsi="Calibri"/>
          <w:sz w:val="22"/>
          <w:szCs w:val="22"/>
        </w:rPr>
        <w:t>.</w:t>
      </w:r>
    </w:p>
    <w:p w14:paraId="4BF173B7" w14:textId="77777777" w:rsidR="000C0189" w:rsidRPr="003C6465" w:rsidRDefault="005552B5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Objednatel bezplatně poskytne zhotoviteli pro provádění díla odběrné místo el</w:t>
      </w:r>
      <w:r w:rsidR="00646E4C" w:rsidRPr="003C6465">
        <w:rPr>
          <w:rFonts w:ascii="Calibri" w:hAnsi="Calibri"/>
          <w:sz w:val="22"/>
          <w:szCs w:val="22"/>
        </w:rPr>
        <w:t xml:space="preserve">ektrické </w:t>
      </w:r>
      <w:r w:rsidR="00646E4C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energie</w:t>
      </w:r>
      <w:r w:rsidR="00646E4C" w:rsidRPr="003C6465">
        <w:rPr>
          <w:rFonts w:ascii="Calibri" w:hAnsi="Calibri"/>
          <w:sz w:val="22"/>
          <w:szCs w:val="22"/>
        </w:rPr>
        <w:t xml:space="preserve"> </w:t>
      </w:r>
      <w:r w:rsidR="000C0189" w:rsidRPr="003C6465">
        <w:rPr>
          <w:rFonts w:ascii="Calibri" w:hAnsi="Calibri"/>
          <w:sz w:val="22"/>
          <w:szCs w:val="22"/>
        </w:rPr>
        <w:t>230/</w:t>
      </w:r>
      <w:proofErr w:type="gramStart"/>
      <w:r w:rsidR="000C0189" w:rsidRPr="003C6465">
        <w:rPr>
          <w:rFonts w:ascii="Calibri" w:hAnsi="Calibri"/>
          <w:sz w:val="22"/>
          <w:szCs w:val="22"/>
        </w:rPr>
        <w:t>400V</w:t>
      </w:r>
      <w:proofErr w:type="gramEnd"/>
      <w:r w:rsidR="000C0189" w:rsidRPr="003C6465">
        <w:rPr>
          <w:rFonts w:ascii="Calibri" w:hAnsi="Calibri"/>
          <w:sz w:val="22"/>
          <w:szCs w:val="22"/>
        </w:rPr>
        <w:t>.</w:t>
      </w:r>
    </w:p>
    <w:p w14:paraId="08F12261" w14:textId="77777777" w:rsidR="00547606" w:rsidRPr="003C6465" w:rsidRDefault="00547606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3.3 </w:t>
      </w:r>
      <w:r w:rsidRPr="003C6465">
        <w:rPr>
          <w:rFonts w:ascii="Calibri" w:hAnsi="Calibri"/>
          <w:sz w:val="22"/>
          <w:szCs w:val="22"/>
        </w:rPr>
        <w:tab/>
        <w:t>Objednatel se zavazuje sjednané služby převzít a zaplatit.</w:t>
      </w:r>
    </w:p>
    <w:p w14:paraId="25C0901F" w14:textId="77777777" w:rsidR="008D0B1B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3.</w:t>
      </w:r>
      <w:r w:rsidR="001C1B15" w:rsidRPr="003C6465">
        <w:rPr>
          <w:rFonts w:ascii="Calibri" w:hAnsi="Calibri"/>
          <w:sz w:val="22"/>
          <w:szCs w:val="22"/>
        </w:rPr>
        <w:t>4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Objednatel nahlásí neprodleně poruchu výtahu firmě TRIPLEX </w:t>
      </w:r>
      <w:r w:rsidR="007660EC" w:rsidRPr="003C6465">
        <w:rPr>
          <w:rFonts w:ascii="Calibri" w:hAnsi="Calibri"/>
          <w:sz w:val="22"/>
          <w:szCs w:val="22"/>
        </w:rPr>
        <w:t>CZ s.r.o.</w:t>
      </w:r>
      <w:r w:rsidRPr="003C6465">
        <w:rPr>
          <w:rFonts w:ascii="Calibri" w:hAnsi="Calibri"/>
          <w:sz w:val="22"/>
          <w:szCs w:val="22"/>
        </w:rPr>
        <w:t xml:space="preserve"> na telefon</w:t>
      </w:r>
    </w:p>
    <w:p w14:paraId="6765C788" w14:textId="77777777" w:rsidR="000C0189" w:rsidRPr="003C6465" w:rsidRDefault="005552B5" w:rsidP="001B0507">
      <w:pPr>
        <w:pStyle w:val="Zkladntext"/>
        <w:rPr>
          <w:rFonts w:ascii="Calibri" w:hAnsi="Calibri"/>
          <w:b/>
          <w:color w:val="339966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495</w:t>
      </w:r>
      <w:r w:rsidR="00973E67" w:rsidRPr="003C6465">
        <w:rPr>
          <w:rFonts w:ascii="Calibri" w:hAnsi="Calibri"/>
          <w:sz w:val="22"/>
          <w:szCs w:val="22"/>
        </w:rPr>
        <w:t xml:space="preserve"> 518</w:t>
      </w:r>
      <w:r w:rsidR="007660EC" w:rsidRPr="003C6465">
        <w:rPr>
          <w:rFonts w:ascii="Calibri" w:hAnsi="Calibri"/>
          <w:sz w:val="22"/>
          <w:szCs w:val="22"/>
        </w:rPr>
        <w:t xml:space="preserve"> 851, mobilní tel. číslo</w:t>
      </w:r>
      <w:r w:rsidR="000C0189" w:rsidRPr="003C6465">
        <w:rPr>
          <w:rFonts w:ascii="Calibri" w:hAnsi="Calibri"/>
          <w:sz w:val="22"/>
          <w:szCs w:val="22"/>
        </w:rPr>
        <w:t xml:space="preserve"> 608</w:t>
      </w:r>
      <w:r w:rsidR="00973E67" w:rsidRPr="003C6465">
        <w:rPr>
          <w:rFonts w:ascii="Calibri" w:hAnsi="Calibri"/>
          <w:sz w:val="22"/>
          <w:szCs w:val="22"/>
        </w:rPr>
        <w:t xml:space="preserve"> </w:t>
      </w:r>
      <w:r w:rsidR="000C0189" w:rsidRPr="003C6465">
        <w:rPr>
          <w:rFonts w:ascii="Calibri" w:hAnsi="Calibri"/>
          <w:sz w:val="22"/>
          <w:szCs w:val="22"/>
        </w:rPr>
        <w:t>440 760,</w:t>
      </w:r>
      <w:r w:rsidR="001A7B3F" w:rsidRPr="003C6465">
        <w:rPr>
          <w:rFonts w:ascii="Calibri" w:hAnsi="Calibri"/>
          <w:sz w:val="22"/>
          <w:szCs w:val="22"/>
        </w:rPr>
        <w:t xml:space="preserve"> </w:t>
      </w:r>
      <w:r w:rsidR="001A7B3F" w:rsidRPr="00D72795">
        <w:rPr>
          <w:rFonts w:ascii="Calibri" w:hAnsi="Calibri"/>
          <w:b/>
          <w:color w:val="auto"/>
          <w:sz w:val="22"/>
          <w:szCs w:val="22"/>
        </w:rPr>
        <w:t>zelená linka 800 101 113</w:t>
      </w:r>
      <w:r w:rsidR="000C0189" w:rsidRPr="003C6465">
        <w:rPr>
          <w:rFonts w:ascii="Calibri" w:hAnsi="Calibri"/>
          <w:color w:val="auto"/>
          <w:sz w:val="22"/>
          <w:szCs w:val="22"/>
        </w:rPr>
        <w:t>.</w:t>
      </w:r>
    </w:p>
    <w:p w14:paraId="46A4972E" w14:textId="77777777" w:rsidR="000C0189" w:rsidRPr="003C6465" w:rsidRDefault="005552B5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Termín nástupu na opravu </w:t>
      </w:r>
      <w:r w:rsidR="00547606" w:rsidRPr="003C6465">
        <w:rPr>
          <w:rFonts w:ascii="Calibri" w:hAnsi="Calibri"/>
          <w:sz w:val="22"/>
          <w:szCs w:val="22"/>
        </w:rPr>
        <w:t xml:space="preserve">je stanoven </w:t>
      </w:r>
      <w:r w:rsidR="000C0189" w:rsidRPr="003C6465">
        <w:rPr>
          <w:rFonts w:ascii="Calibri" w:hAnsi="Calibri"/>
          <w:sz w:val="22"/>
          <w:szCs w:val="22"/>
        </w:rPr>
        <w:t xml:space="preserve">do </w:t>
      </w:r>
      <w:r w:rsidR="00F61E9D" w:rsidRPr="003C6465">
        <w:rPr>
          <w:rFonts w:ascii="Calibri" w:hAnsi="Calibri"/>
          <w:sz w:val="22"/>
          <w:szCs w:val="22"/>
        </w:rPr>
        <w:t>48</w:t>
      </w:r>
      <w:r w:rsidR="000C0189" w:rsidRPr="003C6465">
        <w:rPr>
          <w:rFonts w:ascii="Calibri" w:hAnsi="Calibri"/>
          <w:sz w:val="22"/>
          <w:szCs w:val="22"/>
        </w:rPr>
        <w:t xml:space="preserve"> hodin po nahlášení závady.</w:t>
      </w:r>
    </w:p>
    <w:p w14:paraId="33489355" w14:textId="77777777" w:rsidR="002D21D5" w:rsidRPr="003C6465" w:rsidRDefault="006A147A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3.5 </w:t>
      </w:r>
      <w:r w:rsidRPr="003C6465">
        <w:rPr>
          <w:rFonts w:ascii="Calibri" w:hAnsi="Calibri"/>
          <w:sz w:val="22"/>
          <w:szCs w:val="22"/>
        </w:rPr>
        <w:tab/>
      </w:r>
      <w:r w:rsidR="002D21D5" w:rsidRPr="003C6465">
        <w:rPr>
          <w:rFonts w:ascii="Calibri" w:hAnsi="Calibri"/>
          <w:sz w:val="22"/>
          <w:szCs w:val="22"/>
        </w:rPr>
        <w:t>Pravi</w:t>
      </w:r>
      <w:r w:rsidRPr="003C6465">
        <w:rPr>
          <w:rFonts w:ascii="Calibri" w:hAnsi="Calibri"/>
          <w:sz w:val="22"/>
          <w:szCs w:val="22"/>
        </w:rPr>
        <w:t>delné odborné prohlídky</w:t>
      </w:r>
      <w:r w:rsidR="002D21D5" w:rsidRPr="003C6465">
        <w:rPr>
          <w:rFonts w:ascii="Calibri" w:hAnsi="Calibri"/>
          <w:sz w:val="22"/>
          <w:szCs w:val="22"/>
        </w:rPr>
        <w:t xml:space="preserve"> bude zhotovitel provádět bez vyzvání objednatele, termín nástupu na prohlídku oznámí objednateli vždy 2 pracovní dny předem.</w:t>
      </w:r>
    </w:p>
    <w:p w14:paraId="0248F2A2" w14:textId="77777777" w:rsidR="00F55F7E" w:rsidRPr="003C6465" w:rsidRDefault="00F55F7E">
      <w:pPr>
        <w:pStyle w:val="Zkladntext"/>
        <w:rPr>
          <w:rFonts w:ascii="Calibri" w:hAnsi="Calibri"/>
          <w:sz w:val="22"/>
          <w:szCs w:val="22"/>
        </w:rPr>
      </w:pPr>
    </w:p>
    <w:p w14:paraId="4390E0A8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4.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CENA</w:t>
      </w:r>
    </w:p>
    <w:p w14:paraId="28076287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4.1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Cena za provedení díla se sjednává dohodou.</w:t>
      </w:r>
    </w:p>
    <w:p w14:paraId="3E5BA930" w14:textId="77777777" w:rsidR="000C0189" w:rsidRDefault="00740D43" w:rsidP="001B0507">
      <w:pPr>
        <w:pStyle w:val="Zkladntext"/>
        <w:rPr>
          <w:rFonts w:ascii="Calibri" w:hAnsi="Calibri"/>
          <w:color w:val="auto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4.2</w:t>
      </w:r>
      <w:r w:rsidR="005552B5"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 xml:space="preserve">Cena v </w:t>
      </w:r>
      <w:r w:rsidR="000C0189" w:rsidRPr="003C6465">
        <w:rPr>
          <w:rFonts w:ascii="Calibri" w:hAnsi="Calibri"/>
          <w:color w:val="auto"/>
          <w:sz w:val="22"/>
          <w:szCs w:val="22"/>
        </w:rPr>
        <w:t xml:space="preserve">rozsahu prací dle čl. </w:t>
      </w:r>
      <w:r w:rsidR="00C90970">
        <w:rPr>
          <w:rFonts w:ascii="Calibri" w:hAnsi="Calibri"/>
          <w:color w:val="auto"/>
          <w:sz w:val="22"/>
          <w:szCs w:val="22"/>
        </w:rPr>
        <w:t>2.</w:t>
      </w:r>
      <w:r w:rsidR="00C90970" w:rsidRPr="003C6465">
        <w:rPr>
          <w:rFonts w:ascii="Calibri" w:hAnsi="Calibri"/>
          <w:color w:val="auto"/>
          <w:sz w:val="22"/>
          <w:szCs w:val="22"/>
        </w:rPr>
        <w:t>2</w:t>
      </w:r>
      <w:r w:rsidR="000C0189" w:rsidRPr="003C6465">
        <w:rPr>
          <w:rFonts w:ascii="Calibri" w:hAnsi="Calibri"/>
          <w:color w:val="auto"/>
          <w:sz w:val="22"/>
          <w:szCs w:val="22"/>
        </w:rPr>
        <w:t xml:space="preserve"> </w:t>
      </w:r>
      <w:r w:rsidR="00C90970">
        <w:rPr>
          <w:rFonts w:ascii="Calibri" w:hAnsi="Calibri"/>
          <w:color w:val="auto"/>
          <w:sz w:val="22"/>
          <w:szCs w:val="22"/>
        </w:rPr>
        <w:t>(a, b)</w:t>
      </w:r>
      <w:r w:rsidR="000C0189" w:rsidRPr="003C6465">
        <w:rPr>
          <w:rFonts w:ascii="Calibri" w:hAnsi="Calibri"/>
          <w:color w:val="auto"/>
          <w:sz w:val="22"/>
          <w:szCs w:val="22"/>
        </w:rPr>
        <w:t xml:space="preserve"> se</w:t>
      </w:r>
      <w:r w:rsidR="00477FD6" w:rsidRPr="003C6465">
        <w:rPr>
          <w:rFonts w:ascii="Calibri" w:hAnsi="Calibri"/>
          <w:color w:val="auto"/>
          <w:sz w:val="22"/>
          <w:szCs w:val="22"/>
        </w:rPr>
        <w:t xml:space="preserve"> sjednává dohodou na paušální </w:t>
      </w:r>
      <w:r w:rsidR="000C0189" w:rsidRPr="00F90F72">
        <w:rPr>
          <w:rFonts w:ascii="Calibri" w:hAnsi="Calibri"/>
          <w:color w:val="auto"/>
          <w:sz w:val="22"/>
          <w:szCs w:val="22"/>
        </w:rPr>
        <w:t xml:space="preserve">částku </w:t>
      </w:r>
      <w:r w:rsidR="00D72461">
        <w:rPr>
          <w:rFonts w:ascii="Calibri" w:hAnsi="Calibri"/>
          <w:color w:val="auto"/>
          <w:sz w:val="22"/>
          <w:szCs w:val="22"/>
        </w:rPr>
        <w:t>1</w:t>
      </w:r>
      <w:r w:rsidR="00BB72F7">
        <w:rPr>
          <w:rFonts w:ascii="Calibri" w:hAnsi="Calibri"/>
          <w:color w:val="auto"/>
          <w:sz w:val="22"/>
          <w:szCs w:val="22"/>
        </w:rPr>
        <w:t>9</w:t>
      </w:r>
      <w:r w:rsidR="00F90F72" w:rsidRPr="00F90F72">
        <w:rPr>
          <w:rFonts w:ascii="Calibri" w:hAnsi="Calibri"/>
          <w:color w:val="auto"/>
          <w:sz w:val="22"/>
          <w:szCs w:val="22"/>
        </w:rPr>
        <w:t>00</w:t>
      </w:r>
      <w:r w:rsidR="000C0189" w:rsidRPr="00F90F72">
        <w:rPr>
          <w:rFonts w:ascii="Calibri" w:hAnsi="Calibri"/>
          <w:color w:val="auto"/>
          <w:sz w:val="22"/>
          <w:szCs w:val="22"/>
        </w:rPr>
        <w:t>,-</w:t>
      </w:r>
      <w:r w:rsidR="001A7B3F" w:rsidRPr="00F90F72">
        <w:rPr>
          <w:rFonts w:ascii="Calibri" w:hAnsi="Calibri"/>
          <w:color w:val="auto"/>
          <w:sz w:val="22"/>
          <w:szCs w:val="22"/>
        </w:rPr>
        <w:t xml:space="preserve"> </w:t>
      </w:r>
      <w:r w:rsidR="00322168">
        <w:rPr>
          <w:rFonts w:ascii="Calibri" w:hAnsi="Calibri"/>
          <w:color w:val="auto"/>
          <w:sz w:val="22"/>
          <w:szCs w:val="22"/>
        </w:rPr>
        <w:t>Kč/ks.</w:t>
      </w:r>
    </w:p>
    <w:p w14:paraId="5D766F9A" w14:textId="77777777" w:rsidR="00246119" w:rsidRPr="003C6465" w:rsidRDefault="00246119" w:rsidP="001B0507">
      <w:pPr>
        <w:pStyle w:val="Zkladntex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>Cena v rozsahu prací dle čl. 2.2 (e) se sjedn</w:t>
      </w:r>
      <w:r w:rsidR="00335CDF">
        <w:rPr>
          <w:rFonts w:ascii="Calibri" w:hAnsi="Calibri"/>
          <w:color w:val="auto"/>
          <w:sz w:val="22"/>
          <w:szCs w:val="22"/>
        </w:rPr>
        <w:t>á</w:t>
      </w:r>
      <w:r w:rsidR="006E7323">
        <w:rPr>
          <w:rFonts w:ascii="Calibri" w:hAnsi="Calibri"/>
          <w:color w:val="auto"/>
          <w:sz w:val="22"/>
          <w:szCs w:val="22"/>
        </w:rPr>
        <w:t>vá dohodou na paušální částku 38</w:t>
      </w:r>
      <w:r w:rsidR="00322168">
        <w:rPr>
          <w:rFonts w:ascii="Calibri" w:hAnsi="Calibri"/>
          <w:color w:val="auto"/>
          <w:sz w:val="22"/>
          <w:szCs w:val="22"/>
        </w:rPr>
        <w:t xml:space="preserve">00,- Kč/ks. 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14:paraId="23A446A1" w14:textId="77777777" w:rsidR="00603773" w:rsidRPr="003C6465" w:rsidRDefault="00740D43" w:rsidP="001B0507">
      <w:pPr>
        <w:pStyle w:val="Zkladntext"/>
        <w:ind w:left="705" w:hanging="705"/>
        <w:rPr>
          <w:rFonts w:ascii="Calibri" w:hAnsi="Calibri"/>
          <w:color w:val="auto"/>
          <w:sz w:val="22"/>
          <w:szCs w:val="22"/>
        </w:rPr>
      </w:pPr>
      <w:r w:rsidRPr="003C6465">
        <w:rPr>
          <w:rFonts w:ascii="Calibri" w:hAnsi="Calibri"/>
          <w:color w:val="auto"/>
          <w:sz w:val="22"/>
          <w:szCs w:val="22"/>
        </w:rPr>
        <w:t>4.3</w:t>
      </w:r>
      <w:r w:rsidR="00603773" w:rsidRPr="003C6465">
        <w:rPr>
          <w:rFonts w:ascii="Calibri" w:hAnsi="Calibri"/>
          <w:color w:val="auto"/>
          <w:sz w:val="22"/>
          <w:szCs w:val="22"/>
        </w:rPr>
        <w:tab/>
        <w:t>cena za dopravu + procestovaný čas dle čl. 2.</w:t>
      </w:r>
      <w:r w:rsidR="00C90970">
        <w:rPr>
          <w:rFonts w:ascii="Calibri" w:hAnsi="Calibri"/>
          <w:color w:val="auto"/>
          <w:sz w:val="22"/>
          <w:szCs w:val="22"/>
        </w:rPr>
        <w:t>2 (c)</w:t>
      </w:r>
      <w:r w:rsidR="00B567D0">
        <w:rPr>
          <w:rFonts w:ascii="Calibri" w:hAnsi="Calibri"/>
          <w:color w:val="auto"/>
          <w:sz w:val="22"/>
          <w:szCs w:val="22"/>
        </w:rPr>
        <w:t xml:space="preserve"> se sjednává paušálně zvýhodněnou částkou </w:t>
      </w:r>
      <w:r w:rsidR="00322168">
        <w:rPr>
          <w:rFonts w:ascii="Calibri" w:hAnsi="Calibri"/>
          <w:color w:val="auto"/>
          <w:sz w:val="22"/>
          <w:szCs w:val="22"/>
        </w:rPr>
        <w:t>9</w:t>
      </w:r>
      <w:r w:rsidR="000B5CF5">
        <w:rPr>
          <w:rFonts w:ascii="Calibri" w:hAnsi="Calibri" w:cs="Calibri"/>
          <w:sz w:val="22"/>
          <w:szCs w:val="22"/>
        </w:rPr>
        <w:t>00</w:t>
      </w:r>
      <w:r w:rsidR="00B567D0">
        <w:rPr>
          <w:rFonts w:ascii="Calibri" w:hAnsi="Calibri"/>
          <w:color w:val="auto"/>
          <w:sz w:val="22"/>
          <w:szCs w:val="22"/>
        </w:rPr>
        <w:t xml:space="preserve">Kč. </w:t>
      </w:r>
    </w:p>
    <w:p w14:paraId="7036669A" w14:textId="77777777" w:rsidR="003C002F" w:rsidRPr="003C6465" w:rsidRDefault="003C002F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color w:val="auto"/>
          <w:sz w:val="22"/>
          <w:szCs w:val="22"/>
        </w:rPr>
        <w:t>4.</w:t>
      </w:r>
      <w:r w:rsidR="00740D43" w:rsidRPr="003C6465">
        <w:rPr>
          <w:rFonts w:ascii="Calibri" w:hAnsi="Calibri"/>
          <w:color w:val="auto"/>
          <w:sz w:val="22"/>
          <w:szCs w:val="22"/>
        </w:rPr>
        <w:t>4</w:t>
      </w:r>
      <w:r w:rsidRPr="003C6465">
        <w:rPr>
          <w:rFonts w:ascii="Calibri" w:hAnsi="Calibri"/>
          <w:color w:val="auto"/>
          <w:sz w:val="22"/>
          <w:szCs w:val="22"/>
        </w:rPr>
        <w:tab/>
      </w:r>
      <w:r w:rsidR="00AE2378" w:rsidRPr="003C6465">
        <w:rPr>
          <w:rFonts w:ascii="Calibri" w:hAnsi="Calibri"/>
          <w:color w:val="auto"/>
          <w:sz w:val="22"/>
          <w:szCs w:val="22"/>
        </w:rPr>
        <w:t>Cena v rozsahu prací</w:t>
      </w:r>
      <w:r w:rsidR="0050582F" w:rsidRPr="003C6465">
        <w:rPr>
          <w:rFonts w:ascii="Calibri" w:hAnsi="Calibri"/>
          <w:sz w:val="22"/>
          <w:szCs w:val="22"/>
        </w:rPr>
        <w:t xml:space="preserve"> dle čl. </w:t>
      </w:r>
      <w:r w:rsidR="00580C05" w:rsidRPr="003C6465">
        <w:rPr>
          <w:rFonts w:ascii="Calibri" w:hAnsi="Calibri"/>
          <w:sz w:val="22"/>
          <w:szCs w:val="22"/>
        </w:rPr>
        <w:t>2.2 (d) bude</w:t>
      </w:r>
      <w:r w:rsidR="00AE2378" w:rsidRPr="003C6465">
        <w:rPr>
          <w:rFonts w:ascii="Calibri" w:hAnsi="Calibri"/>
          <w:sz w:val="22"/>
          <w:szCs w:val="22"/>
        </w:rPr>
        <w:t xml:space="preserve"> účtována v základní hodinov</w:t>
      </w:r>
      <w:r w:rsidR="005F0D25">
        <w:rPr>
          <w:rFonts w:ascii="Calibri" w:hAnsi="Calibri"/>
          <w:sz w:val="22"/>
          <w:szCs w:val="22"/>
        </w:rPr>
        <w:t>é sazbě 4</w:t>
      </w:r>
      <w:r w:rsidR="00AE2378" w:rsidRPr="003C6465">
        <w:rPr>
          <w:rFonts w:ascii="Calibri" w:hAnsi="Calibri"/>
          <w:sz w:val="22"/>
          <w:szCs w:val="22"/>
        </w:rPr>
        <w:t xml:space="preserve">50,-Kč. + doprava </w:t>
      </w:r>
      <w:r w:rsidR="005F0D25">
        <w:rPr>
          <w:rFonts w:ascii="Calibri" w:hAnsi="Calibri"/>
          <w:sz w:val="22"/>
          <w:szCs w:val="22"/>
        </w:rPr>
        <w:t>10</w:t>
      </w:r>
      <w:r w:rsidR="00580C05">
        <w:rPr>
          <w:rFonts w:ascii="Calibri" w:hAnsi="Calibri"/>
          <w:sz w:val="22"/>
          <w:szCs w:val="22"/>
        </w:rPr>
        <w:t>,-Kč/</w:t>
      </w:r>
      <w:proofErr w:type="gramStart"/>
      <w:r w:rsidR="00AE2378" w:rsidRPr="003C6465">
        <w:rPr>
          <w:rFonts w:ascii="Calibri" w:hAnsi="Calibri"/>
          <w:sz w:val="22"/>
          <w:szCs w:val="22"/>
        </w:rPr>
        <w:t>1km</w:t>
      </w:r>
      <w:proofErr w:type="gramEnd"/>
      <w:r w:rsidR="00AE2378" w:rsidRPr="003C6465">
        <w:rPr>
          <w:rFonts w:ascii="Calibri" w:hAnsi="Calibri"/>
          <w:sz w:val="22"/>
          <w:szCs w:val="22"/>
        </w:rPr>
        <w:t>.</w:t>
      </w:r>
      <w:r w:rsidR="0097188F">
        <w:rPr>
          <w:rFonts w:ascii="Calibri" w:hAnsi="Calibri"/>
          <w:sz w:val="22"/>
          <w:szCs w:val="22"/>
        </w:rPr>
        <w:t xml:space="preserve"> </w:t>
      </w:r>
      <w:r w:rsidR="005F0D25">
        <w:rPr>
          <w:rFonts w:ascii="Calibri" w:hAnsi="Calibri"/>
          <w:sz w:val="22"/>
          <w:szCs w:val="22"/>
        </w:rPr>
        <w:t xml:space="preserve">Ke každému výjezdu bude připočtena jednorázová cena 300,-Kč. V případě servisního výjezdu mimo pracovní dobu (7:00-15:00) bude k provedené práci připočten příplatek </w:t>
      </w:r>
      <w:proofErr w:type="gramStart"/>
      <w:r w:rsidR="005F0D25">
        <w:rPr>
          <w:rFonts w:ascii="Calibri" w:hAnsi="Calibri"/>
          <w:sz w:val="22"/>
          <w:szCs w:val="22"/>
        </w:rPr>
        <w:t>50%</w:t>
      </w:r>
      <w:proofErr w:type="gramEnd"/>
      <w:r w:rsidR="005F0D25">
        <w:rPr>
          <w:rFonts w:ascii="Calibri" w:hAnsi="Calibri"/>
          <w:sz w:val="22"/>
          <w:szCs w:val="22"/>
        </w:rPr>
        <w:t xml:space="preserve"> a v sobotu, neděli a svátcích 100%. </w:t>
      </w:r>
    </w:p>
    <w:p w14:paraId="720B1329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4.</w:t>
      </w:r>
      <w:r w:rsidR="00740D43" w:rsidRPr="003C6465">
        <w:rPr>
          <w:rFonts w:ascii="Calibri" w:hAnsi="Calibri"/>
          <w:sz w:val="22"/>
          <w:szCs w:val="22"/>
        </w:rPr>
        <w:t>5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K ceně bude připočtena předepsaná DPH podle obecně závazných předpisů.</w:t>
      </w:r>
    </w:p>
    <w:p w14:paraId="2DEAF76B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4.</w:t>
      </w:r>
      <w:r w:rsidR="00740D43" w:rsidRPr="003C6465">
        <w:rPr>
          <w:rFonts w:ascii="Calibri" w:hAnsi="Calibri"/>
          <w:sz w:val="22"/>
          <w:szCs w:val="22"/>
        </w:rPr>
        <w:t>6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V případě růstu inflace se cena předmětu smlouvy násobí indexem inflace stanovený pro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příslušný rok. Meziroční změnu ceny sdělí zhotovitel objednateli k </w:t>
      </w:r>
      <w:r w:rsidR="00477FD6" w:rsidRPr="003C6465">
        <w:rPr>
          <w:rFonts w:ascii="Calibri" w:hAnsi="Calibri"/>
          <w:sz w:val="22"/>
          <w:szCs w:val="22"/>
        </w:rPr>
        <w:t>31.1 dodatkem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5552B5" w:rsidRPr="003C6465">
        <w:rPr>
          <w:rFonts w:ascii="Calibri" w:hAnsi="Calibri"/>
          <w:sz w:val="22"/>
          <w:szCs w:val="22"/>
        </w:rPr>
        <w:t>s</w:t>
      </w:r>
      <w:r w:rsidRPr="003C6465">
        <w:rPr>
          <w:rFonts w:ascii="Calibri" w:hAnsi="Calibri"/>
          <w:sz w:val="22"/>
          <w:szCs w:val="22"/>
        </w:rPr>
        <w:t xml:space="preserve">mlouvy. </w:t>
      </w:r>
    </w:p>
    <w:p w14:paraId="2A229086" w14:textId="77777777" w:rsidR="001B0507" w:rsidRDefault="001B0507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0B0F378E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5.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FAKTURACE, ÚROK Z</w:t>
      </w:r>
      <w:r w:rsidR="00420D0C">
        <w:rPr>
          <w:rFonts w:ascii="Calibri" w:hAnsi="Calibri"/>
          <w:b/>
          <w:sz w:val="22"/>
          <w:szCs w:val="22"/>
        </w:rPr>
        <w:t> </w:t>
      </w:r>
      <w:r w:rsidRPr="003C6465">
        <w:rPr>
          <w:rFonts w:ascii="Calibri" w:hAnsi="Calibri"/>
          <w:b/>
          <w:sz w:val="22"/>
          <w:szCs w:val="22"/>
        </w:rPr>
        <w:t>PRODLENÍ</w:t>
      </w:r>
    </w:p>
    <w:p w14:paraId="61D2F204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5.1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Zhotovitel </w:t>
      </w:r>
      <w:r w:rsidR="006A147A" w:rsidRPr="003C6465">
        <w:rPr>
          <w:rFonts w:ascii="Calibri" w:hAnsi="Calibri"/>
          <w:sz w:val="22"/>
          <w:szCs w:val="22"/>
        </w:rPr>
        <w:t>vystaví fakturu</w:t>
      </w:r>
      <w:r w:rsidRPr="003C6465">
        <w:rPr>
          <w:rFonts w:ascii="Calibri" w:hAnsi="Calibri"/>
          <w:sz w:val="22"/>
          <w:szCs w:val="22"/>
        </w:rPr>
        <w:t xml:space="preserve"> za provedené </w:t>
      </w:r>
      <w:r w:rsidR="00F63445" w:rsidRPr="003C6465">
        <w:rPr>
          <w:rFonts w:ascii="Calibri" w:hAnsi="Calibri"/>
          <w:sz w:val="22"/>
          <w:szCs w:val="22"/>
        </w:rPr>
        <w:t xml:space="preserve">dodávky a práce se splatností </w:t>
      </w:r>
      <w:r w:rsidR="00006953" w:rsidRPr="003C6465">
        <w:rPr>
          <w:rFonts w:ascii="Calibri" w:hAnsi="Calibri"/>
          <w:sz w:val="22"/>
          <w:szCs w:val="22"/>
        </w:rPr>
        <w:t>1</w:t>
      </w:r>
      <w:r w:rsidR="00D9734A">
        <w:rPr>
          <w:rFonts w:ascii="Calibri" w:hAnsi="Calibri"/>
          <w:sz w:val="22"/>
          <w:szCs w:val="22"/>
        </w:rPr>
        <w:t>5</w:t>
      </w:r>
      <w:r w:rsidR="00923E2D" w:rsidRPr="003C6465">
        <w:rPr>
          <w:rFonts w:ascii="Calibri" w:hAnsi="Calibri"/>
          <w:sz w:val="22"/>
          <w:szCs w:val="22"/>
        </w:rPr>
        <w:t xml:space="preserve"> dnů ode dne doručení objednateli.</w:t>
      </w:r>
    </w:p>
    <w:p w14:paraId="749B5C77" w14:textId="77777777" w:rsidR="000C0189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5.2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Při opožděné platbě se započítává následné penále ve výši 0,1% dlužné částky</w:t>
      </w:r>
      <w:r w:rsidR="005552B5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denně</w:t>
      </w:r>
      <w:r w:rsidR="00C61D03" w:rsidRPr="003C6465">
        <w:rPr>
          <w:rFonts w:ascii="Calibri" w:hAnsi="Calibri"/>
          <w:sz w:val="22"/>
          <w:szCs w:val="22"/>
        </w:rPr>
        <w:t>.</w:t>
      </w:r>
      <w:r w:rsidRPr="003C6465">
        <w:rPr>
          <w:rFonts w:ascii="Calibri" w:hAnsi="Calibri"/>
          <w:sz w:val="22"/>
          <w:szCs w:val="22"/>
        </w:rPr>
        <w:tab/>
      </w:r>
    </w:p>
    <w:p w14:paraId="07373958" w14:textId="77777777" w:rsidR="00E96C87" w:rsidRDefault="00E96C87" w:rsidP="001B050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5.3         Pro případ prodlení zhotovitele s plněním dle této smlouvy se sjednává smluvní pokuta ve výši 500,- </w:t>
      </w:r>
    </w:p>
    <w:p w14:paraId="6C9F9F09" w14:textId="77777777" w:rsidR="00E96C87" w:rsidRDefault="00E96C87" w:rsidP="001B050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Kč za každý den i započatý den prodlení. Zaplacením smluvní pokuty není dotčeno právo  </w:t>
      </w:r>
    </w:p>
    <w:p w14:paraId="42A513B5" w14:textId="77777777" w:rsidR="00E96C87" w:rsidRPr="003C6465" w:rsidRDefault="00E96C87" w:rsidP="001B0507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objednatele na náhradu škody, a to ani ve výši přesahující smluvní pokutu. </w:t>
      </w:r>
    </w:p>
    <w:p w14:paraId="51F1CEE9" w14:textId="77777777" w:rsidR="003F327A" w:rsidRDefault="003F327A">
      <w:pPr>
        <w:pStyle w:val="Zkladntext"/>
        <w:rPr>
          <w:rFonts w:ascii="Calibri" w:hAnsi="Calibri"/>
          <w:sz w:val="22"/>
          <w:szCs w:val="22"/>
        </w:rPr>
      </w:pPr>
    </w:p>
    <w:p w14:paraId="449B9769" w14:textId="77777777"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14:paraId="200C7E06" w14:textId="77777777"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14:paraId="1A4B6EB8" w14:textId="77777777"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14:paraId="5AE347B5" w14:textId="77777777" w:rsidR="008C3019" w:rsidRDefault="008C3019">
      <w:pPr>
        <w:pStyle w:val="Zkladntext"/>
        <w:rPr>
          <w:rFonts w:ascii="Calibri" w:hAnsi="Calibri"/>
          <w:sz w:val="22"/>
          <w:szCs w:val="22"/>
        </w:rPr>
      </w:pPr>
    </w:p>
    <w:p w14:paraId="5C42D3CD" w14:textId="77777777" w:rsidR="000C0189" w:rsidRPr="003C6465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6.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ZÁRUKY</w:t>
      </w:r>
    </w:p>
    <w:p w14:paraId="0AC452A4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6.1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Práva a povinnosti zodpovědnosti za vady se budou přiměřeně řídit </w:t>
      </w:r>
      <w:r w:rsidR="00775D3B">
        <w:rPr>
          <w:rFonts w:ascii="Calibri" w:hAnsi="Calibri"/>
          <w:sz w:val="22"/>
          <w:szCs w:val="22"/>
        </w:rPr>
        <w:t xml:space="preserve">příslušnými </w:t>
      </w:r>
      <w:r w:rsidR="00775D3B" w:rsidRPr="003C6465">
        <w:rPr>
          <w:rFonts w:ascii="Calibri" w:hAnsi="Calibri"/>
          <w:sz w:val="22"/>
          <w:szCs w:val="22"/>
        </w:rPr>
        <w:t>ustanovením</w:t>
      </w:r>
      <w:r w:rsidR="00775D3B">
        <w:rPr>
          <w:rFonts w:ascii="Calibri" w:hAnsi="Calibri"/>
          <w:sz w:val="22"/>
          <w:szCs w:val="22"/>
        </w:rPr>
        <w:t>i Občanského</w:t>
      </w:r>
      <w:r w:rsidR="007633E1">
        <w:rPr>
          <w:rFonts w:ascii="Calibri" w:hAnsi="Calibri"/>
          <w:sz w:val="22"/>
          <w:szCs w:val="22"/>
        </w:rPr>
        <w:t xml:space="preserve"> zákoníku, zákon č. 89/2012 Sb.</w:t>
      </w:r>
    </w:p>
    <w:p w14:paraId="28A31806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6.2</w:t>
      </w:r>
      <w:r w:rsidR="005552B5" w:rsidRPr="003C6465">
        <w:rPr>
          <w:rFonts w:ascii="Calibri" w:hAnsi="Calibri"/>
          <w:sz w:val="22"/>
          <w:szCs w:val="22"/>
        </w:rPr>
        <w:tab/>
      </w:r>
      <w:r w:rsidR="002D725D" w:rsidRPr="003C6465">
        <w:rPr>
          <w:rFonts w:ascii="Calibri" w:hAnsi="Calibri"/>
          <w:sz w:val="22"/>
          <w:szCs w:val="22"/>
        </w:rPr>
        <w:t>Záruční lhůta na p</w:t>
      </w:r>
      <w:r w:rsidR="00A4202E" w:rsidRPr="003C6465">
        <w:rPr>
          <w:rFonts w:ascii="Calibri" w:hAnsi="Calibri"/>
          <w:sz w:val="22"/>
          <w:szCs w:val="22"/>
        </w:rPr>
        <w:t>ozáruční</w:t>
      </w:r>
      <w:r w:rsidR="002D725D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 xml:space="preserve">opravy </w:t>
      </w:r>
      <w:r w:rsidR="00A862F3" w:rsidRPr="003C6465">
        <w:rPr>
          <w:rFonts w:ascii="Calibri" w:hAnsi="Calibri"/>
          <w:sz w:val="22"/>
          <w:szCs w:val="22"/>
        </w:rPr>
        <w:t>6</w:t>
      </w:r>
      <w:r w:rsidRPr="003C6465">
        <w:rPr>
          <w:rFonts w:ascii="Calibri" w:hAnsi="Calibri"/>
          <w:sz w:val="22"/>
          <w:szCs w:val="22"/>
        </w:rPr>
        <w:t xml:space="preserve"> měsíců, střední opravy a generální opravy je 24 měsíců.</w:t>
      </w:r>
    </w:p>
    <w:p w14:paraId="13DD6BBC" w14:textId="77777777" w:rsidR="008D0B1B" w:rsidRPr="003C6465" w:rsidRDefault="00C61D03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6.3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Na provoz zařízení se vztahuje záruka </w:t>
      </w:r>
      <w:r w:rsidR="00A862F3" w:rsidRPr="003C6465">
        <w:rPr>
          <w:rFonts w:ascii="Calibri" w:hAnsi="Calibri"/>
          <w:sz w:val="22"/>
          <w:szCs w:val="22"/>
        </w:rPr>
        <w:t xml:space="preserve">dle </w:t>
      </w:r>
      <w:r w:rsidR="00B5179E" w:rsidRPr="003C6465">
        <w:rPr>
          <w:rFonts w:ascii="Calibri" w:hAnsi="Calibri"/>
          <w:sz w:val="22"/>
          <w:szCs w:val="22"/>
        </w:rPr>
        <w:t>příslušných</w:t>
      </w:r>
      <w:r w:rsidR="00A862F3" w:rsidRPr="003C6465">
        <w:rPr>
          <w:rFonts w:ascii="Calibri" w:hAnsi="Calibri"/>
          <w:sz w:val="22"/>
          <w:szCs w:val="22"/>
        </w:rPr>
        <w:t xml:space="preserve"> SOD </w:t>
      </w:r>
      <w:r w:rsidR="00F55F7E" w:rsidRPr="003C6465">
        <w:rPr>
          <w:rFonts w:ascii="Calibri" w:hAnsi="Calibri"/>
          <w:sz w:val="22"/>
          <w:szCs w:val="22"/>
        </w:rPr>
        <w:t>od předání plošiny</w:t>
      </w:r>
      <w:r w:rsidR="006F5017" w:rsidRPr="003C6465">
        <w:rPr>
          <w:rFonts w:ascii="Calibri" w:hAnsi="Calibri"/>
          <w:sz w:val="22"/>
          <w:szCs w:val="22"/>
        </w:rPr>
        <w:t xml:space="preserve"> provozovateli </w:t>
      </w:r>
      <w:r w:rsidR="00281535" w:rsidRPr="003C6465">
        <w:rPr>
          <w:rFonts w:ascii="Calibri" w:hAnsi="Calibri"/>
          <w:sz w:val="22"/>
          <w:szCs w:val="22"/>
        </w:rPr>
        <w:t xml:space="preserve">v </w:t>
      </w:r>
      <w:r w:rsidRPr="003C6465">
        <w:rPr>
          <w:rFonts w:ascii="Calibri" w:hAnsi="Calibri"/>
          <w:sz w:val="22"/>
          <w:szCs w:val="22"/>
        </w:rPr>
        <w:t>rozsahu smlouvy o dílo na montáž.</w:t>
      </w:r>
    </w:p>
    <w:p w14:paraId="307ABEB3" w14:textId="77777777" w:rsidR="00AA1CAF" w:rsidRPr="0083222D" w:rsidRDefault="008D0B1B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6</w:t>
      </w:r>
      <w:r w:rsidR="00C61D03" w:rsidRPr="003C6465">
        <w:rPr>
          <w:rFonts w:ascii="Calibri" w:hAnsi="Calibri"/>
          <w:sz w:val="22"/>
          <w:szCs w:val="22"/>
        </w:rPr>
        <w:t>.4</w:t>
      </w:r>
      <w:r w:rsidR="005552B5" w:rsidRPr="003C6465">
        <w:rPr>
          <w:rFonts w:ascii="Calibri" w:hAnsi="Calibri"/>
          <w:sz w:val="22"/>
          <w:szCs w:val="22"/>
        </w:rPr>
        <w:tab/>
      </w:r>
      <w:r w:rsidR="00C61D03" w:rsidRPr="003C6465">
        <w:rPr>
          <w:rFonts w:ascii="Calibri" w:hAnsi="Calibri"/>
          <w:sz w:val="22"/>
          <w:szCs w:val="22"/>
        </w:rPr>
        <w:t xml:space="preserve">Předmět smlouvy se nevztahuje na závady způsobené vandalismem a neodborným používáním </w:t>
      </w:r>
      <w:r w:rsidR="00C61D03" w:rsidRPr="0083222D">
        <w:rPr>
          <w:rFonts w:ascii="Calibri" w:hAnsi="Calibri"/>
          <w:sz w:val="22"/>
          <w:szCs w:val="22"/>
        </w:rPr>
        <w:t>zařízení.</w:t>
      </w:r>
    </w:p>
    <w:p w14:paraId="6FF2A3BA" w14:textId="77777777" w:rsidR="0083222D" w:rsidRPr="007928BA" w:rsidRDefault="0083222D" w:rsidP="008322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928BA">
        <w:rPr>
          <w:rFonts w:ascii="Calibri" w:hAnsi="Calibri"/>
          <w:sz w:val="22"/>
          <w:szCs w:val="22"/>
        </w:rPr>
        <w:t xml:space="preserve">6.5        Zhotovitel odpovídá za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řádné </w:t>
      </w:r>
      <w:r w:rsidRPr="007928BA">
        <w:rPr>
          <w:rFonts w:ascii="Calibri" w:hAnsi="Calibri"/>
          <w:sz w:val="22"/>
          <w:szCs w:val="22"/>
        </w:rPr>
        <w:t xml:space="preserve">a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včasné plnění závazků, </w:t>
      </w:r>
      <w:r w:rsidRPr="007928BA">
        <w:rPr>
          <w:rFonts w:ascii="Calibri" w:hAnsi="Calibri"/>
          <w:sz w:val="22"/>
          <w:szCs w:val="22"/>
        </w:rPr>
        <w:t>vyplývajících z této smlouvy.</w:t>
      </w:r>
    </w:p>
    <w:p w14:paraId="4A801A72" w14:textId="77777777" w:rsidR="0083222D" w:rsidRPr="007928BA" w:rsidRDefault="0083222D" w:rsidP="0083222D">
      <w:pPr>
        <w:autoSpaceDE w:val="0"/>
        <w:autoSpaceDN w:val="0"/>
        <w:adjustRightInd w:val="0"/>
        <w:rPr>
          <w:rFonts w:ascii="Calibri" w:eastAsia="HiddenHorzOCR" w:hAnsi="Calibri" w:cs="HiddenHorzOCR"/>
          <w:sz w:val="22"/>
          <w:szCs w:val="22"/>
        </w:rPr>
      </w:pPr>
      <w:r w:rsidRPr="007928BA">
        <w:rPr>
          <w:rFonts w:ascii="Calibri" w:hAnsi="Calibri"/>
          <w:sz w:val="22"/>
          <w:szCs w:val="22"/>
        </w:rPr>
        <w:t xml:space="preserve">6.6        Objednatel má právo na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odstranění </w:t>
      </w:r>
      <w:r w:rsidRPr="007928BA">
        <w:rPr>
          <w:rFonts w:ascii="Calibri" w:hAnsi="Calibri"/>
          <w:sz w:val="22"/>
          <w:szCs w:val="22"/>
        </w:rPr>
        <w:t xml:space="preserve">vad, nebo úhradu prokazatelných sankcí, </w:t>
      </w:r>
      <w:r w:rsidRPr="007928BA">
        <w:rPr>
          <w:rFonts w:ascii="Calibri" w:eastAsia="HiddenHorzOCR" w:hAnsi="Calibri" w:cs="HiddenHorzOCR"/>
          <w:sz w:val="22"/>
          <w:szCs w:val="22"/>
        </w:rPr>
        <w:t>udělených</w:t>
      </w:r>
    </w:p>
    <w:p w14:paraId="2F835544" w14:textId="77777777" w:rsidR="0083222D" w:rsidRPr="007928BA" w:rsidRDefault="0083222D" w:rsidP="0083222D">
      <w:pPr>
        <w:autoSpaceDE w:val="0"/>
        <w:autoSpaceDN w:val="0"/>
        <w:adjustRightInd w:val="0"/>
        <w:ind w:firstLine="705"/>
        <w:rPr>
          <w:rFonts w:ascii="Calibri" w:hAnsi="Calibri"/>
          <w:sz w:val="22"/>
          <w:szCs w:val="22"/>
        </w:rPr>
      </w:pPr>
      <w:r w:rsidRPr="007928BA">
        <w:rPr>
          <w:rFonts w:ascii="Calibri" w:hAnsi="Calibri"/>
          <w:sz w:val="22"/>
          <w:szCs w:val="22"/>
        </w:rPr>
        <w:t xml:space="preserve">jemu ze strany Státního odborného dozoru, vzniklých mu v </w:t>
      </w:r>
      <w:r w:rsidRPr="007928BA">
        <w:rPr>
          <w:rFonts w:ascii="Calibri" w:eastAsia="HiddenHorzOCR" w:hAnsi="Calibri" w:cs="HiddenHorzOCR"/>
          <w:sz w:val="22"/>
          <w:szCs w:val="22"/>
        </w:rPr>
        <w:t xml:space="preserve">důsledku neplnění </w:t>
      </w:r>
      <w:r w:rsidRPr="007928BA">
        <w:rPr>
          <w:rFonts w:ascii="Calibri" w:hAnsi="Calibri"/>
          <w:sz w:val="22"/>
          <w:szCs w:val="22"/>
        </w:rPr>
        <w:t>smluvních</w:t>
      </w:r>
    </w:p>
    <w:p w14:paraId="5C6AE0FA" w14:textId="77777777" w:rsidR="0083222D" w:rsidRPr="007928BA" w:rsidRDefault="0083222D" w:rsidP="0083222D">
      <w:pPr>
        <w:pStyle w:val="Zkladntext"/>
        <w:ind w:left="705"/>
        <w:rPr>
          <w:rFonts w:ascii="Calibri" w:hAnsi="Calibri"/>
          <w:color w:val="auto"/>
          <w:sz w:val="22"/>
          <w:szCs w:val="22"/>
        </w:rPr>
      </w:pPr>
      <w:r w:rsidRPr="007928BA">
        <w:rPr>
          <w:rFonts w:ascii="Calibri" w:hAnsi="Calibri"/>
          <w:color w:val="auto"/>
          <w:sz w:val="22"/>
          <w:szCs w:val="22"/>
        </w:rPr>
        <w:t>povinností zhotovitelem.</w:t>
      </w:r>
    </w:p>
    <w:p w14:paraId="0B45B768" w14:textId="77777777" w:rsidR="00AA1CAF" w:rsidRPr="003C6465" w:rsidRDefault="00AA1CAF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0C99C96E" w14:textId="77777777" w:rsidR="000C0189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7.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TRVÁNÍ SMLOUVY, VYPOVĚZENÍ, ODSTOUPENÍ</w:t>
      </w:r>
    </w:p>
    <w:p w14:paraId="02D140BB" w14:textId="462704F4" w:rsidR="007B5433" w:rsidRPr="007B5433" w:rsidRDefault="000C0189" w:rsidP="00DB5451">
      <w:pPr>
        <w:spacing w:line="288" w:lineRule="auto"/>
        <w:ind w:left="705" w:right="51" w:hanging="705"/>
        <w:rPr>
          <w:rFonts w:ascii="Calibri" w:hAnsi="Calibri" w:cs="Arial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7B5433">
        <w:rPr>
          <w:rFonts w:ascii="Calibri" w:hAnsi="Calibri"/>
          <w:sz w:val="22"/>
          <w:szCs w:val="22"/>
        </w:rPr>
        <w:t xml:space="preserve">Tato smlouva se uzavírá na dobu neurčitou s účinností </w:t>
      </w:r>
      <w:r w:rsidR="00200501" w:rsidRPr="007B5433">
        <w:rPr>
          <w:rFonts w:ascii="Calibri" w:hAnsi="Calibri" w:cs="Arial"/>
          <w:sz w:val="22"/>
          <w:szCs w:val="22"/>
        </w:rPr>
        <w:t xml:space="preserve">dnem </w:t>
      </w:r>
      <w:r w:rsidR="00200501">
        <w:rPr>
          <w:rFonts w:ascii="Calibri" w:hAnsi="Calibri" w:cs="Arial"/>
          <w:sz w:val="22"/>
          <w:szCs w:val="22"/>
        </w:rPr>
        <w:t>zveřejnění</w:t>
      </w:r>
      <w:r w:rsidR="007B5433" w:rsidRPr="007B5433">
        <w:rPr>
          <w:rFonts w:ascii="Calibri" w:hAnsi="Calibri" w:cs="Arial"/>
          <w:sz w:val="22"/>
          <w:szCs w:val="22"/>
        </w:rPr>
        <w:t xml:space="preserve"> v registru smluv</w:t>
      </w:r>
      <w:r w:rsidR="007B5433" w:rsidRPr="007B5433">
        <w:rPr>
          <w:rFonts w:ascii="Calibri" w:eastAsia="Calibri" w:hAnsi="Calibri"/>
          <w:sz w:val="22"/>
          <w:szCs w:val="22"/>
        </w:rPr>
        <w:t xml:space="preserve"> dle zákona č.340/2015 Sb.</w:t>
      </w:r>
      <w:r w:rsidR="007B5433" w:rsidRPr="007B5433">
        <w:rPr>
          <w:rFonts w:ascii="Calibri" w:hAnsi="Calibri" w:cs="Arial"/>
          <w:sz w:val="22"/>
          <w:szCs w:val="22"/>
        </w:rPr>
        <w:t>, kter</w:t>
      </w:r>
      <w:r w:rsidR="008C3019">
        <w:rPr>
          <w:rFonts w:ascii="Calibri" w:hAnsi="Calibri" w:cs="Arial"/>
          <w:sz w:val="22"/>
          <w:szCs w:val="22"/>
        </w:rPr>
        <w:t>é zajistí po podpisu obou stran.</w:t>
      </w:r>
    </w:p>
    <w:p w14:paraId="30ACE927" w14:textId="77777777" w:rsidR="000C0189" w:rsidRPr="003C6465" w:rsidRDefault="000C0189" w:rsidP="00DB5451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7.2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Obě strany ji mohou vypovědět písemnou výpovědí s </w:t>
      </w:r>
      <w:r w:rsidR="00A862F3" w:rsidRPr="003C6465">
        <w:rPr>
          <w:rFonts w:ascii="Calibri" w:hAnsi="Calibri"/>
          <w:sz w:val="22"/>
          <w:szCs w:val="22"/>
        </w:rPr>
        <w:t>jedno</w:t>
      </w:r>
      <w:r w:rsidRPr="003C6465">
        <w:rPr>
          <w:rFonts w:ascii="Calibri" w:hAnsi="Calibri"/>
          <w:sz w:val="22"/>
          <w:szCs w:val="22"/>
        </w:rPr>
        <w:t>měsíční výpovědní lhůtou. Lhůta se počítá od prvního dne měsíce následujícího po doručení výpovědi.</w:t>
      </w:r>
    </w:p>
    <w:p w14:paraId="74793EE1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7.3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Obě smluvní strany jsou oprávněny navrhnout dodatek nebo změnu této smlouvy o dílo. Tyto dodatky se číslují, každá strana obdrží po jednom vyhotovení.</w:t>
      </w:r>
    </w:p>
    <w:p w14:paraId="6A6E3A0B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7.4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Smlouva je sepsána ve dvou vyhotoveních, po jednom pro každou stranu  </w:t>
      </w:r>
    </w:p>
    <w:p w14:paraId="21B59F06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7.5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Objednatel</w:t>
      </w:r>
      <w:r w:rsidR="005552B5" w:rsidRPr="003C6465">
        <w:rPr>
          <w:rFonts w:ascii="Calibri" w:hAnsi="Calibri"/>
          <w:sz w:val="22"/>
          <w:szCs w:val="22"/>
        </w:rPr>
        <w:t xml:space="preserve"> má právo odstoupit od smlouvy </w:t>
      </w:r>
      <w:r w:rsidRPr="003C6465">
        <w:rPr>
          <w:rFonts w:ascii="Calibri" w:hAnsi="Calibri"/>
          <w:sz w:val="22"/>
          <w:szCs w:val="22"/>
        </w:rPr>
        <w:t xml:space="preserve">v případě zjištění nedodržování termínu ve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smlouvě sjednaných, ležících na straně zhotovitele, které by bránily bezpečnému užívání </w:t>
      </w:r>
      <w:r w:rsidR="00477FD6" w:rsidRPr="003C6465">
        <w:rPr>
          <w:rFonts w:ascii="Calibri" w:hAnsi="Calibri"/>
          <w:sz w:val="22"/>
          <w:szCs w:val="22"/>
        </w:rPr>
        <w:t>plošiny</w:t>
      </w:r>
      <w:r w:rsidRPr="003C6465">
        <w:rPr>
          <w:rFonts w:ascii="Calibri" w:hAnsi="Calibri"/>
          <w:sz w:val="22"/>
          <w:szCs w:val="22"/>
        </w:rPr>
        <w:t>.</w:t>
      </w:r>
    </w:p>
    <w:p w14:paraId="4FA279A7" w14:textId="77777777" w:rsidR="000C0189" w:rsidRPr="003C6465" w:rsidRDefault="005552B5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7.6 </w:t>
      </w: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Zhotovite</w:t>
      </w:r>
      <w:r w:rsidRPr="003C6465">
        <w:rPr>
          <w:rFonts w:ascii="Calibri" w:hAnsi="Calibri"/>
          <w:sz w:val="22"/>
          <w:szCs w:val="22"/>
        </w:rPr>
        <w:t>l má právo odstoupit od smlouvy</w:t>
      </w:r>
      <w:r w:rsidR="00871616">
        <w:rPr>
          <w:rFonts w:ascii="Calibri" w:hAnsi="Calibri"/>
          <w:sz w:val="22"/>
          <w:szCs w:val="22"/>
        </w:rPr>
        <w:t>,</w:t>
      </w:r>
      <w:r w:rsidRPr="003C6465">
        <w:rPr>
          <w:rFonts w:ascii="Calibri" w:hAnsi="Calibri"/>
          <w:sz w:val="22"/>
          <w:szCs w:val="22"/>
        </w:rPr>
        <w:t xml:space="preserve"> </w:t>
      </w:r>
      <w:r w:rsidR="000C0189" w:rsidRPr="003C6465">
        <w:rPr>
          <w:rFonts w:ascii="Calibri" w:hAnsi="Calibri"/>
          <w:sz w:val="22"/>
          <w:szCs w:val="22"/>
        </w:rPr>
        <w:t xml:space="preserve">zjistí-li při provádění sjednaného předmětu </w:t>
      </w: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plnění nutnost provedení prací bezpečnostního charakteru, jejichž provedení objednatel odmítne. V tomto případě zhotovitel neodpovídá za další bezpečnost výtahového zařízení.</w:t>
      </w:r>
    </w:p>
    <w:p w14:paraId="2721D8A8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14:paraId="58816877" w14:textId="77777777" w:rsidR="000C0189" w:rsidRPr="003C6465" w:rsidRDefault="000C0189" w:rsidP="003F327A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8.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ZÁVĚREČNÁ USTANOVENÍ</w:t>
      </w:r>
    </w:p>
    <w:p w14:paraId="77918959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8.1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Obě smluvní strany se zavazují považovat smlouvu a veškeré informace a jednání vyplývající z činnosti obou smluvních stran podle této smlouvy za důvěrné a budou je chránit před jejich zneužitím třetími osobami.</w:t>
      </w:r>
    </w:p>
    <w:p w14:paraId="254F1FA8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>8.2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Smlouva je vyhotovena v českém jazyce ve dvou vyhotoveních, z nichž každá smluvní strana obdrží jedno.</w:t>
      </w:r>
    </w:p>
    <w:p w14:paraId="677E417A" w14:textId="77777777" w:rsidR="000C0189" w:rsidRPr="003C6465" w:rsidRDefault="000C0189" w:rsidP="001B0507">
      <w:pPr>
        <w:pStyle w:val="Zkladntext"/>
        <w:rPr>
          <w:rFonts w:ascii="Calibri" w:hAnsi="Calibri"/>
          <w:sz w:val="22"/>
          <w:szCs w:val="22"/>
        </w:rPr>
      </w:pPr>
      <w:proofErr w:type="gramStart"/>
      <w:r w:rsidRPr="003C6465">
        <w:rPr>
          <w:rFonts w:ascii="Calibri" w:hAnsi="Calibri"/>
          <w:sz w:val="22"/>
          <w:szCs w:val="22"/>
        </w:rPr>
        <w:t xml:space="preserve">8.3  </w:t>
      </w:r>
      <w:r w:rsidR="005552B5" w:rsidRPr="003C6465">
        <w:rPr>
          <w:rFonts w:ascii="Calibri" w:hAnsi="Calibri"/>
          <w:sz w:val="22"/>
          <w:szCs w:val="22"/>
        </w:rPr>
        <w:tab/>
      </w:r>
      <w:proofErr w:type="gramEnd"/>
      <w:r w:rsidRPr="003C6465">
        <w:rPr>
          <w:rFonts w:ascii="Calibri" w:hAnsi="Calibri"/>
          <w:sz w:val="22"/>
          <w:szCs w:val="22"/>
        </w:rPr>
        <w:t xml:space="preserve">Smlouva je platná okamžikem podepsání oběma smluvními stranami a nahrazuje všechny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předchozí dohody, písemné či ústní.</w:t>
      </w:r>
    </w:p>
    <w:p w14:paraId="71A2D02A" w14:textId="77777777" w:rsidR="000C0189" w:rsidRPr="003C6465" w:rsidRDefault="000C0189" w:rsidP="001B0507">
      <w:pPr>
        <w:pStyle w:val="Zkladntext"/>
        <w:ind w:left="705" w:hanging="705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8.4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>Obě smluvní strany prohlašují, že smlouva byla sepsána podle jejich pravé</w:t>
      </w:r>
      <w:r w:rsidR="00731690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a svobodné vůle nikoliv v tísni nebo za jinak jednostranně nevýhodných podmínek, že si</w:t>
      </w:r>
      <w:r w:rsidR="008D0B1B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ji</w:t>
      </w:r>
      <w:r w:rsidR="00731690" w:rsidRPr="003C6465">
        <w:rPr>
          <w:rFonts w:ascii="Calibri" w:hAnsi="Calibri"/>
          <w:sz w:val="22"/>
          <w:szCs w:val="22"/>
        </w:rPr>
        <w:t xml:space="preserve"> </w:t>
      </w:r>
      <w:r w:rsidRPr="003C6465">
        <w:rPr>
          <w:rFonts w:ascii="Calibri" w:hAnsi="Calibri"/>
          <w:sz w:val="22"/>
          <w:szCs w:val="22"/>
        </w:rPr>
        <w:t>řádně přečetly, souhlasí s ní a na důkaz závaznosti a souhlasu ji podepisují.</w:t>
      </w:r>
    </w:p>
    <w:p w14:paraId="0E18DC36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p w14:paraId="1B2BFD4D" w14:textId="5357BEA4" w:rsidR="000C0189" w:rsidRPr="00200501" w:rsidRDefault="000C0189" w:rsidP="00200501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9.</w:t>
      </w:r>
      <w:r w:rsidR="00074520" w:rsidRPr="003C6465">
        <w:rPr>
          <w:rFonts w:ascii="Calibri" w:hAnsi="Calibri"/>
          <w:b/>
          <w:sz w:val="22"/>
          <w:szCs w:val="22"/>
        </w:rPr>
        <w:t xml:space="preserve"> </w:t>
      </w:r>
      <w:r w:rsidRPr="003C6465">
        <w:rPr>
          <w:rFonts w:ascii="Calibri" w:hAnsi="Calibri"/>
          <w:b/>
          <w:sz w:val="22"/>
          <w:szCs w:val="22"/>
        </w:rPr>
        <w:t>PŘÍLOHY SMLOUVY</w:t>
      </w:r>
    </w:p>
    <w:p w14:paraId="01A140D4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9.1 </w:t>
      </w:r>
      <w:r w:rsidR="005552B5"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 xml:space="preserve">Nedílnou součástí smlouvy jsou tyto </w:t>
      </w:r>
      <w:r w:rsidR="006F5297" w:rsidRPr="003C6465">
        <w:rPr>
          <w:rFonts w:ascii="Calibri" w:hAnsi="Calibri"/>
          <w:sz w:val="22"/>
          <w:szCs w:val="22"/>
        </w:rPr>
        <w:t>přílohy:</w:t>
      </w:r>
    </w:p>
    <w:p w14:paraId="2240ADEE" w14:textId="77777777" w:rsidR="000C0189" w:rsidRPr="003C6465" w:rsidRDefault="00B57D85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>1. Seznam zařízení a ceny servisních služeb.</w:t>
      </w:r>
    </w:p>
    <w:p w14:paraId="621426B8" w14:textId="2CB2684B" w:rsidR="00477FD6" w:rsidRPr="003C6465" w:rsidRDefault="00477FD6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B0507" w:rsidRPr="006D2FED" w14:paraId="628339D3" w14:textId="77777777" w:rsidTr="006D2FED">
        <w:tc>
          <w:tcPr>
            <w:tcW w:w="4889" w:type="dxa"/>
            <w:shd w:val="clear" w:color="auto" w:fill="auto"/>
          </w:tcPr>
          <w:p w14:paraId="3A1E559F" w14:textId="7CA06276" w:rsidR="001B0507" w:rsidRPr="006D2FED" w:rsidRDefault="001B0507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</w:t>
            </w:r>
            <w:r w:rsidR="006257E4">
              <w:rPr>
                <w:rFonts w:ascii="Calibri" w:hAnsi="Calibri"/>
                <w:sz w:val="22"/>
                <w:szCs w:val="22"/>
              </w:rPr>
              <w:t> </w:t>
            </w:r>
            <w:r w:rsidR="00200501">
              <w:rPr>
                <w:rFonts w:ascii="Calibri" w:hAnsi="Calibri"/>
                <w:sz w:val="22"/>
                <w:szCs w:val="22"/>
              </w:rPr>
              <w:t>Opočně</w:t>
            </w:r>
            <w:r w:rsidR="00FD3205" w:rsidRPr="006D2F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8C77ECB" w14:textId="0552C205" w:rsidR="00460AA1" w:rsidRPr="006D2FED" w:rsidRDefault="00460AA1" w:rsidP="00460AA1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="00200501">
              <w:rPr>
                <w:rFonts w:ascii="Calibri" w:hAnsi="Calibri" w:cs="Calibri"/>
                <w:sz w:val="22"/>
                <w:szCs w:val="22"/>
              </w:rPr>
              <w:t>2.8.2021</w:t>
            </w:r>
          </w:p>
        </w:tc>
        <w:tc>
          <w:tcPr>
            <w:tcW w:w="4889" w:type="dxa"/>
            <w:shd w:val="clear" w:color="auto" w:fill="auto"/>
          </w:tcPr>
          <w:p w14:paraId="5857F6E7" w14:textId="77777777" w:rsidR="001B0507" w:rsidRPr="006D2FED" w:rsidRDefault="001B0507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 Hradci Králové</w:t>
            </w:r>
          </w:p>
          <w:p w14:paraId="41A7EEDC" w14:textId="5E30F72E" w:rsidR="00460AA1" w:rsidRPr="006D2FED" w:rsidRDefault="00460AA1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="00200501">
              <w:rPr>
                <w:rFonts w:ascii="Calibri" w:hAnsi="Calibri" w:cs="Calibri"/>
                <w:sz w:val="22"/>
                <w:szCs w:val="22"/>
              </w:rPr>
              <w:t>2.8.2021</w:t>
            </w:r>
          </w:p>
        </w:tc>
      </w:tr>
      <w:tr w:rsidR="006257E4" w:rsidRPr="006D2FED" w14:paraId="3E3B46DD" w14:textId="77777777" w:rsidTr="006D2FED">
        <w:trPr>
          <w:trHeight w:val="1562"/>
        </w:trPr>
        <w:tc>
          <w:tcPr>
            <w:tcW w:w="4889" w:type="dxa"/>
            <w:shd w:val="clear" w:color="auto" w:fill="auto"/>
          </w:tcPr>
          <w:p w14:paraId="5F4E2D91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5536EC51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3714B4B2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3064DF44" w14:textId="77777777" w:rsidR="006257E4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28D5FBF0" w14:textId="77777777" w:rsidR="00420D0C" w:rsidRPr="006D2FED" w:rsidRDefault="00420D0C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342EDD90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04F699B5" w14:textId="77777777"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……………………………………………………………….</w:t>
            </w:r>
          </w:p>
          <w:p w14:paraId="037377AB" w14:textId="77777777"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o</w:t>
            </w:r>
            <w:r w:rsidRPr="006257E4">
              <w:rPr>
                <w:rFonts w:ascii="Calibri" w:hAnsi="Calibri"/>
                <w:sz w:val="18"/>
                <w:szCs w:val="22"/>
              </w:rPr>
              <w:t>bjednatel</w:t>
            </w:r>
            <w:r>
              <w:rPr>
                <w:rFonts w:ascii="Calibri" w:hAnsi="Calibri"/>
                <w:sz w:val="18"/>
                <w:szCs w:val="22"/>
              </w:rPr>
              <w:t xml:space="preserve">     </w:t>
            </w:r>
          </w:p>
        </w:tc>
        <w:tc>
          <w:tcPr>
            <w:tcW w:w="4889" w:type="dxa"/>
            <w:shd w:val="clear" w:color="auto" w:fill="auto"/>
          </w:tcPr>
          <w:p w14:paraId="7FC29676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671327AC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64E5E698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62CC51BF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5369083E" w14:textId="77777777" w:rsidR="006257E4" w:rsidRPr="006D2FED" w:rsidRDefault="006257E4" w:rsidP="006257E4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7F6E1606" w14:textId="77777777"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……………………………………………………………….</w:t>
            </w:r>
          </w:p>
          <w:p w14:paraId="3D4FECC6" w14:textId="77777777" w:rsidR="006257E4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257E4">
              <w:rPr>
                <w:rFonts w:ascii="Calibri" w:hAnsi="Calibri"/>
                <w:sz w:val="18"/>
                <w:szCs w:val="22"/>
              </w:rPr>
              <w:t>zhotovitel</w:t>
            </w:r>
          </w:p>
        </w:tc>
      </w:tr>
    </w:tbl>
    <w:p w14:paraId="031A6B73" w14:textId="77777777" w:rsidR="00F539DB" w:rsidRDefault="00F539DB">
      <w:pPr>
        <w:pStyle w:val="Zkladntext"/>
        <w:rPr>
          <w:rFonts w:ascii="Calibri" w:hAnsi="Calibri"/>
          <w:sz w:val="22"/>
          <w:szCs w:val="22"/>
          <w:u w:val="single"/>
        </w:rPr>
      </w:pPr>
    </w:p>
    <w:p w14:paraId="2798C21E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  <w:u w:val="single"/>
        </w:rPr>
      </w:pPr>
      <w:r w:rsidRPr="003C6465">
        <w:rPr>
          <w:rFonts w:ascii="Calibri" w:hAnsi="Calibri"/>
          <w:sz w:val="22"/>
          <w:szCs w:val="22"/>
          <w:u w:val="single"/>
        </w:rPr>
        <w:t>Příloha č.1</w:t>
      </w:r>
    </w:p>
    <w:p w14:paraId="2A5BBA3D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strana 01   </w:t>
      </w:r>
    </w:p>
    <w:p w14:paraId="1C048FA1" w14:textId="77777777" w:rsidR="00C54E19" w:rsidRPr="003C6465" w:rsidRDefault="00C54E19" w:rsidP="00AA1CAF">
      <w:pPr>
        <w:pStyle w:val="Zkladntext"/>
        <w:jc w:val="center"/>
        <w:rPr>
          <w:rFonts w:ascii="Calibri" w:hAnsi="Calibri"/>
          <w:b/>
          <w:sz w:val="32"/>
          <w:szCs w:val="32"/>
        </w:rPr>
      </w:pPr>
      <w:r w:rsidRPr="003C6465">
        <w:rPr>
          <w:rFonts w:ascii="Calibri" w:hAnsi="Calibri"/>
          <w:b/>
          <w:sz w:val="32"/>
          <w:szCs w:val="32"/>
        </w:rPr>
        <w:t>Seznam zařízení a ceny servisních služeb</w:t>
      </w:r>
    </w:p>
    <w:p w14:paraId="7606C251" w14:textId="77777777" w:rsidR="00C54E19" w:rsidRPr="003C6465" w:rsidRDefault="00C54E19" w:rsidP="00C54E19">
      <w:pPr>
        <w:pStyle w:val="Zkladntext"/>
        <w:rPr>
          <w:rFonts w:ascii="Calibri" w:hAnsi="Calibri"/>
          <w:sz w:val="22"/>
          <w:szCs w:val="22"/>
        </w:rPr>
      </w:pPr>
    </w:p>
    <w:p w14:paraId="7C598B6B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sz w:val="22"/>
          <w:szCs w:val="22"/>
          <w:u w:val="single"/>
        </w:rPr>
      </w:pPr>
    </w:p>
    <w:p w14:paraId="12467A97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sz w:val="22"/>
          <w:szCs w:val="22"/>
          <w:u w:val="single"/>
        </w:rPr>
      </w:pPr>
    </w:p>
    <w:p w14:paraId="34D9A9EE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caps/>
          <w:sz w:val="22"/>
          <w:szCs w:val="22"/>
        </w:rPr>
        <w:t>Odborné prohlídky, servis a údržba</w:t>
      </w:r>
    </w:p>
    <w:p w14:paraId="1D58D658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7423C15C" w14:textId="77777777" w:rsidR="00C54E19" w:rsidRPr="003C6465" w:rsidRDefault="00C54E19" w:rsidP="00C54E19">
      <w:pPr>
        <w:pStyle w:val="Zkladntext"/>
        <w:jc w:val="both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 xml:space="preserve">Na plošině uvedené v této příloze budou v normální pracovní době prováděny odborné prohlídky dle platných norem a pokynů výrobce. Dále bude provedeno základní seřízení a celkové promazání plošiny. Potřebný pomocný materiál, oleje, mazadla a </w:t>
      </w:r>
      <w:r w:rsidR="00841595" w:rsidRPr="003C6465">
        <w:rPr>
          <w:rFonts w:ascii="Calibri" w:hAnsi="Calibri"/>
          <w:b/>
          <w:sz w:val="22"/>
          <w:szCs w:val="22"/>
        </w:rPr>
        <w:t>čisticí</w:t>
      </w:r>
      <w:r w:rsidRPr="003C6465">
        <w:rPr>
          <w:rFonts w:ascii="Calibri" w:hAnsi="Calibri"/>
          <w:b/>
          <w:sz w:val="22"/>
          <w:szCs w:val="22"/>
        </w:rPr>
        <w:t xml:space="preserve"> prostředky jsou dodávány automaticky a zahrnuty v ceně. Likvidace odpadů a maziv je zajištěna k ochraně životního prostředí. Po nahlášení závady nastupují servisní pracovníci na opravu do </w:t>
      </w:r>
      <w:r w:rsidR="00F61E9D" w:rsidRPr="003C6465">
        <w:rPr>
          <w:rFonts w:ascii="Calibri" w:hAnsi="Calibri"/>
          <w:b/>
          <w:sz w:val="22"/>
          <w:szCs w:val="22"/>
        </w:rPr>
        <w:t>48</w:t>
      </w:r>
      <w:r w:rsidRPr="003C6465">
        <w:rPr>
          <w:rFonts w:ascii="Calibri" w:hAnsi="Calibri"/>
          <w:b/>
          <w:sz w:val="22"/>
          <w:szCs w:val="22"/>
        </w:rPr>
        <w:t xml:space="preserve"> hodin. Nepřetržitá dispečerská služba 24 hodin.</w:t>
      </w:r>
    </w:p>
    <w:p w14:paraId="1ABDECFF" w14:textId="77777777" w:rsidR="00665D43" w:rsidRDefault="00665D43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0339AECF" w14:textId="77777777" w:rsidR="00665D43" w:rsidRDefault="00665D43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56F3E934" w14:textId="77777777" w:rsidR="00665D43" w:rsidRDefault="00665D43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66465DF6" w14:textId="77777777" w:rsidR="00C54E19" w:rsidRPr="003C6465" w:rsidRDefault="00C54E19" w:rsidP="00C54E19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3C6465">
        <w:rPr>
          <w:rFonts w:ascii="Calibri" w:hAnsi="Calibri"/>
          <w:b/>
          <w:sz w:val="22"/>
          <w:szCs w:val="22"/>
        </w:rPr>
        <w:t>SEZNAM VÝTAHŮ A PLOŠIN</w:t>
      </w:r>
    </w:p>
    <w:p w14:paraId="348F90B1" w14:textId="77777777" w:rsidR="00710BF3" w:rsidRPr="003C6465" w:rsidRDefault="00710BF3" w:rsidP="00896E94">
      <w:pPr>
        <w:pStyle w:val="Zkladntext"/>
        <w:jc w:val="center"/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710BF3" w:rsidRPr="003C6465" w14:paraId="3936DEE6" w14:textId="77777777" w:rsidTr="00223D9D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02AEA67A" w14:textId="77777777"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Výrobní číslo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355770" w14:textId="77777777"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Typ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668113E" w14:textId="77777777"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Nosnost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16A7926" w14:textId="77777777" w:rsidR="00710BF3" w:rsidRPr="003C6465" w:rsidRDefault="00710BF3" w:rsidP="00223D9D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>stanice/</w:t>
            </w:r>
            <w:proofErr w:type="spellStart"/>
            <w:r w:rsidRPr="003C6465">
              <w:rPr>
                <w:rFonts w:ascii="Calibri" w:hAnsi="Calibri"/>
                <w:sz w:val="22"/>
                <w:szCs w:val="22"/>
              </w:rPr>
              <w:t>nást</w:t>
            </w:r>
            <w:proofErr w:type="spellEnd"/>
            <w:r w:rsidRPr="003C646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CB65064" w14:textId="77777777" w:rsidR="00710BF3" w:rsidRPr="003C6465" w:rsidRDefault="00710BF3" w:rsidP="00740D43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3C6465">
              <w:rPr>
                <w:rFonts w:ascii="Calibri" w:hAnsi="Calibri"/>
                <w:sz w:val="22"/>
                <w:szCs w:val="22"/>
              </w:rPr>
              <w:t xml:space="preserve">cena </w:t>
            </w:r>
            <w:r w:rsidR="00740D43" w:rsidRPr="003C6465">
              <w:rPr>
                <w:rFonts w:ascii="Calibri" w:hAnsi="Calibri"/>
                <w:sz w:val="22"/>
                <w:szCs w:val="22"/>
              </w:rPr>
              <w:t>prohlídky</w:t>
            </w:r>
          </w:p>
        </w:tc>
      </w:tr>
      <w:tr w:rsidR="00117629" w:rsidRPr="003C6465" w14:paraId="12ACA377" w14:textId="77777777" w:rsidTr="00223D9D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0911FDD7" w14:textId="77777777" w:rsidR="00117629" w:rsidRPr="001B0507" w:rsidRDefault="00322168" w:rsidP="006257E4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1153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43E43F" w14:textId="77777777" w:rsidR="00117629" w:rsidRPr="001B0507" w:rsidRDefault="00855286" w:rsidP="00583371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B0507">
              <w:rPr>
                <w:rFonts w:ascii="Calibri" w:hAnsi="Calibri"/>
                <w:b/>
                <w:sz w:val="22"/>
                <w:szCs w:val="22"/>
              </w:rPr>
              <w:t>Travel</w:t>
            </w:r>
            <w:proofErr w:type="spellEnd"/>
            <w:r w:rsidRPr="001B0507">
              <w:rPr>
                <w:rFonts w:ascii="Calibri" w:hAnsi="Calibri"/>
                <w:b/>
                <w:sz w:val="22"/>
                <w:szCs w:val="22"/>
              </w:rPr>
              <w:t xml:space="preserve"> 500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197EEC5" w14:textId="77777777" w:rsidR="00117629" w:rsidRPr="001B0507" w:rsidRDefault="001B0507" w:rsidP="006257E4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050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050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1B0507">
              <w:rPr>
                <w:rFonts w:ascii="Calibri" w:hAnsi="Calibri" w:cs="Calibri"/>
                <w:b/>
                <w:sz w:val="22"/>
                <w:szCs w:val="22"/>
              </w:rPr>
            </w:r>
            <w:r w:rsidRPr="001B050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6257E4">
              <w:rPr>
                <w:rFonts w:ascii="Calibri" w:hAnsi="Calibri" w:cs="Calibri"/>
                <w:b/>
                <w:sz w:val="22"/>
                <w:szCs w:val="22"/>
              </w:rPr>
              <w:t>415</w:t>
            </w:r>
            <w:r w:rsidRPr="001B050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117629" w:rsidRPr="001B0507">
              <w:rPr>
                <w:rFonts w:ascii="Calibri" w:hAnsi="Calibri"/>
                <w:b/>
                <w:sz w:val="22"/>
                <w:szCs w:val="22"/>
              </w:rPr>
              <w:t>kg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CAFEA03" w14:textId="77777777" w:rsidR="00117629" w:rsidRPr="001B0507" w:rsidRDefault="00322168" w:rsidP="006257E4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65938">
              <w:rPr>
                <w:rFonts w:ascii="Calibri" w:hAnsi="Calibri" w:cs="Calibri"/>
                <w:b/>
                <w:sz w:val="22"/>
                <w:szCs w:val="22"/>
              </w:rPr>
              <w:t>/3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3B144E4" w14:textId="77777777" w:rsidR="00117629" w:rsidRPr="001B0507" w:rsidRDefault="00FD3205" w:rsidP="001B0507">
            <w:pPr>
              <w:pStyle w:val="Zkladntext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1 900</w:t>
            </w:r>
            <w:r w:rsidR="00117629" w:rsidRPr="001B0507">
              <w:rPr>
                <w:rFonts w:ascii="Calibri" w:hAnsi="Calibri"/>
                <w:b/>
                <w:color w:val="auto"/>
                <w:sz w:val="22"/>
                <w:szCs w:val="22"/>
              </w:rPr>
              <w:t>Kč</w:t>
            </w:r>
          </w:p>
        </w:tc>
      </w:tr>
      <w:tr w:rsidR="00322168" w:rsidRPr="003C6465" w14:paraId="79A2954E" w14:textId="77777777" w:rsidTr="00223D9D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0407CE65" w14:textId="77777777" w:rsidR="00322168" w:rsidRDefault="00322168" w:rsidP="006257E4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1154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A85BB14" w14:textId="77777777" w:rsidR="00322168" w:rsidRPr="001B0507" w:rsidRDefault="00322168" w:rsidP="00583371">
            <w:pPr>
              <w:pStyle w:val="Zklad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Travel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500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766C58F" w14:textId="77777777" w:rsidR="00322168" w:rsidRPr="001B0507" w:rsidRDefault="00322168" w:rsidP="006257E4">
            <w:pPr>
              <w:pStyle w:val="Zkladn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415kg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14:paraId="7CB5C9E0" w14:textId="77777777" w:rsidR="00322168" w:rsidRDefault="00322168" w:rsidP="006257E4">
            <w:pPr>
              <w:pStyle w:val="Zkladn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2/3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50E88CA" w14:textId="77777777" w:rsidR="00322168" w:rsidRDefault="00322168" w:rsidP="001B0507">
            <w:pPr>
              <w:pStyle w:val="Zkladn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1900Kč</w:t>
            </w:r>
          </w:p>
        </w:tc>
      </w:tr>
    </w:tbl>
    <w:p w14:paraId="6D46CF10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 xml:space="preserve">                               </w:t>
      </w:r>
    </w:p>
    <w:p w14:paraId="50829139" w14:textId="77777777" w:rsidR="00665D43" w:rsidRDefault="00665D43" w:rsidP="00710BF3">
      <w:pPr>
        <w:pStyle w:val="Zkladntext"/>
        <w:pBdr>
          <w:bottom w:val="single" w:sz="6" w:space="6" w:color="auto"/>
        </w:pBdr>
        <w:rPr>
          <w:rFonts w:ascii="Calibri" w:hAnsi="Calibri"/>
          <w:sz w:val="22"/>
          <w:szCs w:val="22"/>
        </w:rPr>
      </w:pPr>
    </w:p>
    <w:p w14:paraId="3C0A0DA6" w14:textId="77777777" w:rsidR="00665D43" w:rsidRDefault="00665D43" w:rsidP="00710BF3">
      <w:pPr>
        <w:pStyle w:val="Zkladntext"/>
        <w:pBdr>
          <w:bottom w:val="single" w:sz="6" w:space="6" w:color="auto"/>
        </w:pBdr>
        <w:rPr>
          <w:rFonts w:ascii="Calibri" w:hAnsi="Calibri"/>
          <w:sz w:val="22"/>
          <w:szCs w:val="22"/>
        </w:rPr>
      </w:pPr>
    </w:p>
    <w:p w14:paraId="68BA8041" w14:textId="77777777" w:rsidR="00665D43" w:rsidRDefault="00665D43" w:rsidP="00710BF3">
      <w:pPr>
        <w:pStyle w:val="Zkladntext"/>
        <w:pBdr>
          <w:bottom w:val="single" w:sz="6" w:space="6" w:color="auto"/>
        </w:pBdr>
        <w:rPr>
          <w:rFonts w:ascii="Calibri" w:hAnsi="Calibri"/>
          <w:sz w:val="22"/>
          <w:szCs w:val="22"/>
        </w:rPr>
      </w:pPr>
    </w:p>
    <w:p w14:paraId="55D72D7B" w14:textId="77777777" w:rsidR="00665D43" w:rsidRDefault="00665D43" w:rsidP="00710BF3">
      <w:pPr>
        <w:pStyle w:val="Zkladntext"/>
        <w:pBdr>
          <w:bottom w:val="single" w:sz="6" w:space="6" w:color="auto"/>
        </w:pBdr>
        <w:rPr>
          <w:rFonts w:ascii="Calibri" w:hAnsi="Calibri"/>
          <w:sz w:val="22"/>
          <w:szCs w:val="22"/>
        </w:rPr>
      </w:pPr>
    </w:p>
    <w:p w14:paraId="3AF8A8CB" w14:textId="77777777" w:rsidR="000C0189" w:rsidRPr="003C6465" w:rsidRDefault="000C0189" w:rsidP="00710BF3">
      <w:pPr>
        <w:pStyle w:val="Zkladntext"/>
        <w:pBdr>
          <w:bottom w:val="single" w:sz="6" w:space="6" w:color="auto"/>
        </w:pBdr>
        <w:rPr>
          <w:rFonts w:ascii="Calibri" w:hAnsi="Calibri"/>
          <w:sz w:val="22"/>
          <w:szCs w:val="22"/>
        </w:rPr>
      </w:pP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</w:r>
      <w:r w:rsidRPr="003C6465">
        <w:rPr>
          <w:rFonts w:ascii="Calibri" w:hAnsi="Calibri"/>
          <w:sz w:val="22"/>
          <w:szCs w:val="22"/>
        </w:rPr>
        <w:tab/>
        <w:t xml:space="preserve"> </w:t>
      </w:r>
    </w:p>
    <w:p w14:paraId="707036CE" w14:textId="77777777" w:rsidR="00710BF3" w:rsidRPr="003C6465" w:rsidRDefault="00710BF3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61"/>
        <w:gridCol w:w="1577"/>
      </w:tblGrid>
      <w:tr w:rsidR="001B0507" w:rsidRPr="006D2FED" w14:paraId="0C8EF542" w14:textId="77777777" w:rsidTr="006D2FED">
        <w:tc>
          <w:tcPr>
            <w:tcW w:w="8188" w:type="dxa"/>
            <w:shd w:val="clear" w:color="auto" w:fill="auto"/>
          </w:tcPr>
          <w:p w14:paraId="1BF36C7B" w14:textId="77777777" w:rsidR="001B0507" w:rsidRPr="006D2FED" w:rsidRDefault="001B0507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Celková paušální cena za revizi bez DPH</w:t>
            </w:r>
            <w:r w:rsidRPr="006D2FED">
              <w:rPr>
                <w:rFonts w:ascii="Calibri" w:hAnsi="Calibri"/>
                <w:sz w:val="22"/>
                <w:szCs w:val="22"/>
              </w:rPr>
              <w:tab/>
            </w:r>
            <w:r w:rsidR="00322168">
              <w:rPr>
                <w:rFonts w:ascii="Calibri" w:hAnsi="Calibri"/>
                <w:sz w:val="22"/>
                <w:szCs w:val="22"/>
              </w:rPr>
              <w:t xml:space="preserve"> - 2ks</w:t>
            </w:r>
          </w:p>
          <w:p w14:paraId="64957709" w14:textId="77777777" w:rsidR="001B0507" w:rsidRPr="006D2FED" w:rsidRDefault="001B0507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6D2FED">
              <w:rPr>
                <w:rFonts w:ascii="Calibri" w:hAnsi="Calibri"/>
                <w:color w:val="auto"/>
                <w:sz w:val="22"/>
                <w:szCs w:val="22"/>
              </w:rPr>
              <w:t xml:space="preserve">Doprava Blešno – </w:t>
            </w:r>
            <w:r w:rsidR="00322168">
              <w:rPr>
                <w:rFonts w:ascii="Calibri" w:hAnsi="Calibri" w:cs="Calibri"/>
                <w:sz w:val="22"/>
                <w:szCs w:val="22"/>
              </w:rPr>
              <w:t>Přepychy, České Meziříčí</w:t>
            </w:r>
            <w:r w:rsidRPr="006D2FED">
              <w:rPr>
                <w:rFonts w:ascii="Calibri" w:hAnsi="Calibri"/>
                <w:color w:val="auto"/>
                <w:sz w:val="22"/>
                <w:szCs w:val="22"/>
              </w:rPr>
              <w:t xml:space="preserve"> (paušální zvýhodněná cena)</w:t>
            </w:r>
          </w:p>
          <w:p w14:paraId="550471A1" w14:textId="77777777" w:rsidR="001B0507" w:rsidRDefault="001B0507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D2FED">
              <w:rPr>
                <w:rFonts w:ascii="Calibri" w:hAnsi="Calibri"/>
                <w:b/>
                <w:color w:val="auto"/>
                <w:sz w:val="22"/>
                <w:szCs w:val="22"/>
              </w:rPr>
              <w:t>Cena celkem bez DPH</w:t>
            </w:r>
          </w:p>
          <w:p w14:paraId="268813C4" w14:textId="77777777" w:rsidR="0070474D" w:rsidRDefault="0070474D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4D6B1DB8" w14:textId="77777777" w:rsidR="0070474D" w:rsidRDefault="0070474D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215FFBAE" w14:textId="77777777" w:rsidR="0070474D" w:rsidRPr="0070474D" w:rsidRDefault="0070474D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70474D">
              <w:rPr>
                <w:rFonts w:ascii="Calibri" w:hAnsi="Calibri"/>
                <w:color w:val="auto"/>
                <w:sz w:val="22"/>
                <w:szCs w:val="22"/>
              </w:rPr>
              <w:t>Celková paušální cena za odbornou zkoušku bez DPH</w:t>
            </w:r>
            <w:r w:rsidR="00322168">
              <w:rPr>
                <w:rFonts w:ascii="Calibri" w:hAnsi="Calibri"/>
                <w:color w:val="auto"/>
                <w:sz w:val="22"/>
                <w:szCs w:val="22"/>
              </w:rPr>
              <w:t xml:space="preserve"> – 2ks</w:t>
            </w:r>
          </w:p>
          <w:p w14:paraId="7A4701E6" w14:textId="77777777" w:rsidR="0070474D" w:rsidRPr="0070474D" w:rsidRDefault="004A6072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Doprava Blešno – </w:t>
            </w:r>
            <w:r w:rsidR="00665D43">
              <w:rPr>
                <w:rFonts w:ascii="Calibri" w:hAnsi="Calibri"/>
                <w:color w:val="auto"/>
                <w:sz w:val="22"/>
                <w:szCs w:val="22"/>
              </w:rPr>
              <w:t xml:space="preserve">Přepychy, České Meziříčí </w:t>
            </w:r>
            <w:r w:rsidR="0070474D" w:rsidRPr="0070474D">
              <w:rPr>
                <w:rFonts w:ascii="Calibri" w:hAnsi="Calibri"/>
                <w:color w:val="auto"/>
                <w:sz w:val="22"/>
                <w:szCs w:val="22"/>
              </w:rPr>
              <w:t>(paušální zvýhodněná cena)</w:t>
            </w:r>
          </w:p>
          <w:p w14:paraId="1120BD88" w14:textId="77777777" w:rsidR="0070474D" w:rsidRPr="006D2FED" w:rsidRDefault="0070474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Cena celkem bez DPH</w:t>
            </w:r>
          </w:p>
        </w:tc>
        <w:tc>
          <w:tcPr>
            <w:tcW w:w="1590" w:type="dxa"/>
            <w:shd w:val="clear" w:color="auto" w:fill="auto"/>
          </w:tcPr>
          <w:p w14:paraId="3013D051" w14:textId="77777777" w:rsidR="001B0507" w:rsidRPr="006D2FED" w:rsidRDefault="00322168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  <w:r w:rsidR="001B0507" w:rsidRPr="006D2FED">
              <w:rPr>
                <w:rFonts w:ascii="Calibri" w:hAnsi="Calibri"/>
                <w:sz w:val="22"/>
                <w:szCs w:val="22"/>
              </w:rPr>
              <w:t>00Kč</w:t>
            </w:r>
          </w:p>
          <w:p w14:paraId="032B78F7" w14:textId="77777777" w:rsidR="001B0507" w:rsidRPr="006D2FED" w:rsidRDefault="00322168" w:rsidP="001B0507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9</w:t>
            </w:r>
            <w:r w:rsidR="00FD3205">
              <w:rPr>
                <w:rFonts w:ascii="Calibri" w:hAnsi="Calibri" w:cs="Calibri"/>
                <w:sz w:val="22"/>
                <w:szCs w:val="22"/>
              </w:rPr>
              <w:t>00</w:t>
            </w:r>
            <w:r w:rsidR="001B0507" w:rsidRPr="006D2FED">
              <w:rPr>
                <w:rFonts w:ascii="Calibri" w:hAnsi="Calibri"/>
                <w:color w:val="auto"/>
                <w:sz w:val="22"/>
                <w:szCs w:val="22"/>
              </w:rPr>
              <w:t>Kč</w:t>
            </w:r>
          </w:p>
          <w:p w14:paraId="35CC3E6C" w14:textId="77777777" w:rsidR="001B0507" w:rsidRDefault="00322168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47</w:t>
            </w:r>
            <w:r w:rsidR="00FD3205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1B0507" w:rsidRPr="006D2FED">
              <w:rPr>
                <w:rFonts w:ascii="Calibri" w:hAnsi="Calibri"/>
                <w:b/>
                <w:color w:val="auto"/>
                <w:sz w:val="22"/>
                <w:szCs w:val="22"/>
              </w:rPr>
              <w:t>Kč</w:t>
            </w:r>
          </w:p>
          <w:p w14:paraId="778392E5" w14:textId="77777777" w:rsidR="0070474D" w:rsidRDefault="0070474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0DA74DFC" w14:textId="77777777" w:rsidR="0070474D" w:rsidRDefault="0070474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66677A83" w14:textId="77777777" w:rsidR="0070474D" w:rsidRPr="0070474D" w:rsidRDefault="00322168" w:rsidP="006257E4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76</w:t>
            </w:r>
            <w:r w:rsidR="0070474D" w:rsidRPr="0070474D">
              <w:rPr>
                <w:rFonts w:ascii="Calibri" w:hAnsi="Calibri"/>
                <w:color w:val="auto"/>
                <w:sz w:val="22"/>
                <w:szCs w:val="22"/>
              </w:rPr>
              <w:t>00Kč</w:t>
            </w:r>
          </w:p>
          <w:p w14:paraId="2AD3D5BF" w14:textId="77777777" w:rsidR="0070474D" w:rsidRPr="0070474D" w:rsidRDefault="00665D43" w:rsidP="006257E4">
            <w:pPr>
              <w:pStyle w:val="Zkladntex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 w:rsidR="00322168">
              <w:rPr>
                <w:rFonts w:ascii="Calibri" w:hAnsi="Calibri"/>
                <w:color w:val="auto"/>
                <w:sz w:val="22"/>
                <w:szCs w:val="22"/>
              </w:rPr>
              <w:t>9</w:t>
            </w:r>
            <w:r w:rsidR="0070474D" w:rsidRPr="0070474D">
              <w:rPr>
                <w:rFonts w:ascii="Calibri" w:hAnsi="Calibri"/>
                <w:color w:val="auto"/>
                <w:sz w:val="22"/>
                <w:szCs w:val="22"/>
              </w:rPr>
              <w:t>00Kč</w:t>
            </w:r>
          </w:p>
          <w:p w14:paraId="1BBBD848" w14:textId="77777777" w:rsidR="0070474D" w:rsidRPr="00D45503" w:rsidRDefault="00322168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85</w:t>
            </w:r>
            <w:r w:rsidR="0070474D" w:rsidRPr="00D45503">
              <w:rPr>
                <w:rFonts w:ascii="Calibri" w:hAnsi="Calibri"/>
                <w:b/>
                <w:color w:val="auto"/>
                <w:sz w:val="22"/>
                <w:szCs w:val="22"/>
              </w:rPr>
              <w:t>00Kč</w:t>
            </w:r>
          </w:p>
          <w:p w14:paraId="1064F81C" w14:textId="77777777" w:rsidR="0070474D" w:rsidRPr="006D2FED" w:rsidRDefault="0070474D" w:rsidP="006257E4">
            <w:pPr>
              <w:pStyle w:val="Zkladntex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14:paraId="6363A976" w14:textId="77777777" w:rsidR="000C0189" w:rsidRPr="003C6465" w:rsidRDefault="009F626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C0189" w:rsidRPr="003C6465">
        <w:rPr>
          <w:rFonts w:ascii="Calibri" w:hAnsi="Calibri"/>
          <w:sz w:val="22"/>
          <w:szCs w:val="22"/>
        </w:rPr>
        <w:tab/>
      </w:r>
    </w:p>
    <w:p w14:paraId="0168EE76" w14:textId="77777777" w:rsidR="008D0B1B" w:rsidRPr="003C6465" w:rsidRDefault="00AE79C1">
      <w:pPr>
        <w:pStyle w:val="Zkladntext"/>
        <w:rPr>
          <w:rFonts w:ascii="Calibri" w:hAnsi="Calibri"/>
          <w:b/>
          <w:color w:val="auto"/>
          <w:sz w:val="22"/>
          <w:szCs w:val="22"/>
        </w:rPr>
      </w:pPr>
      <w:r w:rsidRPr="003C6465">
        <w:rPr>
          <w:rFonts w:ascii="Calibri" w:hAnsi="Calibri"/>
          <w:color w:val="auto"/>
          <w:sz w:val="22"/>
          <w:szCs w:val="22"/>
        </w:rPr>
        <w:t>K ceně se připočítá příslušná sazba DPH</w:t>
      </w:r>
      <w:r w:rsidR="002943CF" w:rsidRPr="003C6465">
        <w:rPr>
          <w:rFonts w:ascii="Calibri" w:hAnsi="Calibri"/>
          <w:color w:val="auto"/>
          <w:sz w:val="22"/>
          <w:szCs w:val="22"/>
        </w:rPr>
        <w:t xml:space="preserve"> platná v den vystavení faktury.</w:t>
      </w:r>
    </w:p>
    <w:p w14:paraId="3190C922" w14:textId="77777777" w:rsidR="000C0189" w:rsidRDefault="000C0189">
      <w:pPr>
        <w:pStyle w:val="Zkladntext"/>
        <w:rPr>
          <w:rFonts w:ascii="Calibri" w:hAnsi="Calibri"/>
          <w:sz w:val="22"/>
          <w:szCs w:val="22"/>
        </w:rPr>
      </w:pPr>
    </w:p>
    <w:p w14:paraId="1A80F3E6" w14:textId="77777777" w:rsidR="00665D43" w:rsidRDefault="00665D43">
      <w:pPr>
        <w:pStyle w:val="Zkladntext"/>
        <w:rPr>
          <w:rFonts w:ascii="Calibri" w:hAnsi="Calibri"/>
          <w:sz w:val="22"/>
          <w:szCs w:val="22"/>
        </w:rPr>
      </w:pPr>
    </w:p>
    <w:p w14:paraId="601975AA" w14:textId="77777777" w:rsidR="00665D43" w:rsidRDefault="00665D43">
      <w:pPr>
        <w:pStyle w:val="Zkladntext"/>
        <w:rPr>
          <w:rFonts w:ascii="Calibri" w:hAnsi="Calibri"/>
          <w:sz w:val="22"/>
          <w:szCs w:val="22"/>
        </w:rPr>
      </w:pPr>
    </w:p>
    <w:p w14:paraId="4BC3D84E" w14:textId="77777777" w:rsidR="00665D43" w:rsidRDefault="00665D43">
      <w:pPr>
        <w:pStyle w:val="Zkladntext"/>
        <w:rPr>
          <w:rFonts w:ascii="Calibri" w:hAnsi="Calibri"/>
          <w:sz w:val="22"/>
          <w:szCs w:val="22"/>
        </w:rPr>
      </w:pPr>
    </w:p>
    <w:p w14:paraId="334E0CE4" w14:textId="77777777" w:rsidR="00665D43" w:rsidRDefault="00665D43">
      <w:pPr>
        <w:pStyle w:val="Zkladntext"/>
        <w:rPr>
          <w:rFonts w:ascii="Calibri" w:hAnsi="Calibri"/>
          <w:sz w:val="22"/>
          <w:szCs w:val="22"/>
        </w:rPr>
      </w:pPr>
    </w:p>
    <w:p w14:paraId="54515786" w14:textId="77777777" w:rsidR="00665D43" w:rsidRDefault="00665D43">
      <w:pPr>
        <w:pStyle w:val="Zkladntext"/>
        <w:rPr>
          <w:rFonts w:ascii="Calibri" w:hAnsi="Calibri"/>
          <w:sz w:val="22"/>
          <w:szCs w:val="22"/>
        </w:rPr>
      </w:pPr>
    </w:p>
    <w:p w14:paraId="4F97A192" w14:textId="77777777" w:rsidR="00665D43" w:rsidRDefault="00665D43">
      <w:pPr>
        <w:pStyle w:val="Zkladntext"/>
        <w:rPr>
          <w:rFonts w:ascii="Calibri" w:hAnsi="Calibri"/>
          <w:sz w:val="22"/>
          <w:szCs w:val="22"/>
        </w:rPr>
      </w:pPr>
    </w:p>
    <w:p w14:paraId="071E3B7A" w14:textId="77777777" w:rsidR="00665D43" w:rsidRDefault="00665D43">
      <w:pPr>
        <w:pStyle w:val="Zkladntext"/>
        <w:rPr>
          <w:rFonts w:ascii="Calibri" w:hAnsi="Calibri"/>
          <w:sz w:val="22"/>
          <w:szCs w:val="22"/>
        </w:rPr>
      </w:pPr>
    </w:p>
    <w:p w14:paraId="2DDC7E34" w14:textId="77777777" w:rsidR="00665D43" w:rsidRDefault="00665D43">
      <w:pPr>
        <w:pStyle w:val="Zkladntext"/>
        <w:rPr>
          <w:rFonts w:ascii="Calibri" w:hAnsi="Calibri"/>
          <w:sz w:val="22"/>
          <w:szCs w:val="22"/>
        </w:rPr>
      </w:pPr>
    </w:p>
    <w:p w14:paraId="7EE26448" w14:textId="77777777" w:rsidR="00665D43" w:rsidRPr="003C6465" w:rsidRDefault="00665D43">
      <w:pPr>
        <w:pStyle w:val="Zkladntext"/>
        <w:rPr>
          <w:rFonts w:ascii="Calibri" w:hAnsi="Calibri"/>
          <w:sz w:val="22"/>
          <w:szCs w:val="22"/>
        </w:rPr>
      </w:pPr>
    </w:p>
    <w:p w14:paraId="4E2E24BA" w14:textId="77777777" w:rsidR="000C0189" w:rsidRPr="003C6465" w:rsidRDefault="000C0189">
      <w:pPr>
        <w:pStyle w:val="Zkladntext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60AA1" w:rsidRPr="006D2FED" w14:paraId="24D5D73A" w14:textId="77777777" w:rsidTr="006D2FED">
        <w:tc>
          <w:tcPr>
            <w:tcW w:w="4889" w:type="dxa"/>
            <w:shd w:val="clear" w:color="auto" w:fill="auto"/>
          </w:tcPr>
          <w:p w14:paraId="5B43D61A" w14:textId="6BBBCA3E" w:rsidR="00460AA1" w:rsidRPr="006D2FED" w:rsidRDefault="00460AA1" w:rsidP="006D2FED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D2FED">
              <w:rPr>
                <w:rFonts w:ascii="Calibri" w:hAnsi="Calibri"/>
                <w:sz w:val="22"/>
                <w:szCs w:val="22"/>
              </w:rPr>
              <w:t>V</w:t>
            </w:r>
            <w:r w:rsidR="006257E4">
              <w:rPr>
                <w:rFonts w:ascii="Calibri" w:hAnsi="Calibri"/>
                <w:sz w:val="22"/>
                <w:szCs w:val="22"/>
              </w:rPr>
              <w:t> </w:t>
            </w:r>
            <w:r w:rsidR="004A6072" w:rsidRPr="006D2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501">
              <w:rPr>
                <w:rFonts w:ascii="Calibri" w:hAnsi="Calibri" w:cs="Calibri"/>
                <w:sz w:val="22"/>
                <w:szCs w:val="22"/>
              </w:rPr>
              <w:t>Opočně</w:t>
            </w:r>
            <w:proofErr w:type="gramEnd"/>
          </w:p>
          <w:p w14:paraId="547977D0" w14:textId="7DCAD9A0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="00200501">
              <w:rPr>
                <w:rFonts w:ascii="Calibri" w:hAnsi="Calibri"/>
                <w:sz w:val="22"/>
                <w:szCs w:val="22"/>
              </w:rPr>
              <w:t>2.8.2021</w:t>
            </w:r>
          </w:p>
        </w:tc>
        <w:tc>
          <w:tcPr>
            <w:tcW w:w="4889" w:type="dxa"/>
            <w:shd w:val="clear" w:color="auto" w:fill="auto"/>
          </w:tcPr>
          <w:p w14:paraId="52F654A2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V Hradci Králové</w:t>
            </w:r>
          </w:p>
          <w:p w14:paraId="4F199E2C" w14:textId="676EA75B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 xml:space="preserve">dne: </w:t>
            </w:r>
            <w:r w:rsidR="00200501">
              <w:rPr>
                <w:rFonts w:ascii="Calibri" w:hAnsi="Calibri" w:cs="Calibri"/>
                <w:sz w:val="22"/>
                <w:szCs w:val="22"/>
              </w:rPr>
              <w:t>2.8.2021</w:t>
            </w:r>
          </w:p>
        </w:tc>
      </w:tr>
      <w:tr w:rsidR="00460AA1" w:rsidRPr="006D2FED" w14:paraId="664F2638" w14:textId="77777777" w:rsidTr="006D2FED">
        <w:trPr>
          <w:trHeight w:val="1562"/>
        </w:trPr>
        <w:tc>
          <w:tcPr>
            <w:tcW w:w="4889" w:type="dxa"/>
            <w:shd w:val="clear" w:color="auto" w:fill="auto"/>
          </w:tcPr>
          <w:p w14:paraId="3AAE8C5C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554B796A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4B7DC919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3398AC02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030BA019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70098A9D" w14:textId="77777777" w:rsidR="00A859DD" w:rsidRDefault="00A859DD" w:rsidP="00A859D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39179755" w14:textId="77777777" w:rsidR="00460AA1" w:rsidRPr="006D2FED" w:rsidRDefault="00460AA1" w:rsidP="00A859D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……………………………………………………………….</w:t>
            </w:r>
          </w:p>
          <w:p w14:paraId="591570D1" w14:textId="77777777" w:rsidR="00460AA1" w:rsidRPr="006D2FED" w:rsidRDefault="00A859DD" w:rsidP="00A859D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                                </w:t>
            </w:r>
            <w:r w:rsidR="006257E4">
              <w:rPr>
                <w:rFonts w:ascii="Calibri" w:hAnsi="Calibri"/>
                <w:sz w:val="18"/>
                <w:szCs w:val="22"/>
              </w:rPr>
              <w:t>o</w:t>
            </w:r>
            <w:r w:rsidR="00460AA1" w:rsidRPr="006257E4">
              <w:rPr>
                <w:rFonts w:ascii="Calibri" w:hAnsi="Calibri"/>
                <w:sz w:val="18"/>
                <w:szCs w:val="22"/>
              </w:rPr>
              <w:t>bjednatel</w:t>
            </w:r>
          </w:p>
        </w:tc>
        <w:tc>
          <w:tcPr>
            <w:tcW w:w="4889" w:type="dxa"/>
            <w:shd w:val="clear" w:color="auto" w:fill="auto"/>
          </w:tcPr>
          <w:p w14:paraId="2695F312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619AB7A7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078471C4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7F0D157C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33FE3979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3AEFA183" w14:textId="77777777" w:rsidR="00460AA1" w:rsidRPr="006D2FED" w:rsidRDefault="00460AA1" w:rsidP="006D2FED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</w:p>
          <w:p w14:paraId="1613EE2B" w14:textId="77777777" w:rsidR="00460AA1" w:rsidRPr="006D2FED" w:rsidRDefault="006257E4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D2FED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460AA1" w:rsidRPr="006D2FED">
              <w:rPr>
                <w:rFonts w:ascii="Calibri" w:hAnsi="Calibri"/>
                <w:sz w:val="22"/>
                <w:szCs w:val="22"/>
              </w:rPr>
              <w:t>.</w:t>
            </w:r>
          </w:p>
          <w:p w14:paraId="15A4975A" w14:textId="77777777" w:rsidR="00460AA1" w:rsidRPr="006D2FED" w:rsidRDefault="00460AA1" w:rsidP="006257E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257E4">
              <w:rPr>
                <w:rFonts w:ascii="Calibri" w:hAnsi="Calibri"/>
                <w:sz w:val="18"/>
                <w:szCs w:val="22"/>
              </w:rPr>
              <w:t>zhotovitel</w:t>
            </w:r>
          </w:p>
        </w:tc>
      </w:tr>
    </w:tbl>
    <w:p w14:paraId="057A19F9" w14:textId="77777777" w:rsidR="000C0189" w:rsidRPr="003C6465" w:rsidRDefault="000C0189" w:rsidP="006257E4">
      <w:pPr>
        <w:pStyle w:val="Zkladntext"/>
        <w:rPr>
          <w:rFonts w:ascii="Calibri" w:hAnsi="Calibri"/>
        </w:rPr>
      </w:pPr>
    </w:p>
    <w:sectPr w:rsidR="000C0189" w:rsidRPr="003C6465" w:rsidSect="003F695D">
      <w:headerReference w:type="even" r:id="rId10"/>
      <w:headerReference w:type="first" r:id="rId11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CE84" w14:textId="77777777" w:rsidR="00030EE7" w:rsidRDefault="00030EE7">
      <w:r>
        <w:separator/>
      </w:r>
    </w:p>
  </w:endnote>
  <w:endnote w:type="continuationSeparator" w:id="0">
    <w:p w14:paraId="60FBD3A2" w14:textId="77777777" w:rsidR="00030EE7" w:rsidRDefault="0003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0834" w14:textId="77777777" w:rsidR="00030EE7" w:rsidRDefault="00030EE7">
      <w:r>
        <w:separator/>
      </w:r>
    </w:p>
  </w:footnote>
  <w:footnote w:type="continuationSeparator" w:id="0">
    <w:p w14:paraId="3F4E4F31" w14:textId="77777777" w:rsidR="00030EE7" w:rsidRDefault="0003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DB48" w14:textId="77777777" w:rsidR="004C26E2" w:rsidRDefault="00E41D3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AF57E6" wp14:editId="0ACBDCE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400300"/>
              <wp:effectExtent l="0" t="0" r="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400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E2711" w14:textId="77777777" w:rsidR="00E41D30" w:rsidRDefault="00E41D30" w:rsidP="00E41D30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color w:val="FF99CC"/>
                              <w:sz w:val="2"/>
                              <w:szCs w:val="2"/>
                              <w14:textFill>
                                <w14:solidFill>
                                  <w14:srgbClr w14:val="FF99CC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NÁVRH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472.5pt;height:18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41D30" w:rsidRDefault="00E41D30" w:rsidP="00E41D30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color w:val="FF99CC"/>
                        <w:sz w:val="2"/>
                        <w:szCs w:val="2"/>
                        <w14:textFill>
                          <w14:solidFill>
                            <w14:srgbClr w14:val="FF99CC">
                              <w14:alpha w14:val="50000"/>
                            </w14:srgbClr>
                          </w14:solidFill>
                        </w14:textFill>
                      </w:rPr>
                      <w:t>NÁVRH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30EE7">
      <w:rPr>
        <w:noProof/>
      </w:rPr>
      <w:pict w14:anchorId="49E5AB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8.75pt;height:82.6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 smlou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E9A8" w14:textId="77777777" w:rsidR="004C26E2" w:rsidRDefault="00E41D3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AE319D0" wp14:editId="4561E7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400300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400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92067" w14:textId="77777777" w:rsidR="00E41D30" w:rsidRDefault="00E41D30" w:rsidP="00E41D30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color w:val="FF99CC"/>
                              <w:sz w:val="2"/>
                              <w:szCs w:val="2"/>
                              <w14:textFill>
                                <w14:solidFill>
                                  <w14:srgbClr w14:val="FF99CC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NÁVRH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9" type="#_x0000_t202" style="position:absolute;margin-left:0;margin-top:0;width:472.5pt;height:18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E41D30" w:rsidRDefault="00E41D30" w:rsidP="00E41D30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color w:val="FF99CC"/>
                        <w:sz w:val="2"/>
                        <w:szCs w:val="2"/>
                        <w14:textFill>
                          <w14:solidFill>
                            <w14:srgbClr w14:val="FF99CC">
                              <w14:alpha w14:val="50000"/>
                            </w14:srgbClr>
                          </w14:solidFill>
                        </w14:textFill>
                      </w:rPr>
                      <w:t>NÁVRH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30EE7">
      <w:rPr>
        <w:noProof/>
      </w:rPr>
      <w:pict w14:anchorId="57FEC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8.75pt;height:82.65pt;rotation:315;z-index:-2516602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 smlou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522"/>
    <w:multiLevelType w:val="multilevel"/>
    <w:tmpl w:val="38127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483B15"/>
    <w:multiLevelType w:val="singleLevel"/>
    <w:tmpl w:val="C738668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" w15:restartNumberingAfterBreak="0">
    <w:nsid w:val="393F711D"/>
    <w:multiLevelType w:val="hybridMultilevel"/>
    <w:tmpl w:val="710AE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05AF"/>
    <w:multiLevelType w:val="hybridMultilevel"/>
    <w:tmpl w:val="D2FA4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6699"/>
    <w:multiLevelType w:val="multilevel"/>
    <w:tmpl w:val="A18AD7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49EC2F6F"/>
    <w:multiLevelType w:val="multilevel"/>
    <w:tmpl w:val="A0B013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FDE2D32"/>
    <w:multiLevelType w:val="hybridMultilevel"/>
    <w:tmpl w:val="379E189C"/>
    <w:lvl w:ilvl="0" w:tplc="A26A5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1AF1"/>
    <w:multiLevelType w:val="multilevel"/>
    <w:tmpl w:val="A0B013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8602BF"/>
    <w:multiLevelType w:val="multilevel"/>
    <w:tmpl w:val="11DEEE2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2F62094"/>
    <w:multiLevelType w:val="multilevel"/>
    <w:tmpl w:val="C748C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4305DF"/>
    <w:multiLevelType w:val="multilevel"/>
    <w:tmpl w:val="EF54E8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67"/>
    <w:rsid w:val="00006953"/>
    <w:rsid w:val="00011098"/>
    <w:rsid w:val="000130CA"/>
    <w:rsid w:val="00020FB9"/>
    <w:rsid w:val="000255FF"/>
    <w:rsid w:val="00030EE7"/>
    <w:rsid w:val="0003446D"/>
    <w:rsid w:val="00044C11"/>
    <w:rsid w:val="0005080E"/>
    <w:rsid w:val="000512BF"/>
    <w:rsid w:val="000673BE"/>
    <w:rsid w:val="00071ACA"/>
    <w:rsid w:val="0007255D"/>
    <w:rsid w:val="00074520"/>
    <w:rsid w:val="00086E16"/>
    <w:rsid w:val="000938A5"/>
    <w:rsid w:val="0009417B"/>
    <w:rsid w:val="000A0635"/>
    <w:rsid w:val="000A57E7"/>
    <w:rsid w:val="000B55DB"/>
    <w:rsid w:val="000B5CF5"/>
    <w:rsid w:val="000B7FFB"/>
    <w:rsid w:val="000C0189"/>
    <w:rsid w:val="000D76EF"/>
    <w:rsid w:val="000E5612"/>
    <w:rsid w:val="00100087"/>
    <w:rsid w:val="00117629"/>
    <w:rsid w:val="00135BDD"/>
    <w:rsid w:val="00141D6C"/>
    <w:rsid w:val="00142783"/>
    <w:rsid w:val="00154F2F"/>
    <w:rsid w:val="00167CE0"/>
    <w:rsid w:val="00181B5A"/>
    <w:rsid w:val="0018218C"/>
    <w:rsid w:val="001830C4"/>
    <w:rsid w:val="00183B35"/>
    <w:rsid w:val="00193DB1"/>
    <w:rsid w:val="001A35EC"/>
    <w:rsid w:val="001A7B3F"/>
    <w:rsid w:val="001A7C9B"/>
    <w:rsid w:val="001B0507"/>
    <w:rsid w:val="001B0CF2"/>
    <w:rsid w:val="001B1CEF"/>
    <w:rsid w:val="001B6272"/>
    <w:rsid w:val="001C0D12"/>
    <w:rsid w:val="001C1B15"/>
    <w:rsid w:val="001C3616"/>
    <w:rsid w:val="001C7772"/>
    <w:rsid w:val="001F119D"/>
    <w:rsid w:val="00200501"/>
    <w:rsid w:val="0020459A"/>
    <w:rsid w:val="002077A7"/>
    <w:rsid w:val="002102D6"/>
    <w:rsid w:val="002148A7"/>
    <w:rsid w:val="00214A00"/>
    <w:rsid w:val="00222B00"/>
    <w:rsid w:val="00223D9D"/>
    <w:rsid w:val="00235128"/>
    <w:rsid w:val="002447C1"/>
    <w:rsid w:val="0024591B"/>
    <w:rsid w:val="00246119"/>
    <w:rsid w:val="00246EAE"/>
    <w:rsid w:val="00251735"/>
    <w:rsid w:val="00255A3D"/>
    <w:rsid w:val="002613FA"/>
    <w:rsid w:val="0027593F"/>
    <w:rsid w:val="00276668"/>
    <w:rsid w:val="00281535"/>
    <w:rsid w:val="002819E4"/>
    <w:rsid w:val="00282667"/>
    <w:rsid w:val="00293711"/>
    <w:rsid w:val="002943CF"/>
    <w:rsid w:val="002953BD"/>
    <w:rsid w:val="002A7026"/>
    <w:rsid w:val="002A7406"/>
    <w:rsid w:val="002A7524"/>
    <w:rsid w:val="002C391A"/>
    <w:rsid w:val="002D21D5"/>
    <w:rsid w:val="002D725D"/>
    <w:rsid w:val="002E0AB2"/>
    <w:rsid w:val="002E1DDF"/>
    <w:rsid w:val="0031088E"/>
    <w:rsid w:val="003120FD"/>
    <w:rsid w:val="00322168"/>
    <w:rsid w:val="00330192"/>
    <w:rsid w:val="00334369"/>
    <w:rsid w:val="00335CDF"/>
    <w:rsid w:val="00345148"/>
    <w:rsid w:val="003518B3"/>
    <w:rsid w:val="003535DD"/>
    <w:rsid w:val="003634E0"/>
    <w:rsid w:val="003665A7"/>
    <w:rsid w:val="0037768F"/>
    <w:rsid w:val="00381E47"/>
    <w:rsid w:val="00382BB2"/>
    <w:rsid w:val="003870AC"/>
    <w:rsid w:val="003C002F"/>
    <w:rsid w:val="003C167F"/>
    <w:rsid w:val="003C6465"/>
    <w:rsid w:val="003E4F0C"/>
    <w:rsid w:val="003E653F"/>
    <w:rsid w:val="003F1EB9"/>
    <w:rsid w:val="003F327A"/>
    <w:rsid w:val="003F5F3F"/>
    <w:rsid w:val="003F695D"/>
    <w:rsid w:val="003F6F15"/>
    <w:rsid w:val="0040552A"/>
    <w:rsid w:val="004124A0"/>
    <w:rsid w:val="00420D0C"/>
    <w:rsid w:val="0042150C"/>
    <w:rsid w:val="004267E6"/>
    <w:rsid w:val="00427C2C"/>
    <w:rsid w:val="00437CAA"/>
    <w:rsid w:val="0044750D"/>
    <w:rsid w:val="00451A7E"/>
    <w:rsid w:val="00460AA1"/>
    <w:rsid w:val="00464137"/>
    <w:rsid w:val="00476B91"/>
    <w:rsid w:val="00477FD6"/>
    <w:rsid w:val="00490390"/>
    <w:rsid w:val="004A1581"/>
    <w:rsid w:val="004A20AE"/>
    <w:rsid w:val="004A6072"/>
    <w:rsid w:val="004A63FE"/>
    <w:rsid w:val="004B0977"/>
    <w:rsid w:val="004B5C22"/>
    <w:rsid w:val="004C0260"/>
    <w:rsid w:val="004C26E2"/>
    <w:rsid w:val="004E693D"/>
    <w:rsid w:val="004F2D13"/>
    <w:rsid w:val="004F2F96"/>
    <w:rsid w:val="004F7E4E"/>
    <w:rsid w:val="0050582F"/>
    <w:rsid w:val="00505C98"/>
    <w:rsid w:val="0052287F"/>
    <w:rsid w:val="005246D7"/>
    <w:rsid w:val="00532949"/>
    <w:rsid w:val="0053551A"/>
    <w:rsid w:val="005363EE"/>
    <w:rsid w:val="00537E45"/>
    <w:rsid w:val="00547606"/>
    <w:rsid w:val="005478A1"/>
    <w:rsid w:val="00547E45"/>
    <w:rsid w:val="00550CF2"/>
    <w:rsid w:val="00551816"/>
    <w:rsid w:val="00552F26"/>
    <w:rsid w:val="005552B5"/>
    <w:rsid w:val="00561AB5"/>
    <w:rsid w:val="00580C05"/>
    <w:rsid w:val="00583371"/>
    <w:rsid w:val="00586A35"/>
    <w:rsid w:val="0059444B"/>
    <w:rsid w:val="005A35FC"/>
    <w:rsid w:val="005A61FD"/>
    <w:rsid w:val="005B13E6"/>
    <w:rsid w:val="005C2187"/>
    <w:rsid w:val="005C2E4D"/>
    <w:rsid w:val="005C36F5"/>
    <w:rsid w:val="005C5C21"/>
    <w:rsid w:val="005C6C9E"/>
    <w:rsid w:val="005D19C6"/>
    <w:rsid w:val="005D2346"/>
    <w:rsid w:val="005D246D"/>
    <w:rsid w:val="005E56DF"/>
    <w:rsid w:val="005F0D25"/>
    <w:rsid w:val="005F2AD5"/>
    <w:rsid w:val="005F79F8"/>
    <w:rsid w:val="00600348"/>
    <w:rsid w:val="00603773"/>
    <w:rsid w:val="00604C6A"/>
    <w:rsid w:val="006053A9"/>
    <w:rsid w:val="006107D5"/>
    <w:rsid w:val="00620CCC"/>
    <w:rsid w:val="006257E4"/>
    <w:rsid w:val="00642321"/>
    <w:rsid w:val="0064311E"/>
    <w:rsid w:val="0064331E"/>
    <w:rsid w:val="00646E4C"/>
    <w:rsid w:val="00652FB2"/>
    <w:rsid w:val="006552B0"/>
    <w:rsid w:val="00656473"/>
    <w:rsid w:val="00665BD8"/>
    <w:rsid w:val="00665D43"/>
    <w:rsid w:val="00667B41"/>
    <w:rsid w:val="00672405"/>
    <w:rsid w:val="00685713"/>
    <w:rsid w:val="006A147A"/>
    <w:rsid w:val="006A2DA6"/>
    <w:rsid w:val="006B75CF"/>
    <w:rsid w:val="006D1973"/>
    <w:rsid w:val="006D2358"/>
    <w:rsid w:val="006D2FED"/>
    <w:rsid w:val="006E3470"/>
    <w:rsid w:val="006E3601"/>
    <w:rsid w:val="006E6BE8"/>
    <w:rsid w:val="006E7323"/>
    <w:rsid w:val="006F5017"/>
    <w:rsid w:val="006F5297"/>
    <w:rsid w:val="006F5939"/>
    <w:rsid w:val="007010C6"/>
    <w:rsid w:val="00701239"/>
    <w:rsid w:val="0070474D"/>
    <w:rsid w:val="00710BF3"/>
    <w:rsid w:val="00712F84"/>
    <w:rsid w:val="00714251"/>
    <w:rsid w:val="007273B4"/>
    <w:rsid w:val="00731690"/>
    <w:rsid w:val="00733313"/>
    <w:rsid w:val="007353B0"/>
    <w:rsid w:val="00740D43"/>
    <w:rsid w:val="0074489B"/>
    <w:rsid w:val="00747F28"/>
    <w:rsid w:val="00751BA1"/>
    <w:rsid w:val="00753C64"/>
    <w:rsid w:val="007550D7"/>
    <w:rsid w:val="007604D3"/>
    <w:rsid w:val="00762158"/>
    <w:rsid w:val="007633E1"/>
    <w:rsid w:val="00765938"/>
    <w:rsid w:val="007660EC"/>
    <w:rsid w:val="00767262"/>
    <w:rsid w:val="00775D3B"/>
    <w:rsid w:val="007906C7"/>
    <w:rsid w:val="007928BA"/>
    <w:rsid w:val="007A14F5"/>
    <w:rsid w:val="007A5265"/>
    <w:rsid w:val="007A5A17"/>
    <w:rsid w:val="007B5433"/>
    <w:rsid w:val="007D21AB"/>
    <w:rsid w:val="007D3A87"/>
    <w:rsid w:val="007E35A7"/>
    <w:rsid w:val="007E4B3F"/>
    <w:rsid w:val="007E5AB9"/>
    <w:rsid w:val="008068C1"/>
    <w:rsid w:val="00815175"/>
    <w:rsid w:val="00820D4D"/>
    <w:rsid w:val="00825867"/>
    <w:rsid w:val="00831BC3"/>
    <w:rsid w:val="0083222D"/>
    <w:rsid w:val="00833347"/>
    <w:rsid w:val="00835F7C"/>
    <w:rsid w:val="008362AA"/>
    <w:rsid w:val="0083769A"/>
    <w:rsid w:val="00841595"/>
    <w:rsid w:val="00845BFD"/>
    <w:rsid w:val="00847250"/>
    <w:rsid w:val="00855286"/>
    <w:rsid w:val="00866597"/>
    <w:rsid w:val="00871616"/>
    <w:rsid w:val="008716EA"/>
    <w:rsid w:val="00880ACF"/>
    <w:rsid w:val="00882AC4"/>
    <w:rsid w:val="00882BEE"/>
    <w:rsid w:val="00896E94"/>
    <w:rsid w:val="008C3019"/>
    <w:rsid w:val="008C4063"/>
    <w:rsid w:val="008C629F"/>
    <w:rsid w:val="008D0B1B"/>
    <w:rsid w:val="008D23B3"/>
    <w:rsid w:val="008F0B9B"/>
    <w:rsid w:val="008F58A1"/>
    <w:rsid w:val="008F6B4C"/>
    <w:rsid w:val="008F7A05"/>
    <w:rsid w:val="0091674C"/>
    <w:rsid w:val="00921E7B"/>
    <w:rsid w:val="00923E2D"/>
    <w:rsid w:val="00925A63"/>
    <w:rsid w:val="00935C2C"/>
    <w:rsid w:val="00936C1E"/>
    <w:rsid w:val="00937932"/>
    <w:rsid w:val="00942E8E"/>
    <w:rsid w:val="00950366"/>
    <w:rsid w:val="00950E8B"/>
    <w:rsid w:val="00952767"/>
    <w:rsid w:val="00955123"/>
    <w:rsid w:val="00963BFB"/>
    <w:rsid w:val="009644A2"/>
    <w:rsid w:val="00964D52"/>
    <w:rsid w:val="0097188F"/>
    <w:rsid w:val="00973E67"/>
    <w:rsid w:val="00974A2B"/>
    <w:rsid w:val="00974F68"/>
    <w:rsid w:val="00991C40"/>
    <w:rsid w:val="009A171F"/>
    <w:rsid w:val="009A2D2D"/>
    <w:rsid w:val="009A2D4D"/>
    <w:rsid w:val="009D2FCA"/>
    <w:rsid w:val="009D60C3"/>
    <w:rsid w:val="009D6834"/>
    <w:rsid w:val="009E1C49"/>
    <w:rsid w:val="009E3594"/>
    <w:rsid w:val="009E6621"/>
    <w:rsid w:val="009F6261"/>
    <w:rsid w:val="00A03F97"/>
    <w:rsid w:val="00A06454"/>
    <w:rsid w:val="00A166E5"/>
    <w:rsid w:val="00A23B36"/>
    <w:rsid w:val="00A4202E"/>
    <w:rsid w:val="00A42DBD"/>
    <w:rsid w:val="00A5694D"/>
    <w:rsid w:val="00A65D71"/>
    <w:rsid w:val="00A724B7"/>
    <w:rsid w:val="00A8187C"/>
    <w:rsid w:val="00A83FF4"/>
    <w:rsid w:val="00A859DD"/>
    <w:rsid w:val="00A862F3"/>
    <w:rsid w:val="00A90779"/>
    <w:rsid w:val="00A9136A"/>
    <w:rsid w:val="00AA1CAF"/>
    <w:rsid w:val="00AA5BDF"/>
    <w:rsid w:val="00AB0E42"/>
    <w:rsid w:val="00AB2759"/>
    <w:rsid w:val="00AC1073"/>
    <w:rsid w:val="00AC2703"/>
    <w:rsid w:val="00AC4EFD"/>
    <w:rsid w:val="00AD161F"/>
    <w:rsid w:val="00AD3D51"/>
    <w:rsid w:val="00AD3DA2"/>
    <w:rsid w:val="00AD613F"/>
    <w:rsid w:val="00AD6AD4"/>
    <w:rsid w:val="00AE2378"/>
    <w:rsid w:val="00AE79C1"/>
    <w:rsid w:val="00AF6673"/>
    <w:rsid w:val="00B02906"/>
    <w:rsid w:val="00B0494F"/>
    <w:rsid w:val="00B225B7"/>
    <w:rsid w:val="00B26557"/>
    <w:rsid w:val="00B415E7"/>
    <w:rsid w:val="00B41C8E"/>
    <w:rsid w:val="00B5179E"/>
    <w:rsid w:val="00B567D0"/>
    <w:rsid w:val="00B57D85"/>
    <w:rsid w:val="00B71A0B"/>
    <w:rsid w:val="00B7742E"/>
    <w:rsid w:val="00B8689A"/>
    <w:rsid w:val="00B94889"/>
    <w:rsid w:val="00BA3A7C"/>
    <w:rsid w:val="00BB104B"/>
    <w:rsid w:val="00BB72F7"/>
    <w:rsid w:val="00BC2AD2"/>
    <w:rsid w:val="00BE4372"/>
    <w:rsid w:val="00BE6A24"/>
    <w:rsid w:val="00BF7D55"/>
    <w:rsid w:val="00C01A8C"/>
    <w:rsid w:val="00C033D6"/>
    <w:rsid w:val="00C13134"/>
    <w:rsid w:val="00C276A3"/>
    <w:rsid w:val="00C31ED1"/>
    <w:rsid w:val="00C51846"/>
    <w:rsid w:val="00C54E19"/>
    <w:rsid w:val="00C61D03"/>
    <w:rsid w:val="00C67240"/>
    <w:rsid w:val="00C77E9D"/>
    <w:rsid w:val="00C81305"/>
    <w:rsid w:val="00C90970"/>
    <w:rsid w:val="00CA2D97"/>
    <w:rsid w:val="00CA5E24"/>
    <w:rsid w:val="00CB1E93"/>
    <w:rsid w:val="00CC2EC6"/>
    <w:rsid w:val="00CC631C"/>
    <w:rsid w:val="00CD30BF"/>
    <w:rsid w:val="00CD5A65"/>
    <w:rsid w:val="00CF26AC"/>
    <w:rsid w:val="00CF2B73"/>
    <w:rsid w:val="00D10410"/>
    <w:rsid w:val="00D13E1E"/>
    <w:rsid w:val="00D147ED"/>
    <w:rsid w:val="00D15451"/>
    <w:rsid w:val="00D15DF8"/>
    <w:rsid w:val="00D20F3A"/>
    <w:rsid w:val="00D2136A"/>
    <w:rsid w:val="00D217FB"/>
    <w:rsid w:val="00D24285"/>
    <w:rsid w:val="00D24383"/>
    <w:rsid w:val="00D2708A"/>
    <w:rsid w:val="00D406F1"/>
    <w:rsid w:val="00D45503"/>
    <w:rsid w:val="00D63C90"/>
    <w:rsid w:val="00D647E4"/>
    <w:rsid w:val="00D6741F"/>
    <w:rsid w:val="00D71FD8"/>
    <w:rsid w:val="00D72461"/>
    <w:rsid w:val="00D72795"/>
    <w:rsid w:val="00D74A74"/>
    <w:rsid w:val="00D87906"/>
    <w:rsid w:val="00D91911"/>
    <w:rsid w:val="00D9734A"/>
    <w:rsid w:val="00DB5451"/>
    <w:rsid w:val="00DB6685"/>
    <w:rsid w:val="00DC3D77"/>
    <w:rsid w:val="00DC5228"/>
    <w:rsid w:val="00DD3B3C"/>
    <w:rsid w:val="00DE057E"/>
    <w:rsid w:val="00DF0D20"/>
    <w:rsid w:val="00DF1DD4"/>
    <w:rsid w:val="00E02A8D"/>
    <w:rsid w:val="00E06551"/>
    <w:rsid w:val="00E070F2"/>
    <w:rsid w:val="00E11C08"/>
    <w:rsid w:val="00E14735"/>
    <w:rsid w:val="00E20013"/>
    <w:rsid w:val="00E2258D"/>
    <w:rsid w:val="00E243FD"/>
    <w:rsid w:val="00E41D30"/>
    <w:rsid w:val="00E43390"/>
    <w:rsid w:val="00E57C9A"/>
    <w:rsid w:val="00E637C8"/>
    <w:rsid w:val="00E669F9"/>
    <w:rsid w:val="00E93C93"/>
    <w:rsid w:val="00E96C87"/>
    <w:rsid w:val="00EB028B"/>
    <w:rsid w:val="00EB30B9"/>
    <w:rsid w:val="00EC512E"/>
    <w:rsid w:val="00EE0F88"/>
    <w:rsid w:val="00EE3E28"/>
    <w:rsid w:val="00EE5095"/>
    <w:rsid w:val="00EE5236"/>
    <w:rsid w:val="00EE7381"/>
    <w:rsid w:val="00EF6620"/>
    <w:rsid w:val="00F06833"/>
    <w:rsid w:val="00F104EF"/>
    <w:rsid w:val="00F210C2"/>
    <w:rsid w:val="00F225C8"/>
    <w:rsid w:val="00F2689F"/>
    <w:rsid w:val="00F30245"/>
    <w:rsid w:val="00F46150"/>
    <w:rsid w:val="00F539DB"/>
    <w:rsid w:val="00F53F0C"/>
    <w:rsid w:val="00F55F7E"/>
    <w:rsid w:val="00F56AA3"/>
    <w:rsid w:val="00F61E9D"/>
    <w:rsid w:val="00F63445"/>
    <w:rsid w:val="00F64877"/>
    <w:rsid w:val="00F67184"/>
    <w:rsid w:val="00F731CE"/>
    <w:rsid w:val="00F76B0B"/>
    <w:rsid w:val="00F90F72"/>
    <w:rsid w:val="00F94B6F"/>
    <w:rsid w:val="00FA0A2E"/>
    <w:rsid w:val="00FA2033"/>
    <w:rsid w:val="00FA5072"/>
    <w:rsid w:val="00FA5245"/>
    <w:rsid w:val="00FB5F70"/>
    <w:rsid w:val="00FD21CD"/>
    <w:rsid w:val="00FD3205"/>
    <w:rsid w:val="00FE4189"/>
    <w:rsid w:val="00FE7E32"/>
    <w:rsid w:val="00FF437C"/>
    <w:rsid w:val="00FF5E7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EEA0C1A"/>
  <w15:chartTrackingRefBased/>
  <w15:docId w15:val="{136077DE-16CC-48DA-B48E-644FAC1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54E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20F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napToGrid w:val="0"/>
      <w:color w:val="00000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Pr>
      <w:snapToGrid w:val="0"/>
      <w:color w:val="000000"/>
    </w:rPr>
  </w:style>
  <w:style w:type="character" w:styleId="Hypertextovodkaz">
    <w:name w:val="Hyperlink"/>
    <w:rsid w:val="00D217FB"/>
    <w:rPr>
      <w:color w:val="0000FF"/>
      <w:u w:val="single"/>
    </w:rPr>
  </w:style>
  <w:style w:type="table" w:styleId="Mkatabulky">
    <w:name w:val="Table Grid"/>
    <w:basedOn w:val="Normlntabulka"/>
    <w:rsid w:val="0071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E653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E11C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5F79F8"/>
    <w:pPr>
      <w:suppressAutoHyphens/>
      <w:spacing w:before="280" w:after="280"/>
    </w:pPr>
    <w:rPr>
      <w:lang w:eastAsia="ar-SA"/>
    </w:rPr>
  </w:style>
  <w:style w:type="character" w:customStyle="1" w:styleId="Nadpis1Char">
    <w:name w:val="Nadpis 1 Char"/>
    <w:link w:val="Nadpis1"/>
    <w:rsid w:val="00C54E19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D20F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rsid w:val="00871616"/>
    <w:rPr>
      <w:color w:val="954F72"/>
      <w:u w:val="single"/>
    </w:rPr>
  </w:style>
  <w:style w:type="character" w:customStyle="1" w:styleId="ZkladntextChar">
    <w:name w:val="Základní text Char"/>
    <w:link w:val="Zkladntext"/>
    <w:rsid w:val="001B0507"/>
    <w:rPr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plex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353;ablona%20TRIPLEX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F2E5-E555-4CB6-9569-8967EEE3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TRIPLEX</Template>
  <TotalTime>1</TotalTime>
  <Pages>5</Pages>
  <Words>1220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BART LACKFABRIK s.r.o.</Company>
  <LinksUpToDate>false</LinksUpToDate>
  <CharactersWithSpaces>8405</CharactersWithSpaces>
  <SharedDoc>false</SharedDoc>
  <HLinks>
    <vt:vector size="6" baseType="variant"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http://www.triplex.cz/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Vlada Beranek</dc:creator>
  <cp:keywords/>
  <cp:lastModifiedBy>Jana Truhlarova</cp:lastModifiedBy>
  <cp:revision>2</cp:revision>
  <cp:lastPrinted>2020-01-10T10:09:00Z</cp:lastPrinted>
  <dcterms:created xsi:type="dcterms:W3CDTF">2021-08-02T13:38:00Z</dcterms:created>
  <dcterms:modified xsi:type="dcterms:W3CDTF">2021-08-02T13:38:00Z</dcterms:modified>
</cp:coreProperties>
</file>