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41" w:rsidRDefault="00592E4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685C" w:rsidRDefault="0043685C" w:rsidP="005939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RENOSPORT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s.r</w:t>
                            </w:r>
                            <w:r w:rsidR="003E06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o.</w:t>
                            </w:r>
                          </w:p>
                          <w:p w:rsidR="00592E41" w:rsidRPr="00880DF0" w:rsidRDefault="00880DF0" w:rsidP="005939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D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Batelovská 1206/3</w:t>
                            </w:r>
                          </w:p>
                          <w:p w:rsidR="00880DF0" w:rsidRPr="00880DF0" w:rsidRDefault="00880DF0" w:rsidP="005939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80D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140 00  Praha</w:t>
                            </w:r>
                            <w:proofErr w:type="gramEnd"/>
                            <w:r w:rsidRPr="00880D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  <w:p w:rsidR="00880DF0" w:rsidRPr="00880DF0" w:rsidRDefault="00880DF0" w:rsidP="005939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92E41" w:rsidRDefault="00592E4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592E41" w:rsidRDefault="00592E41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43685C" w:rsidRDefault="0043685C" w:rsidP="005939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RENOSPORT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profi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s.r</w:t>
                      </w:r>
                      <w:r w:rsidR="003E06D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o.</w:t>
                      </w:r>
                    </w:p>
                    <w:p w:rsidR="00592E41" w:rsidRPr="00880DF0" w:rsidRDefault="00880DF0" w:rsidP="005939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DF0">
                        <w:rPr>
                          <w:rFonts w:ascii="Arial" w:hAnsi="Arial" w:cs="Arial"/>
                          <w:sz w:val="28"/>
                          <w:szCs w:val="28"/>
                        </w:rPr>
                        <w:t>Batelovská 1206/3</w:t>
                      </w:r>
                    </w:p>
                    <w:p w:rsidR="00880DF0" w:rsidRPr="00880DF0" w:rsidRDefault="00880DF0" w:rsidP="005939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880DF0">
                        <w:rPr>
                          <w:rFonts w:ascii="Arial" w:hAnsi="Arial" w:cs="Arial"/>
                          <w:sz w:val="28"/>
                          <w:szCs w:val="28"/>
                        </w:rPr>
                        <w:t>140 00  Praha</w:t>
                      </w:r>
                      <w:proofErr w:type="gramEnd"/>
                      <w:r w:rsidRPr="00880D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</w:t>
                      </w:r>
                    </w:p>
                    <w:p w:rsidR="00880DF0" w:rsidRPr="00880DF0" w:rsidRDefault="00880DF0" w:rsidP="005939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92E41" w:rsidRDefault="00592E41" w:rsidP="0059394A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F55932">
        <w:rPr>
          <w:rFonts w:ascii="Arial" w:hAnsi="Arial" w:cs="Arial"/>
          <w:sz w:val="28"/>
          <w:szCs w:val="28"/>
        </w:rPr>
        <w:t xml:space="preserve"> 102/OB/2021</w:t>
      </w:r>
      <w:r w:rsidR="006110BF" w:rsidRPr="00DD0CCD">
        <w:rPr>
          <w:rFonts w:ascii="Arial" w:hAnsi="Arial" w:cs="Arial"/>
          <w:sz w:val="28"/>
          <w:szCs w:val="28"/>
        </w:rPr>
        <w:t xml:space="preserve"> 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FB4309" w:rsidRDefault="00FB4309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1F1EDD">
        <w:rPr>
          <w:rFonts w:ascii="Arial" w:hAnsi="Arial" w:cs="Arial"/>
          <w:sz w:val="22"/>
          <w:szCs w:val="22"/>
        </w:rPr>
        <w:t>15. 7. 2021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43685C" w:rsidRDefault="00AE002E" w:rsidP="00913EFE">
      <w:pPr>
        <w:rPr>
          <w:rFonts w:ascii="Arial" w:hAnsi="Arial" w:cs="Arial"/>
          <w:b/>
          <w:sz w:val="28"/>
          <w:szCs w:val="28"/>
        </w:rPr>
      </w:pPr>
      <w:r w:rsidRPr="0043685C">
        <w:rPr>
          <w:rFonts w:ascii="Arial" w:hAnsi="Arial" w:cs="Arial"/>
          <w:b/>
          <w:sz w:val="28"/>
          <w:szCs w:val="28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59394A" w:rsidRDefault="00880DF0" w:rsidP="001F1ED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Obnovu sportovního uměl</w:t>
      </w:r>
      <w:r w:rsidR="001F1EDD">
        <w:rPr>
          <w:rFonts w:ascii="Arial" w:hAnsi="Arial" w:cs="Arial"/>
          <w:sz w:val="22"/>
          <w:szCs w:val="22"/>
        </w:rPr>
        <w:t>ého trávníku dle cenové nabídky.</w:t>
      </w:r>
    </w:p>
    <w:p w:rsidR="001F1EDD" w:rsidRDefault="001F1EDD" w:rsidP="001F1EDD">
      <w:pPr>
        <w:ind w:left="720"/>
        <w:rPr>
          <w:rFonts w:ascii="Arial" w:hAnsi="Arial" w:cs="Arial"/>
          <w:sz w:val="22"/>
          <w:szCs w:val="22"/>
        </w:rPr>
      </w:pPr>
    </w:p>
    <w:p w:rsidR="001F1EDD" w:rsidRDefault="001F1EDD" w:rsidP="001F1ED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 do konce září 2021.</w:t>
      </w:r>
    </w:p>
    <w:p w:rsidR="001F1EDD" w:rsidRDefault="001F1EDD" w:rsidP="001F1EDD">
      <w:pPr>
        <w:ind w:left="720"/>
        <w:rPr>
          <w:rFonts w:ascii="Arial" w:hAnsi="Arial" w:cs="Arial"/>
          <w:sz w:val="22"/>
          <w:szCs w:val="22"/>
        </w:rPr>
      </w:pPr>
    </w:p>
    <w:p w:rsidR="001F1EDD" w:rsidRDefault="001F1EDD" w:rsidP="001F1EDD">
      <w:pPr>
        <w:ind w:left="720"/>
        <w:rPr>
          <w:rFonts w:ascii="Arial" w:hAnsi="Arial" w:cs="Arial"/>
          <w:sz w:val="22"/>
          <w:szCs w:val="22"/>
        </w:rPr>
      </w:pPr>
    </w:p>
    <w:p w:rsidR="001F1EDD" w:rsidRDefault="001F1EDD" w:rsidP="001F1EDD">
      <w:pPr>
        <w:ind w:left="720"/>
        <w:rPr>
          <w:rFonts w:ascii="Arial" w:hAnsi="Arial" w:cs="Arial"/>
          <w:sz w:val="22"/>
          <w:szCs w:val="22"/>
        </w:rPr>
      </w:pPr>
    </w:p>
    <w:p w:rsidR="001F1EDD" w:rsidRPr="00DD0CCD" w:rsidRDefault="001F1EDD" w:rsidP="001F1EDD">
      <w:pPr>
        <w:ind w:left="720"/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43685C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43685C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43685C">
        <w:rPr>
          <w:rFonts w:ascii="Arial" w:hAnsi="Arial" w:cs="Arial"/>
          <w:sz w:val="22"/>
          <w:szCs w:val="22"/>
        </w:rPr>
        <w:t>Děkujeme za vyřízení, fakturu zašlete na výše uvedenou adresu.</w:t>
      </w:r>
    </w:p>
    <w:p w:rsidR="001F1EDD" w:rsidRPr="0043685C" w:rsidRDefault="001F1EDD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43685C">
        <w:rPr>
          <w:rFonts w:ascii="Arial" w:hAnsi="Arial" w:cs="Arial"/>
          <w:sz w:val="22"/>
          <w:szCs w:val="22"/>
        </w:rPr>
        <w:t>Doba splatnosti bude do 14 dnů.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43685C" w:rsidRDefault="00AE609C" w:rsidP="0043685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sectPr w:rsidR="00AE609C" w:rsidRPr="0043685C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92" w:rsidRDefault="00765992" w:rsidP="000B751C">
      <w:r>
        <w:separator/>
      </w:r>
    </w:p>
  </w:endnote>
  <w:endnote w:type="continuationSeparator" w:id="0">
    <w:p w:rsidR="00765992" w:rsidRDefault="00765992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92" w:rsidRDefault="00765992" w:rsidP="000B751C">
      <w:r>
        <w:separator/>
      </w:r>
    </w:p>
  </w:footnote>
  <w:footnote w:type="continuationSeparator" w:id="0">
    <w:p w:rsidR="00765992" w:rsidRDefault="00765992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C23FA"/>
    <w:rsid w:val="000E59D4"/>
    <w:rsid w:val="00117F79"/>
    <w:rsid w:val="001477AA"/>
    <w:rsid w:val="00163517"/>
    <w:rsid w:val="00174C50"/>
    <w:rsid w:val="001751F0"/>
    <w:rsid w:val="0019723D"/>
    <w:rsid w:val="001F1EDD"/>
    <w:rsid w:val="00237378"/>
    <w:rsid w:val="002527AC"/>
    <w:rsid w:val="0027501D"/>
    <w:rsid w:val="00286E17"/>
    <w:rsid w:val="002A16AD"/>
    <w:rsid w:val="002B6DD2"/>
    <w:rsid w:val="0034336A"/>
    <w:rsid w:val="003A65C3"/>
    <w:rsid w:val="003B5AB2"/>
    <w:rsid w:val="003E06D7"/>
    <w:rsid w:val="003E37A4"/>
    <w:rsid w:val="003E5A32"/>
    <w:rsid w:val="00402FFE"/>
    <w:rsid w:val="004151CC"/>
    <w:rsid w:val="0042112C"/>
    <w:rsid w:val="00432057"/>
    <w:rsid w:val="0043685C"/>
    <w:rsid w:val="004804D9"/>
    <w:rsid w:val="00495E89"/>
    <w:rsid w:val="004B0D5D"/>
    <w:rsid w:val="00504270"/>
    <w:rsid w:val="00507FE6"/>
    <w:rsid w:val="00512F90"/>
    <w:rsid w:val="00544457"/>
    <w:rsid w:val="00577672"/>
    <w:rsid w:val="00592E41"/>
    <w:rsid w:val="0059394A"/>
    <w:rsid w:val="00597DC8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B3A1F"/>
    <w:rsid w:val="006C0107"/>
    <w:rsid w:val="006C7BD9"/>
    <w:rsid w:val="006C7E62"/>
    <w:rsid w:val="006F1B19"/>
    <w:rsid w:val="00706492"/>
    <w:rsid w:val="00742040"/>
    <w:rsid w:val="00765992"/>
    <w:rsid w:val="007774D2"/>
    <w:rsid w:val="007A6898"/>
    <w:rsid w:val="00811A24"/>
    <w:rsid w:val="00815DC5"/>
    <w:rsid w:val="00830453"/>
    <w:rsid w:val="0083441A"/>
    <w:rsid w:val="00853847"/>
    <w:rsid w:val="00880DF0"/>
    <w:rsid w:val="008D261D"/>
    <w:rsid w:val="008E1996"/>
    <w:rsid w:val="008F022C"/>
    <w:rsid w:val="008F5870"/>
    <w:rsid w:val="00910DBC"/>
    <w:rsid w:val="00913EFE"/>
    <w:rsid w:val="00915F96"/>
    <w:rsid w:val="009244E1"/>
    <w:rsid w:val="0093253D"/>
    <w:rsid w:val="00941DFF"/>
    <w:rsid w:val="009652F1"/>
    <w:rsid w:val="00997FF0"/>
    <w:rsid w:val="009E7C5F"/>
    <w:rsid w:val="009F72AC"/>
    <w:rsid w:val="00A127F1"/>
    <w:rsid w:val="00AC47C7"/>
    <w:rsid w:val="00AE002E"/>
    <w:rsid w:val="00AE3516"/>
    <w:rsid w:val="00AE609C"/>
    <w:rsid w:val="00AE766E"/>
    <w:rsid w:val="00AF5D3A"/>
    <w:rsid w:val="00B3769E"/>
    <w:rsid w:val="00B56A86"/>
    <w:rsid w:val="00B7512B"/>
    <w:rsid w:val="00BC5CEF"/>
    <w:rsid w:val="00C67F34"/>
    <w:rsid w:val="00CA73A3"/>
    <w:rsid w:val="00CD47F9"/>
    <w:rsid w:val="00D17711"/>
    <w:rsid w:val="00D24B63"/>
    <w:rsid w:val="00D25C1E"/>
    <w:rsid w:val="00D32847"/>
    <w:rsid w:val="00D412FA"/>
    <w:rsid w:val="00D852B5"/>
    <w:rsid w:val="00DA5F75"/>
    <w:rsid w:val="00DB51EE"/>
    <w:rsid w:val="00DD0CCD"/>
    <w:rsid w:val="00E844A0"/>
    <w:rsid w:val="00EB3215"/>
    <w:rsid w:val="00EC79F5"/>
    <w:rsid w:val="00ED3DC9"/>
    <w:rsid w:val="00ED7219"/>
    <w:rsid w:val="00EE7D3B"/>
    <w:rsid w:val="00EF44D7"/>
    <w:rsid w:val="00F0591A"/>
    <w:rsid w:val="00F45447"/>
    <w:rsid w:val="00F55932"/>
    <w:rsid w:val="00F71415"/>
    <w:rsid w:val="00FA2E0F"/>
    <w:rsid w:val="00FA5A50"/>
    <w:rsid w:val="00FB4309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74AA1"/>
  <w15:docId w15:val="{7F92B6D4-B04E-4205-8CD8-B9B3EFD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466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2021-07-15T06:14:00Z</cp:lastPrinted>
  <dcterms:created xsi:type="dcterms:W3CDTF">2021-08-02T10:37:00Z</dcterms:created>
  <dcterms:modified xsi:type="dcterms:W3CDTF">2021-08-02T10:38:00Z</dcterms:modified>
</cp:coreProperties>
</file>