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67508C">
        <w:rPr>
          <w:sz w:val="20"/>
        </w:rPr>
      </w:r>
      <w:r w:rsidR="0067508C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67508C">
        <w:rPr>
          <w:sz w:val="20"/>
        </w:rPr>
      </w:r>
      <w:r w:rsidR="0067508C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45AC79AD" w:rsidR="0024767F" w:rsidRPr="007D1134" w:rsidRDefault="00A83693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168D4C1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14:paraId="225D1331" w14:textId="77777777" w:rsidTr="003F4C7D">
        <w:tc>
          <w:tcPr>
            <w:tcW w:w="9790" w:type="dxa"/>
            <w:gridSpan w:val="4"/>
          </w:tcPr>
          <w:p w14:paraId="225D1330" w14:textId="77777777"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14:paraId="225D1335" w14:textId="77777777" w:rsidTr="005A1D64">
        <w:tc>
          <w:tcPr>
            <w:tcW w:w="1630" w:type="dxa"/>
            <w:vMerge w:val="restart"/>
          </w:tcPr>
          <w:p w14:paraId="225D1332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14:paraId="225D1333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14:paraId="225D1334" w14:textId="77777777"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14:paraId="225D1338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14:paraId="225D133A" w14:textId="77777777"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77777777"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14:paraId="225D1341" w14:textId="77777777" w:rsidTr="00346479">
        <w:trPr>
          <w:cantSplit/>
        </w:trPr>
        <w:tc>
          <w:tcPr>
            <w:tcW w:w="3756" w:type="dxa"/>
          </w:tcPr>
          <w:p w14:paraId="225D133D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14:paraId="225D133E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14:paraId="225D133F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14:paraId="225D1340" w14:textId="77777777"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77777777"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14:paraId="225D1344" w14:textId="77777777"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67508C">
              <w:rPr>
                <w:sz w:val="20"/>
              </w:rPr>
            </w:r>
            <w:r w:rsidR="0067508C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14:paraId="225D1347" w14:textId="77777777"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67508C">
              <w:rPr>
                <w:sz w:val="20"/>
              </w:rPr>
            </w:r>
            <w:r w:rsidR="0067508C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67508C">
              <w:rPr>
                <w:sz w:val="20"/>
              </w:rPr>
            </w:r>
            <w:r w:rsidR="0067508C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14:paraId="225D134F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14:paraId="225D1351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67508C">
              <w:rPr>
                <w:sz w:val="16"/>
              </w:rPr>
            </w:r>
            <w:r w:rsidR="0067508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67508C">
              <w:rPr>
                <w:sz w:val="16"/>
              </w:rPr>
            </w:r>
            <w:r w:rsidR="0067508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67508C">
              <w:rPr>
                <w:sz w:val="16"/>
              </w:rPr>
            </w:r>
            <w:r w:rsidR="0067508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67508C">
              <w:rPr>
                <w:sz w:val="16"/>
              </w:rPr>
            </w:r>
            <w:r w:rsidR="0067508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67508C">
              <w:rPr>
                <w:sz w:val="16"/>
              </w:rPr>
            </w:r>
            <w:r w:rsidR="0067508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67508C">
              <w:rPr>
                <w:sz w:val="16"/>
              </w:rPr>
            </w:r>
            <w:r w:rsidR="0067508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67508C">
              <w:rPr>
                <w:sz w:val="16"/>
              </w:rPr>
            </w:r>
            <w:r w:rsidR="0067508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67508C">
              <w:rPr>
                <w:sz w:val="16"/>
              </w:rPr>
            </w:r>
            <w:r w:rsidR="0067508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14:paraId="0DF08DB4" w14:textId="77777777"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7D1134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14:paraId="225D137C" w14:textId="77777777"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14:paraId="225D137D" w14:textId="77777777"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14:paraId="225D137E" w14:textId="77777777"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14:paraId="225D137F" w14:textId="45B3C893" w:rsidR="0024767F" w:rsidRPr="007D1134" w:rsidRDefault="00A83693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64A26970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14:paraId="225D1383" w14:textId="77777777" w:rsidTr="0075682E">
        <w:trPr>
          <w:cantSplit/>
        </w:trPr>
        <w:tc>
          <w:tcPr>
            <w:tcW w:w="4895" w:type="dxa"/>
          </w:tcPr>
          <w:p w14:paraId="225D1381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14:paraId="225D1382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14:paraId="225D1386" w14:textId="77777777" w:rsidTr="008A132C">
        <w:trPr>
          <w:cantSplit/>
        </w:trPr>
        <w:tc>
          <w:tcPr>
            <w:tcW w:w="4895" w:type="dxa"/>
          </w:tcPr>
          <w:p w14:paraId="225D1384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14:paraId="225D1385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14:paraId="225D1387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77777777"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14:paraId="225D1389" w14:textId="77777777"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14:paraId="225D138C" w14:textId="77777777"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14:paraId="225D138D" w14:textId="77777777"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14:paraId="225D138E" w14:textId="2E84B53C" w:rsidR="0024767F" w:rsidRPr="007D1134" w:rsidRDefault="00A83693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2BB3DF2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14:paraId="225D1399" w14:textId="77777777"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14:paraId="225D139A" w14:textId="77777777"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500B9" w14:textId="77777777" w:rsidR="0067508C" w:rsidRDefault="0067508C" w:rsidP="00E26E3A">
      <w:pPr>
        <w:spacing w:line="240" w:lineRule="auto"/>
      </w:pPr>
      <w:r>
        <w:separator/>
      </w:r>
    </w:p>
  </w:endnote>
  <w:endnote w:type="continuationSeparator" w:id="0">
    <w:p w14:paraId="113AEBFB" w14:textId="77777777" w:rsidR="0067508C" w:rsidRDefault="0067508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93949" w14:textId="77777777" w:rsidR="003D607B" w:rsidRDefault="003D60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58F7E" w14:textId="77777777" w:rsidR="003D607B" w:rsidRDefault="003D60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20219" w14:textId="77777777" w:rsidR="0067508C" w:rsidRDefault="0067508C" w:rsidP="00E26E3A">
      <w:pPr>
        <w:spacing w:line="240" w:lineRule="auto"/>
      </w:pPr>
      <w:r>
        <w:separator/>
      </w:r>
    </w:p>
  </w:footnote>
  <w:footnote w:type="continuationSeparator" w:id="0">
    <w:p w14:paraId="29B40B0D" w14:textId="77777777" w:rsidR="0067508C" w:rsidRDefault="0067508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34761" w14:textId="77777777" w:rsidR="003D607B" w:rsidRDefault="003D60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2768E3AC" w:rsidR="00F10FEC" w:rsidRDefault="00A83693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27B6B5CB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4DDB42A8" w:rsidR="00F10FEC" w:rsidRPr="00B42333" w:rsidRDefault="00B42333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14:paraId="225D13A5" w14:textId="43CFA843" w:rsidR="00F10FEC" w:rsidRPr="00B42333" w:rsidRDefault="00B42333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982807-</w:t>
    </w:r>
    <w:r w:rsidR="003D607B">
      <w:rPr>
        <w:rFonts w:cs="Arial"/>
        <w:b w:val="0"/>
        <w:color w:val="000000" w:themeColor="text1"/>
        <w:spacing w:val="20"/>
        <w:kern w:val="0"/>
        <w:sz w:val="22"/>
        <w:szCs w:val="28"/>
      </w:rPr>
      <w:t>3581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/2014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25991" w14:textId="77777777" w:rsidR="003D607B" w:rsidRDefault="003D60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2B7D"/>
    <w:rsid w:val="000034AF"/>
    <w:rsid w:val="000116A2"/>
    <w:rsid w:val="000121D0"/>
    <w:rsid w:val="0002014B"/>
    <w:rsid w:val="000342D9"/>
    <w:rsid w:val="00040E78"/>
    <w:rsid w:val="000450C8"/>
    <w:rsid w:val="0005768F"/>
    <w:rsid w:val="00067C45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57126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D607B"/>
    <w:rsid w:val="003E3011"/>
    <w:rsid w:val="003E7523"/>
    <w:rsid w:val="003F4C7D"/>
    <w:rsid w:val="003F4D44"/>
    <w:rsid w:val="00402065"/>
    <w:rsid w:val="00406EEC"/>
    <w:rsid w:val="00407D66"/>
    <w:rsid w:val="00411863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6FE0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24D4A"/>
    <w:rsid w:val="00633670"/>
    <w:rsid w:val="00656F74"/>
    <w:rsid w:val="0067508C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1811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3979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693"/>
    <w:rsid w:val="00A837AE"/>
    <w:rsid w:val="00AA1110"/>
    <w:rsid w:val="00AB164A"/>
    <w:rsid w:val="00B2389A"/>
    <w:rsid w:val="00B3274C"/>
    <w:rsid w:val="00B3355F"/>
    <w:rsid w:val="00B35880"/>
    <w:rsid w:val="00B36FB7"/>
    <w:rsid w:val="00B42333"/>
    <w:rsid w:val="00B537FD"/>
    <w:rsid w:val="00B65422"/>
    <w:rsid w:val="00B81C69"/>
    <w:rsid w:val="00B97216"/>
    <w:rsid w:val="00BA4B21"/>
    <w:rsid w:val="00BA5917"/>
    <w:rsid w:val="00BB3463"/>
    <w:rsid w:val="00BB47C8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95B6C"/>
    <w:rsid w:val="00DA7A05"/>
    <w:rsid w:val="00DC2D71"/>
    <w:rsid w:val="00DE4081"/>
    <w:rsid w:val="00DF2FA6"/>
    <w:rsid w:val="00DF40E3"/>
    <w:rsid w:val="00E01274"/>
    <w:rsid w:val="00E05E15"/>
    <w:rsid w:val="00E10CF9"/>
    <w:rsid w:val="00E20AB1"/>
    <w:rsid w:val="00E23254"/>
    <w:rsid w:val="00E26E3A"/>
    <w:rsid w:val="00E31989"/>
    <w:rsid w:val="00E428FE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BCEB0-4967-4FED-BA5F-1DDD0C31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Marečková J.</cp:lastModifiedBy>
  <cp:revision>2</cp:revision>
  <cp:lastPrinted>2010-06-16T05:44:00Z</cp:lastPrinted>
  <dcterms:created xsi:type="dcterms:W3CDTF">2017-03-21T09:54:00Z</dcterms:created>
  <dcterms:modified xsi:type="dcterms:W3CDTF">2017-03-21T09:54:00Z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