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EB784C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b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EB784C" w:rsidRPr="00EB784C">
        <w:rPr>
          <w:rFonts w:eastAsia="Times New Roman"/>
          <w:b/>
          <w:lang w:eastAsia="cs-CZ"/>
        </w:rPr>
        <w:t>KK02902/2021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96502F" w:rsidRDefault="00C04C7E" w:rsidP="003C0F2C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3C0F2C">
        <w:rPr>
          <w:rFonts w:eastAsia="Times New Roman"/>
          <w:lang w:eastAsia="cs-CZ"/>
        </w:rPr>
        <w:t xml:space="preserve">Mgr. Jindřich Čermák, radní pro oblast </w:t>
      </w:r>
      <w:r w:rsidR="00B06640">
        <w:rPr>
          <w:rFonts w:eastAsia="Times New Roman"/>
          <w:lang w:eastAsia="cs-CZ"/>
        </w:rPr>
        <w:t xml:space="preserve">vzdělávání, </w:t>
      </w:r>
      <w:r w:rsidR="003C0F2C">
        <w:rPr>
          <w:rFonts w:eastAsia="Times New Roman"/>
          <w:lang w:eastAsia="cs-CZ"/>
        </w:rPr>
        <w:t>školství a mládeže,  tělovýchovy a sportu</w:t>
      </w:r>
    </w:p>
    <w:p w:rsidR="003C0F2C" w:rsidRDefault="003C0F2C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9723F" w:rsidRDefault="0049723F" w:rsidP="00C56CA3">
      <w:pPr>
        <w:pStyle w:val="Bezmezer"/>
      </w:pPr>
      <w:bookmarkStart w:id="0" w:name="Banka"/>
      <w:r>
        <w:t xml:space="preserve">      </w:t>
      </w:r>
      <w:r w:rsidR="006264E6">
        <w:t>XXXX</w:t>
      </w:r>
      <w:r w:rsidR="006264E6">
        <w:tab/>
      </w:r>
      <w:r w:rsidR="006264E6">
        <w:tab/>
      </w:r>
      <w:r>
        <w:t xml:space="preserve">                               číslo účtu    </w:t>
      </w:r>
      <w:r w:rsidR="006264E6">
        <w:t>XXXX</w:t>
      </w:r>
    </w:p>
    <w:p w:rsidR="0049723F" w:rsidRDefault="0049723F" w:rsidP="00C56CA3">
      <w:pPr>
        <w:pStyle w:val="Bezmezer"/>
      </w:pPr>
      <w:r>
        <w:t>případně další účty:</w:t>
      </w:r>
    </w:p>
    <w:p w:rsidR="006264E6" w:rsidRDefault="006264E6" w:rsidP="006264E6">
      <w:pPr>
        <w:pStyle w:val="Bezmezer"/>
      </w:pPr>
      <w:r>
        <w:t xml:space="preserve">      XXXX</w:t>
      </w:r>
      <w:r>
        <w:tab/>
      </w:r>
      <w:r>
        <w:tab/>
        <w:t xml:space="preserve">                               číslo účtu    XXXX</w:t>
      </w:r>
    </w:p>
    <w:p w:rsidR="006264E6" w:rsidRDefault="006264E6" w:rsidP="006264E6">
      <w:pPr>
        <w:pStyle w:val="Bezmezer"/>
      </w:pPr>
      <w:r>
        <w:t xml:space="preserve">      XXXX</w:t>
      </w:r>
      <w:r>
        <w:tab/>
      </w:r>
      <w:r>
        <w:tab/>
        <w:t xml:space="preserve">                               číslo účtu    XXXX</w:t>
      </w:r>
    </w:p>
    <w:bookmarkEnd w:id="0"/>
    <w:p w:rsidR="006264E6" w:rsidRDefault="006264E6" w:rsidP="006264E6">
      <w:pPr>
        <w:pStyle w:val="Bezmezer"/>
      </w:pPr>
      <w:r>
        <w:t xml:space="preserve">      XXXX</w:t>
      </w:r>
      <w:r>
        <w:tab/>
      </w:r>
      <w:r>
        <w:tab/>
        <w:t xml:space="preserve">                               číslo účtu    XXXX</w:t>
      </w:r>
    </w:p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3C0F2C">
        <w:rPr>
          <w:rFonts w:eastAsia="Times New Roman"/>
          <w:lang w:eastAsia="cs-CZ"/>
        </w:rPr>
        <w:t xml:space="preserve"> školství, mládeže a tělovýchovy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Pr="00AC784C" w:rsidRDefault="0034207F" w:rsidP="00C56CA3">
      <w:pPr>
        <w:pStyle w:val="Bezmezer"/>
        <w:rPr>
          <w:b/>
          <w:bCs/>
        </w:rPr>
      </w:pPr>
      <w:r w:rsidRPr="0034207F">
        <w:rPr>
          <w:b/>
          <w:bCs/>
          <w:caps/>
        </w:rPr>
        <w:t>asociace sportu pro radost</w:t>
      </w:r>
      <w:r>
        <w:rPr>
          <w:b/>
          <w:bCs/>
        </w:rPr>
        <w:t>, z.s.</w:t>
      </w:r>
    </w:p>
    <w:p w:rsidR="0049723F" w:rsidRPr="00AC784C" w:rsidRDefault="0049723F" w:rsidP="00C56CA3">
      <w:pPr>
        <w:pStyle w:val="Bezmezer"/>
      </w:pPr>
      <w:bookmarkStart w:id="1" w:name="zadatel_nac"/>
      <w:r w:rsidRPr="00AC784C">
        <w:t xml:space="preserve">Adresa sídla:   </w:t>
      </w:r>
      <w:r w:rsidR="0034207F">
        <w:t>Přívozní 1064/2a, 170 00 Praha</w:t>
      </w:r>
    </w:p>
    <w:p w:rsidR="0049723F" w:rsidRPr="00AC784C" w:rsidRDefault="0049723F" w:rsidP="00C56CA3">
      <w:pPr>
        <w:pStyle w:val="Bezmezer"/>
      </w:pPr>
      <w:r w:rsidRPr="00AC784C">
        <w:t xml:space="preserve">Identifikační číslo:    </w:t>
      </w:r>
      <w:r w:rsidR="0034207F">
        <w:t>05580421</w:t>
      </w:r>
    </w:p>
    <w:p w:rsidR="0049723F" w:rsidRPr="00AC784C" w:rsidRDefault="0049723F" w:rsidP="00C56CA3">
      <w:pPr>
        <w:pStyle w:val="Bezmezer"/>
      </w:pPr>
      <w:r w:rsidRPr="00AC784C">
        <w:t xml:space="preserve">DIČ: </w:t>
      </w:r>
      <w:r w:rsidR="00AC784C" w:rsidRPr="00AC784C">
        <w:t>---</w:t>
      </w:r>
    </w:p>
    <w:p w:rsidR="0049723F" w:rsidRPr="00AC784C" w:rsidRDefault="0049723F" w:rsidP="00C56CA3">
      <w:pPr>
        <w:pStyle w:val="Bezmezer"/>
      </w:pPr>
      <w:r w:rsidRPr="00AC784C">
        <w:t xml:space="preserve">Právní forma:   </w:t>
      </w:r>
      <w:r w:rsidR="00AC784C" w:rsidRPr="00AC784C">
        <w:t>spolek</w:t>
      </w:r>
    </w:p>
    <w:p w:rsidR="0049723F" w:rsidRPr="00AC784C" w:rsidRDefault="0049723F" w:rsidP="00C56CA3">
      <w:pPr>
        <w:pStyle w:val="Bezmezer"/>
      </w:pPr>
      <w:r w:rsidRPr="00AC784C">
        <w:t xml:space="preserve">Zastoupený: </w:t>
      </w:r>
      <w:r w:rsidR="0034207F">
        <w:t>Mgr. Marek Tesař, David Douša</w:t>
      </w:r>
    </w:p>
    <w:p w:rsidR="006264E6" w:rsidRDefault="0049723F" w:rsidP="006264E6">
      <w:pPr>
        <w:pStyle w:val="Bezmezer"/>
      </w:pPr>
      <w:r w:rsidRPr="00AC784C">
        <w:t xml:space="preserve">Bankovní spojení:   </w:t>
      </w:r>
      <w:r w:rsidR="006264E6">
        <w:t xml:space="preserve">      XXXX</w:t>
      </w:r>
      <w:r w:rsidR="006264E6">
        <w:tab/>
      </w:r>
      <w:r w:rsidR="006264E6">
        <w:tab/>
        <w:t xml:space="preserve">                               číslo účtu    XXXX</w:t>
      </w:r>
    </w:p>
    <w:p w:rsidR="0049723F" w:rsidRPr="00AC784C" w:rsidRDefault="0049723F" w:rsidP="00C56CA3">
      <w:pPr>
        <w:pStyle w:val="Bezmezer"/>
      </w:pPr>
      <w:r w:rsidRPr="00AC784C">
        <w:t xml:space="preserve">E -mail:        </w:t>
      </w:r>
      <w:r w:rsidR="006264E6">
        <w:t>XXXX</w:t>
      </w:r>
    </w:p>
    <w:p w:rsidR="00075321" w:rsidRPr="00A70D83" w:rsidRDefault="0049723F" w:rsidP="00C56CA3">
      <w:pPr>
        <w:pStyle w:val="Bezmezer"/>
      </w:pPr>
      <w:r w:rsidRPr="00AC784C">
        <w:t>Není plátce DPH a DPH je uznatelným výdajem.</w:t>
      </w:r>
      <w:bookmarkEnd w:id="1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530F17" w:rsidP="00C56CA3">
      <w:pPr>
        <w:pStyle w:val="Bezmezer"/>
        <w:rPr>
          <w:b/>
          <w:bCs/>
        </w:rPr>
      </w:pPr>
      <w:bookmarkStart w:id="2" w:name="zrizovatel"/>
      <w:bookmarkEnd w:id="2"/>
    </w:p>
    <w:p w:rsidR="00075321" w:rsidRDefault="00075321" w:rsidP="00C56CA3">
      <w:pPr>
        <w:pStyle w:val="Bezmezer"/>
      </w:pPr>
      <w:bookmarkStart w:id="3" w:name="zrizovatel_nac"/>
      <w:bookmarkEnd w:id="3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49723F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4" w:name="clanek1od1"/>
      <w:r>
        <w:t xml:space="preserve">V souladu se zákony č. 129/2000 Sb., o krajích (krajské zřízení), ve znění pozdějších předpisů </w:t>
      </w:r>
      <w:r w:rsidR="0073472F">
        <w:t xml:space="preserve">              </w:t>
      </w:r>
      <w:r>
        <w:t>a č. 250/2000 Sb., o rozpočtových pravidlech územních rozpočtů, ve znění pozdějších předpisů (dále také "RPÚR") poskytovatel poskytuje příjemci dotaci na účel uvedený v článku II. a příjemce tuto dotaci přijímá.</w:t>
      </w:r>
      <w:bookmarkEnd w:id="4"/>
    </w:p>
    <w:p w:rsidR="00184FED" w:rsidRDefault="00184FED" w:rsidP="00184FED">
      <w:bookmarkStart w:id="5" w:name="mezPredClan2"/>
      <w:bookmarkEnd w:id="5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 tohoto článku. Výše dotace může být snížena s ohledem na maximální přípustnou výši podpory v režimu de minimis a to dle aktuálního stavu v registru podpor de minimis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2B742E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C0F2C" w:rsidRPr="002B742E">
        <w:rPr>
          <w:b/>
          <w:sz w:val="22"/>
          <w:szCs w:val="22"/>
        </w:rPr>
        <w:t>2021</w:t>
      </w:r>
    </w:p>
    <w:p w:rsidR="0034207F" w:rsidRDefault="00184FED" w:rsidP="00184FED">
      <w:pPr>
        <w:pStyle w:val="Normlnweb"/>
        <w:ind w:left="426"/>
        <w:jc w:val="both"/>
        <w:rPr>
          <w:b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4207F" w:rsidRPr="0034207F">
        <w:rPr>
          <w:b/>
          <w:sz w:val="22"/>
          <w:szCs w:val="22"/>
        </w:rPr>
        <w:t>10</w:t>
      </w:r>
      <w:r w:rsidR="00AC784C" w:rsidRPr="00AC784C">
        <w:rPr>
          <w:b/>
          <w:sz w:val="22"/>
          <w:szCs w:val="22"/>
        </w:rPr>
        <w:t>0.000</w:t>
      </w:r>
      <w:r w:rsidRPr="00AC784C">
        <w:rPr>
          <w:b/>
          <w:color w:val="FF0000"/>
          <w:sz w:val="22"/>
          <w:szCs w:val="22"/>
        </w:rPr>
        <w:t xml:space="preserve"> </w:t>
      </w:r>
      <w:r w:rsidRPr="00AC784C">
        <w:rPr>
          <w:b/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4C76C0">
        <w:rPr>
          <w:sz w:val="22"/>
          <w:szCs w:val="22"/>
        </w:rPr>
        <w:t>jedno sto</w:t>
      </w:r>
      <w:r w:rsidR="00AC784C">
        <w:rPr>
          <w:sz w:val="22"/>
          <w:szCs w:val="22"/>
        </w:rPr>
        <w:t xml:space="preserve"> 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EB784C" w:rsidRDefault="00184FED" w:rsidP="00AC784C">
      <w:pPr>
        <w:pStyle w:val="Normlnweb"/>
        <w:ind w:left="5664" w:hanging="5238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EB784C" w:rsidRPr="00EB784C">
        <w:rPr>
          <w:b/>
          <w:sz w:val="22"/>
          <w:szCs w:val="22"/>
        </w:rPr>
        <w:t>Běhej lesy Slavkovský les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6264E6">
        <w:t>XXXX</w:t>
      </w:r>
      <w:bookmarkStart w:id="6" w:name="_GoBack"/>
      <w:bookmarkEnd w:id="6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972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 xml:space="preserve">Dotace bude příjemci poukázána jednorázově do 20 pracovních dnů od uzavření smlouvy, a to formou bezhotovostního převodu na bankovní účet příjemce uvedený v záhlaví smlouvy. Platba bude opatřena variabilním symbolem uvedeným v </w:t>
      </w:r>
      <w:r w:rsidR="0073472F">
        <w:t xml:space="preserve">čl. II </w:t>
      </w:r>
      <w:r>
        <w:t>odst</w:t>
      </w:r>
      <w:r w:rsidR="0073472F">
        <w:t>.</w:t>
      </w:r>
      <w:r>
        <w:t xml:space="preserve"> 2. </w:t>
      </w:r>
    </w:p>
    <w:p w:rsidR="0049723F" w:rsidRDefault="004972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7" w:name="clanek3od1"/>
      <w:r>
        <w:t>Dotace je poskytována formou zálohy s povinností následného finančního vypořádání.</w:t>
      </w:r>
      <w:bookmarkEnd w:id="7"/>
    </w:p>
    <w:p w:rsidR="003C0F2C" w:rsidRDefault="003C0F2C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CB56B6" w:rsidP="003C0F2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="003E015B" w:rsidRPr="003E015B">
        <w:rPr>
          <w:rFonts w:eastAsia="Times New Roman"/>
          <w:b/>
          <w:lang w:eastAsia="cs-CZ"/>
        </w:rPr>
        <w:t>31. 12. 2021</w:t>
      </w:r>
      <w:r w:rsidRPr="00CB56B6">
        <w:rPr>
          <w:rFonts w:eastAsia="Times New Roman"/>
          <w:lang w:eastAsia="cs-CZ"/>
        </w:rPr>
        <w:t>.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</w:p>
    <w:p w:rsidR="00CB56B6" w:rsidRDefault="00CB56B6" w:rsidP="003C0F2C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3C0F2C" w:rsidRPr="003C0F2C" w:rsidRDefault="003C0F2C" w:rsidP="003C0F2C">
      <w:pPr>
        <w:spacing w:after="0" w:line="240" w:lineRule="auto"/>
        <w:rPr>
          <w:rFonts w:eastAsia="Times New Roman"/>
          <w:bCs/>
          <w:lang w:eastAsia="cs-CZ"/>
        </w:rPr>
      </w:pPr>
      <w:r w:rsidRPr="003C0F2C">
        <w:rPr>
          <w:rFonts w:eastAsia="Times New Roman"/>
          <w:bCs/>
          <w:lang w:eastAsia="cs-CZ"/>
        </w:rPr>
        <w:t xml:space="preserve">2.    </w:t>
      </w:r>
      <w:r w:rsidR="002F0529" w:rsidRPr="003C0F2C">
        <w:rPr>
          <w:rFonts w:eastAsia="Times New Roman"/>
          <w:bCs/>
          <w:lang w:eastAsia="cs-CZ"/>
        </w:rPr>
        <w:t>Dotace je neinvestičního charakteru a příjemce je povinen ji použít výhradně k těmto účelům</w:t>
      </w:r>
      <w:r w:rsidRPr="003C0F2C">
        <w:rPr>
          <w:rFonts w:eastAsia="Times New Roman"/>
          <w:bCs/>
          <w:lang w:eastAsia="cs-CZ"/>
        </w:rPr>
        <w:t xml:space="preserve">        </w:t>
      </w:r>
    </w:p>
    <w:p w:rsidR="002F0529" w:rsidRPr="003C0F2C" w:rsidRDefault="003C0F2C" w:rsidP="003C0F2C">
      <w:pPr>
        <w:spacing w:after="0" w:line="240" w:lineRule="auto"/>
        <w:rPr>
          <w:rFonts w:eastAsia="Times New Roman"/>
          <w:bCs/>
          <w:lang w:eastAsia="cs-CZ"/>
        </w:rPr>
      </w:pPr>
      <w:r w:rsidRPr="003C0F2C">
        <w:rPr>
          <w:rFonts w:eastAsia="Times New Roman"/>
          <w:bCs/>
          <w:lang w:eastAsia="cs-CZ"/>
        </w:rPr>
        <w:t xml:space="preserve">       uvedeným</w:t>
      </w:r>
      <w:r w:rsidR="0073472F">
        <w:rPr>
          <w:rFonts w:eastAsia="Times New Roman"/>
          <w:bCs/>
          <w:lang w:eastAsia="cs-CZ"/>
        </w:rPr>
        <w:t xml:space="preserve"> v žádosti o dotaci pro rok 2021</w:t>
      </w:r>
      <w:r w:rsidRPr="003C0F2C">
        <w:rPr>
          <w:rFonts w:eastAsia="Times New Roman"/>
          <w:bCs/>
          <w:lang w:eastAsia="cs-CZ"/>
        </w:rPr>
        <w:t>.</w:t>
      </w:r>
      <w:r w:rsidR="002F0529" w:rsidRPr="003C0F2C">
        <w:rPr>
          <w:rFonts w:eastAsia="Times New Roman"/>
          <w:bCs/>
          <w:lang w:eastAsia="cs-CZ"/>
        </w:rPr>
        <w:t xml:space="preserve">  </w:t>
      </w:r>
    </w:p>
    <w:p w:rsidR="002F0529" w:rsidRPr="003C0F2C" w:rsidRDefault="002F0529" w:rsidP="003C0F2C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bookmarkStart w:id="8" w:name="mezPredClan5"/>
      <w:bookmarkEnd w:id="8"/>
    </w:p>
    <w:p w:rsidR="00440945" w:rsidRPr="003C0F2C" w:rsidRDefault="00440945" w:rsidP="003C0F2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3C0F2C">
        <w:rPr>
          <w:rFonts w:eastAsia="Times New Roman"/>
          <w:b/>
          <w:bCs/>
          <w:lang w:eastAsia="cs-CZ"/>
        </w:rPr>
        <w:t>Článek V.</w:t>
      </w:r>
    </w:p>
    <w:p w:rsidR="00440945" w:rsidRPr="003C0F2C" w:rsidRDefault="0073555C" w:rsidP="003C0F2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3C0F2C">
        <w:rPr>
          <w:rFonts w:eastAsia="Times New Roman"/>
          <w:b/>
          <w:bCs/>
          <w:lang w:eastAsia="cs-CZ"/>
        </w:rPr>
        <w:t>O</w:t>
      </w:r>
      <w:r w:rsidR="00440945" w:rsidRPr="003C0F2C">
        <w:rPr>
          <w:rFonts w:eastAsia="Times New Roman"/>
          <w:b/>
          <w:bCs/>
          <w:lang w:eastAsia="cs-CZ"/>
        </w:rPr>
        <w:t>statní povinnosti příjemce</w:t>
      </w:r>
      <w:r w:rsidR="003C0F2C">
        <w:rPr>
          <w:rFonts w:eastAsia="Times New Roman"/>
          <w:b/>
          <w:bCs/>
          <w:lang w:eastAsia="cs-CZ"/>
        </w:rPr>
        <w:br/>
      </w:r>
    </w:p>
    <w:p w:rsidR="00184FED" w:rsidRPr="003C0F2C" w:rsidRDefault="0049723F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9" w:name="clanek5od1"/>
      <w:r w:rsidRPr="003C0F2C">
        <w:t>Příjemce je povinen řídit se touto smlouvou.</w:t>
      </w:r>
      <w:bookmarkEnd w:id="9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penále, úroky z úvěrů, náhrady škod,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Je-li příjemce veřejným zadavatelem nebo splní příjemce definici zadavatele podle zákona </w:t>
      </w:r>
      <w:r w:rsidR="006A4B29">
        <w:t xml:space="preserve">                 </w:t>
      </w:r>
      <w:r w:rsidRPr="009922D2">
        <w:t>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</w:t>
      </w:r>
      <w:r w:rsidR="009D69F6">
        <w:t xml:space="preserve">                </w:t>
      </w:r>
      <w:r w:rsidRPr="00AC6637">
        <w:t>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972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</w:t>
      </w:r>
      <w:r w:rsidR="003E015B" w:rsidRPr="003E015B">
        <w:rPr>
          <w:b/>
        </w:rPr>
        <w:t>31. 1. 2022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0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972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972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2"/>
    </w:p>
    <w:p w:rsidR="0049723F" w:rsidRDefault="0049723F" w:rsidP="00D27BEB">
      <w:pPr>
        <w:pStyle w:val="Odstavecseseznamem"/>
        <w:ind w:left="426"/>
        <w:jc w:val="both"/>
      </w:pPr>
      <w:bookmarkStart w:id="13" w:name="clanek5od8odr"/>
      <w:r>
        <w:t xml:space="preserve">   a) vyhodnocení použití poskytnuté dotace s popisem realizace a zhodnocením realizovaných aktivit (v případě individuální dotace; u programové dotace jen pokud je požadováno ve Vyhlášení a pravidlech pro příjem a hodnocení žádostí, poskytnutí a finanční vypořádání dotace z rozpočtu Karlovarského kraje příslušného programu);</w:t>
      </w:r>
    </w:p>
    <w:p w:rsidR="0049723F" w:rsidRDefault="0049723F" w:rsidP="00D27BEB">
      <w:pPr>
        <w:pStyle w:val="Odstavecseseznamem"/>
        <w:ind w:left="426"/>
        <w:jc w:val="both"/>
      </w:pPr>
      <w:r w:rsidRPr="00BD37FC">
        <w:t xml:space="preserve">   </w:t>
      </w:r>
      <w:r w:rsidR="00BD37FC" w:rsidRPr="00BD37FC">
        <w:t>b</w:t>
      </w:r>
      <w:r w:rsidRPr="00BD37FC">
        <w:t>) doklad o zaúčtování majetku do účetnictví organizace;</w:t>
      </w:r>
    </w:p>
    <w:bookmarkEnd w:id="13"/>
    <w:p w:rsidR="00BD37FC" w:rsidRDefault="00BD37FC" w:rsidP="00D27BEB">
      <w:pPr>
        <w:pStyle w:val="Odstavecseseznamem"/>
        <w:ind w:left="426"/>
        <w:jc w:val="both"/>
      </w:pPr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 xml:space="preserve">Je-li příjemce plátcem daně z přidané hodnoty, a pokud má u zdanitelných plnění přijatých </w:t>
      </w:r>
      <w:r w:rsidR="006A4B29">
        <w:t xml:space="preserve">                  </w:t>
      </w:r>
      <w:r w:rsidRPr="00E651D1">
        <w:t>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7E6C98" w:rsidRDefault="007E6C98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7E6C98" w:rsidRDefault="007E6C98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EB784C" w:rsidRDefault="00EB784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4972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</w:t>
      </w:r>
      <w:r w:rsidR="009D69F6">
        <w:t xml:space="preserve">čl. II. </w:t>
      </w:r>
      <w:r>
        <w:t>odst. 2.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</w:t>
      </w:r>
      <w:r w:rsidR="009D69F6">
        <w:t>čl. II. odst. 2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9D69F6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povinen průběžně informovat poskytovatele o všech změnách, které by mohly při </w:t>
      </w:r>
      <w:r w:rsidR="009D69F6">
        <w:t>v</w:t>
      </w:r>
      <w:r w:rsidRPr="00A4036C">
        <w:t>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972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4" w:name="clanek6od5"/>
      <w:r>
        <w:t xml:space="preserve">Příjemce je zejména povinen oznámit poskytovateli do 10 pracovních dnů ode dne, kdy došlo </w:t>
      </w:r>
      <w:r w:rsidR="006A4B29">
        <w:t xml:space="preserve">             </w:t>
      </w:r>
      <w:r>
        <w:t>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4"/>
    </w:p>
    <w:p w:rsidR="00A4036C" w:rsidRDefault="00A4036C" w:rsidP="00A4036C">
      <w:pPr>
        <w:pStyle w:val="Odstavecseseznamem"/>
        <w:ind w:left="426"/>
      </w:pPr>
    </w:p>
    <w:p w:rsidR="00A4036C" w:rsidRDefault="004972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6"/>
      <w:bookmarkStart w:id="16" w:name="clanek6od1"/>
      <w:bookmarkEnd w:id="15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6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Příslušné orgány poskytovatele jsou oprávněny zejména v souladu se zákonem č. 320/2001 Sb., </w:t>
      </w:r>
      <w:r w:rsidR="009D69F6">
        <w:t xml:space="preserve">    </w:t>
      </w:r>
      <w:r w:rsidRPr="000351F0">
        <w:t>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</w:t>
      </w:r>
      <w:r w:rsidR="006A4B29">
        <w:t xml:space="preserve">                        </w:t>
      </w:r>
      <w:r w:rsidRPr="000351F0">
        <w:t xml:space="preserve">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Veškeré platby v důsledku porušení povinností příjemce provede příjemce formou bezhotovostního převodu na účet poskytovatele uvedený v záhlaví smlouvy a opatří je variabilním symbolem </w:t>
      </w:r>
      <w:r w:rsidR="006A4B29">
        <w:t xml:space="preserve">               </w:t>
      </w:r>
      <w:r w:rsidRPr="00D33415">
        <w:t>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BD37FC" w:rsidRDefault="00BD37FC" w:rsidP="00D33415">
      <w:pPr>
        <w:ind w:left="66"/>
        <w:jc w:val="both"/>
      </w:pPr>
    </w:p>
    <w:p w:rsidR="009D69F6" w:rsidRDefault="009D69F6" w:rsidP="00D33415">
      <w:pPr>
        <w:ind w:left="66"/>
        <w:jc w:val="both"/>
      </w:pPr>
    </w:p>
    <w:p w:rsidR="006A4B29" w:rsidRDefault="006A4B29" w:rsidP="00D33415">
      <w:pPr>
        <w:ind w:left="66"/>
        <w:jc w:val="both"/>
      </w:pPr>
    </w:p>
    <w:p w:rsidR="009D69F6" w:rsidRDefault="009D69F6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BD37FC" w:rsidRDefault="00D33415" w:rsidP="00BD37FC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BD37FC" w:rsidRDefault="00BD37FC" w:rsidP="00BD37FC">
      <w:pPr>
        <w:pStyle w:val="Odstavecseseznamem"/>
      </w:pPr>
    </w:p>
    <w:p w:rsidR="0049723F" w:rsidRDefault="0049723F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7" w:name="clanek9od3"/>
      <w:r>
        <w:t xml:space="preserve">V případě ukončení smlouvy dle výše uvedených odstavců tohoto článku, je příjemce povinen provést finanční vypořádání poskytnuté dotace obdobně podle </w:t>
      </w:r>
      <w:r w:rsidR="009D69F6">
        <w:t xml:space="preserve">čl. V. </w:t>
      </w:r>
      <w:r>
        <w:t>odst. 6</w:t>
      </w:r>
      <w:r w:rsidR="009D69F6">
        <w:t>,</w:t>
      </w:r>
      <w:r>
        <w:t xml:space="preserve"> a to ke dni ukončení smlouvy.</w:t>
      </w:r>
      <w:bookmarkEnd w:id="17"/>
    </w:p>
    <w:p w:rsidR="00206D8F" w:rsidRDefault="00206D8F" w:rsidP="00206D8F">
      <w:pPr>
        <w:jc w:val="both"/>
      </w:pPr>
      <w:bookmarkStart w:id="18" w:name="mezPredClan10"/>
      <w:bookmarkEnd w:id="18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3E015B">
      <w:pPr>
        <w:spacing w:after="0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537EB2" w:rsidRDefault="00537EB2" w:rsidP="00537EB2">
      <w:pPr>
        <w:pStyle w:val="Odstavecseseznamem"/>
        <w:numPr>
          <w:ilvl w:val="0"/>
          <w:numId w:val="17"/>
        </w:numPr>
        <w:spacing w:after="0"/>
        <w:ind w:left="425" w:hanging="425"/>
        <w:jc w:val="both"/>
      </w:pPr>
      <w:bookmarkStart w:id="19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19"/>
    </w:p>
    <w:p w:rsidR="00537EB2" w:rsidRDefault="00537EB2" w:rsidP="00537EB2">
      <w:pPr>
        <w:pStyle w:val="Odstavecseseznamem"/>
        <w:ind w:left="426"/>
        <w:jc w:val="both"/>
      </w:pPr>
    </w:p>
    <w:p w:rsidR="00537EB2" w:rsidRDefault="00537EB2" w:rsidP="00537EB2">
      <w:pPr>
        <w:pStyle w:val="Odstavecseseznamem"/>
        <w:numPr>
          <w:ilvl w:val="0"/>
          <w:numId w:val="17"/>
        </w:numPr>
        <w:spacing w:after="0"/>
        <w:ind w:left="426" w:hanging="426"/>
        <w:jc w:val="both"/>
      </w:pPr>
      <w:bookmarkStart w:id="20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0"/>
    </w:p>
    <w:p w:rsidR="00537EB2" w:rsidRDefault="00537EB2" w:rsidP="00537EB2"/>
    <w:p w:rsidR="00537EB2" w:rsidRPr="0096502F" w:rsidRDefault="00537EB2" w:rsidP="00537EB2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37EB2" w:rsidRPr="00C8557E" w:rsidRDefault="00537EB2" w:rsidP="00537EB2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37EB2" w:rsidRDefault="00537EB2" w:rsidP="00537EB2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37EB2" w:rsidRDefault="00537EB2" w:rsidP="00537EB2">
      <w:pPr>
        <w:pStyle w:val="Odstavecseseznamem"/>
        <w:ind w:left="426"/>
        <w:jc w:val="both"/>
      </w:pPr>
    </w:p>
    <w:p w:rsidR="00537EB2" w:rsidRDefault="00537EB2" w:rsidP="00537EB2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37EB2" w:rsidRDefault="00537EB2" w:rsidP="00537EB2">
      <w:pPr>
        <w:pStyle w:val="Odstavecseseznamem"/>
        <w:ind w:left="426"/>
        <w:jc w:val="both"/>
      </w:pPr>
    </w:p>
    <w:p w:rsidR="00537EB2" w:rsidRDefault="00537EB2" w:rsidP="00537EB2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1" w:name="clanek11od3"/>
      <w:r>
        <w:t xml:space="preserve">Smlouva je vyhotovena </w:t>
      </w:r>
      <w:r w:rsidRPr="00033F17">
        <w:t xml:space="preserve">ve 4 vyhotoveních, z nichž 3 obdrží </w:t>
      </w:r>
      <w:r>
        <w:t>poskytovatel a 1 příjemce.</w:t>
      </w:r>
      <w:bookmarkEnd w:id="21"/>
    </w:p>
    <w:p w:rsidR="00537EB2" w:rsidRDefault="00537EB2" w:rsidP="00537EB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nabývá platnosti dnem podpisu smluvních stran. </w:t>
      </w:r>
    </w:p>
    <w:p w:rsidR="00537EB2" w:rsidRDefault="00537EB2" w:rsidP="00537EB2">
      <w:pPr>
        <w:spacing w:after="0" w:line="240" w:lineRule="auto"/>
        <w:jc w:val="both"/>
        <w:rPr>
          <w:rFonts w:eastAsia="Times New Roman"/>
          <w:lang w:eastAsia="cs-CZ"/>
        </w:rPr>
      </w:pPr>
    </w:p>
    <w:p w:rsidR="00736BF0" w:rsidRDefault="00736BF0" w:rsidP="00537EB2">
      <w:pPr>
        <w:spacing w:after="0" w:line="240" w:lineRule="auto"/>
        <w:jc w:val="both"/>
        <w:rPr>
          <w:rFonts w:eastAsia="Times New Roman"/>
          <w:lang w:eastAsia="cs-CZ"/>
        </w:rPr>
      </w:pPr>
    </w:p>
    <w:p w:rsidR="00736BF0" w:rsidRDefault="00736BF0" w:rsidP="00537EB2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E2AB7" w:rsidRDefault="002E2AB7" w:rsidP="002E2AB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537EB2" w:rsidRPr="003E015B" w:rsidRDefault="00537EB2" w:rsidP="00537EB2">
      <w:pPr>
        <w:spacing w:after="0" w:line="240" w:lineRule="auto"/>
        <w:ind w:left="426" w:hanging="426"/>
        <w:jc w:val="both"/>
        <w:rPr>
          <w:rFonts w:eastAsia="Times New Roman"/>
          <w:sz w:val="20"/>
          <w:lang w:eastAsia="cs-CZ"/>
        </w:rPr>
      </w:pPr>
    </w:p>
    <w:p w:rsidR="00537EB2" w:rsidRDefault="00537EB2" w:rsidP="00537EB2">
      <w:pPr>
        <w:pStyle w:val="Odstavecseseznamem"/>
        <w:ind w:left="426"/>
        <w:jc w:val="both"/>
      </w:pPr>
    </w:p>
    <w:p w:rsidR="00537EB2" w:rsidRDefault="00537EB2" w:rsidP="002E2AB7">
      <w:pPr>
        <w:pStyle w:val="Odstavecseseznamem"/>
        <w:numPr>
          <w:ilvl w:val="0"/>
          <w:numId w:val="21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37EB2" w:rsidRDefault="00537EB2" w:rsidP="00537EB2">
      <w:pPr>
        <w:pStyle w:val="Odstavecseseznamem"/>
        <w:ind w:left="426"/>
        <w:jc w:val="both"/>
      </w:pPr>
    </w:p>
    <w:p w:rsidR="00537EB2" w:rsidRPr="003E015B" w:rsidRDefault="00537EB2" w:rsidP="002E2AB7">
      <w:pPr>
        <w:pStyle w:val="Odstavecseseznamem"/>
        <w:numPr>
          <w:ilvl w:val="0"/>
          <w:numId w:val="21"/>
        </w:numPr>
        <w:ind w:left="426" w:hanging="426"/>
        <w:jc w:val="both"/>
      </w:pPr>
      <w:bookmarkStart w:id="22" w:name="clanek11od6"/>
      <w:r>
        <w:t xml:space="preserve">O poskytnutí dotace a uzavření veřejnoprávní smlouvy rozhodla v souladu s ustanovením § 59 odst. 2 písm. a) zákona č. 129/2000 Sb., o krajích (krajské zřízení), ve znění pozdějších předpisů, Rada Karlovarského kraje usnesením č. RK </w:t>
      </w:r>
      <w:r w:rsidR="003E015B">
        <w:t>668/06/21</w:t>
      </w:r>
      <w:r>
        <w:t xml:space="preserve"> ze dne </w:t>
      </w:r>
      <w:r w:rsidR="003E015B">
        <w:t xml:space="preserve">7. 6. </w:t>
      </w:r>
      <w:r w:rsidR="003E015B" w:rsidRPr="003E015B">
        <w:t>2021</w:t>
      </w:r>
      <w:r w:rsidRPr="003E015B">
        <w:t>.</w:t>
      </w:r>
      <w:bookmarkEnd w:id="22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537EB2" w:rsidRPr="0096502F" w:rsidRDefault="00537EB2" w:rsidP="00537EB2">
      <w:pPr>
        <w:spacing w:after="0" w:line="240" w:lineRule="auto"/>
        <w:ind w:left="426" w:hanging="426"/>
        <w:rPr>
          <w:rFonts w:eastAsia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537EB2" w:rsidRPr="0096502F" w:rsidTr="00D44D3B">
        <w:trPr>
          <w:trHeight w:val="644"/>
        </w:trPr>
        <w:tc>
          <w:tcPr>
            <w:tcW w:w="2265" w:type="dxa"/>
            <w:vAlign w:val="center"/>
          </w:tcPr>
          <w:p w:rsidR="00537EB2" w:rsidRPr="0096502F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:rsidR="00537EB2" w:rsidRPr="0096502F" w:rsidRDefault="00537EB2" w:rsidP="00D44D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dne </w:t>
            </w: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</w:t>
            </w:r>
          </w:p>
        </w:tc>
        <w:tc>
          <w:tcPr>
            <w:tcW w:w="2264" w:type="dxa"/>
            <w:vAlign w:val="bottom"/>
          </w:tcPr>
          <w:p w:rsidR="00537EB2" w:rsidRDefault="00537EB2" w:rsidP="00D44D3B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 .....</w:t>
            </w:r>
          </w:p>
          <w:p w:rsidR="00537EB2" w:rsidRPr="0096502F" w:rsidRDefault="00537EB2" w:rsidP="00D44D3B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(místo)</w:t>
            </w:r>
          </w:p>
        </w:tc>
        <w:tc>
          <w:tcPr>
            <w:tcW w:w="2265" w:type="dxa"/>
            <w:vAlign w:val="center"/>
          </w:tcPr>
          <w:p w:rsidR="00537EB2" w:rsidRPr="0096502F" w:rsidRDefault="00537EB2" w:rsidP="00D44D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dne </w:t>
            </w: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</w:t>
            </w:r>
          </w:p>
        </w:tc>
      </w:tr>
      <w:tr w:rsidR="00537EB2" w:rsidRPr="0096502F" w:rsidTr="00D44D3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537EB2" w:rsidRPr="0096502F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Pr="0096502F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Pr="0096502F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..... ..... ..... ..... ..... .....</w:t>
            </w:r>
          </w:p>
          <w:p w:rsidR="00537EB2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Mgr. Jindřich Čermák</w:t>
            </w:r>
            <w:r w:rsidRPr="002608A4">
              <w:rPr>
                <w:rFonts w:eastAsia="Times New Roman"/>
              </w:rPr>
              <w:t xml:space="preserve"> </w:t>
            </w:r>
          </w:p>
          <w:p w:rsidR="00537EB2" w:rsidRPr="002608A4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08A4">
              <w:rPr>
                <w:rFonts w:eastAsia="Times New Roman"/>
              </w:rPr>
              <w:t xml:space="preserve">radní pro </w:t>
            </w:r>
            <w:r>
              <w:rPr>
                <w:rFonts w:eastAsia="Times New Roman"/>
                <w:lang w:eastAsia="cs-CZ"/>
              </w:rPr>
              <w:t xml:space="preserve">oblast </w:t>
            </w:r>
            <w:r w:rsidR="00EB784C">
              <w:rPr>
                <w:rFonts w:eastAsia="Times New Roman"/>
                <w:lang w:eastAsia="cs-CZ"/>
              </w:rPr>
              <w:t xml:space="preserve">vzdělávání, </w:t>
            </w:r>
            <w:r>
              <w:rPr>
                <w:rFonts w:eastAsia="Times New Roman"/>
                <w:lang w:eastAsia="cs-CZ"/>
              </w:rPr>
              <w:t>školství a mládeže,  tělovýchovy a sportu</w:t>
            </w:r>
          </w:p>
          <w:p w:rsidR="00537EB2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52226">
              <w:rPr>
                <w:rFonts w:eastAsia="Times New Roman"/>
              </w:rPr>
              <w:t>(poskytovatel)</w:t>
            </w:r>
          </w:p>
          <w:p w:rsidR="00537EB2" w:rsidRPr="00C52226" w:rsidRDefault="00537EB2" w:rsidP="00D44D3B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29" w:type="dxa"/>
            <w:gridSpan w:val="2"/>
          </w:tcPr>
          <w:p w:rsidR="00537EB2" w:rsidRPr="0096502F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Pr="0096502F" w:rsidRDefault="00537EB2" w:rsidP="00D44D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37EB2" w:rsidRPr="0096502F" w:rsidRDefault="00537EB2" w:rsidP="00D44D3B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..... ..... ..... ..... ..... .....</w:t>
            </w:r>
          </w:p>
          <w:p w:rsidR="00537EB2" w:rsidRPr="0096502F" w:rsidRDefault="00537EB2" w:rsidP="00D44D3B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C52226">
              <w:rPr>
                <w:rFonts w:eastAsia="Times New Roman"/>
              </w:rPr>
              <w:t xml:space="preserve"> (příjemce)</w:t>
            </w:r>
          </w:p>
        </w:tc>
      </w:tr>
    </w:tbl>
    <w:p w:rsidR="00537EB2" w:rsidRDefault="00537EB2" w:rsidP="00537EB2">
      <w:pPr>
        <w:spacing w:after="0" w:line="240" w:lineRule="auto"/>
        <w:rPr>
          <w:rFonts w:eastAsia="Times New Roman"/>
        </w:rPr>
      </w:pPr>
    </w:p>
    <w:p w:rsidR="00537EB2" w:rsidRDefault="00537EB2" w:rsidP="00537EB2">
      <w:pPr>
        <w:spacing w:after="0" w:line="240" w:lineRule="auto"/>
        <w:rPr>
          <w:rFonts w:eastAsia="Times New Roman"/>
        </w:rPr>
      </w:pPr>
    </w:p>
    <w:p w:rsidR="00537EB2" w:rsidRDefault="00537EB2" w:rsidP="00537EB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Za správnost: </w:t>
      </w:r>
    </w:p>
    <w:p w:rsidR="00537EB2" w:rsidRDefault="00537EB2" w:rsidP="00537EB2">
      <w:pPr>
        <w:spacing w:after="0" w:line="240" w:lineRule="auto"/>
        <w:rPr>
          <w:rFonts w:eastAsia="Times New Roman"/>
        </w:rPr>
      </w:pPr>
    </w:p>
    <w:p w:rsidR="00537EB2" w:rsidRDefault="00537EB2" w:rsidP="00537EB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………………………………….</w:t>
      </w:r>
    </w:p>
    <w:p w:rsidR="00537EB2" w:rsidRPr="003E015B" w:rsidRDefault="003E015B" w:rsidP="00537EB2">
      <w:pPr>
        <w:spacing w:after="0" w:line="240" w:lineRule="auto"/>
        <w:rPr>
          <w:rFonts w:eastAsia="Times New Roman"/>
        </w:rPr>
      </w:pPr>
      <w:r w:rsidRPr="003E015B">
        <w:rPr>
          <w:rFonts w:eastAsia="Times New Roman"/>
        </w:rPr>
        <w:t>referent</w:t>
      </w:r>
    </w:p>
    <w:sectPr w:rsidR="00537EB2" w:rsidRPr="003E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787F"/>
    <w:multiLevelType w:val="hybridMultilevel"/>
    <w:tmpl w:val="D0724064"/>
    <w:lvl w:ilvl="0" w:tplc="A016D3BE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2C"/>
    <w:multiLevelType w:val="hybridMultilevel"/>
    <w:tmpl w:val="250A6A3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A26FC"/>
    <w:multiLevelType w:val="hybridMultilevel"/>
    <w:tmpl w:val="ABAA3FDE"/>
    <w:lvl w:ilvl="0" w:tplc="AF247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C2608"/>
    <w:multiLevelType w:val="hybridMultilevel"/>
    <w:tmpl w:val="8C38CE84"/>
    <w:lvl w:ilvl="0" w:tplc="F6C0E6C6">
      <w:start w:val="2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17"/>
  </w:num>
  <w:num w:numId="6">
    <w:abstractNumId w:val="15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3F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1948"/>
    <w:rsid w:val="00074527"/>
    <w:rsid w:val="00075321"/>
    <w:rsid w:val="000C5EFA"/>
    <w:rsid w:val="000E4E4E"/>
    <w:rsid w:val="0011413D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22F2B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42E"/>
    <w:rsid w:val="002B787A"/>
    <w:rsid w:val="002D2C83"/>
    <w:rsid w:val="002E2AB7"/>
    <w:rsid w:val="002E5AB9"/>
    <w:rsid w:val="002F0529"/>
    <w:rsid w:val="00306254"/>
    <w:rsid w:val="00320F70"/>
    <w:rsid w:val="00334011"/>
    <w:rsid w:val="00335E00"/>
    <w:rsid w:val="0033698E"/>
    <w:rsid w:val="0034207F"/>
    <w:rsid w:val="00352473"/>
    <w:rsid w:val="003667A8"/>
    <w:rsid w:val="00373318"/>
    <w:rsid w:val="00380E64"/>
    <w:rsid w:val="00384D38"/>
    <w:rsid w:val="003B3B2A"/>
    <w:rsid w:val="003C0F2C"/>
    <w:rsid w:val="003C4DAC"/>
    <w:rsid w:val="003D415C"/>
    <w:rsid w:val="003D50F8"/>
    <w:rsid w:val="003D6F9C"/>
    <w:rsid w:val="003E015B"/>
    <w:rsid w:val="003E0A0D"/>
    <w:rsid w:val="003E401B"/>
    <w:rsid w:val="0041654A"/>
    <w:rsid w:val="004236AF"/>
    <w:rsid w:val="00440945"/>
    <w:rsid w:val="004527A2"/>
    <w:rsid w:val="00453EBA"/>
    <w:rsid w:val="00462729"/>
    <w:rsid w:val="00464638"/>
    <w:rsid w:val="0049110A"/>
    <w:rsid w:val="0049723F"/>
    <w:rsid w:val="004C1581"/>
    <w:rsid w:val="004C1E0B"/>
    <w:rsid w:val="004C76C0"/>
    <w:rsid w:val="004F482A"/>
    <w:rsid w:val="005043B3"/>
    <w:rsid w:val="00511128"/>
    <w:rsid w:val="00521A67"/>
    <w:rsid w:val="00530F17"/>
    <w:rsid w:val="005361D3"/>
    <w:rsid w:val="00537EB2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264E6"/>
    <w:rsid w:val="00631370"/>
    <w:rsid w:val="006424DA"/>
    <w:rsid w:val="00645258"/>
    <w:rsid w:val="00656BBB"/>
    <w:rsid w:val="006604F0"/>
    <w:rsid w:val="00682BC1"/>
    <w:rsid w:val="006A4B29"/>
    <w:rsid w:val="006D31E0"/>
    <w:rsid w:val="006D6502"/>
    <w:rsid w:val="007076E2"/>
    <w:rsid w:val="00721989"/>
    <w:rsid w:val="007254C7"/>
    <w:rsid w:val="0073472F"/>
    <w:rsid w:val="0073555C"/>
    <w:rsid w:val="00735A2A"/>
    <w:rsid w:val="00736BF0"/>
    <w:rsid w:val="0075162C"/>
    <w:rsid w:val="00763ECA"/>
    <w:rsid w:val="0077380D"/>
    <w:rsid w:val="00776156"/>
    <w:rsid w:val="00786B65"/>
    <w:rsid w:val="00797D16"/>
    <w:rsid w:val="007A1533"/>
    <w:rsid w:val="007A7DAA"/>
    <w:rsid w:val="007C3CBA"/>
    <w:rsid w:val="007E6C98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702E7"/>
    <w:rsid w:val="0099045B"/>
    <w:rsid w:val="009908CC"/>
    <w:rsid w:val="009922D2"/>
    <w:rsid w:val="009D69F6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84C"/>
    <w:rsid w:val="00AC7E8D"/>
    <w:rsid w:val="00AD33A7"/>
    <w:rsid w:val="00B06640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D37FC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B784C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995C"/>
  <w15:chartTrackingRefBased/>
  <w15:docId w15:val="{A3424AE5-46B5-4C36-88E5-5827ACF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C964-C05D-4CA7-A9E7-FD9FB959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12</TotalTime>
  <Pages>7</Pages>
  <Words>2421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Fučíková Martina</dc:creator>
  <cp:keywords/>
  <dc:description/>
  <cp:lastModifiedBy>Fučíková Martina</cp:lastModifiedBy>
  <cp:revision>11</cp:revision>
  <dcterms:created xsi:type="dcterms:W3CDTF">2021-06-21T12:52:00Z</dcterms:created>
  <dcterms:modified xsi:type="dcterms:W3CDTF">2021-07-07T06:53:00Z</dcterms:modified>
</cp:coreProperties>
</file>