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3E39E0" w:rsidP="003E39E0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3E39E0" w:rsidRDefault="00A63818" w:rsidP="003E39E0">
      <w:pPr>
        <w:numPr>
          <w:ilvl w:val="1"/>
          <w:numId w:val="21"/>
        </w:numPr>
      </w:pPr>
      <w:r>
        <w:t>x</w:t>
      </w:r>
    </w:p>
    <w:p w:rsidR="003E39E0" w:rsidRDefault="00A63818" w:rsidP="003E39E0">
      <w:pPr>
        <w:numPr>
          <w:ilvl w:val="1"/>
          <w:numId w:val="21"/>
        </w:numPr>
      </w:pPr>
      <w:r>
        <w:t>x</w:t>
      </w:r>
    </w:p>
    <w:p w:rsidR="003E39E0" w:rsidRDefault="00A63818" w:rsidP="003E39E0">
      <w:pPr>
        <w:numPr>
          <w:ilvl w:val="2"/>
          <w:numId w:val="21"/>
        </w:numPr>
        <w:ind w:left="584"/>
      </w:pPr>
      <w:r>
        <w:t>x</w:t>
      </w:r>
    </w:p>
    <w:p w:rsidR="003E39E0" w:rsidRDefault="00A63818" w:rsidP="003E39E0">
      <w:pPr>
        <w:numPr>
          <w:ilvl w:val="2"/>
          <w:numId w:val="21"/>
        </w:numPr>
        <w:ind w:left="584"/>
      </w:pPr>
      <w:r>
        <w:t>x</w:t>
      </w:r>
    </w:p>
    <w:p w:rsidR="003E39E0" w:rsidRDefault="00A63818" w:rsidP="003E39E0">
      <w:pPr>
        <w:numPr>
          <w:ilvl w:val="1"/>
          <w:numId w:val="21"/>
        </w:numPr>
      </w:pPr>
      <w:r>
        <w:t>x</w:t>
      </w:r>
    </w:p>
    <w:p w:rsidR="003E39E0" w:rsidRDefault="00A63818" w:rsidP="003E39E0">
      <w:pPr>
        <w:numPr>
          <w:ilvl w:val="3"/>
          <w:numId w:val="21"/>
        </w:numPr>
      </w:pPr>
      <w:r>
        <w:t>x</w:t>
      </w:r>
    </w:p>
    <w:p w:rsidR="003E39E0" w:rsidRDefault="00A63818" w:rsidP="003E39E0">
      <w:pPr>
        <w:numPr>
          <w:ilvl w:val="3"/>
          <w:numId w:val="21"/>
        </w:numPr>
      </w:pPr>
      <w:r>
        <w:t>x</w:t>
      </w:r>
    </w:p>
    <w:p w:rsidR="003E39E0" w:rsidRDefault="00A63818" w:rsidP="003E39E0">
      <w:pPr>
        <w:numPr>
          <w:ilvl w:val="3"/>
          <w:numId w:val="21"/>
        </w:numPr>
      </w:pPr>
      <w:r>
        <w:t>x</w:t>
      </w:r>
    </w:p>
    <w:p w:rsidR="003E39E0" w:rsidRDefault="00A63818" w:rsidP="003E39E0">
      <w:pPr>
        <w:numPr>
          <w:ilvl w:val="3"/>
          <w:numId w:val="21"/>
        </w:numPr>
      </w:pPr>
      <w:r>
        <w:t>x</w:t>
      </w:r>
    </w:p>
    <w:p w:rsidR="003E39E0" w:rsidRDefault="00A63818" w:rsidP="003E39E0">
      <w:pPr>
        <w:numPr>
          <w:ilvl w:val="3"/>
          <w:numId w:val="21"/>
        </w:numPr>
      </w:pPr>
      <w:r>
        <w:t>x</w:t>
      </w:r>
    </w:p>
    <w:p w:rsidR="003E39E0" w:rsidRDefault="00A63818" w:rsidP="003E39E0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3E39E0" w:rsidRDefault="00A63818" w:rsidP="003E39E0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3E39E0" w:rsidRDefault="00A63818" w:rsidP="003E39E0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3E39E0" w:rsidRDefault="00A63818" w:rsidP="003E39E0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3E39E0" w:rsidRDefault="00A63818" w:rsidP="003E39E0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3E39E0" w:rsidRDefault="00A63818" w:rsidP="003E39E0">
      <w:pPr>
        <w:numPr>
          <w:ilvl w:val="6"/>
          <w:numId w:val="21"/>
        </w:numPr>
        <w:spacing w:before="120" w:after="0" w:line="240" w:lineRule="auto"/>
        <w:jc w:val="both"/>
      </w:pPr>
      <w:r>
        <w:t>x</w:t>
      </w:r>
    </w:p>
    <w:p w:rsidR="003E39E0" w:rsidRDefault="00A63818" w:rsidP="003E39E0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3E39E0" w:rsidRDefault="00A63818" w:rsidP="003E39E0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3E39E0" w:rsidRDefault="00A63818" w:rsidP="003E39E0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3E39E0" w:rsidRDefault="00A63818" w:rsidP="003E39E0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3E39E0" w:rsidRDefault="00A63818" w:rsidP="003E39E0">
      <w:pPr>
        <w:numPr>
          <w:ilvl w:val="2"/>
          <w:numId w:val="21"/>
        </w:numPr>
        <w:spacing w:before="20" w:after="0" w:line="240" w:lineRule="auto"/>
        <w:ind w:left="584"/>
        <w:jc w:val="both"/>
      </w:pPr>
      <w:r>
        <w:t>x</w:t>
      </w:r>
    </w:p>
    <w:p w:rsidR="003E39E0" w:rsidRDefault="00A63818" w:rsidP="003E39E0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3E39E0" w:rsidRDefault="00A63818" w:rsidP="003E39E0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3E39E0" w:rsidRDefault="00A63818" w:rsidP="003E39E0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</w:p>
    <w:p w:rsidR="003E39E0" w:rsidRDefault="00A63818" w:rsidP="003E39E0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3E39E0" w:rsidRDefault="00A63818" w:rsidP="003E39E0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</w:p>
    <w:p w:rsidR="003E39E0" w:rsidRDefault="003E39E0" w:rsidP="003E39E0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3E39E0" w:rsidRDefault="003E39E0" w:rsidP="003E39E0">
      <w:pPr>
        <w:numPr>
          <w:ilvl w:val="0"/>
          <w:numId w:val="0"/>
        </w:numPr>
        <w:spacing w:before="120" w:after="0" w:line="240" w:lineRule="auto"/>
        <w:jc w:val="both"/>
      </w:pPr>
    </w:p>
    <w:p w:rsidR="003E39E0" w:rsidRDefault="003E39E0" w:rsidP="003E39E0">
      <w:pPr>
        <w:numPr>
          <w:ilvl w:val="0"/>
          <w:numId w:val="0"/>
        </w:numPr>
        <w:spacing w:before="120" w:after="0" w:line="240" w:lineRule="auto"/>
        <w:jc w:val="both"/>
      </w:pPr>
    </w:p>
    <w:p w:rsidR="003E39E0" w:rsidRDefault="003E39E0" w:rsidP="003E39E0">
      <w:pPr>
        <w:numPr>
          <w:ilvl w:val="0"/>
          <w:numId w:val="0"/>
        </w:numPr>
        <w:spacing w:before="120" w:after="0" w:line="240" w:lineRule="auto"/>
        <w:jc w:val="both"/>
      </w:pPr>
    </w:p>
    <w:p w:rsidR="003E39E0" w:rsidRDefault="003E39E0" w:rsidP="003E39E0">
      <w:pPr>
        <w:numPr>
          <w:ilvl w:val="0"/>
          <w:numId w:val="0"/>
        </w:numPr>
        <w:spacing w:after="0" w:line="240" w:lineRule="auto"/>
        <w:jc w:val="both"/>
        <w:sectPr w:rsidR="003E39E0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E39E0" w:rsidRDefault="003E39E0" w:rsidP="003E39E0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Ostravě dne </w:t>
      </w:r>
    </w:p>
    <w:p w:rsidR="003E39E0" w:rsidRDefault="003E39E0" w:rsidP="003E39E0">
      <w:pPr>
        <w:numPr>
          <w:ilvl w:val="0"/>
          <w:numId w:val="0"/>
        </w:numPr>
        <w:spacing w:after="0" w:line="240" w:lineRule="auto"/>
        <w:jc w:val="both"/>
      </w:pPr>
    </w:p>
    <w:p w:rsidR="003E39E0" w:rsidRDefault="003E39E0" w:rsidP="003E39E0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F42EFB" w:rsidRDefault="00F42EFB" w:rsidP="003E39E0">
      <w:pPr>
        <w:numPr>
          <w:ilvl w:val="0"/>
          <w:numId w:val="0"/>
        </w:numPr>
        <w:spacing w:after="0" w:line="240" w:lineRule="auto"/>
        <w:jc w:val="both"/>
      </w:pPr>
    </w:p>
    <w:p w:rsidR="003E39E0" w:rsidRDefault="003E39E0" w:rsidP="003E39E0">
      <w:pPr>
        <w:numPr>
          <w:ilvl w:val="0"/>
          <w:numId w:val="0"/>
        </w:numPr>
        <w:spacing w:after="0" w:line="240" w:lineRule="auto"/>
        <w:jc w:val="both"/>
      </w:pPr>
    </w:p>
    <w:p w:rsidR="003E39E0" w:rsidRDefault="003E39E0" w:rsidP="003E39E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E39E0" w:rsidRDefault="003E39E0" w:rsidP="003E39E0">
      <w:pPr>
        <w:numPr>
          <w:ilvl w:val="0"/>
          <w:numId w:val="0"/>
        </w:numPr>
        <w:spacing w:after="0" w:line="240" w:lineRule="auto"/>
        <w:jc w:val="center"/>
      </w:pPr>
    </w:p>
    <w:p w:rsidR="003E39E0" w:rsidRDefault="003E39E0" w:rsidP="003E39E0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3E39E0" w:rsidRDefault="003E39E0" w:rsidP="003E39E0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SM</w:t>
      </w:r>
    </w:p>
    <w:p w:rsidR="003E39E0" w:rsidRDefault="003E39E0" w:rsidP="003E39E0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F42EFB">
        <w:t>………………….</w:t>
      </w:r>
      <w:r>
        <w:t xml:space="preserve"> </w:t>
      </w:r>
      <w:proofErr w:type="gramStart"/>
      <w:r>
        <w:t>dne</w:t>
      </w:r>
      <w:proofErr w:type="gramEnd"/>
      <w:r>
        <w:t xml:space="preserve"> </w:t>
      </w:r>
    </w:p>
    <w:p w:rsidR="003E39E0" w:rsidRDefault="003E39E0" w:rsidP="003E39E0">
      <w:pPr>
        <w:numPr>
          <w:ilvl w:val="0"/>
          <w:numId w:val="0"/>
        </w:numPr>
        <w:spacing w:after="0" w:line="240" w:lineRule="auto"/>
      </w:pPr>
    </w:p>
    <w:p w:rsidR="003E39E0" w:rsidRDefault="003E39E0" w:rsidP="003E39E0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F42EFB" w:rsidRDefault="00F42EFB" w:rsidP="003E39E0">
      <w:pPr>
        <w:numPr>
          <w:ilvl w:val="0"/>
          <w:numId w:val="0"/>
        </w:numPr>
        <w:spacing w:after="0" w:line="240" w:lineRule="auto"/>
      </w:pPr>
    </w:p>
    <w:p w:rsidR="003E39E0" w:rsidRDefault="003E39E0" w:rsidP="003E39E0">
      <w:pPr>
        <w:numPr>
          <w:ilvl w:val="0"/>
          <w:numId w:val="0"/>
        </w:numPr>
        <w:spacing w:after="0" w:line="240" w:lineRule="auto"/>
      </w:pPr>
    </w:p>
    <w:p w:rsidR="003E39E0" w:rsidRDefault="003E39E0" w:rsidP="003E39E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E39E0" w:rsidRDefault="003E39E0" w:rsidP="003E39E0">
      <w:pPr>
        <w:numPr>
          <w:ilvl w:val="0"/>
          <w:numId w:val="0"/>
        </w:numPr>
        <w:spacing w:after="0" w:line="240" w:lineRule="auto"/>
        <w:jc w:val="center"/>
      </w:pPr>
    </w:p>
    <w:p w:rsidR="003E39E0" w:rsidRDefault="00A63818" w:rsidP="003E39E0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3E39E0" w:rsidRPr="003E39E0" w:rsidRDefault="00A63818" w:rsidP="003E39E0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3E39E0" w:rsidRPr="003E39E0" w:rsidSect="003E39E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A63818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A63818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3316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F6055" wp14:editId="46AF925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E39E0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88EF2CB" wp14:editId="7F053CF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3E39E0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982707-2278/2016 -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701E805" wp14:editId="6F2EB22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874FB7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39E0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63D93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3165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3818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42EFB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B5398ED-67D2-4B34-AA84-8A3FADA3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Řeháková Jana</cp:lastModifiedBy>
  <cp:revision>3</cp:revision>
  <cp:lastPrinted>2016-12-14T09:04:00Z</cp:lastPrinted>
  <dcterms:created xsi:type="dcterms:W3CDTF">2017-03-21T09:54:00Z</dcterms:created>
  <dcterms:modified xsi:type="dcterms:W3CDTF">2017-03-21T09:56:00Z</dcterms:modified>
</cp:coreProperties>
</file>