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19D" w14:textId="77777777" w:rsidR="0088558F" w:rsidRPr="007E1E8D" w:rsidRDefault="0088558F" w:rsidP="0088558F">
      <w:pPr>
        <w:jc w:val="center"/>
      </w:pPr>
      <w:r w:rsidRPr="007E1E8D">
        <w:t>S2-</w:t>
      </w:r>
      <w:r w:rsidRPr="007E1E8D">
        <w:rPr>
          <w:noProof/>
        </w:rPr>
        <w:t>145190</w:t>
      </w:r>
    </w:p>
    <w:p w14:paraId="76131DB9" w14:textId="77777777" w:rsidR="0088558F" w:rsidRPr="007E1E8D" w:rsidRDefault="0088558F" w:rsidP="0088558F">
      <w:pPr>
        <w:jc w:val="center"/>
        <w:rPr>
          <w:b/>
          <w:bCs/>
        </w:rPr>
      </w:pPr>
      <w:r w:rsidRPr="007E1E8D">
        <w:t xml:space="preserve">ACR: </w:t>
      </w:r>
      <w:r w:rsidRPr="007E1E8D">
        <w:rPr>
          <w:noProof/>
        </w:rPr>
        <w:t>202102208</w:t>
      </w:r>
    </w:p>
    <w:p w14:paraId="56682C4E" w14:textId="77777777" w:rsidR="0088558F" w:rsidRPr="007E1E8D" w:rsidRDefault="0088558F" w:rsidP="0088558F">
      <w:pPr>
        <w:jc w:val="center"/>
        <w:rPr>
          <w:b/>
          <w:bCs/>
        </w:rPr>
      </w:pPr>
    </w:p>
    <w:p w14:paraId="75788DF7" w14:textId="77777777" w:rsidR="0088558F" w:rsidRPr="007E1E8D" w:rsidRDefault="0088558F" w:rsidP="0088558F">
      <w:pPr>
        <w:pStyle w:val="Nadpis1"/>
      </w:pPr>
      <w:r w:rsidRPr="007E1E8D">
        <w:t>Dodatek č. 7</w:t>
      </w:r>
    </w:p>
    <w:p w14:paraId="2CEB3092" w14:textId="77777777" w:rsidR="0088558F" w:rsidRPr="007E1E8D" w:rsidRDefault="0088558F" w:rsidP="0088558F">
      <w:pPr>
        <w:pStyle w:val="Zkladntext3"/>
        <w:rPr>
          <w:rFonts w:ascii="Times New Roman" w:hAnsi="Times New Roman" w:cs="Times New Roman"/>
        </w:rPr>
      </w:pPr>
      <w:r w:rsidRPr="007E1E8D">
        <w:rPr>
          <w:rFonts w:ascii="Times New Roman" w:hAnsi="Times New Roman" w:cs="Times New Roman"/>
        </w:rPr>
        <w:t>ke SMLOUVĚ O NÁJMU ČÁSTI NEMOVITOSTI </w:t>
      </w:r>
      <w:r w:rsidRPr="007E1E8D">
        <w:rPr>
          <w:rFonts w:ascii="Times New Roman" w:hAnsi="Times New Roman" w:cs="Times New Roman"/>
          <w:caps/>
        </w:rPr>
        <w:t xml:space="preserve">(STAVBY) </w:t>
      </w:r>
      <w:r w:rsidRPr="007E1E8D">
        <w:rPr>
          <w:rFonts w:ascii="Times New Roman" w:hAnsi="Times New Roman" w:cs="Times New Roman"/>
        </w:rPr>
        <w:t>č. 145190</w:t>
      </w:r>
    </w:p>
    <w:p w14:paraId="55B323FC" w14:textId="77777777" w:rsidR="0088558F" w:rsidRPr="007E1E8D" w:rsidRDefault="0088558F" w:rsidP="0088558F">
      <w:pPr>
        <w:pStyle w:val="Zkladntext3"/>
        <w:rPr>
          <w:rFonts w:ascii="Times New Roman" w:hAnsi="Times New Roman" w:cs="Times New Roman"/>
        </w:rPr>
      </w:pPr>
      <w:r w:rsidRPr="007E1E8D">
        <w:rPr>
          <w:rFonts w:ascii="Times New Roman" w:hAnsi="Times New Roman" w:cs="Times New Roman"/>
        </w:rPr>
        <w:t>ze dne 6.4.2004 ve znění dodatků č. 1 až 6</w:t>
      </w:r>
    </w:p>
    <w:p w14:paraId="5478574F" w14:textId="77777777" w:rsidR="0088558F" w:rsidRPr="007E1E8D" w:rsidRDefault="0088558F" w:rsidP="0088558F">
      <w:pPr>
        <w:jc w:val="center"/>
        <w:rPr>
          <w:b/>
        </w:rPr>
      </w:pPr>
      <w:r w:rsidRPr="007E1E8D">
        <w:rPr>
          <w:b/>
        </w:rPr>
        <w:t>(dále jen „smlouva“)</w:t>
      </w:r>
    </w:p>
    <w:p w14:paraId="27BA4698" w14:textId="77777777" w:rsidR="0088558F" w:rsidRPr="007E1E8D" w:rsidRDefault="0088558F" w:rsidP="0088558F">
      <w:pPr>
        <w:jc w:val="both"/>
        <w:rPr>
          <w:b/>
          <w:bCs/>
          <w:iCs/>
        </w:rPr>
      </w:pPr>
    </w:p>
    <w:p w14:paraId="30330757" w14:textId="77777777" w:rsidR="0088558F" w:rsidRPr="007E1E8D" w:rsidRDefault="0088558F" w:rsidP="0088558F">
      <w:pPr>
        <w:jc w:val="both"/>
        <w:rPr>
          <w:b/>
          <w:bCs/>
          <w:iCs/>
        </w:rPr>
      </w:pPr>
      <w:r w:rsidRPr="007E1E8D">
        <w:rPr>
          <w:b/>
          <w:bCs/>
          <w:iCs/>
        </w:rPr>
        <w:t>Smluvní strany:</w:t>
      </w:r>
    </w:p>
    <w:p w14:paraId="30AD7171" w14:textId="77777777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fldChar w:fldCharType="begin"/>
      </w:r>
      <w:r w:rsidRPr="007E1E8D">
        <w:rPr>
          <w:rFonts w:ascii="Times New Roman" w:hAnsi="Times New Roman" w:cs="Times New Roman"/>
          <w:sz w:val="24"/>
          <w:szCs w:val="24"/>
        </w:rPr>
        <w:instrText xml:space="preserve"> AutoTextList  \s "Pronajimatel" \t "Klikni pravym tlacitkem" </w:instrText>
      </w:r>
      <w:r w:rsidRPr="007E1E8D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8E5D7EB" w14:textId="77777777" w:rsidR="0088558F" w:rsidRPr="007E1E8D" w:rsidRDefault="007E1E8D" w:rsidP="0088558F">
      <w:pPr>
        <w:pStyle w:val="Pronajimate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Liberci</w:t>
      </w:r>
    </w:p>
    <w:p w14:paraId="7498FA01" w14:textId="77777777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t>se sídlem: Studentská 1402/2, Liberec I-Staré Město, 460 01 Liberec</w:t>
      </w:r>
    </w:p>
    <w:p w14:paraId="2BBBFBF0" w14:textId="77777777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t>IČ: 46747885</w:t>
      </w:r>
    </w:p>
    <w:p w14:paraId="65BCFE87" w14:textId="77777777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t>DIČ: CZ46747885</w:t>
      </w:r>
    </w:p>
    <w:p w14:paraId="1E7D60CE" w14:textId="16E34ACE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375ADD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7E1E8D">
        <w:rPr>
          <w:rFonts w:ascii="Times New Roman" w:hAnsi="Times New Roman" w:cs="Times New Roman"/>
          <w:sz w:val="24"/>
          <w:szCs w:val="24"/>
        </w:rPr>
        <w:t xml:space="preserve">, a.s., č. účtu: </w:t>
      </w:r>
      <w:proofErr w:type="spellStart"/>
      <w:r w:rsidR="00375ADD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4AF7778E" w14:textId="77777777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t>zastoupená: Ing. Vladimír Stach, kvestor</w:t>
      </w:r>
    </w:p>
    <w:p w14:paraId="12B26FAF" w14:textId="77777777" w:rsidR="0088558F" w:rsidRPr="007E1E8D" w:rsidRDefault="0088558F" w:rsidP="0088558F">
      <w:pPr>
        <w:pStyle w:val="Pronajimatel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2735208" w14:textId="77777777" w:rsidR="0088558F" w:rsidRPr="007E1E8D" w:rsidRDefault="0088558F" w:rsidP="0088558F">
      <w:r w:rsidRPr="007E1E8D">
        <w:t>(dále jen “pronajímatel”)</w:t>
      </w:r>
    </w:p>
    <w:p w14:paraId="7D1EE55A" w14:textId="77777777" w:rsidR="0088558F" w:rsidRPr="007E1E8D" w:rsidRDefault="0088558F" w:rsidP="0088558F"/>
    <w:p w14:paraId="2551B5D8" w14:textId="77777777" w:rsidR="0088558F" w:rsidRPr="007E1E8D" w:rsidRDefault="0088558F" w:rsidP="0088558F">
      <w:r w:rsidRPr="007E1E8D">
        <w:t>a</w:t>
      </w:r>
    </w:p>
    <w:p w14:paraId="4AB9D498" w14:textId="77777777" w:rsidR="0088558F" w:rsidRPr="007E1E8D" w:rsidRDefault="0088558F" w:rsidP="0088558F">
      <w:pPr>
        <w:rPr>
          <w:b/>
          <w:bCs/>
        </w:rPr>
      </w:pPr>
    </w:p>
    <w:p w14:paraId="561D9CBD" w14:textId="77777777" w:rsidR="0088558F" w:rsidRPr="007E1E8D" w:rsidRDefault="0088558F" w:rsidP="0088558F">
      <w:pPr>
        <w:rPr>
          <w:b/>
          <w:bCs/>
        </w:rPr>
      </w:pPr>
      <w:r w:rsidRPr="007E1E8D">
        <w:rPr>
          <w:b/>
          <w:bCs/>
        </w:rPr>
        <w:t>Vodafone Czech Republic a.s.</w:t>
      </w:r>
    </w:p>
    <w:p w14:paraId="4912F07A" w14:textId="77777777" w:rsidR="0088558F" w:rsidRPr="007E1E8D" w:rsidRDefault="0088558F" w:rsidP="0088558F">
      <w:r w:rsidRPr="007E1E8D">
        <w:t xml:space="preserve">se sídlem: </w:t>
      </w:r>
      <w:r w:rsidRPr="007E1E8D">
        <w:rPr>
          <w:bCs/>
          <w:color w:val="000000"/>
        </w:rPr>
        <w:t>náměstí Junkových 2808/2, 155 00 Praha 5</w:t>
      </w:r>
    </w:p>
    <w:p w14:paraId="76A04EC9" w14:textId="77777777" w:rsidR="0088558F" w:rsidRPr="007E1E8D" w:rsidRDefault="0088558F" w:rsidP="0088558F">
      <w:r w:rsidRPr="007E1E8D">
        <w:t>IČ: 25788001</w:t>
      </w:r>
    </w:p>
    <w:p w14:paraId="7EFB6662" w14:textId="77777777" w:rsidR="0088558F" w:rsidRPr="007E1E8D" w:rsidRDefault="0088558F" w:rsidP="0088558F">
      <w:r w:rsidRPr="007E1E8D">
        <w:t>DIČ: CZ25788001</w:t>
      </w:r>
    </w:p>
    <w:p w14:paraId="0D93B710" w14:textId="77777777" w:rsidR="0088558F" w:rsidRPr="007E1E8D" w:rsidRDefault="0088558F" w:rsidP="0088558F">
      <w:r w:rsidRPr="007E1E8D">
        <w:t>společnost zapsaná v obchodním rejstříku vedeném Městským soudem v Praze, oddíl B, vložka 6064</w:t>
      </w:r>
    </w:p>
    <w:p w14:paraId="76E2A538" w14:textId="4A8B611C" w:rsidR="0088558F" w:rsidRPr="007E1E8D" w:rsidRDefault="0088558F" w:rsidP="0088558F">
      <w:r w:rsidRPr="007E1E8D">
        <w:t xml:space="preserve">bankovní spojení: Citibank, č. účtu: </w:t>
      </w:r>
      <w:proofErr w:type="spellStart"/>
      <w:r w:rsidR="00375ADD">
        <w:rPr>
          <w:rStyle w:val="Siln"/>
          <w:b w:val="0"/>
        </w:rPr>
        <w:t>xxxxxxxxxxxxxxxxxx</w:t>
      </w:r>
      <w:proofErr w:type="spellEnd"/>
    </w:p>
    <w:p w14:paraId="6FE94F53" w14:textId="77777777" w:rsidR="0088558F" w:rsidRPr="007E1E8D" w:rsidRDefault="0088558F" w:rsidP="0088558F">
      <w:r w:rsidRPr="007E1E8D">
        <w:t>zastoupená na základě plné moci společností Vantage Towers s.r.o., IČ: 09056009, za niž na základě pověření jedná Mgr. Anna Brabcová</w:t>
      </w:r>
    </w:p>
    <w:p w14:paraId="64951843" w14:textId="77777777" w:rsidR="0088558F" w:rsidRPr="007E1E8D" w:rsidRDefault="0088558F" w:rsidP="0088558F"/>
    <w:p w14:paraId="46D0BEF2" w14:textId="77777777" w:rsidR="0088558F" w:rsidRPr="007E1E8D" w:rsidRDefault="0088558F" w:rsidP="0088558F">
      <w:pPr>
        <w:jc w:val="both"/>
      </w:pPr>
      <w:r w:rsidRPr="007E1E8D">
        <w:t>(dále jen “nájemce”)</w:t>
      </w:r>
    </w:p>
    <w:p w14:paraId="513A2660" w14:textId="77777777" w:rsidR="0088558F" w:rsidRPr="007E1E8D" w:rsidRDefault="0088558F" w:rsidP="0088558F">
      <w:pPr>
        <w:jc w:val="both"/>
      </w:pPr>
    </w:p>
    <w:p w14:paraId="3EDF1042" w14:textId="77777777" w:rsidR="0088558F" w:rsidRPr="007E1E8D" w:rsidRDefault="0088558F" w:rsidP="0088558F">
      <w:pPr>
        <w:jc w:val="both"/>
      </w:pPr>
      <w:r w:rsidRPr="007E1E8D">
        <w:t>Obě smluvní strany se dohodly na následujících změnách smlouvy:</w:t>
      </w:r>
    </w:p>
    <w:p w14:paraId="0E7F9696" w14:textId="77777777" w:rsidR="0088558F" w:rsidRPr="007E1E8D" w:rsidRDefault="0088558F" w:rsidP="0088558F">
      <w:pPr>
        <w:rPr>
          <w:b/>
        </w:rPr>
      </w:pPr>
    </w:p>
    <w:p w14:paraId="4FC0AD77" w14:textId="77777777" w:rsidR="0088558F" w:rsidRPr="007E1E8D" w:rsidRDefault="0088558F" w:rsidP="0088558F">
      <w:pPr>
        <w:jc w:val="center"/>
      </w:pPr>
      <w:r w:rsidRPr="007E1E8D">
        <w:rPr>
          <w:b/>
        </w:rPr>
        <w:t>I.</w:t>
      </w:r>
    </w:p>
    <w:p w14:paraId="2DCB982E" w14:textId="77777777" w:rsidR="0088558F" w:rsidRPr="007E1E8D" w:rsidRDefault="0088558F" w:rsidP="0088558F">
      <w:pPr>
        <w:jc w:val="both"/>
      </w:pPr>
      <w:r w:rsidRPr="007E1E8D">
        <w:rPr>
          <w:b/>
        </w:rPr>
        <w:t xml:space="preserve">a) Pronajímatel a nájemce se dohodli, že v čl. </w:t>
      </w:r>
      <w:r w:rsidR="00F94C87" w:rsidRPr="007E1E8D">
        <w:rPr>
          <w:b/>
        </w:rPr>
        <w:t>3 odst. 3.1, čl. 7 odst. 7.2</w:t>
      </w:r>
      <w:r w:rsidRPr="007E1E8D">
        <w:rPr>
          <w:b/>
        </w:rPr>
        <w:t xml:space="preserve"> a případně i v dalších odstavcích smlouvy, se slova </w:t>
      </w:r>
      <w:r w:rsidRPr="007E1E8D">
        <w:t xml:space="preserve">„veřejné sítě mobilních telefonů dle normy GSM nebo nástupnické telekomunikační normy získané nájemcem na základě licence“ nebo „veřejné sítě mobilních telefonů dle normy GSM (nebo nástupnické telekomunikační normy)“ </w:t>
      </w:r>
      <w:r w:rsidRPr="007E1E8D">
        <w:rPr>
          <w:b/>
        </w:rPr>
        <w:t xml:space="preserve">nahrazují slovy </w:t>
      </w:r>
      <w:r w:rsidRPr="007E1E8D">
        <w:t>„veřejné sítě elektronických komunikací“.</w:t>
      </w:r>
    </w:p>
    <w:p w14:paraId="7699F067" w14:textId="77777777" w:rsidR="0088558F" w:rsidRPr="007E1E8D" w:rsidRDefault="0088558F" w:rsidP="0088558F">
      <w:pPr>
        <w:jc w:val="both"/>
        <w:rPr>
          <w:b/>
        </w:rPr>
      </w:pPr>
    </w:p>
    <w:p w14:paraId="0AA89B81" w14:textId="77777777" w:rsidR="0088558F" w:rsidRPr="007E1E8D" w:rsidRDefault="00F94C87" w:rsidP="0088558F">
      <w:pPr>
        <w:jc w:val="both"/>
        <w:rPr>
          <w:b/>
        </w:rPr>
      </w:pPr>
      <w:r w:rsidRPr="007E1E8D">
        <w:rPr>
          <w:b/>
        </w:rPr>
        <w:t>b</w:t>
      </w:r>
      <w:r w:rsidR="0088558F" w:rsidRPr="007E1E8D">
        <w:rPr>
          <w:b/>
        </w:rPr>
        <w:t xml:space="preserve">) Pronajímatel a nájemce se dohodli na změně čl. </w:t>
      </w:r>
      <w:r w:rsidR="0041466D" w:rsidRPr="007E1E8D">
        <w:rPr>
          <w:b/>
        </w:rPr>
        <w:t>6</w:t>
      </w:r>
      <w:r w:rsidR="0088558F" w:rsidRPr="007E1E8D">
        <w:rPr>
          <w:b/>
        </w:rPr>
        <w:t xml:space="preserve"> odst. </w:t>
      </w:r>
      <w:r w:rsidR="0041466D" w:rsidRPr="007E1E8D">
        <w:rPr>
          <w:b/>
        </w:rPr>
        <w:t>6.10</w:t>
      </w:r>
      <w:r w:rsidR="0088558F" w:rsidRPr="007E1E8D">
        <w:rPr>
          <w:b/>
        </w:rPr>
        <w:t xml:space="preserve"> smlouvy, a to tak, že dosavadní znění daného ujednání se ruší a nahrazuje následujícím zněním:</w:t>
      </w:r>
    </w:p>
    <w:p w14:paraId="01624F8D" w14:textId="77777777" w:rsidR="001A78A2" w:rsidRPr="007E1E8D" w:rsidRDefault="001A78A2" w:rsidP="0088558F">
      <w:pPr>
        <w:jc w:val="both"/>
        <w:rPr>
          <w:b/>
        </w:rPr>
      </w:pPr>
      <w:r w:rsidRPr="007E1E8D">
        <w:t>„</w:t>
      </w:r>
      <w:r w:rsidRPr="007E1E8D">
        <w:rPr>
          <w:snapToGrid w:val="0"/>
        </w:rPr>
        <w:t xml:space="preserve">Vzhledem k tomu, že zařízení a technologie mohou být provozovány v tzv. sdíleném režimu, mohou být na/v </w:t>
      </w:r>
      <w:r w:rsidR="00C6535A" w:rsidRPr="007E1E8D">
        <w:rPr>
          <w:snapToGrid w:val="0"/>
        </w:rPr>
        <w:t>ZAŘÍZENÍ</w:t>
      </w:r>
      <w:r w:rsidRPr="007E1E8D">
        <w:rPr>
          <w:snapToGrid w:val="0"/>
        </w:rPr>
        <w:t xml:space="preserve"> umístěny součástky ve vlastnictví podnikatele provozujícího veřejnou komunikační síť, odlišného od nájemce, přičemž nájemce je k jejich umístění oprávněn a nese za jejich umístění a provozování plnou odpovědnost. Nájemce je oprávněn umožnit na </w:t>
      </w:r>
      <w:r w:rsidR="00C6535A" w:rsidRPr="007E1E8D">
        <w:rPr>
          <w:snapToGrid w:val="0"/>
        </w:rPr>
        <w:t xml:space="preserve">PŘEDMĚTU NÁJMU </w:t>
      </w:r>
      <w:r w:rsidRPr="007E1E8D">
        <w:rPr>
          <w:snapToGrid w:val="0"/>
        </w:rPr>
        <w:t>umístění a provozování zařízení jiného provozovatele sítě elektronických komunikací.“</w:t>
      </w:r>
    </w:p>
    <w:p w14:paraId="339283BA" w14:textId="77777777" w:rsidR="0088558F" w:rsidRPr="007E1E8D" w:rsidRDefault="0088558F" w:rsidP="0088558F">
      <w:pPr>
        <w:jc w:val="both"/>
      </w:pPr>
    </w:p>
    <w:p w14:paraId="16D4568F" w14:textId="77777777" w:rsidR="0088558F" w:rsidRPr="007E1E8D" w:rsidRDefault="00F94C87" w:rsidP="0088558F">
      <w:pPr>
        <w:jc w:val="both"/>
      </w:pPr>
      <w:r w:rsidRPr="007E1E8D">
        <w:rPr>
          <w:b/>
        </w:rPr>
        <w:t>c</w:t>
      </w:r>
      <w:r w:rsidR="0088558F" w:rsidRPr="007E1E8D">
        <w:rPr>
          <w:b/>
        </w:rPr>
        <w:t xml:space="preserve">) Smluvní strany se dohodly, že čl. </w:t>
      </w:r>
      <w:r w:rsidR="00776C21" w:rsidRPr="007E1E8D">
        <w:rPr>
          <w:b/>
        </w:rPr>
        <w:t>11</w:t>
      </w:r>
      <w:r w:rsidR="0088558F" w:rsidRPr="007E1E8D">
        <w:rPr>
          <w:b/>
        </w:rPr>
        <w:t xml:space="preserve"> odst. </w:t>
      </w:r>
      <w:r w:rsidR="00776C21" w:rsidRPr="007E1E8D">
        <w:rPr>
          <w:b/>
        </w:rPr>
        <w:t>11.3</w:t>
      </w:r>
      <w:r w:rsidR="0088558F" w:rsidRPr="007E1E8D">
        <w:rPr>
          <w:b/>
        </w:rPr>
        <w:t xml:space="preserve"> smlouvy se mění a nově zní takto:</w:t>
      </w:r>
      <w:r w:rsidR="0088558F" w:rsidRPr="007E1E8D">
        <w:t xml:space="preserve">  </w:t>
      </w:r>
    </w:p>
    <w:p w14:paraId="6B095EB6" w14:textId="626DAAE0" w:rsidR="0088558F" w:rsidRPr="007E1E8D" w:rsidRDefault="0088558F" w:rsidP="0088558F">
      <w:pPr>
        <w:jc w:val="both"/>
      </w:pPr>
      <w:r w:rsidRPr="007E1E8D">
        <w:t xml:space="preserve">„Pronajímatel může kontaktovat nájemce ve věcech placení nájemného a v ostatních věcech týkajících se užívání PŘEDMĚTU NÁJMU prostřednictvím e-mailu: </w:t>
      </w:r>
      <w:r w:rsidR="00375ADD">
        <w:t>xxxxxxxxxxx</w:t>
      </w:r>
      <w:r w:rsidRPr="007E1E8D">
        <w:t>.com. Zaslání e-mailové zprávy na uvedenou adresu nenahrazuje písemný úkon.</w:t>
      </w:r>
    </w:p>
    <w:p w14:paraId="61835B7F" w14:textId="4304EC56" w:rsidR="0088558F" w:rsidRPr="007E1E8D" w:rsidRDefault="0088558F" w:rsidP="0088558F">
      <w:pPr>
        <w:jc w:val="both"/>
      </w:pPr>
      <w:r w:rsidRPr="007E1E8D">
        <w:t>Nájemce může kontaktovat pronajímatele prostřednictvím e-mai</w:t>
      </w:r>
      <w:r w:rsidR="00447360">
        <w:t xml:space="preserve">lu: </w:t>
      </w:r>
      <w:proofErr w:type="spellStart"/>
      <w:r w:rsidR="00375ADD">
        <w:t>xxxxxxxxxxxxx</w:t>
      </w:r>
      <w:proofErr w:type="spellEnd"/>
      <w:r w:rsidR="00447360">
        <w:t>,</w:t>
      </w:r>
      <w:r w:rsidRPr="007E1E8D">
        <w:t xml:space="preserve"> nebo na tel. </w:t>
      </w:r>
      <w:proofErr w:type="spellStart"/>
      <w:r w:rsidR="00375ADD">
        <w:t>xxxxxxxxxxxx</w:t>
      </w:r>
      <w:proofErr w:type="spellEnd"/>
      <w:r w:rsidR="00447360">
        <w:t>.</w:t>
      </w:r>
    </w:p>
    <w:p w14:paraId="075A049C" w14:textId="77777777" w:rsidR="0088558F" w:rsidRPr="007E1E8D" w:rsidRDefault="0088558F" w:rsidP="0088558F">
      <w:pPr>
        <w:jc w:val="both"/>
      </w:pPr>
    </w:p>
    <w:p w14:paraId="236F969C" w14:textId="77777777" w:rsidR="0088558F" w:rsidRPr="007E1E8D" w:rsidRDefault="0088558F" w:rsidP="0088558F">
      <w:pPr>
        <w:jc w:val="center"/>
        <w:rPr>
          <w:b/>
        </w:rPr>
      </w:pPr>
    </w:p>
    <w:p w14:paraId="0AF1B285" w14:textId="77777777" w:rsidR="0088558F" w:rsidRPr="007E1E8D" w:rsidRDefault="0088558F" w:rsidP="0088558F">
      <w:pPr>
        <w:jc w:val="center"/>
        <w:rPr>
          <w:b/>
        </w:rPr>
      </w:pPr>
      <w:r w:rsidRPr="007E1E8D">
        <w:rPr>
          <w:b/>
        </w:rPr>
        <w:t>II.</w:t>
      </w:r>
    </w:p>
    <w:p w14:paraId="755A559B" w14:textId="77777777" w:rsidR="0088558F" w:rsidRPr="007E1E8D" w:rsidRDefault="0088558F" w:rsidP="0088558F">
      <w:pPr>
        <w:jc w:val="both"/>
      </w:pPr>
      <w:r w:rsidRPr="007E1E8D">
        <w:t>Ostatní ujednání smlouvy zůstávají nezměněna.</w:t>
      </w:r>
      <w:r w:rsidRPr="007E1E8D">
        <w:cr/>
      </w:r>
      <w:r w:rsidRPr="007E1E8D">
        <w:cr/>
        <w:t>Tento dodatek je vyhotoven ve dvou vyhotoveních, přičemž každá ze smluvních stran obdrží po jednom vyhotovení.</w:t>
      </w:r>
    </w:p>
    <w:p w14:paraId="25930B7A" w14:textId="77777777" w:rsidR="0088558F" w:rsidRPr="007E1E8D" w:rsidRDefault="0088558F" w:rsidP="0088558F">
      <w:pPr>
        <w:jc w:val="both"/>
      </w:pPr>
    </w:p>
    <w:p w14:paraId="152C1E04" w14:textId="77777777" w:rsidR="0088558F" w:rsidRPr="007E1E8D" w:rsidRDefault="0088558F" w:rsidP="0088558F">
      <w:pPr>
        <w:spacing w:before="60"/>
        <w:jc w:val="both"/>
      </w:pPr>
      <w:r w:rsidRPr="007E1E8D">
        <w:t>Tento dodatek podléhá uveřejnění prostřednictvím registru smluv dle § 8 odst. 3 zákona č. 340/2015 Sb. o zvláštních podmínkách účinnosti některých smluv, uveřejňování těchto smluv a o registru smluv (zákon o registru smluv) a pronajímatel a nájemce se proto dohodli, že uveřejnění tohoto dodatku jakož i předmětné smlouvy (dle § 8 odst. 3 zákona o registru smluv) prostřednictvím registru smluv je povinen zajistit pronajímatel ve lhůtě nejdéle 30 dnů od data platnosti tohoto dodatku.</w:t>
      </w:r>
    </w:p>
    <w:p w14:paraId="588838FF" w14:textId="77777777" w:rsidR="0088558F" w:rsidRPr="007E1E8D" w:rsidRDefault="0088558F" w:rsidP="0088558F">
      <w:pPr>
        <w:spacing w:before="60"/>
        <w:jc w:val="both"/>
      </w:pPr>
      <w:r w:rsidRPr="007E1E8D">
        <w:t xml:space="preserve">Tento dodatek nabývá platnosti dnem jeho podpisu oběma smluvními stranami a účinnosti dnem </w:t>
      </w:r>
      <w:r w:rsidRPr="007E1E8D">
        <w:rPr>
          <w:snapToGrid w:val="0"/>
        </w:rPr>
        <w:t xml:space="preserve">uveřejnění </w:t>
      </w:r>
      <w:r w:rsidRPr="007E1E8D">
        <w:t>prostřednictvím registru smluv dle zákona o registru smluv, které zajistí pronajímatel</w:t>
      </w:r>
      <w:r w:rsidR="00594E27" w:rsidRPr="007E1E8D">
        <w:t>.</w:t>
      </w:r>
    </w:p>
    <w:p w14:paraId="7CFF7BA7" w14:textId="77777777" w:rsidR="0088558F" w:rsidRPr="007E1E8D" w:rsidRDefault="0088558F" w:rsidP="0088558F">
      <w:pPr>
        <w:pStyle w:val="Podpisy"/>
        <w:rPr>
          <w:rFonts w:ascii="Times New Roman" w:hAnsi="Times New Roman" w:cs="Times New Roman"/>
          <w:sz w:val="24"/>
          <w:szCs w:val="24"/>
        </w:rPr>
      </w:pPr>
      <w:r w:rsidRPr="007E1E8D">
        <w:rPr>
          <w:rFonts w:ascii="Times New Roman" w:hAnsi="Times New Roman" w:cs="Times New Roman"/>
          <w:sz w:val="24"/>
          <w:szCs w:val="24"/>
        </w:rPr>
        <w:fldChar w:fldCharType="begin"/>
      </w:r>
      <w:r w:rsidRPr="007E1E8D">
        <w:rPr>
          <w:rFonts w:ascii="Times New Roman" w:hAnsi="Times New Roman" w:cs="Times New Roman"/>
          <w:sz w:val="24"/>
          <w:szCs w:val="24"/>
        </w:rPr>
        <w:instrText xml:space="preserve"> AutoTextList  \s "Podpisy" \t "Klikni pravym tlacitkem" </w:instrText>
      </w:r>
      <w:r w:rsidRPr="007E1E8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88558F" w:rsidRPr="007E1E8D" w14:paraId="2988C26A" w14:textId="77777777" w:rsidTr="0051432F">
        <w:trPr>
          <w:trHeight w:val="397"/>
          <w:jc w:val="center"/>
        </w:trPr>
        <w:tc>
          <w:tcPr>
            <w:tcW w:w="4820" w:type="dxa"/>
            <w:vAlign w:val="center"/>
          </w:tcPr>
          <w:p w14:paraId="7037C0E2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7E1E8D">
              <w:rPr>
                <w:rFonts w:ascii="Times New Roman" w:hAnsi="Times New Roman" w:cs="Times New Roman"/>
                <w:bCs/>
                <w:sz w:val="24"/>
                <w:szCs w:val="24"/>
              </w:rPr>
              <w:t>Liberci</w:t>
            </w:r>
            <w:r w:rsidRPr="007E1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E8D">
              <w:rPr>
                <w:rFonts w:ascii="Times New Roman" w:hAnsi="Times New Roman" w:cs="Times New Roman"/>
                <w:bCs/>
                <w:sz w:val="24"/>
                <w:szCs w:val="24"/>
              </w:rPr>
              <w:t>dne _________________</w:t>
            </w:r>
          </w:p>
        </w:tc>
        <w:tc>
          <w:tcPr>
            <w:tcW w:w="425" w:type="dxa"/>
            <w:vMerge w:val="restart"/>
          </w:tcPr>
          <w:p w14:paraId="25EF8AD3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1AD89B4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7E1E8D">
              <w:rPr>
                <w:rFonts w:ascii="Times New Roman" w:hAnsi="Times New Roman" w:cs="Times New Roman"/>
                <w:bCs/>
                <w:sz w:val="24"/>
                <w:szCs w:val="24"/>
              </w:rPr>
              <w:t>Praze</w:t>
            </w:r>
            <w:r w:rsidRPr="007E1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E8D">
              <w:rPr>
                <w:rFonts w:ascii="Times New Roman" w:hAnsi="Times New Roman" w:cs="Times New Roman"/>
                <w:bCs/>
                <w:sz w:val="24"/>
                <w:szCs w:val="24"/>
              </w:rPr>
              <w:t>dne ___________________</w:t>
            </w:r>
          </w:p>
        </w:tc>
      </w:tr>
      <w:tr w:rsidR="0088558F" w:rsidRPr="007E1E8D" w14:paraId="40CE370C" w14:textId="77777777" w:rsidTr="0051432F">
        <w:trPr>
          <w:trHeight w:val="397"/>
          <w:jc w:val="center"/>
        </w:trPr>
        <w:tc>
          <w:tcPr>
            <w:tcW w:w="4820" w:type="dxa"/>
            <w:vAlign w:val="center"/>
          </w:tcPr>
          <w:p w14:paraId="7E973871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4263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82D8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58C2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DE79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25" w:type="dxa"/>
            <w:vMerge/>
          </w:tcPr>
          <w:p w14:paraId="16889330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Align w:val="center"/>
          </w:tcPr>
          <w:p w14:paraId="10835A01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20895E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42AD0B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F56D4B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6E981C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8558F" w:rsidRPr="007E1E8D" w14:paraId="44E0E301" w14:textId="77777777" w:rsidTr="0051432F">
        <w:trPr>
          <w:trHeight w:val="397"/>
          <w:jc w:val="center"/>
        </w:trPr>
        <w:tc>
          <w:tcPr>
            <w:tcW w:w="4820" w:type="dxa"/>
            <w:vAlign w:val="center"/>
          </w:tcPr>
          <w:p w14:paraId="4222AF23" w14:textId="77777777" w:rsidR="0088558F" w:rsidRPr="007E1E8D" w:rsidRDefault="007E1E8D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Technická univerzita v Liberci</w:t>
            </w:r>
          </w:p>
          <w:p w14:paraId="47A59B25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Ing. Vladimír Stach,</w:t>
            </w:r>
          </w:p>
          <w:p w14:paraId="373DB495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kvestor</w:t>
            </w:r>
          </w:p>
        </w:tc>
        <w:tc>
          <w:tcPr>
            <w:tcW w:w="425" w:type="dxa"/>
            <w:vMerge/>
          </w:tcPr>
          <w:p w14:paraId="55457F4F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631E8F7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Vodafone Czech Republic a.s.</w:t>
            </w:r>
          </w:p>
          <w:p w14:paraId="23C341D2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zastoupený na základě plné moci</w:t>
            </w:r>
          </w:p>
          <w:p w14:paraId="14C0D2F5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 xml:space="preserve">společností </w:t>
            </w:r>
            <w:proofErr w:type="spellStart"/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Vantage</w:t>
            </w:r>
            <w:proofErr w:type="spellEnd"/>
            <w:r w:rsidRPr="007E1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Towers</w:t>
            </w:r>
            <w:proofErr w:type="spellEnd"/>
            <w:r w:rsidRPr="007E1E8D">
              <w:rPr>
                <w:rFonts w:ascii="Times New Roman" w:hAnsi="Times New Roman" w:cs="Times New Roman"/>
                <w:sz w:val="24"/>
                <w:szCs w:val="24"/>
              </w:rPr>
              <w:t xml:space="preserve"> s.r.o.,</w:t>
            </w:r>
          </w:p>
          <w:p w14:paraId="4469C749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Mgr. Anna Brabcová,</w:t>
            </w:r>
          </w:p>
          <w:p w14:paraId="290F23E5" w14:textId="77777777" w:rsidR="0088558F" w:rsidRPr="007E1E8D" w:rsidRDefault="0088558F" w:rsidP="0051432F">
            <w:pPr>
              <w:pStyle w:val="Podpisy"/>
              <w:rPr>
                <w:rFonts w:ascii="Times New Roman" w:hAnsi="Times New Roman" w:cs="Times New Roman"/>
                <w:sz w:val="24"/>
                <w:szCs w:val="24"/>
              </w:rPr>
            </w:pPr>
            <w:r w:rsidRPr="007E1E8D">
              <w:rPr>
                <w:rFonts w:ascii="Times New Roman" w:hAnsi="Times New Roman" w:cs="Times New Roman"/>
                <w:sz w:val="24"/>
                <w:szCs w:val="24"/>
              </w:rPr>
              <w:t>na základě pověření</w:t>
            </w:r>
          </w:p>
        </w:tc>
      </w:tr>
    </w:tbl>
    <w:p w14:paraId="02717CE7" w14:textId="77777777" w:rsidR="0088558F" w:rsidRPr="007E1E8D" w:rsidRDefault="0088558F" w:rsidP="0088558F">
      <w:pPr>
        <w:pStyle w:val="Podpisy"/>
        <w:rPr>
          <w:rFonts w:ascii="Times New Roman" w:hAnsi="Times New Roman" w:cs="Times New Roman"/>
          <w:sz w:val="24"/>
          <w:szCs w:val="24"/>
        </w:rPr>
      </w:pPr>
    </w:p>
    <w:p w14:paraId="56D14DBC" w14:textId="77777777" w:rsidR="006F30C5" w:rsidRPr="007E1E8D" w:rsidRDefault="0088558F" w:rsidP="007E1E8D">
      <w:pPr>
        <w:spacing w:before="60"/>
        <w:jc w:val="both"/>
      </w:pPr>
      <w:r w:rsidRPr="007E1E8D">
        <w:fldChar w:fldCharType="end"/>
      </w:r>
      <w:bookmarkStart w:id="0" w:name="_GoBack"/>
      <w:bookmarkEnd w:id="0"/>
    </w:p>
    <w:sectPr w:rsidR="006F30C5" w:rsidRPr="007E1E8D" w:rsidSect="007E1E8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9D1C" w14:textId="77777777" w:rsidR="007C7280" w:rsidRDefault="007C7280">
      <w:r>
        <w:separator/>
      </w:r>
    </w:p>
  </w:endnote>
  <w:endnote w:type="continuationSeparator" w:id="0">
    <w:p w14:paraId="17AE6C7D" w14:textId="77777777" w:rsidR="007C7280" w:rsidRDefault="007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A60D" w14:textId="77777777" w:rsidR="00F75BAF" w:rsidRPr="00E46A0B" w:rsidRDefault="00F75BAF">
    <w:pPr>
      <w:pStyle w:val="Zpat"/>
      <w:jc w:val="center"/>
      <w:rPr>
        <w:rFonts w:ascii="Tahoma" w:hAnsi="Tahoma" w:cs="Tahoma"/>
        <w:sz w:val="16"/>
        <w:szCs w:val="16"/>
      </w:rPr>
    </w:pPr>
    <w:r w:rsidRPr="00E46A0B">
      <w:rPr>
        <w:rFonts w:ascii="Tahoma" w:hAnsi="Tahoma" w:cs="Tahoma"/>
        <w:sz w:val="16"/>
        <w:szCs w:val="16"/>
      </w:rPr>
      <w:fldChar w:fldCharType="begin"/>
    </w:r>
    <w:r w:rsidRPr="00E46A0B">
      <w:rPr>
        <w:rFonts w:ascii="Tahoma" w:hAnsi="Tahoma" w:cs="Tahoma"/>
        <w:sz w:val="16"/>
        <w:szCs w:val="16"/>
      </w:rPr>
      <w:instrText xml:space="preserve"> PAGE   \* MERGEFORMAT </w:instrText>
    </w:r>
    <w:r w:rsidRPr="00E46A0B">
      <w:rPr>
        <w:rFonts w:ascii="Tahoma" w:hAnsi="Tahoma" w:cs="Tahoma"/>
        <w:sz w:val="16"/>
        <w:szCs w:val="16"/>
      </w:rPr>
      <w:fldChar w:fldCharType="separate"/>
    </w:r>
    <w:r w:rsidR="007E1E8D">
      <w:rPr>
        <w:rFonts w:ascii="Tahoma" w:hAnsi="Tahoma" w:cs="Tahoma"/>
        <w:noProof/>
        <w:sz w:val="16"/>
        <w:szCs w:val="16"/>
      </w:rPr>
      <w:t>2</w:t>
    </w:r>
    <w:r w:rsidRPr="00E46A0B">
      <w:rPr>
        <w:rFonts w:ascii="Tahoma" w:hAnsi="Tahoma" w:cs="Tahoma"/>
        <w:sz w:val="16"/>
        <w:szCs w:val="16"/>
      </w:rPr>
      <w:fldChar w:fldCharType="end"/>
    </w:r>
    <w:r w:rsidRPr="00E46A0B">
      <w:rPr>
        <w:rFonts w:ascii="Tahoma" w:hAnsi="Tahoma" w:cs="Tahoma"/>
        <w:sz w:val="16"/>
        <w:szCs w:val="16"/>
      </w:rPr>
      <w:t>/</w:t>
    </w:r>
    <w:r w:rsidR="00375ADD">
      <w:fldChar w:fldCharType="begin"/>
    </w:r>
    <w:r w:rsidR="00375ADD">
      <w:instrText xml:space="preserve"> NUMPAGES  \* Arabic  \* MERGEFORMAT </w:instrText>
    </w:r>
    <w:r w:rsidR="00375ADD">
      <w:fldChar w:fldCharType="separate"/>
    </w:r>
    <w:r w:rsidR="007E1E8D" w:rsidRPr="007E1E8D">
      <w:rPr>
        <w:rFonts w:ascii="Tahoma" w:hAnsi="Tahoma" w:cs="Tahoma"/>
        <w:noProof/>
        <w:sz w:val="16"/>
        <w:szCs w:val="16"/>
      </w:rPr>
      <w:t>2</w:t>
    </w:r>
    <w:r w:rsidR="00375ADD">
      <w:rPr>
        <w:rFonts w:ascii="Tahoma" w:hAnsi="Tahoma" w:cs="Tahoma"/>
        <w:noProof/>
        <w:sz w:val="16"/>
        <w:szCs w:val="16"/>
      </w:rPr>
      <w:fldChar w:fldCharType="end"/>
    </w:r>
  </w:p>
  <w:p w14:paraId="163E2C3F" w14:textId="77777777" w:rsidR="00F75BAF" w:rsidRDefault="00F75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91608" w14:textId="77777777" w:rsidR="007C7280" w:rsidRDefault="007C7280">
      <w:r>
        <w:separator/>
      </w:r>
    </w:p>
  </w:footnote>
  <w:footnote w:type="continuationSeparator" w:id="0">
    <w:p w14:paraId="6A165977" w14:textId="77777777" w:rsidR="007C7280" w:rsidRDefault="007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71DC" w14:textId="77777777" w:rsidR="00F75BAF" w:rsidRDefault="00F75BAF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99"/>
    <w:rsid w:val="00007957"/>
    <w:rsid w:val="0003058B"/>
    <w:rsid w:val="00033ACE"/>
    <w:rsid w:val="00033D92"/>
    <w:rsid w:val="00040D8C"/>
    <w:rsid w:val="0005399E"/>
    <w:rsid w:val="00064822"/>
    <w:rsid w:val="0007222A"/>
    <w:rsid w:val="000727C8"/>
    <w:rsid w:val="00075800"/>
    <w:rsid w:val="00077C95"/>
    <w:rsid w:val="00077E5F"/>
    <w:rsid w:val="0008053D"/>
    <w:rsid w:val="0008541A"/>
    <w:rsid w:val="000B6495"/>
    <w:rsid w:val="000C59E7"/>
    <w:rsid w:val="000D1672"/>
    <w:rsid w:val="000E111B"/>
    <w:rsid w:val="000E1C1C"/>
    <w:rsid w:val="000E233E"/>
    <w:rsid w:val="000E5529"/>
    <w:rsid w:val="000E6258"/>
    <w:rsid w:val="001018EB"/>
    <w:rsid w:val="001021ED"/>
    <w:rsid w:val="001121C5"/>
    <w:rsid w:val="00117905"/>
    <w:rsid w:val="001203A3"/>
    <w:rsid w:val="0013251E"/>
    <w:rsid w:val="00132687"/>
    <w:rsid w:val="00134484"/>
    <w:rsid w:val="0013523F"/>
    <w:rsid w:val="0013763C"/>
    <w:rsid w:val="00141D9F"/>
    <w:rsid w:val="00144D2F"/>
    <w:rsid w:val="001504F5"/>
    <w:rsid w:val="00155CAA"/>
    <w:rsid w:val="00160AA5"/>
    <w:rsid w:val="00164DA9"/>
    <w:rsid w:val="00167C65"/>
    <w:rsid w:val="001975F7"/>
    <w:rsid w:val="001A03E8"/>
    <w:rsid w:val="001A78A2"/>
    <w:rsid w:val="001B2265"/>
    <w:rsid w:val="001C1B4A"/>
    <w:rsid w:val="001F57A2"/>
    <w:rsid w:val="002018FE"/>
    <w:rsid w:val="00206C1A"/>
    <w:rsid w:val="00207A84"/>
    <w:rsid w:val="0021041B"/>
    <w:rsid w:val="00215B0F"/>
    <w:rsid w:val="002238C7"/>
    <w:rsid w:val="002255A9"/>
    <w:rsid w:val="00231889"/>
    <w:rsid w:val="0023585D"/>
    <w:rsid w:val="00237743"/>
    <w:rsid w:val="0024461D"/>
    <w:rsid w:val="002472BA"/>
    <w:rsid w:val="00253A44"/>
    <w:rsid w:val="002618C4"/>
    <w:rsid w:val="00276B4D"/>
    <w:rsid w:val="002825A7"/>
    <w:rsid w:val="002840E2"/>
    <w:rsid w:val="00287BC2"/>
    <w:rsid w:val="00296733"/>
    <w:rsid w:val="002A3B70"/>
    <w:rsid w:val="002C47F5"/>
    <w:rsid w:val="002D1325"/>
    <w:rsid w:val="002D55E3"/>
    <w:rsid w:val="002D70BF"/>
    <w:rsid w:val="002E4191"/>
    <w:rsid w:val="002E49E8"/>
    <w:rsid w:val="002F04AD"/>
    <w:rsid w:val="002F0B23"/>
    <w:rsid w:val="002F2199"/>
    <w:rsid w:val="002F6E2F"/>
    <w:rsid w:val="003119CE"/>
    <w:rsid w:val="00314A18"/>
    <w:rsid w:val="00316155"/>
    <w:rsid w:val="00332D77"/>
    <w:rsid w:val="003420CC"/>
    <w:rsid w:val="00352965"/>
    <w:rsid w:val="00352E02"/>
    <w:rsid w:val="00357ABC"/>
    <w:rsid w:val="00363B30"/>
    <w:rsid w:val="00375ADD"/>
    <w:rsid w:val="0038347B"/>
    <w:rsid w:val="00387307"/>
    <w:rsid w:val="003A4283"/>
    <w:rsid w:val="003B00EC"/>
    <w:rsid w:val="003B42F6"/>
    <w:rsid w:val="003B771E"/>
    <w:rsid w:val="003D36A2"/>
    <w:rsid w:val="003D3C9B"/>
    <w:rsid w:val="003E399D"/>
    <w:rsid w:val="003F4421"/>
    <w:rsid w:val="003F4EFC"/>
    <w:rsid w:val="003F702E"/>
    <w:rsid w:val="003F712A"/>
    <w:rsid w:val="004001B5"/>
    <w:rsid w:val="0040099C"/>
    <w:rsid w:val="0040643F"/>
    <w:rsid w:val="004071AF"/>
    <w:rsid w:val="0041466D"/>
    <w:rsid w:val="00431A9A"/>
    <w:rsid w:val="0043334B"/>
    <w:rsid w:val="00442E5C"/>
    <w:rsid w:val="0044337C"/>
    <w:rsid w:val="00447360"/>
    <w:rsid w:val="00450ACA"/>
    <w:rsid w:val="004511F7"/>
    <w:rsid w:val="00452D21"/>
    <w:rsid w:val="00470D99"/>
    <w:rsid w:val="00471B4C"/>
    <w:rsid w:val="0047308C"/>
    <w:rsid w:val="004743DD"/>
    <w:rsid w:val="00486B84"/>
    <w:rsid w:val="00490A78"/>
    <w:rsid w:val="004A0EB3"/>
    <w:rsid w:val="004A50C4"/>
    <w:rsid w:val="004B15BB"/>
    <w:rsid w:val="004B226D"/>
    <w:rsid w:val="004C6620"/>
    <w:rsid w:val="004D2DC3"/>
    <w:rsid w:val="004D51C3"/>
    <w:rsid w:val="0050724C"/>
    <w:rsid w:val="00507BEF"/>
    <w:rsid w:val="00526FCC"/>
    <w:rsid w:val="005274EF"/>
    <w:rsid w:val="005333BB"/>
    <w:rsid w:val="00543B68"/>
    <w:rsid w:val="00547EF7"/>
    <w:rsid w:val="005507A5"/>
    <w:rsid w:val="00551477"/>
    <w:rsid w:val="005655C3"/>
    <w:rsid w:val="00580EDB"/>
    <w:rsid w:val="00594E27"/>
    <w:rsid w:val="005A2BC9"/>
    <w:rsid w:val="005B69DF"/>
    <w:rsid w:val="005B745F"/>
    <w:rsid w:val="005C199C"/>
    <w:rsid w:val="005C4CDD"/>
    <w:rsid w:val="005C71BA"/>
    <w:rsid w:val="005C7E42"/>
    <w:rsid w:val="005D619C"/>
    <w:rsid w:val="005E1BDC"/>
    <w:rsid w:val="005E7565"/>
    <w:rsid w:val="00602A05"/>
    <w:rsid w:val="0060544F"/>
    <w:rsid w:val="0061218A"/>
    <w:rsid w:val="00614D8A"/>
    <w:rsid w:val="00627BC6"/>
    <w:rsid w:val="00627D58"/>
    <w:rsid w:val="006444F1"/>
    <w:rsid w:val="006502DC"/>
    <w:rsid w:val="00653765"/>
    <w:rsid w:val="006566C4"/>
    <w:rsid w:val="00663722"/>
    <w:rsid w:val="006646A6"/>
    <w:rsid w:val="006851A1"/>
    <w:rsid w:val="00685CE7"/>
    <w:rsid w:val="00695443"/>
    <w:rsid w:val="0069735F"/>
    <w:rsid w:val="006A2972"/>
    <w:rsid w:val="006A7A3E"/>
    <w:rsid w:val="006A7BD3"/>
    <w:rsid w:val="006B4414"/>
    <w:rsid w:val="006B6CAA"/>
    <w:rsid w:val="006C1310"/>
    <w:rsid w:val="006D6089"/>
    <w:rsid w:val="006E630D"/>
    <w:rsid w:val="006F30C5"/>
    <w:rsid w:val="006F3B39"/>
    <w:rsid w:val="006F3D57"/>
    <w:rsid w:val="0070234C"/>
    <w:rsid w:val="0071112A"/>
    <w:rsid w:val="00716CF3"/>
    <w:rsid w:val="007172D9"/>
    <w:rsid w:val="00717ADB"/>
    <w:rsid w:val="00725B4A"/>
    <w:rsid w:val="00744E74"/>
    <w:rsid w:val="0074502A"/>
    <w:rsid w:val="00747A6A"/>
    <w:rsid w:val="00750D52"/>
    <w:rsid w:val="00772A62"/>
    <w:rsid w:val="00773791"/>
    <w:rsid w:val="00776C21"/>
    <w:rsid w:val="007868FA"/>
    <w:rsid w:val="00793960"/>
    <w:rsid w:val="00797A36"/>
    <w:rsid w:val="007A5893"/>
    <w:rsid w:val="007A7B38"/>
    <w:rsid w:val="007B6A62"/>
    <w:rsid w:val="007B7294"/>
    <w:rsid w:val="007C4D63"/>
    <w:rsid w:val="007C7280"/>
    <w:rsid w:val="007C7511"/>
    <w:rsid w:val="007C78AD"/>
    <w:rsid w:val="007E138C"/>
    <w:rsid w:val="007E1E8D"/>
    <w:rsid w:val="007E2CD8"/>
    <w:rsid w:val="007E6327"/>
    <w:rsid w:val="007F0450"/>
    <w:rsid w:val="007F3399"/>
    <w:rsid w:val="00801900"/>
    <w:rsid w:val="008073AE"/>
    <w:rsid w:val="00814211"/>
    <w:rsid w:val="0081747F"/>
    <w:rsid w:val="00822972"/>
    <w:rsid w:val="00827992"/>
    <w:rsid w:val="00840D71"/>
    <w:rsid w:val="00843D38"/>
    <w:rsid w:val="0085067A"/>
    <w:rsid w:val="0085092E"/>
    <w:rsid w:val="00857C05"/>
    <w:rsid w:val="008734A6"/>
    <w:rsid w:val="0088558F"/>
    <w:rsid w:val="0089101C"/>
    <w:rsid w:val="008A0506"/>
    <w:rsid w:val="008A66E5"/>
    <w:rsid w:val="008A6FB0"/>
    <w:rsid w:val="008A71EA"/>
    <w:rsid w:val="008B374C"/>
    <w:rsid w:val="008B4A6F"/>
    <w:rsid w:val="008B5A09"/>
    <w:rsid w:val="008D397F"/>
    <w:rsid w:val="008D3AA6"/>
    <w:rsid w:val="008E0969"/>
    <w:rsid w:val="008E118A"/>
    <w:rsid w:val="008F2062"/>
    <w:rsid w:val="008F5B1D"/>
    <w:rsid w:val="00903367"/>
    <w:rsid w:val="00910113"/>
    <w:rsid w:val="009230BC"/>
    <w:rsid w:val="00923DD3"/>
    <w:rsid w:val="009320A9"/>
    <w:rsid w:val="00933F84"/>
    <w:rsid w:val="00935C52"/>
    <w:rsid w:val="0093763E"/>
    <w:rsid w:val="009449B0"/>
    <w:rsid w:val="009548C2"/>
    <w:rsid w:val="0096483B"/>
    <w:rsid w:val="00964F7F"/>
    <w:rsid w:val="0096518C"/>
    <w:rsid w:val="00971EDD"/>
    <w:rsid w:val="00994F9E"/>
    <w:rsid w:val="0099700D"/>
    <w:rsid w:val="009A2A97"/>
    <w:rsid w:val="009A6179"/>
    <w:rsid w:val="009B1C28"/>
    <w:rsid w:val="009B5258"/>
    <w:rsid w:val="009C2EA4"/>
    <w:rsid w:val="009C4CBA"/>
    <w:rsid w:val="00A111FE"/>
    <w:rsid w:val="00A206ED"/>
    <w:rsid w:val="00A21DD8"/>
    <w:rsid w:val="00A27376"/>
    <w:rsid w:val="00A307A0"/>
    <w:rsid w:val="00A32431"/>
    <w:rsid w:val="00A61C19"/>
    <w:rsid w:val="00A627BF"/>
    <w:rsid w:val="00A83304"/>
    <w:rsid w:val="00A84619"/>
    <w:rsid w:val="00A912EF"/>
    <w:rsid w:val="00A93EDB"/>
    <w:rsid w:val="00AA270A"/>
    <w:rsid w:val="00AA2954"/>
    <w:rsid w:val="00AA6E97"/>
    <w:rsid w:val="00AB312C"/>
    <w:rsid w:val="00AC1201"/>
    <w:rsid w:val="00AD3A19"/>
    <w:rsid w:val="00AD3C3D"/>
    <w:rsid w:val="00AF3E49"/>
    <w:rsid w:val="00AF4859"/>
    <w:rsid w:val="00B05AE4"/>
    <w:rsid w:val="00B20240"/>
    <w:rsid w:val="00B27BB5"/>
    <w:rsid w:val="00B36AFF"/>
    <w:rsid w:val="00B44098"/>
    <w:rsid w:val="00B47627"/>
    <w:rsid w:val="00B6637A"/>
    <w:rsid w:val="00B7079A"/>
    <w:rsid w:val="00B91099"/>
    <w:rsid w:val="00B940A1"/>
    <w:rsid w:val="00B95607"/>
    <w:rsid w:val="00B9711C"/>
    <w:rsid w:val="00BB30AE"/>
    <w:rsid w:val="00BB3339"/>
    <w:rsid w:val="00BC0A27"/>
    <w:rsid w:val="00BC424F"/>
    <w:rsid w:val="00BC5C79"/>
    <w:rsid w:val="00BD2091"/>
    <w:rsid w:val="00BD57C4"/>
    <w:rsid w:val="00BE04B5"/>
    <w:rsid w:val="00BE61CB"/>
    <w:rsid w:val="00BF1A9C"/>
    <w:rsid w:val="00BF53EC"/>
    <w:rsid w:val="00BF7EFA"/>
    <w:rsid w:val="00C040DE"/>
    <w:rsid w:val="00C26235"/>
    <w:rsid w:val="00C366B1"/>
    <w:rsid w:val="00C469C2"/>
    <w:rsid w:val="00C60DE0"/>
    <w:rsid w:val="00C6535A"/>
    <w:rsid w:val="00C6689F"/>
    <w:rsid w:val="00C723E0"/>
    <w:rsid w:val="00C72D89"/>
    <w:rsid w:val="00C8696C"/>
    <w:rsid w:val="00C87730"/>
    <w:rsid w:val="00C964EB"/>
    <w:rsid w:val="00CA165F"/>
    <w:rsid w:val="00CB2428"/>
    <w:rsid w:val="00CB3303"/>
    <w:rsid w:val="00CB4E15"/>
    <w:rsid w:val="00CD18D6"/>
    <w:rsid w:val="00CD7506"/>
    <w:rsid w:val="00CE0BC4"/>
    <w:rsid w:val="00CE6618"/>
    <w:rsid w:val="00CF4AFF"/>
    <w:rsid w:val="00CF5669"/>
    <w:rsid w:val="00CF6DCA"/>
    <w:rsid w:val="00CF72A4"/>
    <w:rsid w:val="00D02D0E"/>
    <w:rsid w:val="00D067F6"/>
    <w:rsid w:val="00D13209"/>
    <w:rsid w:val="00D1517C"/>
    <w:rsid w:val="00D22D54"/>
    <w:rsid w:val="00D27EF0"/>
    <w:rsid w:val="00D31E16"/>
    <w:rsid w:val="00D31FD5"/>
    <w:rsid w:val="00D41CEB"/>
    <w:rsid w:val="00D4321A"/>
    <w:rsid w:val="00D5089F"/>
    <w:rsid w:val="00D61596"/>
    <w:rsid w:val="00D64ABE"/>
    <w:rsid w:val="00D87A1E"/>
    <w:rsid w:val="00D91E5F"/>
    <w:rsid w:val="00DA448F"/>
    <w:rsid w:val="00DC58AB"/>
    <w:rsid w:val="00DD0CC3"/>
    <w:rsid w:val="00DD6552"/>
    <w:rsid w:val="00DE4DB4"/>
    <w:rsid w:val="00E00863"/>
    <w:rsid w:val="00E03F22"/>
    <w:rsid w:val="00E041E9"/>
    <w:rsid w:val="00E04E43"/>
    <w:rsid w:val="00E33468"/>
    <w:rsid w:val="00E4342C"/>
    <w:rsid w:val="00E46A0B"/>
    <w:rsid w:val="00E54DDA"/>
    <w:rsid w:val="00E56D36"/>
    <w:rsid w:val="00E57166"/>
    <w:rsid w:val="00E623D4"/>
    <w:rsid w:val="00E64BEE"/>
    <w:rsid w:val="00E705C5"/>
    <w:rsid w:val="00E76126"/>
    <w:rsid w:val="00E76EF5"/>
    <w:rsid w:val="00E902D2"/>
    <w:rsid w:val="00E91F7A"/>
    <w:rsid w:val="00E920AF"/>
    <w:rsid w:val="00E94F3F"/>
    <w:rsid w:val="00EA094F"/>
    <w:rsid w:val="00EB49D0"/>
    <w:rsid w:val="00EC662B"/>
    <w:rsid w:val="00ED2FA1"/>
    <w:rsid w:val="00EF630F"/>
    <w:rsid w:val="00EF6B43"/>
    <w:rsid w:val="00F139D0"/>
    <w:rsid w:val="00F1514E"/>
    <w:rsid w:val="00F17640"/>
    <w:rsid w:val="00F22019"/>
    <w:rsid w:val="00F26F89"/>
    <w:rsid w:val="00F30665"/>
    <w:rsid w:val="00F3131D"/>
    <w:rsid w:val="00F33D59"/>
    <w:rsid w:val="00F35729"/>
    <w:rsid w:val="00F427C6"/>
    <w:rsid w:val="00F42A86"/>
    <w:rsid w:val="00F562CA"/>
    <w:rsid w:val="00F57358"/>
    <w:rsid w:val="00F63376"/>
    <w:rsid w:val="00F63E4B"/>
    <w:rsid w:val="00F71199"/>
    <w:rsid w:val="00F75BAF"/>
    <w:rsid w:val="00F94C87"/>
    <w:rsid w:val="00F9698F"/>
    <w:rsid w:val="00FC0E9C"/>
    <w:rsid w:val="00FC4086"/>
    <w:rsid w:val="00FC64F7"/>
    <w:rsid w:val="00FC6C89"/>
    <w:rsid w:val="00FC7F5E"/>
    <w:rsid w:val="00FD16A1"/>
    <w:rsid w:val="00FD2BBC"/>
    <w:rsid w:val="00FE34D2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E7957"/>
  <w15:docId w15:val="{D439D60C-E0E7-46E6-B823-55881008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8558F"/>
    <w:rPr>
      <w:sz w:val="24"/>
      <w:szCs w:val="24"/>
    </w:rPr>
  </w:style>
  <w:style w:type="paragraph" w:styleId="Nadpis1">
    <w:name w:val="heading 1"/>
    <w:basedOn w:val="Normln"/>
    <w:next w:val="Normln"/>
    <w:qFormat/>
    <w:rsid w:val="0082799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27992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827992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27992"/>
    <w:pPr>
      <w:ind w:left="720"/>
      <w:jc w:val="both"/>
    </w:pPr>
  </w:style>
  <w:style w:type="paragraph" w:styleId="Zhlav">
    <w:name w:val="header"/>
    <w:basedOn w:val="Normln"/>
    <w:rsid w:val="00827992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827992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827992"/>
    <w:pPr>
      <w:spacing w:before="120"/>
      <w:jc w:val="both"/>
    </w:pPr>
    <w:rPr>
      <w:sz w:val="22"/>
    </w:rPr>
  </w:style>
  <w:style w:type="character" w:styleId="Hypertextovodkaz">
    <w:name w:val="Hyperlink"/>
    <w:rsid w:val="00827992"/>
    <w:rPr>
      <w:color w:val="0000FF"/>
      <w:u w:val="single"/>
    </w:rPr>
  </w:style>
  <w:style w:type="paragraph" w:styleId="Zkladntext2">
    <w:name w:val="Body Text 2"/>
    <w:basedOn w:val="Normln"/>
    <w:rsid w:val="00827992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827992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827992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827992"/>
    <w:rPr>
      <w:color w:val="800080"/>
      <w:u w:val="single"/>
    </w:rPr>
  </w:style>
  <w:style w:type="character" w:styleId="Siln">
    <w:name w:val="Strong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link w:val="Zpat"/>
    <w:uiPriority w:val="99"/>
    <w:rsid w:val="00E46A0B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F3E49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0113"/>
    <w:rPr>
      <w:color w:val="605E5C"/>
      <w:shd w:val="clear" w:color="auto" w:fill="E1DFDD"/>
    </w:rPr>
  </w:style>
  <w:style w:type="paragraph" w:customStyle="1" w:styleId="Pronajimatel">
    <w:name w:val="Pronajimatel"/>
    <w:basedOn w:val="Normln"/>
    <w:link w:val="PronajimatelChar"/>
    <w:autoRedefine/>
    <w:qFormat/>
    <w:rsid w:val="0088558F"/>
    <w:pPr>
      <w:ind w:right="283"/>
      <w:jc w:val="both"/>
    </w:pPr>
    <w:rPr>
      <w:rFonts w:ascii="Tahoma" w:hAnsi="Tahoma" w:cs="Tahoma"/>
      <w:bCs/>
      <w:sz w:val="20"/>
      <w:szCs w:val="20"/>
    </w:rPr>
  </w:style>
  <w:style w:type="paragraph" w:customStyle="1" w:styleId="Podpisy">
    <w:name w:val="Podpisy"/>
    <w:basedOn w:val="Normln"/>
    <w:autoRedefine/>
    <w:qFormat/>
    <w:rsid w:val="0088558F"/>
    <w:pPr>
      <w:jc w:val="center"/>
    </w:pPr>
    <w:rPr>
      <w:rFonts w:ascii="Tahoma" w:hAnsi="Tahoma" w:cs="Tahoma"/>
      <w:sz w:val="20"/>
      <w:szCs w:val="20"/>
    </w:rPr>
  </w:style>
  <w:style w:type="character" w:customStyle="1" w:styleId="PronajimatelChar">
    <w:name w:val="Pronajimatel Char"/>
    <w:basedOn w:val="Standardnpsmoodstavce"/>
    <w:link w:val="Pronajimatel"/>
    <w:rsid w:val="0088558F"/>
    <w:rPr>
      <w:rFonts w:ascii="Tahoma" w:hAnsi="Tahoma" w:cs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%20Kamenick&#225;\Desktop\Vodafone\&#352;ABLONA%20N&#193;JEM%2020102020%20AC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AB80-00C1-446E-AD07-B9D7956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NÁJEM 20102020 ACR</Template>
  <TotalTime>1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Hana Kamenická</dc:creator>
  <cp:lastModifiedBy>User</cp:lastModifiedBy>
  <cp:revision>2</cp:revision>
  <cp:lastPrinted>2021-06-25T06:09:00Z</cp:lastPrinted>
  <dcterms:created xsi:type="dcterms:W3CDTF">2021-07-30T08:20:00Z</dcterms:created>
  <dcterms:modified xsi:type="dcterms:W3CDTF">2021-07-30T08:20:00Z</dcterms:modified>
</cp:coreProperties>
</file>