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F3" w:rsidRDefault="00AB69F3" w:rsidP="002D3C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9F3" w:rsidRPr="000D357C" w:rsidRDefault="00AB69F3" w:rsidP="002D3C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57C">
        <w:rPr>
          <w:rFonts w:ascii="Times New Roman" w:hAnsi="Times New Roman" w:cs="Times New Roman"/>
          <w:b/>
          <w:bCs/>
          <w:sz w:val="28"/>
          <w:szCs w:val="28"/>
        </w:rPr>
        <w:t xml:space="preserve">Smlouva o </w:t>
      </w:r>
      <w:r>
        <w:rPr>
          <w:rFonts w:ascii="Times New Roman" w:hAnsi="Times New Roman" w:cs="Times New Roman"/>
          <w:b/>
          <w:bCs/>
          <w:sz w:val="28"/>
          <w:szCs w:val="28"/>
        </w:rPr>
        <w:t>administraci projektu</w:t>
      </w:r>
    </w:p>
    <w:p w:rsidR="00AB69F3" w:rsidRDefault="00AB69F3" w:rsidP="000D357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D357C">
        <w:rPr>
          <w:rFonts w:ascii="Times New Roman" w:hAnsi="Times New Roman" w:cs="Times New Roman"/>
          <w:b/>
          <w:bCs/>
          <w:sz w:val="24"/>
          <w:szCs w:val="24"/>
        </w:rPr>
        <w:t>Poskytovatel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B69F3" w:rsidRPr="006B11E4" w:rsidRDefault="00AB69F3" w:rsidP="000D357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Typeco spol. s r.o.</w:t>
      </w:r>
    </w:p>
    <w:p w:rsidR="00AB69F3" w:rsidRPr="000D357C" w:rsidRDefault="00AB69F3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Pr="000D35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:rsidR="00AB69F3" w:rsidRPr="000D357C" w:rsidRDefault="00AB69F3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Pr="000D35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2841 0092</w:t>
      </w:r>
    </w:p>
    <w:p w:rsidR="00AB69F3" w:rsidRPr="000D357C" w:rsidRDefault="00AB69F3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Pr="000D35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:rsidR="00AB69F3" w:rsidRDefault="00AB69F3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5" w:history="1">
        <w:r w:rsidRPr="00DD3143">
          <w:rPr>
            <w:rStyle w:val="Hyperlink"/>
            <w:rFonts w:ascii="Times New Roman" w:hAnsi="Times New Roman" w:cs="Times New Roman"/>
            <w:sz w:val="24"/>
            <w:szCs w:val="24"/>
          </w:rPr>
          <w:t>v.schovankova@typeco.cz</w:t>
        </w:r>
      </w:hyperlink>
      <w:r>
        <w:rPr>
          <w:rFonts w:ascii="Times New Roman" w:hAnsi="Times New Roman" w:cs="Times New Roman"/>
          <w:sz w:val="24"/>
          <w:szCs w:val="24"/>
        </w:rPr>
        <w:t>, tel. +420 728 027 121</w:t>
      </w:r>
    </w:p>
    <w:p w:rsidR="00AB69F3" w:rsidRDefault="00AB69F3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Městského soudu v Praze, oddíl C, vložka 139521 </w:t>
      </w:r>
    </w:p>
    <w:p w:rsidR="00AB69F3" w:rsidRPr="000D357C" w:rsidRDefault="00AB69F3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:rsidR="00AB69F3" w:rsidRPr="000D357C" w:rsidRDefault="00AB69F3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69F3" w:rsidRPr="000D357C" w:rsidRDefault="00AB69F3" w:rsidP="00BE742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D357C">
        <w:rPr>
          <w:rFonts w:ascii="Times New Roman" w:hAnsi="Times New Roman" w:cs="Times New Roman"/>
          <w:b/>
          <w:bCs/>
          <w:sz w:val="24"/>
          <w:szCs w:val="24"/>
        </w:rPr>
        <w:t>Příjemce služby</w:t>
      </w:r>
    </w:p>
    <w:p w:rsidR="00AB69F3" w:rsidRPr="009745D4" w:rsidRDefault="00AB69F3" w:rsidP="00BE742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Základní škola, Praha 4, Mikulova 1594</w:t>
      </w:r>
    </w:p>
    <w:p w:rsidR="00AB69F3" w:rsidRPr="009745D4" w:rsidRDefault="00AB69F3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45D4">
        <w:rPr>
          <w:rFonts w:ascii="Times New Roman" w:hAnsi="Times New Roman" w:cs="Times New Roman"/>
          <w:sz w:val="24"/>
          <w:szCs w:val="24"/>
        </w:rPr>
        <w:t>Se sídlem:</w:t>
      </w:r>
      <w:r w:rsidRPr="009745D4">
        <w:rPr>
          <w:rFonts w:ascii="Times New Roman" w:hAnsi="Times New Roman" w:cs="Times New Roman"/>
          <w:sz w:val="24"/>
          <w:szCs w:val="24"/>
        </w:rPr>
        <w:tab/>
      </w:r>
      <w:r w:rsidRPr="009745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Mikulova 1594, Praha 4 - 149 00</w:t>
      </w:r>
    </w:p>
    <w:p w:rsidR="00AB69F3" w:rsidRPr="009745D4" w:rsidRDefault="00AB69F3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45D4">
        <w:rPr>
          <w:rFonts w:ascii="Times New Roman" w:hAnsi="Times New Roman" w:cs="Times New Roman"/>
          <w:sz w:val="24"/>
          <w:szCs w:val="24"/>
        </w:rPr>
        <w:t>IČ:</w:t>
      </w:r>
      <w:r w:rsidRPr="009745D4">
        <w:rPr>
          <w:rFonts w:ascii="Times New Roman" w:hAnsi="Times New Roman" w:cs="Times New Roman"/>
          <w:sz w:val="24"/>
          <w:szCs w:val="24"/>
        </w:rPr>
        <w:tab/>
      </w:r>
      <w:r w:rsidRPr="009745D4">
        <w:rPr>
          <w:rFonts w:ascii="Times New Roman" w:hAnsi="Times New Roman" w:cs="Times New Roman"/>
          <w:sz w:val="24"/>
          <w:szCs w:val="24"/>
        </w:rPr>
        <w:tab/>
      </w:r>
      <w:r w:rsidRPr="009745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613 88 459</w:t>
      </w:r>
    </w:p>
    <w:p w:rsidR="00AB69F3" w:rsidRPr="00AD2556" w:rsidRDefault="00AB69F3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Jednající osoba:</w:t>
      </w:r>
      <w:r>
        <w:rPr>
          <w:rFonts w:ascii="Times New Roman" w:hAnsi="Times New Roman" w:cs="Times New Roman"/>
          <w:sz w:val="24"/>
          <w:szCs w:val="24"/>
        </w:rPr>
        <w:tab/>
        <w:t>Mgr. Lipertová Michaela</w:t>
      </w:r>
    </w:p>
    <w:p w:rsidR="00AB69F3" w:rsidRPr="000D357C" w:rsidRDefault="00AB69F3" w:rsidP="00BE742B">
      <w:pPr>
        <w:rPr>
          <w:rFonts w:ascii="Times New Roman" w:hAnsi="Times New Roman" w:cs="Times New Roman"/>
          <w:sz w:val="24"/>
          <w:szCs w:val="24"/>
        </w:rPr>
      </w:pPr>
      <w:r w:rsidRPr="00AD2556">
        <w:rPr>
          <w:rFonts w:ascii="Times New Roman" w:hAnsi="Times New Roman" w:cs="Times New Roman"/>
          <w:sz w:val="24"/>
          <w:szCs w:val="24"/>
        </w:rPr>
        <w:t xml:space="preserve"> (dále jen „Příjemce“)</w:t>
      </w:r>
    </w:p>
    <w:p w:rsidR="00AB69F3" w:rsidRDefault="00AB69F3" w:rsidP="00BE742B">
      <w:pPr>
        <w:rPr>
          <w:rFonts w:ascii="Times New Roman" w:hAnsi="Times New Roman" w:cs="Times New Roman"/>
          <w:sz w:val="24"/>
          <w:szCs w:val="24"/>
        </w:rPr>
      </w:pPr>
    </w:p>
    <w:p w:rsidR="00AB69F3" w:rsidRPr="000D357C" w:rsidRDefault="00AB69F3" w:rsidP="00BE742B">
      <w:pPr>
        <w:rPr>
          <w:rFonts w:ascii="Times New Roman" w:hAnsi="Times New Roman" w:cs="Times New Roman"/>
          <w:sz w:val="24"/>
          <w:szCs w:val="24"/>
        </w:rPr>
      </w:pPr>
    </w:p>
    <w:p w:rsidR="00AB69F3" w:rsidRDefault="00AB69F3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57C"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</w:p>
    <w:p w:rsidR="00AB69F3" w:rsidRPr="000D357C" w:rsidRDefault="00AB69F3" w:rsidP="00683E6D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B69F3" w:rsidRDefault="00AB69F3" w:rsidP="00981E0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Předmětem této smlouvy je </w:t>
      </w:r>
      <w:r>
        <w:rPr>
          <w:rFonts w:ascii="Times New Roman" w:hAnsi="Times New Roman" w:cs="Times New Roman"/>
          <w:sz w:val="24"/>
          <w:szCs w:val="24"/>
        </w:rPr>
        <w:t xml:space="preserve">závazek Poskytovatele zajistit Příjemci poradenství při přípravě, realizaci a zajištění udržitelnosti projektu spolufinancovaném z fondů EU, konkrétně z operačního programu OP Praha Pól růstu v rámci výzvy č. 20 Modernizace zařízení a vybavení pražských škol v prioritní ose 4 Vzdělání a vzdělanost a podpora zaměstnanosti pro projekt </w:t>
      </w:r>
      <w:r w:rsidRPr="0090293B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Vybudování multifunkční učebny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AB69F3" w:rsidRDefault="00AB69F3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B69F3" w:rsidRDefault="00AB69F3" w:rsidP="009674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:rsidR="00AB69F3" w:rsidRDefault="00AB69F3" w:rsidP="009674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B69F3" w:rsidRPr="00977D05" w:rsidRDefault="00AB69F3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AB69F3" w:rsidRDefault="00AB69F3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identifikace zdrojů spolufinancování projektu</w:t>
      </w:r>
    </w:p>
    <w:p w:rsidR="00AB69F3" w:rsidRDefault="00AB69F3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poskytování konzultace k zamýšlené podobě projektu, aktivní doporučení ze strany poskytovatele, sestavení či pomoc při sestavování předpokládaného rozpočtu projektu včetně posouzení uznatelnosti nákladů (závisí na požadavku a potřebách příjemce)</w:t>
      </w:r>
    </w:p>
    <w:p w:rsidR="00AB69F3" w:rsidRDefault="00AB69F3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se s povinnými součástmi projektové žádosti</w:t>
      </w:r>
    </w:p>
    <w:p w:rsidR="00AB69F3" w:rsidRDefault="00AB69F3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žádosti projektu</w:t>
      </w:r>
    </w:p>
    <w:p w:rsidR="00AB69F3" w:rsidRDefault="00AB69F3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zpracování studie proveditelnosti </w:t>
      </w:r>
    </w:p>
    <w:p w:rsidR="00AB69F3" w:rsidRDefault="00AB69F3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CBA analýzy, pokud je to pro projekt či projektový záměr nezbytné</w:t>
      </w:r>
    </w:p>
    <w:p w:rsidR="00AB69F3" w:rsidRDefault="00AB69F3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:rsidR="00AB69F3" w:rsidRDefault="00AB69F3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:rsidR="00AB69F3" w:rsidRDefault="00AB69F3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:rsidR="00AB69F3" w:rsidRDefault="00AB69F3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:rsidR="00AB69F3" w:rsidRDefault="00AB69F3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:rsidR="00AB69F3" w:rsidRDefault="00AB69F3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:rsidR="00AB69F3" w:rsidRPr="00A92241" w:rsidRDefault="00AB69F3" w:rsidP="00E25C46">
      <w:pPr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 xml:space="preserve">B) </w:t>
      </w:r>
    </w:p>
    <w:p w:rsidR="00AB69F3" w:rsidRDefault="00AB69F3" w:rsidP="00E25C46">
      <w:pPr>
        <w:pStyle w:val="ListParagraph"/>
        <w:numPr>
          <w:ilvl w:val="1"/>
          <w:numId w:val="2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>administrace projektu ve vztahu k poskytovateli dotace, tvorbu monitorovacích zpráv a žádostí o platbu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2241">
        <w:rPr>
          <w:rFonts w:ascii="Times New Roman" w:hAnsi="Times New Roman" w:cs="Times New Roman"/>
          <w:sz w:val="24"/>
          <w:szCs w:val="24"/>
        </w:rPr>
        <w:t xml:space="preserve"> včetně závěrečného vyúčtování, změnová řízení;</w:t>
      </w:r>
    </w:p>
    <w:p w:rsidR="00AB69F3" w:rsidRPr="00A92241" w:rsidRDefault="00AB69F3" w:rsidP="00E25C46">
      <w:pPr>
        <w:pStyle w:val="ListParagraph"/>
        <w:numPr>
          <w:ilvl w:val="1"/>
          <w:numId w:val="2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výběrového řízení</w:t>
      </w:r>
    </w:p>
    <w:p w:rsidR="00AB69F3" w:rsidRPr="00A92241" w:rsidRDefault="00AB69F3" w:rsidP="00E25C46">
      <w:pPr>
        <w:pStyle w:val="ListParagraph"/>
        <w:numPr>
          <w:ilvl w:val="1"/>
          <w:numId w:val="2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>poskytování součinnosti v období udržitelnosti projektu, zejména v případě kontrol ze strany řídícího orgánu.</w:t>
      </w:r>
    </w:p>
    <w:p w:rsidR="00AB69F3" w:rsidRPr="00977D05" w:rsidRDefault="00AB69F3" w:rsidP="00981E0C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:rsidR="00AB69F3" w:rsidRPr="000D357C" w:rsidRDefault="00AB69F3" w:rsidP="0008115A">
      <w:pPr>
        <w:pStyle w:val="ListParagraph"/>
        <w:ind w:left="1776"/>
        <w:rPr>
          <w:rFonts w:ascii="Times New Roman" w:hAnsi="Times New Roman" w:cs="Times New Roman"/>
          <w:sz w:val="24"/>
          <w:szCs w:val="24"/>
        </w:rPr>
      </w:pPr>
    </w:p>
    <w:p w:rsidR="00AB69F3" w:rsidRDefault="00AB69F3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57C">
        <w:rPr>
          <w:rFonts w:ascii="Times New Roman" w:hAnsi="Times New Roman" w:cs="Times New Roman"/>
          <w:b/>
          <w:bCs/>
          <w:sz w:val="24"/>
          <w:szCs w:val="24"/>
        </w:rPr>
        <w:t>Odměna</w:t>
      </w:r>
    </w:p>
    <w:p w:rsidR="00AB69F3" w:rsidRPr="000D357C" w:rsidRDefault="00AB69F3" w:rsidP="00683E6D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B69F3" w:rsidRDefault="00AB69F3" w:rsidP="002D3CF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zaplatit P</w:t>
      </w:r>
      <w:r w:rsidRPr="00737F08">
        <w:rPr>
          <w:rFonts w:ascii="Times New Roman" w:hAnsi="Times New Roman" w:cs="Times New Roman"/>
          <w:sz w:val="24"/>
          <w:szCs w:val="24"/>
        </w:rPr>
        <w:t xml:space="preserve">oskytovateli za jeho činnosti uvedené v článku I této Smlouvy </w:t>
      </w:r>
    </w:p>
    <w:p w:rsidR="00AB69F3" w:rsidRDefault="00AB69F3" w:rsidP="00DF51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odměnu ve výši 7% (včetně DPH) celkové částky způsobilých nákladů projektu. Tato odměna je splatná průběžně v následujících krocích: </w:t>
      </w:r>
    </w:p>
    <w:p w:rsidR="00AB69F3" w:rsidRDefault="00AB69F3" w:rsidP="00A37F2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40.000 Kč po odevzdání žádosti o dotaci na sběrném místě</w:t>
      </w:r>
    </w:p>
    <w:p w:rsidR="00AB69F3" w:rsidRDefault="00AB69F3" w:rsidP="00A37F2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zbylá nárokovaná částka po schválení žádosti o dotaci</w:t>
      </w:r>
    </w:p>
    <w:p w:rsidR="00AB69F3" w:rsidRPr="0003016B" w:rsidRDefault="00AB69F3" w:rsidP="000811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Odměna </w:t>
      </w:r>
      <w:r w:rsidRPr="0003016B">
        <w:rPr>
          <w:rFonts w:ascii="Times New Roman" w:hAnsi="Times New Roman" w:cs="Times New Roman"/>
          <w:sz w:val="24"/>
          <w:szCs w:val="24"/>
        </w:rPr>
        <w:t>bude vyplacena na základě daňových dokladů (faktur) vystaveného poskytovatelem.</w:t>
      </w:r>
    </w:p>
    <w:p w:rsidR="00AB69F3" w:rsidRPr="0003016B" w:rsidRDefault="00AB69F3" w:rsidP="003A3F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sz w:val="24"/>
          <w:szCs w:val="24"/>
        </w:rPr>
        <w:t xml:space="preserve">Poskytovatel má nárok na smluvní pokutu ve výši 10.000 Kč v případě, že Příjemce schválenou dotaci odmítne. </w:t>
      </w:r>
    </w:p>
    <w:p w:rsidR="00AB69F3" w:rsidRPr="0003016B" w:rsidRDefault="00AB69F3" w:rsidP="003A3F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sz w:val="24"/>
          <w:szCs w:val="24"/>
        </w:rPr>
        <w:t xml:space="preserve">Poskytovatel má nárok na smluvní pokutu ve výši 10.000 Kč z odměny uvedené v bodě 1) tohoto článku v případě, že Příjemce neuvedl Poskytovateli pravdivé údaje v Čestném prohlášení, které je nedílnou součástí této smlouvy, a neuvedení pravdivých údajů mělo za následek neschválení či nehodnocení žádosti o dotaci. </w:t>
      </w:r>
    </w:p>
    <w:p w:rsidR="00AB69F3" w:rsidRPr="000D357C" w:rsidRDefault="00AB69F3" w:rsidP="003A3F1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B69F3" w:rsidRPr="005B22ED" w:rsidRDefault="00AB69F3" w:rsidP="005B22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B69F3" w:rsidRDefault="00AB69F3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Specifikace závazku poskytovatele</w:t>
      </w:r>
    </w:p>
    <w:p w:rsidR="00AB69F3" w:rsidRPr="000D357C" w:rsidRDefault="00AB69F3" w:rsidP="00683E6D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B69F3" w:rsidRPr="000D357C" w:rsidRDefault="00AB69F3" w:rsidP="0008115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>
        <w:rPr>
          <w:rFonts w:ascii="Times New Roman" w:hAnsi="Times New Roman" w:cs="Times New Roman"/>
          <w:sz w:val="24"/>
          <w:szCs w:val="24"/>
        </w:rPr>
        <w:t>se zavazuje provést předmět této Smlouvy v článku I A) v termínu, tedy nejdéle do ukončení příslušné Výzvy.</w:t>
      </w:r>
    </w:p>
    <w:p w:rsidR="00AB69F3" w:rsidRDefault="00AB69F3" w:rsidP="000811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se zavazuje </w:t>
      </w:r>
      <w:r>
        <w:rPr>
          <w:rFonts w:ascii="Times New Roman" w:hAnsi="Times New Roman" w:cs="Times New Roman"/>
          <w:sz w:val="24"/>
          <w:szCs w:val="24"/>
        </w:rPr>
        <w:t>v souladu se zájmy příjemce zajistit všechny činnosti uvedené v článku I a to vše za podmínek v této Smlouvě dohodnutých</w:t>
      </w:r>
    </w:p>
    <w:p w:rsidR="00AB69F3" w:rsidRDefault="00AB69F3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B69F3" w:rsidRDefault="00AB69F3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B69F3" w:rsidRDefault="00AB69F3" w:rsidP="0069040B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Specifikace závazku příjemce</w:t>
      </w:r>
    </w:p>
    <w:p w:rsidR="00AB69F3" w:rsidRDefault="00AB69F3" w:rsidP="00683E6D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B69F3" w:rsidRPr="000D357C" w:rsidRDefault="00AB69F3" w:rsidP="00387B6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včas hradit poskytovateli veškeré platby, na které mu podle této smlouvy vznikl nárok.</w:t>
      </w:r>
    </w:p>
    <w:p w:rsidR="00AB69F3" w:rsidRDefault="00AB69F3" w:rsidP="00387B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se zavazuje umožnit poskytovateli přístup k potřebným materiálům, které má příjemce k dispozici a související s předmětným projektem. </w:t>
      </w:r>
    </w:p>
    <w:p w:rsidR="00AB69F3" w:rsidRDefault="00AB69F3" w:rsidP="00387B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projektem.</w:t>
      </w:r>
    </w:p>
    <w:p w:rsidR="00AB69F3" w:rsidRDefault="00AB69F3" w:rsidP="00387B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:rsidR="00AB69F3" w:rsidRDefault="00AB69F3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B69F3" w:rsidRDefault="00AB69F3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B69F3" w:rsidRDefault="00AB69F3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B69F3" w:rsidRDefault="00AB69F3" w:rsidP="002C44AF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241">
        <w:rPr>
          <w:rFonts w:ascii="Times New Roman" w:hAnsi="Times New Roman" w:cs="Times New Roman"/>
          <w:b/>
          <w:bCs/>
          <w:sz w:val="24"/>
          <w:szCs w:val="24"/>
        </w:rPr>
        <w:t>Doba plnění předmětu Smlouvy</w:t>
      </w:r>
    </w:p>
    <w:p w:rsidR="00AB69F3" w:rsidRPr="00A92241" w:rsidRDefault="00AB69F3" w:rsidP="00683E6D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B69F3" w:rsidRPr="00A92241" w:rsidRDefault="00AB69F3" w:rsidP="002C44A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 xml:space="preserve">Smlouva se uzavírá na dobu určitou od </w:t>
      </w:r>
      <w:r>
        <w:rPr>
          <w:rFonts w:ascii="Times New Roman" w:hAnsi="Times New Roman" w:cs="Times New Roman"/>
          <w:sz w:val="24"/>
          <w:szCs w:val="24"/>
        </w:rPr>
        <w:t>data podpisu smlouvy</w:t>
      </w:r>
      <w:r w:rsidRPr="00A92241">
        <w:rPr>
          <w:rFonts w:ascii="Times New Roman" w:hAnsi="Times New Roman" w:cs="Times New Roman"/>
          <w:sz w:val="24"/>
          <w:szCs w:val="24"/>
        </w:rPr>
        <w:t xml:space="preserve"> do data ukončení udržitelnosti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9F3" w:rsidRPr="00A92241" w:rsidRDefault="00AB69F3" w:rsidP="002C44A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>V případě potřeby mohou smluvní strany k řádnému splnění předmětu této Smlouvy uzavřít písemný dodatek o prodloužení doby trvání této Smlouvy. V případě změny termínu příjmů žádostí ve výzvě ze strany řídícího orgánu, se o tuto změnu (příslušný počet dní) automaticky prodlužují termíny uvedené v dodatku dle bodu 1. tohoto článku.</w:t>
      </w:r>
    </w:p>
    <w:p w:rsidR="00AB69F3" w:rsidRDefault="00AB69F3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B69F3" w:rsidRDefault="00AB69F3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57C">
        <w:rPr>
          <w:rFonts w:ascii="Times New Roman" w:hAnsi="Times New Roman" w:cs="Times New Roman"/>
          <w:b/>
          <w:bCs/>
          <w:sz w:val="24"/>
          <w:szCs w:val="24"/>
        </w:rPr>
        <w:t>Ukončení smlouvy</w:t>
      </w:r>
    </w:p>
    <w:p w:rsidR="00AB69F3" w:rsidRPr="000D357C" w:rsidRDefault="00AB69F3" w:rsidP="00683E6D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B69F3" w:rsidRPr="000D357C" w:rsidRDefault="00AB69F3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:rsidR="00AB69F3" w:rsidRPr="0003016B" w:rsidRDefault="00AB69F3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</w:t>
      </w:r>
      <w:r w:rsidRPr="0003016B">
        <w:rPr>
          <w:rFonts w:ascii="Times New Roman" w:hAnsi="Times New Roman" w:cs="Times New Roman"/>
          <w:sz w:val="24"/>
          <w:szCs w:val="24"/>
        </w:rPr>
        <w:t>ce má právo odstoupit od smlouvy, pokud Poskytovatel neplní řádně a včas své povinnosti vyplývající pro něj z této smlouvy.</w:t>
      </w:r>
    </w:p>
    <w:p w:rsidR="00AB69F3" w:rsidRPr="0003016B" w:rsidRDefault="00AB69F3" w:rsidP="000301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color w:val="000000"/>
          <w:sz w:val="24"/>
          <w:szCs w:val="24"/>
        </w:rPr>
        <w:t xml:space="preserve">Příjemce je oprávněn vypovědět smlouvu bez uvedení důvodů po uhrazení kompenzace druhé smluvní straně. Smluvní pokuta činí 10.000 Kč. </w:t>
      </w:r>
    </w:p>
    <w:p w:rsidR="00AB69F3" w:rsidRDefault="00AB69F3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69F3" w:rsidRPr="000D357C" w:rsidRDefault="00AB69F3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69F3" w:rsidRDefault="00AB69F3" w:rsidP="00BE742B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57C">
        <w:rPr>
          <w:rFonts w:ascii="Times New Roman" w:hAnsi="Times New Roman" w:cs="Times New Roman"/>
          <w:b/>
          <w:bCs/>
          <w:sz w:val="24"/>
          <w:szCs w:val="24"/>
        </w:rPr>
        <w:t>Obecná ustanovení</w:t>
      </w:r>
    </w:p>
    <w:p w:rsidR="00AB69F3" w:rsidRPr="000D357C" w:rsidRDefault="00AB69F3" w:rsidP="00683E6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B69F3" w:rsidRDefault="00AB69F3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Uvedené částky jsou včetně DPH.</w:t>
      </w:r>
    </w:p>
    <w:p w:rsidR="00AB69F3" w:rsidRDefault="00AB69F3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:rsidR="00AB69F3" w:rsidRPr="0003016B" w:rsidRDefault="00AB69F3" w:rsidP="0003016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:rsidR="00AB69F3" w:rsidRPr="000D357C" w:rsidRDefault="00AB69F3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</w:t>
      </w:r>
      <w:bookmarkStart w:id="0" w:name="_GoBack"/>
      <w:bookmarkEnd w:id="0"/>
      <w:r w:rsidRPr="000D357C">
        <w:rPr>
          <w:rFonts w:ascii="Times New Roman" w:hAnsi="Times New Roman" w:cs="Times New Roman"/>
          <w:sz w:val="24"/>
          <w:szCs w:val="24"/>
        </w:rPr>
        <w:t>tí originálu, po jednom pro každou ze smluvních stran.</w:t>
      </w:r>
    </w:p>
    <w:p w:rsidR="00AB69F3" w:rsidRDefault="00AB69F3" w:rsidP="00990C3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:rsidR="00AB69F3" w:rsidRPr="00152229" w:rsidRDefault="00AB69F3" w:rsidP="005535B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29">
        <w:rPr>
          <w:rFonts w:ascii="Times New Roman" w:hAnsi="Times New Roman" w:cs="Times New Roman"/>
          <w:sz w:val="24"/>
          <w:szCs w:val="24"/>
        </w:rPr>
        <w:t xml:space="preserve">Smluvní strany tuto smlouvu uzavírají níže uvedeného dne, měsíce a roku podle zákona č. 89/2012 Sb., občanského zákoníku. </w:t>
      </w:r>
    </w:p>
    <w:p w:rsidR="00AB69F3" w:rsidRPr="00990C39" w:rsidRDefault="00AB69F3" w:rsidP="005535B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69F3" w:rsidRDefault="00AB69F3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69F3" w:rsidRDefault="00AB69F3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Podrobná specifikace aktivit ve vztahu k administraci projektu</w:t>
      </w:r>
    </w:p>
    <w:p w:rsidR="00AB69F3" w:rsidRPr="000D357C" w:rsidRDefault="00AB69F3" w:rsidP="003A3F1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 Čestné prohlášení</w:t>
      </w:r>
    </w:p>
    <w:p w:rsidR="00AB69F3" w:rsidRDefault="00AB69F3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69F3" w:rsidRPr="000D357C" w:rsidRDefault="00AB69F3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304"/>
        <w:gridCol w:w="4304"/>
      </w:tblGrid>
      <w:tr w:rsidR="00AB69F3" w:rsidRPr="00A847AD">
        <w:trPr>
          <w:trHeight w:val="1883"/>
        </w:trPr>
        <w:tc>
          <w:tcPr>
            <w:tcW w:w="4304" w:type="dxa"/>
          </w:tcPr>
          <w:p w:rsidR="00AB69F3" w:rsidRPr="00A847AD" w:rsidRDefault="00AB69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9F3" w:rsidRPr="00A847AD" w:rsidRDefault="00AB69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AD">
              <w:rPr>
                <w:rFonts w:ascii="Times New Roman" w:hAnsi="Times New Roman" w:cs="Times New Roman"/>
                <w:sz w:val="24"/>
                <w:szCs w:val="24"/>
              </w:rPr>
              <w:t xml:space="preserve">V Praze dne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21.2.2017</w:t>
            </w:r>
          </w:p>
          <w:p w:rsidR="00AB69F3" w:rsidRPr="00A847AD" w:rsidRDefault="00AB69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9F3" w:rsidRPr="00A847AD" w:rsidRDefault="00AB69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AD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AB69F3" w:rsidRPr="00A847AD" w:rsidRDefault="00AB69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AD"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:rsidR="00AB69F3" w:rsidRPr="00A847AD" w:rsidRDefault="00AB69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AD">
              <w:rPr>
                <w:rFonts w:ascii="Times New Roman" w:hAnsi="Times New Roman" w:cs="Times New Roman"/>
                <w:sz w:val="24"/>
                <w:szCs w:val="24"/>
              </w:rPr>
              <w:t>Typeco spol. s r.o.</w:t>
            </w:r>
          </w:p>
        </w:tc>
        <w:tc>
          <w:tcPr>
            <w:tcW w:w="4304" w:type="dxa"/>
          </w:tcPr>
          <w:p w:rsidR="00AB69F3" w:rsidRPr="00A847AD" w:rsidRDefault="00AB69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9F3" w:rsidRPr="00A847AD" w:rsidRDefault="00AB69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AD">
              <w:rPr>
                <w:rFonts w:ascii="Times New Roman" w:hAnsi="Times New Roman" w:cs="Times New Roman"/>
                <w:sz w:val="24"/>
                <w:szCs w:val="24"/>
              </w:rPr>
              <w:t xml:space="preserve">V Praze dne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21.2.2017</w:t>
            </w:r>
          </w:p>
          <w:p w:rsidR="00AB69F3" w:rsidRPr="00A847AD" w:rsidRDefault="00AB69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9F3" w:rsidRPr="00A847AD" w:rsidRDefault="00AB69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AD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AB69F3" w:rsidRDefault="00AB69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Lipertová Michaela</w:t>
            </w:r>
          </w:p>
          <w:p w:rsidR="00AB69F3" w:rsidRPr="00A847AD" w:rsidRDefault="00AB69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ředitelka školy</w:t>
            </w:r>
          </w:p>
        </w:tc>
      </w:tr>
    </w:tbl>
    <w:p w:rsidR="00AB69F3" w:rsidRDefault="00AB69F3" w:rsidP="005652F3">
      <w:pPr>
        <w:rPr>
          <w:rFonts w:ascii="Times New Roman" w:hAnsi="Times New Roman" w:cs="Times New Roman"/>
          <w:sz w:val="24"/>
          <w:szCs w:val="24"/>
        </w:rPr>
      </w:pPr>
    </w:p>
    <w:p w:rsidR="00AB69F3" w:rsidRDefault="00AB69F3" w:rsidP="005652F3">
      <w:pPr>
        <w:rPr>
          <w:rFonts w:ascii="Times New Roman" w:hAnsi="Times New Roman" w:cs="Times New Roman"/>
          <w:sz w:val="24"/>
          <w:szCs w:val="24"/>
        </w:rPr>
      </w:pPr>
    </w:p>
    <w:p w:rsidR="00AB69F3" w:rsidRDefault="00AB69F3" w:rsidP="005652F3">
      <w:pPr>
        <w:rPr>
          <w:rFonts w:ascii="Times New Roman" w:hAnsi="Times New Roman" w:cs="Times New Roman"/>
          <w:sz w:val="24"/>
          <w:szCs w:val="24"/>
        </w:rPr>
      </w:pPr>
    </w:p>
    <w:p w:rsidR="00AB69F3" w:rsidRPr="003A3F16" w:rsidRDefault="00AB69F3" w:rsidP="005652F3">
      <w:pPr>
        <w:rPr>
          <w:rFonts w:ascii="Times New Roman" w:hAnsi="Times New Roman" w:cs="Times New Roman"/>
          <w:sz w:val="36"/>
          <w:szCs w:val="36"/>
        </w:rPr>
      </w:pPr>
    </w:p>
    <w:p w:rsidR="00AB69F3" w:rsidRPr="003A3F16" w:rsidRDefault="00AB69F3" w:rsidP="00453C15">
      <w:pPr>
        <w:shd w:val="clear" w:color="auto" w:fill="FFFFFF"/>
        <w:spacing w:after="0" w:line="252" w:lineRule="atLeast"/>
        <w:jc w:val="center"/>
        <w:rPr>
          <w:rFonts w:ascii="Times" w:hAnsi="Times" w:cs="Times"/>
          <w:b/>
          <w:bCs/>
          <w:color w:val="373737"/>
          <w:sz w:val="36"/>
          <w:szCs w:val="36"/>
        </w:rPr>
      </w:pPr>
      <w:r w:rsidRPr="003A3F16">
        <w:rPr>
          <w:rFonts w:ascii="Times" w:hAnsi="Times" w:cs="Times"/>
          <w:b/>
          <w:bCs/>
          <w:color w:val="373737"/>
          <w:sz w:val="36"/>
          <w:szCs w:val="36"/>
        </w:rPr>
        <w:t>Příloha č. 1 Podrobná specifikace aktivit ve vztahu k administraci projektu</w:t>
      </w:r>
    </w:p>
    <w:p w:rsidR="00AB69F3" w:rsidRPr="003A3F16" w:rsidRDefault="00AB69F3" w:rsidP="00453C15">
      <w:pPr>
        <w:shd w:val="clear" w:color="auto" w:fill="FFFFFF"/>
        <w:spacing w:after="0" w:line="252" w:lineRule="atLeast"/>
        <w:jc w:val="center"/>
        <w:rPr>
          <w:rFonts w:ascii="Times" w:hAnsi="Times" w:cs="Times"/>
          <w:b/>
          <w:bCs/>
          <w:color w:val="373737"/>
          <w:sz w:val="24"/>
          <w:szCs w:val="24"/>
        </w:rPr>
      </w:pPr>
    </w:p>
    <w:p w:rsidR="00AB69F3" w:rsidRPr="003A3F16" w:rsidRDefault="00AB69F3" w:rsidP="00453C15">
      <w:p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</w:p>
    <w:p w:rsidR="00AB69F3" w:rsidRPr="003A3F16" w:rsidRDefault="00AB69F3" w:rsidP="00453C15">
      <w:pPr>
        <w:numPr>
          <w:ilvl w:val="0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b/>
          <w:bCs/>
          <w:color w:val="000000"/>
          <w:sz w:val="24"/>
          <w:szCs w:val="24"/>
        </w:rPr>
      </w:pPr>
      <w:r w:rsidRPr="003A3F16"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nastavení vnitřních procesů administrace a monitoringu projektu</w:t>
      </w:r>
      <w:r w:rsidRPr="003A3F16">
        <w:rPr>
          <w:rFonts w:ascii="Times" w:hAnsi="Times" w:cs="Times"/>
          <w:b/>
          <w:bCs/>
          <w:color w:val="000000"/>
          <w:sz w:val="24"/>
          <w:szCs w:val="24"/>
        </w:rPr>
        <w:t xml:space="preserve"> </w:t>
      </w:r>
    </w:p>
    <w:p w:rsidR="00AB69F3" w:rsidRPr="003A3F16" w:rsidRDefault="00AB69F3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zaškolení a průběžná komunikace s odpovědnými pracovníky (účetní, projektový manažer apod.)</w:t>
      </w:r>
    </w:p>
    <w:p w:rsidR="00AB69F3" w:rsidRPr="003A3F16" w:rsidRDefault="00AB69F3" w:rsidP="00453C15">
      <w:pPr>
        <w:shd w:val="clear" w:color="auto" w:fill="FFFFFF"/>
        <w:spacing w:after="0" w:line="252" w:lineRule="atLeast"/>
        <w:ind w:left="720"/>
        <w:rPr>
          <w:rFonts w:ascii="Times" w:hAnsi="Times" w:cs="Times"/>
          <w:color w:val="000000"/>
          <w:sz w:val="24"/>
          <w:szCs w:val="24"/>
        </w:rPr>
      </w:pPr>
    </w:p>
    <w:p w:rsidR="00AB69F3" w:rsidRPr="003A3F16" w:rsidRDefault="00AB69F3" w:rsidP="00453C15">
      <w:pPr>
        <w:numPr>
          <w:ilvl w:val="0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 w:rsidRPr="003A3F16"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vedení projektu a konzultační činnost k realizaci a řízení projektu</w:t>
      </w:r>
    </w:p>
    <w:p w:rsidR="00AB69F3" w:rsidRPr="003A3F16" w:rsidRDefault="00AB69F3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vypracování metodik: metodika monitorovacích indikátorů, metodika řízení projektu</w:t>
      </w:r>
    </w:p>
    <w:p w:rsidR="00AB69F3" w:rsidRPr="003A3F16" w:rsidRDefault="00AB69F3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příprava Dohod o účasti v projektu pro účastníky aktivit v rámci projektu</w:t>
      </w:r>
    </w:p>
    <w:p w:rsidR="00AB69F3" w:rsidRPr="003A3F16" w:rsidRDefault="00AB69F3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příprava k dotazníkům k monitorovacím indikátorům</w:t>
      </w:r>
    </w:p>
    <w:p w:rsidR="00AB69F3" w:rsidRPr="003A3F16" w:rsidRDefault="00AB69F3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měsíční sledování plnění monitorovacích indikátorů (zpracování monitorovací tabulky, průběžné vyhodnocování)</w:t>
      </w:r>
    </w:p>
    <w:p w:rsidR="00AB69F3" w:rsidRPr="003A3F16" w:rsidRDefault="00AB69F3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měsíční kontrola výkazů práce realizačního týmu</w:t>
      </w:r>
    </w:p>
    <w:p w:rsidR="00AB69F3" w:rsidRPr="003A3F16" w:rsidRDefault="00AB69F3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sledování čerpání finančních prostředků dle rozpočtu projektu a harmonogramu projektu</w:t>
      </w:r>
    </w:p>
    <w:p w:rsidR="00AB69F3" w:rsidRPr="003A3F16" w:rsidRDefault="00AB69F3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sledování uznatelnosti výdajů projektu</w:t>
      </w:r>
    </w:p>
    <w:p w:rsidR="00AB69F3" w:rsidRPr="003A3F16" w:rsidRDefault="00AB69F3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sledování příjmů projektu (pokud projekt příjmy generuje)</w:t>
      </w:r>
    </w:p>
    <w:p w:rsidR="00AB69F3" w:rsidRPr="003A3F16" w:rsidRDefault="00AB69F3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příprava podkladů pro publicitu projektu</w:t>
      </w:r>
    </w:p>
    <w:p w:rsidR="00AB69F3" w:rsidRPr="003A3F16" w:rsidRDefault="00AB69F3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příprava podkladů k případným podstatným i nepodstatným změnám projektu, změnám harmonogramu projektu a rozpočtu projektu a jejich konzultace se zástupci poskytovatele podpory</w:t>
      </w:r>
    </w:p>
    <w:p w:rsidR="00AB69F3" w:rsidRPr="003A3F16" w:rsidRDefault="00AB69F3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zajištění komunikace s poskytovatelem podpory (konzultace se zástupci poskytovatele podpory)</w:t>
      </w:r>
    </w:p>
    <w:p w:rsidR="00AB69F3" w:rsidRPr="003A3F16" w:rsidRDefault="00AB69F3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příprava podkladů pro případnou kontrolu tzv. pověřených osob (poskytovatele podpory, Řídícího orgánu, NKU, FÚ, Evropské komise atd.)</w:t>
      </w:r>
    </w:p>
    <w:p w:rsidR="00AB69F3" w:rsidRPr="003A3F16" w:rsidRDefault="00AB69F3" w:rsidP="00453C15">
      <w:pPr>
        <w:shd w:val="clear" w:color="auto" w:fill="FFFFFF"/>
        <w:spacing w:after="0" w:line="252" w:lineRule="atLeast"/>
        <w:ind w:left="1440"/>
        <w:rPr>
          <w:rFonts w:ascii="Times" w:hAnsi="Times" w:cs="Times"/>
          <w:color w:val="000000"/>
          <w:sz w:val="24"/>
          <w:szCs w:val="24"/>
        </w:rPr>
      </w:pPr>
    </w:p>
    <w:p w:rsidR="00AB69F3" w:rsidRPr="003A3F16" w:rsidRDefault="00AB69F3" w:rsidP="00453C15">
      <w:pPr>
        <w:numPr>
          <w:ilvl w:val="0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 w:rsidRPr="003A3F16"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monitoring projektu</w:t>
      </w:r>
    </w:p>
    <w:p w:rsidR="00AB69F3" w:rsidRPr="003A3F16" w:rsidRDefault="00AB69F3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Zpracování 1 části monitorovací zprávy:</w:t>
      </w:r>
    </w:p>
    <w:p w:rsidR="00AB69F3" w:rsidRPr="003A3F16" w:rsidRDefault="00AB69F3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popis monitorovacích indikátorů,</w:t>
      </w:r>
    </w:p>
    <w:p w:rsidR="00AB69F3" w:rsidRPr="003A3F16" w:rsidRDefault="00AB69F3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popis realizace výběrového řízení,</w:t>
      </w:r>
    </w:p>
    <w:p w:rsidR="00AB69F3" w:rsidRPr="003A3F16" w:rsidRDefault="00AB69F3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výpočet veřejné podpory,</w:t>
      </w:r>
    </w:p>
    <w:p w:rsidR="00AB69F3" w:rsidRPr="003A3F16" w:rsidRDefault="00AB69F3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popis realizované publicity,</w:t>
      </w:r>
    </w:p>
    <w:p w:rsidR="00AB69F3" w:rsidRPr="003A3F16" w:rsidRDefault="00AB69F3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výpočet finančního plánu na další období,</w:t>
      </w:r>
    </w:p>
    <w:p w:rsidR="00AB69F3" w:rsidRPr="003A3F16" w:rsidRDefault="00AB69F3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úprava harmonogramu realizace.</w:t>
      </w:r>
    </w:p>
    <w:p w:rsidR="00AB69F3" w:rsidRPr="003A3F16" w:rsidRDefault="00AB69F3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Zpracování 2 části monitorovací zprávy:</w:t>
      </w:r>
    </w:p>
    <w:p w:rsidR="00AB69F3" w:rsidRPr="003A3F16" w:rsidRDefault="00AB69F3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:rsidR="00AB69F3" w:rsidRPr="003A3F16" w:rsidRDefault="00AB69F3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:rsidR="00AB69F3" w:rsidRPr="003A3F16" w:rsidRDefault="00AB69F3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popis změn v projektu (popis změn harmonogramu, rozpočtu atd. – důvody a přijatá opatření).</w:t>
      </w:r>
    </w:p>
    <w:p w:rsidR="00AB69F3" w:rsidRPr="003A3F16" w:rsidRDefault="00AB69F3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Zpracování finanční části monitorovací zprávy:</w:t>
      </w:r>
    </w:p>
    <w:p w:rsidR="00AB69F3" w:rsidRPr="003A3F16" w:rsidRDefault="00AB69F3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zpracovaní rozpisu mzdových výdajů,</w:t>
      </w:r>
    </w:p>
    <w:p w:rsidR="00AB69F3" w:rsidRPr="003A3F16" w:rsidRDefault="00AB69F3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zpracování soupisky účetních dokladů,</w:t>
      </w:r>
    </w:p>
    <w:p w:rsidR="00AB69F3" w:rsidRPr="003A3F16" w:rsidRDefault="00AB69F3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zpracování přehledu čerpání,</w:t>
      </w:r>
    </w:p>
    <w:p w:rsidR="00AB69F3" w:rsidRPr="003A3F16" w:rsidRDefault="00AB69F3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zpracování žádosti o platbu.</w:t>
      </w:r>
    </w:p>
    <w:p w:rsidR="00AB69F3" w:rsidRPr="003A3F16" w:rsidRDefault="00AB69F3" w:rsidP="00453C15">
      <w:pPr>
        <w:shd w:val="clear" w:color="auto" w:fill="FFFFFF"/>
        <w:spacing w:after="0" w:line="252" w:lineRule="atLeast"/>
        <w:ind w:left="2160"/>
        <w:rPr>
          <w:rFonts w:ascii="Times" w:hAnsi="Times" w:cs="Times"/>
          <w:color w:val="000000"/>
          <w:sz w:val="24"/>
          <w:szCs w:val="24"/>
        </w:rPr>
      </w:pPr>
    </w:p>
    <w:p w:rsidR="00AB69F3" w:rsidRPr="003A3F16" w:rsidRDefault="00AB69F3" w:rsidP="00453C15">
      <w:pPr>
        <w:pStyle w:val="ListParagraph"/>
        <w:numPr>
          <w:ilvl w:val="0"/>
          <w:numId w:val="29"/>
        </w:numPr>
        <w:spacing w:after="0" w:line="276" w:lineRule="auto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 w:rsidRPr="003A3F16"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Výběrové řízení</w:t>
      </w:r>
    </w:p>
    <w:p w:rsidR="00AB69F3" w:rsidRPr="003A3F16" w:rsidRDefault="00AB69F3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vedení harmonogramu zadávacích řízení</w:t>
      </w:r>
    </w:p>
    <w:p w:rsidR="00AB69F3" w:rsidRPr="003A3F16" w:rsidRDefault="00AB69F3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vymezení rozsahu zadávacích řízení v rozsahu položek žádosti o finanční podporu</w:t>
      </w:r>
    </w:p>
    <w:p w:rsidR="00AB69F3" w:rsidRPr="003A3F16" w:rsidRDefault="00AB69F3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stanovování obchodních a platebních podmínek, stanovování požadavků na zpracování nabídkových cen a kvalifikaci, požadavků na obsah a formu nabídek i kritéria hodnocení nabídek</w:t>
      </w:r>
    </w:p>
    <w:p w:rsidR="00AB69F3" w:rsidRPr="003A3F16" w:rsidRDefault="00AB69F3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tvorba výzvy a zadávací dokumentace</w:t>
      </w:r>
    </w:p>
    <w:p w:rsidR="00AB69F3" w:rsidRPr="003A3F16" w:rsidRDefault="00AB69F3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oslovování potencionálních uchazečů</w:t>
      </w:r>
    </w:p>
    <w:p w:rsidR="00AB69F3" w:rsidRPr="003A3F16" w:rsidRDefault="00AB69F3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uveřejnění výzvy a zadávací dokumentace</w:t>
      </w:r>
    </w:p>
    <w:p w:rsidR="00AB69F3" w:rsidRPr="003A3F16" w:rsidRDefault="00AB69F3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tvorba zápisů z otevírání obálek a hodnocení nabídek</w:t>
      </w:r>
    </w:p>
    <w:p w:rsidR="00AB69F3" w:rsidRPr="003A3F16" w:rsidRDefault="00AB69F3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zajištění uveřejnění ve stanovených lhůtách a na stanovených místech</w:t>
      </w:r>
    </w:p>
    <w:p w:rsidR="00AB69F3" w:rsidRPr="003A3F16" w:rsidRDefault="00AB69F3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color w:val="000000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zajištění oznámení o výsledku výběrových řízení</w:t>
      </w:r>
    </w:p>
    <w:p w:rsidR="00AB69F3" w:rsidRDefault="00AB69F3" w:rsidP="004721A2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hAnsi="Times" w:cs="Times"/>
          <w:sz w:val="24"/>
          <w:szCs w:val="24"/>
        </w:rPr>
      </w:pPr>
      <w:r w:rsidRPr="003A3F16">
        <w:rPr>
          <w:rFonts w:ascii="Times" w:hAnsi="Times" w:cs="Times"/>
          <w:color w:val="000000"/>
          <w:sz w:val="24"/>
          <w:szCs w:val="24"/>
        </w:rPr>
        <w:t>uveřejnění výsledku, smlouvy a dalších dokumentů výběrového řízení</w:t>
      </w:r>
    </w:p>
    <w:p w:rsidR="00AB69F3" w:rsidRDefault="00AB69F3" w:rsidP="005652F3">
      <w:pPr>
        <w:rPr>
          <w:rFonts w:ascii="Times" w:hAnsi="Times" w:cs="Times"/>
          <w:sz w:val="24"/>
          <w:szCs w:val="24"/>
        </w:rPr>
      </w:pPr>
    </w:p>
    <w:p w:rsidR="00AB69F3" w:rsidRDefault="00AB69F3" w:rsidP="005652F3">
      <w:pPr>
        <w:rPr>
          <w:rFonts w:ascii="Times" w:hAnsi="Times" w:cs="Times"/>
          <w:sz w:val="24"/>
          <w:szCs w:val="24"/>
        </w:rPr>
      </w:pPr>
    </w:p>
    <w:p w:rsidR="00AB69F3" w:rsidRDefault="00AB69F3" w:rsidP="005652F3">
      <w:pPr>
        <w:rPr>
          <w:rFonts w:ascii="Times" w:hAnsi="Times" w:cs="Times"/>
          <w:sz w:val="24"/>
          <w:szCs w:val="24"/>
        </w:rPr>
      </w:pPr>
    </w:p>
    <w:p w:rsidR="00AB69F3" w:rsidRDefault="00AB69F3" w:rsidP="005652F3">
      <w:pPr>
        <w:rPr>
          <w:rFonts w:ascii="Times" w:hAnsi="Times" w:cs="Times"/>
          <w:sz w:val="24"/>
          <w:szCs w:val="24"/>
        </w:rPr>
      </w:pPr>
    </w:p>
    <w:p w:rsidR="00AB69F3" w:rsidRDefault="00AB69F3" w:rsidP="005652F3">
      <w:pPr>
        <w:rPr>
          <w:rFonts w:ascii="Times" w:hAnsi="Times" w:cs="Times"/>
          <w:sz w:val="24"/>
          <w:szCs w:val="24"/>
        </w:rPr>
      </w:pPr>
    </w:p>
    <w:p w:rsidR="00AB69F3" w:rsidRDefault="00AB69F3" w:rsidP="005652F3">
      <w:pPr>
        <w:rPr>
          <w:rFonts w:ascii="Times" w:hAnsi="Times" w:cs="Times"/>
          <w:sz w:val="24"/>
          <w:szCs w:val="24"/>
        </w:rPr>
      </w:pPr>
    </w:p>
    <w:p w:rsidR="00AB69F3" w:rsidRDefault="00AB69F3" w:rsidP="005652F3">
      <w:pPr>
        <w:rPr>
          <w:rFonts w:ascii="Times" w:hAnsi="Times" w:cs="Times"/>
          <w:sz w:val="24"/>
          <w:szCs w:val="24"/>
        </w:rPr>
      </w:pPr>
    </w:p>
    <w:p w:rsidR="00AB69F3" w:rsidRDefault="00AB69F3" w:rsidP="00E8666B">
      <w:pPr>
        <w:pStyle w:val="Title"/>
        <w:rPr>
          <w:sz w:val="36"/>
          <w:szCs w:val="36"/>
        </w:rPr>
      </w:pPr>
      <w:r>
        <w:rPr>
          <w:sz w:val="36"/>
          <w:szCs w:val="36"/>
        </w:rPr>
        <w:t>Příloha č. 2 - Čestné prohlášení</w:t>
      </w:r>
    </w:p>
    <w:p w:rsidR="00AB69F3" w:rsidRDefault="00AB69F3" w:rsidP="00E8666B">
      <w:pPr>
        <w:pStyle w:val="Title"/>
        <w:jc w:val="left"/>
        <w:rPr>
          <w:sz w:val="36"/>
          <w:szCs w:val="36"/>
        </w:rPr>
      </w:pPr>
    </w:p>
    <w:p w:rsidR="00AB69F3" w:rsidRPr="000D357C" w:rsidRDefault="00AB69F3" w:rsidP="00E866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D357C">
        <w:rPr>
          <w:rFonts w:ascii="Times New Roman" w:hAnsi="Times New Roman" w:cs="Times New Roman"/>
          <w:b/>
          <w:bCs/>
          <w:sz w:val="24"/>
          <w:szCs w:val="24"/>
        </w:rPr>
        <w:t>Příjemce služby</w:t>
      </w:r>
      <w:r>
        <w:rPr>
          <w:rFonts w:ascii="Times New Roman" w:hAnsi="Times New Roman" w:cs="Times New Roman"/>
          <w:b/>
          <w:bCs/>
          <w:sz w:val="24"/>
          <w:szCs w:val="24"/>
        </w:rPr>
        <w:t>/uchazeč o dotaci</w:t>
      </w:r>
    </w:p>
    <w:p w:rsidR="00AB69F3" w:rsidRPr="009745D4" w:rsidRDefault="00AB69F3" w:rsidP="00EC35C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Základní škola, Praha 4, Mikulova 1594</w:t>
      </w:r>
    </w:p>
    <w:p w:rsidR="00AB69F3" w:rsidRPr="009745D4" w:rsidRDefault="00AB69F3" w:rsidP="00EC35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45D4">
        <w:rPr>
          <w:rFonts w:ascii="Times New Roman" w:hAnsi="Times New Roman" w:cs="Times New Roman"/>
          <w:sz w:val="24"/>
          <w:szCs w:val="24"/>
        </w:rPr>
        <w:t>Se sídlem:</w:t>
      </w:r>
      <w:r w:rsidRPr="009745D4">
        <w:rPr>
          <w:rFonts w:ascii="Times New Roman" w:hAnsi="Times New Roman" w:cs="Times New Roman"/>
          <w:sz w:val="24"/>
          <w:szCs w:val="24"/>
        </w:rPr>
        <w:tab/>
      </w:r>
      <w:r w:rsidRPr="009745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Mikulova 1594, Praha 4 - 149 00</w:t>
      </w:r>
    </w:p>
    <w:p w:rsidR="00AB69F3" w:rsidRPr="009745D4" w:rsidRDefault="00AB69F3" w:rsidP="00EC35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45D4">
        <w:rPr>
          <w:rFonts w:ascii="Times New Roman" w:hAnsi="Times New Roman" w:cs="Times New Roman"/>
          <w:sz w:val="24"/>
          <w:szCs w:val="24"/>
        </w:rPr>
        <w:t>IČ:</w:t>
      </w:r>
      <w:r w:rsidRPr="009745D4">
        <w:rPr>
          <w:rFonts w:ascii="Times New Roman" w:hAnsi="Times New Roman" w:cs="Times New Roman"/>
          <w:sz w:val="24"/>
          <w:szCs w:val="24"/>
        </w:rPr>
        <w:tab/>
      </w:r>
      <w:r w:rsidRPr="009745D4">
        <w:rPr>
          <w:rFonts w:ascii="Times New Roman" w:hAnsi="Times New Roman" w:cs="Times New Roman"/>
          <w:sz w:val="24"/>
          <w:szCs w:val="24"/>
        </w:rPr>
        <w:tab/>
      </w:r>
      <w:r w:rsidRPr="009745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61388459</w:t>
      </w:r>
    </w:p>
    <w:p w:rsidR="00AB69F3" w:rsidRPr="00AD2556" w:rsidRDefault="00AB69F3" w:rsidP="00EC35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45D4">
        <w:rPr>
          <w:rFonts w:ascii="Times New Roman" w:hAnsi="Times New Roman" w:cs="Times New Roman"/>
          <w:sz w:val="24"/>
          <w:szCs w:val="24"/>
        </w:rPr>
        <w:t>Jednající osoba:</w:t>
      </w:r>
      <w:r w:rsidRPr="009745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Lipertová Michaela</w:t>
      </w:r>
    </w:p>
    <w:p w:rsidR="00AB69F3" w:rsidRPr="000D357C" w:rsidRDefault="00AB69F3" w:rsidP="00EC35C6">
      <w:pPr>
        <w:rPr>
          <w:rFonts w:ascii="Times New Roman" w:hAnsi="Times New Roman" w:cs="Times New Roman"/>
          <w:sz w:val="24"/>
          <w:szCs w:val="24"/>
        </w:rPr>
      </w:pPr>
      <w:r w:rsidRPr="00AD2556">
        <w:rPr>
          <w:rFonts w:ascii="Times New Roman" w:hAnsi="Times New Roman" w:cs="Times New Roman"/>
          <w:sz w:val="24"/>
          <w:szCs w:val="24"/>
        </w:rPr>
        <w:t xml:space="preserve"> (dále jen „Příjemce“)</w:t>
      </w:r>
    </w:p>
    <w:p w:rsidR="00AB69F3" w:rsidRPr="00D33686" w:rsidRDefault="00AB69F3" w:rsidP="00E8666B">
      <w:pPr>
        <w:pStyle w:val="Title"/>
        <w:tabs>
          <w:tab w:val="left" w:pos="4860"/>
        </w:tabs>
        <w:jc w:val="lef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ab/>
      </w:r>
    </w:p>
    <w:p w:rsidR="00AB69F3" w:rsidRPr="0075452B" w:rsidRDefault="00AB69F3" w:rsidP="00E86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9F3" w:rsidRPr="0075452B" w:rsidRDefault="00AB69F3" w:rsidP="00E8666B">
      <w:pPr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Já, níže podepsan</w:t>
      </w:r>
      <w:r>
        <w:rPr>
          <w:rFonts w:ascii="Times New Roman" w:hAnsi="Times New Roman" w:cs="Times New Roman"/>
          <w:sz w:val="24"/>
          <w:szCs w:val="24"/>
        </w:rPr>
        <w:t xml:space="preserve">á/ý __________, </w:t>
      </w:r>
      <w:r w:rsidRPr="0075452B">
        <w:rPr>
          <w:rFonts w:ascii="Times New Roman" w:hAnsi="Times New Roman" w:cs="Times New Roman"/>
          <w:sz w:val="24"/>
          <w:szCs w:val="24"/>
        </w:rPr>
        <w:t>prohlašuji, že</w:t>
      </w:r>
      <w:r>
        <w:rPr>
          <w:rFonts w:ascii="Times New Roman" w:hAnsi="Times New Roman" w:cs="Times New Roman"/>
          <w:sz w:val="24"/>
          <w:szCs w:val="24"/>
        </w:rPr>
        <w:t xml:space="preserve"> jako</w:t>
      </w:r>
      <w:r w:rsidRPr="0075452B">
        <w:rPr>
          <w:rFonts w:ascii="Times New Roman" w:hAnsi="Times New Roman" w:cs="Times New Roman"/>
          <w:sz w:val="24"/>
          <w:szCs w:val="24"/>
        </w:rPr>
        <w:t xml:space="preserve"> uchazeč </w:t>
      </w:r>
      <w:r>
        <w:rPr>
          <w:rFonts w:ascii="Times New Roman" w:hAnsi="Times New Roman" w:cs="Times New Roman"/>
          <w:sz w:val="24"/>
          <w:szCs w:val="24"/>
        </w:rPr>
        <w:t xml:space="preserve">o dotaci </w:t>
      </w:r>
      <w:r w:rsidRPr="0075452B">
        <w:rPr>
          <w:rFonts w:ascii="Times New Roman" w:hAnsi="Times New Roman" w:cs="Times New Roman"/>
          <w:sz w:val="24"/>
          <w:szCs w:val="24"/>
        </w:rPr>
        <w:t>splň</w:t>
      </w:r>
      <w:r>
        <w:rPr>
          <w:rFonts w:ascii="Times New Roman" w:hAnsi="Times New Roman" w:cs="Times New Roman"/>
          <w:sz w:val="24"/>
          <w:szCs w:val="24"/>
        </w:rPr>
        <w:t>uji</w:t>
      </w:r>
      <w:r w:rsidRPr="0075452B">
        <w:rPr>
          <w:rFonts w:ascii="Times New Roman" w:hAnsi="Times New Roman" w:cs="Times New Roman"/>
          <w:sz w:val="24"/>
          <w:szCs w:val="24"/>
        </w:rPr>
        <w:t xml:space="preserve"> základní př</w:t>
      </w:r>
      <w:r>
        <w:rPr>
          <w:rFonts w:ascii="Times New Roman" w:hAnsi="Times New Roman" w:cs="Times New Roman"/>
          <w:sz w:val="24"/>
          <w:szCs w:val="24"/>
        </w:rPr>
        <w:t>edpoklady uvedené ve V</w:t>
      </w:r>
      <w:r w:rsidRPr="0075452B">
        <w:rPr>
          <w:rFonts w:ascii="Times New Roman" w:hAnsi="Times New Roman" w:cs="Times New Roman"/>
          <w:sz w:val="24"/>
          <w:szCs w:val="24"/>
        </w:rPr>
        <w:t>ýzvě, a to tak, že:</w:t>
      </w:r>
    </w:p>
    <w:p w:rsidR="00AB69F3" w:rsidRPr="0075452B" w:rsidRDefault="00AB69F3" w:rsidP="00E8666B">
      <w:pPr>
        <w:rPr>
          <w:rFonts w:ascii="Times New Roman" w:hAnsi="Times New Roman" w:cs="Times New Roman"/>
          <w:sz w:val="24"/>
          <w:szCs w:val="24"/>
        </w:rPr>
      </w:pPr>
    </w:p>
    <w:p w:rsidR="00AB69F3" w:rsidRPr="0075452B" w:rsidRDefault="00AB69F3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Uchazeč </w:t>
      </w:r>
      <w:r w:rsidRPr="0075452B">
        <w:rPr>
          <w:rFonts w:ascii="Times New Roman" w:hAnsi="Times New Roman" w:cs="Times New Roman"/>
          <w:sz w:val="24"/>
          <w:szCs w:val="24"/>
        </w:rPr>
        <w:t xml:space="preserve">nebyl pravomocně odsouzen pro trestný čin spáchaný ve prospěch organizované zločinecké skupiny, trestný čin účasti na organizované zločinecké skupině, legalizace výnosů z trestné činnosti, podílnictví, přijetí úplatku,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či členem statutárního orgánu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právnická osoba, musí tento předpoklad splňovat statutární orgán nebo každý člen statutárního orgánu této právnické osoby; podává-li žádost o </w:t>
      </w:r>
      <w:r>
        <w:rPr>
          <w:rFonts w:ascii="Times New Roman" w:hAnsi="Times New Roman" w:cs="Times New Roman"/>
          <w:sz w:val="24"/>
          <w:szCs w:val="24"/>
        </w:rPr>
        <w:t xml:space="preserve">dotaci </w:t>
      </w:r>
      <w:r w:rsidRPr="0075452B">
        <w:rPr>
          <w:rFonts w:ascii="Times New Roman" w:hAnsi="Times New Roman" w:cs="Times New Roman"/>
          <w:sz w:val="24"/>
          <w:szCs w:val="24"/>
        </w:rPr>
        <w:t xml:space="preserve">zahraniční právnická osoba prostřednictvím své organizační složky, musí předpoklad podle tohoto písmene splňovat vedle uvedených osob rovněž vedoucí této organizační složky; tento základní předpoklad musí </w:t>
      </w:r>
      <w:r>
        <w:rPr>
          <w:rFonts w:ascii="Times New Roman" w:hAnsi="Times New Roman" w:cs="Times New Roman"/>
          <w:sz w:val="24"/>
          <w:szCs w:val="24"/>
        </w:rPr>
        <w:t>uchazeč</w:t>
      </w:r>
      <w:r w:rsidRPr="0075452B">
        <w:rPr>
          <w:rFonts w:ascii="Times New Roman" w:hAnsi="Times New Roman" w:cs="Times New Roman"/>
          <w:sz w:val="24"/>
          <w:szCs w:val="24"/>
        </w:rPr>
        <w:t xml:space="preserve"> splňovat jak ve vztahu k území České republiky, tak k zemi svého sídla, místa podnikání či bydliště;</w:t>
      </w:r>
    </w:p>
    <w:p w:rsidR="00AB69F3" w:rsidRPr="0075452B" w:rsidRDefault="00AB69F3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Uchazeč </w:t>
      </w:r>
      <w:r w:rsidRPr="0075452B">
        <w:rPr>
          <w:rFonts w:ascii="Times New Roman" w:hAnsi="Times New Roman" w:cs="Times New Roman"/>
          <w:sz w:val="24"/>
          <w:szCs w:val="24"/>
        </w:rPr>
        <w:t>nebyl pravomocně odsouzen pro trestný čin, jehož skutková podstata souvisí s předmětem podnikání nebo došlo k zahlazení odsouzení za spáchání takového trestného činu; jde-li o právnickou osobu, musí tuto podmínku splňovat statutární orgán nebo každý člen statutárního orgánu, a</w:t>
      </w:r>
      <w:r>
        <w:rPr>
          <w:rFonts w:ascii="Times New Roman" w:hAnsi="Times New Roman" w:cs="Times New Roman"/>
          <w:sz w:val="24"/>
          <w:szCs w:val="24"/>
        </w:rPr>
        <w:t xml:space="preserve"> je-li statutárním orgánem 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či členem statutárního orgánu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předpoklad musí </w:t>
      </w:r>
      <w:r>
        <w:rPr>
          <w:rFonts w:ascii="Times New Roman" w:hAnsi="Times New Roman" w:cs="Times New Roman"/>
          <w:sz w:val="24"/>
          <w:szCs w:val="24"/>
        </w:rPr>
        <w:t>uchazeč</w:t>
      </w:r>
      <w:r w:rsidRPr="0075452B">
        <w:rPr>
          <w:rFonts w:ascii="Times New Roman" w:hAnsi="Times New Roman" w:cs="Times New Roman"/>
          <w:sz w:val="24"/>
          <w:szCs w:val="24"/>
        </w:rPr>
        <w:t xml:space="preserve"> splňovat jak ve vztahu k území České republiky, tak k zemi svého sídla, místa podnikání či bydliště;</w:t>
      </w:r>
    </w:p>
    <w:p w:rsidR="00AB69F3" w:rsidRPr="0075452B" w:rsidRDefault="00AB69F3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v posledních 3 letech nenaplnil skutkovou podstatu jednání nekalé soutěže formou podplácení;</w:t>
      </w:r>
    </w:p>
    <w:p w:rsidR="00AB69F3" w:rsidRPr="0075452B" w:rsidRDefault="00AB69F3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 nebo zavedena nucená správa podle zvláštních právních předpisů;</w:t>
      </w:r>
    </w:p>
    <w:p w:rsidR="00AB69F3" w:rsidRDefault="00AB69F3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není v likvidaci;</w:t>
      </w:r>
    </w:p>
    <w:p w:rsidR="00AB69F3" w:rsidRPr="0075452B" w:rsidRDefault="00AB69F3" w:rsidP="00683E6D">
      <w:pPr>
        <w:spacing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B69F3" w:rsidRPr="0075452B" w:rsidRDefault="00AB69F3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nemá v evidenci daní zachyceny daňové nedoplatky, a to jak v České republice, tak v zemi sídla, místa podnikání či bydliště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>;</w:t>
      </w:r>
    </w:p>
    <w:p w:rsidR="00AB69F3" w:rsidRPr="0075452B" w:rsidRDefault="00AB69F3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nemá nedoplatek na pojistném a na penále na veřejné zdravotní pojištění, a to jak v České republice, tak v zemi sídla, místa podnikání či bydliště dodavatele;</w:t>
      </w:r>
    </w:p>
    <w:p w:rsidR="00AB69F3" w:rsidRPr="0075452B" w:rsidRDefault="00AB69F3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nemá nedoplatek na pojistném a na penále na sociální zabezpečení a příspěvku na státní politiku zaměstnanosti, a to jak v České republice, tak v zemi sídla, místa podnikání či bydliště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>;</w:t>
      </w:r>
    </w:p>
    <w:p w:rsidR="00AB69F3" w:rsidRDefault="00AB69F3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nebyl v posledních 3 letech pravomocně disciplinárně potrestán či mu nebylo pravomocně uloženo kárné opatření </w:t>
      </w:r>
    </w:p>
    <w:p w:rsidR="00AB69F3" w:rsidRPr="0075452B" w:rsidRDefault="00AB69F3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není veden v rejstříku osob se zákazem plnění veřejných zakázek;</w:t>
      </w:r>
    </w:p>
    <w:p w:rsidR="00AB69F3" w:rsidRPr="0075452B" w:rsidRDefault="00AB69F3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uchazeči nebyla v posledních 3 letech pravomocně uložena pokuta za umožnění výkonu nelegální práce podle zvláštního právního předpisu;</w:t>
      </w:r>
    </w:p>
    <w:p w:rsidR="00AB69F3" w:rsidRPr="0075452B" w:rsidRDefault="00AB69F3" w:rsidP="00E8666B">
      <w:pPr>
        <w:rPr>
          <w:rFonts w:ascii="Times New Roman" w:hAnsi="Times New Roman" w:cs="Times New Roman"/>
          <w:sz w:val="24"/>
          <w:szCs w:val="24"/>
        </w:rPr>
      </w:pPr>
    </w:p>
    <w:p w:rsidR="00AB69F3" w:rsidRPr="0075452B" w:rsidRDefault="00AB69F3" w:rsidP="00E8666B">
      <w:pPr>
        <w:rPr>
          <w:rFonts w:ascii="Times New Roman" w:hAnsi="Times New Roman" w:cs="Times New Roman"/>
          <w:sz w:val="24"/>
          <w:szCs w:val="24"/>
        </w:rPr>
      </w:pPr>
    </w:p>
    <w:p w:rsidR="00AB69F3" w:rsidRPr="0075452B" w:rsidRDefault="00AB69F3" w:rsidP="00E8666B">
      <w:pPr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Praze</w:t>
      </w:r>
      <w:r w:rsidRPr="0075452B">
        <w:rPr>
          <w:rFonts w:ascii="Times New Roman" w:hAnsi="Times New Roman" w:cs="Times New Roman"/>
          <w:sz w:val="24"/>
          <w:szCs w:val="24"/>
        </w:rPr>
        <w:t xml:space="preserve">. dne </w:t>
      </w:r>
      <w:r>
        <w:rPr>
          <w:rFonts w:ascii="Times New Roman" w:hAnsi="Times New Roman" w:cs="Times New Roman"/>
          <w:sz w:val="24"/>
          <w:szCs w:val="24"/>
        </w:rPr>
        <w:t>21.2.2017</w:t>
      </w:r>
    </w:p>
    <w:p w:rsidR="00AB69F3" w:rsidRPr="0075452B" w:rsidRDefault="00AB69F3" w:rsidP="00E8666B">
      <w:pPr>
        <w:pStyle w:val="NormalWeb"/>
        <w:spacing w:before="0" w:beforeAutospacing="0" w:after="0" w:afterAutospacing="0" w:line="360" w:lineRule="auto"/>
      </w:pPr>
    </w:p>
    <w:p w:rsidR="00AB69F3" w:rsidRPr="0075452B" w:rsidRDefault="00AB69F3" w:rsidP="00E8666B">
      <w:pPr>
        <w:pStyle w:val="NormalWeb"/>
        <w:tabs>
          <w:tab w:val="center" w:pos="6300"/>
        </w:tabs>
        <w:spacing w:before="0" w:beforeAutospacing="0" w:after="0" w:afterAutospacing="0" w:line="360" w:lineRule="auto"/>
        <w:ind w:left="3545" w:firstLine="709"/>
      </w:pPr>
      <w:r w:rsidRPr="0075452B">
        <w:tab/>
        <w:t>…………………………………..</w:t>
      </w:r>
    </w:p>
    <w:p w:rsidR="00AB69F3" w:rsidRPr="0075452B" w:rsidRDefault="00AB69F3" w:rsidP="00E8666B">
      <w:pPr>
        <w:pStyle w:val="NormalWeb"/>
        <w:tabs>
          <w:tab w:val="center" w:pos="6300"/>
        </w:tabs>
        <w:spacing w:before="0" w:beforeAutospacing="0" w:after="0" w:afterAutospacing="0" w:line="360" w:lineRule="auto"/>
        <w:ind w:left="3545" w:firstLine="709"/>
      </w:pPr>
      <w:r w:rsidRPr="0075452B">
        <w:tab/>
        <w:t>razítko, podpis oprávněné osoby</w:t>
      </w:r>
    </w:p>
    <w:p w:rsidR="00AB69F3" w:rsidRPr="0075452B" w:rsidRDefault="00AB69F3" w:rsidP="00E8666B">
      <w:pPr>
        <w:rPr>
          <w:rFonts w:ascii="Times New Roman" w:hAnsi="Times New Roman" w:cs="Times New Roman"/>
          <w:sz w:val="24"/>
          <w:szCs w:val="24"/>
        </w:rPr>
      </w:pPr>
    </w:p>
    <w:p w:rsidR="00AB69F3" w:rsidRPr="003A3F16" w:rsidRDefault="00AB69F3" w:rsidP="005652F3">
      <w:pPr>
        <w:rPr>
          <w:rFonts w:ascii="Times" w:hAnsi="Times" w:cs="Times"/>
          <w:sz w:val="24"/>
          <w:szCs w:val="24"/>
        </w:rPr>
      </w:pPr>
    </w:p>
    <w:sectPr w:rsidR="00AB69F3" w:rsidRPr="003A3F16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95DAD"/>
    <w:multiLevelType w:val="hybridMultilevel"/>
    <w:tmpl w:val="3E22F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F1E1A18"/>
    <w:multiLevelType w:val="hybridMultilevel"/>
    <w:tmpl w:val="967690FC"/>
    <w:lvl w:ilvl="0" w:tplc="4D4CE9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27C07"/>
    <w:multiLevelType w:val="hybridMultilevel"/>
    <w:tmpl w:val="C5C8204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2"/>
  </w:num>
  <w:num w:numId="4">
    <w:abstractNumId w:val="26"/>
  </w:num>
  <w:num w:numId="5">
    <w:abstractNumId w:val="12"/>
  </w:num>
  <w:num w:numId="6">
    <w:abstractNumId w:val="27"/>
  </w:num>
  <w:num w:numId="7">
    <w:abstractNumId w:val="19"/>
  </w:num>
  <w:num w:numId="8">
    <w:abstractNumId w:val="2"/>
  </w:num>
  <w:num w:numId="9">
    <w:abstractNumId w:val="1"/>
  </w:num>
  <w:num w:numId="10">
    <w:abstractNumId w:val="4"/>
  </w:num>
  <w:num w:numId="11">
    <w:abstractNumId w:val="23"/>
  </w:num>
  <w:num w:numId="12">
    <w:abstractNumId w:val="21"/>
  </w:num>
  <w:num w:numId="13">
    <w:abstractNumId w:val="9"/>
  </w:num>
  <w:num w:numId="14">
    <w:abstractNumId w:val="28"/>
  </w:num>
  <w:num w:numId="15">
    <w:abstractNumId w:val="17"/>
  </w:num>
  <w:num w:numId="16">
    <w:abstractNumId w:val="15"/>
  </w:num>
  <w:num w:numId="17">
    <w:abstractNumId w:val="8"/>
  </w:num>
  <w:num w:numId="18">
    <w:abstractNumId w:val="11"/>
  </w:num>
  <w:num w:numId="19">
    <w:abstractNumId w:val="10"/>
  </w:num>
  <w:num w:numId="20">
    <w:abstractNumId w:val="5"/>
  </w:num>
  <w:num w:numId="21">
    <w:abstractNumId w:val="3"/>
  </w:num>
  <w:num w:numId="22">
    <w:abstractNumId w:val="18"/>
  </w:num>
  <w:num w:numId="23">
    <w:abstractNumId w:val="7"/>
  </w:num>
  <w:num w:numId="24">
    <w:abstractNumId w:val="16"/>
  </w:num>
  <w:num w:numId="25">
    <w:abstractNumId w:val="13"/>
  </w:num>
  <w:num w:numId="26">
    <w:abstractNumId w:val="24"/>
  </w:num>
  <w:num w:numId="27">
    <w:abstractNumId w:val="29"/>
  </w:num>
  <w:num w:numId="28">
    <w:abstractNumId w:val="25"/>
  </w:num>
  <w:num w:numId="29">
    <w:abstractNumId w:val="14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8B1"/>
    <w:rsid w:val="0003016B"/>
    <w:rsid w:val="00037A18"/>
    <w:rsid w:val="0008115A"/>
    <w:rsid w:val="000B4A04"/>
    <w:rsid w:val="000C38BE"/>
    <w:rsid w:val="000D357C"/>
    <w:rsid w:val="000E084F"/>
    <w:rsid w:val="00116B40"/>
    <w:rsid w:val="00152229"/>
    <w:rsid w:val="00160ABD"/>
    <w:rsid w:val="00175E8A"/>
    <w:rsid w:val="00193947"/>
    <w:rsid w:val="001C2D33"/>
    <w:rsid w:val="001D3673"/>
    <w:rsid w:val="00206C27"/>
    <w:rsid w:val="00242CC9"/>
    <w:rsid w:val="00280DC4"/>
    <w:rsid w:val="002C44AF"/>
    <w:rsid w:val="002D3CF2"/>
    <w:rsid w:val="002D56FE"/>
    <w:rsid w:val="00331EC1"/>
    <w:rsid w:val="0036395A"/>
    <w:rsid w:val="00387B69"/>
    <w:rsid w:val="003A3F16"/>
    <w:rsid w:val="003A4192"/>
    <w:rsid w:val="0040616A"/>
    <w:rsid w:val="00415B79"/>
    <w:rsid w:val="00453C15"/>
    <w:rsid w:val="004613B6"/>
    <w:rsid w:val="004721A2"/>
    <w:rsid w:val="00490F29"/>
    <w:rsid w:val="004C68D4"/>
    <w:rsid w:val="004D0087"/>
    <w:rsid w:val="004D673A"/>
    <w:rsid w:val="004F4997"/>
    <w:rsid w:val="00515F8B"/>
    <w:rsid w:val="005535B0"/>
    <w:rsid w:val="005652F3"/>
    <w:rsid w:val="005B22ED"/>
    <w:rsid w:val="005D72BC"/>
    <w:rsid w:val="005E78B1"/>
    <w:rsid w:val="00601127"/>
    <w:rsid w:val="00640E86"/>
    <w:rsid w:val="006629FE"/>
    <w:rsid w:val="00683E6D"/>
    <w:rsid w:val="0069040B"/>
    <w:rsid w:val="006A09A9"/>
    <w:rsid w:val="006B11E4"/>
    <w:rsid w:val="006F60C3"/>
    <w:rsid w:val="00737F08"/>
    <w:rsid w:val="007452C0"/>
    <w:rsid w:val="0075452B"/>
    <w:rsid w:val="00776CB3"/>
    <w:rsid w:val="00787E47"/>
    <w:rsid w:val="007F0D58"/>
    <w:rsid w:val="007F31A0"/>
    <w:rsid w:val="0080351D"/>
    <w:rsid w:val="008121D7"/>
    <w:rsid w:val="00854EB3"/>
    <w:rsid w:val="008A5E83"/>
    <w:rsid w:val="008C5856"/>
    <w:rsid w:val="008E186A"/>
    <w:rsid w:val="0090293B"/>
    <w:rsid w:val="009154AC"/>
    <w:rsid w:val="0093263B"/>
    <w:rsid w:val="0096740F"/>
    <w:rsid w:val="009724AE"/>
    <w:rsid w:val="009745D4"/>
    <w:rsid w:val="0097635A"/>
    <w:rsid w:val="00977D05"/>
    <w:rsid w:val="00981E0C"/>
    <w:rsid w:val="00990C39"/>
    <w:rsid w:val="009A5C35"/>
    <w:rsid w:val="00A15BC7"/>
    <w:rsid w:val="00A36798"/>
    <w:rsid w:val="00A37F25"/>
    <w:rsid w:val="00A741FC"/>
    <w:rsid w:val="00A772FB"/>
    <w:rsid w:val="00A847AD"/>
    <w:rsid w:val="00A92241"/>
    <w:rsid w:val="00AB69F3"/>
    <w:rsid w:val="00AC65F8"/>
    <w:rsid w:val="00AD2556"/>
    <w:rsid w:val="00AE2967"/>
    <w:rsid w:val="00B00AB7"/>
    <w:rsid w:val="00B0468A"/>
    <w:rsid w:val="00B24E47"/>
    <w:rsid w:val="00B45E09"/>
    <w:rsid w:val="00B50118"/>
    <w:rsid w:val="00B532B4"/>
    <w:rsid w:val="00BA262F"/>
    <w:rsid w:val="00BB4271"/>
    <w:rsid w:val="00BD7EA5"/>
    <w:rsid w:val="00BE742B"/>
    <w:rsid w:val="00BF42A0"/>
    <w:rsid w:val="00C54912"/>
    <w:rsid w:val="00C56595"/>
    <w:rsid w:val="00C60607"/>
    <w:rsid w:val="00CA2C70"/>
    <w:rsid w:val="00CA3105"/>
    <w:rsid w:val="00CA53E2"/>
    <w:rsid w:val="00CE6A77"/>
    <w:rsid w:val="00CF52CD"/>
    <w:rsid w:val="00D038DE"/>
    <w:rsid w:val="00D33686"/>
    <w:rsid w:val="00DD3143"/>
    <w:rsid w:val="00DD6855"/>
    <w:rsid w:val="00DF51A2"/>
    <w:rsid w:val="00E201BB"/>
    <w:rsid w:val="00E20CF3"/>
    <w:rsid w:val="00E25C46"/>
    <w:rsid w:val="00E53295"/>
    <w:rsid w:val="00E8666B"/>
    <w:rsid w:val="00E9157E"/>
    <w:rsid w:val="00EC35C6"/>
    <w:rsid w:val="00F76F96"/>
    <w:rsid w:val="00F82725"/>
    <w:rsid w:val="00F86FBE"/>
    <w:rsid w:val="00FA56A5"/>
    <w:rsid w:val="00FB1E13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78B1"/>
    <w:pPr>
      <w:ind w:left="720"/>
    </w:pPr>
  </w:style>
  <w:style w:type="paragraph" w:styleId="NoSpacing">
    <w:name w:val="No Spacing"/>
    <w:uiPriority w:val="99"/>
    <w:qFormat/>
    <w:rsid w:val="00BE742B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C54912"/>
    <w:rPr>
      <w:color w:val="0563C1"/>
      <w:u w:val="single"/>
    </w:rPr>
  </w:style>
  <w:style w:type="paragraph" w:styleId="Title">
    <w:name w:val="Title"/>
    <w:basedOn w:val="Normal"/>
    <w:link w:val="TitleChar"/>
    <w:uiPriority w:val="99"/>
    <w:qFormat/>
    <w:rsid w:val="00E866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E8666B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NormalWeb">
    <w:name w:val="Normal (Web)"/>
    <w:basedOn w:val="Normal"/>
    <w:uiPriority w:val="99"/>
    <w:rsid w:val="00E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schovankova@typec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7</Pages>
  <Words>1876</Words>
  <Characters>11069</Characters>
  <Application>Microsoft Office Outlook</Application>
  <DocSecurity>0</DocSecurity>
  <Lines>0</Lines>
  <Paragraphs>0</Paragraphs>
  <ScaleCrop>false</ScaleCrop>
  <Company>PROPHETIA Consulting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Lokaj</dc:creator>
  <cp:keywords/>
  <dc:description/>
  <cp:lastModifiedBy>Michaela Lipertová</cp:lastModifiedBy>
  <cp:revision>12</cp:revision>
  <cp:lastPrinted>2017-02-21T08:27:00Z</cp:lastPrinted>
  <dcterms:created xsi:type="dcterms:W3CDTF">2016-12-13T21:10:00Z</dcterms:created>
  <dcterms:modified xsi:type="dcterms:W3CDTF">2017-02-21T08:33:00Z</dcterms:modified>
</cp:coreProperties>
</file>