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68" w:rsidRPr="00E46F2A" w:rsidRDefault="00C51868" w:rsidP="00036B21">
      <w:pPr>
        <w:pStyle w:val="Nadpis1"/>
        <w:spacing w:before="0"/>
        <w:jc w:val="center"/>
        <w:rPr>
          <w:rFonts w:eastAsia="Times New Roman" w:cs="Times New Roman"/>
          <w:noProof/>
          <w:lang w:eastAsia="cs-CZ"/>
        </w:rPr>
      </w:pPr>
      <w:r w:rsidRPr="00E46F2A">
        <w:rPr>
          <w:rFonts w:eastAsia="Times New Roman" w:cs="Times New Roman"/>
          <w:noProof/>
          <w:lang w:eastAsia="cs-CZ"/>
        </w:rPr>
        <w:t>124/A1/21</w:t>
      </w:r>
    </w:p>
    <w:p w:rsidR="00C51868" w:rsidRPr="00E46F2A" w:rsidRDefault="00C51868" w:rsidP="00C04C7E">
      <w:pPr>
        <w:tabs>
          <w:tab w:val="center" w:pos="4536"/>
        </w:tabs>
        <w:spacing w:after="0" w:line="240" w:lineRule="auto"/>
        <w:jc w:val="right"/>
        <w:rPr>
          <w:rFonts w:ascii="Times New Roman" w:eastAsia="Times New Roman" w:hAnsi="Times New Roman" w:cs="Times New Roman"/>
        </w:rPr>
      </w:pPr>
    </w:p>
    <w:p w:rsidR="00C51868" w:rsidRPr="00E46F2A" w:rsidRDefault="00C51868" w:rsidP="00C04C7E">
      <w:pPr>
        <w:tabs>
          <w:tab w:val="center" w:pos="4536"/>
        </w:tabs>
        <w:spacing w:after="0" w:line="240" w:lineRule="auto"/>
        <w:jc w:val="right"/>
        <w:rPr>
          <w:rFonts w:ascii="Times New Roman" w:eastAsia="Times New Roman" w:hAnsi="Times New Roman" w:cs="Times New Roman"/>
        </w:rPr>
      </w:pPr>
      <w:r w:rsidRPr="00E46F2A">
        <w:rPr>
          <w:rFonts w:ascii="Times New Roman" w:eastAsia="Times New Roman" w:hAnsi="Times New Roman" w:cs="Times New Roman"/>
        </w:rPr>
        <w:t xml:space="preserve">Evidenční číslo smlouvy: </w:t>
      </w:r>
      <w:r w:rsidRPr="00E46F2A">
        <w:rPr>
          <w:rFonts w:ascii="Times New Roman" w:eastAsia="Times New Roman" w:hAnsi="Times New Roman" w:cs="Times New Roman"/>
          <w:b/>
          <w:noProof/>
        </w:rPr>
        <w:t>KK02044/2021</w:t>
      </w:r>
    </w:p>
    <w:p w:rsidR="00C51868" w:rsidRPr="00E46F2A" w:rsidRDefault="00C51868" w:rsidP="00C04C7E">
      <w:pPr>
        <w:tabs>
          <w:tab w:val="center" w:pos="4536"/>
        </w:tabs>
        <w:spacing w:after="0" w:line="240" w:lineRule="auto"/>
        <w:jc w:val="center"/>
        <w:rPr>
          <w:rFonts w:ascii="Times New Roman" w:eastAsia="Times New Roman" w:hAnsi="Times New Roman" w:cs="Times New Roman"/>
          <w:b/>
          <w:bCs/>
          <w:sz w:val="28"/>
          <w:szCs w:val="28"/>
        </w:rPr>
      </w:pPr>
    </w:p>
    <w:p w:rsidR="00C51868" w:rsidRPr="00E46F2A" w:rsidRDefault="00C51868"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46F2A">
        <w:rPr>
          <w:rFonts w:ascii="Times New Roman" w:eastAsia="Times New Roman" w:hAnsi="Times New Roman" w:cs="Times New Roman"/>
          <w:b/>
          <w:bCs/>
          <w:caps/>
          <w:spacing w:val="60"/>
          <w:sz w:val="28"/>
          <w:szCs w:val="28"/>
        </w:rPr>
        <w:t>Veřejnoprávní smlouva</w:t>
      </w:r>
    </w:p>
    <w:p w:rsidR="00C51868" w:rsidRPr="00E46F2A" w:rsidRDefault="00C51868" w:rsidP="00C04C7E">
      <w:pPr>
        <w:tabs>
          <w:tab w:val="center" w:pos="4536"/>
        </w:tabs>
        <w:spacing w:after="0" w:line="240" w:lineRule="auto"/>
        <w:rPr>
          <w:rFonts w:ascii="Times New Roman" w:eastAsia="Times New Roman" w:hAnsi="Times New Roman" w:cs="Times New Roman"/>
          <w:caps/>
          <w:sz w:val="28"/>
          <w:szCs w:val="28"/>
        </w:rPr>
      </w:pPr>
      <w:r w:rsidRPr="00E46F2A">
        <w:rPr>
          <w:rFonts w:ascii="Times New Roman" w:eastAsia="Times New Roman" w:hAnsi="Times New Roman" w:cs="Times New Roman"/>
          <w:caps/>
          <w:sz w:val="28"/>
          <w:szCs w:val="28"/>
        </w:rPr>
        <w:tab/>
        <w:t>o poskytnutí dotace z rozpočtu Karlovarského kraje</w:t>
      </w:r>
    </w:p>
    <w:p w:rsidR="00C51868" w:rsidRPr="00E46F2A" w:rsidRDefault="00C51868" w:rsidP="00C04C7E">
      <w:pPr>
        <w:tabs>
          <w:tab w:val="center" w:pos="4536"/>
        </w:tabs>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b/>
        <w:t>(dále jen „smlouva“)</w:t>
      </w:r>
    </w:p>
    <w:p w:rsidR="00C51868" w:rsidRPr="00E46F2A" w:rsidRDefault="00C51868" w:rsidP="00C04C7E">
      <w:pPr>
        <w:spacing w:after="0" w:line="240" w:lineRule="auto"/>
        <w:jc w:val="center"/>
        <w:rPr>
          <w:rFonts w:ascii="Times New Roman" w:eastAsia="Times New Roman" w:hAnsi="Times New Roman" w:cs="Times New Roman"/>
        </w:rPr>
      </w:pPr>
    </w:p>
    <w:p w:rsidR="00C51868" w:rsidRPr="00E46F2A" w:rsidRDefault="00C51868" w:rsidP="00C04C7E">
      <w:pPr>
        <w:spacing w:after="0" w:line="240" w:lineRule="auto"/>
        <w:jc w:val="center"/>
        <w:rPr>
          <w:rFonts w:ascii="Times New Roman" w:eastAsia="Times New Roman" w:hAnsi="Times New Roman" w:cs="Times New Roman"/>
        </w:rPr>
      </w:pPr>
    </w:p>
    <w:p w:rsidR="00C51868" w:rsidRPr="00E46F2A" w:rsidRDefault="00C5186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Smluvní strany:</w:t>
      </w:r>
    </w:p>
    <w:p w:rsidR="00C51868" w:rsidRPr="00E46F2A" w:rsidRDefault="00C51868" w:rsidP="00C04C7E">
      <w:pPr>
        <w:spacing w:after="0" w:line="240" w:lineRule="auto"/>
        <w:rPr>
          <w:rFonts w:ascii="Times New Roman" w:eastAsia="Times New Roman" w:hAnsi="Times New Roman" w:cs="Times New Roman"/>
        </w:rPr>
      </w:pPr>
    </w:p>
    <w:p w:rsidR="00C51868" w:rsidRPr="00E46F2A" w:rsidRDefault="00C51868" w:rsidP="00C04C7E">
      <w:pPr>
        <w:spacing w:after="0" w:line="240" w:lineRule="auto"/>
        <w:rPr>
          <w:rFonts w:ascii="Times New Roman" w:eastAsia="Times New Roman" w:hAnsi="Times New Roman" w:cs="Times New Roman"/>
          <w:b/>
        </w:rPr>
      </w:pPr>
      <w:r w:rsidRPr="00E46F2A">
        <w:rPr>
          <w:rFonts w:ascii="Times New Roman" w:eastAsia="Times New Roman" w:hAnsi="Times New Roman" w:cs="Times New Roman"/>
          <w:b/>
        </w:rPr>
        <w:t>Karlovarský kraj</w:t>
      </w:r>
    </w:p>
    <w:p w:rsidR="00C51868" w:rsidRPr="00E46F2A" w:rsidRDefault="00C5186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Adresa sídla:</w:t>
      </w:r>
      <w:r w:rsidRPr="00E46F2A">
        <w:rPr>
          <w:rFonts w:ascii="Times New Roman" w:eastAsia="Times New Roman" w:hAnsi="Times New Roman" w:cs="Times New Roman"/>
        </w:rPr>
        <w:tab/>
      </w:r>
      <w:r w:rsidRPr="00E46F2A">
        <w:rPr>
          <w:rFonts w:ascii="Times New Roman" w:eastAsia="Times New Roman" w:hAnsi="Times New Roman" w:cs="Times New Roman"/>
        </w:rPr>
        <w:tab/>
        <w:t>Závodní 353/88, 360 06 Karlovy Vary – Dvory</w:t>
      </w:r>
    </w:p>
    <w:p w:rsidR="00C51868" w:rsidRPr="00E46F2A" w:rsidRDefault="00C5186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Identifikační číslo:</w:t>
      </w:r>
      <w:r w:rsidRPr="00E46F2A">
        <w:rPr>
          <w:rFonts w:ascii="Times New Roman" w:eastAsia="Times New Roman" w:hAnsi="Times New Roman" w:cs="Times New Roman"/>
        </w:rPr>
        <w:tab/>
        <w:t>70891168</w:t>
      </w:r>
    </w:p>
    <w:p w:rsidR="00C51868" w:rsidRPr="00E46F2A" w:rsidRDefault="00C5186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DIČ:</w:t>
      </w:r>
      <w:r w:rsidRPr="00E46F2A">
        <w:rPr>
          <w:rFonts w:ascii="Times New Roman" w:eastAsia="Times New Roman" w:hAnsi="Times New Roman" w:cs="Times New Roman"/>
        </w:rPr>
        <w:tab/>
      </w:r>
      <w:r w:rsidRPr="00E46F2A">
        <w:rPr>
          <w:rFonts w:ascii="Times New Roman" w:eastAsia="Times New Roman" w:hAnsi="Times New Roman" w:cs="Times New Roman"/>
        </w:rPr>
        <w:tab/>
      </w:r>
      <w:r w:rsidRPr="00E46F2A">
        <w:rPr>
          <w:rFonts w:ascii="Times New Roman" w:eastAsia="Times New Roman" w:hAnsi="Times New Roman" w:cs="Times New Roman"/>
        </w:rPr>
        <w:tab/>
        <w:t>CZ70891168</w:t>
      </w:r>
    </w:p>
    <w:p w:rsidR="00C51868" w:rsidRPr="00E46F2A" w:rsidRDefault="00C51868" w:rsidP="00033F17">
      <w:pPr>
        <w:spacing w:after="0" w:line="240" w:lineRule="auto"/>
        <w:ind w:left="2124" w:hanging="2124"/>
        <w:rPr>
          <w:rFonts w:ascii="Times New Roman" w:eastAsia="Times New Roman" w:hAnsi="Times New Roman" w:cs="Times New Roman"/>
        </w:rPr>
      </w:pPr>
      <w:r w:rsidRPr="00E46F2A">
        <w:rPr>
          <w:rFonts w:ascii="Times New Roman" w:eastAsia="Times New Roman" w:hAnsi="Times New Roman" w:cs="Times New Roman"/>
        </w:rPr>
        <w:t>Zastoupený:</w:t>
      </w:r>
      <w:r w:rsidRPr="00E46F2A">
        <w:rPr>
          <w:rFonts w:ascii="Times New Roman" w:eastAsia="Times New Roman" w:hAnsi="Times New Roman" w:cs="Times New Roman"/>
        </w:rPr>
        <w:tab/>
        <w:t>Mgr. Jindřich Čermák, radní pro oblast vzdělávání, školství a mládeže,  tělovýchovy a sportu</w:t>
      </w:r>
    </w:p>
    <w:p w:rsidR="00C51868" w:rsidRPr="00E46F2A" w:rsidRDefault="00C51868" w:rsidP="00306254">
      <w:pPr>
        <w:rPr>
          <w:rFonts w:ascii="Times New Roman" w:hAnsi="Times New Roman" w:cs="Times New Roman"/>
          <w:b/>
          <w:sz w:val="24"/>
          <w:szCs w:val="24"/>
        </w:rPr>
      </w:pPr>
    </w:p>
    <w:p w:rsidR="00C51868" w:rsidRPr="00E46F2A" w:rsidRDefault="00C5186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Bankovní spojení:</w:t>
      </w:r>
      <w:r w:rsidRPr="00E46F2A">
        <w:rPr>
          <w:rFonts w:ascii="Times New Roman" w:eastAsia="Times New Roman" w:hAnsi="Times New Roman" w:cs="Times New Roman"/>
        </w:rPr>
        <w:tab/>
      </w:r>
    </w:p>
    <w:p w:rsidR="00C51868" w:rsidRPr="00E46F2A" w:rsidRDefault="00C51868" w:rsidP="00C56CA3">
      <w:pPr>
        <w:pStyle w:val="Bezmezer"/>
      </w:pPr>
      <w:r w:rsidRPr="00E46F2A">
        <w:t xml:space="preserve">       XXXX</w:t>
      </w:r>
      <w:r w:rsidRPr="00E46F2A">
        <w:tab/>
      </w:r>
      <w:r w:rsidRPr="00E46F2A">
        <w:tab/>
      </w:r>
      <w:r w:rsidRPr="00E46F2A">
        <w:tab/>
      </w:r>
      <w:r w:rsidRPr="00E46F2A">
        <w:tab/>
        <w:t>číslo účtu:    XXXX</w:t>
      </w:r>
    </w:p>
    <w:p w:rsidR="00C51868" w:rsidRPr="00E46F2A" w:rsidRDefault="00C51868" w:rsidP="00C56CA3">
      <w:pPr>
        <w:pStyle w:val="Bezmezer"/>
      </w:pPr>
      <w:r w:rsidRPr="00E46F2A">
        <w:t>případně další účty:</w:t>
      </w:r>
    </w:p>
    <w:p w:rsidR="00C51868" w:rsidRPr="00E46F2A" w:rsidRDefault="00C51868" w:rsidP="00C56CA3">
      <w:pPr>
        <w:pStyle w:val="Bezmezer"/>
      </w:pPr>
      <w:r w:rsidRPr="00E46F2A">
        <w:t xml:space="preserve">       XXXX</w:t>
      </w:r>
      <w:r w:rsidRPr="00E46F2A">
        <w:tab/>
      </w:r>
      <w:r w:rsidRPr="00E46F2A">
        <w:tab/>
      </w:r>
      <w:r w:rsidRPr="00E46F2A">
        <w:tab/>
      </w:r>
      <w:r w:rsidRPr="00E46F2A">
        <w:tab/>
        <w:t>číslo účtu:    XXXX</w:t>
      </w:r>
    </w:p>
    <w:p w:rsidR="00C51868" w:rsidRPr="00E46F2A" w:rsidRDefault="00C51868" w:rsidP="00C56CA3">
      <w:pPr>
        <w:pStyle w:val="Bezmezer"/>
      </w:pPr>
      <w:r w:rsidRPr="00E46F2A">
        <w:t xml:space="preserve">       XXXX</w:t>
      </w:r>
      <w:r w:rsidRPr="00E46F2A">
        <w:tab/>
      </w:r>
      <w:r w:rsidRPr="00E46F2A">
        <w:tab/>
      </w:r>
      <w:r w:rsidRPr="00E46F2A">
        <w:tab/>
      </w:r>
      <w:r w:rsidRPr="00E46F2A">
        <w:tab/>
        <w:t>číslo účtu:    XXXX</w:t>
      </w:r>
    </w:p>
    <w:p w:rsidR="00C51868" w:rsidRPr="00E46F2A" w:rsidRDefault="00C51868" w:rsidP="00C56CA3">
      <w:pPr>
        <w:pStyle w:val="Bezmezer"/>
      </w:pPr>
      <w:r w:rsidRPr="00E46F2A">
        <w:t xml:space="preserve">       XXXX</w:t>
      </w:r>
      <w:r w:rsidRPr="00E46F2A">
        <w:tab/>
      </w:r>
      <w:r w:rsidRPr="00E46F2A">
        <w:tab/>
      </w:r>
      <w:r w:rsidRPr="00E46F2A">
        <w:tab/>
      </w:r>
      <w:r w:rsidRPr="00E46F2A">
        <w:tab/>
        <w:t>číslo účtu:    XXXX</w:t>
      </w:r>
    </w:p>
    <w:p w:rsidR="00C51868" w:rsidRPr="00E46F2A" w:rsidRDefault="00C51868" w:rsidP="00C56CA3">
      <w:pPr>
        <w:pStyle w:val="Bezmezer"/>
      </w:pPr>
    </w:p>
    <w:p w:rsidR="00C51868" w:rsidRPr="00E46F2A" w:rsidRDefault="00C51868" w:rsidP="00C56CA3">
      <w:pPr>
        <w:pStyle w:val="Bezmezer"/>
      </w:pPr>
    </w:p>
    <w:p w:rsidR="00C51868" w:rsidRPr="00E46F2A" w:rsidRDefault="00C51868" w:rsidP="00306254">
      <w:pPr>
        <w:rPr>
          <w:rFonts w:ascii="Times New Roman" w:hAnsi="Times New Roman" w:cs="Times New Roman"/>
        </w:rPr>
      </w:pPr>
    </w:p>
    <w:p w:rsidR="00C51868" w:rsidRPr="00E46F2A" w:rsidRDefault="00C51868"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Datová schránka:</w:t>
      </w:r>
      <w:r w:rsidRPr="00E46F2A">
        <w:rPr>
          <w:rFonts w:ascii="Times New Roman" w:eastAsia="Times New Roman" w:hAnsi="Times New Roman" w:cs="Times New Roman"/>
        </w:rPr>
        <w:tab/>
        <w:t>siqbxt2</w:t>
      </w:r>
    </w:p>
    <w:p w:rsidR="00C51868" w:rsidRPr="00E46F2A" w:rsidRDefault="00C51868"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Administrující odbor:</w:t>
      </w:r>
      <w:r w:rsidRPr="00E46F2A">
        <w:rPr>
          <w:rFonts w:ascii="Times New Roman" w:eastAsia="Times New Roman" w:hAnsi="Times New Roman" w:cs="Times New Roman"/>
        </w:rPr>
        <w:tab/>
        <w:t>odbor školství, mládeže a tělovýchovy</w:t>
      </w:r>
    </w:p>
    <w:p w:rsidR="00C51868" w:rsidRPr="00E46F2A" w:rsidRDefault="00C51868" w:rsidP="00BA653A">
      <w:pPr>
        <w:spacing w:after="0" w:line="240" w:lineRule="auto"/>
        <w:rPr>
          <w:rFonts w:ascii="Times New Roman" w:eastAsia="Times New Roman" w:hAnsi="Times New Roman" w:cs="Times New Roman"/>
        </w:rPr>
      </w:pPr>
    </w:p>
    <w:p w:rsidR="00C51868" w:rsidRPr="00E46F2A" w:rsidRDefault="00C51868"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(dále jen „poskytovatel“)</w:t>
      </w:r>
    </w:p>
    <w:p w:rsidR="00C51868" w:rsidRPr="00E46F2A" w:rsidRDefault="00C51868" w:rsidP="00BA653A">
      <w:pPr>
        <w:spacing w:after="0" w:line="240" w:lineRule="auto"/>
        <w:rPr>
          <w:rFonts w:ascii="Times New Roman" w:eastAsia="Times New Roman" w:hAnsi="Times New Roman" w:cs="Times New Roman"/>
        </w:rPr>
      </w:pPr>
    </w:p>
    <w:p w:rsidR="00C51868" w:rsidRPr="00E46F2A" w:rsidRDefault="00C51868"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w:t>
      </w:r>
    </w:p>
    <w:p w:rsidR="00C51868" w:rsidRPr="00E46F2A" w:rsidRDefault="00C51868" w:rsidP="00C56CA3">
      <w:pPr>
        <w:pStyle w:val="Bezmezer"/>
      </w:pPr>
    </w:p>
    <w:p w:rsidR="00C51868" w:rsidRPr="00E46F2A" w:rsidRDefault="00C51868" w:rsidP="00C56CA3">
      <w:pPr>
        <w:pStyle w:val="Bezmezer"/>
        <w:rPr>
          <w:b/>
          <w:bCs/>
          <w:noProof/>
        </w:rPr>
      </w:pPr>
      <w:r w:rsidRPr="00E46F2A">
        <w:rPr>
          <w:b/>
          <w:bCs/>
          <w:noProof/>
        </w:rPr>
        <w:t>Sportovní klub policie Sokolov UNITOP ČR, z.s.</w:t>
      </w:r>
    </w:p>
    <w:p w:rsidR="00C51868" w:rsidRPr="00E46F2A" w:rsidRDefault="00C51868" w:rsidP="00C56CA3">
      <w:pPr>
        <w:pStyle w:val="Bezmezer"/>
      </w:pPr>
      <w:r w:rsidRPr="00E46F2A">
        <w:t xml:space="preserve">Adresa sídla:   </w:t>
      </w:r>
      <w:r w:rsidRPr="00E46F2A">
        <w:rPr>
          <w:noProof/>
        </w:rPr>
        <w:t>Karla Hynka Máchy 1817, 356 01 Sokolov</w:t>
      </w:r>
    </w:p>
    <w:p w:rsidR="00C51868" w:rsidRPr="00E46F2A" w:rsidRDefault="00C51868" w:rsidP="00C56CA3">
      <w:pPr>
        <w:pStyle w:val="Bezmezer"/>
      </w:pPr>
      <w:r w:rsidRPr="00E46F2A">
        <w:t xml:space="preserve">Identifikační číslo:    </w:t>
      </w:r>
      <w:r w:rsidRPr="00E46F2A">
        <w:rPr>
          <w:noProof/>
        </w:rPr>
        <w:t>14703793</w:t>
      </w:r>
    </w:p>
    <w:p w:rsidR="00C51868" w:rsidRPr="00E46F2A" w:rsidRDefault="00C51868" w:rsidP="00C56CA3">
      <w:pPr>
        <w:pStyle w:val="Bezmezer"/>
      </w:pPr>
      <w:r w:rsidRPr="00E46F2A">
        <w:t xml:space="preserve">DIČ:    </w:t>
      </w:r>
      <w:r w:rsidRPr="00E46F2A">
        <w:rPr>
          <w:noProof/>
        </w:rPr>
        <w:t>---</w:t>
      </w:r>
    </w:p>
    <w:p w:rsidR="00C51868" w:rsidRPr="00E46F2A" w:rsidRDefault="00C51868" w:rsidP="00C56CA3">
      <w:pPr>
        <w:pStyle w:val="Bezmezer"/>
      </w:pPr>
      <w:r w:rsidRPr="00E46F2A">
        <w:t xml:space="preserve">Právní forma:   </w:t>
      </w:r>
      <w:r w:rsidRPr="00E46F2A">
        <w:rPr>
          <w:noProof/>
        </w:rPr>
        <w:t>Spolek</w:t>
      </w:r>
    </w:p>
    <w:p w:rsidR="00C51868" w:rsidRPr="00E46F2A" w:rsidRDefault="00C51868" w:rsidP="00C56CA3">
      <w:pPr>
        <w:pStyle w:val="Bezmezer"/>
      </w:pPr>
      <w:r w:rsidRPr="00E46F2A">
        <w:t xml:space="preserve">Zastoupený: </w:t>
      </w:r>
      <w:r w:rsidRPr="00E46F2A">
        <w:rPr>
          <w:noProof/>
        </w:rPr>
        <w:t>Petr Tarant</w:t>
      </w:r>
    </w:p>
    <w:p w:rsidR="00C51868" w:rsidRPr="00E46F2A" w:rsidRDefault="00C51868" w:rsidP="00C56CA3">
      <w:pPr>
        <w:pStyle w:val="Bezmezer"/>
      </w:pPr>
      <w:r w:rsidRPr="00E46F2A">
        <w:t xml:space="preserve">Bankovní spojení:   </w:t>
      </w:r>
      <w:r w:rsidRPr="00E46F2A">
        <w:rPr>
          <w:noProof/>
        </w:rPr>
        <w:t>XXXX</w:t>
      </w:r>
      <w:r w:rsidRPr="00E46F2A">
        <w:tab/>
        <w:t xml:space="preserve">číslo účtu: </w:t>
      </w:r>
      <w:r w:rsidRPr="00E46F2A">
        <w:rPr>
          <w:noProof/>
        </w:rPr>
        <w:t>XXXX</w:t>
      </w:r>
    </w:p>
    <w:p w:rsidR="00C51868" w:rsidRPr="00E46F2A" w:rsidRDefault="00C51868" w:rsidP="00C56CA3">
      <w:pPr>
        <w:pStyle w:val="Bezmezer"/>
      </w:pPr>
      <w:r w:rsidRPr="00E46F2A">
        <w:t>E</w:t>
      </w:r>
      <w:r w:rsidRPr="00E46F2A">
        <w:rPr>
          <w:b/>
        </w:rPr>
        <w:t>-</w:t>
      </w:r>
      <w:r w:rsidRPr="00E46F2A">
        <w:t xml:space="preserve">mail:        </w:t>
      </w:r>
      <w:r w:rsidRPr="00E46F2A">
        <w:rPr>
          <w:noProof/>
        </w:rPr>
        <w:t>XXXX</w:t>
      </w:r>
    </w:p>
    <w:p w:rsidR="00C51868" w:rsidRPr="00E46F2A" w:rsidRDefault="00C51868" w:rsidP="00C56CA3">
      <w:pPr>
        <w:pStyle w:val="Bezmezer"/>
        <w:rPr>
          <w:b/>
          <w:bCs/>
        </w:rPr>
      </w:pPr>
      <w:r w:rsidRPr="00E46F2A">
        <w:rPr>
          <w:noProof/>
        </w:rPr>
        <w:t>Není plátce DPH a DPH je uznatelným výdajem.</w:t>
      </w:r>
    </w:p>
    <w:p w:rsidR="00C51868" w:rsidRPr="00E46F2A" w:rsidRDefault="00C51868" w:rsidP="00C56CA3">
      <w:pPr>
        <w:pStyle w:val="Bezmezer"/>
      </w:pPr>
    </w:p>
    <w:p w:rsidR="00C51868" w:rsidRPr="00E46F2A" w:rsidRDefault="00C51868" w:rsidP="00C56CA3">
      <w:pPr>
        <w:pStyle w:val="Bezmezer"/>
      </w:pPr>
    </w:p>
    <w:p w:rsidR="00C51868" w:rsidRPr="00E46F2A" w:rsidRDefault="00C51868"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w:t>
      </w:r>
    </w:p>
    <w:p w:rsidR="00C51868" w:rsidRPr="00E46F2A" w:rsidRDefault="00C51868"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Obecné ustanovení</w:t>
      </w:r>
    </w:p>
    <w:p w:rsidR="00C51868" w:rsidRPr="00E46F2A" w:rsidRDefault="00C51868" w:rsidP="00C51868">
      <w:pPr>
        <w:pStyle w:val="Odstavecseseznamem"/>
        <w:numPr>
          <w:ilvl w:val="0"/>
          <w:numId w:val="1"/>
        </w:numPr>
        <w:ind w:left="284"/>
        <w:jc w:val="both"/>
      </w:pPr>
      <w:r w:rsidRPr="00E46F2A">
        <w:t xml:space="preserve">V souladu se zákony č. 129/2000 Sb., o krajích (krajské zřízení), ve znění pozdějších předpisů, </w:t>
      </w:r>
      <w:r w:rsidRPr="00E46F2A">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C51868" w:rsidRPr="00E46F2A" w:rsidRDefault="00C51868" w:rsidP="00547755">
      <w:pPr>
        <w:spacing w:after="0"/>
        <w:jc w:val="center"/>
        <w:rPr>
          <w:rFonts w:ascii="Times New Roman" w:eastAsia="Times New Roman" w:hAnsi="Times New Roman" w:cs="Times New Roman"/>
          <w:b/>
          <w:bCs/>
        </w:rPr>
      </w:pPr>
    </w:p>
    <w:p w:rsidR="00C51868" w:rsidRPr="00E46F2A" w:rsidRDefault="00C51868" w:rsidP="00547755">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w:t>
      </w:r>
    </w:p>
    <w:p w:rsidR="00C51868" w:rsidRPr="00E46F2A" w:rsidRDefault="00C51868" w:rsidP="00547755">
      <w:pPr>
        <w:tabs>
          <w:tab w:val="left" w:pos="2640"/>
          <w:tab w:val="center" w:pos="4536"/>
        </w:tabs>
        <w:spacing w:after="0" w:line="240" w:lineRule="auto"/>
        <w:rPr>
          <w:rFonts w:ascii="Times New Roman" w:eastAsia="Times New Roman" w:hAnsi="Times New Roman" w:cs="Times New Roman"/>
          <w:b/>
          <w:bCs/>
        </w:rPr>
      </w:pPr>
      <w:r w:rsidRPr="00E46F2A">
        <w:rPr>
          <w:rFonts w:ascii="Times New Roman" w:eastAsia="Times New Roman" w:hAnsi="Times New Roman" w:cs="Times New Roman"/>
          <w:b/>
          <w:bCs/>
        </w:rPr>
        <w:tab/>
      </w:r>
      <w:r w:rsidRPr="00E46F2A">
        <w:rPr>
          <w:rFonts w:ascii="Times New Roman" w:eastAsia="Times New Roman" w:hAnsi="Times New Roman" w:cs="Times New Roman"/>
          <w:b/>
          <w:bCs/>
        </w:rPr>
        <w:tab/>
        <w:t>Výše dotace, její účel a údaje o dotaci</w:t>
      </w:r>
    </w:p>
    <w:p w:rsidR="00C51868" w:rsidRPr="00E46F2A" w:rsidRDefault="00C51868" w:rsidP="00C51868">
      <w:pPr>
        <w:pStyle w:val="Normlnweb"/>
        <w:numPr>
          <w:ilvl w:val="0"/>
          <w:numId w:val="2"/>
        </w:numPr>
        <w:ind w:left="426" w:hanging="426"/>
        <w:jc w:val="both"/>
        <w:rPr>
          <w:b/>
          <w:bCs/>
          <w:sz w:val="22"/>
          <w:szCs w:val="22"/>
        </w:rPr>
      </w:pPr>
      <w:r w:rsidRPr="00E46F2A">
        <w:rPr>
          <w:sz w:val="22"/>
          <w:szCs w:val="22"/>
        </w:rPr>
        <w:t>Poskytovatel poskytuje příjemci dotaci z rozpočtu poskytovatele v kalendářním roce, ve výši a </w:t>
      </w:r>
      <w:r w:rsidRPr="00E46F2A">
        <w:rPr>
          <w:iCs/>
          <w:snapToGrid w:val="0"/>
          <w:sz w:val="22"/>
          <w:szCs w:val="22"/>
        </w:rPr>
        <w:t xml:space="preserve">na účel </w:t>
      </w:r>
      <w:r w:rsidRPr="00E46F2A">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C51868" w:rsidRPr="00E46F2A" w:rsidRDefault="00C51868" w:rsidP="00694675">
      <w:pPr>
        <w:pStyle w:val="Normlnweb"/>
        <w:jc w:val="both"/>
        <w:rPr>
          <w:b/>
          <w:bCs/>
          <w:sz w:val="22"/>
          <w:szCs w:val="22"/>
        </w:rPr>
      </w:pPr>
    </w:p>
    <w:p w:rsidR="00C51868" w:rsidRPr="00E46F2A" w:rsidRDefault="00C51868" w:rsidP="00184FED">
      <w:pPr>
        <w:pStyle w:val="Normlnweb"/>
        <w:ind w:left="426"/>
        <w:jc w:val="both"/>
        <w:rPr>
          <w:b/>
          <w:bCs/>
          <w:sz w:val="22"/>
          <w:szCs w:val="22"/>
        </w:rPr>
      </w:pPr>
    </w:p>
    <w:p w:rsidR="00C51868" w:rsidRPr="00E46F2A" w:rsidRDefault="00C51868" w:rsidP="00C51868">
      <w:pPr>
        <w:pStyle w:val="Odstavecseseznamem"/>
        <w:numPr>
          <w:ilvl w:val="0"/>
          <w:numId w:val="2"/>
        </w:numPr>
        <w:spacing w:after="0" w:line="240" w:lineRule="auto"/>
      </w:pPr>
      <w:r w:rsidRPr="00E46F2A">
        <w:t>Údaje o dotaci:</w:t>
      </w:r>
    </w:p>
    <w:p w:rsidR="00C51868" w:rsidRPr="00E46F2A" w:rsidRDefault="00C51868"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 kalendářním roce:</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rPr>
        <w:t>2021</w:t>
      </w:r>
    </w:p>
    <w:p w:rsidR="00C51868" w:rsidRPr="00E46F2A" w:rsidRDefault="00C51868"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ve výši:</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noProof/>
        </w:rPr>
        <w:t>55.000 Kč</w:t>
      </w:r>
    </w:p>
    <w:p w:rsidR="00C51868" w:rsidRPr="00E46F2A" w:rsidRDefault="00C51868" w:rsidP="00694675">
      <w:pPr>
        <w:spacing w:after="0" w:line="240" w:lineRule="auto"/>
        <w:rPr>
          <w:rFonts w:ascii="Times New Roman" w:hAnsi="Times New Roman" w:cs="Times New Roman"/>
        </w:rPr>
      </w:pPr>
      <w:r w:rsidRPr="00E46F2A">
        <w:rPr>
          <w:rFonts w:ascii="Times New Roman" w:hAnsi="Times New Roman" w:cs="Times New Roman"/>
        </w:rPr>
        <w:tab/>
        <w:t xml:space="preserve">(slovy: </w:t>
      </w:r>
      <w:r w:rsidRPr="00E46F2A">
        <w:rPr>
          <w:rFonts w:ascii="Times New Roman" w:hAnsi="Times New Roman" w:cs="Times New Roman"/>
          <w:b/>
          <w:noProof/>
        </w:rPr>
        <w:t xml:space="preserve">padesát pět tisíc </w:t>
      </w:r>
      <w:r w:rsidRPr="00E46F2A">
        <w:rPr>
          <w:rFonts w:ascii="Times New Roman" w:hAnsi="Times New Roman" w:cs="Times New Roman"/>
          <w:b/>
        </w:rPr>
        <w:t>korun českých</w:t>
      </w:r>
      <w:r w:rsidRPr="00E46F2A">
        <w:rPr>
          <w:rFonts w:ascii="Times New Roman" w:hAnsi="Times New Roman" w:cs="Times New Roman"/>
        </w:rPr>
        <w:t>)</w:t>
      </w:r>
    </w:p>
    <w:p w:rsidR="00C51868" w:rsidRPr="00E46F2A" w:rsidRDefault="00C51868" w:rsidP="00FF3070">
      <w:pPr>
        <w:pStyle w:val="Odstavecseseznamem"/>
        <w:spacing w:after="0" w:line="240" w:lineRule="auto"/>
        <w:ind w:left="5664" w:hanging="5304"/>
      </w:pPr>
      <w:r w:rsidRPr="00E46F2A">
        <w:t>Dotace se poskytuje na účel:</w:t>
      </w:r>
      <w:r w:rsidRPr="00E46F2A">
        <w:tab/>
      </w:r>
      <w:r w:rsidRPr="00E46F2A">
        <w:rPr>
          <w:b/>
          <w:noProof/>
        </w:rPr>
        <w:t>Sportovní aktivity dětí a mládeže 2021.</w:t>
      </w:r>
    </w:p>
    <w:p w:rsidR="00C51868" w:rsidRPr="00E46F2A" w:rsidRDefault="00C51868" w:rsidP="00694675">
      <w:pPr>
        <w:pStyle w:val="Odstavecseseznamem"/>
        <w:spacing w:after="0" w:line="240" w:lineRule="auto"/>
        <w:ind w:left="360"/>
      </w:pPr>
    </w:p>
    <w:p w:rsidR="00C51868" w:rsidRPr="00E46F2A" w:rsidRDefault="00C51868" w:rsidP="00694675">
      <w:pPr>
        <w:pStyle w:val="Odstavecseseznamem"/>
        <w:spacing w:after="0" w:line="240" w:lineRule="auto"/>
        <w:ind w:left="360"/>
      </w:pPr>
      <w:r w:rsidRPr="00E46F2A">
        <w:t>Platba dotace bude opatřena variabilním symbolem:</w:t>
      </w:r>
      <w:r w:rsidRPr="00E46F2A">
        <w:tab/>
      </w:r>
      <w:r w:rsidRPr="00E46F2A">
        <w:tab/>
      </w:r>
      <w:r w:rsidRPr="00E46F2A">
        <w:rPr>
          <w:b/>
          <w:noProof/>
        </w:rPr>
        <w:t>XXXX</w:t>
      </w:r>
    </w:p>
    <w:p w:rsidR="00C51868" w:rsidRPr="00E46F2A" w:rsidRDefault="00C51868" w:rsidP="00184FED">
      <w:pPr>
        <w:pStyle w:val="Odstavecseseznamem"/>
        <w:ind w:left="284"/>
      </w:pPr>
    </w:p>
    <w:p w:rsidR="00C51868" w:rsidRPr="00E46F2A" w:rsidRDefault="00C51868" w:rsidP="00184FED">
      <w:pPr>
        <w:pStyle w:val="Odstavecseseznamem"/>
        <w:ind w:left="284"/>
      </w:pPr>
    </w:p>
    <w:p w:rsidR="00C51868" w:rsidRPr="00E46F2A" w:rsidRDefault="00C51868"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III.</w:t>
      </w:r>
    </w:p>
    <w:p w:rsidR="00C51868" w:rsidRPr="00E46F2A" w:rsidRDefault="00C51868"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Způsob poskytnutí dotace</w:t>
      </w:r>
    </w:p>
    <w:p w:rsidR="00C51868" w:rsidRPr="00E46F2A" w:rsidRDefault="00C51868" w:rsidP="00C51868">
      <w:pPr>
        <w:pStyle w:val="Odstavecseseznamem"/>
        <w:numPr>
          <w:ilvl w:val="0"/>
          <w:numId w:val="3"/>
        </w:numPr>
        <w:ind w:left="425" w:hanging="425"/>
        <w:contextualSpacing w:val="0"/>
        <w:jc w:val="both"/>
      </w:pPr>
      <w:r w:rsidRPr="00E46F2A">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C51868" w:rsidRPr="00E46F2A" w:rsidRDefault="00C51868" w:rsidP="00C51868">
      <w:pPr>
        <w:pStyle w:val="Odstavecseseznamem"/>
        <w:numPr>
          <w:ilvl w:val="0"/>
          <w:numId w:val="3"/>
        </w:numPr>
        <w:ind w:left="425" w:hanging="425"/>
        <w:contextualSpacing w:val="0"/>
        <w:jc w:val="both"/>
      </w:pPr>
      <w:r w:rsidRPr="00E46F2A">
        <w:t>Dotace je poskytována formou zálohy s povinností následného finančního vypořádání.</w:t>
      </w:r>
    </w:p>
    <w:p w:rsidR="00C51868" w:rsidRPr="00E46F2A" w:rsidRDefault="00C51868" w:rsidP="00184FED">
      <w:pPr>
        <w:rPr>
          <w:rFonts w:ascii="Times New Roman" w:hAnsi="Times New Roman" w:cs="Times New Roman"/>
        </w:rPr>
      </w:pPr>
    </w:p>
    <w:p w:rsidR="00C51868" w:rsidRPr="00E46F2A" w:rsidRDefault="00C51868" w:rsidP="00631370">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IV.</w:t>
      </w:r>
    </w:p>
    <w:p w:rsidR="00C51868" w:rsidRPr="00E46F2A" w:rsidRDefault="00C51868"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Základní povinnosti příjemce</w:t>
      </w:r>
    </w:p>
    <w:p w:rsidR="00C51868" w:rsidRPr="00E46F2A" w:rsidRDefault="00C51868" w:rsidP="00C51868">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 xml:space="preserve">Příjemce je povinen vyčerpat poskytnuté finanční prostředky nejpozději do </w:t>
      </w:r>
      <w:r w:rsidRPr="00E46F2A">
        <w:rPr>
          <w:rFonts w:eastAsia="Times New Roman"/>
          <w:b/>
          <w:lang w:eastAsia="cs-CZ"/>
        </w:rPr>
        <w:t>31. 12. 2021</w:t>
      </w:r>
      <w:r w:rsidRPr="00E46F2A">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C51868" w:rsidRPr="00E46F2A" w:rsidRDefault="00C51868" w:rsidP="00663B9E">
      <w:pPr>
        <w:pStyle w:val="Odstavecseseznamem"/>
        <w:spacing w:after="0"/>
        <w:ind w:left="426"/>
        <w:jc w:val="both"/>
        <w:rPr>
          <w:rFonts w:eastAsia="Times New Roman"/>
          <w:lang w:eastAsia="cs-CZ"/>
        </w:rPr>
      </w:pPr>
    </w:p>
    <w:p w:rsidR="00C51868" w:rsidRPr="00E46F2A" w:rsidRDefault="00C51868" w:rsidP="00C51868">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Příjemce je dále povinen:</w:t>
      </w:r>
    </w:p>
    <w:p w:rsidR="00C51868" w:rsidRPr="00E46F2A" w:rsidRDefault="00C51868" w:rsidP="00663B9E">
      <w:pPr>
        <w:pStyle w:val="Odstavecseseznamem"/>
        <w:spacing w:after="0"/>
        <w:ind w:left="426"/>
        <w:jc w:val="both"/>
        <w:rPr>
          <w:rFonts w:eastAsia="Times New Roman"/>
          <w:lang w:eastAsia="cs-CZ"/>
        </w:rPr>
      </w:pPr>
      <w:r w:rsidRPr="00E46F2A">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C51868" w:rsidRPr="00E46F2A" w:rsidRDefault="00C51868" w:rsidP="002F0529">
      <w:pPr>
        <w:pStyle w:val="Odstavecseseznamem"/>
        <w:spacing w:after="0" w:line="240" w:lineRule="auto"/>
        <w:ind w:left="426"/>
        <w:jc w:val="both"/>
        <w:rPr>
          <w:rFonts w:eastAsia="Times New Roman"/>
          <w:bCs/>
          <w:color w:val="FF0000"/>
          <w:lang w:eastAsia="cs-CZ"/>
        </w:rPr>
      </w:pPr>
    </w:p>
    <w:p w:rsidR="00C51868" w:rsidRPr="00E46F2A" w:rsidRDefault="00C51868" w:rsidP="00157E70">
      <w:pPr>
        <w:spacing w:after="0" w:line="240" w:lineRule="auto"/>
        <w:jc w:val="both"/>
        <w:rPr>
          <w:rFonts w:ascii="Times New Roman" w:eastAsia="Times New Roman" w:hAnsi="Times New Roman" w:cs="Times New Roman"/>
          <w:bCs/>
          <w:color w:val="FF0000"/>
        </w:rPr>
      </w:pPr>
    </w:p>
    <w:p w:rsidR="00C51868" w:rsidRPr="00E46F2A" w:rsidRDefault="00C51868" w:rsidP="002F0529">
      <w:pPr>
        <w:pStyle w:val="Odstavecseseznamem"/>
        <w:spacing w:after="0" w:line="240" w:lineRule="auto"/>
        <w:ind w:left="426"/>
        <w:jc w:val="both"/>
        <w:rPr>
          <w:rFonts w:eastAsia="Times New Roman"/>
          <w:lang w:eastAsia="cs-CZ"/>
        </w:rPr>
      </w:pPr>
    </w:p>
    <w:p w:rsidR="00C51868" w:rsidRPr="00E46F2A" w:rsidRDefault="00C51868"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w:t>
      </w:r>
    </w:p>
    <w:p w:rsidR="00C51868" w:rsidRPr="00E46F2A" w:rsidRDefault="00C51868"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Ostatní povinnosti příjemce</w:t>
      </w:r>
    </w:p>
    <w:p w:rsidR="00C51868" w:rsidRPr="00E46F2A" w:rsidRDefault="00C51868" w:rsidP="00C51868">
      <w:pPr>
        <w:pStyle w:val="Odstavecseseznamem"/>
        <w:numPr>
          <w:ilvl w:val="0"/>
          <w:numId w:val="5"/>
        </w:numPr>
        <w:ind w:left="426" w:hanging="426"/>
        <w:jc w:val="both"/>
      </w:pPr>
      <w:r w:rsidRPr="00E46F2A">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C51868" w:rsidRPr="00E46F2A" w:rsidRDefault="00C51868" w:rsidP="009922D2">
      <w:pPr>
        <w:pStyle w:val="Odstavecseseznamem"/>
        <w:ind w:left="426"/>
      </w:pPr>
    </w:p>
    <w:p w:rsidR="00C51868" w:rsidRPr="00E46F2A" w:rsidRDefault="00C51868" w:rsidP="00C51868">
      <w:pPr>
        <w:pStyle w:val="Odstavecseseznamem"/>
        <w:numPr>
          <w:ilvl w:val="0"/>
          <w:numId w:val="5"/>
        </w:numPr>
        <w:ind w:left="426" w:hanging="426"/>
        <w:jc w:val="both"/>
      </w:pPr>
      <w:r w:rsidRPr="00E46F2A">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C51868" w:rsidRPr="00E46F2A" w:rsidRDefault="00C51868" w:rsidP="009922D2">
      <w:pPr>
        <w:pStyle w:val="Odstavecseseznamem"/>
        <w:ind w:left="426"/>
        <w:jc w:val="both"/>
      </w:pPr>
    </w:p>
    <w:p w:rsidR="00C51868" w:rsidRPr="00E46F2A" w:rsidRDefault="00C51868" w:rsidP="00C51868">
      <w:pPr>
        <w:pStyle w:val="Odstavecseseznamem"/>
        <w:numPr>
          <w:ilvl w:val="0"/>
          <w:numId w:val="5"/>
        </w:numPr>
        <w:ind w:left="426" w:hanging="426"/>
        <w:jc w:val="both"/>
      </w:pPr>
      <w:r w:rsidRPr="00E46F2A">
        <w:t xml:space="preserve">Je-li příjemce veřejným zadavatelem nebo splní příjemce definici zadavatele podle zákona </w:t>
      </w:r>
      <w:r w:rsidRPr="00E46F2A">
        <w:br/>
        <w:t>č. 134/2016 Sb., o zadávání veřejných zakázek, ve znění pozdějších předpisů, je povinen postupovat při výběru dodavatele podle tohoto zákona.</w:t>
      </w:r>
    </w:p>
    <w:p w:rsidR="00C51868" w:rsidRPr="00E46F2A" w:rsidRDefault="00C51868" w:rsidP="009922D2">
      <w:pPr>
        <w:pStyle w:val="Odstavecseseznamem"/>
        <w:ind w:left="426"/>
        <w:jc w:val="both"/>
      </w:pPr>
    </w:p>
    <w:p w:rsidR="00C51868" w:rsidRPr="00E46F2A" w:rsidRDefault="00C51868" w:rsidP="00C51868">
      <w:pPr>
        <w:pStyle w:val="Odstavecseseznamem"/>
        <w:numPr>
          <w:ilvl w:val="0"/>
          <w:numId w:val="5"/>
        </w:numPr>
        <w:ind w:left="426" w:hanging="426"/>
        <w:jc w:val="both"/>
      </w:pPr>
      <w:r w:rsidRPr="00E46F2A">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C51868" w:rsidRPr="00E46F2A" w:rsidRDefault="00C51868" w:rsidP="00AC6637">
      <w:pPr>
        <w:pStyle w:val="Odstavecseseznamem"/>
        <w:ind w:left="426"/>
        <w:jc w:val="both"/>
      </w:pPr>
    </w:p>
    <w:p w:rsidR="00C51868" w:rsidRPr="00E46F2A" w:rsidRDefault="00C51868" w:rsidP="00C51868">
      <w:pPr>
        <w:pStyle w:val="Odstavecseseznamem"/>
        <w:numPr>
          <w:ilvl w:val="0"/>
          <w:numId w:val="5"/>
        </w:numPr>
        <w:ind w:left="426" w:hanging="426"/>
        <w:jc w:val="both"/>
      </w:pPr>
      <w:r w:rsidRPr="00E46F2A">
        <w:t xml:space="preserve">Pokud příjemce vede účetnictví nebo daňovou evidenci, musí být účetní operace související </w:t>
      </w:r>
      <w:r w:rsidRPr="00E46F2A">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C51868" w:rsidRPr="00E46F2A" w:rsidRDefault="00C51868" w:rsidP="00CE4049">
      <w:pPr>
        <w:pStyle w:val="Odstavecseseznamem"/>
        <w:ind w:left="426"/>
        <w:jc w:val="both"/>
      </w:pPr>
    </w:p>
    <w:p w:rsidR="00C51868" w:rsidRPr="00E46F2A" w:rsidRDefault="00C51868" w:rsidP="00C51868">
      <w:pPr>
        <w:pStyle w:val="Odstavecseseznamem"/>
        <w:numPr>
          <w:ilvl w:val="0"/>
          <w:numId w:val="5"/>
        </w:numPr>
        <w:ind w:left="426" w:hanging="426"/>
        <w:jc w:val="both"/>
      </w:pPr>
      <w:r w:rsidRPr="00E46F2A">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46F2A">
        <w:rPr>
          <w:b/>
        </w:rPr>
        <w:t>31. 1. 2022</w:t>
      </w:r>
      <w:r w:rsidRPr="00E46F2A">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C51868" w:rsidRPr="00E46F2A" w:rsidRDefault="00C51868" w:rsidP="00CE4049">
      <w:pPr>
        <w:pStyle w:val="Odstavecseseznamem"/>
        <w:ind w:left="426"/>
        <w:jc w:val="both"/>
      </w:pPr>
    </w:p>
    <w:p w:rsidR="00C51868" w:rsidRPr="00E46F2A" w:rsidRDefault="00C51868" w:rsidP="00C51868">
      <w:pPr>
        <w:pStyle w:val="Odstavecseseznamem"/>
        <w:numPr>
          <w:ilvl w:val="0"/>
          <w:numId w:val="5"/>
        </w:numPr>
        <w:ind w:left="426" w:hanging="426"/>
        <w:jc w:val="both"/>
      </w:pPr>
      <w:r w:rsidRPr="00E46F2A">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C51868" w:rsidRPr="00E46F2A" w:rsidRDefault="00C51868" w:rsidP="00CE4049">
      <w:pPr>
        <w:pStyle w:val="Odstavecseseznamem"/>
        <w:ind w:left="426"/>
        <w:jc w:val="both"/>
      </w:pPr>
    </w:p>
    <w:p w:rsidR="00C51868" w:rsidRPr="00E46F2A" w:rsidRDefault="00C51868" w:rsidP="00C51868">
      <w:pPr>
        <w:pStyle w:val="Odstavecseseznamem"/>
        <w:numPr>
          <w:ilvl w:val="0"/>
          <w:numId w:val="5"/>
        </w:numPr>
        <w:ind w:left="426" w:hanging="426"/>
        <w:jc w:val="both"/>
      </w:pPr>
      <w:r w:rsidRPr="00E46F2A">
        <w:t>Spolu s finančním vypořádáním dotace je příjemce povinen předložit administrujícímu odboru také doklady dle čl. I. odst. 1 Pokynů k vyúčtování dotace na podporu sportovních aktivit dětí a mládeže.</w:t>
      </w:r>
    </w:p>
    <w:p w:rsidR="00C51868" w:rsidRPr="00E46F2A" w:rsidRDefault="00C51868" w:rsidP="00D27BEB">
      <w:pPr>
        <w:pStyle w:val="Odstavecseseznamem"/>
        <w:ind w:left="426"/>
        <w:jc w:val="both"/>
      </w:pPr>
    </w:p>
    <w:p w:rsidR="00C51868" w:rsidRPr="00E46F2A" w:rsidRDefault="00C51868" w:rsidP="00C51868">
      <w:pPr>
        <w:pStyle w:val="Odstavecseseznamem"/>
        <w:numPr>
          <w:ilvl w:val="0"/>
          <w:numId w:val="5"/>
        </w:numPr>
        <w:ind w:left="426" w:hanging="426"/>
        <w:jc w:val="both"/>
      </w:pPr>
      <w:r w:rsidRPr="00E46F2A">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C51868" w:rsidRPr="00E46F2A" w:rsidRDefault="00C51868" w:rsidP="00D27BEB">
      <w:pPr>
        <w:pStyle w:val="Odstavecseseznamem"/>
        <w:jc w:val="both"/>
      </w:pPr>
    </w:p>
    <w:p w:rsidR="00C51868" w:rsidRPr="00E46F2A" w:rsidRDefault="00C51868" w:rsidP="00FF3070">
      <w:pPr>
        <w:pStyle w:val="Odstavecseseznamem"/>
        <w:ind w:left="426"/>
        <w:jc w:val="both"/>
      </w:pPr>
      <w:r w:rsidRPr="00E46F2A">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C51868" w:rsidRPr="00E46F2A" w:rsidRDefault="00C51868" w:rsidP="00D27BEB">
      <w:pPr>
        <w:pStyle w:val="Odstavecseseznamem"/>
        <w:ind w:left="426"/>
        <w:jc w:val="both"/>
      </w:pPr>
    </w:p>
    <w:p w:rsidR="00C51868" w:rsidRPr="00E46F2A" w:rsidRDefault="00C51868" w:rsidP="00C51868">
      <w:pPr>
        <w:pStyle w:val="Odstavecseseznamem"/>
        <w:numPr>
          <w:ilvl w:val="0"/>
          <w:numId w:val="5"/>
        </w:numPr>
        <w:ind w:left="426" w:hanging="436"/>
        <w:jc w:val="both"/>
      </w:pPr>
      <w:r w:rsidRPr="00E46F2A">
        <w:t xml:space="preserve">Je-li příjemce plátcem daně z přidané hodnoty, a pokud má u zdanitelných plnění přijatých </w:t>
      </w:r>
      <w:r w:rsidRPr="00E46F2A">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C51868" w:rsidRPr="00E46F2A" w:rsidRDefault="00C51868" w:rsidP="00A4036C">
      <w:pPr>
        <w:ind w:left="-10"/>
        <w:jc w:val="both"/>
        <w:rPr>
          <w:rFonts w:ascii="Times New Roman" w:hAnsi="Times New Roman" w:cs="Times New Roman"/>
        </w:rPr>
      </w:pPr>
    </w:p>
    <w:p w:rsidR="00C51868" w:rsidRPr="00E46F2A" w:rsidRDefault="00C51868" w:rsidP="00A4036C">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VI.</w:t>
      </w:r>
    </w:p>
    <w:p w:rsidR="00C51868" w:rsidRPr="00E46F2A" w:rsidRDefault="00C51868"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Vrácení dotace, ohlašování změn</w:t>
      </w:r>
    </w:p>
    <w:p w:rsidR="00C51868" w:rsidRPr="00E46F2A" w:rsidRDefault="00C51868" w:rsidP="00C51868">
      <w:pPr>
        <w:pStyle w:val="Odstavecseseznamem"/>
        <w:numPr>
          <w:ilvl w:val="0"/>
          <w:numId w:val="6"/>
        </w:numPr>
        <w:ind w:left="426" w:hanging="426"/>
        <w:jc w:val="both"/>
      </w:pPr>
      <w:r w:rsidRPr="00E46F2A">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AD321D">
        <w:t>XXXX</w:t>
      </w:r>
      <w:r w:rsidRPr="00E46F2A">
        <w:t xml:space="preserve"> uvedený v záhlaví smlouvy. Platba bude opatřena variabilním symbolem uvedeným v čl. II. odst. 2.</w:t>
      </w:r>
    </w:p>
    <w:p w:rsidR="00C51868" w:rsidRPr="00E46F2A" w:rsidRDefault="00C51868" w:rsidP="004A37A1">
      <w:pPr>
        <w:pStyle w:val="Odstavecseseznamem"/>
        <w:ind w:left="426"/>
        <w:jc w:val="both"/>
      </w:pPr>
    </w:p>
    <w:p w:rsidR="00C51868" w:rsidRPr="00E46F2A" w:rsidRDefault="00C51868" w:rsidP="00C51868">
      <w:pPr>
        <w:pStyle w:val="Odstavecseseznamem"/>
        <w:numPr>
          <w:ilvl w:val="0"/>
          <w:numId w:val="6"/>
        </w:numPr>
        <w:ind w:left="426" w:hanging="426"/>
        <w:jc w:val="both"/>
      </w:pPr>
      <w:r w:rsidRPr="00E46F2A">
        <w:t xml:space="preserve">Příjemce je rovněž povinen vrátit poskytnuté finanční prostředky na účet poskytovatele </w:t>
      </w:r>
      <w:r w:rsidRPr="00E46F2A">
        <w:br/>
        <w:t xml:space="preserve">č. </w:t>
      </w:r>
      <w:r w:rsidR="00AD321D">
        <w:t>XXXX</w:t>
      </w:r>
      <w:bookmarkStart w:id="0" w:name="_GoBack"/>
      <w:bookmarkEnd w:id="0"/>
      <w:r w:rsidRPr="00E46F2A">
        <w:t xml:space="preserve"> uvedený v záhlaví smlouvy, jestliže odpadne účel, na který je dotace poskytována, a to do 10 pracovních dnů ode dne, kdy se příjemce o této skutečnosti dozví. Platba bude opatřena variabilním symbolem uvedeným v čl. II. odst. 2.</w:t>
      </w:r>
    </w:p>
    <w:p w:rsidR="00C51868" w:rsidRPr="00E46F2A" w:rsidRDefault="00C51868" w:rsidP="004A37A1">
      <w:pPr>
        <w:pStyle w:val="Odstavecseseznamem"/>
        <w:ind w:left="426"/>
        <w:jc w:val="both"/>
      </w:pPr>
    </w:p>
    <w:p w:rsidR="00C51868" w:rsidRPr="00E46F2A" w:rsidRDefault="00C51868" w:rsidP="00C51868">
      <w:pPr>
        <w:pStyle w:val="Odstavecseseznamem"/>
        <w:numPr>
          <w:ilvl w:val="0"/>
          <w:numId w:val="6"/>
        </w:numPr>
        <w:ind w:left="426" w:hanging="426"/>
        <w:jc w:val="both"/>
      </w:pPr>
      <w:r w:rsidRPr="00E46F2A">
        <w:t>Před vrácením nevyčerpaných finančních prostředků zpět na účet poskytovatele je příjemce o této skutečnosti povinen informovat administrující odbor prostřednictvím avíza, které je přílohou formuláře finanční vypořádání dotace.</w:t>
      </w:r>
    </w:p>
    <w:p w:rsidR="00C51868" w:rsidRPr="00E46F2A" w:rsidRDefault="00C51868" w:rsidP="004A37A1">
      <w:pPr>
        <w:pStyle w:val="Odstavecseseznamem"/>
        <w:ind w:left="426"/>
        <w:jc w:val="both"/>
      </w:pPr>
    </w:p>
    <w:p w:rsidR="00C51868" w:rsidRPr="00E46F2A" w:rsidRDefault="00C51868" w:rsidP="00C51868">
      <w:pPr>
        <w:pStyle w:val="Odstavecseseznamem"/>
        <w:numPr>
          <w:ilvl w:val="0"/>
          <w:numId w:val="6"/>
        </w:numPr>
        <w:ind w:left="426" w:hanging="426"/>
        <w:jc w:val="both"/>
      </w:pPr>
      <w:r w:rsidRPr="00E46F2A">
        <w:t>Příjemce je povinen průběžně informovat poskytovatele o všech změnách, které by mohly při vymáhání zadržených nebo neoprávněně použitých prostředků dotace zhoršit jeho pozici věřitele nebo dobytnost jeho pohledávky.</w:t>
      </w:r>
    </w:p>
    <w:p w:rsidR="00C51868" w:rsidRPr="00E46F2A" w:rsidRDefault="00C51868" w:rsidP="004A37A1">
      <w:pPr>
        <w:pStyle w:val="Odstavecseseznamem"/>
        <w:ind w:left="426"/>
        <w:jc w:val="both"/>
      </w:pPr>
    </w:p>
    <w:p w:rsidR="00C51868" w:rsidRPr="00E46F2A" w:rsidRDefault="00C51868" w:rsidP="00C51868">
      <w:pPr>
        <w:pStyle w:val="Odstavecseseznamem"/>
        <w:numPr>
          <w:ilvl w:val="0"/>
          <w:numId w:val="6"/>
        </w:numPr>
        <w:ind w:left="426" w:hanging="426"/>
        <w:jc w:val="both"/>
      </w:pPr>
      <w:r w:rsidRPr="00E46F2A">
        <w:t xml:space="preserve">Příjemce je zejména povinen oznámit poskytovateli do 10 pracovních dnů ode dne, kdy došlo </w:t>
      </w:r>
      <w:r w:rsidRPr="00E46F2A">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C51868" w:rsidRPr="00E46F2A" w:rsidRDefault="00C51868" w:rsidP="00A4036C">
      <w:pPr>
        <w:pStyle w:val="Odstavecseseznamem"/>
        <w:ind w:left="426"/>
      </w:pPr>
    </w:p>
    <w:p w:rsidR="00C51868" w:rsidRPr="00E46F2A" w:rsidRDefault="00C51868" w:rsidP="00C51868">
      <w:pPr>
        <w:pStyle w:val="Odstavecseseznamem"/>
        <w:numPr>
          <w:ilvl w:val="0"/>
          <w:numId w:val="6"/>
        </w:numPr>
        <w:ind w:left="426" w:hanging="426"/>
        <w:jc w:val="both"/>
      </w:pPr>
      <w:r w:rsidRPr="00E46F2A">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C51868" w:rsidRPr="00E46F2A" w:rsidRDefault="00C51868" w:rsidP="00A4036C">
      <w:pPr>
        <w:rPr>
          <w:rFonts w:ascii="Times New Roman" w:hAnsi="Times New Roman" w:cs="Times New Roman"/>
        </w:rPr>
      </w:pPr>
    </w:p>
    <w:p w:rsidR="00C51868" w:rsidRPr="00E46F2A" w:rsidRDefault="00C51868" w:rsidP="00A4036C">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Článek VII.</w:t>
      </w:r>
    </w:p>
    <w:p w:rsidR="00C51868" w:rsidRPr="00E46F2A" w:rsidRDefault="00C51868" w:rsidP="00C8557E">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Kontrolní ustanovení</w:t>
      </w:r>
    </w:p>
    <w:p w:rsidR="00C51868" w:rsidRPr="00E46F2A" w:rsidRDefault="00C51868" w:rsidP="00C51868">
      <w:pPr>
        <w:pStyle w:val="Odstavecseseznamem"/>
        <w:numPr>
          <w:ilvl w:val="0"/>
          <w:numId w:val="7"/>
        </w:numPr>
        <w:ind w:left="426" w:hanging="426"/>
        <w:jc w:val="both"/>
      </w:pPr>
      <w:r w:rsidRPr="00E46F2A">
        <w:t xml:space="preserve">Příslušné orgány poskytovatele jsou oprávněny zejména v souladu se zákonem č. 320/2001 Sb., </w:t>
      </w:r>
      <w:r w:rsidRPr="00E46F2A">
        <w:br/>
        <w:t xml:space="preserve">o finanční kontrole ve veřejné správě a o změně některých zákonů (zákon o finanční kontrole), ve </w:t>
      </w:r>
      <w:r w:rsidRPr="00E46F2A">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C51868" w:rsidRPr="00E46F2A" w:rsidRDefault="00C51868" w:rsidP="000351F0">
      <w:pPr>
        <w:pStyle w:val="Odstavecseseznamem"/>
        <w:ind w:left="426"/>
        <w:jc w:val="both"/>
      </w:pPr>
    </w:p>
    <w:p w:rsidR="00C51868" w:rsidRPr="00E46F2A" w:rsidRDefault="00C51868" w:rsidP="00C51868">
      <w:pPr>
        <w:pStyle w:val="Odstavecseseznamem"/>
        <w:numPr>
          <w:ilvl w:val="0"/>
          <w:numId w:val="7"/>
        </w:numPr>
        <w:ind w:left="426" w:hanging="426"/>
        <w:jc w:val="both"/>
      </w:pPr>
      <w:r w:rsidRPr="00E46F2A">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E46F2A">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C51868" w:rsidRPr="00E46F2A" w:rsidRDefault="00C51868" w:rsidP="000351F0">
      <w:pPr>
        <w:pStyle w:val="Odstavecseseznamem"/>
        <w:ind w:left="426"/>
        <w:jc w:val="both"/>
      </w:pPr>
    </w:p>
    <w:p w:rsidR="00C51868" w:rsidRPr="00E46F2A" w:rsidRDefault="00C51868" w:rsidP="00C51868">
      <w:pPr>
        <w:pStyle w:val="Odstavecseseznamem"/>
        <w:numPr>
          <w:ilvl w:val="0"/>
          <w:numId w:val="7"/>
        </w:numPr>
        <w:ind w:left="426" w:hanging="426"/>
        <w:jc w:val="both"/>
      </w:pPr>
      <w:r w:rsidRPr="00E46F2A">
        <w:t>Příjemce je povinen na žádost poskytovatele písemně poskytnout doplňující informace, případně doložit další dokumenty související s plněním účelu poskytnuté dotace.</w:t>
      </w:r>
    </w:p>
    <w:p w:rsidR="00C51868" w:rsidRPr="00E46F2A" w:rsidRDefault="00C51868" w:rsidP="000351F0">
      <w:pPr>
        <w:pStyle w:val="Odstavecseseznamem"/>
        <w:ind w:left="426"/>
        <w:jc w:val="both"/>
      </w:pPr>
    </w:p>
    <w:p w:rsidR="00C51868" w:rsidRPr="00E46F2A" w:rsidRDefault="00C51868" w:rsidP="00C51868">
      <w:pPr>
        <w:pStyle w:val="Odstavecseseznamem"/>
        <w:numPr>
          <w:ilvl w:val="0"/>
          <w:numId w:val="7"/>
        </w:numPr>
        <w:ind w:left="426" w:hanging="426"/>
        <w:jc w:val="both"/>
      </w:pPr>
      <w:r w:rsidRPr="00E46F2A">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C51868" w:rsidRPr="00E46F2A" w:rsidRDefault="00C51868" w:rsidP="006D6502">
      <w:pPr>
        <w:jc w:val="both"/>
        <w:rPr>
          <w:rFonts w:ascii="Times New Roman" w:hAnsi="Times New Roman" w:cs="Times New Roman"/>
        </w:rPr>
      </w:pPr>
    </w:p>
    <w:p w:rsidR="00C51868" w:rsidRPr="00E46F2A" w:rsidRDefault="00C51868" w:rsidP="006D6502">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Článek VIII.</w:t>
      </w:r>
    </w:p>
    <w:p w:rsidR="00C51868" w:rsidRPr="00E46F2A" w:rsidRDefault="00C51868" w:rsidP="00C8557E">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Důsledky porušení povinností příjemce</w:t>
      </w:r>
    </w:p>
    <w:p w:rsidR="00C51868" w:rsidRPr="00E46F2A" w:rsidRDefault="00C51868" w:rsidP="00C51868">
      <w:pPr>
        <w:pStyle w:val="Odstavecseseznamem"/>
        <w:numPr>
          <w:ilvl w:val="0"/>
          <w:numId w:val="8"/>
        </w:numPr>
        <w:ind w:left="426"/>
        <w:jc w:val="both"/>
      </w:pPr>
      <w:r w:rsidRPr="00E46F2A">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C51868" w:rsidRPr="00E46F2A" w:rsidRDefault="00C51868" w:rsidP="006D6502">
      <w:pPr>
        <w:pStyle w:val="Odstavecseseznamem"/>
        <w:ind w:left="426"/>
        <w:jc w:val="both"/>
      </w:pPr>
    </w:p>
    <w:p w:rsidR="00C51868" w:rsidRPr="00E46F2A" w:rsidRDefault="00C51868" w:rsidP="00C51868">
      <w:pPr>
        <w:pStyle w:val="Odstavecseseznamem"/>
        <w:numPr>
          <w:ilvl w:val="0"/>
          <w:numId w:val="8"/>
        </w:numPr>
        <w:ind w:left="426"/>
        <w:jc w:val="both"/>
      </w:pPr>
      <w:r w:rsidRPr="00E46F2A">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C51868" w:rsidRPr="00E46F2A" w:rsidRDefault="00C51868" w:rsidP="00D33415">
      <w:pPr>
        <w:pStyle w:val="Odstavecseseznamem"/>
        <w:ind w:left="426"/>
        <w:jc w:val="both"/>
      </w:pPr>
    </w:p>
    <w:p w:rsidR="00C51868" w:rsidRPr="00E46F2A" w:rsidRDefault="00C51868" w:rsidP="00C51868">
      <w:pPr>
        <w:pStyle w:val="Odstavecseseznamem"/>
        <w:numPr>
          <w:ilvl w:val="0"/>
          <w:numId w:val="8"/>
        </w:numPr>
        <w:ind w:left="426"/>
        <w:jc w:val="both"/>
      </w:pPr>
      <w:r w:rsidRPr="00E46F2A">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C51868" w:rsidRPr="00E46F2A" w:rsidRDefault="00C51868" w:rsidP="00D33415">
      <w:pPr>
        <w:pStyle w:val="Odstavecseseznamem"/>
        <w:ind w:left="426"/>
        <w:jc w:val="both"/>
      </w:pPr>
    </w:p>
    <w:p w:rsidR="00C51868" w:rsidRPr="00E46F2A" w:rsidRDefault="00C51868" w:rsidP="00C51868">
      <w:pPr>
        <w:pStyle w:val="Odstavecseseznamem"/>
        <w:numPr>
          <w:ilvl w:val="0"/>
          <w:numId w:val="8"/>
        </w:numPr>
        <w:ind w:left="426"/>
        <w:jc w:val="both"/>
      </w:pPr>
      <w:r w:rsidRPr="00E46F2A">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C51868" w:rsidRPr="00E46F2A" w:rsidRDefault="00C51868" w:rsidP="00FF3070">
      <w:pPr>
        <w:spacing w:after="0" w:line="240" w:lineRule="auto"/>
        <w:rPr>
          <w:rFonts w:ascii="Times New Roman" w:eastAsia="Times New Roman" w:hAnsi="Times New Roman" w:cs="Times New Roman"/>
          <w:b/>
          <w:bCs/>
        </w:rPr>
      </w:pPr>
    </w:p>
    <w:p w:rsidR="00C51868" w:rsidRPr="00E46F2A" w:rsidRDefault="00C51868" w:rsidP="00FF3070">
      <w:pPr>
        <w:spacing w:after="0" w:line="240" w:lineRule="auto"/>
        <w:rPr>
          <w:rFonts w:ascii="Times New Roman" w:eastAsia="Times New Roman" w:hAnsi="Times New Roman" w:cs="Times New Roman"/>
          <w:b/>
          <w:bCs/>
        </w:rPr>
      </w:pPr>
    </w:p>
    <w:p w:rsidR="00C51868" w:rsidRPr="00E46F2A" w:rsidRDefault="00C51868" w:rsidP="00D3341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 IX.</w:t>
      </w:r>
    </w:p>
    <w:p w:rsidR="00C51868" w:rsidRPr="00E46F2A" w:rsidRDefault="00C51868" w:rsidP="00C8557E">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b/>
          <w:bCs/>
        </w:rPr>
        <w:t>Ukončení smlouvy</w:t>
      </w:r>
    </w:p>
    <w:p w:rsidR="00C51868" w:rsidRPr="00E46F2A" w:rsidRDefault="00C51868" w:rsidP="00C51868">
      <w:pPr>
        <w:pStyle w:val="Odstavecseseznamem"/>
        <w:numPr>
          <w:ilvl w:val="0"/>
          <w:numId w:val="9"/>
        </w:numPr>
        <w:ind w:left="426" w:hanging="426"/>
        <w:jc w:val="both"/>
      </w:pPr>
      <w:r w:rsidRPr="00E46F2A">
        <w:t>Smlouvu lze ukončit na základě písemné dohody smluvních stran nebo výpovědí.</w:t>
      </w:r>
    </w:p>
    <w:p w:rsidR="00C51868" w:rsidRPr="00E46F2A" w:rsidRDefault="00C51868" w:rsidP="00D33415">
      <w:pPr>
        <w:pStyle w:val="Odstavecseseznamem"/>
        <w:ind w:left="426"/>
        <w:jc w:val="both"/>
      </w:pPr>
    </w:p>
    <w:p w:rsidR="00C51868" w:rsidRPr="00E46F2A" w:rsidRDefault="00C51868" w:rsidP="00C51868">
      <w:pPr>
        <w:pStyle w:val="Odstavecseseznamem"/>
        <w:numPr>
          <w:ilvl w:val="0"/>
          <w:numId w:val="9"/>
        </w:numPr>
        <w:ind w:left="426" w:hanging="426"/>
        <w:jc w:val="both"/>
      </w:pPr>
      <w:r w:rsidRPr="00E46F2A">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C51868" w:rsidRPr="00E46F2A" w:rsidRDefault="00C51868" w:rsidP="00056FBE">
      <w:pPr>
        <w:pStyle w:val="Odstavecseseznamem"/>
        <w:ind w:left="426"/>
        <w:jc w:val="both"/>
      </w:pPr>
    </w:p>
    <w:p w:rsidR="00C51868" w:rsidRPr="00E46F2A" w:rsidRDefault="00C51868" w:rsidP="00C51868">
      <w:pPr>
        <w:pStyle w:val="Odstavecseseznamem"/>
        <w:numPr>
          <w:ilvl w:val="0"/>
          <w:numId w:val="9"/>
        </w:numPr>
        <w:ind w:left="426" w:hanging="426"/>
        <w:jc w:val="both"/>
      </w:pPr>
      <w:r w:rsidRPr="00E46F2A">
        <w:t>V případě ukončení smlouvy dle výše uvedených odstavců tohoto článku, je příjemce povinen provést finanční vypořádání poskytnuté dotace obdobně podle čl. V. odst. 6, a to ke dni ukončení smlouvy.</w:t>
      </w:r>
    </w:p>
    <w:p w:rsidR="00C51868" w:rsidRPr="00E46F2A" w:rsidRDefault="00C51868" w:rsidP="00206D8F">
      <w:pPr>
        <w:jc w:val="both"/>
        <w:rPr>
          <w:rFonts w:ascii="Times New Roman" w:hAnsi="Times New Roman" w:cs="Times New Roman"/>
        </w:rPr>
      </w:pPr>
    </w:p>
    <w:p w:rsidR="00C51868" w:rsidRPr="00E46F2A" w:rsidRDefault="00C51868"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w:t>
      </w:r>
    </w:p>
    <w:p w:rsidR="00C51868" w:rsidRPr="00E46F2A" w:rsidRDefault="00C51868" w:rsidP="00C8557E">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Veřejná podpora</w:t>
      </w:r>
    </w:p>
    <w:p w:rsidR="00C51868" w:rsidRPr="00E46F2A" w:rsidRDefault="00C51868" w:rsidP="00C51868">
      <w:pPr>
        <w:pStyle w:val="Odstavecseseznamem"/>
        <w:numPr>
          <w:ilvl w:val="0"/>
          <w:numId w:val="10"/>
        </w:numPr>
        <w:spacing w:after="0"/>
        <w:ind w:left="425" w:hanging="425"/>
        <w:contextualSpacing w:val="0"/>
        <w:jc w:val="both"/>
      </w:pPr>
      <w:r w:rsidRPr="00E46F2A">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C51868" w:rsidRPr="00E46F2A" w:rsidRDefault="00C51868" w:rsidP="00206D8F">
      <w:pPr>
        <w:pStyle w:val="Odstavecseseznamem"/>
        <w:ind w:left="426"/>
        <w:jc w:val="both"/>
      </w:pPr>
    </w:p>
    <w:p w:rsidR="00C51868" w:rsidRPr="00E46F2A" w:rsidRDefault="00C51868" w:rsidP="00C51868">
      <w:pPr>
        <w:pStyle w:val="Odstavecseseznamem"/>
        <w:numPr>
          <w:ilvl w:val="0"/>
          <w:numId w:val="10"/>
        </w:numPr>
        <w:ind w:left="426" w:hanging="426"/>
        <w:jc w:val="both"/>
      </w:pPr>
      <w:r w:rsidRPr="00E46F2A">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C51868" w:rsidRPr="00E46F2A" w:rsidRDefault="00C51868" w:rsidP="00A4036C">
      <w:pPr>
        <w:rPr>
          <w:rFonts w:ascii="Times New Roman" w:hAnsi="Times New Roman" w:cs="Times New Roman"/>
        </w:rPr>
      </w:pPr>
    </w:p>
    <w:p w:rsidR="00C51868" w:rsidRPr="00E46F2A" w:rsidRDefault="00C51868" w:rsidP="005D62D5">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XI.</w:t>
      </w:r>
    </w:p>
    <w:p w:rsidR="00C51868" w:rsidRPr="00E46F2A" w:rsidRDefault="00C51868" w:rsidP="00C8557E">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Závěrečná ustanovení</w:t>
      </w:r>
    </w:p>
    <w:p w:rsidR="00C51868" w:rsidRPr="00E46F2A" w:rsidRDefault="00C51868" w:rsidP="00C51868">
      <w:pPr>
        <w:pStyle w:val="Odstavecseseznamem"/>
        <w:numPr>
          <w:ilvl w:val="0"/>
          <w:numId w:val="11"/>
        </w:numPr>
        <w:ind w:left="426" w:hanging="426"/>
        <w:jc w:val="both"/>
      </w:pPr>
      <w:r w:rsidRPr="00E46F2A">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C51868" w:rsidRPr="00E46F2A" w:rsidRDefault="00C51868" w:rsidP="005D62D5">
      <w:pPr>
        <w:pStyle w:val="Odstavecseseznamem"/>
        <w:ind w:left="426"/>
        <w:jc w:val="both"/>
      </w:pPr>
    </w:p>
    <w:p w:rsidR="00C51868" w:rsidRPr="00E46F2A" w:rsidRDefault="00C51868" w:rsidP="00C51868">
      <w:pPr>
        <w:pStyle w:val="Odstavecseseznamem"/>
        <w:numPr>
          <w:ilvl w:val="0"/>
          <w:numId w:val="11"/>
        </w:numPr>
        <w:ind w:left="426" w:hanging="426"/>
        <w:jc w:val="both"/>
      </w:pPr>
      <w:r w:rsidRPr="00E46F2A">
        <w:t xml:space="preserve">Pokud smlouva či zvláštní obecně závazný předpis nestanoví jinak, řídí se vztahy dle smlouvy příslušnými ustanoveními zákonů č. 500/2004 Sb., správní řád, ve znění pozdějších předpisů </w:t>
      </w:r>
      <w:r w:rsidRPr="00E46F2A">
        <w:br/>
        <w:t>a č. 89/2012 Sb., občanský zákoník, ve znění pozdějších předpisů.</w:t>
      </w:r>
    </w:p>
    <w:p w:rsidR="00C51868" w:rsidRPr="00E46F2A" w:rsidRDefault="00C51868" w:rsidP="005D62D5">
      <w:pPr>
        <w:pStyle w:val="Odstavecseseznamem"/>
        <w:ind w:left="426"/>
        <w:jc w:val="both"/>
      </w:pPr>
    </w:p>
    <w:p w:rsidR="00C51868" w:rsidRPr="00E46F2A" w:rsidRDefault="00C51868" w:rsidP="00C51868">
      <w:pPr>
        <w:pStyle w:val="Odstavecseseznamem"/>
        <w:numPr>
          <w:ilvl w:val="0"/>
          <w:numId w:val="11"/>
        </w:numPr>
        <w:ind w:left="426" w:hanging="426"/>
        <w:jc w:val="both"/>
      </w:pPr>
      <w:r w:rsidRPr="00E46F2A">
        <w:t>Smlouva je vyhotovena ve 4 vyhotoveních, z nichž 3 obdrží poskytovatel a 1 příjemce.</w:t>
      </w:r>
    </w:p>
    <w:p w:rsidR="00C51868" w:rsidRPr="00E46F2A" w:rsidRDefault="00C51868" w:rsidP="00C51868">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46F2A">
        <w:rPr>
          <w:rFonts w:ascii="Times New Roman" w:eastAsia="Times New Roman" w:hAnsi="Times New Roman" w:cs="Times New Roman"/>
        </w:rPr>
        <w:lastRenderedPageBreak/>
        <w:t xml:space="preserve">Smlouva nabývá platnosti dnem podpisu smluvních stran. </w:t>
      </w:r>
    </w:p>
    <w:p w:rsidR="00C51868" w:rsidRPr="00E46F2A" w:rsidRDefault="00C51868" w:rsidP="00E3090B">
      <w:pPr>
        <w:spacing w:after="0" w:line="240" w:lineRule="auto"/>
        <w:ind w:left="426" w:hanging="426"/>
        <w:jc w:val="both"/>
        <w:rPr>
          <w:rFonts w:ascii="Times New Roman" w:eastAsia="Times New Roman" w:hAnsi="Times New Roman" w:cs="Times New Roman"/>
        </w:rPr>
      </w:pPr>
    </w:p>
    <w:p w:rsidR="00C51868" w:rsidRPr="00E46F2A" w:rsidRDefault="00C51868" w:rsidP="00C51868">
      <w:pPr>
        <w:pStyle w:val="Odstavecseseznamem"/>
        <w:numPr>
          <w:ilvl w:val="0"/>
          <w:numId w:val="13"/>
        </w:numPr>
        <w:tabs>
          <w:tab w:val="clear" w:pos="1680"/>
        </w:tabs>
        <w:spacing w:after="0" w:line="240" w:lineRule="auto"/>
        <w:ind w:left="426" w:hanging="426"/>
        <w:jc w:val="both"/>
        <w:rPr>
          <w:rFonts w:eastAsia="Times New Roman"/>
          <w:lang w:eastAsia="cs-CZ"/>
        </w:rPr>
      </w:pPr>
      <w:r w:rsidRPr="00E46F2A">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C51868" w:rsidRPr="00E46F2A" w:rsidRDefault="00C51868" w:rsidP="005D62D5">
      <w:pPr>
        <w:pStyle w:val="Odstavecseseznamem"/>
        <w:ind w:left="426"/>
        <w:jc w:val="both"/>
      </w:pPr>
    </w:p>
    <w:p w:rsidR="00C51868" w:rsidRPr="00E46F2A" w:rsidRDefault="00C51868" w:rsidP="00C51868">
      <w:pPr>
        <w:pStyle w:val="Odstavecseseznamem"/>
        <w:numPr>
          <w:ilvl w:val="0"/>
          <w:numId w:val="14"/>
        </w:numPr>
        <w:ind w:left="426" w:hanging="426"/>
        <w:jc w:val="both"/>
      </w:pPr>
      <w:r w:rsidRPr="00E46F2A">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C51868" w:rsidRPr="00E46F2A" w:rsidRDefault="00C51868" w:rsidP="005D62D5">
      <w:pPr>
        <w:pStyle w:val="Odstavecseseznamem"/>
        <w:ind w:left="426"/>
        <w:jc w:val="both"/>
      </w:pPr>
    </w:p>
    <w:p w:rsidR="00C51868" w:rsidRPr="00E46F2A" w:rsidRDefault="00C51868" w:rsidP="00C51868">
      <w:pPr>
        <w:pStyle w:val="Odstavecseseznamem"/>
        <w:numPr>
          <w:ilvl w:val="0"/>
          <w:numId w:val="14"/>
        </w:numPr>
        <w:ind w:left="426" w:hanging="426"/>
        <w:jc w:val="both"/>
      </w:pPr>
      <w:r w:rsidRPr="00E46F2A">
        <w:t>O poskytnutí dotace a uzavření veřejnoprávní smlouvy rozhodla v souladu s ustanovením § 59 odst. 2 písm. a) zákona č. 129/2000 Sb., o krajích (krajské zřízení), ve znění pozdějších předpisů, Rada Karlovarského kraje usnesením č. RK 542/05/21 ze dne 10. 5. 2021.</w:t>
      </w:r>
    </w:p>
    <w:p w:rsidR="00C51868" w:rsidRPr="00E46F2A" w:rsidRDefault="00C51868"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C51868" w:rsidRPr="00E46F2A" w:rsidTr="00701BC0">
        <w:trPr>
          <w:trHeight w:val="644"/>
        </w:trPr>
        <w:tc>
          <w:tcPr>
            <w:tcW w:w="2265" w:type="dxa"/>
            <w:vAlign w:val="center"/>
          </w:tcPr>
          <w:p w:rsidR="00C51868" w:rsidRPr="00E46F2A" w:rsidRDefault="00C5186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Karlovy Vary</w:t>
            </w:r>
          </w:p>
        </w:tc>
        <w:tc>
          <w:tcPr>
            <w:tcW w:w="2268" w:type="dxa"/>
            <w:vAlign w:val="center"/>
          </w:tcPr>
          <w:p w:rsidR="00C51868" w:rsidRPr="00E46F2A" w:rsidRDefault="00C51868"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c>
          <w:tcPr>
            <w:tcW w:w="2264" w:type="dxa"/>
            <w:vAlign w:val="bottom"/>
          </w:tcPr>
          <w:p w:rsidR="00C51868" w:rsidRPr="00E46F2A" w:rsidRDefault="00C51868"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w:t>
            </w:r>
          </w:p>
          <w:p w:rsidR="00C51868" w:rsidRPr="00E46F2A" w:rsidRDefault="00C51868"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(místo)</w:t>
            </w:r>
          </w:p>
        </w:tc>
        <w:tc>
          <w:tcPr>
            <w:tcW w:w="2265" w:type="dxa"/>
            <w:vAlign w:val="center"/>
          </w:tcPr>
          <w:p w:rsidR="00C51868" w:rsidRPr="00E46F2A" w:rsidRDefault="00C51868"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r>
      <w:tr w:rsidR="00C51868" w:rsidRPr="00E46F2A" w:rsidTr="00701BC0">
        <w:trPr>
          <w:trHeight w:val="1536"/>
        </w:trPr>
        <w:tc>
          <w:tcPr>
            <w:tcW w:w="4533" w:type="dxa"/>
            <w:gridSpan w:val="2"/>
            <w:tcBorders>
              <w:bottom w:val="single" w:sz="4" w:space="0" w:color="auto"/>
            </w:tcBorders>
          </w:tcPr>
          <w:p w:rsidR="00C51868" w:rsidRPr="00E46F2A" w:rsidRDefault="00C51868" w:rsidP="00701BC0">
            <w:pPr>
              <w:spacing w:after="0" w:line="240" w:lineRule="auto"/>
              <w:jc w:val="center"/>
              <w:rPr>
                <w:rFonts w:ascii="Times New Roman" w:eastAsia="Times New Roman" w:hAnsi="Times New Roman" w:cs="Times New Roman"/>
              </w:rPr>
            </w:pPr>
          </w:p>
          <w:p w:rsidR="00C51868" w:rsidRPr="00E46F2A" w:rsidRDefault="00C51868" w:rsidP="00701BC0">
            <w:pPr>
              <w:spacing w:after="0" w:line="240" w:lineRule="auto"/>
              <w:jc w:val="center"/>
              <w:rPr>
                <w:rFonts w:ascii="Times New Roman" w:eastAsia="Times New Roman" w:hAnsi="Times New Roman" w:cs="Times New Roman"/>
              </w:rPr>
            </w:pPr>
          </w:p>
          <w:p w:rsidR="00C51868" w:rsidRPr="00E46F2A" w:rsidRDefault="00C51868" w:rsidP="00701BC0">
            <w:pPr>
              <w:spacing w:after="0" w:line="240" w:lineRule="auto"/>
              <w:jc w:val="center"/>
              <w:rPr>
                <w:rFonts w:ascii="Times New Roman" w:eastAsia="Times New Roman" w:hAnsi="Times New Roman" w:cs="Times New Roman"/>
              </w:rPr>
            </w:pPr>
          </w:p>
          <w:p w:rsidR="00C51868" w:rsidRPr="00E46F2A" w:rsidRDefault="00C51868" w:rsidP="00701BC0">
            <w:pPr>
              <w:spacing w:after="0" w:line="240" w:lineRule="auto"/>
              <w:jc w:val="center"/>
              <w:rPr>
                <w:rFonts w:ascii="Times New Roman" w:eastAsia="Times New Roman" w:hAnsi="Times New Roman" w:cs="Times New Roman"/>
              </w:rPr>
            </w:pPr>
          </w:p>
          <w:p w:rsidR="00C51868" w:rsidRPr="00E46F2A" w:rsidRDefault="00C5186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C51868" w:rsidRPr="00E46F2A" w:rsidRDefault="00C5186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xml:space="preserve">Mgr. Jindřich Čermák </w:t>
            </w:r>
          </w:p>
          <w:p w:rsidR="00C51868" w:rsidRPr="00E46F2A" w:rsidRDefault="00C5186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radní pro oblast vzdělávání, školství a mládeže,  tělovýchovy a sportu</w:t>
            </w:r>
          </w:p>
          <w:p w:rsidR="00C51868" w:rsidRPr="00E46F2A" w:rsidRDefault="00C5186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(poskytovatel)</w:t>
            </w:r>
          </w:p>
          <w:p w:rsidR="00C51868" w:rsidRPr="00E46F2A" w:rsidRDefault="00C51868" w:rsidP="00701BC0">
            <w:pPr>
              <w:spacing w:after="0" w:line="240" w:lineRule="auto"/>
              <w:jc w:val="center"/>
              <w:rPr>
                <w:rFonts w:ascii="Times New Roman" w:eastAsia="Times New Roman" w:hAnsi="Times New Roman" w:cs="Times New Roman"/>
                <w:color w:val="FF0000"/>
              </w:rPr>
            </w:pPr>
          </w:p>
        </w:tc>
        <w:tc>
          <w:tcPr>
            <w:tcW w:w="4529" w:type="dxa"/>
            <w:gridSpan w:val="2"/>
          </w:tcPr>
          <w:p w:rsidR="00C51868" w:rsidRPr="00E46F2A" w:rsidRDefault="00C51868" w:rsidP="00701BC0">
            <w:pPr>
              <w:spacing w:after="0" w:line="240" w:lineRule="auto"/>
              <w:jc w:val="center"/>
              <w:rPr>
                <w:rFonts w:ascii="Times New Roman" w:eastAsia="Times New Roman" w:hAnsi="Times New Roman" w:cs="Times New Roman"/>
              </w:rPr>
            </w:pPr>
          </w:p>
          <w:p w:rsidR="00C51868" w:rsidRPr="00E46F2A" w:rsidRDefault="00C51868" w:rsidP="00701BC0">
            <w:pPr>
              <w:spacing w:after="0" w:line="240" w:lineRule="auto"/>
              <w:jc w:val="center"/>
              <w:rPr>
                <w:rFonts w:ascii="Times New Roman" w:eastAsia="Times New Roman" w:hAnsi="Times New Roman" w:cs="Times New Roman"/>
              </w:rPr>
            </w:pPr>
          </w:p>
          <w:p w:rsidR="00C51868" w:rsidRPr="00E46F2A" w:rsidRDefault="00C51868" w:rsidP="00701BC0">
            <w:pPr>
              <w:spacing w:after="0" w:line="240" w:lineRule="auto"/>
              <w:jc w:val="center"/>
              <w:rPr>
                <w:rFonts w:ascii="Times New Roman" w:eastAsia="Times New Roman" w:hAnsi="Times New Roman" w:cs="Times New Roman"/>
              </w:rPr>
            </w:pPr>
          </w:p>
          <w:p w:rsidR="00C51868" w:rsidRPr="00E46F2A" w:rsidRDefault="00C51868" w:rsidP="00701BC0">
            <w:pPr>
              <w:spacing w:after="0" w:line="240" w:lineRule="auto"/>
              <w:jc w:val="center"/>
              <w:rPr>
                <w:rFonts w:ascii="Times New Roman" w:eastAsia="Times New Roman" w:hAnsi="Times New Roman" w:cs="Times New Roman"/>
              </w:rPr>
            </w:pPr>
          </w:p>
          <w:p w:rsidR="00C51868" w:rsidRPr="00E46F2A" w:rsidRDefault="00C51868"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C51868" w:rsidRPr="00E46F2A" w:rsidRDefault="00C51868"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xml:space="preserve"> (příjemce)</w:t>
            </w:r>
          </w:p>
        </w:tc>
      </w:tr>
    </w:tbl>
    <w:p w:rsidR="00C51868" w:rsidRPr="00E46F2A" w:rsidRDefault="00C51868" w:rsidP="00033F17">
      <w:pPr>
        <w:spacing w:after="0" w:line="240" w:lineRule="auto"/>
        <w:rPr>
          <w:rFonts w:ascii="Times New Roman" w:eastAsia="Times New Roman" w:hAnsi="Times New Roman" w:cs="Times New Roman"/>
        </w:rPr>
      </w:pPr>
    </w:p>
    <w:p w:rsidR="00C51868" w:rsidRPr="00E46F2A" w:rsidRDefault="00C51868" w:rsidP="00033F17">
      <w:pPr>
        <w:spacing w:after="0" w:line="240" w:lineRule="auto"/>
        <w:rPr>
          <w:rFonts w:ascii="Times New Roman" w:eastAsia="Times New Roman" w:hAnsi="Times New Roman" w:cs="Times New Roman"/>
        </w:rPr>
      </w:pPr>
    </w:p>
    <w:p w:rsidR="00C51868" w:rsidRPr="00E46F2A" w:rsidRDefault="00C51868"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 xml:space="preserve">Za správnost: </w:t>
      </w:r>
    </w:p>
    <w:p w:rsidR="00C51868" w:rsidRPr="00E46F2A" w:rsidRDefault="00C51868" w:rsidP="00033F17">
      <w:pPr>
        <w:spacing w:after="0" w:line="240" w:lineRule="auto"/>
        <w:rPr>
          <w:rFonts w:ascii="Times New Roman" w:eastAsia="Times New Roman" w:hAnsi="Times New Roman" w:cs="Times New Roman"/>
        </w:rPr>
      </w:pPr>
    </w:p>
    <w:p w:rsidR="00C51868" w:rsidRPr="00E46F2A" w:rsidRDefault="00C51868" w:rsidP="00033F17">
      <w:pPr>
        <w:spacing w:after="0" w:line="240" w:lineRule="auto"/>
        <w:rPr>
          <w:rFonts w:ascii="Times New Roman" w:eastAsia="Times New Roman" w:hAnsi="Times New Roman" w:cs="Times New Roman"/>
        </w:rPr>
      </w:pPr>
    </w:p>
    <w:p w:rsidR="00C51868" w:rsidRPr="00E46F2A" w:rsidRDefault="00C51868"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w:t>
      </w:r>
    </w:p>
    <w:p w:rsidR="00C51868" w:rsidRPr="00E46F2A" w:rsidRDefault="00C51868"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Bc. Karolína Pokorná</w:t>
      </w:r>
    </w:p>
    <w:p w:rsidR="00C51868" w:rsidRPr="00E46F2A" w:rsidRDefault="00C51868" w:rsidP="00AB4481">
      <w:pPr>
        <w:jc w:val="both"/>
        <w:rPr>
          <w:rFonts w:ascii="Times New Roman" w:hAnsi="Times New Roman" w:cs="Times New Roman"/>
        </w:rPr>
      </w:pPr>
    </w:p>
    <w:sectPr w:rsidR="00C51868" w:rsidRPr="00E46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AD" w:rsidRDefault="008776AD" w:rsidP="008776AD">
      <w:pPr>
        <w:spacing w:after="0" w:line="240" w:lineRule="auto"/>
      </w:pPr>
      <w:r>
        <w:separator/>
      </w:r>
    </w:p>
  </w:endnote>
  <w:endnote w:type="continuationSeparator" w:id="0">
    <w:p w:rsidR="008776AD" w:rsidRDefault="008776AD" w:rsidP="0087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AD" w:rsidRDefault="008776AD" w:rsidP="008776AD">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sidR="00AD321D">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8776AD" w:rsidRDefault="008776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AD" w:rsidRDefault="008776AD" w:rsidP="008776AD">
      <w:pPr>
        <w:spacing w:after="0" w:line="240" w:lineRule="auto"/>
      </w:pPr>
      <w:r>
        <w:separator/>
      </w:r>
    </w:p>
  </w:footnote>
  <w:footnote w:type="continuationSeparator" w:id="0">
    <w:p w:rsidR="008776AD" w:rsidRDefault="008776AD" w:rsidP="00877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68"/>
    <w:rsid w:val="008776AD"/>
    <w:rsid w:val="00AD321D"/>
    <w:rsid w:val="00C51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1A53"/>
  <w15:chartTrackingRefBased/>
  <w15:docId w15:val="{741E298A-5073-4578-82E4-1CB0C433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51868"/>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1868"/>
    <w:rPr>
      <w:rFonts w:ascii="Times New Roman" w:eastAsiaTheme="majorEastAsia" w:hAnsi="Times New Roman" w:cstheme="majorBidi"/>
      <w:szCs w:val="32"/>
      <w:lang w:eastAsia="en-US"/>
    </w:rPr>
  </w:style>
  <w:style w:type="paragraph" w:styleId="Bezmezer">
    <w:name w:val="No Spacing"/>
    <w:uiPriority w:val="1"/>
    <w:qFormat/>
    <w:rsid w:val="00C51868"/>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C51868"/>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C51868"/>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C51868"/>
    <w:rPr>
      <w:rFonts w:ascii="Times New Roman" w:eastAsia="Times New Roman" w:hAnsi="Times New Roman" w:cs="Times New Roman"/>
      <w:sz w:val="24"/>
      <w:szCs w:val="24"/>
    </w:rPr>
  </w:style>
  <w:style w:type="paragraph" w:styleId="Zhlav">
    <w:name w:val="header"/>
    <w:basedOn w:val="Normln"/>
    <w:link w:val="ZhlavChar"/>
    <w:uiPriority w:val="99"/>
    <w:unhideWhenUsed/>
    <w:rsid w:val="008776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76AD"/>
  </w:style>
  <w:style w:type="paragraph" w:styleId="Zpat">
    <w:name w:val="footer"/>
    <w:basedOn w:val="Normln"/>
    <w:link w:val="ZpatChar"/>
    <w:uiPriority w:val="99"/>
    <w:unhideWhenUsed/>
    <w:rsid w:val="00877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87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2479</Words>
  <Characters>14629</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3</cp:revision>
  <dcterms:created xsi:type="dcterms:W3CDTF">2021-06-15T10:34:00Z</dcterms:created>
  <dcterms:modified xsi:type="dcterms:W3CDTF">2021-06-15T12:18:00Z</dcterms:modified>
</cp:coreProperties>
</file>