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B7827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2157C60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D516AF5" w14:textId="7224C85D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AE6B15">
        <w:rPr>
          <w:b/>
          <w:sz w:val="28"/>
          <w:szCs w:val="22"/>
        </w:rPr>
        <w:t>2</w:t>
      </w:r>
    </w:p>
    <w:p w14:paraId="77810B0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C91C798" w14:textId="6C46CDD7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AE6B15">
        <w:rPr>
          <w:b/>
          <w:sz w:val="28"/>
          <w:szCs w:val="22"/>
        </w:rPr>
        <w:t>101/2010 (600200004/030)</w:t>
      </w:r>
      <w:r w:rsidR="0089427A">
        <w:rPr>
          <w:b/>
          <w:sz w:val="28"/>
          <w:szCs w:val="22"/>
        </w:rPr>
        <w:t xml:space="preserve"> </w:t>
      </w:r>
    </w:p>
    <w:p w14:paraId="6FA2CBFC" w14:textId="77777777" w:rsidR="00F63406" w:rsidRDefault="00F63406">
      <w:pPr>
        <w:spacing w:line="100" w:lineRule="atLeast"/>
        <w:rPr>
          <w:sz w:val="22"/>
          <w:szCs w:val="20"/>
        </w:rPr>
      </w:pPr>
    </w:p>
    <w:p w14:paraId="53788479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517EEE99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D9438D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0A55D1C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95E4758" w14:textId="63BBC2D8" w:rsidR="002A2B96" w:rsidRPr="00437010" w:rsidRDefault="00AE6B15">
      <w:pPr>
        <w:pStyle w:val="Zkladntext"/>
        <w:ind w:left="4395" w:hanging="4395"/>
        <w:rPr>
          <w:b/>
          <w:sz w:val="22"/>
          <w:szCs w:val="20"/>
        </w:rPr>
      </w:pPr>
      <w:proofErr w:type="gramStart"/>
      <w:r>
        <w:rPr>
          <w:b/>
          <w:sz w:val="22"/>
          <w:szCs w:val="20"/>
        </w:rPr>
        <w:t>100%</w:t>
      </w:r>
      <w:proofErr w:type="gramEnd"/>
      <w:r>
        <w:rPr>
          <w:b/>
          <w:sz w:val="22"/>
          <w:szCs w:val="20"/>
        </w:rPr>
        <w:t xml:space="preserve"> </w:t>
      </w:r>
      <w:r w:rsidRPr="005A26D5">
        <w:rPr>
          <w:b/>
          <w:caps/>
          <w:sz w:val="22"/>
          <w:szCs w:val="20"/>
        </w:rPr>
        <w:t>Rework</w:t>
      </w:r>
      <w:r>
        <w:rPr>
          <w:b/>
          <w:sz w:val="22"/>
          <w:szCs w:val="20"/>
        </w:rPr>
        <w:t xml:space="preserve"> s.r.o.</w:t>
      </w:r>
    </w:p>
    <w:p w14:paraId="50E3B257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A3D965C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7BE30B2" w14:textId="576D66CE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E6B15">
        <w:rPr>
          <w:bCs/>
          <w:sz w:val="22"/>
          <w:szCs w:val="20"/>
        </w:rPr>
        <w:t>Dornych 54/47, Brno</w:t>
      </w:r>
    </w:p>
    <w:p w14:paraId="165EFE60" w14:textId="63EEA14F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E6B15">
        <w:rPr>
          <w:bCs/>
          <w:sz w:val="22"/>
          <w:szCs w:val="20"/>
        </w:rPr>
        <w:t>268 92 201</w:t>
      </w:r>
    </w:p>
    <w:p w14:paraId="555156F4" w14:textId="02C7B42D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E6B15">
        <w:rPr>
          <w:bCs/>
          <w:sz w:val="22"/>
          <w:szCs w:val="20"/>
        </w:rPr>
        <w:t>CZ26892201</w:t>
      </w:r>
    </w:p>
    <w:p w14:paraId="2C81C3AE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093CB96A" w14:textId="03B1AC03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r w:rsidR="00AE6B15">
        <w:rPr>
          <w:b/>
          <w:sz w:val="22"/>
          <w:szCs w:val="20"/>
        </w:rPr>
        <w:t>Křižíkova 2697/70, 612 00 Brno</w:t>
      </w:r>
    </w:p>
    <w:p w14:paraId="79A1CAC1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4EEC579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BE9BB22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30BD01C9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5DFA4E3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69777C8" w14:textId="6B262668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proofErr w:type="spellStart"/>
      <w:r w:rsidR="00105E46">
        <w:rPr>
          <w:bCs/>
          <w:sz w:val="22"/>
          <w:szCs w:val="20"/>
        </w:rPr>
        <w:t>xxxxxxxxxxxxx</w:t>
      </w:r>
      <w:proofErr w:type="spellEnd"/>
      <w:r w:rsidR="005A26D5">
        <w:rPr>
          <w:bCs/>
          <w:sz w:val="22"/>
          <w:szCs w:val="20"/>
        </w:rPr>
        <w:t>, jednatel</w:t>
      </w:r>
    </w:p>
    <w:p w14:paraId="5BDB31C2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310D43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7AA1BAC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3F4593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200FB1FB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52BAE99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7D5D0D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70B996D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ADD25B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30FD2637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AAFD70E" w14:textId="7196FB38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105E46">
        <w:rPr>
          <w:sz w:val="22"/>
          <w:szCs w:val="20"/>
        </w:rPr>
        <w:t>xxxxxxxxxxxxxxxxx</w:t>
      </w:r>
      <w:proofErr w:type="spellEnd"/>
    </w:p>
    <w:p w14:paraId="46DA3470" w14:textId="40F51B39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105E46">
        <w:rPr>
          <w:sz w:val="22"/>
          <w:szCs w:val="20"/>
        </w:rPr>
        <w:t>xxxxxxxxxxxxx</w:t>
      </w:r>
      <w:proofErr w:type="spellEnd"/>
    </w:p>
    <w:p w14:paraId="3C1A8C5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37271B58" w14:textId="1C76E985" w:rsidR="00F63406" w:rsidRDefault="00F63406" w:rsidP="00105E4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105E46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105E46">
        <w:rPr>
          <w:bCs/>
          <w:sz w:val="22"/>
          <w:szCs w:val="20"/>
        </w:rPr>
        <w:t>xxxxxxxxxxxxxxxxxxxxxxxxxxxxxxxxxxxxx</w:t>
      </w:r>
      <w:proofErr w:type="spellEnd"/>
    </w:p>
    <w:p w14:paraId="7250C40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F7E12B2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42A006C3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1030475A" w14:textId="780BB1AF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5A26D5">
        <w:rPr>
          <w:sz w:val="22"/>
          <w:szCs w:val="20"/>
        </w:rPr>
        <w:t xml:space="preserve"> 26.3.2010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5A26D5">
        <w:rPr>
          <w:sz w:val="22"/>
          <w:szCs w:val="20"/>
        </w:rPr>
        <w:t xml:space="preserve"> 101/2010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272DF960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29C49BC3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698510B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4C69FE98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1958E0C4" w14:textId="3CFA8F32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5A26D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01B386FD" w14:textId="02B483B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5A26D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F4E4BD5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9C025DD" w14:textId="17E0E4D2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105E46">
        <w:rPr>
          <w:sz w:val="22"/>
          <w:szCs w:val="20"/>
        </w:rPr>
        <w:t xml:space="preserve"> Brně</w:t>
      </w:r>
      <w:r>
        <w:rPr>
          <w:sz w:val="22"/>
          <w:szCs w:val="20"/>
        </w:rPr>
        <w:t xml:space="preserve"> dne </w:t>
      </w:r>
      <w:r w:rsidR="00105E46">
        <w:rPr>
          <w:sz w:val="22"/>
          <w:szCs w:val="20"/>
        </w:rPr>
        <w:t>30.04.2021</w:t>
      </w:r>
      <w:r w:rsidR="00105E46">
        <w:rPr>
          <w:sz w:val="22"/>
          <w:szCs w:val="20"/>
        </w:rPr>
        <w:tab/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3B7966F4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B6F660C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BAAB82C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9603FD3" w14:textId="77777777" w:rsidR="00105E4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 w:rsidR="00105E46">
        <w:rPr>
          <w:sz w:val="22"/>
          <w:szCs w:val="20"/>
        </w:rPr>
        <w:t>na základě plné moci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</w:p>
    <w:p w14:paraId="1F683359" w14:textId="4FA6258E" w:rsidR="00F63406" w:rsidRDefault="00105E46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Miroslav </w:t>
      </w:r>
      <w:proofErr w:type="spellStart"/>
      <w:r>
        <w:rPr>
          <w:sz w:val="22"/>
          <w:szCs w:val="20"/>
        </w:rPr>
        <w:t>Lovas</w:t>
      </w:r>
      <w:proofErr w:type="spellEnd"/>
      <w:r>
        <w:rPr>
          <w:sz w:val="22"/>
          <w:szCs w:val="20"/>
        </w:rPr>
        <w:t xml:space="preserve">    Martina Musilová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7B869C1E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620335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4C5E87F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6192F63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DFC232C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D39A" w14:textId="77777777" w:rsidR="00EB2F6C" w:rsidRDefault="00EB2F6C">
      <w:r>
        <w:separator/>
      </w:r>
    </w:p>
  </w:endnote>
  <w:endnote w:type="continuationSeparator" w:id="0">
    <w:p w14:paraId="10B9575B" w14:textId="77777777" w:rsidR="00EB2F6C" w:rsidRDefault="00E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13A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AECC3CE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98E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DD746A1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E11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9A2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22B247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244D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7D8E" w14:textId="77777777" w:rsidR="00EB2F6C" w:rsidRDefault="00EB2F6C">
      <w:r>
        <w:separator/>
      </w:r>
    </w:p>
  </w:footnote>
  <w:footnote w:type="continuationSeparator" w:id="0">
    <w:p w14:paraId="53AC74B9" w14:textId="77777777" w:rsidR="00EB2F6C" w:rsidRDefault="00EB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8BD7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82E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71A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12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CA8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1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05E46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A26D5"/>
    <w:rsid w:val="005E0C18"/>
    <w:rsid w:val="005E4876"/>
    <w:rsid w:val="005E57C6"/>
    <w:rsid w:val="005F3AE9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217CE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AE6B15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B2F6C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ADA7"/>
  <w15:chartTrackingRefBased/>
  <w15:docId w15:val="{EE72844E-9507-4959-AFD8-7264567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6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2433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4</cp:revision>
  <cp:lastPrinted>2014-02-10T13:23:00Z</cp:lastPrinted>
  <dcterms:created xsi:type="dcterms:W3CDTF">2021-07-22T07:11:00Z</dcterms:created>
  <dcterms:modified xsi:type="dcterms:W3CDTF">2021-07-22T07:17:00Z</dcterms:modified>
</cp:coreProperties>
</file>