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77" w:rsidRPr="00E46F2A" w:rsidRDefault="00412E77"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090/A1/21</w:t>
      </w:r>
    </w:p>
    <w:p w:rsidR="00412E77" w:rsidRPr="00E46F2A" w:rsidRDefault="00412E77" w:rsidP="00C04C7E">
      <w:pPr>
        <w:tabs>
          <w:tab w:val="center" w:pos="4536"/>
        </w:tabs>
        <w:spacing w:after="0" w:line="240" w:lineRule="auto"/>
        <w:jc w:val="right"/>
        <w:rPr>
          <w:rFonts w:ascii="Times New Roman" w:eastAsia="Times New Roman" w:hAnsi="Times New Roman" w:cs="Times New Roman"/>
        </w:rPr>
      </w:pPr>
    </w:p>
    <w:p w:rsidR="00412E77" w:rsidRPr="00E46F2A" w:rsidRDefault="00412E77"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KK02018/2021</w:t>
      </w:r>
    </w:p>
    <w:p w:rsidR="00412E77" w:rsidRPr="00E46F2A" w:rsidRDefault="00412E77" w:rsidP="00C04C7E">
      <w:pPr>
        <w:tabs>
          <w:tab w:val="center" w:pos="4536"/>
        </w:tabs>
        <w:spacing w:after="0" w:line="240" w:lineRule="auto"/>
        <w:jc w:val="center"/>
        <w:rPr>
          <w:rFonts w:ascii="Times New Roman" w:eastAsia="Times New Roman" w:hAnsi="Times New Roman" w:cs="Times New Roman"/>
          <w:b/>
          <w:bCs/>
          <w:sz w:val="28"/>
          <w:szCs w:val="28"/>
        </w:rPr>
      </w:pPr>
    </w:p>
    <w:p w:rsidR="00412E77" w:rsidRPr="00E46F2A" w:rsidRDefault="00412E77"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412E77" w:rsidRPr="00E46F2A" w:rsidRDefault="00412E77"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412E77" w:rsidRPr="00E46F2A" w:rsidRDefault="00412E77"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412E77" w:rsidRPr="00E46F2A" w:rsidRDefault="00412E77" w:rsidP="00C04C7E">
      <w:pPr>
        <w:spacing w:after="0" w:line="240" w:lineRule="auto"/>
        <w:jc w:val="center"/>
        <w:rPr>
          <w:rFonts w:ascii="Times New Roman" w:eastAsia="Times New Roman" w:hAnsi="Times New Roman" w:cs="Times New Roman"/>
        </w:rPr>
      </w:pPr>
    </w:p>
    <w:p w:rsidR="00412E77" w:rsidRPr="00E46F2A" w:rsidRDefault="00412E77" w:rsidP="00C04C7E">
      <w:pPr>
        <w:spacing w:after="0" w:line="240" w:lineRule="auto"/>
        <w:jc w:val="center"/>
        <w:rPr>
          <w:rFonts w:ascii="Times New Roman" w:eastAsia="Times New Roman" w:hAnsi="Times New Roman" w:cs="Times New Roman"/>
        </w:rPr>
      </w:pPr>
    </w:p>
    <w:p w:rsidR="00412E77" w:rsidRPr="00E46F2A" w:rsidRDefault="00412E77"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412E77" w:rsidRPr="00E46F2A" w:rsidRDefault="00412E77" w:rsidP="00C04C7E">
      <w:pPr>
        <w:spacing w:after="0" w:line="240" w:lineRule="auto"/>
        <w:rPr>
          <w:rFonts w:ascii="Times New Roman" w:eastAsia="Times New Roman" w:hAnsi="Times New Roman" w:cs="Times New Roman"/>
        </w:rPr>
      </w:pPr>
    </w:p>
    <w:p w:rsidR="00412E77" w:rsidRPr="00E46F2A" w:rsidRDefault="00412E77"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412E77" w:rsidRPr="00E46F2A" w:rsidRDefault="00412E77"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412E77" w:rsidRPr="00E46F2A" w:rsidRDefault="00412E77"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412E77" w:rsidRPr="00E46F2A" w:rsidRDefault="00412E77"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412E77" w:rsidRPr="00E46F2A" w:rsidRDefault="00412E77"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412E77" w:rsidRPr="00E46F2A" w:rsidRDefault="00412E77" w:rsidP="00306254">
      <w:pPr>
        <w:rPr>
          <w:rFonts w:ascii="Times New Roman" w:hAnsi="Times New Roman" w:cs="Times New Roman"/>
          <w:b/>
          <w:sz w:val="24"/>
          <w:szCs w:val="24"/>
        </w:rPr>
      </w:pPr>
    </w:p>
    <w:p w:rsidR="00412E77" w:rsidRPr="00E46F2A" w:rsidRDefault="00412E77"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412E77" w:rsidRPr="00E46F2A" w:rsidRDefault="00412E77" w:rsidP="00C56CA3">
      <w:pPr>
        <w:pStyle w:val="Bezmezer"/>
      </w:pPr>
      <w:r w:rsidRPr="00E46F2A">
        <w:t xml:space="preserve">       XXXX</w:t>
      </w:r>
      <w:r w:rsidRPr="00E46F2A">
        <w:tab/>
      </w:r>
      <w:r w:rsidRPr="00E46F2A">
        <w:tab/>
      </w:r>
      <w:r w:rsidRPr="00E46F2A">
        <w:tab/>
      </w:r>
      <w:r w:rsidRPr="00E46F2A">
        <w:tab/>
        <w:t>číslo účtu:    XXXX</w:t>
      </w:r>
    </w:p>
    <w:p w:rsidR="00412E77" w:rsidRPr="00E46F2A" w:rsidRDefault="00412E77" w:rsidP="00C56CA3">
      <w:pPr>
        <w:pStyle w:val="Bezmezer"/>
      </w:pPr>
      <w:r w:rsidRPr="00E46F2A">
        <w:t>případně další účty:</w:t>
      </w:r>
    </w:p>
    <w:p w:rsidR="00412E77" w:rsidRPr="00E46F2A" w:rsidRDefault="00412E77" w:rsidP="00C56CA3">
      <w:pPr>
        <w:pStyle w:val="Bezmezer"/>
      </w:pPr>
      <w:r w:rsidRPr="00E46F2A">
        <w:t xml:space="preserve">       XXXX</w:t>
      </w:r>
      <w:r w:rsidRPr="00E46F2A">
        <w:tab/>
      </w:r>
      <w:r w:rsidRPr="00E46F2A">
        <w:tab/>
      </w:r>
      <w:r w:rsidRPr="00E46F2A">
        <w:tab/>
      </w:r>
      <w:r w:rsidRPr="00E46F2A">
        <w:tab/>
        <w:t>číslo účtu:    XXXX</w:t>
      </w:r>
    </w:p>
    <w:p w:rsidR="00412E77" w:rsidRPr="00E46F2A" w:rsidRDefault="00412E77" w:rsidP="00C56CA3">
      <w:pPr>
        <w:pStyle w:val="Bezmezer"/>
      </w:pPr>
      <w:r w:rsidRPr="00E46F2A">
        <w:t xml:space="preserve">       XXXX</w:t>
      </w:r>
      <w:r w:rsidRPr="00E46F2A">
        <w:tab/>
      </w:r>
      <w:r w:rsidRPr="00E46F2A">
        <w:tab/>
      </w:r>
      <w:r w:rsidRPr="00E46F2A">
        <w:tab/>
      </w:r>
      <w:r w:rsidRPr="00E46F2A">
        <w:tab/>
        <w:t>číslo účtu:    XXXX</w:t>
      </w:r>
    </w:p>
    <w:p w:rsidR="00412E77" w:rsidRPr="00E46F2A" w:rsidRDefault="00412E77" w:rsidP="00C56CA3">
      <w:pPr>
        <w:pStyle w:val="Bezmezer"/>
      </w:pPr>
      <w:r w:rsidRPr="00E46F2A">
        <w:t xml:space="preserve">       XXXX</w:t>
      </w:r>
      <w:r w:rsidRPr="00E46F2A">
        <w:tab/>
      </w:r>
      <w:r w:rsidRPr="00E46F2A">
        <w:tab/>
      </w:r>
      <w:r w:rsidRPr="00E46F2A">
        <w:tab/>
      </w:r>
      <w:r w:rsidRPr="00E46F2A">
        <w:tab/>
        <w:t>číslo účtu:    XXXX</w:t>
      </w:r>
    </w:p>
    <w:p w:rsidR="00412E77" w:rsidRPr="00E46F2A" w:rsidRDefault="00412E77" w:rsidP="00C56CA3">
      <w:pPr>
        <w:pStyle w:val="Bezmezer"/>
      </w:pPr>
    </w:p>
    <w:p w:rsidR="00412E77" w:rsidRPr="00E46F2A" w:rsidRDefault="00412E77" w:rsidP="00C56CA3">
      <w:pPr>
        <w:pStyle w:val="Bezmezer"/>
      </w:pPr>
    </w:p>
    <w:p w:rsidR="00412E77" w:rsidRPr="00E46F2A" w:rsidRDefault="00412E77" w:rsidP="00306254">
      <w:pPr>
        <w:rPr>
          <w:rFonts w:ascii="Times New Roman" w:hAnsi="Times New Roman" w:cs="Times New Roman"/>
        </w:rPr>
      </w:pPr>
    </w:p>
    <w:p w:rsidR="00412E77" w:rsidRPr="00E46F2A" w:rsidRDefault="00412E77"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412E77" w:rsidRPr="00E46F2A" w:rsidRDefault="00412E77" w:rsidP="00BA653A">
      <w:pPr>
        <w:spacing w:after="0" w:line="240" w:lineRule="auto"/>
        <w:rPr>
          <w:rFonts w:ascii="Times New Roman" w:eastAsia="Times New Roman" w:hAnsi="Times New Roman" w:cs="Times New Roman"/>
        </w:rPr>
      </w:pPr>
      <w:proofErr w:type="spellStart"/>
      <w:r w:rsidRPr="00E46F2A">
        <w:rPr>
          <w:rFonts w:ascii="Times New Roman" w:eastAsia="Times New Roman" w:hAnsi="Times New Roman" w:cs="Times New Roman"/>
        </w:rPr>
        <w:t>Administrující</w:t>
      </w:r>
      <w:proofErr w:type="spellEnd"/>
      <w:r w:rsidRPr="00E46F2A">
        <w:rPr>
          <w:rFonts w:ascii="Times New Roman" w:eastAsia="Times New Roman" w:hAnsi="Times New Roman" w:cs="Times New Roman"/>
        </w:rPr>
        <w:t xml:space="preserve"> odbor:</w:t>
      </w:r>
      <w:r w:rsidRPr="00E46F2A">
        <w:rPr>
          <w:rFonts w:ascii="Times New Roman" w:eastAsia="Times New Roman" w:hAnsi="Times New Roman" w:cs="Times New Roman"/>
        </w:rPr>
        <w:tab/>
        <w:t>odbor školství, mládeže a tělovýchovy</w:t>
      </w:r>
    </w:p>
    <w:p w:rsidR="00412E77" w:rsidRPr="00E46F2A" w:rsidRDefault="00412E77" w:rsidP="00BA653A">
      <w:pPr>
        <w:spacing w:after="0" w:line="240" w:lineRule="auto"/>
        <w:rPr>
          <w:rFonts w:ascii="Times New Roman" w:eastAsia="Times New Roman" w:hAnsi="Times New Roman" w:cs="Times New Roman"/>
        </w:rPr>
      </w:pPr>
    </w:p>
    <w:p w:rsidR="00412E77" w:rsidRPr="00E46F2A" w:rsidRDefault="00412E77"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412E77" w:rsidRPr="00E46F2A" w:rsidRDefault="00412E77" w:rsidP="00BA653A">
      <w:pPr>
        <w:spacing w:after="0" w:line="240" w:lineRule="auto"/>
        <w:rPr>
          <w:rFonts w:ascii="Times New Roman" w:eastAsia="Times New Roman" w:hAnsi="Times New Roman" w:cs="Times New Roman"/>
        </w:rPr>
      </w:pPr>
    </w:p>
    <w:p w:rsidR="00412E77" w:rsidRPr="00E46F2A" w:rsidRDefault="00412E77"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412E77" w:rsidRPr="00E46F2A" w:rsidRDefault="00412E77" w:rsidP="00C56CA3">
      <w:pPr>
        <w:pStyle w:val="Bezmezer"/>
      </w:pPr>
    </w:p>
    <w:p w:rsidR="00412E77" w:rsidRPr="00E46F2A" w:rsidRDefault="00412E77" w:rsidP="00C56CA3">
      <w:pPr>
        <w:pStyle w:val="Bezmezer"/>
        <w:rPr>
          <w:b/>
          <w:bCs/>
          <w:noProof/>
        </w:rPr>
      </w:pPr>
      <w:r w:rsidRPr="00E46F2A">
        <w:rPr>
          <w:b/>
          <w:bCs/>
          <w:noProof/>
        </w:rPr>
        <w:t>Okresní rada Asociace školních sportovních klubů České republiky Cheb, pobočný spolek</w:t>
      </w:r>
    </w:p>
    <w:p w:rsidR="00412E77" w:rsidRPr="00E46F2A" w:rsidRDefault="00412E77" w:rsidP="00C56CA3">
      <w:pPr>
        <w:pStyle w:val="Bezmezer"/>
      </w:pPr>
      <w:r w:rsidRPr="00E46F2A">
        <w:t xml:space="preserve">Adresa sídla:   </w:t>
      </w:r>
      <w:r w:rsidRPr="00E46F2A">
        <w:rPr>
          <w:noProof/>
        </w:rPr>
        <w:t>Nerudova 2283/7, 350 02 Cheb</w:t>
      </w:r>
    </w:p>
    <w:p w:rsidR="00412E77" w:rsidRPr="00E46F2A" w:rsidRDefault="00412E77" w:rsidP="00C56CA3">
      <w:pPr>
        <w:pStyle w:val="Bezmezer"/>
      </w:pPr>
      <w:r w:rsidRPr="00E46F2A">
        <w:t xml:space="preserve">Identifikační číslo:    </w:t>
      </w:r>
      <w:r w:rsidRPr="00E46F2A">
        <w:rPr>
          <w:noProof/>
        </w:rPr>
        <w:t>70999961</w:t>
      </w:r>
    </w:p>
    <w:p w:rsidR="00412E77" w:rsidRPr="00E46F2A" w:rsidRDefault="00412E77" w:rsidP="00C56CA3">
      <w:pPr>
        <w:pStyle w:val="Bezmezer"/>
      </w:pPr>
      <w:r w:rsidRPr="00E46F2A">
        <w:t xml:space="preserve">DIČ:    </w:t>
      </w:r>
      <w:r w:rsidRPr="00E46F2A">
        <w:rPr>
          <w:noProof/>
        </w:rPr>
        <w:t>---</w:t>
      </w:r>
    </w:p>
    <w:p w:rsidR="00412E77" w:rsidRPr="00E46F2A" w:rsidRDefault="00412E77" w:rsidP="00C56CA3">
      <w:pPr>
        <w:pStyle w:val="Bezmezer"/>
      </w:pPr>
      <w:r w:rsidRPr="00E46F2A">
        <w:t xml:space="preserve">Právní forma:   </w:t>
      </w:r>
      <w:r w:rsidRPr="00E46F2A">
        <w:rPr>
          <w:noProof/>
        </w:rPr>
        <w:t>Pobočný spolek</w:t>
      </w:r>
    </w:p>
    <w:p w:rsidR="00412E77" w:rsidRPr="00E46F2A" w:rsidRDefault="00412E77" w:rsidP="00C56CA3">
      <w:pPr>
        <w:pStyle w:val="Bezmezer"/>
      </w:pPr>
      <w:r w:rsidRPr="00E46F2A">
        <w:t xml:space="preserve">Zastoupený: </w:t>
      </w:r>
      <w:r w:rsidRPr="00E46F2A">
        <w:rPr>
          <w:noProof/>
        </w:rPr>
        <w:t>Mgr. Jan Žídek</w:t>
      </w:r>
    </w:p>
    <w:p w:rsidR="00412E77" w:rsidRPr="00E46F2A" w:rsidRDefault="00412E77"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412E77" w:rsidRPr="00E46F2A" w:rsidRDefault="00412E77" w:rsidP="00C56CA3">
      <w:pPr>
        <w:pStyle w:val="Bezmezer"/>
      </w:pPr>
      <w:r w:rsidRPr="00E46F2A">
        <w:t>E</w:t>
      </w:r>
      <w:r w:rsidRPr="00E46F2A">
        <w:rPr>
          <w:b/>
        </w:rPr>
        <w:t>-</w:t>
      </w:r>
      <w:r w:rsidRPr="00E46F2A">
        <w:t xml:space="preserve">mail:        </w:t>
      </w:r>
      <w:r w:rsidRPr="00E46F2A">
        <w:rPr>
          <w:noProof/>
        </w:rPr>
        <w:t>XXXX</w:t>
      </w:r>
    </w:p>
    <w:p w:rsidR="00412E77" w:rsidRPr="00E46F2A" w:rsidRDefault="00412E77" w:rsidP="00C56CA3">
      <w:pPr>
        <w:pStyle w:val="Bezmezer"/>
        <w:rPr>
          <w:b/>
          <w:bCs/>
        </w:rPr>
      </w:pPr>
      <w:r w:rsidRPr="00E46F2A">
        <w:rPr>
          <w:noProof/>
        </w:rPr>
        <w:t>Není plátce DPH a DPH je uznatelným výdajem.</w:t>
      </w:r>
    </w:p>
    <w:p w:rsidR="00412E77" w:rsidRPr="00E46F2A" w:rsidRDefault="00412E77" w:rsidP="00C56CA3">
      <w:pPr>
        <w:pStyle w:val="Bezmezer"/>
      </w:pPr>
    </w:p>
    <w:p w:rsidR="00412E77" w:rsidRPr="00E46F2A" w:rsidRDefault="00412E77" w:rsidP="00C56CA3">
      <w:pPr>
        <w:pStyle w:val="Bezmezer"/>
      </w:pPr>
    </w:p>
    <w:p w:rsidR="00412E77" w:rsidRPr="00E46F2A" w:rsidRDefault="00412E77"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412E77" w:rsidRPr="00E46F2A" w:rsidRDefault="00412E77"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412E77" w:rsidRPr="00E46F2A" w:rsidRDefault="00412E77" w:rsidP="00412E77">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412E77" w:rsidRPr="00E46F2A" w:rsidRDefault="00412E77" w:rsidP="00547755">
      <w:pPr>
        <w:spacing w:after="0"/>
        <w:jc w:val="center"/>
        <w:rPr>
          <w:rFonts w:ascii="Times New Roman" w:eastAsia="Times New Roman" w:hAnsi="Times New Roman" w:cs="Times New Roman"/>
          <w:b/>
          <w:bCs/>
        </w:rPr>
      </w:pPr>
    </w:p>
    <w:p w:rsidR="00412E77" w:rsidRPr="00E46F2A" w:rsidRDefault="00412E77"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412E77" w:rsidRPr="00E46F2A" w:rsidRDefault="00412E77"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412E77" w:rsidRPr="00E46F2A" w:rsidRDefault="00412E77" w:rsidP="00412E77">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 xml:space="preserve">podle údajů uvedených v odst. 2 tohoto článku. Výše dotace může být snížena s ohledem na maximální přípustnou výši podpory v režimu de </w:t>
      </w:r>
      <w:proofErr w:type="spellStart"/>
      <w:r w:rsidRPr="00E46F2A">
        <w:rPr>
          <w:sz w:val="22"/>
          <w:szCs w:val="22"/>
        </w:rPr>
        <w:t>minimis</w:t>
      </w:r>
      <w:proofErr w:type="spellEnd"/>
      <w:r w:rsidRPr="00E46F2A">
        <w:rPr>
          <w:sz w:val="22"/>
          <w:szCs w:val="22"/>
        </w:rPr>
        <w:t xml:space="preserve"> a to dle aktuálního stavu v registru podpor de </w:t>
      </w:r>
      <w:proofErr w:type="spellStart"/>
      <w:r w:rsidRPr="00E46F2A">
        <w:rPr>
          <w:sz w:val="22"/>
          <w:szCs w:val="22"/>
        </w:rPr>
        <w:t>minimis</w:t>
      </w:r>
      <w:proofErr w:type="spellEnd"/>
      <w:r w:rsidRPr="00E46F2A">
        <w:rPr>
          <w:sz w:val="22"/>
          <w:szCs w:val="22"/>
        </w:rPr>
        <w:t xml:space="preserve"> v den podpisu smlouvy.</w:t>
      </w:r>
    </w:p>
    <w:p w:rsidR="00412E77" w:rsidRPr="00E46F2A" w:rsidRDefault="00412E77" w:rsidP="00694675">
      <w:pPr>
        <w:pStyle w:val="Normlnweb"/>
        <w:jc w:val="both"/>
        <w:rPr>
          <w:b/>
          <w:bCs/>
          <w:sz w:val="22"/>
          <w:szCs w:val="22"/>
        </w:rPr>
      </w:pPr>
    </w:p>
    <w:p w:rsidR="00412E77" w:rsidRPr="00E46F2A" w:rsidRDefault="00412E77" w:rsidP="00184FED">
      <w:pPr>
        <w:pStyle w:val="Normlnweb"/>
        <w:ind w:left="426"/>
        <w:jc w:val="both"/>
        <w:rPr>
          <w:b/>
          <w:bCs/>
          <w:sz w:val="22"/>
          <w:szCs w:val="22"/>
        </w:rPr>
      </w:pPr>
    </w:p>
    <w:p w:rsidR="00412E77" w:rsidRPr="00E46F2A" w:rsidRDefault="00412E77" w:rsidP="00412E77">
      <w:pPr>
        <w:pStyle w:val="Odstavecseseznamem"/>
        <w:numPr>
          <w:ilvl w:val="0"/>
          <w:numId w:val="2"/>
        </w:numPr>
        <w:spacing w:after="0" w:line="240" w:lineRule="auto"/>
      </w:pPr>
      <w:r w:rsidRPr="00E46F2A">
        <w:t>Údaje o dotaci:</w:t>
      </w:r>
    </w:p>
    <w:p w:rsidR="00412E77" w:rsidRPr="00E46F2A" w:rsidRDefault="00412E77"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412E77" w:rsidRPr="00E46F2A" w:rsidRDefault="00412E77"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50.600 Kč</w:t>
      </w:r>
    </w:p>
    <w:p w:rsidR="00412E77" w:rsidRPr="00E46F2A" w:rsidRDefault="00412E77"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padesát tisíc šest set </w:t>
      </w:r>
      <w:r w:rsidRPr="00E46F2A">
        <w:rPr>
          <w:rFonts w:ascii="Times New Roman" w:hAnsi="Times New Roman" w:cs="Times New Roman"/>
          <w:b/>
        </w:rPr>
        <w:t>korun českých</w:t>
      </w:r>
      <w:r w:rsidRPr="00E46F2A">
        <w:rPr>
          <w:rFonts w:ascii="Times New Roman" w:hAnsi="Times New Roman" w:cs="Times New Roman"/>
        </w:rPr>
        <w:t>)</w:t>
      </w:r>
    </w:p>
    <w:p w:rsidR="00412E77" w:rsidRPr="00E46F2A" w:rsidRDefault="00412E77" w:rsidP="00FF3070">
      <w:pPr>
        <w:pStyle w:val="Odstavecseseznamem"/>
        <w:spacing w:after="0" w:line="240" w:lineRule="auto"/>
        <w:ind w:left="5664" w:hanging="5304"/>
      </w:pPr>
      <w:r w:rsidRPr="00E46F2A">
        <w:t>Dotace se poskytuje na účel:</w:t>
      </w:r>
      <w:r w:rsidRPr="00E46F2A">
        <w:tab/>
      </w:r>
      <w:r w:rsidRPr="00E46F2A">
        <w:rPr>
          <w:b/>
          <w:noProof/>
        </w:rPr>
        <w:t>Podpora školních sportovních soutěží v okrese Cheb v období září až prosinec 2021.</w:t>
      </w:r>
    </w:p>
    <w:p w:rsidR="00412E77" w:rsidRPr="00E46F2A" w:rsidRDefault="00412E77" w:rsidP="00694675">
      <w:pPr>
        <w:pStyle w:val="Odstavecseseznamem"/>
        <w:spacing w:after="0" w:line="240" w:lineRule="auto"/>
        <w:ind w:left="360"/>
      </w:pPr>
    </w:p>
    <w:p w:rsidR="00412E77" w:rsidRPr="00E46F2A" w:rsidRDefault="00412E77"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412E77" w:rsidRPr="00E46F2A" w:rsidRDefault="00412E77" w:rsidP="00184FED">
      <w:pPr>
        <w:pStyle w:val="Odstavecseseznamem"/>
        <w:ind w:left="284"/>
      </w:pPr>
    </w:p>
    <w:p w:rsidR="00412E77" w:rsidRPr="00E46F2A" w:rsidRDefault="00412E77" w:rsidP="00184FED">
      <w:pPr>
        <w:pStyle w:val="Odstavecseseznamem"/>
        <w:ind w:left="284"/>
      </w:pPr>
    </w:p>
    <w:p w:rsidR="00412E77" w:rsidRPr="00E46F2A" w:rsidRDefault="00412E77"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412E77" w:rsidRPr="00E46F2A" w:rsidRDefault="00412E77"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412E77" w:rsidRPr="00E46F2A" w:rsidRDefault="00412E77" w:rsidP="00412E77">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412E77" w:rsidRPr="00E46F2A" w:rsidRDefault="00412E77" w:rsidP="00412E77">
      <w:pPr>
        <w:pStyle w:val="Odstavecseseznamem"/>
        <w:numPr>
          <w:ilvl w:val="0"/>
          <w:numId w:val="3"/>
        </w:numPr>
        <w:ind w:left="425" w:hanging="425"/>
        <w:contextualSpacing w:val="0"/>
        <w:jc w:val="both"/>
      </w:pPr>
      <w:r w:rsidRPr="00E46F2A">
        <w:t>Dotace je poskytována formou zálohy s povinností následného finančního vypořádání.</w:t>
      </w:r>
    </w:p>
    <w:p w:rsidR="00412E77" w:rsidRPr="00E46F2A" w:rsidRDefault="00412E77" w:rsidP="00184FED">
      <w:pPr>
        <w:rPr>
          <w:rFonts w:ascii="Times New Roman" w:hAnsi="Times New Roman" w:cs="Times New Roman"/>
        </w:rPr>
      </w:pPr>
    </w:p>
    <w:p w:rsidR="00412E77" w:rsidRPr="00E46F2A" w:rsidRDefault="00412E77"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412E77" w:rsidRPr="00E46F2A" w:rsidRDefault="00412E77"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412E77" w:rsidRPr="00E46F2A" w:rsidRDefault="00412E77" w:rsidP="00412E77">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412E77" w:rsidRPr="00E46F2A" w:rsidRDefault="00412E77" w:rsidP="00663B9E">
      <w:pPr>
        <w:pStyle w:val="Odstavecseseznamem"/>
        <w:spacing w:after="0"/>
        <w:ind w:left="426"/>
        <w:jc w:val="both"/>
        <w:rPr>
          <w:rFonts w:eastAsia="Times New Roman"/>
          <w:lang w:eastAsia="cs-CZ"/>
        </w:rPr>
      </w:pPr>
    </w:p>
    <w:p w:rsidR="00412E77" w:rsidRPr="00E46F2A" w:rsidRDefault="00412E77" w:rsidP="00412E77">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412E77" w:rsidRPr="00E46F2A" w:rsidRDefault="00412E77"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412E77" w:rsidRPr="00E46F2A" w:rsidRDefault="00412E77" w:rsidP="002F0529">
      <w:pPr>
        <w:pStyle w:val="Odstavecseseznamem"/>
        <w:spacing w:after="0" w:line="240" w:lineRule="auto"/>
        <w:ind w:left="426"/>
        <w:jc w:val="both"/>
        <w:rPr>
          <w:rFonts w:eastAsia="Times New Roman"/>
          <w:bCs/>
          <w:color w:val="FF0000"/>
          <w:lang w:eastAsia="cs-CZ"/>
        </w:rPr>
      </w:pPr>
    </w:p>
    <w:p w:rsidR="00412E77" w:rsidRPr="00E46F2A" w:rsidRDefault="00412E77" w:rsidP="00157E70">
      <w:pPr>
        <w:spacing w:after="0" w:line="240" w:lineRule="auto"/>
        <w:jc w:val="both"/>
        <w:rPr>
          <w:rFonts w:ascii="Times New Roman" w:eastAsia="Times New Roman" w:hAnsi="Times New Roman" w:cs="Times New Roman"/>
          <w:bCs/>
          <w:color w:val="FF0000"/>
        </w:rPr>
      </w:pPr>
    </w:p>
    <w:p w:rsidR="00412E77" w:rsidRPr="00E46F2A" w:rsidRDefault="00412E77" w:rsidP="002F0529">
      <w:pPr>
        <w:pStyle w:val="Odstavecseseznamem"/>
        <w:spacing w:after="0" w:line="240" w:lineRule="auto"/>
        <w:ind w:left="426"/>
        <w:jc w:val="both"/>
        <w:rPr>
          <w:rFonts w:eastAsia="Times New Roman"/>
          <w:lang w:eastAsia="cs-CZ"/>
        </w:rPr>
      </w:pPr>
    </w:p>
    <w:p w:rsidR="00412E77" w:rsidRPr="00E46F2A" w:rsidRDefault="00412E77"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412E77" w:rsidRPr="00E46F2A" w:rsidRDefault="00412E77"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412E77" w:rsidRPr="00E46F2A" w:rsidRDefault="00412E77" w:rsidP="00412E77">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412E77" w:rsidRPr="00E46F2A" w:rsidRDefault="00412E77" w:rsidP="009922D2">
      <w:pPr>
        <w:pStyle w:val="Odstavecseseznamem"/>
        <w:ind w:left="426"/>
      </w:pPr>
    </w:p>
    <w:p w:rsidR="00412E77" w:rsidRPr="00E46F2A" w:rsidRDefault="00412E77" w:rsidP="00412E77">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412E77" w:rsidRPr="00E46F2A" w:rsidRDefault="00412E77" w:rsidP="009922D2">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412E77" w:rsidRPr="00E46F2A" w:rsidRDefault="00412E77" w:rsidP="009922D2">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412E77" w:rsidRPr="00E46F2A" w:rsidRDefault="00412E77" w:rsidP="00AC6637">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412E77" w:rsidRPr="00E46F2A" w:rsidRDefault="00412E77" w:rsidP="00CE4049">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 xml:space="preserve">Dotace podléhá finančnímu vypořádání. Příjemce je povinen provést a předložit </w:t>
      </w:r>
      <w:proofErr w:type="spellStart"/>
      <w:r w:rsidRPr="00E46F2A">
        <w:t>administrujícímu</w:t>
      </w:r>
      <w:proofErr w:type="spellEnd"/>
      <w:r w:rsidRPr="00E46F2A">
        <w:t xml:space="preserve">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412E77" w:rsidRPr="00E46F2A" w:rsidRDefault="00412E77" w:rsidP="00CE4049">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412E77" w:rsidRPr="00E46F2A" w:rsidRDefault="00412E77" w:rsidP="00CE4049">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 xml:space="preserve">Spolu s finančním vypořádáním dotace je příjemce povinen předložit </w:t>
      </w:r>
      <w:proofErr w:type="spellStart"/>
      <w:r w:rsidRPr="00E46F2A">
        <w:t>administrujícímu</w:t>
      </w:r>
      <w:proofErr w:type="spellEnd"/>
      <w:r w:rsidRPr="00E46F2A">
        <w:t xml:space="preserve"> odboru také doklady dle čl. I. odst. 1 Pokynů k vyúčtování dotace na podporu sportovních aktivit dětí a mládeže.</w:t>
      </w:r>
    </w:p>
    <w:p w:rsidR="00412E77" w:rsidRPr="00E46F2A" w:rsidRDefault="00412E77" w:rsidP="00D27BEB">
      <w:pPr>
        <w:pStyle w:val="Odstavecseseznamem"/>
        <w:ind w:left="426"/>
        <w:jc w:val="both"/>
      </w:pPr>
    </w:p>
    <w:p w:rsidR="00412E77" w:rsidRPr="00E46F2A" w:rsidRDefault="00412E77" w:rsidP="00412E77">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412E77" w:rsidRPr="00E46F2A" w:rsidRDefault="00412E77" w:rsidP="00D27BEB">
      <w:pPr>
        <w:pStyle w:val="Odstavecseseznamem"/>
        <w:jc w:val="both"/>
      </w:pPr>
    </w:p>
    <w:p w:rsidR="00412E77" w:rsidRPr="00E46F2A" w:rsidRDefault="00412E77"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412E77" w:rsidRPr="00E46F2A" w:rsidRDefault="00412E77" w:rsidP="00D27BEB">
      <w:pPr>
        <w:pStyle w:val="Odstavecseseznamem"/>
        <w:ind w:left="426"/>
        <w:jc w:val="both"/>
      </w:pPr>
    </w:p>
    <w:p w:rsidR="00412E77" w:rsidRPr="00E46F2A" w:rsidRDefault="00412E77" w:rsidP="00412E77">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412E77" w:rsidRPr="00E46F2A" w:rsidRDefault="00412E77" w:rsidP="00A4036C">
      <w:pPr>
        <w:ind w:left="-10"/>
        <w:jc w:val="both"/>
        <w:rPr>
          <w:rFonts w:ascii="Times New Roman" w:hAnsi="Times New Roman" w:cs="Times New Roman"/>
        </w:rPr>
      </w:pPr>
    </w:p>
    <w:p w:rsidR="00412E77" w:rsidRPr="00E46F2A" w:rsidRDefault="00412E77"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412E77" w:rsidRPr="00E46F2A" w:rsidRDefault="00412E77"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DB7DE1" w:rsidRDefault="00DB7DE1" w:rsidP="00DB7DE1">
      <w:pPr>
        <w:pStyle w:val="Odstavecseseznamem"/>
        <w:numPr>
          <w:ilvl w:val="0"/>
          <w:numId w:val="15"/>
        </w:numPr>
        <w:ind w:left="426" w:hanging="426"/>
        <w:jc w:val="both"/>
      </w:pPr>
      <w:r>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DB7DE1" w:rsidRDefault="00DB7DE1" w:rsidP="00DB7DE1">
      <w:pPr>
        <w:pStyle w:val="Odstavecseseznamem"/>
        <w:ind w:left="426"/>
        <w:jc w:val="both"/>
      </w:pPr>
    </w:p>
    <w:p w:rsidR="00DB7DE1" w:rsidRDefault="00DB7DE1" w:rsidP="0022164F">
      <w:pPr>
        <w:pStyle w:val="Odstavecseseznamem"/>
        <w:numPr>
          <w:ilvl w:val="0"/>
          <w:numId w:val="15"/>
        </w:numPr>
        <w:ind w:left="426" w:hanging="426"/>
        <w:jc w:val="both"/>
      </w:pPr>
      <w:bookmarkStart w:id="0" w:name="_GoBack"/>
      <w:bookmarkEnd w:id="0"/>
      <w:r>
        <w:t xml:space="preserve">Příjemce je rovněž povinen vrátit poskytnuté finanční prostředky na účet poskytovatele </w:t>
      </w:r>
      <w:r>
        <w:br/>
        <w:t>č. XXXX uvedený v záhlaví smlouvy, jestliže odpadne účel, na který je dotace poskytována, a to do 10 pracovních dnů ode dne, kdy se příjemce o této skutečnosti dozví. Platba bude opatřena variabilním symbolem uvedeným v čl. II. odst. 2.</w:t>
      </w:r>
    </w:p>
    <w:p w:rsidR="00412E77" w:rsidRPr="00E46F2A" w:rsidRDefault="00412E77" w:rsidP="004A37A1">
      <w:pPr>
        <w:pStyle w:val="Odstavecseseznamem"/>
        <w:ind w:left="426"/>
        <w:jc w:val="both"/>
      </w:pPr>
    </w:p>
    <w:p w:rsidR="00412E77" w:rsidRPr="00E46F2A" w:rsidRDefault="00412E77" w:rsidP="00412E77">
      <w:pPr>
        <w:pStyle w:val="Odstavecseseznamem"/>
        <w:numPr>
          <w:ilvl w:val="0"/>
          <w:numId w:val="6"/>
        </w:numPr>
        <w:ind w:left="426" w:hanging="426"/>
        <w:jc w:val="both"/>
      </w:pPr>
      <w:r w:rsidRPr="00E46F2A">
        <w:t xml:space="preserve">Před vrácením nevyčerpaných finančních prostředků zpět na účet poskytovatele je příjemce o této skutečnosti povinen informovat </w:t>
      </w:r>
      <w:proofErr w:type="spellStart"/>
      <w:r w:rsidRPr="00E46F2A">
        <w:t>administrující</w:t>
      </w:r>
      <w:proofErr w:type="spellEnd"/>
      <w:r w:rsidRPr="00E46F2A">
        <w:t xml:space="preserve"> odbor prostřednictvím avíza, které je přílohou formuláře finanční vypořádání dotace.</w:t>
      </w:r>
    </w:p>
    <w:p w:rsidR="00412E77" w:rsidRPr="00E46F2A" w:rsidRDefault="00412E77" w:rsidP="004A37A1">
      <w:pPr>
        <w:pStyle w:val="Odstavecseseznamem"/>
        <w:ind w:left="426"/>
        <w:jc w:val="both"/>
      </w:pPr>
    </w:p>
    <w:p w:rsidR="00412E77" w:rsidRPr="00E46F2A" w:rsidRDefault="00412E77" w:rsidP="00412E77">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412E77" w:rsidRPr="00E46F2A" w:rsidRDefault="00412E77" w:rsidP="004A37A1">
      <w:pPr>
        <w:pStyle w:val="Odstavecseseznamem"/>
        <w:ind w:left="426"/>
        <w:jc w:val="both"/>
      </w:pPr>
    </w:p>
    <w:p w:rsidR="00412E77" w:rsidRPr="00E46F2A" w:rsidRDefault="00412E77" w:rsidP="00412E77">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412E77" w:rsidRPr="00E46F2A" w:rsidRDefault="00412E77" w:rsidP="00A4036C">
      <w:pPr>
        <w:pStyle w:val="Odstavecseseznamem"/>
        <w:ind w:left="426"/>
      </w:pPr>
    </w:p>
    <w:p w:rsidR="00412E77" w:rsidRPr="00E46F2A" w:rsidRDefault="00412E77" w:rsidP="00412E77">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412E77" w:rsidRPr="00E46F2A" w:rsidRDefault="00412E77" w:rsidP="00A4036C">
      <w:pPr>
        <w:rPr>
          <w:rFonts w:ascii="Times New Roman" w:hAnsi="Times New Roman" w:cs="Times New Roman"/>
        </w:rPr>
      </w:pPr>
    </w:p>
    <w:p w:rsidR="00412E77" w:rsidRPr="00E46F2A" w:rsidRDefault="00412E77"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412E77" w:rsidRPr="00E46F2A" w:rsidRDefault="00412E77"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412E77" w:rsidRPr="00E46F2A" w:rsidRDefault="00412E77" w:rsidP="00412E77">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412E77" w:rsidRPr="00E46F2A" w:rsidRDefault="00412E77" w:rsidP="000351F0">
      <w:pPr>
        <w:pStyle w:val="Odstavecseseznamem"/>
        <w:ind w:left="426"/>
        <w:jc w:val="both"/>
      </w:pPr>
    </w:p>
    <w:p w:rsidR="00412E77" w:rsidRPr="00E46F2A" w:rsidRDefault="00412E77" w:rsidP="00412E77">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412E77" w:rsidRPr="00E46F2A" w:rsidRDefault="00412E77" w:rsidP="000351F0">
      <w:pPr>
        <w:pStyle w:val="Odstavecseseznamem"/>
        <w:ind w:left="426"/>
        <w:jc w:val="both"/>
      </w:pPr>
    </w:p>
    <w:p w:rsidR="00412E77" w:rsidRPr="00E46F2A" w:rsidRDefault="00412E77" w:rsidP="00412E77">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412E77" w:rsidRPr="00E46F2A" w:rsidRDefault="00412E77" w:rsidP="000351F0">
      <w:pPr>
        <w:pStyle w:val="Odstavecseseznamem"/>
        <w:ind w:left="426"/>
        <w:jc w:val="both"/>
      </w:pPr>
    </w:p>
    <w:p w:rsidR="00412E77" w:rsidRPr="00E46F2A" w:rsidRDefault="00412E77" w:rsidP="00412E77">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412E77" w:rsidRPr="00E46F2A" w:rsidRDefault="00412E77" w:rsidP="006D6502">
      <w:pPr>
        <w:jc w:val="both"/>
        <w:rPr>
          <w:rFonts w:ascii="Times New Roman" w:hAnsi="Times New Roman" w:cs="Times New Roman"/>
        </w:rPr>
      </w:pPr>
    </w:p>
    <w:p w:rsidR="00412E77" w:rsidRPr="00E46F2A" w:rsidRDefault="00412E77"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412E77" w:rsidRPr="00E46F2A" w:rsidRDefault="00412E77"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412E77" w:rsidRPr="00E46F2A" w:rsidRDefault="00412E77" w:rsidP="00412E77">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412E77" w:rsidRPr="00E46F2A" w:rsidRDefault="00412E77" w:rsidP="006D6502">
      <w:pPr>
        <w:pStyle w:val="Odstavecseseznamem"/>
        <w:ind w:left="426"/>
        <w:jc w:val="both"/>
      </w:pPr>
    </w:p>
    <w:p w:rsidR="00412E77" w:rsidRPr="00E46F2A" w:rsidRDefault="00412E77" w:rsidP="00412E77">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412E77" w:rsidRPr="00E46F2A" w:rsidRDefault="00412E77" w:rsidP="00D33415">
      <w:pPr>
        <w:pStyle w:val="Odstavecseseznamem"/>
        <w:ind w:left="426"/>
        <w:jc w:val="both"/>
      </w:pPr>
    </w:p>
    <w:p w:rsidR="00412E77" w:rsidRPr="00E46F2A" w:rsidRDefault="00412E77" w:rsidP="00412E77">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412E77" w:rsidRPr="00E46F2A" w:rsidRDefault="00412E77" w:rsidP="00D33415">
      <w:pPr>
        <w:pStyle w:val="Odstavecseseznamem"/>
        <w:ind w:left="426"/>
        <w:jc w:val="both"/>
      </w:pPr>
    </w:p>
    <w:p w:rsidR="00412E77" w:rsidRPr="00E46F2A" w:rsidRDefault="00412E77" w:rsidP="00412E77">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412E77" w:rsidRPr="00E46F2A" w:rsidRDefault="00412E77" w:rsidP="00FF3070">
      <w:pPr>
        <w:spacing w:after="0" w:line="240" w:lineRule="auto"/>
        <w:rPr>
          <w:rFonts w:ascii="Times New Roman" w:eastAsia="Times New Roman" w:hAnsi="Times New Roman" w:cs="Times New Roman"/>
          <w:b/>
          <w:bCs/>
        </w:rPr>
      </w:pPr>
    </w:p>
    <w:p w:rsidR="00412E77" w:rsidRPr="00E46F2A" w:rsidRDefault="00412E77" w:rsidP="00FF3070">
      <w:pPr>
        <w:spacing w:after="0" w:line="240" w:lineRule="auto"/>
        <w:rPr>
          <w:rFonts w:ascii="Times New Roman" w:eastAsia="Times New Roman" w:hAnsi="Times New Roman" w:cs="Times New Roman"/>
          <w:b/>
          <w:bCs/>
        </w:rPr>
      </w:pPr>
    </w:p>
    <w:p w:rsidR="00412E77" w:rsidRPr="00E46F2A" w:rsidRDefault="00412E77"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412E77" w:rsidRPr="00E46F2A" w:rsidRDefault="00412E77"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412E77" w:rsidRPr="00E46F2A" w:rsidRDefault="00412E77" w:rsidP="00412E77">
      <w:pPr>
        <w:pStyle w:val="Odstavecseseznamem"/>
        <w:numPr>
          <w:ilvl w:val="0"/>
          <w:numId w:val="9"/>
        </w:numPr>
        <w:ind w:left="426" w:hanging="426"/>
        <w:jc w:val="both"/>
      </w:pPr>
      <w:r w:rsidRPr="00E46F2A">
        <w:t>Smlouvu lze ukončit na základě písemné dohody smluvních stran nebo výpovědí.</w:t>
      </w:r>
    </w:p>
    <w:p w:rsidR="00412E77" w:rsidRPr="00E46F2A" w:rsidRDefault="00412E77" w:rsidP="00D33415">
      <w:pPr>
        <w:pStyle w:val="Odstavecseseznamem"/>
        <w:ind w:left="426"/>
        <w:jc w:val="both"/>
      </w:pPr>
    </w:p>
    <w:p w:rsidR="00412E77" w:rsidRPr="00E46F2A" w:rsidRDefault="00412E77" w:rsidP="00412E77">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412E77" w:rsidRPr="00E46F2A" w:rsidRDefault="00412E77" w:rsidP="00056FBE">
      <w:pPr>
        <w:pStyle w:val="Odstavecseseznamem"/>
        <w:ind w:left="426"/>
        <w:jc w:val="both"/>
      </w:pPr>
    </w:p>
    <w:p w:rsidR="00412E77" w:rsidRPr="00E46F2A" w:rsidRDefault="00412E77" w:rsidP="00412E77">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412E77" w:rsidRPr="00E46F2A" w:rsidRDefault="00412E77" w:rsidP="00206D8F">
      <w:pPr>
        <w:jc w:val="both"/>
        <w:rPr>
          <w:rFonts w:ascii="Times New Roman" w:hAnsi="Times New Roman" w:cs="Times New Roman"/>
        </w:rPr>
      </w:pPr>
    </w:p>
    <w:p w:rsidR="00412E77" w:rsidRPr="00E46F2A" w:rsidRDefault="00412E77"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412E77" w:rsidRPr="00E46F2A" w:rsidRDefault="00412E77"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412E77" w:rsidRPr="00E46F2A" w:rsidRDefault="00412E77" w:rsidP="00412E77">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412E77" w:rsidRPr="00E46F2A" w:rsidRDefault="00412E77" w:rsidP="00206D8F">
      <w:pPr>
        <w:pStyle w:val="Odstavecseseznamem"/>
        <w:ind w:left="426"/>
        <w:jc w:val="both"/>
      </w:pPr>
    </w:p>
    <w:p w:rsidR="00412E77" w:rsidRPr="00E46F2A" w:rsidRDefault="00412E77" w:rsidP="00412E77">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412E77" w:rsidRPr="00E46F2A" w:rsidRDefault="00412E77" w:rsidP="00A4036C">
      <w:pPr>
        <w:rPr>
          <w:rFonts w:ascii="Times New Roman" w:hAnsi="Times New Roman" w:cs="Times New Roman"/>
        </w:rPr>
      </w:pPr>
    </w:p>
    <w:p w:rsidR="00412E77" w:rsidRPr="00E46F2A" w:rsidRDefault="00412E77"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412E77" w:rsidRPr="00E46F2A" w:rsidRDefault="00412E77"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412E77" w:rsidRPr="00E46F2A" w:rsidRDefault="00412E77" w:rsidP="00412E77">
      <w:pPr>
        <w:pStyle w:val="Odstavecseseznamem"/>
        <w:numPr>
          <w:ilvl w:val="0"/>
          <w:numId w:val="11"/>
        </w:numPr>
        <w:ind w:left="426" w:hanging="426"/>
        <w:jc w:val="both"/>
      </w:pPr>
      <w:r w:rsidRPr="00E46F2A">
        <w:t xml:space="preserve">Příjemce je povinen bez zbytečného prodlení písemně informovat </w:t>
      </w:r>
      <w:proofErr w:type="spellStart"/>
      <w:r w:rsidRPr="00E46F2A">
        <w:t>administrující</w:t>
      </w:r>
      <w:proofErr w:type="spellEnd"/>
      <w:r w:rsidRPr="00E46F2A">
        <w:t xml:space="preserve"> odbor o jakékoliv změně v údajích uvedených v této smlouvě ohledně jeho osoby a o všech okolnostech, které mají nebo by mohly mít vliv na plnění jeho povinností podle smlouvy.</w:t>
      </w:r>
    </w:p>
    <w:p w:rsidR="00412E77" w:rsidRPr="00E46F2A" w:rsidRDefault="00412E77" w:rsidP="005D62D5">
      <w:pPr>
        <w:pStyle w:val="Odstavecseseznamem"/>
        <w:ind w:left="426"/>
        <w:jc w:val="both"/>
      </w:pPr>
    </w:p>
    <w:p w:rsidR="00412E77" w:rsidRPr="00E46F2A" w:rsidRDefault="00412E77" w:rsidP="00412E77">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412E77" w:rsidRPr="00E46F2A" w:rsidRDefault="00412E77" w:rsidP="005D62D5">
      <w:pPr>
        <w:pStyle w:val="Odstavecseseznamem"/>
        <w:ind w:left="426"/>
        <w:jc w:val="both"/>
      </w:pPr>
    </w:p>
    <w:p w:rsidR="00412E77" w:rsidRPr="00E46F2A" w:rsidRDefault="00412E77" w:rsidP="00412E77">
      <w:pPr>
        <w:pStyle w:val="Odstavecseseznamem"/>
        <w:numPr>
          <w:ilvl w:val="0"/>
          <w:numId w:val="11"/>
        </w:numPr>
        <w:ind w:left="426" w:hanging="426"/>
        <w:jc w:val="both"/>
      </w:pPr>
      <w:r w:rsidRPr="00E46F2A">
        <w:t>Smlouva je vyhotovena ve 4 vyhotoveních, z nichž 3 obdrží poskytovatel a 1 příjemce.</w:t>
      </w:r>
    </w:p>
    <w:p w:rsidR="00412E77" w:rsidRPr="00E46F2A" w:rsidRDefault="00412E77" w:rsidP="00412E77">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412E77" w:rsidRPr="00E46F2A" w:rsidRDefault="00412E77" w:rsidP="00E3090B">
      <w:pPr>
        <w:spacing w:after="0" w:line="240" w:lineRule="auto"/>
        <w:ind w:left="426" w:hanging="426"/>
        <w:jc w:val="both"/>
        <w:rPr>
          <w:rFonts w:ascii="Times New Roman" w:eastAsia="Times New Roman" w:hAnsi="Times New Roman" w:cs="Times New Roman"/>
        </w:rPr>
      </w:pPr>
    </w:p>
    <w:p w:rsidR="00412E77" w:rsidRPr="00E46F2A" w:rsidRDefault="00412E77" w:rsidP="00412E77">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412E77" w:rsidRPr="00E46F2A" w:rsidRDefault="00412E77" w:rsidP="005D62D5">
      <w:pPr>
        <w:pStyle w:val="Odstavecseseznamem"/>
        <w:ind w:left="426"/>
        <w:jc w:val="both"/>
      </w:pPr>
    </w:p>
    <w:p w:rsidR="00412E77" w:rsidRPr="00E46F2A" w:rsidRDefault="00412E77" w:rsidP="00412E77">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412E77" w:rsidRPr="00E46F2A" w:rsidRDefault="00412E77" w:rsidP="005D62D5">
      <w:pPr>
        <w:pStyle w:val="Odstavecseseznamem"/>
        <w:ind w:left="426"/>
        <w:jc w:val="both"/>
      </w:pPr>
    </w:p>
    <w:p w:rsidR="00412E77" w:rsidRPr="00E46F2A" w:rsidRDefault="00412E77" w:rsidP="00412E77">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412E77" w:rsidRPr="00E46F2A" w:rsidRDefault="00412E77"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412E77" w:rsidRPr="00E46F2A" w:rsidTr="00701BC0">
        <w:trPr>
          <w:trHeight w:val="644"/>
        </w:trPr>
        <w:tc>
          <w:tcPr>
            <w:tcW w:w="2265" w:type="dxa"/>
            <w:vAlign w:val="center"/>
          </w:tcPr>
          <w:p w:rsidR="00412E77" w:rsidRPr="00E46F2A" w:rsidRDefault="00412E77"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412E77" w:rsidRPr="00E46F2A" w:rsidRDefault="00412E77"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412E77" w:rsidRPr="00E46F2A" w:rsidRDefault="00412E77"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412E77" w:rsidRPr="00E46F2A" w:rsidRDefault="00412E77"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412E77" w:rsidRPr="00E46F2A" w:rsidRDefault="00412E77"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412E77" w:rsidRPr="00E46F2A" w:rsidTr="00701BC0">
        <w:trPr>
          <w:trHeight w:val="1536"/>
        </w:trPr>
        <w:tc>
          <w:tcPr>
            <w:tcW w:w="4533" w:type="dxa"/>
            <w:gridSpan w:val="2"/>
            <w:tcBorders>
              <w:bottom w:val="single" w:sz="4" w:space="0" w:color="auto"/>
            </w:tcBorders>
          </w:tcPr>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412E77" w:rsidRPr="00E46F2A" w:rsidRDefault="00412E77"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412E77" w:rsidRPr="00E46F2A" w:rsidRDefault="00412E77"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412E77" w:rsidRPr="00E46F2A" w:rsidRDefault="00412E77"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412E77" w:rsidRPr="00E46F2A" w:rsidRDefault="00412E77" w:rsidP="00701BC0">
            <w:pPr>
              <w:spacing w:after="0" w:line="240" w:lineRule="auto"/>
              <w:jc w:val="center"/>
              <w:rPr>
                <w:rFonts w:ascii="Times New Roman" w:eastAsia="Times New Roman" w:hAnsi="Times New Roman" w:cs="Times New Roman"/>
                <w:color w:val="FF0000"/>
              </w:rPr>
            </w:pPr>
          </w:p>
        </w:tc>
        <w:tc>
          <w:tcPr>
            <w:tcW w:w="4529" w:type="dxa"/>
            <w:gridSpan w:val="2"/>
          </w:tcPr>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jc w:val="center"/>
              <w:rPr>
                <w:rFonts w:ascii="Times New Roman" w:eastAsia="Times New Roman" w:hAnsi="Times New Roman" w:cs="Times New Roman"/>
              </w:rPr>
            </w:pPr>
          </w:p>
          <w:p w:rsidR="00412E77" w:rsidRPr="00E46F2A" w:rsidRDefault="00412E77"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412E77" w:rsidRPr="00E46F2A" w:rsidRDefault="00412E77"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412E77" w:rsidRPr="00E46F2A" w:rsidRDefault="00412E77" w:rsidP="00033F17">
      <w:pPr>
        <w:spacing w:after="0" w:line="240" w:lineRule="auto"/>
        <w:rPr>
          <w:rFonts w:ascii="Times New Roman" w:eastAsia="Times New Roman" w:hAnsi="Times New Roman" w:cs="Times New Roman"/>
        </w:rPr>
      </w:pPr>
    </w:p>
    <w:p w:rsidR="00412E77" w:rsidRPr="00E46F2A" w:rsidRDefault="00412E77" w:rsidP="00033F17">
      <w:pPr>
        <w:spacing w:after="0" w:line="240" w:lineRule="auto"/>
        <w:rPr>
          <w:rFonts w:ascii="Times New Roman" w:eastAsia="Times New Roman" w:hAnsi="Times New Roman" w:cs="Times New Roman"/>
        </w:rPr>
      </w:pPr>
    </w:p>
    <w:p w:rsidR="00412E77" w:rsidRPr="00E46F2A" w:rsidRDefault="00412E77"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412E77" w:rsidRPr="00E46F2A" w:rsidRDefault="00412E77" w:rsidP="00033F17">
      <w:pPr>
        <w:spacing w:after="0" w:line="240" w:lineRule="auto"/>
        <w:rPr>
          <w:rFonts w:ascii="Times New Roman" w:eastAsia="Times New Roman" w:hAnsi="Times New Roman" w:cs="Times New Roman"/>
        </w:rPr>
      </w:pPr>
    </w:p>
    <w:p w:rsidR="00412E77" w:rsidRPr="00E46F2A" w:rsidRDefault="00412E77" w:rsidP="00033F17">
      <w:pPr>
        <w:spacing w:after="0" w:line="240" w:lineRule="auto"/>
        <w:rPr>
          <w:rFonts w:ascii="Times New Roman" w:eastAsia="Times New Roman" w:hAnsi="Times New Roman" w:cs="Times New Roman"/>
        </w:rPr>
      </w:pPr>
    </w:p>
    <w:p w:rsidR="00412E77" w:rsidRPr="00E46F2A" w:rsidRDefault="00412E77"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412E77" w:rsidRPr="00E46F2A" w:rsidRDefault="00412E77"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412E77" w:rsidRPr="00E46F2A" w:rsidRDefault="00412E77" w:rsidP="00AB4481">
      <w:pPr>
        <w:jc w:val="both"/>
        <w:rPr>
          <w:rFonts w:ascii="Times New Roman" w:hAnsi="Times New Roman" w:cs="Times New Roman"/>
        </w:rPr>
      </w:pPr>
    </w:p>
    <w:sectPr w:rsidR="00412E77"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E4" w:rsidRDefault="00AC63E4" w:rsidP="00AC63E4">
      <w:pPr>
        <w:spacing w:after="0" w:line="240" w:lineRule="auto"/>
      </w:pPr>
      <w:r>
        <w:separator/>
      </w:r>
    </w:p>
  </w:endnote>
  <w:endnote w:type="continuationSeparator" w:id="0">
    <w:p w:rsidR="00AC63E4" w:rsidRDefault="00AC63E4" w:rsidP="00AC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E4" w:rsidRDefault="00AC63E4" w:rsidP="00AC63E4">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22164F">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AC63E4" w:rsidRDefault="00AC63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E4" w:rsidRDefault="00AC63E4" w:rsidP="00AC63E4">
      <w:pPr>
        <w:spacing w:after="0" w:line="240" w:lineRule="auto"/>
      </w:pPr>
      <w:r>
        <w:separator/>
      </w:r>
    </w:p>
  </w:footnote>
  <w:footnote w:type="continuationSeparator" w:id="0">
    <w:p w:rsidR="00AC63E4" w:rsidRDefault="00AC63E4" w:rsidP="00AC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C9765AF6"/>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77"/>
    <w:rsid w:val="0022164F"/>
    <w:rsid w:val="00412E77"/>
    <w:rsid w:val="00AC63E4"/>
    <w:rsid w:val="00DB7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E3FC-9D2A-4F20-95F3-0FFEC83A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12E77"/>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2E77"/>
    <w:rPr>
      <w:rFonts w:ascii="Times New Roman" w:eastAsiaTheme="majorEastAsia" w:hAnsi="Times New Roman" w:cstheme="majorBidi"/>
      <w:szCs w:val="32"/>
      <w:lang w:eastAsia="en-US"/>
    </w:rPr>
  </w:style>
  <w:style w:type="paragraph" w:styleId="Bezmezer">
    <w:name w:val="No Spacing"/>
    <w:uiPriority w:val="1"/>
    <w:qFormat/>
    <w:rsid w:val="00412E77"/>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412E77"/>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412E77"/>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412E77"/>
    <w:rPr>
      <w:rFonts w:ascii="Times New Roman" w:eastAsia="Times New Roman" w:hAnsi="Times New Roman" w:cs="Times New Roman"/>
      <w:sz w:val="24"/>
      <w:szCs w:val="24"/>
    </w:rPr>
  </w:style>
  <w:style w:type="paragraph" w:styleId="Zhlav">
    <w:name w:val="header"/>
    <w:basedOn w:val="Normln"/>
    <w:link w:val="ZhlavChar"/>
    <w:uiPriority w:val="99"/>
    <w:unhideWhenUsed/>
    <w:rsid w:val="00AC63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63E4"/>
  </w:style>
  <w:style w:type="paragraph" w:styleId="Zpat">
    <w:name w:val="footer"/>
    <w:basedOn w:val="Normln"/>
    <w:link w:val="ZpatChar"/>
    <w:uiPriority w:val="99"/>
    <w:unhideWhenUsed/>
    <w:rsid w:val="00AC63E4"/>
    <w:pPr>
      <w:tabs>
        <w:tab w:val="center" w:pos="4536"/>
        <w:tab w:val="right" w:pos="9072"/>
      </w:tabs>
      <w:spacing w:after="0" w:line="240" w:lineRule="auto"/>
    </w:pPr>
  </w:style>
  <w:style w:type="character" w:customStyle="1" w:styleId="ZpatChar">
    <w:name w:val="Zápatí Char"/>
    <w:basedOn w:val="Standardnpsmoodstavce"/>
    <w:link w:val="Zpat"/>
    <w:uiPriority w:val="99"/>
    <w:rsid w:val="00AC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376">
      <w:bodyDiv w:val="1"/>
      <w:marLeft w:val="0"/>
      <w:marRight w:val="0"/>
      <w:marTop w:val="0"/>
      <w:marBottom w:val="0"/>
      <w:divBdr>
        <w:top w:val="none" w:sz="0" w:space="0" w:color="auto"/>
        <w:left w:val="none" w:sz="0" w:space="0" w:color="auto"/>
        <w:bottom w:val="none" w:sz="0" w:space="0" w:color="auto"/>
        <w:right w:val="none" w:sz="0" w:space="0" w:color="auto"/>
      </w:divBdr>
    </w:div>
    <w:div w:id="9307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2</TotalTime>
  <Pages>7</Pages>
  <Words>2492</Words>
  <Characters>14704</Characters>
  <Application>Microsoft Office Word</Application>
  <DocSecurity>0</DocSecurity>
  <Lines>122</Lines>
  <Paragraphs>34</Paragraphs>
  <ScaleCrop>false</ScaleCrop>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4</cp:revision>
  <dcterms:created xsi:type="dcterms:W3CDTF">2021-06-15T10:34:00Z</dcterms:created>
  <dcterms:modified xsi:type="dcterms:W3CDTF">2021-06-15T12:11:00Z</dcterms:modified>
</cp:coreProperties>
</file>