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46FD" w14:textId="77777777" w:rsidR="001A0021" w:rsidRDefault="001A0021" w:rsidP="008F0931">
      <w:pPr>
        <w:pStyle w:val="Nadpis1"/>
        <w:rPr>
          <w:rFonts w:ascii="Tahoma" w:hAnsi="Tahoma" w:cs="Tahoma"/>
        </w:rPr>
      </w:pPr>
    </w:p>
    <w:p w14:paraId="6C7499B4" w14:textId="76D5AD9E" w:rsidR="008F0931" w:rsidRPr="00BE201B" w:rsidRDefault="008F0931" w:rsidP="008F0931">
      <w:pPr>
        <w:pStyle w:val="Nadpis1"/>
        <w:rPr>
          <w:rFonts w:ascii="Tahoma" w:hAnsi="Tahoma" w:cs="Tahoma"/>
          <w:sz w:val="28"/>
          <w:szCs w:val="28"/>
        </w:rPr>
      </w:pPr>
      <w:r w:rsidRPr="00BE201B">
        <w:rPr>
          <w:rFonts w:ascii="Tahoma" w:hAnsi="Tahoma" w:cs="Tahoma"/>
          <w:sz w:val="28"/>
          <w:szCs w:val="28"/>
        </w:rPr>
        <w:t xml:space="preserve">Dodatek č. </w:t>
      </w:r>
      <w:r w:rsidR="00901DBE">
        <w:rPr>
          <w:rFonts w:ascii="Tahoma" w:hAnsi="Tahoma" w:cs="Tahoma"/>
          <w:sz w:val="28"/>
          <w:szCs w:val="28"/>
        </w:rPr>
        <w:t>3</w:t>
      </w:r>
    </w:p>
    <w:p w14:paraId="6FED6F1F" w14:textId="76114A64" w:rsidR="008F0931" w:rsidRDefault="0036091D" w:rsidP="008F093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F14374" w:rsidRPr="001A0021">
        <w:rPr>
          <w:rFonts w:ascii="Tahoma" w:hAnsi="Tahoma" w:cs="Tahoma"/>
          <w:sz w:val="20"/>
          <w:szCs w:val="20"/>
        </w:rPr>
        <w:t>e smlouvě o nájmu části nemovitosti č. 19031 A uzavřené dne 24.1.2000</w:t>
      </w:r>
    </w:p>
    <w:p w14:paraId="105FDCBC" w14:textId="48A3DC42" w:rsidR="0036091D" w:rsidRDefault="0036091D" w:rsidP="008F0931">
      <w:pPr>
        <w:jc w:val="center"/>
        <w:rPr>
          <w:rFonts w:ascii="Tahoma" w:hAnsi="Tahoma" w:cs="Tahoma"/>
          <w:sz w:val="20"/>
          <w:szCs w:val="20"/>
        </w:rPr>
      </w:pPr>
    </w:p>
    <w:p w14:paraId="5145A026" w14:textId="77777777" w:rsidR="0036091D" w:rsidRPr="001A0021" w:rsidRDefault="0036091D" w:rsidP="008F0931">
      <w:pPr>
        <w:jc w:val="center"/>
        <w:rPr>
          <w:rFonts w:ascii="Tahoma" w:hAnsi="Tahoma" w:cs="Tahoma"/>
          <w:sz w:val="20"/>
          <w:szCs w:val="20"/>
        </w:rPr>
      </w:pPr>
    </w:p>
    <w:p w14:paraId="02CCEE47" w14:textId="420A55EA" w:rsidR="008F0931" w:rsidRDefault="0036091D" w:rsidP="008F093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mezi: </w:t>
      </w:r>
    </w:p>
    <w:p w14:paraId="218ECB53" w14:textId="77777777" w:rsidR="0036091D" w:rsidRDefault="0036091D" w:rsidP="008F093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7A971C0C" w14:textId="326DCFDF" w:rsidR="008F0931" w:rsidRPr="00BE201B" w:rsidRDefault="00F14374" w:rsidP="008F093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Hlavní město Praha</w:t>
      </w:r>
    </w:p>
    <w:p w14:paraId="34655BB3" w14:textId="5483E835" w:rsidR="00F14374" w:rsidRDefault="008F0931" w:rsidP="0036091D">
      <w:pPr>
        <w:pStyle w:val="Pronajimatel"/>
      </w:pPr>
      <w:r w:rsidRPr="00BE201B">
        <w:t xml:space="preserve">se sídlem: </w:t>
      </w:r>
      <w:r w:rsidR="0036091D">
        <w:tab/>
      </w:r>
      <w:r w:rsidR="0036091D">
        <w:tab/>
      </w:r>
      <w:r w:rsidRPr="00BE201B">
        <w:t>Mariánské náměstí 2</w:t>
      </w:r>
      <w:r w:rsidR="0036091D">
        <w:t xml:space="preserve">, </w:t>
      </w:r>
      <w:r w:rsidRPr="00BE201B">
        <w:t>110 0</w:t>
      </w:r>
      <w:r w:rsidR="0036091D">
        <w:t>1</w:t>
      </w:r>
      <w:r w:rsidRPr="00BE201B">
        <w:t xml:space="preserve"> Praha </w:t>
      </w:r>
    </w:p>
    <w:p w14:paraId="637009A6" w14:textId="77777777" w:rsidR="0036091D" w:rsidRDefault="0036091D" w:rsidP="0036091D">
      <w:pPr>
        <w:pStyle w:val="Pronajimatel"/>
      </w:pPr>
    </w:p>
    <w:p w14:paraId="09243F99" w14:textId="77777777" w:rsidR="0036091D" w:rsidRDefault="008F0931" w:rsidP="0036091D">
      <w:pPr>
        <w:pStyle w:val="Pronajimatel"/>
      </w:pPr>
      <w:r w:rsidRPr="00BE201B">
        <w:t>na základě zřizovací listiny je správa budovy školy a pozemku svěřena do správy:</w:t>
      </w:r>
    </w:p>
    <w:p w14:paraId="62185878" w14:textId="0C85EEBB" w:rsidR="008F0931" w:rsidRPr="00BE201B" w:rsidRDefault="008F0931" w:rsidP="0036091D">
      <w:pPr>
        <w:pStyle w:val="Pronajimatel"/>
      </w:pPr>
      <w:r w:rsidRPr="00BE201B">
        <w:fldChar w:fldCharType="begin"/>
      </w:r>
      <w:r w:rsidRPr="00BE201B">
        <w:instrText xml:space="preserve"> AutoTextList  \s "Pronajimatel" \t "Klikni pravym tlacitkem" </w:instrText>
      </w:r>
      <w:r w:rsidRPr="00BE201B">
        <w:fldChar w:fldCharType="separate"/>
      </w:r>
    </w:p>
    <w:p w14:paraId="394FE466" w14:textId="129EB2E4" w:rsidR="0036091D" w:rsidRDefault="008F0931" w:rsidP="0036091D">
      <w:pPr>
        <w:pStyle w:val="Pronajimatel"/>
        <w:rPr>
          <w:b/>
        </w:rPr>
      </w:pPr>
      <w:r w:rsidRPr="0036091D">
        <w:rPr>
          <w:b/>
        </w:rPr>
        <w:t>Střední průmyslová škola zeměměřická</w:t>
      </w:r>
      <w:r w:rsidR="00481F60">
        <w:rPr>
          <w:b/>
        </w:rPr>
        <w:t>, příspěvková organizace</w:t>
      </w:r>
    </w:p>
    <w:p w14:paraId="30D5980C" w14:textId="1A23CBF2" w:rsidR="008F0931" w:rsidRPr="00BE201B" w:rsidRDefault="008F0931" w:rsidP="0036091D">
      <w:pPr>
        <w:pStyle w:val="Pronajimatel"/>
        <w:ind w:left="0" w:firstLine="0"/>
      </w:pPr>
      <w:r w:rsidRPr="00BE201B">
        <w:t xml:space="preserve">se sídlem: </w:t>
      </w:r>
      <w:r w:rsidR="0036091D">
        <w:tab/>
      </w:r>
      <w:r w:rsidR="0036091D">
        <w:tab/>
      </w:r>
      <w:r w:rsidRPr="00BE201B">
        <w:t xml:space="preserve">Pod Táborem 300, Hrdlořezy, 190 </w:t>
      </w:r>
      <w:r w:rsidR="00481F60">
        <w:t>00</w:t>
      </w:r>
      <w:r w:rsidRPr="00BE201B">
        <w:t xml:space="preserve"> Praha 9</w:t>
      </w:r>
      <w:r w:rsidR="0036091D">
        <w:t xml:space="preserve"> - Hrdlořezy</w:t>
      </w:r>
    </w:p>
    <w:p w14:paraId="0D36CE51" w14:textId="02D7EC9E" w:rsidR="008F0931" w:rsidRPr="00BE201B" w:rsidRDefault="008F0931" w:rsidP="0036091D">
      <w:pPr>
        <w:pStyle w:val="Pronajimatel"/>
      </w:pPr>
      <w:r w:rsidRPr="00BE201B">
        <w:t>IČ</w:t>
      </w:r>
      <w:r w:rsidR="00F14374">
        <w:t>O</w:t>
      </w:r>
      <w:r w:rsidRPr="00BE201B">
        <w:t xml:space="preserve">: </w:t>
      </w:r>
      <w:r w:rsidR="0036091D">
        <w:tab/>
      </w:r>
      <w:r w:rsidR="0036091D">
        <w:tab/>
      </w:r>
      <w:r w:rsidR="0036091D">
        <w:tab/>
      </w:r>
      <w:r w:rsidRPr="00BE201B">
        <w:t>61386278</w:t>
      </w:r>
    </w:p>
    <w:p w14:paraId="548C4456" w14:textId="616C2F89" w:rsidR="00F14374" w:rsidRDefault="00F14374" w:rsidP="0036091D">
      <w:pPr>
        <w:pStyle w:val="Pronajimatel"/>
      </w:pPr>
      <w:r>
        <w:t>B</w:t>
      </w:r>
      <w:r w:rsidR="008F0931" w:rsidRPr="00BE201B">
        <w:t>ankovní spojení:</w:t>
      </w:r>
      <w:r w:rsidR="00407452" w:rsidRPr="00BE201B">
        <w:t xml:space="preserve"> </w:t>
      </w:r>
      <w:r w:rsidR="0036091D">
        <w:tab/>
      </w:r>
      <w:r>
        <w:t>P</w:t>
      </w:r>
      <w:r w:rsidR="00090155">
        <w:t xml:space="preserve">PF </w:t>
      </w:r>
      <w:r>
        <w:t>Praha 1</w:t>
      </w:r>
    </w:p>
    <w:p w14:paraId="42ADFF9C" w14:textId="23235ABE" w:rsidR="008F0931" w:rsidRPr="00BE201B" w:rsidRDefault="0036091D" w:rsidP="0036091D">
      <w:pPr>
        <w:pStyle w:val="Pronajimatel"/>
      </w:pPr>
      <w:r>
        <w:t>č</w:t>
      </w:r>
      <w:r w:rsidR="008F0931" w:rsidRPr="00BE201B">
        <w:t xml:space="preserve">. </w:t>
      </w:r>
      <w:proofErr w:type="spellStart"/>
      <w:r w:rsidR="008F0931" w:rsidRPr="00BE201B">
        <w:t>ú</w:t>
      </w:r>
      <w:r w:rsidR="00A26606">
        <w:t>.</w:t>
      </w:r>
      <w:proofErr w:type="spellEnd"/>
      <w:r w:rsidR="008F0931" w:rsidRPr="00BE201B">
        <w:t xml:space="preserve">: </w:t>
      </w:r>
      <w:r>
        <w:tab/>
      </w:r>
      <w:r>
        <w:tab/>
      </w:r>
      <w:r>
        <w:tab/>
      </w:r>
      <w:r w:rsidR="00F14374">
        <w:t>2003390023/6000</w:t>
      </w:r>
    </w:p>
    <w:p w14:paraId="2833E11C" w14:textId="0A4D4681" w:rsidR="008F0931" w:rsidRDefault="008F0931" w:rsidP="0036091D">
      <w:pPr>
        <w:pStyle w:val="Pronajimatel"/>
      </w:pPr>
      <w:r w:rsidRPr="00BE201B">
        <w:fldChar w:fldCharType="end"/>
      </w:r>
      <w:r w:rsidR="0036091D">
        <w:t>z</w:t>
      </w:r>
      <w:r w:rsidR="00F14374">
        <w:t>astoupen</w:t>
      </w:r>
      <w:r w:rsidR="0036091D">
        <w:t>o/jednající</w:t>
      </w:r>
      <w:r w:rsidR="00F14374">
        <w:t xml:space="preserve">: </w:t>
      </w:r>
      <w:r w:rsidR="0036091D">
        <w:tab/>
        <w:t>I</w:t>
      </w:r>
      <w:r w:rsidR="00F14374">
        <w:t>ng. Jaroslavem Růžkem</w:t>
      </w:r>
      <w:r w:rsidR="0036091D">
        <w:t>,</w:t>
      </w:r>
      <w:r w:rsidR="00F14374">
        <w:t xml:space="preserve"> ředitel školy</w:t>
      </w:r>
    </w:p>
    <w:p w14:paraId="2BA3AD8E" w14:textId="1A3AF19D" w:rsidR="0036091D" w:rsidRPr="00BE201B" w:rsidRDefault="0036091D" w:rsidP="00481F60">
      <w:pPr>
        <w:pStyle w:val="Pronajimatel"/>
        <w:ind w:left="0" w:firstLine="0"/>
      </w:pPr>
      <w:r>
        <w:t xml:space="preserve">(dále </w:t>
      </w:r>
      <w:r w:rsidR="00901DBE">
        <w:t>uváděn jako</w:t>
      </w:r>
      <w:r>
        <w:t xml:space="preserve"> „pronajímatel“</w:t>
      </w:r>
      <w:r w:rsidR="00901DBE">
        <w:t xml:space="preserve"> na straně jedné</w:t>
      </w:r>
      <w:r>
        <w:t>)</w:t>
      </w:r>
    </w:p>
    <w:p w14:paraId="7986F0E3" w14:textId="4E1DE06E" w:rsidR="008F0931" w:rsidRPr="00F14374" w:rsidRDefault="008F0931" w:rsidP="008F0931">
      <w:pPr>
        <w:rPr>
          <w:rFonts w:ascii="Tahoma" w:hAnsi="Tahoma" w:cs="Tahoma"/>
          <w:sz w:val="20"/>
          <w:szCs w:val="20"/>
        </w:rPr>
      </w:pPr>
      <w:r w:rsidRPr="00BE201B">
        <w:rPr>
          <w:rFonts w:ascii="Tahoma" w:hAnsi="Tahoma" w:cs="Tahoma"/>
          <w:sz w:val="20"/>
          <w:szCs w:val="20"/>
        </w:rPr>
        <w:t xml:space="preserve"> </w:t>
      </w:r>
    </w:p>
    <w:p w14:paraId="48D43D5C" w14:textId="1380E186" w:rsidR="008F0931" w:rsidRPr="0036091D" w:rsidRDefault="0036091D" w:rsidP="008F1998">
      <w:pPr>
        <w:ind w:left="1134" w:hanging="1134"/>
        <w:rPr>
          <w:rFonts w:ascii="Tahoma" w:hAnsi="Tahoma" w:cs="Tahoma"/>
          <w:bCs/>
          <w:sz w:val="20"/>
        </w:rPr>
      </w:pPr>
      <w:r w:rsidRPr="0036091D">
        <w:rPr>
          <w:rFonts w:ascii="Tahoma" w:hAnsi="Tahoma" w:cs="Tahoma"/>
          <w:bCs/>
          <w:sz w:val="20"/>
        </w:rPr>
        <w:t xml:space="preserve">a </w:t>
      </w:r>
    </w:p>
    <w:p w14:paraId="52588CCC" w14:textId="77777777" w:rsidR="0036091D" w:rsidRPr="00BE201B" w:rsidRDefault="0036091D" w:rsidP="008F1998">
      <w:pPr>
        <w:ind w:left="1134" w:hanging="1134"/>
        <w:rPr>
          <w:rFonts w:ascii="Tahoma" w:hAnsi="Tahoma" w:cs="Tahoma"/>
          <w:b/>
          <w:bCs/>
          <w:sz w:val="20"/>
        </w:rPr>
      </w:pPr>
    </w:p>
    <w:p w14:paraId="14C34A8E" w14:textId="7C4D5091" w:rsidR="0036091D" w:rsidRDefault="00090155" w:rsidP="008F0931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Vodafone Czech Republic a.s.</w:t>
      </w:r>
    </w:p>
    <w:p w14:paraId="74650BD7" w14:textId="22E21EF9" w:rsidR="0036091D" w:rsidRDefault="0036091D" w:rsidP="008F0931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s</w:t>
      </w:r>
      <w:r w:rsidR="00F14374">
        <w:rPr>
          <w:rFonts w:ascii="Tahoma" w:hAnsi="Tahoma" w:cs="Tahoma"/>
          <w:sz w:val="20"/>
        </w:rPr>
        <w:t>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90155">
        <w:rPr>
          <w:rFonts w:ascii="Tahoma" w:hAnsi="Tahoma" w:cs="Tahoma"/>
          <w:sz w:val="20"/>
        </w:rPr>
        <w:t>náměstí Junkových 2808/2</w:t>
      </w:r>
      <w:r w:rsidR="00F14374">
        <w:rPr>
          <w:rFonts w:ascii="Tahoma" w:hAnsi="Tahoma" w:cs="Tahoma"/>
          <w:sz w:val="20"/>
        </w:rPr>
        <w:t>, 1</w:t>
      </w:r>
      <w:r w:rsidR="00090155">
        <w:rPr>
          <w:rFonts w:ascii="Tahoma" w:hAnsi="Tahoma" w:cs="Tahoma"/>
          <w:sz w:val="20"/>
        </w:rPr>
        <w:t>55</w:t>
      </w:r>
      <w:r w:rsidR="00F14374">
        <w:rPr>
          <w:rFonts w:ascii="Tahoma" w:hAnsi="Tahoma" w:cs="Tahoma"/>
          <w:sz w:val="20"/>
        </w:rPr>
        <w:t xml:space="preserve"> 00 Praha </w:t>
      </w:r>
      <w:r w:rsidR="00090155">
        <w:rPr>
          <w:rFonts w:ascii="Tahoma" w:hAnsi="Tahoma" w:cs="Tahoma"/>
          <w:sz w:val="20"/>
        </w:rPr>
        <w:t>5</w:t>
      </w:r>
    </w:p>
    <w:p w14:paraId="779E1F66" w14:textId="33AFC5FC" w:rsidR="00F14374" w:rsidRPr="0036091D" w:rsidRDefault="00F14374" w:rsidP="008F0931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IČO: </w:t>
      </w:r>
      <w:r w:rsidR="0036091D">
        <w:rPr>
          <w:rFonts w:ascii="Tahoma" w:hAnsi="Tahoma" w:cs="Tahoma"/>
          <w:sz w:val="20"/>
        </w:rPr>
        <w:tab/>
      </w:r>
      <w:r w:rsidR="0036091D">
        <w:rPr>
          <w:rFonts w:ascii="Tahoma" w:hAnsi="Tahoma" w:cs="Tahoma"/>
          <w:sz w:val="20"/>
        </w:rPr>
        <w:tab/>
      </w:r>
      <w:r w:rsidR="0036091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25788001</w:t>
      </w:r>
    </w:p>
    <w:p w14:paraId="429F389C" w14:textId="6B8B7CB2" w:rsidR="0036091D" w:rsidRDefault="00F14374" w:rsidP="008F093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DIČ: </w:t>
      </w:r>
      <w:r w:rsidR="0036091D">
        <w:rPr>
          <w:rFonts w:ascii="Tahoma" w:hAnsi="Tahoma" w:cs="Tahoma"/>
          <w:sz w:val="20"/>
        </w:rPr>
        <w:tab/>
      </w:r>
      <w:r w:rsidR="0036091D">
        <w:rPr>
          <w:rFonts w:ascii="Tahoma" w:hAnsi="Tahoma" w:cs="Tahoma"/>
          <w:sz w:val="20"/>
        </w:rPr>
        <w:tab/>
      </w:r>
      <w:r w:rsidR="0036091D">
        <w:rPr>
          <w:rFonts w:ascii="Tahoma" w:hAnsi="Tahoma" w:cs="Tahoma"/>
          <w:sz w:val="20"/>
        </w:rPr>
        <w:tab/>
        <w:t>CZ</w:t>
      </w:r>
      <w:r>
        <w:rPr>
          <w:rFonts w:ascii="Tahoma" w:hAnsi="Tahoma" w:cs="Tahoma"/>
          <w:sz w:val="20"/>
        </w:rPr>
        <w:t>25788001</w:t>
      </w:r>
    </w:p>
    <w:p w14:paraId="6A20BBF0" w14:textId="3C84A54F" w:rsidR="0036091D" w:rsidRDefault="0036091D" w:rsidP="008F093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zapsaná v obchodním rejstříku vedeném Městským soudem v Praze pod </w:t>
      </w:r>
      <w:proofErr w:type="spellStart"/>
      <w:r>
        <w:rPr>
          <w:rFonts w:ascii="Tahoma" w:hAnsi="Tahoma" w:cs="Tahoma"/>
          <w:sz w:val="20"/>
        </w:rPr>
        <w:t>sp</w:t>
      </w:r>
      <w:proofErr w:type="spellEnd"/>
      <w:r>
        <w:rPr>
          <w:rFonts w:ascii="Tahoma" w:hAnsi="Tahoma" w:cs="Tahoma"/>
          <w:sz w:val="20"/>
        </w:rPr>
        <w:t>. zn. B 6064</w:t>
      </w:r>
    </w:p>
    <w:p w14:paraId="67DED7AB" w14:textId="0599FA63" w:rsidR="0036091D" w:rsidRDefault="0036091D" w:rsidP="008F093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="00F14374">
        <w:rPr>
          <w:rFonts w:ascii="Tahoma" w:hAnsi="Tahoma" w:cs="Tahoma"/>
          <w:sz w:val="20"/>
        </w:rPr>
        <w:t>ankovní spojení:</w:t>
      </w:r>
      <w:r>
        <w:rPr>
          <w:rFonts w:ascii="Tahoma" w:hAnsi="Tahoma" w:cs="Tahoma"/>
          <w:sz w:val="20"/>
        </w:rPr>
        <w:tab/>
      </w:r>
      <w:r w:rsidR="00090155">
        <w:rPr>
          <w:rFonts w:ascii="Tahoma" w:hAnsi="Tahoma" w:cs="Tahoma"/>
          <w:sz w:val="20"/>
        </w:rPr>
        <w:t>CITIBANK a.s., č. účtu: 2029851107/2600</w:t>
      </w:r>
    </w:p>
    <w:p w14:paraId="54FFF7BA" w14:textId="37D7C8EC" w:rsidR="00F14374" w:rsidRDefault="00F14374" w:rsidP="008F093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Zastoupená: </w:t>
      </w:r>
      <w:r w:rsidR="0036091D">
        <w:rPr>
          <w:rFonts w:ascii="Tahoma" w:hAnsi="Tahoma" w:cs="Tahoma"/>
          <w:sz w:val="20"/>
        </w:rPr>
        <w:tab/>
      </w:r>
      <w:r w:rsidR="0036091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Mgr. Martinem Koutným</w:t>
      </w:r>
      <w:r w:rsidR="0036091D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na základě </w:t>
      </w:r>
      <w:r w:rsidR="00090155">
        <w:rPr>
          <w:rFonts w:ascii="Tahoma" w:hAnsi="Tahoma" w:cs="Tahoma"/>
          <w:sz w:val="20"/>
        </w:rPr>
        <w:t>pověření</w:t>
      </w:r>
    </w:p>
    <w:p w14:paraId="13299CCA" w14:textId="4C94EC49" w:rsidR="0036091D" w:rsidRPr="00BE201B" w:rsidRDefault="0036091D" w:rsidP="008F093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(dále </w:t>
      </w:r>
      <w:r w:rsidR="00901DBE">
        <w:rPr>
          <w:rFonts w:ascii="Tahoma" w:hAnsi="Tahoma" w:cs="Tahoma"/>
          <w:sz w:val="20"/>
        </w:rPr>
        <w:t>uváděn jako</w:t>
      </w:r>
      <w:r>
        <w:rPr>
          <w:rFonts w:ascii="Tahoma" w:hAnsi="Tahoma" w:cs="Tahoma"/>
          <w:sz w:val="20"/>
        </w:rPr>
        <w:t xml:space="preserve"> „nájemce“</w:t>
      </w:r>
      <w:r w:rsidR="00A26606">
        <w:rPr>
          <w:rFonts w:ascii="Tahoma" w:hAnsi="Tahoma" w:cs="Tahoma"/>
          <w:sz w:val="20"/>
        </w:rPr>
        <w:t xml:space="preserve"> </w:t>
      </w:r>
      <w:r w:rsidR="00901DBE">
        <w:rPr>
          <w:rFonts w:ascii="Tahoma" w:hAnsi="Tahoma" w:cs="Tahoma"/>
          <w:sz w:val="20"/>
        </w:rPr>
        <w:t>na straně druhé</w:t>
      </w:r>
      <w:r>
        <w:rPr>
          <w:rFonts w:ascii="Tahoma" w:hAnsi="Tahoma" w:cs="Tahoma"/>
          <w:sz w:val="20"/>
        </w:rPr>
        <w:t>)</w:t>
      </w:r>
    </w:p>
    <w:p w14:paraId="0FD16355" w14:textId="77777777" w:rsidR="008F0931" w:rsidRPr="00BE201B" w:rsidRDefault="008F0931" w:rsidP="008F0931">
      <w:pPr>
        <w:rPr>
          <w:rFonts w:ascii="Tahoma" w:hAnsi="Tahoma" w:cs="Tahoma"/>
          <w:sz w:val="20"/>
        </w:rPr>
      </w:pPr>
    </w:p>
    <w:p w14:paraId="6EA65890" w14:textId="77777777" w:rsidR="00901DBE" w:rsidRDefault="00901DBE" w:rsidP="008F0931">
      <w:pPr>
        <w:jc w:val="both"/>
        <w:rPr>
          <w:rFonts w:ascii="Tahoma" w:hAnsi="Tahoma" w:cs="Tahoma"/>
          <w:sz w:val="20"/>
        </w:rPr>
      </w:pPr>
    </w:p>
    <w:p w14:paraId="148D8206" w14:textId="458494BF" w:rsidR="008F0931" w:rsidRPr="00901DBE" w:rsidRDefault="00F14374" w:rsidP="008F0931">
      <w:pPr>
        <w:jc w:val="both"/>
        <w:rPr>
          <w:rFonts w:ascii="Tahoma" w:hAnsi="Tahoma" w:cs="Tahoma"/>
          <w:sz w:val="20"/>
        </w:rPr>
      </w:pPr>
      <w:r w:rsidRPr="00901DBE">
        <w:rPr>
          <w:rFonts w:ascii="Tahoma" w:hAnsi="Tahoma" w:cs="Tahoma"/>
          <w:sz w:val="20"/>
        </w:rPr>
        <w:t>S</w:t>
      </w:r>
      <w:r w:rsidR="008F0931" w:rsidRPr="00901DBE">
        <w:rPr>
          <w:rFonts w:ascii="Tahoma" w:hAnsi="Tahoma" w:cs="Tahoma"/>
          <w:sz w:val="20"/>
        </w:rPr>
        <w:t xml:space="preserve">mluvní strany se dohodly na </w:t>
      </w:r>
      <w:r w:rsidR="00901DBE">
        <w:rPr>
          <w:rFonts w:ascii="Tahoma" w:hAnsi="Tahoma" w:cs="Tahoma"/>
          <w:sz w:val="20"/>
        </w:rPr>
        <w:t>tomto dodatku č. 3 ke smlouvě</w:t>
      </w:r>
      <w:r w:rsidR="00090155">
        <w:rPr>
          <w:rFonts w:ascii="Tahoma" w:hAnsi="Tahoma" w:cs="Tahoma"/>
          <w:sz w:val="20"/>
        </w:rPr>
        <w:t xml:space="preserve"> o nájmu části nemovitosti č. 19031 A ze dne 24.1.2000, ve znění dodatků č. 1 až č. 3 (dále jen „Předmětná smlouva“), jejímž předmětem je nájem části střechy budovy č. p. 300, na pozemku </w:t>
      </w:r>
      <w:proofErr w:type="spellStart"/>
      <w:r w:rsidR="00090155">
        <w:rPr>
          <w:rFonts w:ascii="Tahoma" w:hAnsi="Tahoma" w:cs="Tahoma"/>
          <w:sz w:val="20"/>
        </w:rPr>
        <w:t>parc</w:t>
      </w:r>
      <w:proofErr w:type="spellEnd"/>
      <w:r w:rsidR="00090155">
        <w:rPr>
          <w:rFonts w:ascii="Tahoma" w:hAnsi="Tahoma" w:cs="Tahoma"/>
          <w:sz w:val="20"/>
        </w:rPr>
        <w:t xml:space="preserve">. č. 43, k. </w:t>
      </w:r>
      <w:proofErr w:type="spellStart"/>
      <w:r w:rsidR="00090155">
        <w:rPr>
          <w:rFonts w:ascii="Tahoma" w:hAnsi="Tahoma" w:cs="Tahoma"/>
          <w:sz w:val="20"/>
        </w:rPr>
        <w:t>ú.</w:t>
      </w:r>
      <w:proofErr w:type="spellEnd"/>
      <w:r w:rsidR="00090155">
        <w:rPr>
          <w:rFonts w:ascii="Tahoma" w:hAnsi="Tahoma" w:cs="Tahoma"/>
          <w:sz w:val="20"/>
        </w:rPr>
        <w:t xml:space="preserve"> Hrdlořezy, Obec Praha, za účelem výstavby,</w:t>
      </w:r>
      <w:r w:rsidR="00481F60">
        <w:rPr>
          <w:rFonts w:ascii="Tahoma" w:hAnsi="Tahoma" w:cs="Tahoma"/>
          <w:sz w:val="20"/>
        </w:rPr>
        <w:t xml:space="preserve"> provozu,</w:t>
      </w:r>
      <w:r w:rsidR="00090155">
        <w:rPr>
          <w:rFonts w:ascii="Tahoma" w:hAnsi="Tahoma" w:cs="Tahoma"/>
          <w:sz w:val="20"/>
        </w:rPr>
        <w:t xml:space="preserve"> údržby a úprav telekomunikačního zařízení nájemce.</w:t>
      </w:r>
    </w:p>
    <w:p w14:paraId="64FCB86B" w14:textId="77777777" w:rsidR="00F46BF6" w:rsidRPr="00BE201B" w:rsidRDefault="00F46BF6" w:rsidP="008F0931">
      <w:pPr>
        <w:jc w:val="both"/>
        <w:rPr>
          <w:rFonts w:ascii="Tahoma" w:hAnsi="Tahoma" w:cs="Tahoma"/>
          <w:sz w:val="20"/>
        </w:rPr>
      </w:pPr>
    </w:p>
    <w:p w14:paraId="13C1DD79" w14:textId="77777777" w:rsidR="008F0931" w:rsidRPr="00BE201B" w:rsidRDefault="008F0931" w:rsidP="00A87EE5">
      <w:pPr>
        <w:jc w:val="both"/>
        <w:rPr>
          <w:rFonts w:ascii="Tahoma" w:hAnsi="Tahoma" w:cs="Tahoma"/>
          <w:b/>
          <w:sz w:val="20"/>
        </w:rPr>
      </w:pPr>
    </w:p>
    <w:p w14:paraId="0F5A34C4" w14:textId="2794E27B" w:rsidR="008F0931" w:rsidRDefault="008F0931" w:rsidP="00A87EE5">
      <w:pPr>
        <w:jc w:val="both"/>
        <w:rPr>
          <w:rFonts w:ascii="Tahoma" w:hAnsi="Tahoma" w:cs="Tahoma"/>
          <w:sz w:val="20"/>
        </w:rPr>
      </w:pPr>
      <w:r w:rsidRPr="00BE201B">
        <w:rPr>
          <w:rFonts w:ascii="Tahoma" w:hAnsi="Tahoma" w:cs="Tahoma"/>
          <w:b/>
          <w:sz w:val="20"/>
        </w:rPr>
        <w:t>I.</w:t>
      </w:r>
      <w:r w:rsidRPr="00BE201B">
        <w:rPr>
          <w:rFonts w:ascii="Tahoma" w:hAnsi="Tahoma" w:cs="Tahoma"/>
          <w:sz w:val="20"/>
        </w:rPr>
        <w:t xml:space="preserve">  </w:t>
      </w:r>
    </w:p>
    <w:p w14:paraId="15C15FD4" w14:textId="36860502" w:rsidR="00C97214" w:rsidRDefault="00C97214" w:rsidP="00A87EE5">
      <w:pPr>
        <w:jc w:val="both"/>
        <w:rPr>
          <w:rFonts w:ascii="Tahoma" w:hAnsi="Tahoma" w:cs="Tahoma"/>
          <w:sz w:val="20"/>
        </w:rPr>
      </w:pPr>
    </w:p>
    <w:p w14:paraId="374C673F" w14:textId="4369ABB0" w:rsidR="008F1998" w:rsidRDefault="00EF140D" w:rsidP="00EF140D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se mění tak, že označení pronajímatele a nájemce je shodné s jejich označením v úvodu tohoto dodatku č. 3.</w:t>
      </w:r>
    </w:p>
    <w:p w14:paraId="47EC679D" w14:textId="1C653E8F" w:rsidR="00EF140D" w:rsidRDefault="00EF140D" w:rsidP="00EF140D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sz w:val="20"/>
        </w:rPr>
      </w:pPr>
      <w:r w:rsidRPr="00EF140D">
        <w:rPr>
          <w:rFonts w:ascii="Tahoma" w:hAnsi="Tahoma" w:cs="Tahoma"/>
          <w:b/>
          <w:sz w:val="20"/>
        </w:rPr>
        <w:t xml:space="preserve">V čl. III – Účel nájmu se v odst. 1 </w:t>
      </w:r>
      <w:r>
        <w:rPr>
          <w:rFonts w:ascii="Tahoma" w:hAnsi="Tahoma" w:cs="Tahoma"/>
          <w:b/>
          <w:sz w:val="20"/>
        </w:rPr>
        <w:t xml:space="preserve">slova </w:t>
      </w:r>
      <w:r w:rsidRPr="00EF140D">
        <w:rPr>
          <w:rFonts w:ascii="Tahoma" w:hAnsi="Tahoma" w:cs="Tahoma"/>
          <w:sz w:val="20"/>
        </w:rPr>
        <w:t>„veřejné sítě mobilních telefonů“</w:t>
      </w:r>
      <w:r w:rsidRPr="00EF140D">
        <w:rPr>
          <w:rFonts w:ascii="Tahoma" w:hAnsi="Tahoma" w:cs="Tahoma"/>
          <w:b/>
          <w:sz w:val="20"/>
        </w:rPr>
        <w:t xml:space="preserve"> nahrazují slovy</w:t>
      </w:r>
      <w:r>
        <w:rPr>
          <w:rFonts w:ascii="Tahoma" w:hAnsi="Tahoma" w:cs="Tahoma"/>
          <w:sz w:val="20"/>
        </w:rPr>
        <w:t xml:space="preserve"> „veřejné sítě elektronických komunikací dle telekomunikačních licencí získaných nájemcem“.</w:t>
      </w:r>
    </w:p>
    <w:p w14:paraId="25D34CA1" w14:textId="52E7CB77" w:rsidR="00EF140D" w:rsidRDefault="00EF140D" w:rsidP="00EF140D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V čl. VII – Práva a povinnosti pronajímatele, se v odst. 1 slova</w:t>
      </w:r>
      <w:r>
        <w:rPr>
          <w:rFonts w:ascii="Tahoma" w:hAnsi="Tahoma" w:cs="Tahoma"/>
          <w:sz w:val="20"/>
        </w:rPr>
        <w:t xml:space="preserve"> „veřejné sítě mobilních telefonů </w:t>
      </w:r>
      <w:r>
        <w:rPr>
          <w:rFonts w:ascii="Tahoma" w:hAnsi="Tahoma" w:cs="Tahoma"/>
          <w:b/>
          <w:sz w:val="20"/>
        </w:rPr>
        <w:t>nahrazují slovy</w:t>
      </w:r>
      <w:r>
        <w:rPr>
          <w:rFonts w:ascii="Tahoma" w:hAnsi="Tahoma" w:cs="Tahoma"/>
          <w:sz w:val="20"/>
        </w:rPr>
        <w:t xml:space="preserve"> „veřejné sítě elektronických komunikací dle </w:t>
      </w:r>
      <w:r w:rsidR="00481F60">
        <w:rPr>
          <w:rFonts w:ascii="Tahoma" w:hAnsi="Tahoma" w:cs="Tahoma"/>
          <w:sz w:val="20"/>
        </w:rPr>
        <w:t>tele</w:t>
      </w:r>
      <w:r>
        <w:rPr>
          <w:rFonts w:ascii="Tahoma" w:hAnsi="Tahoma" w:cs="Tahoma"/>
          <w:sz w:val="20"/>
        </w:rPr>
        <w:t>komunikačních licencí získaných nájemcem“.</w:t>
      </w:r>
    </w:p>
    <w:p w14:paraId="6FE84655" w14:textId="3F34B767" w:rsidR="00EF140D" w:rsidRPr="00A26606" w:rsidRDefault="00EF140D" w:rsidP="00EF140D">
      <w:pPr>
        <w:pStyle w:val="Odstavecseseznamem"/>
        <w:numPr>
          <w:ilvl w:val="0"/>
          <w:numId w:val="1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Článek VII – práva a povinnosti pronajímatele se doplňuje o nový odst. Č. 13 následujícího znění: </w:t>
      </w:r>
    </w:p>
    <w:p w14:paraId="646CAFBA" w14:textId="77777777" w:rsidR="00A26606" w:rsidRPr="00A26606" w:rsidRDefault="00A26606" w:rsidP="00A26606">
      <w:pPr>
        <w:ind w:left="709"/>
        <w:jc w:val="both"/>
        <w:rPr>
          <w:rFonts w:ascii="Tahoma" w:hAnsi="Tahoma" w:cs="Tahoma"/>
          <w:sz w:val="20"/>
        </w:rPr>
      </w:pPr>
    </w:p>
    <w:p w14:paraId="7C44FF71" w14:textId="54ED1EEE" w:rsidR="00EF140D" w:rsidRDefault="00EF140D" w:rsidP="00EF140D">
      <w:pPr>
        <w:jc w:val="both"/>
        <w:rPr>
          <w:rFonts w:ascii="Tahoma" w:hAnsi="Tahoma" w:cs="Tahoma"/>
          <w:sz w:val="20"/>
        </w:rPr>
      </w:pPr>
    </w:p>
    <w:p w14:paraId="27C87DA2" w14:textId="29ECF5EB" w:rsidR="00EF140D" w:rsidRDefault="00EF140D" w:rsidP="00EF140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Pronajímatel může kontaktovat nájemce: </w:t>
      </w:r>
    </w:p>
    <w:p w14:paraId="02A30C98" w14:textId="4426DCFD" w:rsidR="00EF140D" w:rsidRDefault="00EF140D" w:rsidP="00EF140D">
      <w:pPr>
        <w:jc w:val="both"/>
        <w:rPr>
          <w:rFonts w:ascii="Tahoma" w:hAnsi="Tahoma" w:cs="Tahoma"/>
          <w:sz w:val="20"/>
        </w:rPr>
      </w:pPr>
    </w:p>
    <w:p w14:paraId="4F942B09" w14:textId="6554F69A" w:rsidR="00A26606" w:rsidRDefault="00481F60" w:rsidP="00A26606">
      <w:pPr>
        <w:pStyle w:val="Odstavecseseznamem"/>
        <w:numPr>
          <w:ilvl w:val="0"/>
          <w:numId w:val="17"/>
        </w:numPr>
        <w:ind w:left="1134" w:hanging="42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AA6714">
        <w:rPr>
          <w:rFonts w:ascii="Tahoma" w:hAnsi="Tahoma" w:cs="Tahoma"/>
          <w:sz w:val="20"/>
        </w:rPr>
        <w:t xml:space="preserve">e věcech týkajících se užívání předmětu nájmu a smluvních věcech prostřednictvím </w:t>
      </w:r>
    </w:p>
    <w:p w14:paraId="21386D1F" w14:textId="04D73836" w:rsidR="00AA6714" w:rsidRPr="00A26606" w:rsidRDefault="00AA6714" w:rsidP="00A26606">
      <w:pPr>
        <w:ind w:left="705"/>
        <w:jc w:val="both"/>
        <w:rPr>
          <w:rFonts w:ascii="Tahoma" w:hAnsi="Tahoma" w:cs="Tahoma"/>
          <w:sz w:val="20"/>
        </w:rPr>
      </w:pPr>
      <w:r w:rsidRPr="00A26606">
        <w:rPr>
          <w:rFonts w:ascii="Tahoma" w:hAnsi="Tahoma" w:cs="Tahoma"/>
          <w:sz w:val="20"/>
        </w:rPr>
        <w:t>e</w:t>
      </w:r>
      <w:r w:rsidR="00A26606" w:rsidRPr="00A26606">
        <w:rPr>
          <w:rFonts w:ascii="Tahoma" w:hAnsi="Tahoma" w:cs="Tahoma"/>
          <w:sz w:val="20"/>
        </w:rPr>
        <w:t>-</w:t>
      </w:r>
      <w:r w:rsidRPr="00A26606">
        <w:rPr>
          <w:rFonts w:ascii="Tahoma" w:hAnsi="Tahoma" w:cs="Tahoma"/>
          <w:sz w:val="20"/>
        </w:rPr>
        <w:t>mailu:</w:t>
      </w:r>
      <w:r w:rsidR="00A26606" w:rsidRPr="00A26606">
        <w:rPr>
          <w:rFonts w:ascii="Tahoma" w:hAnsi="Tahoma" w:cs="Tahoma"/>
          <w:sz w:val="20"/>
        </w:rPr>
        <w:t xml:space="preserve"> </w:t>
      </w:r>
      <w:r w:rsidRPr="00A26606">
        <w:rPr>
          <w:rFonts w:ascii="Tahoma" w:hAnsi="Tahoma" w:cs="Tahoma"/>
          <w:sz w:val="20"/>
          <w:u w:val="single"/>
        </w:rPr>
        <w:t>najmy@vodafone.cz;</w:t>
      </w:r>
    </w:p>
    <w:p w14:paraId="7A4D184A" w14:textId="77777777" w:rsidR="00EF140D" w:rsidRDefault="00EF140D" w:rsidP="00EF140D">
      <w:pPr>
        <w:jc w:val="both"/>
        <w:rPr>
          <w:rFonts w:ascii="Tahoma" w:hAnsi="Tahoma" w:cs="Tahoma"/>
          <w:sz w:val="20"/>
        </w:rPr>
      </w:pPr>
    </w:p>
    <w:p w14:paraId="5009922F" w14:textId="77777777" w:rsidR="00EF140D" w:rsidRPr="00EF140D" w:rsidRDefault="00EF140D" w:rsidP="00EF140D">
      <w:pPr>
        <w:jc w:val="both"/>
        <w:rPr>
          <w:rFonts w:ascii="Tahoma" w:hAnsi="Tahoma" w:cs="Tahoma"/>
          <w:sz w:val="20"/>
        </w:rPr>
      </w:pPr>
    </w:p>
    <w:p w14:paraId="6A4314E6" w14:textId="58484BFC" w:rsidR="008F1998" w:rsidRDefault="008F1998" w:rsidP="00A87EE5">
      <w:pPr>
        <w:jc w:val="both"/>
        <w:rPr>
          <w:rFonts w:ascii="Tahoma" w:hAnsi="Tahoma" w:cs="Tahoma"/>
          <w:sz w:val="20"/>
        </w:rPr>
      </w:pPr>
    </w:p>
    <w:p w14:paraId="6897E1C7" w14:textId="25BD8A54" w:rsidR="00EF140D" w:rsidRDefault="00EF140D" w:rsidP="00A87EE5">
      <w:pPr>
        <w:jc w:val="both"/>
        <w:rPr>
          <w:rFonts w:ascii="Tahoma" w:hAnsi="Tahoma" w:cs="Tahoma"/>
          <w:sz w:val="20"/>
        </w:rPr>
      </w:pPr>
    </w:p>
    <w:p w14:paraId="737075BB" w14:textId="3C617022" w:rsidR="00EF140D" w:rsidRDefault="00EF140D" w:rsidP="00A87EE5">
      <w:pPr>
        <w:jc w:val="both"/>
        <w:rPr>
          <w:rFonts w:ascii="Tahoma" w:hAnsi="Tahoma" w:cs="Tahoma"/>
          <w:sz w:val="20"/>
        </w:rPr>
      </w:pPr>
    </w:p>
    <w:p w14:paraId="56245CAE" w14:textId="263E796D" w:rsidR="008F0931" w:rsidRPr="00FF7531" w:rsidRDefault="00A26606" w:rsidP="00481F60">
      <w:pPr>
        <w:pStyle w:val="Odstavecseseznamem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</w:t>
      </w:r>
      <w:r w:rsidR="00AA6714">
        <w:rPr>
          <w:rFonts w:ascii="Tahoma" w:hAnsi="Tahoma" w:cs="Tahoma"/>
          <w:sz w:val="20"/>
        </w:rPr>
        <w:t>e věcech plateb dle této smlouvy</w:t>
      </w:r>
      <w:r w:rsidR="00FF7531">
        <w:rPr>
          <w:rFonts w:ascii="Tahoma" w:hAnsi="Tahoma" w:cs="Tahoma"/>
          <w:sz w:val="20"/>
        </w:rPr>
        <w:t xml:space="preserve"> prostřednictvím e</w:t>
      </w:r>
      <w:r>
        <w:rPr>
          <w:rFonts w:ascii="Tahoma" w:hAnsi="Tahoma" w:cs="Tahoma"/>
          <w:sz w:val="20"/>
        </w:rPr>
        <w:t>-</w:t>
      </w:r>
      <w:r w:rsidR="00FF7531">
        <w:rPr>
          <w:rFonts w:ascii="Tahoma" w:hAnsi="Tahoma" w:cs="Tahoma"/>
          <w:sz w:val="20"/>
        </w:rPr>
        <w:t xml:space="preserve">mailu: </w:t>
      </w:r>
      <w:hyperlink r:id="rId11" w:history="1">
        <w:r w:rsidR="00FF7531" w:rsidRPr="00E36CA4">
          <w:rPr>
            <w:rStyle w:val="Hypertextovodkaz"/>
            <w:rFonts w:ascii="Tahoma" w:hAnsi="Tahoma" w:cs="Tahoma"/>
            <w:sz w:val="20"/>
          </w:rPr>
          <w:t>site-lease.cz@vodafone.com</w:t>
        </w:r>
      </w:hyperlink>
      <w:r w:rsidR="00FF7531">
        <w:rPr>
          <w:rFonts w:ascii="Tahoma" w:hAnsi="Tahoma" w:cs="Tahoma"/>
          <w:sz w:val="20"/>
        </w:rPr>
        <w:t xml:space="preserve"> nebo na tel: 776 971 785;</w:t>
      </w:r>
    </w:p>
    <w:p w14:paraId="40DF9095" w14:textId="48251C7D" w:rsidR="00FF7531" w:rsidRDefault="00A26606" w:rsidP="00A26606">
      <w:pPr>
        <w:pStyle w:val="Odstavecseseznamem"/>
        <w:numPr>
          <w:ilvl w:val="0"/>
          <w:numId w:val="17"/>
        </w:numPr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FF7531" w:rsidRPr="00FF7531">
        <w:rPr>
          <w:rFonts w:ascii="Tahoma" w:hAnsi="Tahoma" w:cs="Tahoma"/>
          <w:sz w:val="20"/>
        </w:rPr>
        <w:t xml:space="preserve"> mimořádných situacích – potřeba </w:t>
      </w:r>
      <w:proofErr w:type="spellStart"/>
      <w:r w:rsidR="00FF7531" w:rsidRPr="00FF7531">
        <w:rPr>
          <w:rFonts w:ascii="Tahoma" w:hAnsi="Tahoma" w:cs="Tahoma"/>
          <w:sz w:val="20"/>
        </w:rPr>
        <w:t>emergency</w:t>
      </w:r>
      <w:proofErr w:type="spellEnd"/>
      <w:r w:rsidR="00FF7531" w:rsidRPr="00FF7531">
        <w:rPr>
          <w:rFonts w:ascii="Tahoma" w:hAnsi="Tahoma" w:cs="Tahoma"/>
          <w:sz w:val="20"/>
        </w:rPr>
        <w:t xml:space="preserve"> přístupu na předmět nájmu – na tel.</w:t>
      </w:r>
      <w:r w:rsidR="00FF7531">
        <w:rPr>
          <w:rFonts w:ascii="Tahoma" w:hAnsi="Tahoma" w:cs="Tahoma"/>
          <w:sz w:val="20"/>
        </w:rPr>
        <w:t>:</w:t>
      </w:r>
      <w:r w:rsidR="00481F60">
        <w:rPr>
          <w:rFonts w:ascii="Tahoma" w:hAnsi="Tahoma" w:cs="Tahoma"/>
          <w:sz w:val="20"/>
        </w:rPr>
        <w:t>776 977 340.</w:t>
      </w:r>
    </w:p>
    <w:p w14:paraId="7DCD9DA7" w14:textId="22374257" w:rsidR="00FF7531" w:rsidRDefault="00FF7531" w:rsidP="00A26606">
      <w:pPr>
        <w:pStyle w:val="Odstavecseseznamem"/>
        <w:ind w:left="0"/>
        <w:jc w:val="both"/>
        <w:rPr>
          <w:rFonts w:ascii="Tahoma" w:hAnsi="Tahoma" w:cs="Tahoma"/>
          <w:sz w:val="20"/>
        </w:rPr>
      </w:pPr>
    </w:p>
    <w:p w14:paraId="11DCE0AC" w14:textId="0BC52C3B" w:rsidR="00FF7531" w:rsidRDefault="00FF7531" w:rsidP="00A26606">
      <w:pPr>
        <w:pStyle w:val="Odstavecseseznamem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Zaslání e</w:t>
      </w:r>
      <w:r w:rsidR="00A26606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>mailové zprávy na výše uvedené adresy nenahrazuje písemný úkon dle této smlouvy na adresu sídla nájemce (Vodafone Czech Republic, a.s., náměstí Junkových 2808/2, 155 00 Praha 5).</w:t>
      </w:r>
    </w:p>
    <w:p w14:paraId="238C4153" w14:textId="56B2D934" w:rsidR="00FF7531" w:rsidRDefault="00FF7531" w:rsidP="00FF7531">
      <w:pPr>
        <w:pStyle w:val="Odstavecseseznamem"/>
        <w:ind w:left="426"/>
        <w:jc w:val="both"/>
        <w:rPr>
          <w:rFonts w:ascii="Tahoma" w:hAnsi="Tahoma" w:cs="Tahoma"/>
          <w:sz w:val="20"/>
        </w:rPr>
      </w:pPr>
    </w:p>
    <w:p w14:paraId="264387BE" w14:textId="07856FD4" w:rsidR="00FF7531" w:rsidRPr="00FF7531" w:rsidRDefault="00FF7531" w:rsidP="00A26606">
      <w:pPr>
        <w:pStyle w:val="Odstavecseseznamem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Nájemce může kontaktovat pronajímatele prostřednictvím e</w:t>
      </w:r>
      <w:r w:rsidR="00A26606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 xml:space="preserve">mailu: </w:t>
      </w:r>
      <w:hyperlink r:id="rId12" w:history="1">
        <w:r w:rsidRPr="00FF7531">
          <w:rPr>
            <w:rStyle w:val="Hypertextovodkaz"/>
            <w:rFonts w:ascii="Tahoma" w:hAnsi="Tahoma" w:cs="Tahoma"/>
            <w:sz w:val="20"/>
          </w:rPr>
          <w:t>ruzek@spszem.cz</w:t>
        </w:r>
      </w:hyperlink>
      <w:r w:rsidRPr="00FF7531">
        <w:rPr>
          <w:rFonts w:ascii="Tahoma" w:hAnsi="Tahoma" w:cs="Tahoma"/>
          <w:sz w:val="20"/>
        </w:rPr>
        <w:t xml:space="preserve"> nebo na tel. 731 585 705, jméno Ing. Jaroslav Růžek</w:t>
      </w:r>
    </w:p>
    <w:p w14:paraId="237D902F" w14:textId="77777777" w:rsidR="00FF7531" w:rsidRPr="00FF7531" w:rsidRDefault="00FF7531" w:rsidP="00FF7531">
      <w:pPr>
        <w:pStyle w:val="Odstavecseseznamem"/>
        <w:ind w:left="786"/>
        <w:jc w:val="both"/>
        <w:rPr>
          <w:rFonts w:ascii="Tahoma" w:hAnsi="Tahoma" w:cs="Tahoma"/>
          <w:sz w:val="20"/>
        </w:rPr>
      </w:pPr>
    </w:p>
    <w:p w14:paraId="7ECEF962" w14:textId="689F9BD0" w:rsidR="001A0021" w:rsidRDefault="00FF7531" w:rsidP="00A87EE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</w:t>
      </w:r>
    </w:p>
    <w:p w14:paraId="4E2959DF" w14:textId="77777777" w:rsidR="00FF7531" w:rsidRDefault="00FF7531" w:rsidP="00A87EE5">
      <w:pPr>
        <w:jc w:val="both"/>
        <w:rPr>
          <w:rFonts w:ascii="Tahoma" w:hAnsi="Tahoma" w:cs="Tahoma"/>
          <w:b/>
          <w:sz w:val="20"/>
        </w:rPr>
      </w:pPr>
    </w:p>
    <w:p w14:paraId="04BCD61F" w14:textId="7BFC3AEC" w:rsidR="00312678" w:rsidRDefault="00FF7531" w:rsidP="00A87EE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se dohodly, zejm. z důvodu záměru nájemce, na instalaci nového anténního nosiče P3 na střeše budovy (nový nosič bude stejné velikosti a obdobné konstrukce, jako </w:t>
      </w:r>
      <w:r w:rsidR="00C56185">
        <w:rPr>
          <w:rFonts w:ascii="Tahoma" w:hAnsi="Tahoma" w:cs="Tahoma"/>
          <w:sz w:val="20"/>
        </w:rPr>
        <w:t>stávající nosiče P1 a P2, tj. typ trojnožka s přitížením pomocí betonových dlaždic umístěných na pryžových podložkách), s kterýmžto záměrem pronajímatel souhlasí.</w:t>
      </w:r>
    </w:p>
    <w:p w14:paraId="166D5AA9" w14:textId="7C3BC0A9" w:rsidR="00C56185" w:rsidRDefault="00C56185" w:rsidP="00A87EE5">
      <w:pPr>
        <w:jc w:val="both"/>
        <w:rPr>
          <w:rFonts w:ascii="Tahoma" w:hAnsi="Tahoma" w:cs="Tahoma"/>
          <w:sz w:val="20"/>
        </w:rPr>
      </w:pPr>
    </w:p>
    <w:p w14:paraId="1B5B073C" w14:textId="21784FF3" w:rsidR="00C56185" w:rsidRDefault="00C56185" w:rsidP="00A87EE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 č. 1 Předmětné smlouvy se nahrazuje novou podobou této přílohy s označením“ Specifikace předmětu nájmu a rozsah stavebních úprav a umístění Zařízení“ sestávající z výkresů, které jsou přílohou č. 1 tohoto dodatku č. 3. Všude tam, kde v textu Předmětné smlouvy je odkaz na Přílohu č. 1, rozumí se jím znění Přílohy č. 1 tohoto dodatku č. 3.</w:t>
      </w:r>
    </w:p>
    <w:p w14:paraId="1F9FEB94" w14:textId="77777777" w:rsidR="00C56185" w:rsidRDefault="00C56185" w:rsidP="00A87EE5">
      <w:pPr>
        <w:jc w:val="both"/>
        <w:rPr>
          <w:rFonts w:ascii="Tahoma" w:hAnsi="Tahoma" w:cs="Tahoma"/>
          <w:sz w:val="20"/>
        </w:rPr>
      </w:pPr>
    </w:p>
    <w:p w14:paraId="141686BE" w14:textId="77777777" w:rsidR="00C56185" w:rsidRPr="00312678" w:rsidRDefault="00C56185" w:rsidP="00A87EE5">
      <w:pPr>
        <w:jc w:val="both"/>
        <w:rPr>
          <w:rFonts w:ascii="Tahoma" w:hAnsi="Tahoma" w:cs="Tahoma"/>
          <w:b/>
          <w:sz w:val="20"/>
        </w:rPr>
      </w:pPr>
    </w:p>
    <w:p w14:paraId="50971905" w14:textId="072E3FF7" w:rsidR="00312678" w:rsidRDefault="00C56185" w:rsidP="00A87EE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</w:t>
      </w:r>
      <w:r w:rsidR="00312678" w:rsidRPr="00312678">
        <w:rPr>
          <w:rFonts w:ascii="Tahoma" w:hAnsi="Tahoma" w:cs="Tahoma"/>
          <w:b/>
          <w:sz w:val="20"/>
        </w:rPr>
        <w:t>I.</w:t>
      </w:r>
    </w:p>
    <w:p w14:paraId="662FBBB1" w14:textId="50406A43" w:rsidR="00312678" w:rsidRDefault="00312678" w:rsidP="00A87EE5">
      <w:pPr>
        <w:jc w:val="both"/>
        <w:rPr>
          <w:rFonts w:ascii="Tahoma" w:hAnsi="Tahoma" w:cs="Tahoma"/>
          <w:b/>
          <w:sz w:val="20"/>
        </w:rPr>
      </w:pPr>
    </w:p>
    <w:p w14:paraId="4245A828" w14:textId="080B393D" w:rsidR="00312678" w:rsidRPr="00C56185" w:rsidRDefault="008F0931" w:rsidP="00C56185">
      <w:pPr>
        <w:jc w:val="both"/>
        <w:rPr>
          <w:rFonts w:ascii="Tahoma" w:hAnsi="Tahoma" w:cs="Tahoma"/>
          <w:b/>
          <w:sz w:val="20"/>
        </w:rPr>
      </w:pPr>
      <w:r w:rsidRPr="00C56185">
        <w:rPr>
          <w:rFonts w:ascii="Tahoma" w:hAnsi="Tahoma" w:cs="Tahoma"/>
          <w:sz w:val="20"/>
        </w:rPr>
        <w:t xml:space="preserve">Ostatní </w:t>
      </w:r>
      <w:r w:rsidR="00481F60">
        <w:rPr>
          <w:rFonts w:ascii="Tahoma" w:hAnsi="Tahoma" w:cs="Tahoma"/>
          <w:sz w:val="20"/>
        </w:rPr>
        <w:t>ujednání</w:t>
      </w:r>
      <w:r w:rsidR="006A5FC9" w:rsidRPr="00C56185">
        <w:rPr>
          <w:rFonts w:ascii="Tahoma" w:hAnsi="Tahoma" w:cs="Tahoma"/>
          <w:sz w:val="20"/>
        </w:rPr>
        <w:t xml:space="preserve"> </w:t>
      </w:r>
      <w:r w:rsidR="00C56185" w:rsidRPr="00C56185">
        <w:rPr>
          <w:rFonts w:ascii="Tahoma" w:hAnsi="Tahoma" w:cs="Tahoma"/>
          <w:sz w:val="20"/>
        </w:rPr>
        <w:t>Předmětné</w:t>
      </w:r>
      <w:r w:rsidR="006A5FC9" w:rsidRPr="00C56185">
        <w:rPr>
          <w:rFonts w:ascii="Tahoma" w:hAnsi="Tahoma" w:cs="Tahoma"/>
          <w:sz w:val="20"/>
        </w:rPr>
        <w:t xml:space="preserve"> </w:t>
      </w:r>
      <w:r w:rsidRPr="00C56185">
        <w:rPr>
          <w:rFonts w:ascii="Tahoma" w:hAnsi="Tahoma" w:cs="Tahoma"/>
          <w:sz w:val="20"/>
        </w:rPr>
        <w:t>smlouvy zůstávají nezměněna.</w:t>
      </w:r>
      <w:r w:rsidRPr="00C56185">
        <w:rPr>
          <w:rFonts w:ascii="Tahoma" w:hAnsi="Tahoma" w:cs="Tahoma"/>
          <w:sz w:val="20"/>
        </w:rPr>
        <w:cr/>
      </w:r>
    </w:p>
    <w:p w14:paraId="77F14ACA" w14:textId="6D660121" w:rsidR="00C56185" w:rsidRDefault="00C56185" w:rsidP="00C56185">
      <w:pPr>
        <w:pStyle w:val="Odstavecseseznamem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312678">
        <w:rPr>
          <w:rFonts w:ascii="Tahoma" w:hAnsi="Tahoma" w:cs="Tahoma"/>
          <w:sz w:val="20"/>
          <w:szCs w:val="20"/>
        </w:rPr>
        <w:t>Tento dodatek nabývá platnosti a účinnosti podpisu ob</w:t>
      </w:r>
      <w:r>
        <w:rPr>
          <w:rFonts w:ascii="Tahoma" w:hAnsi="Tahoma" w:cs="Tahoma"/>
          <w:sz w:val="20"/>
          <w:szCs w:val="20"/>
        </w:rPr>
        <w:t>ou</w:t>
      </w:r>
      <w:r w:rsidRPr="00312678">
        <w:rPr>
          <w:rFonts w:ascii="Tahoma" w:hAnsi="Tahoma" w:cs="Tahoma"/>
          <w:sz w:val="20"/>
          <w:szCs w:val="20"/>
        </w:rPr>
        <w:t xml:space="preserve"> smluvní</w:t>
      </w:r>
      <w:r>
        <w:rPr>
          <w:rFonts w:ascii="Tahoma" w:hAnsi="Tahoma" w:cs="Tahoma"/>
          <w:sz w:val="20"/>
          <w:szCs w:val="20"/>
        </w:rPr>
        <w:t>ch</w:t>
      </w:r>
      <w:r w:rsidRPr="00312678">
        <w:rPr>
          <w:rFonts w:ascii="Tahoma" w:hAnsi="Tahoma" w:cs="Tahoma"/>
          <w:sz w:val="20"/>
          <w:szCs w:val="20"/>
        </w:rPr>
        <w:t xml:space="preserve"> stran</w:t>
      </w:r>
      <w:r>
        <w:rPr>
          <w:rFonts w:ascii="Tahoma" w:hAnsi="Tahoma" w:cs="Tahoma"/>
          <w:sz w:val="20"/>
          <w:szCs w:val="20"/>
        </w:rPr>
        <w:t>.</w:t>
      </w:r>
    </w:p>
    <w:p w14:paraId="6D7068C1" w14:textId="77777777" w:rsidR="00C56185" w:rsidRDefault="00C56185" w:rsidP="00C56185">
      <w:pPr>
        <w:pStyle w:val="Odstavecseseznamem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67CB1B2B" w14:textId="53AF4EE6" w:rsidR="00312678" w:rsidRPr="00312678" w:rsidRDefault="00C56185" w:rsidP="00C56185">
      <w:pPr>
        <w:pStyle w:val="Odstavecseseznamem"/>
        <w:tabs>
          <w:tab w:val="left" w:pos="426"/>
        </w:tabs>
        <w:ind w:left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D</w:t>
      </w:r>
      <w:r w:rsidR="008F0931" w:rsidRPr="00312678">
        <w:rPr>
          <w:rFonts w:ascii="Tahoma" w:hAnsi="Tahoma" w:cs="Tahoma"/>
          <w:sz w:val="20"/>
        </w:rPr>
        <w:t xml:space="preserve">odatek </w:t>
      </w:r>
      <w:r>
        <w:rPr>
          <w:rFonts w:ascii="Tahoma" w:hAnsi="Tahoma" w:cs="Tahoma"/>
          <w:sz w:val="20"/>
        </w:rPr>
        <w:t xml:space="preserve">č. 3 </w:t>
      </w:r>
      <w:r w:rsidR="008F0931" w:rsidRPr="00312678">
        <w:rPr>
          <w:rFonts w:ascii="Tahoma" w:hAnsi="Tahoma" w:cs="Tahoma"/>
          <w:sz w:val="20"/>
        </w:rPr>
        <w:t xml:space="preserve">je vyhotoven ve </w:t>
      </w:r>
      <w:r w:rsidR="006A5FC9" w:rsidRPr="00312678">
        <w:rPr>
          <w:rFonts w:ascii="Tahoma" w:hAnsi="Tahoma" w:cs="Tahoma"/>
          <w:sz w:val="20"/>
        </w:rPr>
        <w:t>čtyřech</w:t>
      </w:r>
      <w:r w:rsidR="008F0931" w:rsidRPr="0031267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originálech</w:t>
      </w:r>
      <w:r w:rsidR="008F0931" w:rsidRPr="00312678">
        <w:rPr>
          <w:rFonts w:ascii="Tahoma" w:hAnsi="Tahoma" w:cs="Tahoma"/>
          <w:sz w:val="20"/>
        </w:rPr>
        <w:t xml:space="preserve">, přičemž každá ze smluvních stran obdrží po </w:t>
      </w:r>
      <w:r w:rsidR="006A5FC9" w:rsidRPr="00312678">
        <w:rPr>
          <w:rFonts w:ascii="Tahoma" w:hAnsi="Tahoma" w:cs="Tahoma"/>
          <w:sz w:val="20"/>
        </w:rPr>
        <w:t>dvou</w:t>
      </w:r>
      <w:r w:rsidR="008F0931" w:rsidRPr="00312678">
        <w:rPr>
          <w:rFonts w:ascii="Tahoma" w:hAnsi="Tahoma" w:cs="Tahoma"/>
          <w:sz w:val="20"/>
        </w:rPr>
        <w:t xml:space="preserve"> vyhotovení</w:t>
      </w:r>
      <w:r w:rsidR="006A5FC9" w:rsidRPr="00312678">
        <w:rPr>
          <w:rFonts w:ascii="Tahoma" w:hAnsi="Tahoma" w:cs="Tahoma"/>
          <w:sz w:val="20"/>
        </w:rPr>
        <w:t>ch</w:t>
      </w:r>
      <w:r w:rsidR="008F0931" w:rsidRPr="00312678">
        <w:rPr>
          <w:rFonts w:ascii="Tahoma" w:hAnsi="Tahoma" w:cs="Tahoma"/>
          <w:sz w:val="20"/>
        </w:rPr>
        <w:t>.</w:t>
      </w:r>
    </w:p>
    <w:p w14:paraId="0BD5F32C" w14:textId="77777777" w:rsidR="00312678" w:rsidRPr="00312678" w:rsidRDefault="00312678" w:rsidP="00A87EE5">
      <w:pPr>
        <w:pStyle w:val="Odstavecseseznamem"/>
        <w:jc w:val="both"/>
        <w:rPr>
          <w:rFonts w:ascii="Tahoma" w:hAnsi="Tahoma" w:cs="Tahoma"/>
          <w:b/>
          <w:sz w:val="20"/>
        </w:rPr>
      </w:pPr>
    </w:p>
    <w:p w14:paraId="616DF1F5" w14:textId="4DFD5043" w:rsidR="001A0021" w:rsidRDefault="00C56185" w:rsidP="00A266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Účastníci tohoto dodatku shodně prohlašují</w:t>
      </w:r>
      <w:r w:rsidR="00A26606">
        <w:rPr>
          <w:rFonts w:ascii="Tahoma" w:hAnsi="Tahoma" w:cs="Tahoma"/>
          <w:sz w:val="20"/>
          <w:szCs w:val="20"/>
        </w:rPr>
        <w:t>, že si tento dodatek před jeho podpisem přečetli a že tento dodatek byl uzavřen po vzájemném projednání, podle jejich pravé a svobodné vůle, určitě, vážně a srozumitelně, nikoliv v tísni za nápadně nevýhodných podmínek. Na důkaz toho připojují</w:t>
      </w:r>
      <w:r w:rsidR="00481F60">
        <w:rPr>
          <w:rFonts w:ascii="Tahoma" w:hAnsi="Tahoma" w:cs="Tahoma"/>
          <w:sz w:val="20"/>
          <w:szCs w:val="20"/>
        </w:rPr>
        <w:t xml:space="preserve"> účastníci</w:t>
      </w:r>
      <w:bookmarkStart w:id="0" w:name="_GoBack"/>
      <w:bookmarkEnd w:id="0"/>
      <w:r w:rsidR="00A26606">
        <w:rPr>
          <w:rFonts w:ascii="Tahoma" w:hAnsi="Tahoma" w:cs="Tahoma"/>
          <w:sz w:val="20"/>
          <w:szCs w:val="20"/>
        </w:rPr>
        <w:t xml:space="preserve"> své podpisy.</w:t>
      </w:r>
    </w:p>
    <w:p w14:paraId="0036D8B4" w14:textId="77777777" w:rsidR="00A26606" w:rsidRDefault="00A26606" w:rsidP="00A26606">
      <w:pPr>
        <w:jc w:val="both"/>
        <w:rPr>
          <w:rFonts w:ascii="Tahoma" w:hAnsi="Tahoma" w:cs="Tahoma"/>
          <w:sz w:val="20"/>
          <w:szCs w:val="20"/>
        </w:rPr>
      </w:pPr>
    </w:p>
    <w:p w14:paraId="552A40C2" w14:textId="709539A2" w:rsidR="00A87EE5" w:rsidRDefault="00A26606" w:rsidP="00A266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Přílohy dodatku č. 3:</w:t>
      </w:r>
    </w:p>
    <w:p w14:paraId="27D0DE29" w14:textId="3891F57F" w:rsidR="00A26606" w:rsidRDefault="00A26606" w:rsidP="00A266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81F60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Č. 1 Specifikace předmětu nájmu a rozsah stavebních úprav a umístění Zařízení</w:t>
      </w:r>
    </w:p>
    <w:p w14:paraId="5E98DA1E" w14:textId="68B828F3" w:rsidR="00A26606" w:rsidRDefault="00A26606" w:rsidP="00A266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81F60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Č. 2 zřizovací listina</w:t>
      </w:r>
    </w:p>
    <w:p w14:paraId="69FA445F" w14:textId="562DE97D" w:rsidR="00A26606" w:rsidRDefault="00A26606" w:rsidP="00A266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81F60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Č. 3 pověření pro Mgr. Martina Kouckého</w:t>
      </w:r>
    </w:p>
    <w:p w14:paraId="07205D62" w14:textId="77777777" w:rsidR="00A26606" w:rsidRDefault="00A26606" w:rsidP="00A26606">
      <w:pPr>
        <w:jc w:val="both"/>
        <w:rPr>
          <w:rFonts w:ascii="Tahoma" w:hAnsi="Tahoma" w:cs="Tahoma"/>
          <w:sz w:val="20"/>
          <w:szCs w:val="20"/>
        </w:rPr>
      </w:pPr>
    </w:p>
    <w:p w14:paraId="247C0E2D" w14:textId="77777777" w:rsidR="00A26606" w:rsidRDefault="00A26606" w:rsidP="00A26606">
      <w:pPr>
        <w:jc w:val="both"/>
        <w:rPr>
          <w:rFonts w:ascii="Tahoma" w:hAnsi="Tahoma" w:cs="Tahoma"/>
          <w:sz w:val="20"/>
          <w:szCs w:val="20"/>
        </w:rPr>
      </w:pPr>
    </w:p>
    <w:p w14:paraId="1166E30B" w14:textId="77777777" w:rsidR="000C6B61" w:rsidRDefault="000C6B61" w:rsidP="00A26606">
      <w:pPr>
        <w:jc w:val="both"/>
        <w:rPr>
          <w:rFonts w:ascii="Tahoma" w:hAnsi="Tahoma" w:cs="Tahoma"/>
          <w:sz w:val="20"/>
          <w:szCs w:val="20"/>
        </w:rPr>
      </w:pPr>
    </w:p>
    <w:p w14:paraId="502537F3" w14:textId="3EE04376" w:rsidR="000C6B61" w:rsidRDefault="000C6B61" w:rsidP="00A26606">
      <w:pPr>
        <w:jc w:val="both"/>
        <w:rPr>
          <w:rFonts w:ascii="Tahoma" w:hAnsi="Tahoma" w:cs="Tahoma"/>
          <w:sz w:val="20"/>
          <w:szCs w:val="20"/>
        </w:rPr>
      </w:pPr>
    </w:p>
    <w:p w14:paraId="3C88EC12" w14:textId="6783B4DD" w:rsidR="000C6B61" w:rsidRDefault="00A26606" w:rsidP="00A2660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Majitel objektu:</w:t>
      </w:r>
      <w:r w:rsidR="000C6B61">
        <w:rPr>
          <w:rFonts w:ascii="Tahoma" w:hAnsi="Tahoma" w:cs="Tahoma"/>
          <w:b/>
          <w:sz w:val="20"/>
          <w:szCs w:val="20"/>
        </w:rPr>
        <w:tab/>
      </w:r>
      <w:r w:rsidR="000C6B61">
        <w:rPr>
          <w:rFonts w:ascii="Tahoma" w:hAnsi="Tahoma" w:cs="Tahoma"/>
          <w:b/>
          <w:sz w:val="20"/>
          <w:szCs w:val="20"/>
        </w:rPr>
        <w:tab/>
      </w:r>
      <w:r w:rsidR="000C6B61">
        <w:rPr>
          <w:rFonts w:ascii="Tahoma" w:hAnsi="Tahoma" w:cs="Tahoma"/>
          <w:b/>
          <w:sz w:val="20"/>
          <w:szCs w:val="20"/>
        </w:rPr>
        <w:tab/>
      </w:r>
      <w:r w:rsidR="000C6B61">
        <w:rPr>
          <w:rFonts w:ascii="Tahoma" w:hAnsi="Tahoma" w:cs="Tahoma"/>
          <w:b/>
          <w:sz w:val="20"/>
          <w:szCs w:val="20"/>
        </w:rPr>
        <w:tab/>
      </w:r>
      <w:r w:rsidR="000C6B61">
        <w:rPr>
          <w:rFonts w:ascii="Tahoma" w:hAnsi="Tahoma" w:cs="Tahoma"/>
          <w:b/>
          <w:sz w:val="20"/>
          <w:szCs w:val="20"/>
        </w:rPr>
        <w:tab/>
      </w:r>
      <w:r w:rsidR="000C6B6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Provozovatel zařízení</w:t>
      </w:r>
      <w:r w:rsidR="000C6B61">
        <w:rPr>
          <w:rFonts w:ascii="Tahoma" w:hAnsi="Tahoma" w:cs="Tahoma"/>
          <w:b/>
          <w:sz w:val="20"/>
          <w:szCs w:val="20"/>
        </w:rPr>
        <w:t xml:space="preserve">: </w:t>
      </w:r>
    </w:p>
    <w:p w14:paraId="2D71179B" w14:textId="77777777" w:rsidR="000C6B61" w:rsidRPr="000C6B61" w:rsidRDefault="000C6B61" w:rsidP="00A26606">
      <w:pPr>
        <w:jc w:val="both"/>
        <w:rPr>
          <w:rFonts w:ascii="Tahoma" w:hAnsi="Tahoma" w:cs="Tahoma"/>
          <w:b/>
          <w:sz w:val="20"/>
          <w:szCs w:val="20"/>
        </w:rPr>
      </w:pPr>
    </w:p>
    <w:p w14:paraId="69B66DF3" w14:textId="45F410C9" w:rsidR="001A0021" w:rsidRDefault="00BE201B" w:rsidP="00A2660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A26606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Praze</w:t>
      </w:r>
      <w:r w:rsidR="00A2660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dne</w:t>
      </w:r>
      <w:r w:rsidR="000C6B61">
        <w:rPr>
          <w:rFonts w:ascii="Tahoma" w:hAnsi="Tahoma" w:cs="Tahoma"/>
          <w:sz w:val="20"/>
        </w:rPr>
        <w:t xml:space="preserve">: </w:t>
      </w:r>
      <w:r w:rsidR="00A26606">
        <w:rPr>
          <w:rFonts w:ascii="Tahoma" w:hAnsi="Tahoma" w:cs="Tahoma"/>
          <w:sz w:val="20"/>
        </w:rPr>
        <w:t>21</w:t>
      </w:r>
      <w:r>
        <w:rPr>
          <w:rFonts w:ascii="Tahoma" w:hAnsi="Tahoma" w:cs="Tahoma"/>
          <w:sz w:val="20"/>
        </w:rPr>
        <w:t xml:space="preserve">. </w:t>
      </w:r>
      <w:r w:rsidR="000C6B61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. 20</w:t>
      </w:r>
      <w:r w:rsidR="00A26606">
        <w:rPr>
          <w:rFonts w:ascii="Tahoma" w:hAnsi="Tahoma" w:cs="Tahoma"/>
          <w:sz w:val="20"/>
        </w:rPr>
        <w:t>15</w:t>
      </w:r>
      <w:r w:rsidR="001A0021">
        <w:rPr>
          <w:rFonts w:ascii="Tahoma" w:hAnsi="Tahoma" w:cs="Tahoma"/>
          <w:sz w:val="20"/>
        </w:rPr>
        <w:tab/>
      </w:r>
      <w:r w:rsidR="001A0021">
        <w:rPr>
          <w:rFonts w:ascii="Tahoma" w:hAnsi="Tahoma" w:cs="Tahoma"/>
          <w:sz w:val="20"/>
        </w:rPr>
        <w:tab/>
      </w:r>
      <w:r w:rsidR="001A0021">
        <w:rPr>
          <w:rFonts w:ascii="Tahoma" w:hAnsi="Tahoma" w:cs="Tahoma"/>
          <w:sz w:val="20"/>
        </w:rPr>
        <w:tab/>
      </w:r>
      <w:r w:rsidR="001A0021">
        <w:rPr>
          <w:rFonts w:ascii="Tahoma" w:hAnsi="Tahoma" w:cs="Tahoma"/>
          <w:sz w:val="20"/>
        </w:rPr>
        <w:tab/>
        <w:t xml:space="preserve"> </w:t>
      </w:r>
      <w:r w:rsidR="000C6B61">
        <w:rPr>
          <w:rFonts w:ascii="Tahoma" w:hAnsi="Tahoma" w:cs="Tahoma"/>
          <w:sz w:val="20"/>
        </w:rPr>
        <w:tab/>
      </w:r>
      <w:r w:rsidR="001A0021">
        <w:rPr>
          <w:rFonts w:ascii="Tahoma" w:hAnsi="Tahoma" w:cs="Tahoma"/>
          <w:sz w:val="20"/>
        </w:rPr>
        <w:t>V</w:t>
      </w:r>
      <w:r w:rsidR="00A26606">
        <w:rPr>
          <w:rFonts w:ascii="Tahoma" w:hAnsi="Tahoma" w:cs="Tahoma"/>
          <w:sz w:val="20"/>
        </w:rPr>
        <w:t> </w:t>
      </w:r>
      <w:r w:rsidR="001A0021">
        <w:rPr>
          <w:rFonts w:ascii="Tahoma" w:hAnsi="Tahoma" w:cs="Tahoma"/>
          <w:sz w:val="20"/>
        </w:rPr>
        <w:t>Praze</w:t>
      </w:r>
      <w:r w:rsidR="00A26606">
        <w:rPr>
          <w:rFonts w:ascii="Tahoma" w:hAnsi="Tahoma" w:cs="Tahoma"/>
          <w:sz w:val="20"/>
        </w:rPr>
        <w:t>,</w:t>
      </w:r>
      <w:r w:rsidR="001A0021">
        <w:rPr>
          <w:rFonts w:ascii="Tahoma" w:hAnsi="Tahoma" w:cs="Tahoma"/>
          <w:sz w:val="20"/>
        </w:rPr>
        <w:t xml:space="preserve"> dne</w:t>
      </w:r>
      <w:r w:rsidR="000C6B61">
        <w:rPr>
          <w:rFonts w:ascii="Tahoma" w:hAnsi="Tahoma" w:cs="Tahoma"/>
          <w:sz w:val="20"/>
        </w:rPr>
        <w:t>:</w:t>
      </w:r>
      <w:r w:rsidR="001A0021">
        <w:rPr>
          <w:rFonts w:ascii="Tahoma" w:hAnsi="Tahoma" w:cs="Tahoma"/>
          <w:sz w:val="20"/>
        </w:rPr>
        <w:t xml:space="preserve"> </w:t>
      </w:r>
      <w:r w:rsidR="00A26606">
        <w:rPr>
          <w:rFonts w:ascii="Tahoma" w:hAnsi="Tahoma" w:cs="Tahoma"/>
          <w:sz w:val="20"/>
        </w:rPr>
        <w:t>9</w:t>
      </w:r>
      <w:r w:rsidR="001A0021">
        <w:rPr>
          <w:rFonts w:ascii="Tahoma" w:hAnsi="Tahoma" w:cs="Tahoma"/>
          <w:sz w:val="20"/>
        </w:rPr>
        <w:t xml:space="preserve">. </w:t>
      </w:r>
      <w:r w:rsidR="00A26606">
        <w:rPr>
          <w:rFonts w:ascii="Tahoma" w:hAnsi="Tahoma" w:cs="Tahoma"/>
          <w:sz w:val="20"/>
        </w:rPr>
        <w:t>6</w:t>
      </w:r>
      <w:r w:rsidR="001A0021">
        <w:rPr>
          <w:rFonts w:ascii="Tahoma" w:hAnsi="Tahoma" w:cs="Tahoma"/>
          <w:sz w:val="20"/>
        </w:rPr>
        <w:t>. 20</w:t>
      </w:r>
      <w:r w:rsidR="00A26606">
        <w:rPr>
          <w:rFonts w:ascii="Tahoma" w:hAnsi="Tahoma" w:cs="Tahoma"/>
          <w:sz w:val="20"/>
        </w:rPr>
        <w:t>15</w:t>
      </w:r>
    </w:p>
    <w:p w14:paraId="0D1A7719" w14:textId="42BE6F62" w:rsidR="000C6B61" w:rsidRDefault="000C6B61" w:rsidP="00A26606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Jméno: </w:t>
      </w:r>
      <w:r w:rsidR="001A0021" w:rsidRPr="00BE201B">
        <w:rPr>
          <w:rFonts w:ascii="Tahoma" w:hAnsi="Tahoma" w:cs="Tahoma"/>
          <w:sz w:val="20"/>
        </w:rPr>
        <w:t xml:space="preserve">Ing. </w:t>
      </w:r>
      <w:r w:rsidR="001A0021">
        <w:rPr>
          <w:rFonts w:ascii="Tahoma" w:hAnsi="Tahoma" w:cs="Tahoma"/>
          <w:sz w:val="20"/>
        </w:rPr>
        <w:t>Jaroslav Růžek</w:t>
      </w:r>
      <w:r w:rsidRPr="000C6B6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Jméno: </w:t>
      </w:r>
      <w:r w:rsidRPr="00BE201B">
        <w:rPr>
          <w:rFonts w:ascii="Tahoma" w:hAnsi="Tahoma" w:cs="Tahoma"/>
          <w:sz w:val="20"/>
        </w:rPr>
        <w:t xml:space="preserve">Mgr. </w:t>
      </w:r>
      <w:r>
        <w:rPr>
          <w:rFonts w:ascii="Tahoma" w:hAnsi="Tahoma" w:cs="Tahoma"/>
          <w:sz w:val="20"/>
        </w:rPr>
        <w:t>Martin Koutný</w:t>
      </w:r>
    </w:p>
    <w:p w14:paraId="0909C04A" w14:textId="34A283BE" w:rsidR="001A0021" w:rsidRDefault="000C6B61" w:rsidP="00A26606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Funkce: </w:t>
      </w:r>
      <w:r w:rsidR="001A0021" w:rsidRPr="00BE201B">
        <w:rPr>
          <w:rFonts w:ascii="Tahoma" w:hAnsi="Tahoma" w:cs="Tahoma"/>
          <w:sz w:val="20"/>
        </w:rPr>
        <w:t xml:space="preserve">ředitel </w:t>
      </w:r>
      <w:r w:rsidR="001A002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="00A2660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Funkce:</w:t>
      </w:r>
      <w:r w:rsidR="00A87EE5">
        <w:rPr>
          <w:rFonts w:ascii="Tahoma" w:hAnsi="Tahoma" w:cs="Tahoma"/>
          <w:sz w:val="20"/>
        </w:rPr>
        <w:t xml:space="preserve"> </w:t>
      </w:r>
      <w:r w:rsidR="00A26606">
        <w:rPr>
          <w:rFonts w:ascii="Tahoma" w:hAnsi="Tahoma" w:cs="Tahoma"/>
          <w:sz w:val="20"/>
        </w:rPr>
        <w:t>na základě pověření</w:t>
      </w:r>
      <w:r w:rsidR="001A0021">
        <w:rPr>
          <w:rFonts w:ascii="Tahoma" w:hAnsi="Tahoma" w:cs="Tahoma"/>
          <w:sz w:val="20"/>
        </w:rPr>
        <w:tab/>
      </w:r>
    </w:p>
    <w:p w14:paraId="403B8EDF" w14:textId="085EC35D" w:rsidR="001A0021" w:rsidRPr="002A3C00" w:rsidRDefault="001A0021" w:rsidP="00A87EE5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E9C0429" w14:textId="0D458CE9" w:rsidR="00BE201B" w:rsidRDefault="00BE201B" w:rsidP="00A87EE5">
      <w:pPr>
        <w:spacing w:before="60"/>
        <w:jc w:val="both"/>
        <w:rPr>
          <w:rFonts w:ascii="Tahoma" w:hAnsi="Tahoma" w:cs="Tahoma"/>
          <w:sz w:val="20"/>
        </w:rPr>
      </w:pPr>
    </w:p>
    <w:p w14:paraId="0EE8866D" w14:textId="77777777" w:rsidR="001A0021" w:rsidRDefault="001A0021" w:rsidP="00A87EE5">
      <w:pPr>
        <w:spacing w:before="60"/>
        <w:jc w:val="both"/>
        <w:rPr>
          <w:rFonts w:ascii="Tahoma" w:hAnsi="Tahoma" w:cs="Tahoma"/>
          <w:sz w:val="20"/>
        </w:rPr>
      </w:pPr>
    </w:p>
    <w:p w14:paraId="1C85702E" w14:textId="77777777" w:rsidR="001A0021" w:rsidRDefault="001A0021" w:rsidP="00A87EE5">
      <w:pPr>
        <w:spacing w:before="60"/>
        <w:jc w:val="both"/>
        <w:rPr>
          <w:rFonts w:ascii="Tahoma" w:hAnsi="Tahoma" w:cs="Tahoma"/>
          <w:sz w:val="20"/>
        </w:rPr>
      </w:pPr>
    </w:p>
    <w:sectPr w:rsidR="001A0021" w:rsidSect="00F75BAF">
      <w:headerReference w:type="default" r:id="rId13"/>
      <w:footerReference w:type="default" r:id="rId14"/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7593" w14:textId="77777777" w:rsidR="00024C55" w:rsidRDefault="00024C55">
      <w:r>
        <w:separator/>
      </w:r>
    </w:p>
  </w:endnote>
  <w:endnote w:type="continuationSeparator" w:id="0">
    <w:p w14:paraId="6B6951D4" w14:textId="77777777" w:rsidR="00024C55" w:rsidRDefault="0002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A3E7" w14:textId="2EE9EC0C" w:rsidR="00F75BAF" w:rsidRPr="00E46A0B" w:rsidRDefault="00113FE1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1143A0" wp14:editId="51D34C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6a446a7b6f21117e49fb62d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90C0C9" w14:textId="101BDBCC" w:rsidR="00113FE1" w:rsidRPr="00113FE1" w:rsidRDefault="00113FE1" w:rsidP="00113FE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113FE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143A0" id="_x0000_t202" coordsize="21600,21600" o:spt="202" path="m,l,21600r21600,l21600,xe">
              <v:stroke joinstyle="miter"/>
              <v:path gradientshapeok="t" o:connecttype="rect"/>
            </v:shapetype>
            <v:shape id="MSIPCM96a446a7b6f21117e49fb62d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NWl0ewfAwAAOAYAAA4AAAAA&#10;AAAAAAAAAAAALgIAAGRycy9lMm9Eb2MueG1sUEsBAi0AFAAGAAgAAAAhAHx2COHfAAAACwEAAA8A&#10;AAAAAAAAAAAAAAAAeQUAAGRycy9kb3ducmV2LnhtbFBLBQYAAAAABAAEAPMAAACFBgAAAAA=&#10;" o:allowincell="f" filled="f" stroked="f" strokeweight=".5pt">
              <v:textbox inset="20pt,0,,0">
                <w:txbxContent>
                  <w:p w14:paraId="5390C0C9" w14:textId="101BDBCC" w:rsidR="00113FE1" w:rsidRPr="00113FE1" w:rsidRDefault="00113FE1" w:rsidP="00113FE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113FE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BAF" w:rsidRPr="00E46A0B">
      <w:rPr>
        <w:rFonts w:ascii="Tahoma" w:hAnsi="Tahoma" w:cs="Tahoma"/>
        <w:sz w:val="16"/>
        <w:szCs w:val="16"/>
      </w:rPr>
      <w:fldChar w:fldCharType="begin"/>
    </w:r>
    <w:r w:rsidR="00F75BAF"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="00F75BAF" w:rsidRPr="00E46A0B">
      <w:rPr>
        <w:rFonts w:ascii="Tahoma" w:hAnsi="Tahoma" w:cs="Tahoma"/>
        <w:sz w:val="16"/>
        <w:szCs w:val="16"/>
      </w:rPr>
      <w:fldChar w:fldCharType="separate"/>
    </w:r>
    <w:r w:rsidR="009B5258">
      <w:rPr>
        <w:rFonts w:ascii="Tahoma" w:hAnsi="Tahoma" w:cs="Tahoma"/>
        <w:noProof/>
        <w:sz w:val="16"/>
        <w:szCs w:val="16"/>
      </w:rPr>
      <w:t>1</w:t>
    </w:r>
    <w:r w:rsidR="00F75BAF" w:rsidRPr="00E46A0B">
      <w:rPr>
        <w:rFonts w:ascii="Tahoma" w:hAnsi="Tahoma" w:cs="Tahoma"/>
        <w:sz w:val="16"/>
        <w:szCs w:val="16"/>
      </w:rPr>
      <w:fldChar w:fldCharType="end"/>
    </w:r>
    <w:r w:rsidR="00F75BAF" w:rsidRPr="00E46A0B">
      <w:rPr>
        <w:rFonts w:ascii="Tahoma" w:hAnsi="Tahoma" w:cs="Tahoma"/>
        <w:sz w:val="16"/>
        <w:szCs w:val="16"/>
      </w:rPr>
      <w:t>/</w:t>
    </w:r>
    <w:r w:rsidR="00024C55">
      <w:fldChar w:fldCharType="begin"/>
    </w:r>
    <w:r w:rsidR="00024C55">
      <w:instrText xml:space="preserve"> NUMPAGES  \* Arabic  \* MERGEFORMAT </w:instrText>
    </w:r>
    <w:r w:rsidR="00024C55">
      <w:fldChar w:fldCharType="separate"/>
    </w:r>
    <w:r w:rsidR="009B5258" w:rsidRPr="009B5258">
      <w:rPr>
        <w:rFonts w:ascii="Tahoma" w:hAnsi="Tahoma" w:cs="Tahoma"/>
        <w:noProof/>
        <w:sz w:val="16"/>
        <w:szCs w:val="16"/>
      </w:rPr>
      <w:t>2</w:t>
    </w:r>
    <w:r w:rsidR="00024C55">
      <w:rPr>
        <w:rFonts w:ascii="Tahoma" w:hAnsi="Tahoma" w:cs="Tahoma"/>
        <w:noProof/>
        <w:sz w:val="16"/>
        <w:szCs w:val="16"/>
      </w:rPr>
      <w:fldChar w:fldCharType="end"/>
    </w:r>
  </w:p>
  <w:p w14:paraId="527B7EF4" w14:textId="77777777" w:rsidR="00F75BAF" w:rsidRDefault="00F75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BD58" w14:textId="77777777" w:rsidR="00024C55" w:rsidRDefault="00024C55">
      <w:r>
        <w:separator/>
      </w:r>
    </w:p>
  </w:footnote>
  <w:footnote w:type="continuationSeparator" w:id="0">
    <w:p w14:paraId="022965CE" w14:textId="77777777" w:rsidR="00024C55" w:rsidRDefault="0002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703B" w14:textId="77777777" w:rsidR="00F75BAF" w:rsidRDefault="00F75BAF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5003E"/>
    <w:multiLevelType w:val="hybridMultilevel"/>
    <w:tmpl w:val="99804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FC4"/>
    <w:multiLevelType w:val="hybridMultilevel"/>
    <w:tmpl w:val="6EE49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F2F"/>
    <w:multiLevelType w:val="hybridMultilevel"/>
    <w:tmpl w:val="71F8B53A"/>
    <w:lvl w:ilvl="0" w:tplc="0ACA2E2C">
      <w:start w:val="1"/>
      <w:numFmt w:val="lowerLetter"/>
      <w:lvlText w:val="%1)"/>
      <w:lvlJc w:val="left"/>
      <w:pPr>
        <w:ind w:left="92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23" w:hanging="360"/>
      </w:pPr>
    </w:lvl>
    <w:lvl w:ilvl="2" w:tplc="0405001B" w:tentative="1">
      <w:start w:val="1"/>
      <w:numFmt w:val="lowerRoman"/>
      <w:lvlText w:val="%3."/>
      <w:lvlJc w:val="right"/>
      <w:pPr>
        <w:ind w:left="2643" w:hanging="180"/>
      </w:pPr>
    </w:lvl>
    <w:lvl w:ilvl="3" w:tplc="0405000F" w:tentative="1">
      <w:start w:val="1"/>
      <w:numFmt w:val="decimal"/>
      <w:lvlText w:val="%4."/>
      <w:lvlJc w:val="left"/>
      <w:pPr>
        <w:ind w:left="3363" w:hanging="360"/>
      </w:pPr>
    </w:lvl>
    <w:lvl w:ilvl="4" w:tplc="04050019" w:tentative="1">
      <w:start w:val="1"/>
      <w:numFmt w:val="lowerLetter"/>
      <w:lvlText w:val="%5."/>
      <w:lvlJc w:val="left"/>
      <w:pPr>
        <w:ind w:left="4083" w:hanging="360"/>
      </w:pPr>
    </w:lvl>
    <w:lvl w:ilvl="5" w:tplc="0405001B" w:tentative="1">
      <w:start w:val="1"/>
      <w:numFmt w:val="lowerRoman"/>
      <w:lvlText w:val="%6."/>
      <w:lvlJc w:val="right"/>
      <w:pPr>
        <w:ind w:left="4803" w:hanging="180"/>
      </w:pPr>
    </w:lvl>
    <w:lvl w:ilvl="6" w:tplc="0405000F" w:tentative="1">
      <w:start w:val="1"/>
      <w:numFmt w:val="decimal"/>
      <w:lvlText w:val="%7."/>
      <w:lvlJc w:val="left"/>
      <w:pPr>
        <w:ind w:left="5523" w:hanging="360"/>
      </w:pPr>
    </w:lvl>
    <w:lvl w:ilvl="7" w:tplc="04050019" w:tentative="1">
      <w:start w:val="1"/>
      <w:numFmt w:val="lowerLetter"/>
      <w:lvlText w:val="%8."/>
      <w:lvlJc w:val="left"/>
      <w:pPr>
        <w:ind w:left="6243" w:hanging="360"/>
      </w:pPr>
    </w:lvl>
    <w:lvl w:ilvl="8" w:tplc="040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4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14C9"/>
    <w:multiLevelType w:val="hybridMultilevel"/>
    <w:tmpl w:val="89C61272"/>
    <w:lvl w:ilvl="0" w:tplc="575E18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B2CED"/>
    <w:multiLevelType w:val="hybridMultilevel"/>
    <w:tmpl w:val="509272D2"/>
    <w:lvl w:ilvl="0" w:tplc="B680E54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27900"/>
    <w:multiLevelType w:val="hybridMultilevel"/>
    <w:tmpl w:val="1F905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28F4"/>
    <w:multiLevelType w:val="hybridMultilevel"/>
    <w:tmpl w:val="605C1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407CE"/>
    <w:multiLevelType w:val="hybridMultilevel"/>
    <w:tmpl w:val="23B6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77162"/>
    <w:multiLevelType w:val="hybridMultilevel"/>
    <w:tmpl w:val="D2FA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01"/>
    <w:rsid w:val="00007957"/>
    <w:rsid w:val="00024C55"/>
    <w:rsid w:val="0003058B"/>
    <w:rsid w:val="00033ACE"/>
    <w:rsid w:val="00033D92"/>
    <w:rsid w:val="00040D8C"/>
    <w:rsid w:val="0005399E"/>
    <w:rsid w:val="00064822"/>
    <w:rsid w:val="0007222A"/>
    <w:rsid w:val="000727C8"/>
    <w:rsid w:val="00075800"/>
    <w:rsid w:val="00077C95"/>
    <w:rsid w:val="00077E5F"/>
    <w:rsid w:val="0008541A"/>
    <w:rsid w:val="00090155"/>
    <w:rsid w:val="000B6495"/>
    <w:rsid w:val="000C59E7"/>
    <w:rsid w:val="000C6B61"/>
    <w:rsid w:val="000D1672"/>
    <w:rsid w:val="000E111B"/>
    <w:rsid w:val="000E1C1C"/>
    <w:rsid w:val="000E233E"/>
    <w:rsid w:val="000E5529"/>
    <w:rsid w:val="000E6258"/>
    <w:rsid w:val="001018EB"/>
    <w:rsid w:val="001021ED"/>
    <w:rsid w:val="001121C5"/>
    <w:rsid w:val="00113FE1"/>
    <w:rsid w:val="001167D3"/>
    <w:rsid w:val="00117905"/>
    <w:rsid w:val="001203A3"/>
    <w:rsid w:val="0013251E"/>
    <w:rsid w:val="00132687"/>
    <w:rsid w:val="00134484"/>
    <w:rsid w:val="0013523F"/>
    <w:rsid w:val="0013763C"/>
    <w:rsid w:val="00141D9F"/>
    <w:rsid w:val="00144D2F"/>
    <w:rsid w:val="001504F5"/>
    <w:rsid w:val="00155CAA"/>
    <w:rsid w:val="00160AA5"/>
    <w:rsid w:val="00164DA9"/>
    <w:rsid w:val="00167C65"/>
    <w:rsid w:val="001849D7"/>
    <w:rsid w:val="001955D4"/>
    <w:rsid w:val="001975F7"/>
    <w:rsid w:val="001A0021"/>
    <w:rsid w:val="001A03E8"/>
    <w:rsid w:val="001B2265"/>
    <w:rsid w:val="001C1B4A"/>
    <w:rsid w:val="001F57A2"/>
    <w:rsid w:val="002018FE"/>
    <w:rsid w:val="00206C1A"/>
    <w:rsid w:val="00207A84"/>
    <w:rsid w:val="0021041B"/>
    <w:rsid w:val="00215B0F"/>
    <w:rsid w:val="002238C7"/>
    <w:rsid w:val="002255A9"/>
    <w:rsid w:val="002271BA"/>
    <w:rsid w:val="00231889"/>
    <w:rsid w:val="0023585D"/>
    <w:rsid w:val="00237743"/>
    <w:rsid w:val="0024461D"/>
    <w:rsid w:val="002472BA"/>
    <w:rsid w:val="00253A44"/>
    <w:rsid w:val="002618C4"/>
    <w:rsid w:val="0026386A"/>
    <w:rsid w:val="00276B4D"/>
    <w:rsid w:val="002825A7"/>
    <w:rsid w:val="002840E2"/>
    <w:rsid w:val="00287BC2"/>
    <w:rsid w:val="00296733"/>
    <w:rsid w:val="002A3B70"/>
    <w:rsid w:val="002A3C00"/>
    <w:rsid w:val="002B71EA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3AB4"/>
    <w:rsid w:val="002F6E2F"/>
    <w:rsid w:val="003119CE"/>
    <w:rsid w:val="00312678"/>
    <w:rsid w:val="00314A18"/>
    <w:rsid w:val="00316155"/>
    <w:rsid w:val="00332D77"/>
    <w:rsid w:val="003420CC"/>
    <w:rsid w:val="00352965"/>
    <w:rsid w:val="00352E02"/>
    <w:rsid w:val="00354465"/>
    <w:rsid w:val="00357ABC"/>
    <w:rsid w:val="0036091D"/>
    <w:rsid w:val="00363B30"/>
    <w:rsid w:val="00367BAB"/>
    <w:rsid w:val="003739B4"/>
    <w:rsid w:val="0038347B"/>
    <w:rsid w:val="00387307"/>
    <w:rsid w:val="003A4283"/>
    <w:rsid w:val="003B00EC"/>
    <w:rsid w:val="003B42F6"/>
    <w:rsid w:val="003B771E"/>
    <w:rsid w:val="003D36A2"/>
    <w:rsid w:val="003D3C9B"/>
    <w:rsid w:val="003E399D"/>
    <w:rsid w:val="003F4421"/>
    <w:rsid w:val="003F4EFC"/>
    <w:rsid w:val="003F702E"/>
    <w:rsid w:val="003F712A"/>
    <w:rsid w:val="004001B5"/>
    <w:rsid w:val="0040099C"/>
    <w:rsid w:val="0040643F"/>
    <w:rsid w:val="004071AF"/>
    <w:rsid w:val="00407452"/>
    <w:rsid w:val="004150D4"/>
    <w:rsid w:val="00431A9A"/>
    <w:rsid w:val="0043334B"/>
    <w:rsid w:val="00442E5C"/>
    <w:rsid w:val="0044337C"/>
    <w:rsid w:val="00450ACA"/>
    <w:rsid w:val="004511F7"/>
    <w:rsid w:val="00452D21"/>
    <w:rsid w:val="00464634"/>
    <w:rsid w:val="00470D99"/>
    <w:rsid w:val="00471B4C"/>
    <w:rsid w:val="0047308C"/>
    <w:rsid w:val="004743DD"/>
    <w:rsid w:val="00481F60"/>
    <w:rsid w:val="00486B84"/>
    <w:rsid w:val="00490A78"/>
    <w:rsid w:val="004A0EB3"/>
    <w:rsid w:val="004A50C4"/>
    <w:rsid w:val="004B15BB"/>
    <w:rsid w:val="004B226D"/>
    <w:rsid w:val="004C6620"/>
    <w:rsid w:val="004D2DC3"/>
    <w:rsid w:val="004D51C3"/>
    <w:rsid w:val="0050724C"/>
    <w:rsid w:val="00507BEF"/>
    <w:rsid w:val="00526FCC"/>
    <w:rsid w:val="005274EF"/>
    <w:rsid w:val="005333BB"/>
    <w:rsid w:val="00543B68"/>
    <w:rsid w:val="00547EF7"/>
    <w:rsid w:val="005507A5"/>
    <w:rsid w:val="00551477"/>
    <w:rsid w:val="005655C3"/>
    <w:rsid w:val="00580EDB"/>
    <w:rsid w:val="005A2BC9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602A05"/>
    <w:rsid w:val="0060544F"/>
    <w:rsid w:val="0061218A"/>
    <w:rsid w:val="00614D8A"/>
    <w:rsid w:val="00627BC6"/>
    <w:rsid w:val="00627D58"/>
    <w:rsid w:val="006444F1"/>
    <w:rsid w:val="006502DC"/>
    <w:rsid w:val="00650713"/>
    <w:rsid w:val="00651C01"/>
    <w:rsid w:val="00653765"/>
    <w:rsid w:val="006566C4"/>
    <w:rsid w:val="00663722"/>
    <w:rsid w:val="006646A6"/>
    <w:rsid w:val="006851A1"/>
    <w:rsid w:val="00685CE7"/>
    <w:rsid w:val="00695443"/>
    <w:rsid w:val="0069735F"/>
    <w:rsid w:val="006A2972"/>
    <w:rsid w:val="006A5FC9"/>
    <w:rsid w:val="006A7A3E"/>
    <w:rsid w:val="006A7BD3"/>
    <w:rsid w:val="006B4414"/>
    <w:rsid w:val="006B6CAA"/>
    <w:rsid w:val="006C1310"/>
    <w:rsid w:val="006D6089"/>
    <w:rsid w:val="006E630D"/>
    <w:rsid w:val="006F30C5"/>
    <w:rsid w:val="006F3B39"/>
    <w:rsid w:val="006F3D57"/>
    <w:rsid w:val="0070234C"/>
    <w:rsid w:val="0071112A"/>
    <w:rsid w:val="00716CF3"/>
    <w:rsid w:val="007172D9"/>
    <w:rsid w:val="00717ADB"/>
    <w:rsid w:val="00725B4A"/>
    <w:rsid w:val="00744E74"/>
    <w:rsid w:val="0074502A"/>
    <w:rsid w:val="00747A6A"/>
    <w:rsid w:val="00750D52"/>
    <w:rsid w:val="00765D9D"/>
    <w:rsid w:val="00772A62"/>
    <w:rsid w:val="00773791"/>
    <w:rsid w:val="007868FA"/>
    <w:rsid w:val="00793960"/>
    <w:rsid w:val="00797A36"/>
    <w:rsid w:val="007A5893"/>
    <w:rsid w:val="007A7B38"/>
    <w:rsid w:val="007B4074"/>
    <w:rsid w:val="007B6A62"/>
    <w:rsid w:val="007B7294"/>
    <w:rsid w:val="007C4D63"/>
    <w:rsid w:val="007C7511"/>
    <w:rsid w:val="007C78AD"/>
    <w:rsid w:val="007E138C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3D38"/>
    <w:rsid w:val="0085067A"/>
    <w:rsid w:val="0085092E"/>
    <w:rsid w:val="00856CCB"/>
    <w:rsid w:val="00857C05"/>
    <w:rsid w:val="008734A6"/>
    <w:rsid w:val="0089101C"/>
    <w:rsid w:val="008A0506"/>
    <w:rsid w:val="008A66E5"/>
    <w:rsid w:val="008A6FB0"/>
    <w:rsid w:val="008A71EA"/>
    <w:rsid w:val="008A7C21"/>
    <w:rsid w:val="008B11CD"/>
    <w:rsid w:val="008B374C"/>
    <w:rsid w:val="008B4A6F"/>
    <w:rsid w:val="008B5A09"/>
    <w:rsid w:val="008D397F"/>
    <w:rsid w:val="008D3AA6"/>
    <w:rsid w:val="008E0969"/>
    <w:rsid w:val="008E118A"/>
    <w:rsid w:val="008F0931"/>
    <w:rsid w:val="008F1998"/>
    <w:rsid w:val="008F2062"/>
    <w:rsid w:val="008F5B1D"/>
    <w:rsid w:val="00901DBE"/>
    <w:rsid w:val="00903367"/>
    <w:rsid w:val="00910113"/>
    <w:rsid w:val="00912225"/>
    <w:rsid w:val="009230BC"/>
    <w:rsid w:val="00923DD3"/>
    <w:rsid w:val="009320A9"/>
    <w:rsid w:val="00933F84"/>
    <w:rsid w:val="00935C52"/>
    <w:rsid w:val="0093763E"/>
    <w:rsid w:val="009449B0"/>
    <w:rsid w:val="009548C2"/>
    <w:rsid w:val="0096483B"/>
    <w:rsid w:val="00964F7F"/>
    <w:rsid w:val="0096518C"/>
    <w:rsid w:val="00971EDD"/>
    <w:rsid w:val="00994F9E"/>
    <w:rsid w:val="0099700D"/>
    <w:rsid w:val="009A2A97"/>
    <w:rsid w:val="009A6179"/>
    <w:rsid w:val="009B1C28"/>
    <w:rsid w:val="009B5258"/>
    <w:rsid w:val="009C2EA4"/>
    <w:rsid w:val="009C4CBA"/>
    <w:rsid w:val="00A111FE"/>
    <w:rsid w:val="00A206ED"/>
    <w:rsid w:val="00A21DD8"/>
    <w:rsid w:val="00A26606"/>
    <w:rsid w:val="00A27376"/>
    <w:rsid w:val="00A307A0"/>
    <w:rsid w:val="00A32431"/>
    <w:rsid w:val="00A440CD"/>
    <w:rsid w:val="00A61C19"/>
    <w:rsid w:val="00A627BF"/>
    <w:rsid w:val="00A76A11"/>
    <w:rsid w:val="00A83304"/>
    <w:rsid w:val="00A84619"/>
    <w:rsid w:val="00A87EE5"/>
    <w:rsid w:val="00A912EF"/>
    <w:rsid w:val="00A93EDB"/>
    <w:rsid w:val="00AA270A"/>
    <w:rsid w:val="00AA2954"/>
    <w:rsid w:val="00AA6714"/>
    <w:rsid w:val="00AA6E97"/>
    <w:rsid w:val="00AB312C"/>
    <w:rsid w:val="00AC1201"/>
    <w:rsid w:val="00AD3A19"/>
    <w:rsid w:val="00AD3C3D"/>
    <w:rsid w:val="00AF3E49"/>
    <w:rsid w:val="00AF4859"/>
    <w:rsid w:val="00B05AE4"/>
    <w:rsid w:val="00B20240"/>
    <w:rsid w:val="00B27BB5"/>
    <w:rsid w:val="00B36AFF"/>
    <w:rsid w:val="00B44098"/>
    <w:rsid w:val="00B47627"/>
    <w:rsid w:val="00B6637A"/>
    <w:rsid w:val="00B7079A"/>
    <w:rsid w:val="00B87478"/>
    <w:rsid w:val="00B940A1"/>
    <w:rsid w:val="00B9711C"/>
    <w:rsid w:val="00BB14FD"/>
    <w:rsid w:val="00BB30AE"/>
    <w:rsid w:val="00BB3339"/>
    <w:rsid w:val="00BC0A27"/>
    <w:rsid w:val="00BC424F"/>
    <w:rsid w:val="00BC5C79"/>
    <w:rsid w:val="00BD2091"/>
    <w:rsid w:val="00BD57C4"/>
    <w:rsid w:val="00BE201B"/>
    <w:rsid w:val="00BE61CB"/>
    <w:rsid w:val="00BF1A9C"/>
    <w:rsid w:val="00BF53EC"/>
    <w:rsid w:val="00BF7EFA"/>
    <w:rsid w:val="00C040DE"/>
    <w:rsid w:val="00C26235"/>
    <w:rsid w:val="00C366B1"/>
    <w:rsid w:val="00C469C2"/>
    <w:rsid w:val="00C56185"/>
    <w:rsid w:val="00C60DE0"/>
    <w:rsid w:val="00C6689F"/>
    <w:rsid w:val="00C6710D"/>
    <w:rsid w:val="00C723E0"/>
    <w:rsid w:val="00C72D89"/>
    <w:rsid w:val="00C8696C"/>
    <w:rsid w:val="00C87730"/>
    <w:rsid w:val="00C964EB"/>
    <w:rsid w:val="00C97214"/>
    <w:rsid w:val="00CA165F"/>
    <w:rsid w:val="00CB2428"/>
    <w:rsid w:val="00CB3303"/>
    <w:rsid w:val="00CB4E15"/>
    <w:rsid w:val="00CD18D6"/>
    <w:rsid w:val="00CD7506"/>
    <w:rsid w:val="00CE0BC4"/>
    <w:rsid w:val="00CE6618"/>
    <w:rsid w:val="00CF4AFF"/>
    <w:rsid w:val="00CF5669"/>
    <w:rsid w:val="00CF6DCA"/>
    <w:rsid w:val="00CF72A4"/>
    <w:rsid w:val="00D02D0E"/>
    <w:rsid w:val="00D067F6"/>
    <w:rsid w:val="00D13209"/>
    <w:rsid w:val="00D1517C"/>
    <w:rsid w:val="00D22D54"/>
    <w:rsid w:val="00D27EF0"/>
    <w:rsid w:val="00D31E16"/>
    <w:rsid w:val="00D31FD5"/>
    <w:rsid w:val="00D41CEB"/>
    <w:rsid w:val="00D4321A"/>
    <w:rsid w:val="00D5089F"/>
    <w:rsid w:val="00D61596"/>
    <w:rsid w:val="00D64ABE"/>
    <w:rsid w:val="00D87A1E"/>
    <w:rsid w:val="00D91E5F"/>
    <w:rsid w:val="00DA448F"/>
    <w:rsid w:val="00DC58AB"/>
    <w:rsid w:val="00DD0CC3"/>
    <w:rsid w:val="00DD6552"/>
    <w:rsid w:val="00DE4DB4"/>
    <w:rsid w:val="00E00863"/>
    <w:rsid w:val="00E03F22"/>
    <w:rsid w:val="00E041E9"/>
    <w:rsid w:val="00E04E43"/>
    <w:rsid w:val="00E33468"/>
    <w:rsid w:val="00E4342C"/>
    <w:rsid w:val="00E46A0B"/>
    <w:rsid w:val="00E54DDA"/>
    <w:rsid w:val="00E56D36"/>
    <w:rsid w:val="00E57166"/>
    <w:rsid w:val="00E60EBE"/>
    <w:rsid w:val="00E623D4"/>
    <w:rsid w:val="00E64BEE"/>
    <w:rsid w:val="00E705C5"/>
    <w:rsid w:val="00E76126"/>
    <w:rsid w:val="00E76EF5"/>
    <w:rsid w:val="00E902D2"/>
    <w:rsid w:val="00E91F7A"/>
    <w:rsid w:val="00E920AF"/>
    <w:rsid w:val="00E94F3F"/>
    <w:rsid w:val="00EA094F"/>
    <w:rsid w:val="00EB49D0"/>
    <w:rsid w:val="00EC662B"/>
    <w:rsid w:val="00ED2FA1"/>
    <w:rsid w:val="00EF140D"/>
    <w:rsid w:val="00EF630F"/>
    <w:rsid w:val="00EF6B43"/>
    <w:rsid w:val="00F05909"/>
    <w:rsid w:val="00F139D0"/>
    <w:rsid w:val="00F14374"/>
    <w:rsid w:val="00F1514E"/>
    <w:rsid w:val="00F17640"/>
    <w:rsid w:val="00F22019"/>
    <w:rsid w:val="00F26F89"/>
    <w:rsid w:val="00F3131D"/>
    <w:rsid w:val="00F33D59"/>
    <w:rsid w:val="00F35729"/>
    <w:rsid w:val="00F427C6"/>
    <w:rsid w:val="00F42A86"/>
    <w:rsid w:val="00F46BF6"/>
    <w:rsid w:val="00F5383A"/>
    <w:rsid w:val="00F562CA"/>
    <w:rsid w:val="00F57358"/>
    <w:rsid w:val="00F63376"/>
    <w:rsid w:val="00F63E4B"/>
    <w:rsid w:val="00F71199"/>
    <w:rsid w:val="00F75BAF"/>
    <w:rsid w:val="00F9698F"/>
    <w:rsid w:val="00FC0E9C"/>
    <w:rsid w:val="00FC4086"/>
    <w:rsid w:val="00FC64F7"/>
    <w:rsid w:val="00FC6C89"/>
    <w:rsid w:val="00FC7F5E"/>
    <w:rsid w:val="00FD16A1"/>
    <w:rsid w:val="00FD2BBC"/>
    <w:rsid w:val="00FE34D2"/>
    <w:rsid w:val="00FE6A33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54BAA"/>
  <w15:docId w15:val="{965A3FFF-F69A-46D4-979F-3AE5235C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3F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link w:val="ZkladntextChar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8F0931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F0931"/>
    <w:rPr>
      <w:sz w:val="22"/>
      <w:szCs w:val="24"/>
    </w:rPr>
  </w:style>
  <w:style w:type="paragraph" w:customStyle="1" w:styleId="Pronajimatel">
    <w:name w:val="Pronajimatel"/>
    <w:basedOn w:val="Normln"/>
    <w:link w:val="PronajimatelChar"/>
    <w:autoRedefine/>
    <w:qFormat/>
    <w:rsid w:val="0036091D"/>
    <w:pPr>
      <w:tabs>
        <w:tab w:val="left" w:pos="709"/>
      </w:tabs>
      <w:ind w:left="709" w:right="283" w:hanging="709"/>
      <w:jc w:val="both"/>
    </w:pPr>
    <w:rPr>
      <w:rFonts w:ascii="Tahoma" w:hAnsi="Tahoma" w:cs="Tahoma"/>
      <w:bCs/>
      <w:sz w:val="20"/>
      <w:szCs w:val="20"/>
    </w:rPr>
  </w:style>
  <w:style w:type="paragraph" w:customStyle="1" w:styleId="Podpisy">
    <w:name w:val="Podpisy"/>
    <w:basedOn w:val="Normln"/>
    <w:autoRedefine/>
    <w:qFormat/>
    <w:rsid w:val="008F0931"/>
    <w:pPr>
      <w:jc w:val="center"/>
    </w:pPr>
    <w:rPr>
      <w:rFonts w:ascii="Tahoma" w:hAnsi="Tahoma" w:cs="Tahoma"/>
      <w:sz w:val="20"/>
      <w:szCs w:val="20"/>
    </w:rPr>
  </w:style>
  <w:style w:type="character" w:customStyle="1" w:styleId="PronajimatelChar">
    <w:name w:val="Pronajimatel Char"/>
    <w:basedOn w:val="Standardnpsmoodstavce"/>
    <w:link w:val="Pronajimatel"/>
    <w:rsid w:val="0036091D"/>
    <w:rPr>
      <w:rFonts w:ascii="Tahoma" w:hAnsi="Tahoma" w:cs="Tahoma"/>
      <w:bCs/>
    </w:rPr>
  </w:style>
  <w:style w:type="paragraph" w:styleId="Odstavecseseznamem">
    <w:name w:val="List Paragraph"/>
    <w:basedOn w:val="Normln"/>
    <w:uiPriority w:val="34"/>
    <w:qFormat/>
    <w:rsid w:val="0036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zek@spsze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te-lease.cz@vodafon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%20Kamenick&#225;\Desktop\Vodafone\&#352;ABLONA%20N&#193;JEM%2020102020%20AC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c4a088-0b6a-4241-b6b5-92da12733f2d">
      <UserInfo>
        <DisplayName/>
        <AccountId xsi:nil="true"/>
        <AccountType/>
      </UserInfo>
    </Owner>
    <NotebookType xmlns="b2c4a088-0b6a-4241-b6b5-92da12733f2d" xsi:nil="true"/>
    <Invited_Teachers xmlns="b2c4a088-0b6a-4241-b6b5-92da12733f2d" xsi:nil="true"/>
    <DefaultSectionNames xmlns="b2c4a088-0b6a-4241-b6b5-92da12733f2d" xsi:nil="true"/>
    <AppVersion xmlns="b2c4a088-0b6a-4241-b6b5-92da12733f2d" xsi:nil="true"/>
    <Self_Registration_Enabled xmlns="b2c4a088-0b6a-4241-b6b5-92da12733f2d" xsi:nil="true"/>
    <Invited_Students xmlns="b2c4a088-0b6a-4241-b6b5-92da12733f2d" xsi:nil="true"/>
    <FolderType xmlns="b2c4a088-0b6a-4241-b6b5-92da12733f2d" xsi:nil="true"/>
    <Teachers xmlns="b2c4a088-0b6a-4241-b6b5-92da12733f2d">
      <UserInfo>
        <DisplayName/>
        <AccountId xsi:nil="true"/>
        <AccountType/>
      </UserInfo>
    </Teachers>
    <Students xmlns="b2c4a088-0b6a-4241-b6b5-92da12733f2d">
      <UserInfo>
        <DisplayName/>
        <AccountId xsi:nil="true"/>
        <AccountType/>
      </UserInfo>
    </Students>
    <Student_Groups xmlns="b2c4a088-0b6a-4241-b6b5-92da12733f2d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011D64B9D1814CB8A0DA7B2E4829DD" ma:contentTypeVersion="26" ma:contentTypeDescription="Vytvoří nový dokument" ma:contentTypeScope="" ma:versionID="63eff49af3ff0da08896d5f341017cb1">
  <xsd:schema xmlns:xsd="http://www.w3.org/2001/XMLSchema" xmlns:xs="http://www.w3.org/2001/XMLSchema" xmlns:p="http://schemas.microsoft.com/office/2006/metadata/properties" xmlns:ns3="b2c4a088-0b6a-4241-b6b5-92da12733f2d" xmlns:ns4="0c5b1126-5b6a-466f-beeb-9607b6fbdbb4" targetNamespace="http://schemas.microsoft.com/office/2006/metadata/properties" ma:root="true" ma:fieldsID="8f8ee620798d12c6bc411ae999b054cf" ns3:_="" ns4:_="">
    <xsd:import namespace="b2c4a088-0b6a-4241-b6b5-92da12733f2d"/>
    <xsd:import namespace="0c5b1126-5b6a-466f-beeb-9607b6fbdbb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Details" minOccurs="0"/>
                <xsd:element ref="ns4:SharedWithUser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a088-0b6a-4241-b6b5-92da12733f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1126-5b6a-466f-beeb-9607b6fbdb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1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21B1-B79B-44FA-957D-1AF8061F0176}">
  <ds:schemaRefs>
    <ds:schemaRef ds:uri="http://schemas.microsoft.com/office/2006/metadata/properties"/>
    <ds:schemaRef ds:uri="http://schemas.microsoft.com/office/infopath/2007/PartnerControls"/>
    <ds:schemaRef ds:uri="b2c4a088-0b6a-4241-b6b5-92da12733f2d"/>
  </ds:schemaRefs>
</ds:datastoreItem>
</file>

<file path=customXml/itemProps2.xml><?xml version="1.0" encoding="utf-8"?>
<ds:datastoreItem xmlns:ds="http://schemas.openxmlformats.org/officeDocument/2006/customXml" ds:itemID="{119A9F7C-BBB0-432F-B096-2CEA40A0A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C415F-31D8-4A1F-A5BE-39F1BF24E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4a088-0b6a-4241-b6b5-92da12733f2d"/>
    <ds:schemaRef ds:uri="0c5b1126-5b6a-466f-beeb-9607b6fbd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2FE8A-8231-4754-850B-D73A2A18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20102020 ACR</Template>
  <TotalTime>0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dodatek-snížení nájemného</vt:lpstr>
    </vt:vector>
  </TitlesOfParts>
  <Company>Vodafone Czech Republic a.s.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Pichlová Kateřina</cp:lastModifiedBy>
  <cp:revision>2</cp:revision>
  <cp:lastPrinted>2007-05-23T12:24:00Z</cp:lastPrinted>
  <dcterms:created xsi:type="dcterms:W3CDTF">2021-07-26T11:36:00Z</dcterms:created>
  <dcterms:modified xsi:type="dcterms:W3CDTF">2021-07-26T11:36:00Z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2021-04-19T21:01:55Z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7445db6a-e5cc-493a-a900-0000a1e97205</vt:lpwstr>
  </property>
  <property fmtid="{D5CDD505-2E9C-101B-9397-08002B2CF9AE}" pid="8" name="MSIP_Label_0359f705-2ba0-454b-9cfc-6ce5bcaac040_ContentBits">
    <vt:lpwstr>2</vt:lpwstr>
  </property>
  <property fmtid="{D5CDD505-2E9C-101B-9397-08002B2CF9AE}" pid="9" name="ContentTypeId">
    <vt:lpwstr>0x010100E9011D64B9D1814CB8A0DA7B2E4829DD</vt:lpwstr>
  </property>
</Properties>
</file>