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65" w:rsidRDefault="008E1C65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Příloh</w:t>
      </w:r>
      <w:r w:rsidRPr="007B0A2F">
        <w:rPr>
          <w:rFonts w:ascii="Arial" w:hAnsi="Arial" w:cs="Arial"/>
          <w:b/>
          <w:sz w:val="36"/>
          <w:szCs w:val="36"/>
        </w:rPr>
        <w:t xml:space="preserve">a </w:t>
      </w:r>
      <w:r>
        <w:rPr>
          <w:rFonts w:ascii="Arial" w:hAnsi="Arial" w:cs="Arial"/>
          <w:b/>
          <w:sz w:val="36"/>
          <w:szCs w:val="36"/>
        </w:rPr>
        <w:t>č. 2</w:t>
      </w:r>
    </w:p>
    <w:p w:rsidR="008E1C65" w:rsidRPr="007943F6" w:rsidRDefault="008E1C65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8E1C65" w:rsidRPr="007B0A2F" w:rsidRDefault="008E1C65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>
        <w:rPr>
          <w:rFonts w:ascii="Arial" w:hAnsi="Arial" w:cs="Arial"/>
          <w:b/>
          <w:sz w:val="36"/>
          <w:szCs w:val="36"/>
        </w:rPr>
        <w:t xml:space="preserve">měsíčních </w:t>
      </w:r>
      <w:r w:rsidRPr="007B0A2F">
        <w:rPr>
          <w:rFonts w:ascii="Arial" w:hAnsi="Arial" w:cs="Arial"/>
          <w:b/>
          <w:sz w:val="36"/>
          <w:szCs w:val="36"/>
        </w:rPr>
        <w:t>provizí</w:t>
      </w:r>
    </w:p>
    <w:p w:rsidR="008E1C65" w:rsidRPr="00994C30" w:rsidRDefault="008E1C65" w:rsidP="00CB59CD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79"/>
        <w:gridCol w:w="6682"/>
        <w:gridCol w:w="2642"/>
      </w:tblGrid>
      <w:tr w:rsidR="008E1C65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C65" w:rsidRPr="00CB59CD" w:rsidRDefault="008E1C65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="Gadugi" w:hAnsi="Gadugi"/>
                <w:noProof/>
                <w:sz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1866A5" wp14:editId="06268AA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102870</wp:posOffset>
                      </wp:positionV>
                      <wp:extent cx="188595" cy="206375"/>
                      <wp:effectExtent l="0" t="0" r="20955" b="22225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2063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1C65" w:rsidRPr="005C2FE0" w:rsidRDefault="008E1C65" w:rsidP="00C311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866A5" id="Obdélník 15" o:spid="_x0000_s1026" style="position:absolute;left:0;text-align:left;margin-left:-.25pt;margin-top:8.1pt;width:14.85pt;height: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" filled="f" strokecolor="black [3213]" strokeweight=".25pt">
                      <v:textbox inset="0,0,0,0">
                        <w:txbxContent>
                          <w:p w:rsidR="008E1C65" w:rsidRPr="005C2FE0" w:rsidRDefault="008E1C65" w:rsidP="00C311A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5" w:rsidRPr="00CB59CD" w:rsidRDefault="008E1C65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C65" w:rsidRPr="00850308" w:rsidRDefault="00B678DF" w:rsidP="00346678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t>XXX</w:t>
            </w:r>
            <w:r w:rsidR="008E1C65">
              <w:rPr>
                <w:rFonts w:asciiTheme="minorHAnsi" w:hAnsiTheme="minorHAnsi"/>
                <w:b/>
              </w:rPr>
              <w:t xml:space="preserve"> </w:t>
            </w:r>
            <w:r w:rsidR="008E1C65" w:rsidRPr="00850308">
              <w:rPr>
                <w:rFonts w:asciiTheme="minorHAnsi" w:hAnsiTheme="minorHAnsi"/>
                <w:b/>
              </w:rPr>
              <w:t>Kč</w:t>
            </w:r>
          </w:p>
        </w:tc>
      </w:tr>
      <w:tr w:rsidR="008E1C6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C65" w:rsidRPr="00CB59CD" w:rsidRDefault="008E1C6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5" w:rsidRPr="00045DCE" w:rsidRDefault="008E1C65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E1C65" w:rsidRPr="00045DCE" w:rsidRDefault="008E1C65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8E1C65" w:rsidRPr="00045DCE" w:rsidRDefault="008E1C65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8E1C65" w:rsidRPr="000466E4" w:rsidRDefault="008E1C65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E1C65" w:rsidRDefault="008E1C65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8E1C65" w:rsidRPr="00CB59CD" w:rsidRDefault="008E1C65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C65" w:rsidRPr="00CB59CD" w:rsidRDefault="008E1C6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E1C6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C65" w:rsidRPr="00CB59CD" w:rsidRDefault="008E1C65" w:rsidP="001F6D8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="Gadugi" w:hAnsi="Gadugi"/>
                <w:noProof/>
                <w:sz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1866A5" wp14:editId="06268AA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104140</wp:posOffset>
                      </wp:positionV>
                      <wp:extent cx="188595" cy="206375"/>
                      <wp:effectExtent l="0" t="0" r="20955" b="22225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2063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1C65" w:rsidRPr="005C2FE0" w:rsidRDefault="008E1C65" w:rsidP="00C311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866A5" id="Obdélník 14" o:spid="_x0000_s1027" style="position:absolute;left:0;text-align:left;margin-left:-.25pt;margin-top:8.2pt;width:14.85pt;height: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" filled="f" strokecolor="black [3213]" strokeweight=".25pt">
                      <v:textbox inset="0,0,0,0">
                        <w:txbxContent>
                          <w:p w:rsidR="008E1C65" w:rsidRPr="005C2FE0" w:rsidRDefault="008E1C65" w:rsidP="00C311A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E1C65" w:rsidRPr="00CB59CD" w:rsidRDefault="008E1C65" w:rsidP="001F6D8E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E1C65" w:rsidRPr="00CB59CD" w:rsidRDefault="008E1C6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E1C65" w:rsidRPr="00CB59CD" w:rsidTr="00E45D51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5" w:rsidRDefault="008E1C65" w:rsidP="001F6D8E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E1C65" w:rsidRPr="009607D0" w:rsidRDefault="008E1C65" w:rsidP="001F6D8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65" w:rsidRPr="00CB59CD" w:rsidRDefault="008E1C6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8E1C65" w:rsidRPr="00CB59CD" w:rsidRDefault="008E1C65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8E1C65" w:rsidRPr="00994C30" w:rsidRDefault="008E1C65" w:rsidP="002B3345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6679"/>
        <w:gridCol w:w="2645"/>
      </w:tblGrid>
      <w:tr w:rsidR="008E1C65" w:rsidRPr="00CB59CD" w:rsidTr="001F6D8E">
        <w:trPr>
          <w:trHeight w:val="567"/>
        </w:trPr>
        <w:tc>
          <w:tcPr>
            <w:tcW w:w="485" w:type="dxa"/>
            <w:vAlign w:val="center"/>
          </w:tcPr>
          <w:p w:rsidR="008E1C65" w:rsidRPr="00CB59CD" w:rsidRDefault="008E1C65" w:rsidP="001F6D8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="Gadugi" w:hAnsi="Gadugi"/>
                <w:noProof/>
                <w:sz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1866A5" wp14:editId="06268AA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102870</wp:posOffset>
                      </wp:positionV>
                      <wp:extent cx="188595" cy="206375"/>
                      <wp:effectExtent l="0" t="0" r="20955" b="22225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2063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1C65" w:rsidRPr="005C2FE0" w:rsidRDefault="008E1C65" w:rsidP="00C311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866A5" id="Obdélník 5" o:spid="_x0000_s1028" style="position:absolute;left:0;text-align:left;margin-left:-.25pt;margin-top:8.1pt;width:14.8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" filled="f" strokecolor="black [3213]" strokeweight=".25pt">
                      <v:textbox inset="0,0,0,0">
                        <w:txbxContent>
                          <w:p w:rsidR="008E1C65" w:rsidRPr="005C2FE0" w:rsidRDefault="008E1C65" w:rsidP="00C311A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04" w:type="dxa"/>
            <w:vAlign w:val="center"/>
          </w:tcPr>
          <w:p w:rsidR="008E1C65" w:rsidRPr="00CB59CD" w:rsidRDefault="008E1C65" w:rsidP="001F6D8E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8E1C65" w:rsidRPr="00CB59CD" w:rsidRDefault="00B678DF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E1C65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E1C65" w:rsidRPr="00CB59CD" w:rsidTr="00F01D57">
        <w:trPr>
          <w:trHeight w:val="397"/>
        </w:trPr>
        <w:tc>
          <w:tcPr>
            <w:tcW w:w="485" w:type="dxa"/>
          </w:tcPr>
          <w:p w:rsidR="008E1C65" w:rsidRPr="00CB59CD" w:rsidRDefault="008E1C65" w:rsidP="001F6D8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E1C65" w:rsidRPr="00CB59CD" w:rsidRDefault="008E1C65" w:rsidP="001F6D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8E1C65" w:rsidRPr="00CB59CD" w:rsidRDefault="008E1C65" w:rsidP="001F6D8E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E1C65" w:rsidRDefault="008E1C6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6677"/>
        <w:gridCol w:w="2647"/>
      </w:tblGrid>
      <w:tr w:rsidR="008E1C65" w:rsidRPr="00CB59CD" w:rsidTr="006A549F">
        <w:trPr>
          <w:trHeight w:val="567"/>
        </w:trPr>
        <w:tc>
          <w:tcPr>
            <w:tcW w:w="485" w:type="dxa"/>
            <w:vAlign w:val="center"/>
          </w:tcPr>
          <w:p w:rsidR="008E1C65" w:rsidRPr="00CB59CD" w:rsidRDefault="008E1C65" w:rsidP="001F6D8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="Gadugi" w:hAnsi="Gadugi"/>
                <w:noProof/>
                <w:sz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87BB93" wp14:editId="2D33EB7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102870</wp:posOffset>
                      </wp:positionV>
                      <wp:extent cx="188595" cy="206375"/>
                      <wp:effectExtent l="0" t="0" r="20955" b="22225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2063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1C65" w:rsidRPr="005C2FE0" w:rsidRDefault="008E1C65" w:rsidP="00C311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7BB93" id="Obdélník 4" o:spid="_x0000_s1029" style="position:absolute;left:0;text-align:left;margin-left:-.25pt;margin-top:8.1pt;width:14.85pt;height: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" filled="f" strokecolor="black [3213]" strokeweight=".25pt">
                      <v:textbox inset="0,0,0,0">
                        <w:txbxContent>
                          <w:p w:rsidR="008E1C65" w:rsidRPr="005C2FE0" w:rsidRDefault="008E1C65" w:rsidP="00C311A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04" w:type="dxa"/>
            <w:vAlign w:val="center"/>
          </w:tcPr>
          <w:p w:rsidR="008E1C65" w:rsidRPr="00CB59CD" w:rsidRDefault="008E1C65" w:rsidP="001F6D8E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8E1C65" w:rsidRPr="00CB59CD" w:rsidRDefault="00B678DF" w:rsidP="001F6D8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E1C65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8E1C65" w:rsidRPr="00CB59CD" w:rsidTr="00F01D57">
        <w:trPr>
          <w:trHeight w:val="397"/>
        </w:trPr>
        <w:tc>
          <w:tcPr>
            <w:tcW w:w="485" w:type="dxa"/>
          </w:tcPr>
          <w:p w:rsidR="008E1C65" w:rsidRPr="00CB59CD" w:rsidRDefault="008E1C65" w:rsidP="001F6D8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E1C65" w:rsidRPr="00CB59CD" w:rsidRDefault="008E1C65" w:rsidP="001F6D8E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E1C65" w:rsidRPr="00CB59CD" w:rsidRDefault="008E1C65" w:rsidP="001F6D8E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E1C65" w:rsidRDefault="008E1C6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D426C2" w:rsidRPr="00CB59CD" w:rsidTr="00FB1F75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D426C2" w:rsidRPr="00CB59CD" w:rsidRDefault="00D426C2" w:rsidP="00FB1F7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B678DF">
              <w:rPr>
                <w:rFonts w:asciiTheme="minorHAnsi" w:hAnsiTheme="minorHAnsi"/>
                <w:b/>
              </w:rPr>
            </w:r>
            <w:r w:rsidR="00B678DF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D426C2" w:rsidRPr="00CB59CD" w:rsidRDefault="00D426C2" w:rsidP="00FB1F7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Výdej zásilek se službou Balík Do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Balíkovny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bottom w:val="nil"/>
            </w:tcBorders>
            <w:vAlign w:val="center"/>
          </w:tcPr>
          <w:p w:rsidR="00D426C2" w:rsidRPr="00CB59CD" w:rsidRDefault="00D426C2" w:rsidP="00FB1F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426C2" w:rsidRPr="00CB59CD" w:rsidTr="00FB1F75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6C2" w:rsidRPr="00CB59CD" w:rsidRDefault="00D426C2" w:rsidP="00FB1F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26C2" w:rsidRDefault="00D426C2" w:rsidP="00FB1F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Odměna za vydanou zásilku bez vybrání neuhrazených váznoucích částek </w:t>
            </w:r>
          </w:p>
          <w:p w:rsidR="00D426C2" w:rsidRPr="00213254" w:rsidRDefault="00D426C2" w:rsidP="00FB1F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(z</w:t>
            </w:r>
            <w:r w:rsidRPr="002C7D4C">
              <w:rPr>
                <w:rFonts w:asciiTheme="minorHAnsi" w:hAnsiTheme="minorHAnsi"/>
                <w:sz w:val="20"/>
                <w:szCs w:val="20"/>
              </w:rPr>
              <w:t>a 1 vydanou zásilku</w:t>
            </w:r>
            <w:r>
              <w:rPr>
                <w:rFonts w:asciiTheme="minorHAnsi" w:hAnsiTheme="minorHAnsi"/>
                <w:sz w:val="20"/>
                <w:szCs w:val="20"/>
              </w:rPr>
              <w:t>, odměna za provedenou transakci se nevyplácí)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426C2" w:rsidRPr="00F00BE7" w:rsidRDefault="00B678DF" w:rsidP="00FB1F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D426C2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D426C2" w:rsidRPr="00CB59CD" w:rsidTr="00FB1F75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2" w:rsidRPr="00CB59CD" w:rsidRDefault="00D426C2" w:rsidP="00FB1F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26C2" w:rsidRDefault="00D426C2" w:rsidP="00FB1F75">
            <w:pPr>
              <w:tabs>
                <w:tab w:val="left" w:pos="70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Odměna za vydanou zásilku a vybrání neuhrazených váznoucích částek</w:t>
            </w:r>
          </w:p>
          <w:p w:rsidR="00D426C2" w:rsidRPr="00CB59CD" w:rsidRDefault="00D426C2" w:rsidP="00FB1F7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(z</w:t>
            </w:r>
            <w:r w:rsidRPr="002C7D4C">
              <w:rPr>
                <w:rFonts w:asciiTheme="minorHAnsi" w:hAnsiTheme="minorHAnsi"/>
                <w:sz w:val="20"/>
                <w:szCs w:val="20"/>
              </w:rPr>
              <w:t>a 1 vydanou zásilku</w:t>
            </w:r>
            <w:r>
              <w:rPr>
                <w:rFonts w:asciiTheme="minorHAnsi" w:hAnsiTheme="minorHAnsi"/>
                <w:sz w:val="20"/>
                <w:szCs w:val="20"/>
              </w:rPr>
              <w:t>, odměna za provedenou transakci se nevyplácí)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426C2" w:rsidRPr="00F00BE7" w:rsidRDefault="00B678DF" w:rsidP="00FB1F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D426C2">
              <w:rPr>
                <w:rFonts w:asciiTheme="minorHAnsi" w:hAnsiTheme="minorHAnsi"/>
                <w:b/>
              </w:rPr>
              <w:t xml:space="preserve"> Kč</w:t>
            </w:r>
          </w:p>
        </w:tc>
      </w:tr>
    </w:tbl>
    <w:p w:rsidR="00D426C2" w:rsidRDefault="00D426C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426C2" w:rsidRDefault="00D426C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6677"/>
        <w:gridCol w:w="2647"/>
      </w:tblGrid>
      <w:tr w:rsidR="008E1C65" w:rsidRPr="00CB59CD" w:rsidTr="001F6D8E">
        <w:trPr>
          <w:trHeight w:val="567"/>
        </w:trPr>
        <w:tc>
          <w:tcPr>
            <w:tcW w:w="485" w:type="dxa"/>
            <w:vAlign w:val="center"/>
          </w:tcPr>
          <w:p w:rsidR="008E1C65" w:rsidRPr="001F6D8E" w:rsidRDefault="008E1C65" w:rsidP="001F6D8E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sz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48CCB" wp14:editId="0DEA38F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102870</wp:posOffset>
                      </wp:positionV>
                      <wp:extent cx="188595" cy="206375"/>
                      <wp:effectExtent l="0" t="0" r="20955" b="22225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2063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1C65" w:rsidRPr="005C2FE0" w:rsidRDefault="008E1C65" w:rsidP="005C2FE0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192E5B">
                                    <w:rPr>
                                      <w:noProof/>
                                      <w:color w:val="000000" w:themeColor="text1"/>
                                      <w:sz w:val="32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48CCB" id="Obdélník 7" o:spid="_x0000_s1030" style="position:absolute;left:0;text-align:left;margin-left:-.25pt;margin-top:8.1pt;width:14.8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" filled="f" strokecolor="black [3213]" strokeweight=".25pt">
                      <v:textbox inset="0,0,0,0">
                        <w:txbxContent>
                          <w:p w:rsidR="008E1C65" w:rsidRPr="005C2FE0" w:rsidRDefault="008E1C65" w:rsidP="005C2FE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192E5B">
                              <w:rPr>
                                <w:noProof/>
                                <w:color w:val="000000" w:themeColor="text1"/>
                                <w:sz w:val="32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04" w:type="dxa"/>
            <w:vAlign w:val="center"/>
          </w:tcPr>
          <w:p w:rsidR="008E1C65" w:rsidRPr="00CB59CD" w:rsidRDefault="008E1C65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Prodej kolků</w:t>
            </w:r>
          </w:p>
        </w:tc>
        <w:tc>
          <w:tcPr>
            <w:tcW w:w="2693" w:type="dxa"/>
            <w:vAlign w:val="center"/>
          </w:tcPr>
          <w:p w:rsidR="008E1C65" w:rsidRPr="00CB59CD" w:rsidRDefault="00B678DF" w:rsidP="001F6D8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E1C65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8E1C65" w:rsidRPr="00CB59CD" w:rsidTr="00F01D57">
        <w:trPr>
          <w:trHeight w:val="397"/>
        </w:trPr>
        <w:tc>
          <w:tcPr>
            <w:tcW w:w="485" w:type="dxa"/>
          </w:tcPr>
          <w:p w:rsidR="008E1C65" w:rsidRPr="00CB59CD" w:rsidRDefault="008E1C65" w:rsidP="001F6D8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E1C65" w:rsidRPr="00CB59CD" w:rsidRDefault="008E1C65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E1C65" w:rsidRPr="00CB59CD" w:rsidRDefault="008E1C65" w:rsidP="001F6D8E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E1C65" w:rsidRDefault="008E1C6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6678"/>
        <w:gridCol w:w="2646"/>
      </w:tblGrid>
      <w:tr w:rsidR="008E1C65" w:rsidRPr="00CB59CD" w:rsidTr="001F6D8E">
        <w:trPr>
          <w:trHeight w:val="567"/>
        </w:trPr>
        <w:tc>
          <w:tcPr>
            <w:tcW w:w="485" w:type="dxa"/>
            <w:vAlign w:val="center"/>
          </w:tcPr>
          <w:p w:rsidR="008E1C65" w:rsidRPr="00CB59CD" w:rsidRDefault="008E1C65" w:rsidP="001F6D8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="Gadugi" w:hAnsi="Gadugi"/>
                <w:noProof/>
                <w:sz w:val="36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2E33E" wp14:editId="03E479E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1905</wp:posOffset>
                      </wp:positionV>
                      <wp:extent cx="188595" cy="206375"/>
                      <wp:effectExtent l="0" t="0" r="20955" b="2222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2063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1C65" w:rsidRPr="005C2FE0" w:rsidRDefault="008E1C65" w:rsidP="001F6D8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192E5B">
                                    <w:rPr>
                                      <w:noProof/>
                                      <w:color w:val="000000" w:themeColor="text1"/>
                                      <w:sz w:val="32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2E33E" id="Obdélník 6" o:spid="_x0000_s1031" style="position:absolute;left:0;text-align:left;margin-left:-.8pt;margin-top:.15pt;width:14.8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" filled="f" strokecolor="black [3213]" strokeweight=".25pt">
                      <v:textbox inset="0,0,0,0">
                        <w:txbxContent>
                          <w:p w:rsidR="008E1C65" w:rsidRPr="005C2FE0" w:rsidRDefault="008E1C65" w:rsidP="001F6D8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192E5B">
                              <w:rPr>
                                <w:noProof/>
                                <w:color w:val="000000" w:themeColor="text1"/>
                                <w:sz w:val="32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04" w:type="dxa"/>
            <w:vAlign w:val="center"/>
          </w:tcPr>
          <w:p w:rsidR="008E1C65" w:rsidRPr="00CB59CD" w:rsidRDefault="008E1C65" w:rsidP="00D426C2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Prodej </w:t>
            </w:r>
            <w:r w:rsidR="00D426C2">
              <w:rPr>
                <w:rFonts w:asciiTheme="minorHAnsi" w:hAnsiTheme="minorHAnsi"/>
                <w:b/>
                <w:u w:val="single"/>
              </w:rPr>
              <w:t>elektronických dálničních známek</w:t>
            </w:r>
          </w:p>
        </w:tc>
        <w:tc>
          <w:tcPr>
            <w:tcW w:w="2693" w:type="dxa"/>
            <w:vAlign w:val="center"/>
          </w:tcPr>
          <w:p w:rsidR="008E1C65" w:rsidRPr="00CB59CD" w:rsidRDefault="00B678DF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E1C65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8E1C65" w:rsidRPr="00CB59CD" w:rsidTr="00F01D57">
        <w:trPr>
          <w:trHeight w:val="397"/>
        </w:trPr>
        <w:tc>
          <w:tcPr>
            <w:tcW w:w="485" w:type="dxa"/>
          </w:tcPr>
          <w:p w:rsidR="008E1C65" w:rsidRPr="00CB59CD" w:rsidRDefault="008E1C65" w:rsidP="001F6D8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E1C65" w:rsidRPr="00CB59CD" w:rsidRDefault="008E1C65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E1C65" w:rsidRPr="00CB59CD" w:rsidRDefault="008E1C65" w:rsidP="001F6D8E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E1C65" w:rsidRDefault="008E1C6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6678"/>
        <w:gridCol w:w="2646"/>
      </w:tblGrid>
      <w:tr w:rsidR="008E1C65" w:rsidRPr="00CB59CD" w:rsidTr="001F6D8E">
        <w:trPr>
          <w:trHeight w:val="567"/>
        </w:trPr>
        <w:tc>
          <w:tcPr>
            <w:tcW w:w="485" w:type="dxa"/>
            <w:vAlign w:val="center"/>
          </w:tcPr>
          <w:p w:rsidR="008E1C65" w:rsidRPr="00CB59CD" w:rsidRDefault="008E1C65" w:rsidP="001F6D8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="Gadugi" w:hAnsi="Gadugi"/>
                <w:noProof/>
                <w:sz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82331B" wp14:editId="03EF625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102870</wp:posOffset>
                      </wp:positionV>
                      <wp:extent cx="188595" cy="206375"/>
                      <wp:effectExtent l="0" t="0" r="20955" b="22225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2063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1C65" w:rsidRPr="005C2FE0" w:rsidRDefault="008E1C65" w:rsidP="005C2FE0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192E5B">
                                    <w:rPr>
                                      <w:noProof/>
                                      <w:color w:val="000000" w:themeColor="text1"/>
                                      <w:sz w:val="32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2331B" id="Obdélník 8" o:spid="_x0000_s1032" style="position:absolute;left:0;text-align:left;margin-left:-.25pt;margin-top:8.1pt;width:14.8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" filled="f" strokecolor="black [3213]" strokeweight=".25pt">
                      <v:textbox inset="0,0,0,0">
                        <w:txbxContent>
                          <w:p w:rsidR="008E1C65" w:rsidRPr="005C2FE0" w:rsidRDefault="008E1C65" w:rsidP="005C2FE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192E5B">
                              <w:rPr>
                                <w:noProof/>
                                <w:color w:val="000000" w:themeColor="text1"/>
                                <w:sz w:val="32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04" w:type="dxa"/>
            <w:vAlign w:val="center"/>
          </w:tcPr>
          <w:p w:rsidR="008E1C65" w:rsidRPr="00CB59CD" w:rsidRDefault="008E1C65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8E1C65" w:rsidRPr="00CB59CD" w:rsidRDefault="00B678DF" w:rsidP="001F6D8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E1C65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8E1C65" w:rsidRPr="00CB59CD" w:rsidTr="00F01D57">
        <w:trPr>
          <w:trHeight w:val="397"/>
        </w:trPr>
        <w:tc>
          <w:tcPr>
            <w:tcW w:w="485" w:type="dxa"/>
          </w:tcPr>
          <w:p w:rsidR="008E1C65" w:rsidRPr="00CB59CD" w:rsidRDefault="008E1C65" w:rsidP="001F6D8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E1C65" w:rsidRPr="00CB59CD" w:rsidRDefault="008E1C65" w:rsidP="001F6D8E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8E1C65" w:rsidRPr="00CB59CD" w:rsidRDefault="008E1C65" w:rsidP="001F6D8E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E1C65" w:rsidRDefault="008E1C6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E1C65" w:rsidRPr="00CB59CD" w:rsidTr="00B05731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E1C65" w:rsidRPr="00CB59CD" w:rsidRDefault="008E1C65" w:rsidP="001F6D8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="Gadugi" w:hAnsi="Gadugi"/>
                <w:noProof/>
                <w:sz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67515C" wp14:editId="07A9001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102870</wp:posOffset>
                      </wp:positionV>
                      <wp:extent cx="188595" cy="206375"/>
                      <wp:effectExtent l="0" t="0" r="20955" b="22225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2063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1C65" w:rsidRPr="005C2FE0" w:rsidRDefault="008E1C65" w:rsidP="005C2FE0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192E5B">
                                    <w:rPr>
                                      <w:noProof/>
                                      <w:color w:val="000000" w:themeColor="text1"/>
                                      <w:sz w:val="32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7515C" id="Obdélník 9" o:spid="_x0000_s1033" style="position:absolute;left:0;text-align:left;margin-left:-.25pt;margin-top:8.1pt;width:14.85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" filled="f" strokecolor="black [3213]" strokeweight=".25pt">
                      <v:textbox inset="0,0,0,0">
                        <w:txbxContent>
                          <w:p w:rsidR="008E1C65" w:rsidRPr="005C2FE0" w:rsidRDefault="008E1C65" w:rsidP="005C2FE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192E5B">
                              <w:rPr>
                                <w:noProof/>
                                <w:color w:val="000000" w:themeColor="text1"/>
                                <w:sz w:val="32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E1C65" w:rsidRPr="00CB59CD" w:rsidRDefault="008E1C65" w:rsidP="001F6D8E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Prodej losů okamžitých loterií TIPSPORT.net a.s.</w:t>
            </w:r>
          </w:p>
        </w:tc>
        <w:tc>
          <w:tcPr>
            <w:tcW w:w="2646" w:type="dxa"/>
            <w:tcBorders>
              <w:top w:val="single" w:sz="4" w:space="0" w:color="000000"/>
              <w:bottom w:val="nil"/>
            </w:tcBorders>
            <w:vAlign w:val="center"/>
          </w:tcPr>
          <w:p w:rsidR="008E1C65" w:rsidRPr="00CB59CD" w:rsidRDefault="008E1C65" w:rsidP="001F6D8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E1C65" w:rsidRPr="00CB59CD" w:rsidTr="00B0573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C65" w:rsidRPr="00CB59CD" w:rsidRDefault="008E1C65" w:rsidP="00B05731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1C65" w:rsidRPr="00213254" w:rsidRDefault="008E1C65" w:rsidP="00934246">
            <w:pPr>
              <w:rPr>
                <w:rFonts w:asciiTheme="minorHAnsi" w:hAnsiTheme="minorHAnsi"/>
                <w:sz w:val="20"/>
                <w:szCs w:val="20"/>
              </w:rPr>
            </w:pPr>
            <w:r w:rsidRPr="00213254">
              <w:rPr>
                <w:rFonts w:asciiTheme="minorHAnsi" w:hAnsiTheme="minorHAnsi"/>
                <w:sz w:val="20"/>
                <w:szCs w:val="20"/>
              </w:rPr>
              <w:t xml:space="preserve">Paušál </w:t>
            </w:r>
            <w:r w:rsidRPr="00213254">
              <w:rPr>
                <w:rFonts w:asciiTheme="minorHAnsi" w:hAnsiTheme="minorHAnsi"/>
                <w:bCs/>
                <w:sz w:val="20"/>
                <w:szCs w:val="20"/>
              </w:rPr>
              <w:t>za tržby do 10.000,- Kč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E1C65" w:rsidRPr="00F00BE7" w:rsidRDefault="00B678DF" w:rsidP="00213254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E1C65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E1C65" w:rsidRPr="00CB59CD" w:rsidTr="00B0573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C65" w:rsidRPr="00CB59CD" w:rsidRDefault="008E1C65" w:rsidP="00213254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1C65" w:rsidRPr="00CB59CD" w:rsidRDefault="008E1C65" w:rsidP="00213254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 tržby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nad 10.000,- Kč</w:t>
            </w: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E1C65" w:rsidRPr="00F00BE7" w:rsidRDefault="00B678DF" w:rsidP="00213254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E1C65" w:rsidRPr="00F00BE7">
              <w:rPr>
                <w:rFonts w:asciiTheme="minorHAnsi" w:hAnsiTheme="minorHAnsi"/>
                <w:b/>
              </w:rPr>
              <w:t>%</w:t>
            </w:r>
          </w:p>
        </w:tc>
      </w:tr>
      <w:tr w:rsidR="008E1C65" w:rsidRPr="00CB59CD" w:rsidTr="001F6D8E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5" w:rsidRPr="00CB59CD" w:rsidRDefault="008E1C65" w:rsidP="001F6D8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31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8E1C65" w:rsidRPr="00F00BE7" w:rsidRDefault="008E1C65" w:rsidP="00176BB8">
            <w:pPr>
              <w:spacing w:line="240" w:lineRule="auto"/>
              <w:rPr>
                <w:rFonts w:asciiTheme="minorHAnsi" w:hAnsiTheme="minorHAnsi"/>
              </w:rPr>
            </w:pPr>
            <w:r w:rsidRPr="00213254">
              <w:rPr>
                <w:rFonts w:asciiTheme="minorHAnsi" w:hAnsiTheme="minorHAnsi"/>
                <w:sz w:val="20"/>
                <w:szCs w:val="20"/>
              </w:rPr>
              <w:t xml:space="preserve">V případě, že </w:t>
            </w:r>
            <w:r>
              <w:rPr>
                <w:rFonts w:asciiTheme="minorHAnsi" w:hAnsiTheme="minorHAnsi"/>
                <w:sz w:val="20"/>
                <w:szCs w:val="20"/>
              </w:rPr>
              <w:t>Zástupce nebude plnit minimální tržby ve výši alespoň 10.000,- Kč, má ČP právo ukončit vyplácení paušální odměny. Zástupci pak bude náležet provize z realizované tržby ve výši 6,198%.</w:t>
            </w:r>
          </w:p>
        </w:tc>
      </w:tr>
    </w:tbl>
    <w:p w:rsidR="008E1C65" w:rsidRDefault="008E1C6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0"/>
        <w:gridCol w:w="2648"/>
      </w:tblGrid>
      <w:tr w:rsidR="008E1C65" w:rsidRPr="00CB59CD" w:rsidTr="00FC0681">
        <w:trPr>
          <w:trHeight w:val="567"/>
        </w:trPr>
        <w:tc>
          <w:tcPr>
            <w:tcW w:w="485" w:type="dxa"/>
            <w:vAlign w:val="center"/>
          </w:tcPr>
          <w:p w:rsidR="008E1C65" w:rsidRPr="00CB59CD" w:rsidRDefault="008E1C65" w:rsidP="001F6D8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="Gadugi" w:hAnsi="Gadugi"/>
                <w:noProof/>
                <w:sz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C7F022" wp14:editId="77540B6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102870</wp:posOffset>
                      </wp:positionV>
                      <wp:extent cx="188595" cy="206375"/>
                      <wp:effectExtent l="0" t="0" r="20955" b="22225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2063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1C65" w:rsidRPr="005C2FE0" w:rsidRDefault="008E1C65" w:rsidP="005C2FE0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7F022" id="Obdélník 11" o:spid="_x0000_s1034" style="position:absolute;left:0;text-align:left;margin-left:-.25pt;margin-top:8.1pt;width:14.8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" filled="f" strokecolor="black [3213]" strokeweight=".25pt">
                      <v:textbox inset="0,0,0,0">
                        <w:txbxContent>
                          <w:p w:rsidR="008E1C65" w:rsidRPr="005C2FE0" w:rsidRDefault="008E1C65" w:rsidP="005C2FE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70" w:type="dxa"/>
            <w:vAlign w:val="center"/>
          </w:tcPr>
          <w:p w:rsidR="008E1C65" w:rsidRPr="00CB59CD" w:rsidRDefault="008E1C65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Volný prodej tisku</w:t>
            </w:r>
          </w:p>
        </w:tc>
        <w:tc>
          <w:tcPr>
            <w:tcW w:w="2648" w:type="dxa"/>
            <w:vAlign w:val="center"/>
          </w:tcPr>
          <w:p w:rsidR="008E1C65" w:rsidRPr="00CB59CD" w:rsidRDefault="00B678DF" w:rsidP="001F6D8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E1C65" w:rsidRPr="007B3598">
              <w:rPr>
                <w:rFonts w:asciiTheme="minorHAnsi" w:hAnsiTheme="minorHAnsi"/>
                <w:b/>
              </w:rPr>
              <w:t>%</w:t>
            </w:r>
          </w:p>
        </w:tc>
      </w:tr>
      <w:tr w:rsidR="008E1C65" w:rsidRPr="00CB59CD" w:rsidTr="00FC0681">
        <w:trPr>
          <w:trHeight w:val="397"/>
        </w:trPr>
        <w:tc>
          <w:tcPr>
            <w:tcW w:w="485" w:type="dxa"/>
          </w:tcPr>
          <w:p w:rsidR="008E1C65" w:rsidRPr="00CB59CD" w:rsidRDefault="008E1C65" w:rsidP="001F6D8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70" w:type="dxa"/>
          </w:tcPr>
          <w:p w:rsidR="008E1C65" w:rsidRPr="00CB59CD" w:rsidRDefault="008E1C65" w:rsidP="001F6D8E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48" w:type="dxa"/>
          </w:tcPr>
          <w:p w:rsidR="008E1C65" w:rsidRPr="00CB59CD" w:rsidRDefault="008E1C65" w:rsidP="001F6D8E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E1C65" w:rsidRDefault="008E1C6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6677"/>
        <w:gridCol w:w="2647"/>
      </w:tblGrid>
      <w:tr w:rsidR="008E1C65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E1C65" w:rsidRPr="00CB59CD" w:rsidRDefault="008E1C65" w:rsidP="001F6D8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="Gadugi" w:hAnsi="Gadugi"/>
                <w:noProof/>
                <w:sz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87B926" wp14:editId="6CD6BFA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102870</wp:posOffset>
                      </wp:positionV>
                      <wp:extent cx="188595" cy="206375"/>
                      <wp:effectExtent l="0" t="0" r="20955" b="22225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2063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1C65" w:rsidRPr="005C2FE0" w:rsidRDefault="008E1C65" w:rsidP="005C2FE0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192E5B">
                                    <w:rPr>
                                      <w:noProof/>
                                      <w:color w:val="000000" w:themeColor="text1"/>
                                      <w:sz w:val="32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7B926" id="Obdélník 12" o:spid="_x0000_s1035" style="position:absolute;left:0;text-align:left;margin-left:-.25pt;margin-top:8.1pt;width:14.85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" filled="f" strokecolor="black [3213]" strokeweight=".25pt">
                      <v:textbox inset="0,0,0,0">
                        <w:txbxContent>
                          <w:p w:rsidR="008E1C65" w:rsidRPr="005C2FE0" w:rsidRDefault="008E1C65" w:rsidP="005C2FE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192E5B">
                              <w:rPr>
                                <w:noProof/>
                                <w:color w:val="000000" w:themeColor="text1"/>
                                <w:sz w:val="32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E1C65" w:rsidRPr="00CB59CD" w:rsidRDefault="008E1C65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E1C65" w:rsidRPr="00CB59CD" w:rsidRDefault="008E1C65" w:rsidP="001F6D8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E1C65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C65" w:rsidRPr="00CB59CD" w:rsidRDefault="008E1C65" w:rsidP="001F6D8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1C65" w:rsidRPr="00E01A93" w:rsidRDefault="008E1C65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E1C65" w:rsidRPr="00F00BE7" w:rsidRDefault="00B678DF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E1C65" w:rsidRPr="00F00BE7">
              <w:rPr>
                <w:rFonts w:asciiTheme="minorHAnsi" w:hAnsiTheme="minorHAnsi"/>
                <w:b/>
              </w:rPr>
              <w:t xml:space="preserve"> Kč / 1 ks</w:t>
            </w:r>
          </w:p>
        </w:tc>
      </w:tr>
      <w:tr w:rsidR="008E1C65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C65" w:rsidRPr="00CB59CD" w:rsidRDefault="008E1C65" w:rsidP="001F6D8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1C65" w:rsidRPr="00CB59CD" w:rsidRDefault="008E1C65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E1C65" w:rsidRPr="00F00BE7" w:rsidRDefault="00B678DF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E1C65" w:rsidRPr="00F00BE7">
              <w:rPr>
                <w:rFonts w:asciiTheme="minorHAnsi" w:hAnsiTheme="minorHAnsi"/>
                <w:b/>
              </w:rPr>
              <w:t xml:space="preserve"> Kč / 1 ks</w:t>
            </w:r>
          </w:p>
        </w:tc>
      </w:tr>
      <w:tr w:rsidR="008E1C65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5" w:rsidRPr="00CB59CD" w:rsidRDefault="008E1C65" w:rsidP="001F6D8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8E1C65" w:rsidRPr="00E65A0F" w:rsidRDefault="008E1C65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8E1C65" w:rsidRPr="00F00BE7" w:rsidRDefault="00B678D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E1C65" w:rsidRPr="00F00BE7">
              <w:rPr>
                <w:rFonts w:asciiTheme="minorHAnsi" w:hAnsiTheme="minorHAnsi"/>
                <w:b/>
              </w:rPr>
              <w:t xml:space="preserve"> Kč / 1 ks</w:t>
            </w:r>
          </w:p>
        </w:tc>
      </w:tr>
    </w:tbl>
    <w:p w:rsidR="008E1C65" w:rsidRDefault="008E1C6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78"/>
        <w:gridCol w:w="6682"/>
        <w:gridCol w:w="2643"/>
      </w:tblGrid>
      <w:tr w:rsidR="008E1C65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C65" w:rsidRPr="00CB59CD" w:rsidRDefault="008E1C65" w:rsidP="001F6D8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="Gadugi" w:hAnsi="Gadugi"/>
                <w:noProof/>
                <w:sz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1866A5" wp14:editId="06268AA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102870</wp:posOffset>
                      </wp:positionV>
                      <wp:extent cx="188595" cy="206375"/>
                      <wp:effectExtent l="0" t="0" r="20955" b="22225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2063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1C65" w:rsidRPr="005C2FE0" w:rsidRDefault="008E1C65" w:rsidP="00C311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866A5" id="Obdélník 16" o:spid="_x0000_s1036" style="position:absolute;left:0;text-align:left;margin-left:-.25pt;margin-top:8.1pt;width:14.85pt;height: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" filled="f" strokecolor="black [3213]" strokeweight=".25pt">
                      <v:textbox inset="0,0,0,0">
                        <w:txbxContent>
                          <w:p w:rsidR="008E1C65" w:rsidRPr="005C2FE0" w:rsidRDefault="008E1C65" w:rsidP="00C311A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1C65" w:rsidRPr="00CB59CD" w:rsidRDefault="008E1C65" w:rsidP="001F6D8E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E1C65" w:rsidRPr="00CB59CD" w:rsidRDefault="008E1C65" w:rsidP="001F6D8E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E1C65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C65" w:rsidRPr="00CB59CD" w:rsidRDefault="008E1C65" w:rsidP="001F6D8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E1C65" w:rsidRPr="00CB59CD" w:rsidRDefault="008E1C65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E1C65" w:rsidRPr="00F00BE7" w:rsidRDefault="00B678DF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E1C65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E1C6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C65" w:rsidRPr="00CB59CD" w:rsidRDefault="008E1C65" w:rsidP="001F6D8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E1C65" w:rsidRPr="005B2D75" w:rsidRDefault="008E1C6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E1C65" w:rsidRPr="005B2D75" w:rsidRDefault="008E1C6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E1C65" w:rsidRPr="005B2D75" w:rsidRDefault="008E1C6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E1C65" w:rsidRPr="005B2D75" w:rsidRDefault="008E1C6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E1C65" w:rsidRPr="00F00BE7" w:rsidRDefault="008E1C65" w:rsidP="00FF1A5F">
            <w:pPr>
              <w:rPr>
                <w:rFonts w:asciiTheme="minorHAnsi" w:hAnsiTheme="minorHAnsi"/>
                <w:szCs w:val="20"/>
              </w:rPr>
            </w:pPr>
          </w:p>
          <w:p w:rsidR="008E1C65" w:rsidRPr="00F00BE7" w:rsidRDefault="008E1C65" w:rsidP="00FF1A5F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8E1C65" w:rsidRPr="00F00BE7" w:rsidRDefault="00B678DF" w:rsidP="00FF1A5F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XXX</w:t>
            </w:r>
            <w:r w:rsidR="008E1C65" w:rsidRPr="00F00BE7">
              <w:rPr>
                <w:rFonts w:asciiTheme="minorHAnsi" w:hAnsiTheme="minorHAnsi"/>
                <w:b/>
                <w:szCs w:val="20"/>
              </w:rPr>
              <w:t xml:space="preserve"> Kč</w:t>
            </w:r>
          </w:p>
          <w:p w:rsidR="008E1C65" w:rsidRPr="00F00BE7" w:rsidRDefault="00B678DF" w:rsidP="00FF1A5F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XXX</w:t>
            </w:r>
            <w:r w:rsidR="008E1C65" w:rsidRPr="00F00BE7">
              <w:rPr>
                <w:rFonts w:asciiTheme="minorHAnsi" w:hAnsiTheme="minorHAnsi"/>
                <w:b/>
                <w:szCs w:val="20"/>
              </w:rPr>
              <w:t xml:space="preserve"> Kč</w:t>
            </w:r>
          </w:p>
          <w:p w:rsidR="008E1C65" w:rsidRPr="00F00BE7" w:rsidRDefault="00B678DF" w:rsidP="00FF1A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E1C65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E1C6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C65" w:rsidRPr="00CB59CD" w:rsidRDefault="008E1C65" w:rsidP="001F6D8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E1C65" w:rsidRPr="005B2D75" w:rsidRDefault="008E1C6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E1C65" w:rsidRPr="00CB59CD" w:rsidRDefault="008E1C6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E1C65" w:rsidRPr="00F00BE7" w:rsidRDefault="00B678DF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8E1C65" w:rsidRPr="00F00BE7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E1C65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65" w:rsidRPr="00CB59CD" w:rsidRDefault="008E1C65" w:rsidP="001F6D8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E1C65" w:rsidRPr="00FF1A5F" w:rsidRDefault="008E1C6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8E1C65" w:rsidRPr="00F00BE7" w:rsidRDefault="00B678DF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XXX</w:t>
            </w:r>
            <w:bookmarkStart w:id="0" w:name="_GoBack"/>
            <w:bookmarkEnd w:id="0"/>
            <w:r w:rsidR="008E1C65" w:rsidRPr="00F00BE7">
              <w:rPr>
                <w:rFonts w:asciiTheme="minorHAnsi" w:hAnsiTheme="minorHAnsi"/>
                <w:b/>
                <w:szCs w:val="20"/>
              </w:rPr>
              <w:t xml:space="preserve"> Kč</w:t>
            </w:r>
          </w:p>
          <w:p w:rsidR="008E1C65" w:rsidRPr="00F00BE7" w:rsidRDefault="008E1C65" w:rsidP="001F6D8E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E1C65" w:rsidRDefault="008E1C65" w:rsidP="00E42DC9">
      <w:pPr>
        <w:pStyle w:val="cpNormal"/>
        <w:spacing w:after="0" w:line="260" w:lineRule="exact"/>
        <w:rPr>
          <w:b/>
          <w:szCs w:val="20"/>
        </w:rPr>
      </w:pPr>
    </w:p>
    <w:p w:rsidR="008E1C65" w:rsidRDefault="008E1C65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8E1C65" w:rsidRDefault="008E1C6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6680"/>
        <w:gridCol w:w="2644"/>
      </w:tblGrid>
      <w:tr w:rsidR="008E1C65" w:rsidRPr="00CB59CD" w:rsidTr="001F6D8E">
        <w:trPr>
          <w:trHeight w:val="567"/>
        </w:trPr>
        <w:tc>
          <w:tcPr>
            <w:tcW w:w="485" w:type="dxa"/>
            <w:vAlign w:val="center"/>
          </w:tcPr>
          <w:p w:rsidR="008E1C65" w:rsidRPr="00CB59CD" w:rsidRDefault="008E1C65" w:rsidP="001F6D8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="Gadugi" w:hAnsi="Gadugi"/>
                <w:noProof/>
                <w:sz w:val="36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883C61" wp14:editId="4D81519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102870</wp:posOffset>
                      </wp:positionV>
                      <wp:extent cx="188595" cy="206375"/>
                      <wp:effectExtent l="0" t="0" r="20955" b="22225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2063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1C65" w:rsidRPr="005C2FE0" w:rsidRDefault="008E1C65" w:rsidP="005C2FE0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83C61" id="Obdélník 13" o:spid="_x0000_s1037" style="position:absolute;left:0;text-align:left;margin-left:-.25pt;margin-top:8.1pt;width:14.85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" filled="f" strokecolor="black [3213]" strokeweight=".25pt">
                      <v:textbox inset="0,0,0,0">
                        <w:txbxContent>
                          <w:p w:rsidR="008E1C65" w:rsidRPr="005C2FE0" w:rsidRDefault="008E1C65" w:rsidP="005C2FE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04" w:type="dxa"/>
            <w:vAlign w:val="center"/>
          </w:tcPr>
          <w:p w:rsidR="008E1C65" w:rsidRPr="00CB59CD" w:rsidRDefault="008E1C65" w:rsidP="001F6D8E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8E1C65" w:rsidRPr="00CB59CD" w:rsidRDefault="008E1C65" w:rsidP="004E4B2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192E5B">
              <w:rPr>
                <w:rFonts w:asciiTheme="minorHAnsi" w:hAnsiTheme="minorHAnsi"/>
                <w:b/>
                <w:noProof/>
              </w:rPr>
              <w:t>…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850308">
              <w:rPr>
                <w:rFonts w:asciiTheme="minorHAnsi" w:hAnsiTheme="minorHAnsi"/>
                <w:b/>
              </w:rPr>
              <w:t>Kč</w:t>
            </w:r>
          </w:p>
        </w:tc>
      </w:tr>
      <w:tr w:rsidR="008E1C65" w:rsidRPr="00CB59CD" w:rsidTr="00F01D57">
        <w:trPr>
          <w:trHeight w:val="397"/>
        </w:trPr>
        <w:tc>
          <w:tcPr>
            <w:tcW w:w="485" w:type="dxa"/>
          </w:tcPr>
          <w:p w:rsidR="008E1C65" w:rsidRPr="00CB59CD" w:rsidRDefault="008E1C65" w:rsidP="001F6D8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E1C65" w:rsidRPr="00CB59CD" w:rsidRDefault="008E1C65" w:rsidP="001F6D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8E1C65" w:rsidRPr="00CB59CD" w:rsidRDefault="008E1C65" w:rsidP="001F6D8E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E1C65" w:rsidRDefault="008E1C65" w:rsidP="00E42DC9">
      <w:pPr>
        <w:pStyle w:val="cpNormal"/>
        <w:spacing w:after="0" w:line="260" w:lineRule="exact"/>
        <w:rPr>
          <w:b/>
          <w:szCs w:val="20"/>
        </w:rPr>
      </w:pPr>
    </w:p>
    <w:p w:rsidR="008E1C65" w:rsidRDefault="008E1C65" w:rsidP="00325337">
      <w:pPr>
        <w:pStyle w:val="cpNormal"/>
        <w:spacing w:after="120" w:line="260" w:lineRule="exact"/>
        <w:rPr>
          <w:b/>
          <w:szCs w:val="20"/>
        </w:rPr>
      </w:pPr>
    </w:p>
    <w:p w:rsidR="008E1C65" w:rsidRDefault="008E1C65" w:rsidP="00325337">
      <w:pPr>
        <w:pStyle w:val="cpNormal"/>
        <w:spacing w:after="120" w:line="260" w:lineRule="exact"/>
        <w:rPr>
          <w:b/>
          <w:szCs w:val="20"/>
        </w:rPr>
      </w:pPr>
    </w:p>
    <w:p w:rsidR="00D426C2" w:rsidRDefault="00D426C2" w:rsidP="00325337">
      <w:pPr>
        <w:pStyle w:val="cpNormal"/>
        <w:spacing w:after="120" w:line="260" w:lineRule="exact"/>
        <w:rPr>
          <w:b/>
          <w:szCs w:val="20"/>
        </w:rPr>
      </w:pPr>
    </w:p>
    <w:p w:rsidR="008E1C65" w:rsidRDefault="008E1C65" w:rsidP="00325337">
      <w:pPr>
        <w:pStyle w:val="cpNormal"/>
        <w:spacing w:after="120" w:line="260" w:lineRule="exact"/>
        <w:rPr>
          <w:b/>
          <w:szCs w:val="20"/>
        </w:rPr>
      </w:pPr>
    </w:p>
    <w:p w:rsidR="008E1C65" w:rsidRDefault="008E1C65" w:rsidP="00D426C2">
      <w:pPr>
        <w:pStyle w:val="cpNormal"/>
        <w:pageBreakBefore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2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600"/>
      </w:tblGrid>
      <w:tr w:rsidR="008E1C65" w:rsidRPr="005261DB" w:rsidTr="00DB2C3B">
        <w:trPr>
          <w:trHeight w:val="3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239 Balík Komplet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5261D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8E1C65" w:rsidRPr="005261DB" w:rsidTr="00DB2C3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C65" w:rsidRPr="005261DB" w:rsidRDefault="008E1C65" w:rsidP="00DB2C3B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C65" w:rsidRPr="005261DB" w:rsidRDefault="008E1C65" w:rsidP="00DB2C3B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5261DB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E1C65" w:rsidRPr="005261DB" w:rsidTr="00DB2C3B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8E1C65" w:rsidRPr="005261DB" w:rsidTr="00DB2C3B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C65" w:rsidRPr="005261DB" w:rsidRDefault="008E1C65" w:rsidP="00DB2C3B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5261D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</w:tbl>
    <w:p w:rsidR="008E1C65" w:rsidRDefault="008E1C65" w:rsidP="00325337">
      <w:pPr>
        <w:spacing w:before="120"/>
        <w:rPr>
          <w:sz w:val="16"/>
          <w:szCs w:val="16"/>
        </w:rPr>
      </w:pPr>
    </w:p>
    <w:p w:rsidR="008E1C65" w:rsidRDefault="008E1C65" w:rsidP="00325337">
      <w:pPr>
        <w:spacing w:before="120"/>
        <w:rPr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Pr="00D57763">
        <w:rPr>
          <w:sz w:val="16"/>
          <w:szCs w:val="16"/>
        </w:rPr>
        <w:t xml:space="preserve"> </w:t>
      </w:r>
    </w:p>
    <w:sectPr w:rsidR="008E1C65" w:rsidSect="008E1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098" w:right="851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65" w:rsidRDefault="008E1C65" w:rsidP="00E26E3A">
      <w:pPr>
        <w:spacing w:line="240" w:lineRule="auto"/>
      </w:pPr>
      <w:r>
        <w:separator/>
      </w:r>
    </w:p>
  </w:endnote>
  <w:endnote w:type="continuationSeparator" w:id="0">
    <w:p w:rsidR="008E1C65" w:rsidRDefault="008E1C6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AB" w:rsidRPr="00994C30" w:rsidRDefault="004A6DAB" w:rsidP="00994C30">
    <w:pPr>
      <w:pStyle w:val="Zpat"/>
      <w:pBdr>
        <w:top w:val="single" w:sz="8" w:space="4" w:color="auto"/>
        <w:bottom w:val="single" w:sz="2" w:space="4" w:color="auto"/>
      </w:pBdr>
      <w:rPr>
        <w:lang w:val="cs-CZ"/>
      </w:rP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>
      <w:tab/>
    </w:r>
    <w:r>
      <w:rPr>
        <w:lang w:val="cs-CZ"/>
      </w:rPr>
      <w:t>Strana 2/3</w:t>
    </w:r>
  </w:p>
  <w:p w:rsidR="004A6DAB" w:rsidRPr="00D61A25" w:rsidRDefault="004A6DAB" w:rsidP="00994C30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  <w:p w:rsidR="004A6DAB" w:rsidRDefault="004A6D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AB" w:rsidRPr="00994C30" w:rsidRDefault="004A6DAB" w:rsidP="004A6877">
    <w:pPr>
      <w:pStyle w:val="Zpat"/>
      <w:pBdr>
        <w:top w:val="single" w:sz="8" w:space="4" w:color="auto"/>
        <w:bottom w:val="single" w:sz="2" w:space="4" w:color="auto"/>
      </w:pBdr>
      <w:rPr>
        <w:lang w:val="cs-CZ"/>
      </w:rP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>
      <w:tab/>
    </w:r>
    <w:r>
      <w:rPr>
        <w:lang w:val="cs-CZ"/>
      </w:rPr>
      <w:t>Strana 3/3</w:t>
    </w:r>
  </w:p>
  <w:p w:rsidR="004A6DAB" w:rsidRPr="00D61A25" w:rsidRDefault="004A6DAB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AB" w:rsidRPr="00994C30" w:rsidRDefault="004A6DAB" w:rsidP="00994C30">
    <w:pPr>
      <w:pStyle w:val="Zpat"/>
      <w:pBdr>
        <w:top w:val="single" w:sz="8" w:space="4" w:color="auto"/>
        <w:bottom w:val="single" w:sz="2" w:space="4" w:color="auto"/>
      </w:pBdr>
      <w:rPr>
        <w:lang w:val="cs-CZ"/>
      </w:rP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>
      <w:tab/>
    </w:r>
    <w:r>
      <w:rPr>
        <w:lang w:val="cs-CZ"/>
      </w:rPr>
      <w:t>Strana 1/3</w:t>
    </w:r>
  </w:p>
  <w:p w:rsidR="004A6DAB" w:rsidRPr="00D61A25" w:rsidRDefault="004A6DAB" w:rsidP="00994C30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  <w:p w:rsidR="004A6DAB" w:rsidRDefault="004A6D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65" w:rsidRDefault="008E1C65" w:rsidP="00E26E3A">
      <w:pPr>
        <w:spacing w:line="240" w:lineRule="auto"/>
      </w:pPr>
      <w:r>
        <w:separator/>
      </w:r>
    </w:p>
  </w:footnote>
  <w:footnote w:type="continuationSeparator" w:id="0">
    <w:p w:rsidR="008E1C65" w:rsidRDefault="008E1C6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AB" w:rsidRPr="003B043D" w:rsidRDefault="004A6DAB" w:rsidP="00994C30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65B06DD5" wp14:editId="3C727DE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20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6432" behindDoc="1" locked="0" layoutInCell="1" allowOverlap="1" wp14:anchorId="0F554550" wp14:editId="5550D698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1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7456" behindDoc="1" locked="0" layoutInCell="1" allowOverlap="1" wp14:anchorId="19455877" wp14:editId="145F9F8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22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 w:rsidRPr="00EB1201">
      <w:rPr>
        <w:rFonts w:cs="Arial"/>
        <w:color w:val="0070C0"/>
      </w:rPr>
      <w:t xml:space="preserve">Příloha </w:t>
    </w:r>
    <w:r w:rsidRPr="008D63FA">
      <w:rPr>
        <w:color w:val="0070C0"/>
      </w:rPr>
      <w:t xml:space="preserve">č. </w:t>
    </w:r>
    <w:r>
      <w:rPr>
        <w:color w:val="0070C0"/>
        <w:lang w:val="cs-CZ"/>
      </w:rPr>
      <w:t xml:space="preserve">2 </w:t>
    </w:r>
  </w:p>
  <w:p w:rsidR="004A6DAB" w:rsidRPr="005C2FE0" w:rsidRDefault="004A6DAB" w:rsidP="00994C30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>Seznam sjednaných služeb a provizí</w:t>
    </w:r>
    <w:r>
      <w:rPr>
        <w:rFonts w:cs="Arial"/>
        <w:b/>
        <w:color w:val="0070C0"/>
        <w:sz w:val="20"/>
        <w:szCs w:val="20"/>
      </w:rPr>
      <w:tab/>
    </w:r>
    <w:r w:rsidR="00C13087" w:rsidRPr="00192E5B">
      <w:rPr>
        <w:rFonts w:cs="Arial"/>
        <w:b/>
        <w:noProof/>
        <w:color w:val="0070C0"/>
        <w:sz w:val="20"/>
        <w:szCs w:val="20"/>
      </w:rPr>
      <w:t>Horní Blatná</w:t>
    </w:r>
    <w:r>
      <w:rPr>
        <w:rFonts w:cs="Arial"/>
        <w:b/>
        <w:color w:val="0070C0"/>
        <w:sz w:val="20"/>
        <w:szCs w:val="20"/>
        <w:lang w:val="cs-CZ"/>
      </w:rPr>
      <w:t xml:space="preserve"> (</w:t>
    </w:r>
    <w:r w:rsidR="00C13087" w:rsidRPr="00192E5B">
      <w:rPr>
        <w:rFonts w:cs="Arial"/>
        <w:b/>
        <w:noProof/>
        <w:color w:val="0070C0"/>
        <w:sz w:val="20"/>
        <w:szCs w:val="20"/>
      </w:rPr>
      <w:t>ZČ</w:t>
    </w:r>
    <w:r>
      <w:rPr>
        <w:rFonts w:cs="Arial"/>
        <w:b/>
        <w:color w:val="0070C0"/>
        <w:sz w:val="20"/>
        <w:szCs w:val="20"/>
        <w:lang w:val="cs-CZ"/>
      </w:rPr>
      <w:t>)</w:t>
    </w:r>
  </w:p>
  <w:p w:rsidR="004A6DAB" w:rsidRDefault="004A6D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AB" w:rsidRPr="003B043D" w:rsidRDefault="004A6DAB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 w:rsidRPr="00EB1201">
      <w:rPr>
        <w:rFonts w:cs="Arial"/>
        <w:color w:val="0070C0"/>
      </w:rPr>
      <w:t xml:space="preserve">Příloha </w:t>
    </w:r>
    <w:r w:rsidRPr="008D63FA">
      <w:rPr>
        <w:color w:val="0070C0"/>
      </w:rPr>
      <w:t xml:space="preserve">č. </w:t>
    </w:r>
    <w:r>
      <w:rPr>
        <w:color w:val="0070C0"/>
        <w:lang w:val="cs-CZ"/>
      </w:rPr>
      <w:t>2 k </w:t>
    </w:r>
  </w:p>
  <w:p w:rsidR="004A6DAB" w:rsidRPr="005C2FE0" w:rsidRDefault="004A6DAB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>Seznam sjednaných služeb a provizí</w:t>
    </w:r>
    <w:r>
      <w:rPr>
        <w:rFonts w:cs="Arial"/>
        <w:b/>
        <w:color w:val="0070C0"/>
        <w:sz w:val="20"/>
        <w:szCs w:val="20"/>
      </w:rPr>
      <w:tab/>
    </w:r>
    <w:r w:rsidR="00C13087" w:rsidRPr="00192E5B">
      <w:rPr>
        <w:rFonts w:cs="Arial"/>
        <w:b/>
        <w:noProof/>
        <w:color w:val="0070C0"/>
        <w:sz w:val="20"/>
        <w:szCs w:val="20"/>
      </w:rPr>
      <w:t>Horní Blatná</w:t>
    </w:r>
    <w:r>
      <w:rPr>
        <w:rFonts w:cs="Arial"/>
        <w:b/>
        <w:color w:val="0070C0"/>
        <w:sz w:val="20"/>
        <w:szCs w:val="20"/>
        <w:lang w:val="cs-CZ"/>
      </w:rPr>
      <w:t xml:space="preserve"> (</w:t>
    </w:r>
    <w:r w:rsidR="00C13087" w:rsidRPr="00192E5B">
      <w:rPr>
        <w:rFonts w:cs="Arial"/>
        <w:b/>
        <w:noProof/>
        <w:color w:val="0070C0"/>
        <w:sz w:val="20"/>
        <w:szCs w:val="20"/>
      </w:rPr>
      <w:t>ZČ</w:t>
    </w:r>
    <w:r>
      <w:rPr>
        <w:rFonts w:cs="Arial"/>
        <w:b/>
        <w:color w:val="0070C0"/>
        <w:sz w:val="20"/>
        <w:szCs w:val="20"/>
        <w:lang w:val="cs-CZ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AB" w:rsidRPr="003B043D" w:rsidRDefault="004A6DAB" w:rsidP="00994C30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65B06DD5" wp14:editId="3C727DE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1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0F554550" wp14:editId="5550D698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1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19455877" wp14:editId="145F9F8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 w:rsidRPr="00EB1201">
      <w:rPr>
        <w:rFonts w:cs="Arial"/>
        <w:color w:val="0070C0"/>
      </w:rPr>
      <w:t xml:space="preserve">Příloha </w:t>
    </w:r>
    <w:r w:rsidRPr="008D63FA">
      <w:rPr>
        <w:color w:val="0070C0"/>
      </w:rPr>
      <w:t xml:space="preserve">č. </w:t>
    </w:r>
    <w:r>
      <w:rPr>
        <w:color w:val="0070C0"/>
        <w:lang w:val="cs-CZ"/>
      </w:rPr>
      <w:t xml:space="preserve">2 </w:t>
    </w:r>
  </w:p>
  <w:p w:rsidR="004A6DAB" w:rsidRPr="005C2FE0" w:rsidRDefault="004A6DAB" w:rsidP="00994C30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>Seznam sjednaných služeb a provizí</w:t>
    </w:r>
    <w:r>
      <w:rPr>
        <w:rFonts w:cs="Arial"/>
        <w:b/>
        <w:color w:val="0070C0"/>
        <w:sz w:val="20"/>
        <w:szCs w:val="20"/>
      </w:rPr>
      <w:tab/>
    </w:r>
    <w:r w:rsidR="00C13087" w:rsidRPr="00192E5B">
      <w:rPr>
        <w:rFonts w:cs="Arial"/>
        <w:b/>
        <w:noProof/>
        <w:color w:val="0070C0"/>
        <w:sz w:val="20"/>
        <w:szCs w:val="20"/>
      </w:rPr>
      <w:t>Horní Blatná</w:t>
    </w:r>
    <w:r>
      <w:rPr>
        <w:rFonts w:cs="Arial"/>
        <w:b/>
        <w:color w:val="0070C0"/>
        <w:sz w:val="20"/>
        <w:szCs w:val="20"/>
        <w:lang w:val="cs-CZ"/>
      </w:rPr>
      <w:t xml:space="preserve"> (</w:t>
    </w:r>
    <w:r w:rsidR="00C13087" w:rsidRPr="00192E5B">
      <w:rPr>
        <w:rFonts w:cs="Arial"/>
        <w:b/>
        <w:noProof/>
        <w:color w:val="0070C0"/>
        <w:sz w:val="20"/>
        <w:szCs w:val="20"/>
      </w:rPr>
      <w:t>ZČ</w:t>
    </w:r>
    <w:r>
      <w:rPr>
        <w:rFonts w:cs="Arial"/>
        <w:b/>
        <w:color w:val="0070C0"/>
        <w:sz w:val="20"/>
        <w:szCs w:val="20"/>
        <w:lang w:val="cs-CZ"/>
      </w:rPr>
      <w:t>)</w:t>
    </w:r>
  </w:p>
  <w:p w:rsidR="004A6DAB" w:rsidRDefault="004A6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1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1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1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1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1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1">
    <w:nsid w:val="43DF739F"/>
    <w:multiLevelType w:val="hybridMultilevel"/>
    <w:tmpl w:val="8EB67C48"/>
    <w:lvl w:ilvl="0" w:tplc="3BFCAED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1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1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3" w15:restartNumberingAfterBreak="1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1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20"/>
  </w:num>
  <w:num w:numId="5">
    <w:abstractNumId w:val="34"/>
  </w:num>
  <w:num w:numId="6">
    <w:abstractNumId w:val="35"/>
  </w:num>
  <w:num w:numId="7">
    <w:abstractNumId w:val="21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5"/>
  </w:num>
  <w:num w:numId="22">
    <w:abstractNumId w:val="38"/>
  </w:num>
  <w:num w:numId="23">
    <w:abstractNumId w:val="22"/>
  </w:num>
  <w:num w:numId="24">
    <w:abstractNumId w:val="11"/>
  </w:num>
  <w:num w:numId="25">
    <w:abstractNumId w:val="36"/>
  </w:num>
  <w:num w:numId="26">
    <w:abstractNumId w:val="33"/>
  </w:num>
  <w:num w:numId="27">
    <w:abstractNumId w:val="16"/>
  </w:num>
  <w:num w:numId="28">
    <w:abstractNumId w:val="31"/>
  </w:num>
  <w:num w:numId="29">
    <w:abstractNumId w:val="19"/>
  </w:num>
  <w:num w:numId="30">
    <w:abstractNumId w:val="10"/>
  </w:num>
  <w:num w:numId="31">
    <w:abstractNumId w:val="32"/>
  </w:num>
  <w:num w:numId="32">
    <w:abstractNumId w:val="30"/>
  </w:num>
  <w:num w:numId="33">
    <w:abstractNumId w:val="37"/>
  </w:num>
  <w:num w:numId="34">
    <w:abstractNumId w:val="18"/>
  </w:num>
  <w:num w:numId="35">
    <w:abstractNumId w:val="28"/>
  </w:num>
  <w:num w:numId="36">
    <w:abstractNumId w:val="17"/>
  </w:num>
  <w:num w:numId="37">
    <w:abstractNumId w:val="23"/>
  </w:num>
  <w:num w:numId="38">
    <w:abstractNumId w:val="1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evenAndOddHeaders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6BB8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6D8E"/>
    <w:rsid w:val="001F741B"/>
    <w:rsid w:val="001F7E0D"/>
    <w:rsid w:val="001F7F28"/>
    <w:rsid w:val="00201197"/>
    <w:rsid w:val="00211109"/>
    <w:rsid w:val="00211595"/>
    <w:rsid w:val="00211EAE"/>
    <w:rsid w:val="00212034"/>
    <w:rsid w:val="0021325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4329E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67C5"/>
    <w:rsid w:val="002B7B70"/>
    <w:rsid w:val="002C30E0"/>
    <w:rsid w:val="002C60A7"/>
    <w:rsid w:val="002C6A2A"/>
    <w:rsid w:val="002C74FD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849D6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12E01"/>
    <w:rsid w:val="00421611"/>
    <w:rsid w:val="004229DA"/>
    <w:rsid w:val="00425B2F"/>
    <w:rsid w:val="00425F5F"/>
    <w:rsid w:val="00427E9C"/>
    <w:rsid w:val="00431598"/>
    <w:rsid w:val="0043653E"/>
    <w:rsid w:val="004422BF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084E"/>
    <w:rsid w:val="004A378D"/>
    <w:rsid w:val="004A56A7"/>
    <w:rsid w:val="004A6877"/>
    <w:rsid w:val="004A6DAB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4B2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61DB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C2FE0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01F6"/>
    <w:rsid w:val="00665552"/>
    <w:rsid w:val="00667178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5B60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4674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3B8C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46BB"/>
    <w:rsid w:val="00886E7F"/>
    <w:rsid w:val="008A4B63"/>
    <w:rsid w:val="008A6C58"/>
    <w:rsid w:val="008B08F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D7C15"/>
    <w:rsid w:val="008E1A05"/>
    <w:rsid w:val="008E1C65"/>
    <w:rsid w:val="008E58F1"/>
    <w:rsid w:val="008E5D9F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246"/>
    <w:rsid w:val="00934E97"/>
    <w:rsid w:val="009378B1"/>
    <w:rsid w:val="009407C1"/>
    <w:rsid w:val="00942AAB"/>
    <w:rsid w:val="00943CD6"/>
    <w:rsid w:val="00945101"/>
    <w:rsid w:val="00945A37"/>
    <w:rsid w:val="00947B19"/>
    <w:rsid w:val="00952899"/>
    <w:rsid w:val="009607D0"/>
    <w:rsid w:val="00960928"/>
    <w:rsid w:val="00963C0C"/>
    <w:rsid w:val="009836DA"/>
    <w:rsid w:val="00983FD2"/>
    <w:rsid w:val="00984C3B"/>
    <w:rsid w:val="0099054E"/>
    <w:rsid w:val="00994C30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94E98"/>
    <w:rsid w:val="00AA1110"/>
    <w:rsid w:val="00AA1A56"/>
    <w:rsid w:val="00AA217E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5731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0DA2"/>
    <w:rsid w:val="00B54360"/>
    <w:rsid w:val="00B606FC"/>
    <w:rsid w:val="00B61869"/>
    <w:rsid w:val="00B6472E"/>
    <w:rsid w:val="00B678DF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5F4"/>
    <w:rsid w:val="00C00885"/>
    <w:rsid w:val="00C037FF"/>
    <w:rsid w:val="00C0737A"/>
    <w:rsid w:val="00C102C5"/>
    <w:rsid w:val="00C12E02"/>
    <w:rsid w:val="00C13087"/>
    <w:rsid w:val="00C14E2D"/>
    <w:rsid w:val="00C270C2"/>
    <w:rsid w:val="00C311AA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87483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26C2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6B9A"/>
    <w:rsid w:val="00D776BD"/>
    <w:rsid w:val="00D875A9"/>
    <w:rsid w:val="00D96667"/>
    <w:rsid w:val="00DA4093"/>
    <w:rsid w:val="00DA6779"/>
    <w:rsid w:val="00DB167F"/>
    <w:rsid w:val="00DB2C3B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37DD8"/>
    <w:rsid w:val="00E404F7"/>
    <w:rsid w:val="00E42B80"/>
    <w:rsid w:val="00E42DC9"/>
    <w:rsid w:val="00E45D51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B7705"/>
    <w:rsid w:val="00EC0984"/>
    <w:rsid w:val="00EC16C4"/>
    <w:rsid w:val="00EC345D"/>
    <w:rsid w:val="00ED01F6"/>
    <w:rsid w:val="00ED240B"/>
    <w:rsid w:val="00F00BE7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54383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681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4720B65D"/>
  <w15:docId w15:val="{BA47F5CE-23BA-427F-A4A3-D7625053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9CC4-96B0-456A-A848-E49CE16E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4</TotalTime>
  <Pages>4</Pages>
  <Words>740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Kadlecová Jana</cp:lastModifiedBy>
  <cp:revision>3</cp:revision>
  <cp:lastPrinted>2016-06-09T09:15:00Z</cp:lastPrinted>
  <dcterms:created xsi:type="dcterms:W3CDTF">2019-09-16T13:34:00Z</dcterms:created>
  <dcterms:modified xsi:type="dcterms:W3CDTF">2021-07-23T05:24:00Z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