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FF" w:rsidRPr="004F4681" w:rsidRDefault="001C3FFF" w:rsidP="004F4681">
      <w:pPr>
        <w:pStyle w:val="cpNzevsmlouvy"/>
        <w:spacing w:after="240"/>
      </w:pPr>
      <w:r w:rsidRPr="004F4681">
        <w:t xml:space="preserve">Dodatek č. </w:t>
      </w:r>
      <w:r w:rsidR="003C5B07">
        <w:rPr>
          <w:noProof/>
        </w:rPr>
        <w:t>9</w:t>
      </w:r>
      <w:r w:rsidRPr="004F4681">
        <w:t xml:space="preserve"> k</w:t>
      </w:r>
      <w:r>
        <w:t>e</w:t>
      </w:r>
      <w:r w:rsidRPr="004F4681">
        <w:t> Smlouvě</w:t>
      </w:r>
      <w:r>
        <w:t xml:space="preserve"> o zajištění služeb pro             Českou poštu,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 w:rsidRPr="004F4681">
        <w:t xml:space="preserve"> </w:t>
      </w:r>
      <w:r w:rsidRPr="004F4681">
        <w:br/>
      </w:r>
      <w:r>
        <w:t>č</w:t>
      </w:r>
      <w:r w:rsidRPr="004F4681">
        <w:t xml:space="preserve">íslo  </w:t>
      </w:r>
      <w:r w:rsidRPr="00BC7967">
        <w:rPr>
          <w:noProof/>
        </w:rPr>
        <w:t>11575/2018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proofErr w:type="gram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1C3FFF" w:rsidRPr="001C2D26" w:rsidRDefault="003C5B07" w:rsidP="00EC134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Borisem Šlosarem, manažerem specializovaného útvaru správa externích sítí</w:t>
            </w:r>
            <w:r w:rsidR="001C3FFF" w:rsidRPr="001C2D26">
              <w:t xml:space="preserve">  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1C3FFF" w:rsidRPr="001C2D26" w:rsidRDefault="001C3FFF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60B7A">
              <w:t>133406370/0300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1C3FFF" w:rsidRPr="001C2D26" w:rsidRDefault="001C3FFF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1C3FFF" w:rsidRPr="001C2D26" w:rsidRDefault="001C3FFF" w:rsidP="001C2D26"/>
    <w:p w:rsidR="001C3FFF" w:rsidRPr="001C2D26" w:rsidRDefault="001C3FFF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1C3FFF" w:rsidRPr="001C2D26" w:rsidTr="003C5BF8">
        <w:tc>
          <w:tcPr>
            <w:tcW w:w="3528" w:type="dxa"/>
          </w:tcPr>
          <w:p w:rsidR="001C3FFF" w:rsidRPr="001C2D26" w:rsidRDefault="004748D5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  <w:noProof/>
              </w:rPr>
              <w:t>XXX</w:t>
            </w: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1C3FFF" w:rsidRPr="001C2D26" w:rsidRDefault="004748D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1C3FFF" w:rsidRPr="001C2D26" w:rsidRDefault="004748D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1C3FFF" w:rsidRPr="001C2D26" w:rsidRDefault="004748D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1C3FFF" w:rsidRPr="001C2D26" w:rsidRDefault="004748D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1C3FFF" w:rsidRPr="001C2D26" w:rsidRDefault="004748D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1C3FFF" w:rsidRPr="001C2D26" w:rsidRDefault="004748D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C3FFF" w:rsidRPr="001C2D26" w:rsidTr="003C5BF8">
        <w:tc>
          <w:tcPr>
            <w:tcW w:w="3528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1C3FFF" w:rsidRPr="001C2D26" w:rsidRDefault="001C3FF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C3FFF" w:rsidRPr="001C2D26" w:rsidTr="001C2D26">
        <w:tc>
          <w:tcPr>
            <w:tcW w:w="9851" w:type="dxa"/>
            <w:gridSpan w:val="2"/>
          </w:tcPr>
          <w:p w:rsidR="001C3FFF" w:rsidRDefault="001C3FFF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3FFF" w:rsidRPr="001C2D26" w:rsidRDefault="001C3FFF" w:rsidP="003124BA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Pr="003124BA">
              <w:t>Zástupce“</w:t>
            </w:r>
          </w:p>
        </w:tc>
      </w:tr>
    </w:tbl>
    <w:p w:rsidR="001C3FFF" w:rsidRDefault="001C3FFF" w:rsidP="00473FA7">
      <w:pPr>
        <w:spacing w:after="200" w:line="276" w:lineRule="auto"/>
      </w:pPr>
    </w:p>
    <w:p w:rsidR="001C3FFF" w:rsidRDefault="001C3FFF" w:rsidP="00473FA7">
      <w:pPr>
        <w:spacing w:after="200" w:line="276" w:lineRule="auto"/>
      </w:pPr>
    </w:p>
    <w:p w:rsidR="001C3FFF" w:rsidRPr="004916DF" w:rsidRDefault="001C3FFF" w:rsidP="00473FA7">
      <w:pPr>
        <w:spacing w:after="200" w:line="276" w:lineRule="auto"/>
      </w:pPr>
      <w:r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r w:rsidR="003C5B07">
        <w:t>9</w:t>
      </w:r>
      <w:r>
        <w:t xml:space="preserve"> ke Smlouvě o zajištění služeb pro Českou poštu,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číslo </w:t>
      </w:r>
      <w:r>
        <w:rPr>
          <w:noProof/>
          <w:lang w:eastAsia="cs-CZ"/>
        </w:rPr>
        <w:t>11575/2018</w:t>
      </w:r>
      <w:r>
        <w:t xml:space="preserve"> ze dne </w:t>
      </w:r>
      <w:r>
        <w:rPr>
          <w:noProof/>
        </w:rPr>
        <w:t>2</w:t>
      </w:r>
      <w:r>
        <w:t>.</w:t>
      </w:r>
      <w:r>
        <w:rPr>
          <w:noProof/>
        </w:rPr>
        <w:t>8</w:t>
      </w:r>
      <w:r>
        <w:t>.</w:t>
      </w:r>
      <w:r>
        <w:rPr>
          <w:noProof/>
        </w:rPr>
        <w:t>2018</w:t>
      </w:r>
      <w:r>
        <w:t xml:space="preserve"> (dále jen „Smlouva“).</w:t>
      </w:r>
    </w:p>
    <w:p w:rsidR="001C3FFF" w:rsidRPr="001C2D26" w:rsidRDefault="001C3FFF" w:rsidP="001C2D26">
      <w:pPr>
        <w:spacing w:after="480"/>
      </w:pPr>
    </w:p>
    <w:p w:rsidR="001C3FFF" w:rsidRPr="00A05A24" w:rsidRDefault="001C3FFF" w:rsidP="00473FA7">
      <w:pPr>
        <w:pStyle w:val="cplnekslovan"/>
      </w:pPr>
      <w:r w:rsidRPr="00A05A24">
        <w:lastRenderedPageBreak/>
        <w:t>Ujednání</w:t>
      </w:r>
    </w:p>
    <w:p w:rsidR="003C5B07" w:rsidRDefault="003C5B07" w:rsidP="003C5B07">
      <w:pPr>
        <w:pStyle w:val="cpodstavecslovan1"/>
      </w:pPr>
      <w:r w:rsidRPr="00EE268A">
        <w:t xml:space="preserve">Smluvní strany se dohodly, že text přílohy č. </w:t>
      </w:r>
      <w:r>
        <w:t>2 Smlouv</w:t>
      </w:r>
      <w:r w:rsidR="002B498A">
        <w:t>y</w:t>
      </w:r>
      <w:r w:rsidRPr="00EE268A">
        <w:t xml:space="preserve"> </w:t>
      </w:r>
      <w:r w:rsidRPr="003C5B07">
        <w:t>Seznam sjednaných služeb a měsíčních provizí</w:t>
      </w:r>
      <w:r w:rsidRPr="00EE268A">
        <w:t xml:space="preserve"> se plně nahrazuje textem uvedeným v příloze č. 1 tohoto dodatku.</w:t>
      </w:r>
    </w:p>
    <w:p w:rsidR="001C3FFF" w:rsidRPr="00246C9E" w:rsidRDefault="001C3FFF" w:rsidP="00637AA3">
      <w:pPr>
        <w:pStyle w:val="cplnekslovan"/>
      </w:pPr>
      <w:r w:rsidRPr="00246C9E">
        <w:t>Závěrečná ustanovení</w:t>
      </w:r>
    </w:p>
    <w:p w:rsidR="001C3FFF" w:rsidRPr="00246C9E" w:rsidRDefault="001C3FFF" w:rsidP="00637AA3">
      <w:pPr>
        <w:pStyle w:val="cpodstavecslovan1"/>
      </w:pPr>
      <w:r w:rsidRPr="00246C9E">
        <w:t>Ostatní ujednání Smlouvy se nemění.</w:t>
      </w:r>
    </w:p>
    <w:p w:rsidR="001C3FFF" w:rsidRPr="00246C9E" w:rsidRDefault="001C3FFF" w:rsidP="00637AA3">
      <w:pPr>
        <w:pStyle w:val="cpodstavecslovan1"/>
        <w:rPr>
          <w:rStyle w:val="P-HEAD-WBULLETSChar"/>
          <w:rFonts w:ascii="Times New Roman" w:hAnsi="Times New Roman"/>
        </w:rPr>
      </w:pPr>
      <w:r w:rsidRPr="00246C9E">
        <w:t xml:space="preserve">Tento dodatek nabývá platnosti dnem podpisu obou smluvních stran </w:t>
      </w:r>
      <w:r w:rsidR="003C5B07">
        <w:t xml:space="preserve">a </w:t>
      </w:r>
      <w:r w:rsidR="003C5B07" w:rsidRPr="003C5B07">
        <w:rPr>
          <w:b/>
        </w:rPr>
        <w:t>účinnosti první den následujícího měsíce po dni podpisu</w:t>
      </w:r>
      <w:r w:rsidRPr="00246C9E">
        <w:rPr>
          <w:rStyle w:val="P-HEAD-WBULLETSChar"/>
          <w:rFonts w:ascii="Times New Roman" w:hAnsi="Times New Roman"/>
          <w:b/>
        </w:rPr>
        <w:t>.</w:t>
      </w:r>
    </w:p>
    <w:p w:rsidR="001C3FFF" w:rsidRDefault="001C3FFF" w:rsidP="00637AA3">
      <w:pPr>
        <w:pStyle w:val="cpodstavecslovan1"/>
      </w:pPr>
      <w:r w:rsidRPr="00246C9E">
        <w:t>Tento dodatek je sepsán ve dvou vyhotoveních s platností originálu, z nichž každá ze stran obdrží po jednom výtisku.</w:t>
      </w:r>
    </w:p>
    <w:p w:rsidR="003C5B07" w:rsidRDefault="003C5B07" w:rsidP="00637AA3">
      <w:pPr>
        <w:pStyle w:val="cpodstavecslovan1"/>
      </w:pPr>
      <w:r w:rsidRPr="00246C9E">
        <w:t>Nedílnou součástí tohoto dodatku jsou následující přílohy</w:t>
      </w:r>
      <w:r>
        <w:t>:</w:t>
      </w:r>
    </w:p>
    <w:p w:rsidR="003C5B07" w:rsidRPr="00246C9E" w:rsidRDefault="003C5B07" w:rsidP="003C5B07">
      <w:pPr>
        <w:pStyle w:val="cpodstavecslovan1"/>
        <w:numPr>
          <w:ilvl w:val="0"/>
          <w:numId w:val="0"/>
        </w:numPr>
        <w:ind w:left="624"/>
      </w:pPr>
      <w:r>
        <w:t xml:space="preserve">Příloha č. 1 – nové znění Přílohy č. 2 </w:t>
      </w:r>
      <w:r w:rsidRPr="003C5B07">
        <w:t>Seznam sjednaných služeb a měsíčních provizí</w:t>
      </w:r>
    </w:p>
    <w:p w:rsidR="001C3FFF" w:rsidRPr="00246C9E" w:rsidRDefault="001C3FFF" w:rsidP="00CF6003">
      <w:pPr>
        <w:pStyle w:val="cpodstavecslovan1"/>
        <w:numPr>
          <w:ilvl w:val="0"/>
          <w:numId w:val="0"/>
        </w:numPr>
        <w:ind w:left="62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6"/>
        <w:gridCol w:w="4812"/>
      </w:tblGrid>
      <w:tr w:rsidR="001C3FFF" w:rsidRPr="00246C9E" w:rsidTr="0058785D">
        <w:trPr>
          <w:trHeight w:val="709"/>
        </w:trPr>
        <w:tc>
          <w:tcPr>
            <w:tcW w:w="4826" w:type="dxa"/>
          </w:tcPr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C3FFF" w:rsidRPr="00246C9E" w:rsidRDefault="001C3FFF" w:rsidP="002B498A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Praze dne </w:t>
            </w:r>
            <w:r w:rsidR="002B498A">
              <w:t>19. 7. 2021</w:t>
            </w:r>
          </w:p>
        </w:tc>
        <w:tc>
          <w:tcPr>
            <w:tcW w:w="4812" w:type="dxa"/>
          </w:tcPr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C3FFF" w:rsidRPr="00246C9E" w:rsidRDefault="001C3FFF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                           dne </w:t>
            </w:r>
          </w:p>
        </w:tc>
      </w:tr>
      <w:tr w:rsidR="001C3FFF" w:rsidRPr="00246C9E" w:rsidTr="0058785D">
        <w:trPr>
          <w:trHeight w:val="703"/>
        </w:trPr>
        <w:tc>
          <w:tcPr>
            <w:tcW w:w="4826" w:type="dxa"/>
          </w:tcPr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  <w:r w:rsidRPr="00246C9E">
              <w:t>za ČP:</w:t>
            </w:r>
          </w:p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:rsidR="001C3FFF" w:rsidRPr="00246C9E" w:rsidRDefault="001C3FFF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>Za Zástupce:</w:t>
            </w:r>
          </w:p>
        </w:tc>
      </w:tr>
      <w:tr w:rsidR="001C3FFF" w:rsidRPr="00246C9E" w:rsidTr="002B498A">
        <w:trPr>
          <w:trHeight w:val="899"/>
        </w:trPr>
        <w:tc>
          <w:tcPr>
            <w:tcW w:w="4826" w:type="dxa"/>
          </w:tcPr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3FFF" w:rsidRPr="00246C9E" w:rsidRDefault="001C3FFF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3FFF" w:rsidRPr="00246C9E" w:rsidTr="0058785D">
        <w:tc>
          <w:tcPr>
            <w:tcW w:w="4826" w:type="dxa"/>
          </w:tcPr>
          <w:p w:rsidR="001C3FFF" w:rsidRPr="00246C9E" w:rsidRDefault="002B498A" w:rsidP="00CA2669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  <w:iCs/>
              </w:rPr>
              <w:t>Boris Šlosar</w:t>
            </w:r>
          </w:p>
          <w:p w:rsidR="001C3FFF" w:rsidRPr="00246C9E" w:rsidRDefault="002B498A" w:rsidP="002B498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manažer specializovaného útvaru</w:t>
            </w:r>
            <w:r w:rsidR="001C3FFF" w:rsidRPr="00246C9E">
              <w:t xml:space="preserve"> </w:t>
            </w:r>
            <w:r w:rsidR="001C3FFF" w:rsidRPr="00246C9E">
              <w:br/>
            </w:r>
            <w:r>
              <w:t>správa externích sítí</w:t>
            </w:r>
          </w:p>
        </w:tc>
        <w:tc>
          <w:tcPr>
            <w:tcW w:w="4812" w:type="dxa"/>
          </w:tcPr>
          <w:p w:rsidR="001C3FFF" w:rsidRPr="00246C9E" w:rsidRDefault="004748D5" w:rsidP="001C2D26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  <w:noProof/>
              </w:rPr>
              <w:t>XXX</w:t>
            </w:r>
          </w:p>
          <w:p w:rsidR="001C3FFF" w:rsidRPr="00246C9E" w:rsidRDefault="004748D5" w:rsidP="00CA266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t>XXX</w:t>
            </w:r>
            <w:bookmarkStart w:id="0" w:name="_GoBack"/>
            <w:bookmarkEnd w:id="0"/>
          </w:p>
        </w:tc>
      </w:tr>
    </w:tbl>
    <w:p w:rsidR="001C3FFF" w:rsidRDefault="001C3FFF" w:rsidP="00542FD9">
      <w:pPr>
        <w:rPr>
          <w:b/>
        </w:rPr>
        <w:sectPr w:rsidR="001C3FFF" w:rsidSect="001C3FFF">
          <w:headerReference w:type="default" r:id="rId7"/>
          <w:footerReference w:type="default" r:id="rId8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:rsidR="001C3FFF" w:rsidRPr="00246C9E" w:rsidRDefault="001C3FFF" w:rsidP="00542FD9">
      <w:pPr>
        <w:rPr>
          <w:b/>
        </w:rPr>
      </w:pPr>
    </w:p>
    <w:sectPr w:rsidR="001C3FFF" w:rsidRPr="00246C9E" w:rsidSect="001C3FFF">
      <w:headerReference w:type="default" r:id="rId9"/>
      <w:footerReference w:type="default" r:id="rId10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1E" w:rsidRDefault="00DC251E" w:rsidP="00BB2C84">
      <w:pPr>
        <w:spacing w:after="0" w:line="240" w:lineRule="auto"/>
      </w:pPr>
      <w:r>
        <w:separator/>
      </w:r>
    </w:p>
  </w:endnote>
  <w:endnote w:type="continuationSeparator" w:id="0">
    <w:p w:rsidR="00DC251E" w:rsidRDefault="00DC251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FF" w:rsidRPr="00160A6D" w:rsidRDefault="001C3FFF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4748D5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4748D5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3FFF" w:rsidRDefault="001C3F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8C" w:rsidRPr="00160A6D" w:rsidRDefault="0067738C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3C5B07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3C5B07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67738C" w:rsidRDefault="006773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1E" w:rsidRDefault="00DC251E" w:rsidP="00BB2C84">
      <w:pPr>
        <w:spacing w:after="0" w:line="240" w:lineRule="auto"/>
      </w:pPr>
      <w:r>
        <w:separator/>
      </w:r>
    </w:p>
  </w:footnote>
  <w:footnote w:type="continuationSeparator" w:id="0">
    <w:p w:rsidR="00DC251E" w:rsidRDefault="00DC251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FF" w:rsidRPr="00E6080F" w:rsidRDefault="001C3FFF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A11EF2" wp14:editId="072D0E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059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C3FFF" w:rsidRDefault="001C3FFF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="003C5B07">
      <w:rPr>
        <w:rFonts w:ascii="Arial" w:hAnsi="Arial" w:cs="Arial"/>
        <w:noProof/>
        <w:lang w:eastAsia="cs-CZ"/>
      </w:rPr>
      <w:t>9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1C3FFF" w:rsidRPr="00BB2C84" w:rsidRDefault="001C3FFF" w:rsidP="003124BA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 w:rsidRPr="003124BA">
      <w:rPr>
        <w:rFonts w:ascii="Arial" w:hAnsi="Arial" w:cs="Arial"/>
        <w:noProof/>
        <w:color w:val="808080" w:themeColor="background1" w:themeShade="80"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66828303" wp14:editId="37E8F1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E79BC3D" wp14:editId="1F376F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8C" w:rsidRPr="00E6080F" w:rsidRDefault="0067738C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11EF2" wp14:editId="072D0E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1B9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67738C" w:rsidRDefault="0067738C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="007C33B4" w:rsidRPr="00BC7967">
      <w:rPr>
        <w:rFonts w:ascii="Arial" w:hAnsi="Arial" w:cs="Arial"/>
        <w:noProof/>
        <w:lang w:eastAsia="cs-CZ"/>
      </w:rPr>
      <w:t>8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67738C" w:rsidRPr="00BB2C84" w:rsidRDefault="0067738C" w:rsidP="003124BA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 w:rsidR="007C33B4" w:rsidRPr="00BC7967">
      <w:rPr>
        <w:rFonts w:ascii="Arial" w:hAnsi="Arial" w:cs="Arial"/>
        <w:noProof/>
        <w:lang w:eastAsia="cs-CZ"/>
      </w:rPr>
      <w:t>Horní Blatná (ZČ)</w:t>
    </w:r>
    <w:r w:rsidRPr="003124BA">
      <w:rPr>
        <w:rFonts w:ascii="Arial" w:hAnsi="Arial" w:cs="Arial"/>
        <w:noProof/>
        <w:color w:val="808080" w:themeColor="background1" w:themeShade="80"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6828303" wp14:editId="37E8F1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E79BC3D" wp14:editId="1F376F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1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 w15:restartNumberingAfterBreak="1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1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1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  <w:num w:numId="41">
    <w:abstractNumId w:val="11"/>
  </w:num>
  <w:num w:numId="42">
    <w:abstractNumId w:val="11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30A18"/>
    <w:rsid w:val="00054997"/>
    <w:rsid w:val="00065ACE"/>
    <w:rsid w:val="00074F05"/>
    <w:rsid w:val="0008707A"/>
    <w:rsid w:val="000951CF"/>
    <w:rsid w:val="00097083"/>
    <w:rsid w:val="000C0B03"/>
    <w:rsid w:val="000C6A07"/>
    <w:rsid w:val="000C6F4E"/>
    <w:rsid w:val="000E2816"/>
    <w:rsid w:val="000F05C4"/>
    <w:rsid w:val="000F47F7"/>
    <w:rsid w:val="0010129E"/>
    <w:rsid w:val="00101EEF"/>
    <w:rsid w:val="00126F67"/>
    <w:rsid w:val="0015059A"/>
    <w:rsid w:val="00160A6D"/>
    <w:rsid w:val="00160BAE"/>
    <w:rsid w:val="00162252"/>
    <w:rsid w:val="00174FAF"/>
    <w:rsid w:val="001C1382"/>
    <w:rsid w:val="001C2581"/>
    <w:rsid w:val="001C2D26"/>
    <w:rsid w:val="001C3FFF"/>
    <w:rsid w:val="001E4F60"/>
    <w:rsid w:val="001E712E"/>
    <w:rsid w:val="001F013D"/>
    <w:rsid w:val="001F07B8"/>
    <w:rsid w:val="001F46E3"/>
    <w:rsid w:val="001F64E0"/>
    <w:rsid w:val="00221AE4"/>
    <w:rsid w:val="002235CC"/>
    <w:rsid w:val="00227056"/>
    <w:rsid w:val="00232CBE"/>
    <w:rsid w:val="00246C9E"/>
    <w:rsid w:val="00266B50"/>
    <w:rsid w:val="002A5F6B"/>
    <w:rsid w:val="002A70F4"/>
    <w:rsid w:val="002B498A"/>
    <w:rsid w:val="002D204E"/>
    <w:rsid w:val="002E2D31"/>
    <w:rsid w:val="002F33DB"/>
    <w:rsid w:val="00301BDD"/>
    <w:rsid w:val="00307528"/>
    <w:rsid w:val="003124BA"/>
    <w:rsid w:val="0033011E"/>
    <w:rsid w:val="003317F4"/>
    <w:rsid w:val="00355FFC"/>
    <w:rsid w:val="00367D59"/>
    <w:rsid w:val="00367F2B"/>
    <w:rsid w:val="00374354"/>
    <w:rsid w:val="00395BA6"/>
    <w:rsid w:val="003B0C1C"/>
    <w:rsid w:val="003B42B6"/>
    <w:rsid w:val="003C5B07"/>
    <w:rsid w:val="003C5BF8"/>
    <w:rsid w:val="003D3E09"/>
    <w:rsid w:val="003E0E92"/>
    <w:rsid w:val="003E2C93"/>
    <w:rsid w:val="003E78DD"/>
    <w:rsid w:val="00407DEC"/>
    <w:rsid w:val="00411D14"/>
    <w:rsid w:val="00411FC3"/>
    <w:rsid w:val="004250D4"/>
    <w:rsid w:val="004300B0"/>
    <w:rsid w:val="00442D6F"/>
    <w:rsid w:val="004433EA"/>
    <w:rsid w:val="0045609B"/>
    <w:rsid w:val="00460E56"/>
    <w:rsid w:val="00473FA7"/>
    <w:rsid w:val="004748D5"/>
    <w:rsid w:val="004964FF"/>
    <w:rsid w:val="004A5077"/>
    <w:rsid w:val="004C7E99"/>
    <w:rsid w:val="004D1220"/>
    <w:rsid w:val="004D1488"/>
    <w:rsid w:val="004D5CAD"/>
    <w:rsid w:val="004F4681"/>
    <w:rsid w:val="0050711B"/>
    <w:rsid w:val="005309D7"/>
    <w:rsid w:val="00542FD9"/>
    <w:rsid w:val="00544C5C"/>
    <w:rsid w:val="00552FEF"/>
    <w:rsid w:val="00562334"/>
    <w:rsid w:val="0057184B"/>
    <w:rsid w:val="005746B6"/>
    <w:rsid w:val="0058785D"/>
    <w:rsid w:val="00596717"/>
    <w:rsid w:val="005A41F7"/>
    <w:rsid w:val="005A5625"/>
    <w:rsid w:val="005A6B47"/>
    <w:rsid w:val="005A7659"/>
    <w:rsid w:val="005B118E"/>
    <w:rsid w:val="005C6F6D"/>
    <w:rsid w:val="005D325A"/>
    <w:rsid w:val="005F73E1"/>
    <w:rsid w:val="00602989"/>
    <w:rsid w:val="0061090F"/>
    <w:rsid w:val="00612237"/>
    <w:rsid w:val="00621B31"/>
    <w:rsid w:val="00637AA3"/>
    <w:rsid w:val="00653849"/>
    <w:rsid w:val="00672CB2"/>
    <w:rsid w:val="00675251"/>
    <w:rsid w:val="00675F2D"/>
    <w:rsid w:val="0067738C"/>
    <w:rsid w:val="00693898"/>
    <w:rsid w:val="006A07AE"/>
    <w:rsid w:val="006A5640"/>
    <w:rsid w:val="006B13BF"/>
    <w:rsid w:val="006C2ADC"/>
    <w:rsid w:val="006C4007"/>
    <w:rsid w:val="006C67D1"/>
    <w:rsid w:val="006E328F"/>
    <w:rsid w:val="006E7F15"/>
    <w:rsid w:val="006F0277"/>
    <w:rsid w:val="00700DFE"/>
    <w:rsid w:val="00705DEA"/>
    <w:rsid w:val="00712ECE"/>
    <w:rsid w:val="00717FDD"/>
    <w:rsid w:val="00723E84"/>
    <w:rsid w:val="00730D64"/>
    <w:rsid w:val="00731911"/>
    <w:rsid w:val="0073595F"/>
    <w:rsid w:val="00741D12"/>
    <w:rsid w:val="00743655"/>
    <w:rsid w:val="00761DAF"/>
    <w:rsid w:val="0076716B"/>
    <w:rsid w:val="00771EB9"/>
    <w:rsid w:val="00785FBD"/>
    <w:rsid w:val="00786E3F"/>
    <w:rsid w:val="0079551D"/>
    <w:rsid w:val="007A0E45"/>
    <w:rsid w:val="007C21B1"/>
    <w:rsid w:val="007C33B4"/>
    <w:rsid w:val="007C378A"/>
    <w:rsid w:val="007D2C36"/>
    <w:rsid w:val="007E36E6"/>
    <w:rsid w:val="00802687"/>
    <w:rsid w:val="00830DC3"/>
    <w:rsid w:val="00834B01"/>
    <w:rsid w:val="00837D3E"/>
    <w:rsid w:val="00846614"/>
    <w:rsid w:val="00850750"/>
    <w:rsid w:val="00856DE9"/>
    <w:rsid w:val="00857729"/>
    <w:rsid w:val="008610AA"/>
    <w:rsid w:val="0087225A"/>
    <w:rsid w:val="00875CD7"/>
    <w:rsid w:val="00895914"/>
    <w:rsid w:val="008A07A1"/>
    <w:rsid w:val="008A08ED"/>
    <w:rsid w:val="008A4ACF"/>
    <w:rsid w:val="008B4703"/>
    <w:rsid w:val="00912559"/>
    <w:rsid w:val="0095032E"/>
    <w:rsid w:val="00952E9E"/>
    <w:rsid w:val="00965CB9"/>
    <w:rsid w:val="0098168D"/>
    <w:rsid w:val="00992564"/>
    <w:rsid w:val="00993718"/>
    <w:rsid w:val="009D2E04"/>
    <w:rsid w:val="009D2F45"/>
    <w:rsid w:val="009D40D3"/>
    <w:rsid w:val="009E3EF0"/>
    <w:rsid w:val="009E5DDE"/>
    <w:rsid w:val="009F73C4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862BE"/>
    <w:rsid w:val="00A86929"/>
    <w:rsid w:val="00A96A52"/>
    <w:rsid w:val="00AA0618"/>
    <w:rsid w:val="00AA20A1"/>
    <w:rsid w:val="00AA3554"/>
    <w:rsid w:val="00AB284E"/>
    <w:rsid w:val="00AB6FC9"/>
    <w:rsid w:val="00AB754E"/>
    <w:rsid w:val="00AC65AC"/>
    <w:rsid w:val="00AC7641"/>
    <w:rsid w:val="00AE693B"/>
    <w:rsid w:val="00B00543"/>
    <w:rsid w:val="00B0168C"/>
    <w:rsid w:val="00B10799"/>
    <w:rsid w:val="00B13913"/>
    <w:rsid w:val="00B20F21"/>
    <w:rsid w:val="00B27BC8"/>
    <w:rsid w:val="00B30BC5"/>
    <w:rsid w:val="00B313CF"/>
    <w:rsid w:val="00B339F3"/>
    <w:rsid w:val="00B34470"/>
    <w:rsid w:val="00B3459B"/>
    <w:rsid w:val="00B44BEF"/>
    <w:rsid w:val="00B555D4"/>
    <w:rsid w:val="00B57A3E"/>
    <w:rsid w:val="00B65A13"/>
    <w:rsid w:val="00B66D64"/>
    <w:rsid w:val="00B75D17"/>
    <w:rsid w:val="00B81E05"/>
    <w:rsid w:val="00B866A7"/>
    <w:rsid w:val="00B975AF"/>
    <w:rsid w:val="00BB2C84"/>
    <w:rsid w:val="00BB42F4"/>
    <w:rsid w:val="00BC3849"/>
    <w:rsid w:val="00C05BE9"/>
    <w:rsid w:val="00C10478"/>
    <w:rsid w:val="00C1192F"/>
    <w:rsid w:val="00C24742"/>
    <w:rsid w:val="00C30287"/>
    <w:rsid w:val="00C342D1"/>
    <w:rsid w:val="00C41149"/>
    <w:rsid w:val="00C45A1B"/>
    <w:rsid w:val="00C86954"/>
    <w:rsid w:val="00C9085A"/>
    <w:rsid w:val="00C93D1B"/>
    <w:rsid w:val="00CA2669"/>
    <w:rsid w:val="00CB1E2D"/>
    <w:rsid w:val="00CC416D"/>
    <w:rsid w:val="00CD1E3E"/>
    <w:rsid w:val="00CF6003"/>
    <w:rsid w:val="00D11957"/>
    <w:rsid w:val="00D139C7"/>
    <w:rsid w:val="00D31AF4"/>
    <w:rsid w:val="00D33AD6"/>
    <w:rsid w:val="00D36C17"/>
    <w:rsid w:val="00D37F53"/>
    <w:rsid w:val="00D5095C"/>
    <w:rsid w:val="00D525EC"/>
    <w:rsid w:val="00D5315D"/>
    <w:rsid w:val="00D54D73"/>
    <w:rsid w:val="00D55AF8"/>
    <w:rsid w:val="00D60618"/>
    <w:rsid w:val="00D837F0"/>
    <w:rsid w:val="00D856C6"/>
    <w:rsid w:val="00D94F9A"/>
    <w:rsid w:val="00DA0AB3"/>
    <w:rsid w:val="00DA2C01"/>
    <w:rsid w:val="00DA3785"/>
    <w:rsid w:val="00DA7C27"/>
    <w:rsid w:val="00DC251E"/>
    <w:rsid w:val="00DD1D0D"/>
    <w:rsid w:val="00DE11B0"/>
    <w:rsid w:val="00DF1C6B"/>
    <w:rsid w:val="00E109A3"/>
    <w:rsid w:val="00E13657"/>
    <w:rsid w:val="00E17391"/>
    <w:rsid w:val="00E22C2C"/>
    <w:rsid w:val="00E25713"/>
    <w:rsid w:val="00E50681"/>
    <w:rsid w:val="00E5459E"/>
    <w:rsid w:val="00E6080F"/>
    <w:rsid w:val="00E608B8"/>
    <w:rsid w:val="00E75510"/>
    <w:rsid w:val="00E97F68"/>
    <w:rsid w:val="00EC1341"/>
    <w:rsid w:val="00EC1BFE"/>
    <w:rsid w:val="00F120FA"/>
    <w:rsid w:val="00F15DC8"/>
    <w:rsid w:val="00F15FA1"/>
    <w:rsid w:val="00F412E4"/>
    <w:rsid w:val="00F44F2F"/>
    <w:rsid w:val="00F47DFA"/>
    <w:rsid w:val="00F50512"/>
    <w:rsid w:val="00F5065B"/>
    <w:rsid w:val="00F54EA9"/>
    <w:rsid w:val="00F61D1B"/>
    <w:rsid w:val="00F6339F"/>
    <w:rsid w:val="00F709A3"/>
    <w:rsid w:val="00F71C08"/>
    <w:rsid w:val="00F8458D"/>
    <w:rsid w:val="00FA143C"/>
    <w:rsid w:val="00FB3734"/>
    <w:rsid w:val="00FC283F"/>
    <w:rsid w:val="00FC6791"/>
    <w:rsid w:val="00FE06C3"/>
    <w:rsid w:val="00FE4133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66F4619"/>
  <w15:docId w15:val="{49ED4646-3D92-4ADD-A810-B69CB856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A862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862BE"/>
    <w:rPr>
      <w:rFonts w:ascii="Times New Roman" w:hAnsi="Times New Roman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11</TotalTime>
  <Pages>2</Pages>
  <Words>251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Panc.Oldrich@cpost.cz</dc:creator>
  <cp:lastModifiedBy>Kadlecová Jana</cp:lastModifiedBy>
  <cp:revision>4</cp:revision>
  <dcterms:created xsi:type="dcterms:W3CDTF">2020-12-21T12:06:00Z</dcterms:created>
  <dcterms:modified xsi:type="dcterms:W3CDTF">2021-07-23T05:22:00Z</dcterms:modified>
</cp:coreProperties>
</file>