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C63" w:rsidRPr="00121B7F" w:rsidRDefault="00045C63" w:rsidP="00FD67DD">
      <w:pPr>
        <w:pStyle w:val="Nadpis1"/>
        <w:spacing w:before="0"/>
        <w:jc w:val="center"/>
        <w:rPr>
          <w:rFonts w:eastAsia="Times New Roman" w:cs="Times New Roman"/>
          <w:lang w:eastAsia="cs-CZ"/>
        </w:rPr>
      </w:pPr>
      <w:r w:rsidRPr="00121B7F">
        <w:rPr>
          <w:rFonts w:eastAsia="Times New Roman" w:cs="Times New Roman"/>
          <w:noProof/>
          <w:lang w:eastAsia="cs-CZ"/>
        </w:rPr>
        <w:t>194/A1/21</w:t>
      </w:r>
    </w:p>
    <w:p w:rsidR="00045C63" w:rsidRPr="00121B7F" w:rsidRDefault="00045C63" w:rsidP="00C04C7E">
      <w:pPr>
        <w:tabs>
          <w:tab w:val="center" w:pos="4536"/>
        </w:tabs>
        <w:spacing w:after="0" w:line="240" w:lineRule="auto"/>
        <w:jc w:val="right"/>
        <w:rPr>
          <w:rFonts w:ascii="Times New Roman" w:eastAsia="Times New Roman" w:hAnsi="Times New Roman" w:cs="Times New Roman"/>
        </w:rPr>
      </w:pPr>
    </w:p>
    <w:p w:rsidR="00045C63" w:rsidRPr="00121B7F" w:rsidRDefault="00045C63" w:rsidP="00C04C7E">
      <w:pPr>
        <w:tabs>
          <w:tab w:val="center" w:pos="4536"/>
        </w:tabs>
        <w:spacing w:after="0" w:line="240" w:lineRule="auto"/>
        <w:jc w:val="right"/>
        <w:rPr>
          <w:rFonts w:ascii="Times New Roman" w:eastAsia="Times New Roman" w:hAnsi="Times New Roman" w:cs="Times New Roman"/>
        </w:rPr>
      </w:pPr>
      <w:r w:rsidRPr="00121B7F">
        <w:rPr>
          <w:rFonts w:ascii="Times New Roman" w:eastAsia="Times New Roman" w:hAnsi="Times New Roman" w:cs="Times New Roman"/>
        </w:rPr>
        <w:t xml:space="preserve">Evidenční číslo smlouvy: </w:t>
      </w:r>
      <w:r w:rsidRPr="00121B7F">
        <w:rPr>
          <w:rFonts w:ascii="Times New Roman" w:eastAsia="Times New Roman" w:hAnsi="Times New Roman" w:cs="Times New Roman"/>
          <w:b/>
          <w:noProof/>
        </w:rPr>
        <w:t>KK02276/2021</w:t>
      </w:r>
    </w:p>
    <w:p w:rsidR="00045C63" w:rsidRPr="00121B7F" w:rsidRDefault="00045C63" w:rsidP="00C04C7E">
      <w:pPr>
        <w:tabs>
          <w:tab w:val="center" w:pos="4536"/>
        </w:tabs>
        <w:spacing w:after="0" w:line="240" w:lineRule="auto"/>
        <w:jc w:val="center"/>
        <w:rPr>
          <w:rFonts w:ascii="Times New Roman" w:eastAsia="Times New Roman" w:hAnsi="Times New Roman" w:cs="Times New Roman"/>
          <w:b/>
          <w:bCs/>
          <w:sz w:val="28"/>
          <w:szCs w:val="28"/>
        </w:rPr>
      </w:pPr>
    </w:p>
    <w:p w:rsidR="00045C63" w:rsidRPr="00121B7F" w:rsidRDefault="00045C63" w:rsidP="00C04C7E">
      <w:pPr>
        <w:tabs>
          <w:tab w:val="center" w:pos="4536"/>
        </w:tabs>
        <w:spacing w:after="0" w:line="240" w:lineRule="auto"/>
        <w:jc w:val="center"/>
        <w:rPr>
          <w:rFonts w:ascii="Times New Roman" w:eastAsia="Times New Roman" w:hAnsi="Times New Roman" w:cs="Times New Roman"/>
          <w:b/>
          <w:i/>
          <w:caps/>
          <w:spacing w:val="60"/>
          <w:sz w:val="28"/>
          <w:szCs w:val="28"/>
        </w:rPr>
      </w:pPr>
      <w:r w:rsidRPr="00121B7F">
        <w:rPr>
          <w:rFonts w:ascii="Times New Roman" w:eastAsia="Times New Roman" w:hAnsi="Times New Roman" w:cs="Times New Roman"/>
          <w:b/>
          <w:bCs/>
          <w:caps/>
          <w:spacing w:val="60"/>
          <w:sz w:val="28"/>
          <w:szCs w:val="28"/>
        </w:rPr>
        <w:t>Veřejnoprávní smlouva</w:t>
      </w:r>
    </w:p>
    <w:p w:rsidR="00045C63" w:rsidRPr="00121B7F" w:rsidRDefault="00045C63" w:rsidP="00C04C7E">
      <w:pPr>
        <w:tabs>
          <w:tab w:val="center" w:pos="4536"/>
        </w:tabs>
        <w:spacing w:after="0" w:line="240" w:lineRule="auto"/>
        <w:rPr>
          <w:rFonts w:ascii="Times New Roman" w:eastAsia="Times New Roman" w:hAnsi="Times New Roman" w:cs="Times New Roman"/>
          <w:caps/>
          <w:sz w:val="28"/>
          <w:szCs w:val="28"/>
        </w:rPr>
      </w:pPr>
      <w:r w:rsidRPr="00121B7F">
        <w:rPr>
          <w:rFonts w:ascii="Times New Roman" w:eastAsia="Times New Roman" w:hAnsi="Times New Roman" w:cs="Times New Roman"/>
          <w:caps/>
          <w:sz w:val="28"/>
          <w:szCs w:val="28"/>
        </w:rPr>
        <w:tab/>
        <w:t>o poskytnutí dotace z rozpočtu Karlovarského kraje</w:t>
      </w:r>
    </w:p>
    <w:p w:rsidR="00045C63" w:rsidRPr="00121B7F" w:rsidRDefault="00045C63" w:rsidP="00C04C7E">
      <w:pPr>
        <w:tabs>
          <w:tab w:val="center" w:pos="4536"/>
        </w:tabs>
        <w:spacing w:after="0" w:line="240" w:lineRule="auto"/>
        <w:rPr>
          <w:rFonts w:ascii="Times New Roman" w:eastAsia="Times New Roman" w:hAnsi="Times New Roman" w:cs="Times New Roman"/>
        </w:rPr>
      </w:pPr>
      <w:r w:rsidRPr="00121B7F">
        <w:rPr>
          <w:rFonts w:ascii="Times New Roman" w:eastAsia="Times New Roman" w:hAnsi="Times New Roman" w:cs="Times New Roman"/>
        </w:rPr>
        <w:tab/>
        <w:t>(dále jen „smlouva“)</w:t>
      </w:r>
    </w:p>
    <w:p w:rsidR="00045C63" w:rsidRPr="00121B7F" w:rsidRDefault="00045C63" w:rsidP="00C04C7E">
      <w:pPr>
        <w:spacing w:after="0" w:line="240" w:lineRule="auto"/>
        <w:jc w:val="center"/>
        <w:rPr>
          <w:rFonts w:ascii="Times New Roman" w:eastAsia="Times New Roman" w:hAnsi="Times New Roman" w:cs="Times New Roman"/>
        </w:rPr>
      </w:pPr>
    </w:p>
    <w:p w:rsidR="00045C63" w:rsidRPr="00121B7F" w:rsidRDefault="00045C63" w:rsidP="00C04C7E">
      <w:pPr>
        <w:spacing w:after="0" w:line="240" w:lineRule="auto"/>
        <w:jc w:val="center"/>
        <w:rPr>
          <w:rFonts w:ascii="Times New Roman" w:eastAsia="Times New Roman" w:hAnsi="Times New Roman" w:cs="Times New Roman"/>
        </w:rPr>
      </w:pPr>
    </w:p>
    <w:p w:rsidR="00045C63" w:rsidRPr="00121B7F" w:rsidRDefault="00045C63" w:rsidP="00C04C7E">
      <w:pPr>
        <w:spacing w:after="0" w:line="240" w:lineRule="auto"/>
        <w:rPr>
          <w:rFonts w:ascii="Times New Roman" w:eastAsia="Times New Roman" w:hAnsi="Times New Roman" w:cs="Times New Roman"/>
        </w:rPr>
      </w:pPr>
      <w:r w:rsidRPr="00121B7F">
        <w:rPr>
          <w:rFonts w:ascii="Times New Roman" w:eastAsia="Times New Roman" w:hAnsi="Times New Roman" w:cs="Times New Roman"/>
        </w:rPr>
        <w:t>Smluvní strany:</w:t>
      </w:r>
    </w:p>
    <w:p w:rsidR="00045C63" w:rsidRPr="00121B7F" w:rsidRDefault="00045C63" w:rsidP="00C04C7E">
      <w:pPr>
        <w:spacing w:after="0" w:line="240" w:lineRule="auto"/>
        <w:rPr>
          <w:rFonts w:ascii="Times New Roman" w:eastAsia="Times New Roman" w:hAnsi="Times New Roman" w:cs="Times New Roman"/>
        </w:rPr>
      </w:pPr>
    </w:p>
    <w:p w:rsidR="00045C63" w:rsidRPr="00121B7F" w:rsidRDefault="00045C63" w:rsidP="00C04C7E">
      <w:pPr>
        <w:spacing w:after="0" w:line="240" w:lineRule="auto"/>
        <w:rPr>
          <w:rFonts w:ascii="Times New Roman" w:eastAsia="Times New Roman" w:hAnsi="Times New Roman" w:cs="Times New Roman"/>
          <w:b/>
        </w:rPr>
      </w:pPr>
      <w:r w:rsidRPr="00121B7F">
        <w:rPr>
          <w:rFonts w:ascii="Times New Roman" w:eastAsia="Times New Roman" w:hAnsi="Times New Roman" w:cs="Times New Roman"/>
          <w:b/>
        </w:rPr>
        <w:t>Karlovarský kraj</w:t>
      </w:r>
    </w:p>
    <w:p w:rsidR="00045C63" w:rsidRPr="00121B7F" w:rsidRDefault="00045C63" w:rsidP="00C04C7E">
      <w:pPr>
        <w:spacing w:after="0" w:line="240" w:lineRule="auto"/>
        <w:rPr>
          <w:rFonts w:ascii="Times New Roman" w:eastAsia="Times New Roman" w:hAnsi="Times New Roman" w:cs="Times New Roman"/>
        </w:rPr>
      </w:pPr>
      <w:r w:rsidRPr="00121B7F">
        <w:rPr>
          <w:rFonts w:ascii="Times New Roman" w:eastAsia="Times New Roman" w:hAnsi="Times New Roman" w:cs="Times New Roman"/>
        </w:rPr>
        <w:t>Adresa sídla:</w:t>
      </w:r>
      <w:r w:rsidRPr="00121B7F">
        <w:rPr>
          <w:rFonts w:ascii="Times New Roman" w:eastAsia="Times New Roman" w:hAnsi="Times New Roman" w:cs="Times New Roman"/>
        </w:rPr>
        <w:tab/>
      </w:r>
      <w:r w:rsidRPr="00121B7F">
        <w:rPr>
          <w:rFonts w:ascii="Times New Roman" w:eastAsia="Times New Roman" w:hAnsi="Times New Roman" w:cs="Times New Roman"/>
        </w:rPr>
        <w:tab/>
        <w:t>Závodní 353/88, 360 06 Karlovy Vary – Dvory</w:t>
      </w:r>
    </w:p>
    <w:p w:rsidR="00045C63" w:rsidRPr="00121B7F" w:rsidRDefault="00045C63" w:rsidP="00C04C7E">
      <w:pPr>
        <w:spacing w:after="0" w:line="240" w:lineRule="auto"/>
        <w:rPr>
          <w:rFonts w:ascii="Times New Roman" w:eastAsia="Times New Roman" w:hAnsi="Times New Roman" w:cs="Times New Roman"/>
        </w:rPr>
      </w:pPr>
      <w:r w:rsidRPr="00121B7F">
        <w:rPr>
          <w:rFonts w:ascii="Times New Roman" w:eastAsia="Times New Roman" w:hAnsi="Times New Roman" w:cs="Times New Roman"/>
        </w:rPr>
        <w:t>Identifikační číslo:</w:t>
      </w:r>
      <w:r w:rsidRPr="00121B7F">
        <w:rPr>
          <w:rFonts w:ascii="Times New Roman" w:eastAsia="Times New Roman" w:hAnsi="Times New Roman" w:cs="Times New Roman"/>
        </w:rPr>
        <w:tab/>
        <w:t>70891168</w:t>
      </w:r>
    </w:p>
    <w:p w:rsidR="00045C63" w:rsidRPr="00121B7F" w:rsidRDefault="00045C63" w:rsidP="00C04C7E">
      <w:pPr>
        <w:spacing w:after="0" w:line="240" w:lineRule="auto"/>
        <w:rPr>
          <w:rFonts w:ascii="Times New Roman" w:eastAsia="Times New Roman" w:hAnsi="Times New Roman" w:cs="Times New Roman"/>
        </w:rPr>
      </w:pPr>
      <w:r w:rsidRPr="00121B7F">
        <w:rPr>
          <w:rFonts w:ascii="Times New Roman" w:eastAsia="Times New Roman" w:hAnsi="Times New Roman" w:cs="Times New Roman"/>
        </w:rPr>
        <w:t>DIČ:</w:t>
      </w:r>
      <w:r w:rsidRPr="00121B7F">
        <w:rPr>
          <w:rFonts w:ascii="Times New Roman" w:eastAsia="Times New Roman" w:hAnsi="Times New Roman" w:cs="Times New Roman"/>
        </w:rPr>
        <w:tab/>
      </w:r>
      <w:r w:rsidRPr="00121B7F">
        <w:rPr>
          <w:rFonts w:ascii="Times New Roman" w:eastAsia="Times New Roman" w:hAnsi="Times New Roman" w:cs="Times New Roman"/>
        </w:rPr>
        <w:tab/>
      </w:r>
      <w:r w:rsidRPr="00121B7F">
        <w:rPr>
          <w:rFonts w:ascii="Times New Roman" w:eastAsia="Times New Roman" w:hAnsi="Times New Roman" w:cs="Times New Roman"/>
        </w:rPr>
        <w:tab/>
        <w:t>CZ70891168</w:t>
      </w:r>
    </w:p>
    <w:p w:rsidR="00045C63" w:rsidRPr="00121B7F" w:rsidRDefault="00045C63" w:rsidP="00033F17">
      <w:pPr>
        <w:spacing w:after="0" w:line="240" w:lineRule="auto"/>
        <w:ind w:left="2124" w:hanging="2124"/>
        <w:rPr>
          <w:rFonts w:ascii="Times New Roman" w:eastAsia="Times New Roman" w:hAnsi="Times New Roman" w:cs="Times New Roman"/>
        </w:rPr>
      </w:pPr>
      <w:r w:rsidRPr="00121B7F">
        <w:rPr>
          <w:rFonts w:ascii="Times New Roman" w:eastAsia="Times New Roman" w:hAnsi="Times New Roman" w:cs="Times New Roman"/>
        </w:rPr>
        <w:t>Zastoupený:</w:t>
      </w:r>
      <w:r w:rsidRPr="00121B7F">
        <w:rPr>
          <w:rFonts w:ascii="Times New Roman" w:eastAsia="Times New Roman" w:hAnsi="Times New Roman" w:cs="Times New Roman"/>
        </w:rPr>
        <w:tab/>
        <w:t>Mgr. Jindřich Čermák, radní pro oblast vzdělávání, školství a mládeže,  tělovýchovy a sportu</w:t>
      </w:r>
    </w:p>
    <w:p w:rsidR="00045C63" w:rsidRPr="00121B7F" w:rsidRDefault="00045C63" w:rsidP="00306254">
      <w:pPr>
        <w:rPr>
          <w:rFonts w:ascii="Times New Roman" w:hAnsi="Times New Roman" w:cs="Times New Roman"/>
          <w:b/>
          <w:sz w:val="24"/>
          <w:szCs w:val="24"/>
        </w:rPr>
      </w:pPr>
    </w:p>
    <w:p w:rsidR="00045C63" w:rsidRPr="00121B7F" w:rsidRDefault="00045C63" w:rsidP="00C04C7E">
      <w:pPr>
        <w:spacing w:after="0" w:line="240" w:lineRule="auto"/>
        <w:rPr>
          <w:rFonts w:ascii="Times New Roman" w:eastAsia="Times New Roman" w:hAnsi="Times New Roman" w:cs="Times New Roman"/>
        </w:rPr>
      </w:pPr>
      <w:r w:rsidRPr="00121B7F">
        <w:rPr>
          <w:rFonts w:ascii="Times New Roman" w:eastAsia="Times New Roman" w:hAnsi="Times New Roman" w:cs="Times New Roman"/>
        </w:rPr>
        <w:t>Bankovní spojení:</w:t>
      </w:r>
      <w:r w:rsidRPr="00121B7F">
        <w:rPr>
          <w:rFonts w:ascii="Times New Roman" w:eastAsia="Times New Roman" w:hAnsi="Times New Roman" w:cs="Times New Roman"/>
        </w:rPr>
        <w:tab/>
      </w:r>
    </w:p>
    <w:p w:rsidR="00045C63" w:rsidRPr="00121B7F" w:rsidRDefault="00045C63" w:rsidP="00C56CA3">
      <w:pPr>
        <w:pStyle w:val="Bezmezer"/>
      </w:pPr>
      <w:r w:rsidRPr="00121B7F">
        <w:t xml:space="preserve">       XXXX</w:t>
      </w:r>
      <w:r w:rsidRPr="00121B7F">
        <w:tab/>
      </w:r>
      <w:r w:rsidRPr="00121B7F">
        <w:tab/>
      </w:r>
      <w:r w:rsidRPr="00121B7F">
        <w:tab/>
        <w:t>číslo účtu:    XXXX</w:t>
      </w:r>
    </w:p>
    <w:p w:rsidR="00045C63" w:rsidRPr="00121B7F" w:rsidRDefault="00045C63" w:rsidP="00C56CA3">
      <w:pPr>
        <w:pStyle w:val="Bezmezer"/>
      </w:pPr>
      <w:r w:rsidRPr="00121B7F">
        <w:t>případně další účty:</w:t>
      </w:r>
    </w:p>
    <w:p w:rsidR="00045C63" w:rsidRPr="00121B7F" w:rsidRDefault="00045C63" w:rsidP="00C56CA3">
      <w:pPr>
        <w:pStyle w:val="Bezmezer"/>
      </w:pPr>
      <w:r w:rsidRPr="00121B7F">
        <w:t xml:space="preserve">       XXXX</w:t>
      </w:r>
      <w:r w:rsidRPr="00121B7F">
        <w:tab/>
      </w:r>
      <w:r w:rsidRPr="00121B7F">
        <w:tab/>
      </w:r>
      <w:r w:rsidRPr="00121B7F">
        <w:tab/>
        <w:t>číslo účtu:    XXXX</w:t>
      </w:r>
    </w:p>
    <w:p w:rsidR="00045C63" w:rsidRPr="00121B7F" w:rsidRDefault="00045C63" w:rsidP="00C56CA3">
      <w:pPr>
        <w:pStyle w:val="Bezmezer"/>
      </w:pPr>
      <w:r w:rsidRPr="00121B7F">
        <w:t xml:space="preserve">       XXXX</w:t>
      </w:r>
      <w:r w:rsidRPr="00121B7F">
        <w:tab/>
      </w:r>
      <w:r w:rsidRPr="00121B7F">
        <w:tab/>
      </w:r>
      <w:r w:rsidRPr="00121B7F">
        <w:tab/>
        <w:t>číslo účtu:    XXXX</w:t>
      </w:r>
    </w:p>
    <w:p w:rsidR="00045C63" w:rsidRPr="00121B7F" w:rsidRDefault="00045C63" w:rsidP="00C56CA3">
      <w:pPr>
        <w:pStyle w:val="Bezmezer"/>
      </w:pPr>
      <w:r w:rsidRPr="00121B7F">
        <w:t xml:space="preserve">       XXXX</w:t>
      </w:r>
      <w:r w:rsidRPr="00121B7F">
        <w:tab/>
      </w:r>
      <w:r w:rsidRPr="00121B7F">
        <w:tab/>
      </w:r>
      <w:r w:rsidRPr="00121B7F">
        <w:tab/>
        <w:t>číslo účtu:    XXXX</w:t>
      </w:r>
    </w:p>
    <w:p w:rsidR="00045C63" w:rsidRPr="00121B7F" w:rsidRDefault="00045C63" w:rsidP="00C56CA3">
      <w:pPr>
        <w:pStyle w:val="Bezmezer"/>
      </w:pPr>
    </w:p>
    <w:p w:rsidR="00045C63" w:rsidRPr="00121B7F" w:rsidRDefault="00045C63" w:rsidP="00C56CA3">
      <w:pPr>
        <w:pStyle w:val="Bezmezer"/>
      </w:pPr>
    </w:p>
    <w:p w:rsidR="00045C63" w:rsidRPr="00121B7F" w:rsidRDefault="00045C63" w:rsidP="00306254">
      <w:pPr>
        <w:rPr>
          <w:rFonts w:ascii="Times New Roman" w:hAnsi="Times New Roman" w:cs="Times New Roman"/>
        </w:rPr>
      </w:pPr>
    </w:p>
    <w:p w:rsidR="00045C63" w:rsidRPr="00121B7F" w:rsidRDefault="00045C63" w:rsidP="00BA653A">
      <w:pPr>
        <w:spacing w:after="0" w:line="240" w:lineRule="auto"/>
        <w:rPr>
          <w:rFonts w:ascii="Times New Roman" w:eastAsia="Times New Roman" w:hAnsi="Times New Roman" w:cs="Times New Roman"/>
        </w:rPr>
      </w:pPr>
      <w:r w:rsidRPr="00121B7F">
        <w:rPr>
          <w:rFonts w:ascii="Times New Roman" w:eastAsia="Times New Roman" w:hAnsi="Times New Roman" w:cs="Times New Roman"/>
        </w:rPr>
        <w:t>Datová schránka:</w:t>
      </w:r>
      <w:r w:rsidRPr="00121B7F">
        <w:rPr>
          <w:rFonts w:ascii="Times New Roman" w:eastAsia="Times New Roman" w:hAnsi="Times New Roman" w:cs="Times New Roman"/>
        </w:rPr>
        <w:tab/>
        <w:t>siqbxt2</w:t>
      </w:r>
    </w:p>
    <w:p w:rsidR="00045C63" w:rsidRPr="00121B7F" w:rsidRDefault="00045C63" w:rsidP="00BA653A">
      <w:pPr>
        <w:spacing w:after="0" w:line="240" w:lineRule="auto"/>
        <w:rPr>
          <w:rFonts w:ascii="Times New Roman" w:eastAsia="Times New Roman" w:hAnsi="Times New Roman" w:cs="Times New Roman"/>
        </w:rPr>
      </w:pPr>
      <w:r w:rsidRPr="00121B7F">
        <w:rPr>
          <w:rFonts w:ascii="Times New Roman" w:eastAsia="Times New Roman" w:hAnsi="Times New Roman" w:cs="Times New Roman"/>
        </w:rPr>
        <w:t>Administrující odbor:</w:t>
      </w:r>
      <w:r w:rsidRPr="00121B7F">
        <w:rPr>
          <w:rFonts w:ascii="Times New Roman" w:eastAsia="Times New Roman" w:hAnsi="Times New Roman" w:cs="Times New Roman"/>
        </w:rPr>
        <w:tab/>
        <w:t>odbor školství, mládeže a tělovýchovy</w:t>
      </w:r>
    </w:p>
    <w:p w:rsidR="00045C63" w:rsidRPr="00121B7F" w:rsidRDefault="00045C63" w:rsidP="00BA653A">
      <w:pPr>
        <w:spacing w:after="0" w:line="240" w:lineRule="auto"/>
        <w:rPr>
          <w:rFonts w:ascii="Times New Roman" w:eastAsia="Times New Roman" w:hAnsi="Times New Roman" w:cs="Times New Roman"/>
        </w:rPr>
      </w:pPr>
    </w:p>
    <w:p w:rsidR="00045C63" w:rsidRPr="00121B7F" w:rsidRDefault="00045C63" w:rsidP="00BA653A">
      <w:pPr>
        <w:spacing w:after="0" w:line="240" w:lineRule="auto"/>
        <w:rPr>
          <w:rFonts w:ascii="Times New Roman" w:eastAsia="Times New Roman" w:hAnsi="Times New Roman" w:cs="Times New Roman"/>
        </w:rPr>
      </w:pPr>
      <w:r w:rsidRPr="00121B7F">
        <w:rPr>
          <w:rFonts w:ascii="Times New Roman" w:eastAsia="Times New Roman" w:hAnsi="Times New Roman" w:cs="Times New Roman"/>
        </w:rPr>
        <w:t>(dále jen „poskytovatel“)</w:t>
      </w:r>
    </w:p>
    <w:p w:rsidR="00045C63" w:rsidRPr="00121B7F" w:rsidRDefault="00045C63" w:rsidP="00BA653A">
      <w:pPr>
        <w:spacing w:after="0" w:line="240" w:lineRule="auto"/>
        <w:rPr>
          <w:rFonts w:ascii="Times New Roman" w:eastAsia="Times New Roman" w:hAnsi="Times New Roman" w:cs="Times New Roman"/>
        </w:rPr>
      </w:pPr>
    </w:p>
    <w:p w:rsidR="00045C63" w:rsidRPr="00121B7F" w:rsidRDefault="00045C63" w:rsidP="00BA653A">
      <w:pPr>
        <w:spacing w:after="0" w:line="240" w:lineRule="auto"/>
        <w:rPr>
          <w:rFonts w:ascii="Times New Roman" w:eastAsia="Times New Roman" w:hAnsi="Times New Roman" w:cs="Times New Roman"/>
        </w:rPr>
      </w:pPr>
      <w:r w:rsidRPr="00121B7F">
        <w:rPr>
          <w:rFonts w:ascii="Times New Roman" w:eastAsia="Times New Roman" w:hAnsi="Times New Roman" w:cs="Times New Roman"/>
        </w:rPr>
        <w:t>a</w:t>
      </w:r>
    </w:p>
    <w:p w:rsidR="00045C63" w:rsidRPr="00121B7F" w:rsidRDefault="00045C63" w:rsidP="00C56CA3">
      <w:pPr>
        <w:pStyle w:val="Bezmezer"/>
      </w:pPr>
    </w:p>
    <w:p w:rsidR="00045C63" w:rsidRPr="00121B7F" w:rsidRDefault="00045C63" w:rsidP="00C56CA3">
      <w:pPr>
        <w:pStyle w:val="Bezmezer"/>
        <w:rPr>
          <w:b/>
          <w:bCs/>
          <w:noProof/>
        </w:rPr>
      </w:pPr>
      <w:r w:rsidRPr="00121B7F">
        <w:rPr>
          <w:b/>
          <w:bCs/>
          <w:noProof/>
        </w:rPr>
        <w:t>Volejbalový klub Aš z.s.</w:t>
      </w:r>
    </w:p>
    <w:p w:rsidR="00045C63" w:rsidRPr="00121B7F" w:rsidRDefault="00045C63" w:rsidP="00C56CA3">
      <w:pPr>
        <w:pStyle w:val="Bezmezer"/>
      </w:pPr>
      <w:r w:rsidRPr="00121B7F">
        <w:t xml:space="preserve">Adresa sídla:   </w:t>
      </w:r>
      <w:r w:rsidRPr="00121B7F">
        <w:rPr>
          <w:noProof/>
        </w:rPr>
        <w:t>Amundsenova 1948/7, 352 01 Aš</w:t>
      </w:r>
    </w:p>
    <w:p w:rsidR="00045C63" w:rsidRPr="00121B7F" w:rsidRDefault="00045C63" w:rsidP="00C56CA3">
      <w:pPr>
        <w:pStyle w:val="Bezmezer"/>
      </w:pPr>
      <w:r w:rsidRPr="00121B7F">
        <w:t xml:space="preserve">Identifikační číslo:    </w:t>
      </w:r>
      <w:r w:rsidRPr="00121B7F">
        <w:rPr>
          <w:noProof/>
        </w:rPr>
        <w:t>47724021</w:t>
      </w:r>
    </w:p>
    <w:p w:rsidR="00045C63" w:rsidRPr="00121B7F" w:rsidRDefault="00045C63" w:rsidP="00C56CA3">
      <w:pPr>
        <w:pStyle w:val="Bezmezer"/>
      </w:pPr>
      <w:r w:rsidRPr="00121B7F">
        <w:t xml:space="preserve">DIČ:    </w:t>
      </w:r>
      <w:r w:rsidRPr="00121B7F">
        <w:rPr>
          <w:noProof/>
        </w:rPr>
        <w:t>---</w:t>
      </w:r>
    </w:p>
    <w:p w:rsidR="00045C63" w:rsidRPr="00121B7F" w:rsidRDefault="00045C63" w:rsidP="00C56CA3">
      <w:pPr>
        <w:pStyle w:val="Bezmezer"/>
      </w:pPr>
      <w:r w:rsidRPr="00121B7F">
        <w:t xml:space="preserve">Právní forma:   </w:t>
      </w:r>
      <w:r w:rsidRPr="00121B7F">
        <w:rPr>
          <w:noProof/>
        </w:rPr>
        <w:t>Spolek</w:t>
      </w:r>
    </w:p>
    <w:p w:rsidR="00045C63" w:rsidRPr="00121B7F" w:rsidRDefault="00045C63" w:rsidP="00C56CA3">
      <w:pPr>
        <w:pStyle w:val="Bezmezer"/>
      </w:pPr>
      <w:r w:rsidRPr="00121B7F">
        <w:t xml:space="preserve">Zastoupený: </w:t>
      </w:r>
      <w:r w:rsidRPr="00121B7F">
        <w:rPr>
          <w:noProof/>
        </w:rPr>
        <w:t>Ing. Milan Richter</w:t>
      </w:r>
    </w:p>
    <w:p w:rsidR="00045C63" w:rsidRPr="00121B7F" w:rsidRDefault="00045C63" w:rsidP="00C56CA3">
      <w:pPr>
        <w:pStyle w:val="Bezmezer"/>
      </w:pPr>
      <w:r w:rsidRPr="00121B7F">
        <w:t xml:space="preserve">Bankovní spojení:   </w:t>
      </w:r>
      <w:r w:rsidRPr="00121B7F">
        <w:rPr>
          <w:noProof/>
        </w:rPr>
        <w:t>XXXX</w:t>
      </w:r>
      <w:r w:rsidRPr="00121B7F">
        <w:tab/>
        <w:t xml:space="preserve">číslo účtu: </w:t>
      </w:r>
      <w:r w:rsidRPr="00121B7F">
        <w:rPr>
          <w:noProof/>
        </w:rPr>
        <w:t>XXXX</w:t>
      </w:r>
    </w:p>
    <w:p w:rsidR="00045C63" w:rsidRPr="00121B7F" w:rsidRDefault="00045C63" w:rsidP="00C56CA3">
      <w:pPr>
        <w:pStyle w:val="Bezmezer"/>
      </w:pPr>
      <w:r w:rsidRPr="00121B7F">
        <w:t xml:space="preserve">E -mail:        </w:t>
      </w:r>
      <w:r w:rsidRPr="00121B7F">
        <w:rPr>
          <w:noProof/>
        </w:rPr>
        <w:t>XXXX</w:t>
      </w:r>
    </w:p>
    <w:p w:rsidR="00045C63" w:rsidRPr="00121B7F" w:rsidRDefault="00045C63" w:rsidP="00C56CA3">
      <w:pPr>
        <w:pStyle w:val="Bezmezer"/>
        <w:rPr>
          <w:b/>
          <w:bCs/>
        </w:rPr>
      </w:pPr>
      <w:r w:rsidRPr="00121B7F">
        <w:rPr>
          <w:noProof/>
        </w:rPr>
        <w:t>Není plátce DPH a DPH je uznatelným výdajem.</w:t>
      </w:r>
    </w:p>
    <w:p w:rsidR="00045C63" w:rsidRPr="00121B7F" w:rsidRDefault="00045C63" w:rsidP="00C56CA3">
      <w:pPr>
        <w:pStyle w:val="Bezmezer"/>
      </w:pPr>
    </w:p>
    <w:p w:rsidR="00045C63" w:rsidRPr="00121B7F" w:rsidRDefault="00045C63" w:rsidP="00C56CA3">
      <w:pPr>
        <w:pStyle w:val="Bezmezer"/>
      </w:pPr>
    </w:p>
    <w:p w:rsidR="00045C63" w:rsidRPr="00121B7F" w:rsidRDefault="00045C63" w:rsidP="00A95676">
      <w:pPr>
        <w:spacing w:after="0" w:line="240" w:lineRule="auto"/>
        <w:jc w:val="center"/>
        <w:rPr>
          <w:rFonts w:ascii="Times New Roman" w:eastAsia="Times New Roman" w:hAnsi="Times New Roman" w:cs="Times New Roman"/>
          <w:b/>
          <w:bCs/>
        </w:rPr>
      </w:pPr>
      <w:r w:rsidRPr="00121B7F">
        <w:rPr>
          <w:rFonts w:ascii="Times New Roman" w:eastAsia="Times New Roman" w:hAnsi="Times New Roman" w:cs="Times New Roman"/>
          <w:b/>
          <w:bCs/>
        </w:rPr>
        <w:t>Článek I.</w:t>
      </w:r>
    </w:p>
    <w:p w:rsidR="00045C63" w:rsidRPr="00121B7F" w:rsidRDefault="00045C63" w:rsidP="00A95676">
      <w:pPr>
        <w:spacing w:after="0" w:line="240" w:lineRule="auto"/>
        <w:jc w:val="center"/>
        <w:rPr>
          <w:rFonts w:ascii="Times New Roman" w:eastAsia="Times New Roman" w:hAnsi="Times New Roman" w:cs="Times New Roman"/>
          <w:b/>
          <w:bCs/>
        </w:rPr>
      </w:pPr>
      <w:r w:rsidRPr="00121B7F">
        <w:rPr>
          <w:rFonts w:ascii="Times New Roman" w:eastAsia="Times New Roman" w:hAnsi="Times New Roman" w:cs="Times New Roman"/>
          <w:b/>
          <w:bCs/>
        </w:rPr>
        <w:t>Obecné ustanovení</w:t>
      </w:r>
    </w:p>
    <w:p w:rsidR="00045C63" w:rsidRPr="00121B7F" w:rsidRDefault="00045C63" w:rsidP="00045C63">
      <w:pPr>
        <w:pStyle w:val="Odstavecseseznamem"/>
        <w:numPr>
          <w:ilvl w:val="0"/>
          <w:numId w:val="1"/>
        </w:numPr>
        <w:ind w:left="284"/>
        <w:jc w:val="both"/>
      </w:pPr>
      <w:r w:rsidRPr="00121B7F">
        <w:t xml:space="preserve">V souladu se zákony č. 129/2000 Sb., o krajích (krajské zřízení), ve znění pozdějších předpisů, </w:t>
      </w:r>
      <w:r w:rsidRPr="00121B7F">
        <w:br/>
        <w:t>a č. 250/2000 Sb., o rozpočtových pravidlech úze</w:t>
      </w:r>
      <w:bookmarkStart w:id="0" w:name="_GoBack"/>
      <w:bookmarkEnd w:id="0"/>
      <w:r w:rsidRPr="00121B7F">
        <w:t>mních rozpočtů, ve znění pozdějších předpisů (dále také "RPÚR") a v souladu s Programem pro poskytování dotací z rozpočtu Karlovarského kraje na podporu sportovních aktivit dětí a mládeže (dále jen "dotační program") poskytovatel poskytuje příjemci dotaci na účel uvedený v článku II. a příjemce tuto dotaci přijímá.</w:t>
      </w:r>
    </w:p>
    <w:p w:rsidR="00045C63" w:rsidRPr="00121B7F" w:rsidRDefault="00045C63" w:rsidP="00547755">
      <w:pPr>
        <w:spacing w:after="0"/>
        <w:jc w:val="center"/>
        <w:rPr>
          <w:rFonts w:ascii="Times New Roman" w:eastAsia="Times New Roman" w:hAnsi="Times New Roman" w:cs="Times New Roman"/>
          <w:b/>
          <w:bCs/>
        </w:rPr>
      </w:pPr>
    </w:p>
    <w:p w:rsidR="00045C63" w:rsidRPr="00121B7F" w:rsidRDefault="00045C63" w:rsidP="00547755">
      <w:pPr>
        <w:spacing w:after="0"/>
        <w:jc w:val="center"/>
        <w:rPr>
          <w:rFonts w:ascii="Times New Roman" w:eastAsia="Times New Roman" w:hAnsi="Times New Roman" w:cs="Times New Roman"/>
          <w:b/>
          <w:bCs/>
        </w:rPr>
      </w:pPr>
      <w:r w:rsidRPr="00121B7F">
        <w:rPr>
          <w:rFonts w:ascii="Times New Roman" w:eastAsia="Times New Roman" w:hAnsi="Times New Roman" w:cs="Times New Roman"/>
          <w:b/>
          <w:bCs/>
        </w:rPr>
        <w:t>Článek II.</w:t>
      </w:r>
    </w:p>
    <w:p w:rsidR="00045C63" w:rsidRPr="00121B7F" w:rsidRDefault="00045C63" w:rsidP="00547755">
      <w:pPr>
        <w:tabs>
          <w:tab w:val="left" w:pos="2640"/>
          <w:tab w:val="center" w:pos="4536"/>
        </w:tabs>
        <w:spacing w:after="0" w:line="240" w:lineRule="auto"/>
        <w:rPr>
          <w:rFonts w:ascii="Times New Roman" w:eastAsia="Times New Roman" w:hAnsi="Times New Roman" w:cs="Times New Roman"/>
          <w:b/>
          <w:bCs/>
        </w:rPr>
      </w:pPr>
      <w:r w:rsidRPr="00121B7F">
        <w:rPr>
          <w:rFonts w:ascii="Times New Roman" w:eastAsia="Times New Roman" w:hAnsi="Times New Roman" w:cs="Times New Roman"/>
          <w:b/>
          <w:bCs/>
        </w:rPr>
        <w:tab/>
      </w:r>
      <w:r w:rsidRPr="00121B7F">
        <w:rPr>
          <w:rFonts w:ascii="Times New Roman" w:eastAsia="Times New Roman" w:hAnsi="Times New Roman" w:cs="Times New Roman"/>
          <w:b/>
          <w:bCs/>
        </w:rPr>
        <w:tab/>
        <w:t>Výše dotace, její účel a údaje o dotaci</w:t>
      </w:r>
    </w:p>
    <w:p w:rsidR="00045C63" w:rsidRPr="00121B7F" w:rsidRDefault="00045C63" w:rsidP="00045C63">
      <w:pPr>
        <w:pStyle w:val="Normlnweb"/>
        <w:numPr>
          <w:ilvl w:val="0"/>
          <w:numId w:val="2"/>
        </w:numPr>
        <w:ind w:left="426" w:hanging="426"/>
        <w:jc w:val="both"/>
        <w:rPr>
          <w:b/>
          <w:bCs/>
          <w:sz w:val="22"/>
          <w:szCs w:val="22"/>
        </w:rPr>
      </w:pPr>
      <w:r w:rsidRPr="00121B7F">
        <w:rPr>
          <w:sz w:val="22"/>
          <w:szCs w:val="22"/>
        </w:rPr>
        <w:t>Poskytovatel poskytuje příjemci dotaci z rozpočtu poskytovatele v kalendářním roce, ve výši a </w:t>
      </w:r>
      <w:r w:rsidRPr="00121B7F">
        <w:rPr>
          <w:iCs/>
          <w:snapToGrid w:val="0"/>
          <w:sz w:val="22"/>
          <w:szCs w:val="22"/>
        </w:rPr>
        <w:t xml:space="preserve">na účel </w:t>
      </w:r>
      <w:r w:rsidRPr="00121B7F">
        <w:rPr>
          <w:sz w:val="22"/>
          <w:szCs w:val="22"/>
        </w:rPr>
        <w:t>podle údajů uvedených v odst. 2 tohoto článku. Výše dotace může být snížena s ohledem na maximální přípustnou výši podpory v režimu de minimis a to dle aktuálního stavu v registru podpor de minimis v den podpisu smlouvy.</w:t>
      </w:r>
    </w:p>
    <w:p w:rsidR="00045C63" w:rsidRPr="00121B7F" w:rsidRDefault="00045C63" w:rsidP="00694675">
      <w:pPr>
        <w:pStyle w:val="Normlnweb"/>
        <w:jc w:val="both"/>
        <w:rPr>
          <w:b/>
          <w:bCs/>
          <w:sz w:val="22"/>
          <w:szCs w:val="22"/>
        </w:rPr>
      </w:pPr>
    </w:p>
    <w:p w:rsidR="00045C63" w:rsidRPr="00121B7F" w:rsidRDefault="00045C63" w:rsidP="00184FED">
      <w:pPr>
        <w:pStyle w:val="Normlnweb"/>
        <w:ind w:left="426"/>
        <w:jc w:val="both"/>
        <w:rPr>
          <w:b/>
          <w:bCs/>
          <w:sz w:val="22"/>
          <w:szCs w:val="22"/>
        </w:rPr>
      </w:pPr>
    </w:p>
    <w:p w:rsidR="00045C63" w:rsidRPr="00121B7F" w:rsidRDefault="00045C63" w:rsidP="00045C63">
      <w:pPr>
        <w:pStyle w:val="Odstavecseseznamem"/>
        <w:numPr>
          <w:ilvl w:val="0"/>
          <w:numId w:val="2"/>
        </w:numPr>
        <w:spacing w:after="0" w:line="240" w:lineRule="auto"/>
      </w:pPr>
      <w:r w:rsidRPr="00121B7F">
        <w:t>Údaje o dotaci:</w:t>
      </w:r>
    </w:p>
    <w:p w:rsidR="00045C63" w:rsidRPr="00121B7F" w:rsidRDefault="00045C63" w:rsidP="00694675">
      <w:pPr>
        <w:spacing w:after="0" w:line="240" w:lineRule="auto"/>
        <w:ind w:firstLine="360"/>
        <w:rPr>
          <w:rFonts w:ascii="Times New Roman" w:hAnsi="Times New Roman" w:cs="Times New Roman"/>
        </w:rPr>
      </w:pPr>
      <w:r w:rsidRPr="00121B7F">
        <w:rPr>
          <w:rFonts w:ascii="Times New Roman" w:hAnsi="Times New Roman" w:cs="Times New Roman"/>
        </w:rPr>
        <w:t>Dotace se poskytuje v kalendářním roce:</w:t>
      </w:r>
      <w:r w:rsidRPr="00121B7F">
        <w:rPr>
          <w:rFonts w:ascii="Times New Roman" w:hAnsi="Times New Roman" w:cs="Times New Roman"/>
        </w:rPr>
        <w:tab/>
      </w:r>
      <w:r w:rsidRPr="00121B7F">
        <w:rPr>
          <w:rFonts w:ascii="Times New Roman" w:hAnsi="Times New Roman" w:cs="Times New Roman"/>
        </w:rPr>
        <w:tab/>
      </w:r>
      <w:r w:rsidRPr="00121B7F">
        <w:rPr>
          <w:rFonts w:ascii="Times New Roman" w:hAnsi="Times New Roman" w:cs="Times New Roman"/>
        </w:rPr>
        <w:tab/>
      </w:r>
      <w:r w:rsidRPr="00121B7F">
        <w:rPr>
          <w:rFonts w:ascii="Times New Roman" w:hAnsi="Times New Roman" w:cs="Times New Roman"/>
          <w:b/>
        </w:rPr>
        <w:t>2021</w:t>
      </w:r>
    </w:p>
    <w:p w:rsidR="00045C63" w:rsidRPr="00121B7F" w:rsidRDefault="00045C63" w:rsidP="00694675">
      <w:pPr>
        <w:spacing w:after="0" w:line="240" w:lineRule="auto"/>
        <w:ind w:firstLine="360"/>
        <w:rPr>
          <w:rFonts w:ascii="Times New Roman" w:hAnsi="Times New Roman" w:cs="Times New Roman"/>
        </w:rPr>
      </w:pPr>
      <w:r w:rsidRPr="00121B7F">
        <w:rPr>
          <w:rFonts w:ascii="Times New Roman" w:hAnsi="Times New Roman" w:cs="Times New Roman"/>
        </w:rPr>
        <w:t>Dotace se poskytuje ve výši:</w:t>
      </w:r>
      <w:r w:rsidRPr="00121B7F">
        <w:rPr>
          <w:rFonts w:ascii="Times New Roman" w:hAnsi="Times New Roman" w:cs="Times New Roman"/>
        </w:rPr>
        <w:tab/>
      </w:r>
      <w:r w:rsidRPr="00121B7F">
        <w:rPr>
          <w:rFonts w:ascii="Times New Roman" w:hAnsi="Times New Roman" w:cs="Times New Roman"/>
        </w:rPr>
        <w:tab/>
      </w:r>
      <w:r w:rsidRPr="00121B7F">
        <w:rPr>
          <w:rFonts w:ascii="Times New Roman" w:hAnsi="Times New Roman" w:cs="Times New Roman"/>
        </w:rPr>
        <w:tab/>
      </w:r>
      <w:r w:rsidRPr="00121B7F">
        <w:rPr>
          <w:rFonts w:ascii="Times New Roman" w:hAnsi="Times New Roman" w:cs="Times New Roman"/>
        </w:rPr>
        <w:tab/>
      </w:r>
      <w:r w:rsidRPr="00121B7F">
        <w:rPr>
          <w:rFonts w:ascii="Times New Roman" w:hAnsi="Times New Roman" w:cs="Times New Roman"/>
          <w:b/>
          <w:noProof/>
        </w:rPr>
        <w:t>70.000 Kč</w:t>
      </w:r>
    </w:p>
    <w:p w:rsidR="00045C63" w:rsidRPr="00121B7F" w:rsidRDefault="00045C63" w:rsidP="00694675">
      <w:pPr>
        <w:spacing w:after="0" w:line="240" w:lineRule="auto"/>
        <w:rPr>
          <w:rFonts w:ascii="Times New Roman" w:hAnsi="Times New Roman" w:cs="Times New Roman"/>
        </w:rPr>
      </w:pPr>
      <w:r w:rsidRPr="00121B7F">
        <w:rPr>
          <w:rFonts w:ascii="Times New Roman" w:hAnsi="Times New Roman" w:cs="Times New Roman"/>
        </w:rPr>
        <w:tab/>
        <w:t xml:space="preserve">(slovy: </w:t>
      </w:r>
      <w:r w:rsidRPr="00121B7F">
        <w:rPr>
          <w:rFonts w:ascii="Times New Roman" w:hAnsi="Times New Roman" w:cs="Times New Roman"/>
          <w:b/>
          <w:noProof/>
        </w:rPr>
        <w:t xml:space="preserve">sedmdesát tisíc </w:t>
      </w:r>
      <w:r w:rsidRPr="00121B7F">
        <w:rPr>
          <w:rFonts w:ascii="Times New Roman" w:hAnsi="Times New Roman" w:cs="Times New Roman"/>
          <w:b/>
        </w:rPr>
        <w:t>korun českých</w:t>
      </w:r>
      <w:r w:rsidRPr="00121B7F">
        <w:rPr>
          <w:rFonts w:ascii="Times New Roman" w:hAnsi="Times New Roman" w:cs="Times New Roman"/>
        </w:rPr>
        <w:t>)</w:t>
      </w:r>
    </w:p>
    <w:p w:rsidR="00045C63" w:rsidRPr="00121B7F" w:rsidRDefault="00045C63" w:rsidP="00FF3070">
      <w:pPr>
        <w:pStyle w:val="Odstavecseseznamem"/>
        <w:spacing w:after="0" w:line="240" w:lineRule="auto"/>
        <w:ind w:left="5664" w:hanging="5304"/>
      </w:pPr>
      <w:r w:rsidRPr="00121B7F">
        <w:t>Dotace se poskytuje na účel:</w:t>
      </w:r>
      <w:r w:rsidRPr="00121B7F">
        <w:tab/>
      </w:r>
      <w:r w:rsidRPr="00121B7F">
        <w:rPr>
          <w:b/>
          <w:noProof/>
        </w:rPr>
        <w:t>Podpora činnosti badmintonového oddílu mládeže.</w:t>
      </w:r>
    </w:p>
    <w:p w:rsidR="00045C63" w:rsidRPr="00121B7F" w:rsidRDefault="00045C63" w:rsidP="00694675">
      <w:pPr>
        <w:pStyle w:val="Odstavecseseznamem"/>
        <w:spacing w:after="0" w:line="240" w:lineRule="auto"/>
        <w:ind w:left="360"/>
      </w:pPr>
    </w:p>
    <w:p w:rsidR="00045C63" w:rsidRPr="00121B7F" w:rsidRDefault="00045C63" w:rsidP="00694675">
      <w:pPr>
        <w:pStyle w:val="Odstavecseseznamem"/>
        <w:spacing w:after="0" w:line="240" w:lineRule="auto"/>
        <w:ind w:left="360"/>
      </w:pPr>
      <w:r w:rsidRPr="00121B7F">
        <w:t>Platba dotace bude opatřena variabilním symbolem:</w:t>
      </w:r>
      <w:r w:rsidRPr="00121B7F">
        <w:tab/>
      </w:r>
      <w:r w:rsidRPr="00121B7F">
        <w:tab/>
      </w:r>
      <w:r w:rsidRPr="00121B7F">
        <w:rPr>
          <w:b/>
          <w:noProof/>
        </w:rPr>
        <w:t>XXXX</w:t>
      </w:r>
    </w:p>
    <w:p w:rsidR="00045C63" w:rsidRPr="00121B7F" w:rsidRDefault="00045C63" w:rsidP="00184FED">
      <w:pPr>
        <w:pStyle w:val="Odstavecseseznamem"/>
        <w:ind w:left="284"/>
      </w:pPr>
    </w:p>
    <w:p w:rsidR="00045C63" w:rsidRPr="00121B7F" w:rsidRDefault="00045C63" w:rsidP="00184FED">
      <w:pPr>
        <w:pStyle w:val="Odstavecseseznamem"/>
        <w:ind w:left="284"/>
      </w:pPr>
    </w:p>
    <w:p w:rsidR="00045C63" w:rsidRPr="00121B7F" w:rsidRDefault="00045C63" w:rsidP="00004F27">
      <w:pPr>
        <w:spacing w:after="0" w:line="240" w:lineRule="auto"/>
        <w:jc w:val="center"/>
        <w:rPr>
          <w:rFonts w:ascii="Times New Roman" w:eastAsia="Times New Roman" w:hAnsi="Times New Roman" w:cs="Times New Roman"/>
          <w:b/>
          <w:bCs/>
        </w:rPr>
      </w:pPr>
      <w:r w:rsidRPr="00121B7F">
        <w:rPr>
          <w:rFonts w:ascii="Times New Roman" w:eastAsia="Times New Roman" w:hAnsi="Times New Roman" w:cs="Times New Roman"/>
          <w:b/>
          <w:bCs/>
        </w:rPr>
        <w:t>Článek III.</w:t>
      </w:r>
    </w:p>
    <w:p w:rsidR="00045C63" w:rsidRPr="00121B7F" w:rsidRDefault="00045C63" w:rsidP="00004F27">
      <w:pPr>
        <w:spacing w:after="0" w:line="240" w:lineRule="auto"/>
        <w:jc w:val="center"/>
        <w:rPr>
          <w:rFonts w:ascii="Times New Roman" w:eastAsia="Times New Roman" w:hAnsi="Times New Roman" w:cs="Times New Roman"/>
          <w:b/>
          <w:bCs/>
        </w:rPr>
      </w:pPr>
      <w:r w:rsidRPr="00121B7F">
        <w:rPr>
          <w:rFonts w:ascii="Times New Roman" w:eastAsia="Times New Roman" w:hAnsi="Times New Roman" w:cs="Times New Roman"/>
          <w:b/>
          <w:bCs/>
        </w:rPr>
        <w:t>Způsob poskytnutí dotace</w:t>
      </w:r>
    </w:p>
    <w:p w:rsidR="00045C63" w:rsidRPr="00121B7F" w:rsidRDefault="00045C63" w:rsidP="00045C63">
      <w:pPr>
        <w:pStyle w:val="Odstavecseseznamem"/>
        <w:numPr>
          <w:ilvl w:val="0"/>
          <w:numId w:val="3"/>
        </w:numPr>
        <w:ind w:left="425" w:hanging="425"/>
        <w:contextualSpacing w:val="0"/>
        <w:jc w:val="both"/>
      </w:pPr>
      <w:r w:rsidRPr="00121B7F">
        <w:t>Dotace bude příjemci poukázána jednorázově do 20 pracovních dnů od uzavření smlouvy, a to formou bezhotovostního převodu na bankovní účet příjemce uvedený v záhlaví smlouvy. Platba bude opatřena variabilním symbolem uvedeným v čl. II. odst. 2.</w:t>
      </w:r>
    </w:p>
    <w:p w:rsidR="00045C63" w:rsidRPr="00121B7F" w:rsidRDefault="00045C63" w:rsidP="00045C63">
      <w:pPr>
        <w:pStyle w:val="Odstavecseseznamem"/>
        <w:numPr>
          <w:ilvl w:val="0"/>
          <w:numId w:val="3"/>
        </w:numPr>
        <w:ind w:left="425" w:hanging="425"/>
        <w:contextualSpacing w:val="0"/>
        <w:jc w:val="both"/>
      </w:pPr>
      <w:r w:rsidRPr="00121B7F">
        <w:t>Dotace je poskytována formou zálohy s povinností následného finančního vypořádání.</w:t>
      </w:r>
    </w:p>
    <w:p w:rsidR="00045C63" w:rsidRPr="00121B7F" w:rsidRDefault="00045C63" w:rsidP="00184FED">
      <w:pPr>
        <w:rPr>
          <w:rFonts w:ascii="Times New Roman" w:hAnsi="Times New Roman" w:cs="Times New Roman"/>
        </w:rPr>
      </w:pPr>
    </w:p>
    <w:p w:rsidR="00045C63" w:rsidRPr="00121B7F" w:rsidRDefault="00045C63" w:rsidP="00631370">
      <w:pPr>
        <w:spacing w:after="0" w:line="240" w:lineRule="auto"/>
        <w:jc w:val="center"/>
        <w:rPr>
          <w:rFonts w:ascii="Times New Roman" w:eastAsia="Times New Roman" w:hAnsi="Times New Roman" w:cs="Times New Roman"/>
          <w:b/>
          <w:bCs/>
        </w:rPr>
      </w:pPr>
      <w:r w:rsidRPr="00121B7F">
        <w:rPr>
          <w:rFonts w:ascii="Times New Roman" w:eastAsia="Times New Roman" w:hAnsi="Times New Roman" w:cs="Times New Roman"/>
          <w:b/>
          <w:bCs/>
        </w:rPr>
        <w:t>Článek IV.</w:t>
      </w:r>
    </w:p>
    <w:p w:rsidR="00045C63" w:rsidRPr="00121B7F" w:rsidRDefault="00045C63" w:rsidP="00C8557E">
      <w:pPr>
        <w:spacing w:after="0" w:line="240" w:lineRule="auto"/>
        <w:jc w:val="center"/>
        <w:rPr>
          <w:rFonts w:ascii="Times New Roman" w:eastAsia="Times New Roman" w:hAnsi="Times New Roman" w:cs="Times New Roman"/>
          <w:b/>
          <w:bCs/>
        </w:rPr>
      </w:pPr>
      <w:r w:rsidRPr="00121B7F">
        <w:rPr>
          <w:rFonts w:ascii="Times New Roman" w:eastAsia="Times New Roman" w:hAnsi="Times New Roman" w:cs="Times New Roman"/>
          <w:b/>
          <w:bCs/>
        </w:rPr>
        <w:t>Základní povinnosti příjemce</w:t>
      </w:r>
    </w:p>
    <w:p w:rsidR="00045C63" w:rsidRPr="00121B7F" w:rsidRDefault="00045C63" w:rsidP="00045C63">
      <w:pPr>
        <w:pStyle w:val="Odstavecseseznamem"/>
        <w:numPr>
          <w:ilvl w:val="0"/>
          <w:numId w:val="4"/>
        </w:numPr>
        <w:spacing w:after="0"/>
        <w:ind w:left="426" w:hanging="426"/>
        <w:jc w:val="both"/>
        <w:rPr>
          <w:rFonts w:eastAsia="Times New Roman"/>
          <w:lang w:eastAsia="cs-CZ"/>
        </w:rPr>
      </w:pPr>
      <w:r w:rsidRPr="00121B7F">
        <w:rPr>
          <w:rFonts w:eastAsia="Times New Roman"/>
          <w:lang w:eastAsia="cs-CZ"/>
        </w:rPr>
        <w:t xml:space="preserve">Příjemce je povinen vyčerpat poskytnuté finanční prostředky nejpozději do </w:t>
      </w:r>
      <w:r w:rsidRPr="00121B7F">
        <w:rPr>
          <w:rFonts w:eastAsia="Times New Roman"/>
          <w:b/>
          <w:lang w:eastAsia="cs-CZ"/>
        </w:rPr>
        <w:t>31. 12. 2021</w:t>
      </w:r>
      <w:r w:rsidRPr="00121B7F">
        <w:rPr>
          <w:rFonts w:eastAsia="Times New Roman"/>
          <w:lang w:eastAsia="cs-CZ"/>
        </w:rPr>
        <w:t xml:space="preserve"> nebo do doručení řádného vyúčtování / finančního vypořádání dotace. Vyčerpáním se rozumí datum odepsání finančních prostředků z účtu příjemce, popř. datum zaplacení uvedené na daňovém dokladu v případě hotovostních plateb.</w:t>
      </w:r>
    </w:p>
    <w:p w:rsidR="00045C63" w:rsidRPr="00121B7F" w:rsidRDefault="00045C63" w:rsidP="00663B9E">
      <w:pPr>
        <w:pStyle w:val="Odstavecseseznamem"/>
        <w:spacing w:after="0"/>
        <w:ind w:left="426"/>
        <w:jc w:val="both"/>
        <w:rPr>
          <w:rFonts w:eastAsia="Times New Roman"/>
          <w:lang w:eastAsia="cs-CZ"/>
        </w:rPr>
      </w:pPr>
    </w:p>
    <w:p w:rsidR="00045C63" w:rsidRPr="00121B7F" w:rsidRDefault="00045C63" w:rsidP="00045C63">
      <w:pPr>
        <w:pStyle w:val="Odstavecseseznamem"/>
        <w:numPr>
          <w:ilvl w:val="0"/>
          <w:numId w:val="4"/>
        </w:numPr>
        <w:spacing w:after="0"/>
        <w:ind w:left="426" w:hanging="426"/>
        <w:jc w:val="both"/>
        <w:rPr>
          <w:rFonts w:eastAsia="Times New Roman"/>
          <w:lang w:eastAsia="cs-CZ"/>
        </w:rPr>
      </w:pPr>
      <w:r w:rsidRPr="00121B7F">
        <w:rPr>
          <w:rFonts w:eastAsia="Times New Roman"/>
          <w:lang w:eastAsia="cs-CZ"/>
        </w:rPr>
        <w:t>Příjemce je dále povinen:</w:t>
      </w:r>
    </w:p>
    <w:p w:rsidR="00045C63" w:rsidRPr="00121B7F" w:rsidRDefault="00045C63" w:rsidP="00663B9E">
      <w:pPr>
        <w:pStyle w:val="Odstavecseseznamem"/>
        <w:spacing w:after="0"/>
        <w:ind w:left="426"/>
        <w:jc w:val="both"/>
        <w:rPr>
          <w:rFonts w:eastAsia="Times New Roman"/>
          <w:lang w:eastAsia="cs-CZ"/>
        </w:rPr>
      </w:pPr>
      <w:r w:rsidRPr="00121B7F">
        <w:rPr>
          <w:rFonts w:eastAsia="Times New Roman"/>
          <w:lang w:eastAsia="cs-CZ"/>
        </w:rPr>
        <w:t>řídit se Pokyny k vyúčtování dotace na podporu sportovních aktivit dětí a mládeže (dále jen „pokyny“), přičemž za dodržení účelu dotace se považuje využití poskytnuté dotace na jakékoliv způsobilé výdaje neinvestičního charakteru určené v těchto pokynech v části třetí a ve Vyhlášení programu pro poskytování dotací z rozpočtu Karlovarského kraje a pravidla pro příjem a hodnocení žádostí, poskytnutí a finanční vypořádání dotace v čl. IX. odst. 4.</w:t>
      </w:r>
    </w:p>
    <w:p w:rsidR="00045C63" w:rsidRPr="00121B7F" w:rsidRDefault="00045C63" w:rsidP="002F0529">
      <w:pPr>
        <w:pStyle w:val="Odstavecseseznamem"/>
        <w:spacing w:after="0" w:line="240" w:lineRule="auto"/>
        <w:ind w:left="426"/>
        <w:jc w:val="both"/>
        <w:rPr>
          <w:rFonts w:eastAsia="Times New Roman"/>
          <w:bCs/>
          <w:color w:val="FF0000"/>
          <w:lang w:eastAsia="cs-CZ"/>
        </w:rPr>
      </w:pPr>
    </w:p>
    <w:p w:rsidR="00045C63" w:rsidRPr="00121B7F" w:rsidRDefault="00045C63" w:rsidP="00157E70">
      <w:pPr>
        <w:spacing w:after="0" w:line="240" w:lineRule="auto"/>
        <w:jc w:val="both"/>
        <w:rPr>
          <w:rFonts w:ascii="Times New Roman" w:eastAsia="Times New Roman" w:hAnsi="Times New Roman" w:cs="Times New Roman"/>
          <w:bCs/>
          <w:color w:val="FF0000"/>
        </w:rPr>
      </w:pPr>
    </w:p>
    <w:p w:rsidR="00045C63" w:rsidRPr="00121B7F" w:rsidRDefault="00045C63" w:rsidP="002F0529">
      <w:pPr>
        <w:pStyle w:val="Odstavecseseznamem"/>
        <w:spacing w:after="0" w:line="240" w:lineRule="auto"/>
        <w:ind w:left="426"/>
        <w:jc w:val="both"/>
        <w:rPr>
          <w:rFonts w:eastAsia="Times New Roman"/>
          <w:lang w:eastAsia="cs-CZ"/>
        </w:rPr>
      </w:pPr>
    </w:p>
    <w:p w:rsidR="00045C63" w:rsidRPr="00121B7F" w:rsidRDefault="00045C63" w:rsidP="00440945">
      <w:pPr>
        <w:spacing w:after="0" w:line="240" w:lineRule="auto"/>
        <w:jc w:val="center"/>
        <w:rPr>
          <w:rFonts w:ascii="Times New Roman" w:eastAsia="Times New Roman" w:hAnsi="Times New Roman" w:cs="Times New Roman"/>
          <w:b/>
          <w:bCs/>
        </w:rPr>
      </w:pPr>
      <w:r w:rsidRPr="00121B7F">
        <w:rPr>
          <w:rFonts w:ascii="Times New Roman" w:eastAsia="Times New Roman" w:hAnsi="Times New Roman" w:cs="Times New Roman"/>
          <w:b/>
          <w:bCs/>
        </w:rPr>
        <w:t>Článek V.</w:t>
      </w:r>
    </w:p>
    <w:p w:rsidR="00045C63" w:rsidRPr="00121B7F" w:rsidRDefault="00045C63" w:rsidP="00440945">
      <w:pPr>
        <w:spacing w:after="0" w:line="240" w:lineRule="auto"/>
        <w:jc w:val="center"/>
        <w:rPr>
          <w:rFonts w:ascii="Times New Roman" w:eastAsia="Times New Roman" w:hAnsi="Times New Roman" w:cs="Times New Roman"/>
          <w:b/>
          <w:bCs/>
        </w:rPr>
      </w:pPr>
      <w:r w:rsidRPr="00121B7F">
        <w:rPr>
          <w:rFonts w:ascii="Times New Roman" w:eastAsia="Times New Roman" w:hAnsi="Times New Roman" w:cs="Times New Roman"/>
          <w:b/>
          <w:bCs/>
        </w:rPr>
        <w:t>Ostatní povinnosti příjemce</w:t>
      </w:r>
    </w:p>
    <w:p w:rsidR="00045C63" w:rsidRPr="00121B7F" w:rsidRDefault="00045C63" w:rsidP="00045C63">
      <w:pPr>
        <w:pStyle w:val="Odstavecseseznamem"/>
        <w:numPr>
          <w:ilvl w:val="0"/>
          <w:numId w:val="5"/>
        </w:numPr>
        <w:ind w:left="426" w:hanging="426"/>
        <w:jc w:val="both"/>
      </w:pPr>
      <w:r w:rsidRPr="00121B7F">
        <w:t>Příjemce je povinen řídit se Vyhlášením a pravidly pro příjem a hodnocení žádostí, poskytnutí a finanční vypořádání dotace z rozpočtu Karlovarského kraje programu uvedeného v čl. I. odst. 1 schválenými Radou Karlovarského kraje usnesením číslo RK 84/02/21 ze dne 1. 2. 2021, zveřejněnými na úřední desce poskytovatele a touto smlouvou.</w:t>
      </w:r>
    </w:p>
    <w:p w:rsidR="00045C63" w:rsidRPr="00121B7F" w:rsidRDefault="00045C63" w:rsidP="009922D2">
      <w:pPr>
        <w:pStyle w:val="Odstavecseseznamem"/>
        <w:ind w:left="426"/>
      </w:pPr>
    </w:p>
    <w:p w:rsidR="00045C63" w:rsidRPr="00121B7F" w:rsidRDefault="00045C63" w:rsidP="00045C63">
      <w:pPr>
        <w:pStyle w:val="Odstavecseseznamem"/>
        <w:numPr>
          <w:ilvl w:val="0"/>
          <w:numId w:val="5"/>
        </w:numPr>
        <w:ind w:left="426" w:hanging="426"/>
        <w:jc w:val="both"/>
      </w:pPr>
      <w:r w:rsidRPr="00121B7F">
        <w:t>Příjemce je povinen použít poskytnuté finanční prostředky maximálně hospodárným způsobem. Příjemce je povinen použít poskytnuté finanční prostředky výhradně k účelu uvedenému v článku II. smlouvy a v souladu se specifikací uvedenou dále v této smlouvě. Pokud příjemce v rámci poskytnutých dotačních prostředků realizuje více aktivit/opatření za dodržení účelu smlouvy, žádosti o dotaci a dotačního programu, nejedná se o porušení podmínek poskytnutí dotace. Příjemce tyto prostředky nesmí poskytnout jiným právnickým nebo fyzickým osobám (pokud nejde o úhrady spojené s realizací účelu, na který byly poskytnuty). Dále příjemce tyto prostředky nesmí použít na nezpůsobilé výdaje, které z dotace nelze hradit dle Pokynů k vyúčtování dotace na podporu sportovních aktivit dětí a mládeže.</w:t>
      </w:r>
    </w:p>
    <w:p w:rsidR="00045C63" w:rsidRPr="00121B7F" w:rsidRDefault="00045C63" w:rsidP="009922D2">
      <w:pPr>
        <w:pStyle w:val="Odstavecseseznamem"/>
        <w:ind w:left="426"/>
        <w:jc w:val="both"/>
      </w:pPr>
    </w:p>
    <w:p w:rsidR="00045C63" w:rsidRPr="00121B7F" w:rsidRDefault="00045C63" w:rsidP="00045C63">
      <w:pPr>
        <w:pStyle w:val="Odstavecseseznamem"/>
        <w:numPr>
          <w:ilvl w:val="0"/>
          <w:numId w:val="5"/>
        </w:numPr>
        <w:ind w:left="426" w:hanging="426"/>
        <w:jc w:val="both"/>
      </w:pPr>
      <w:r w:rsidRPr="00121B7F">
        <w:t xml:space="preserve">Je-li příjemce veřejným zadavatelem nebo splní příjemce definici zadavatele podle zákona </w:t>
      </w:r>
      <w:r w:rsidRPr="00121B7F">
        <w:br/>
        <w:t>č. 134/2016 Sb., o zadávání veřejných zakázek, ve znění pozdějších předpisů, je povinen postupovat při výběru dodavatele podle tohoto zákona.</w:t>
      </w:r>
    </w:p>
    <w:p w:rsidR="00045C63" w:rsidRPr="00121B7F" w:rsidRDefault="00045C63" w:rsidP="009922D2">
      <w:pPr>
        <w:pStyle w:val="Odstavecseseznamem"/>
        <w:ind w:left="426"/>
        <w:jc w:val="both"/>
      </w:pPr>
    </w:p>
    <w:p w:rsidR="00045C63" w:rsidRPr="00121B7F" w:rsidRDefault="00045C63" w:rsidP="00045C63">
      <w:pPr>
        <w:pStyle w:val="Odstavecseseznamem"/>
        <w:numPr>
          <w:ilvl w:val="0"/>
          <w:numId w:val="5"/>
        </w:numPr>
        <w:ind w:left="426" w:hanging="426"/>
        <w:jc w:val="both"/>
      </w:pPr>
      <w:r w:rsidRPr="00121B7F">
        <w:t>Příjemce je povinen hradit výdaje, které uplatňuje z dotace, výhradně z bankovního účtu příjemce, popř. z peněžní hotovosti příjemce. Úhrada výdajů z jiného bankovního účtu příjemce je přípustná pouze v případě doložení vlastnictví bankovního účtu příjemcem.</w:t>
      </w:r>
    </w:p>
    <w:p w:rsidR="00045C63" w:rsidRPr="00121B7F" w:rsidRDefault="00045C63" w:rsidP="00AC6637">
      <w:pPr>
        <w:pStyle w:val="Odstavecseseznamem"/>
        <w:ind w:left="426"/>
        <w:jc w:val="both"/>
      </w:pPr>
    </w:p>
    <w:p w:rsidR="00045C63" w:rsidRPr="00121B7F" w:rsidRDefault="00045C63" w:rsidP="00045C63">
      <w:pPr>
        <w:pStyle w:val="Odstavecseseznamem"/>
        <w:numPr>
          <w:ilvl w:val="0"/>
          <w:numId w:val="5"/>
        </w:numPr>
        <w:ind w:left="426" w:hanging="426"/>
        <w:jc w:val="both"/>
      </w:pPr>
      <w:r w:rsidRPr="00121B7F">
        <w:t xml:space="preserve">Pokud příjemce vede účetnictví nebo daňovou evidenci, musí být účetní operace související </w:t>
      </w:r>
      <w:r w:rsidRPr="00121B7F">
        <w:br/>
        <w:t>s poskytnutou dotací odděleně identifikovatelné od ostatních účetních operací v účetnictví nebo daňové evidenci příjemce. To znamená, že účetní operace související s dotací musí být účtovány odděleně od ostatních aktivit příjemce (např. na zvláštním účetním středisku).</w:t>
      </w:r>
    </w:p>
    <w:p w:rsidR="00045C63" w:rsidRPr="00121B7F" w:rsidRDefault="00045C63" w:rsidP="00CE4049">
      <w:pPr>
        <w:pStyle w:val="Odstavecseseznamem"/>
        <w:ind w:left="426"/>
        <w:jc w:val="both"/>
      </w:pPr>
    </w:p>
    <w:p w:rsidR="00045C63" w:rsidRPr="00121B7F" w:rsidRDefault="00045C63" w:rsidP="00045C63">
      <w:pPr>
        <w:pStyle w:val="Odstavecseseznamem"/>
        <w:numPr>
          <w:ilvl w:val="0"/>
          <w:numId w:val="5"/>
        </w:numPr>
        <w:ind w:left="426" w:hanging="426"/>
        <w:jc w:val="both"/>
      </w:pPr>
      <w:r w:rsidRPr="00121B7F">
        <w:t xml:space="preserve">Dotace podléhá finančnímu vypořádání. Příjemce je povinen provést a předložit administrujícímu odboru prostřednictvím podatelny poskytovatele závěrečné finanční vypořádání dotace na předepsaném formuláři, které příjemce opatří svým podpisem, a to nejpozději do </w:t>
      </w:r>
      <w:r w:rsidRPr="00121B7F">
        <w:rPr>
          <w:b/>
        </w:rPr>
        <w:t>31. 1. 2022</w:t>
      </w:r>
      <w:r w:rsidRPr="00121B7F">
        <w:t>, resp. do dne ukončení smlouvy v případě článku IX. (rozhodující je datum doručení finančního vypořádání dotace na podatelnu poskytovatele). Formulář finanční vypořádání dotace je zveřejněn na internetu poskytovatele v sekci Dotace https://www.kr-karlovarsky.cz/dotace/Stranky/Prehled-dotace.aspx.</w:t>
      </w:r>
    </w:p>
    <w:p w:rsidR="00045C63" w:rsidRPr="00121B7F" w:rsidRDefault="00045C63" w:rsidP="00CE4049">
      <w:pPr>
        <w:pStyle w:val="Odstavecseseznamem"/>
        <w:ind w:left="426"/>
        <w:jc w:val="both"/>
      </w:pPr>
    </w:p>
    <w:p w:rsidR="00045C63" w:rsidRPr="00121B7F" w:rsidRDefault="00045C63" w:rsidP="00045C63">
      <w:pPr>
        <w:pStyle w:val="Odstavecseseznamem"/>
        <w:numPr>
          <w:ilvl w:val="0"/>
          <w:numId w:val="5"/>
        </w:numPr>
        <w:ind w:left="426" w:hanging="426"/>
        <w:jc w:val="both"/>
      </w:pPr>
      <w:r w:rsidRPr="00121B7F">
        <w:t>Příjemce je povinen společně s finančním vypořádáním dotace předložit kopie veškerých dokladů vztahujících se k poskytnuté dotaci. Ke každému dokladu musí být přiložen doklad o jeho úhradě (bankovní výpis či pokladní doklad). Doklad o úhradě zálohy/dílčí platby bez vyúčtování této zálohy/dílčí platby nelze považovat za doklad k závěrečnému finančnímu vypořádání dotace a za uznatelný výdaj.</w:t>
      </w:r>
    </w:p>
    <w:p w:rsidR="00045C63" w:rsidRPr="00121B7F" w:rsidRDefault="00045C63" w:rsidP="00CE4049">
      <w:pPr>
        <w:pStyle w:val="Odstavecseseznamem"/>
        <w:ind w:left="426"/>
        <w:jc w:val="both"/>
      </w:pPr>
    </w:p>
    <w:p w:rsidR="00045C63" w:rsidRPr="00121B7F" w:rsidRDefault="00045C63" w:rsidP="00045C63">
      <w:pPr>
        <w:pStyle w:val="Odstavecseseznamem"/>
        <w:numPr>
          <w:ilvl w:val="0"/>
          <w:numId w:val="5"/>
        </w:numPr>
        <w:ind w:left="426" w:hanging="426"/>
        <w:jc w:val="both"/>
      </w:pPr>
      <w:r w:rsidRPr="00121B7F">
        <w:t>Spolu s finančním vypořádáním dotace je příjemce povinen předložit administrujícímu odboru také doklady dle čl. I. odst. 1 Pokynů k vyúčtování dotace na podporu sportovních aktivit dětí a mládeže.</w:t>
      </w:r>
    </w:p>
    <w:p w:rsidR="00045C63" w:rsidRPr="00121B7F" w:rsidRDefault="00045C63" w:rsidP="00D27BEB">
      <w:pPr>
        <w:pStyle w:val="Odstavecseseznamem"/>
        <w:ind w:left="426"/>
        <w:jc w:val="both"/>
      </w:pPr>
    </w:p>
    <w:p w:rsidR="00045C63" w:rsidRPr="00121B7F" w:rsidRDefault="00045C63" w:rsidP="00045C63">
      <w:pPr>
        <w:pStyle w:val="Odstavecseseznamem"/>
        <w:numPr>
          <w:ilvl w:val="0"/>
          <w:numId w:val="5"/>
        </w:numPr>
        <w:ind w:left="426" w:hanging="426"/>
        <w:jc w:val="both"/>
      </w:pPr>
      <w:r w:rsidRPr="00121B7F">
        <w:t>Příjemce je povinen zajistit propagaci poskytovatele dotace, a to vhodným viditelným umístěním loga poskytovatele. Publicita bude realizována v souladu s formami propagace zvolenými příjemcem v bodě 6 formuláře žádosti o dotaci; povinnost publicity je splněna, pokud příjemce úspěšně provede alespoň jednu zvolenou formu propagace. V případě propagace prostřednictvím webových stránek umístí příjemce na web aktivní odkaz www.kr-karlovarsky.cz.</w:t>
      </w:r>
    </w:p>
    <w:p w:rsidR="00045C63" w:rsidRPr="00121B7F" w:rsidRDefault="00045C63" w:rsidP="00D27BEB">
      <w:pPr>
        <w:pStyle w:val="Odstavecseseznamem"/>
        <w:jc w:val="both"/>
      </w:pPr>
    </w:p>
    <w:p w:rsidR="00045C63" w:rsidRPr="00121B7F" w:rsidRDefault="00045C63" w:rsidP="00FF3070">
      <w:pPr>
        <w:pStyle w:val="Odstavecseseznamem"/>
        <w:ind w:left="426"/>
        <w:jc w:val="both"/>
      </w:pPr>
      <w:r w:rsidRPr="00121B7F">
        <w:lastRenderedPageBreak/>
        <w:t>Propagaci poskytovatele je příjemce povinen doložit při závěrečném finančním vypořádání dotace (např. audio/video záznam, fotografie, materiály). Příjemce odpovídá za správnost loga poskytovatele, pokud je uvedeno na propagačních materiálech (pravidla pro užití loga poskytovatele viz www.kr-karlovarsky.cz, odkaz Karlovarský kraj – Poskytování symbolů a záštit).</w:t>
      </w:r>
    </w:p>
    <w:p w:rsidR="00045C63" w:rsidRPr="00121B7F" w:rsidRDefault="00045C63" w:rsidP="00D27BEB">
      <w:pPr>
        <w:pStyle w:val="Odstavecseseznamem"/>
        <w:ind w:left="426"/>
        <w:jc w:val="both"/>
      </w:pPr>
    </w:p>
    <w:p w:rsidR="00045C63" w:rsidRPr="00121B7F" w:rsidRDefault="00045C63" w:rsidP="00045C63">
      <w:pPr>
        <w:pStyle w:val="Odstavecseseznamem"/>
        <w:numPr>
          <w:ilvl w:val="0"/>
          <w:numId w:val="5"/>
        </w:numPr>
        <w:ind w:left="426" w:hanging="436"/>
        <w:jc w:val="both"/>
      </w:pPr>
      <w:r w:rsidRPr="00121B7F">
        <w:t xml:space="preserve">Je-li příjemce plátcem daně z přidané hodnoty, a pokud má u zdanitelných plnění přijatých </w:t>
      </w:r>
      <w:r w:rsidRPr="00121B7F">
        <w:br/>
        <w:t>v souvislosti s financováním daného projektu nárok na uplatnění odpočtu daně z přidané hodnoty v plné výši, krácený nebo v poměrné výši, nemůže uplatnit v závěrečném vyúčtování tuto výši nároku na odpočet daně z přidané hodnoty jako uznatelný výdaj/náklad.</w:t>
      </w:r>
    </w:p>
    <w:p w:rsidR="00045C63" w:rsidRPr="00121B7F" w:rsidRDefault="00045C63" w:rsidP="00A4036C">
      <w:pPr>
        <w:ind w:left="-10"/>
        <w:jc w:val="both"/>
        <w:rPr>
          <w:rFonts w:ascii="Times New Roman" w:hAnsi="Times New Roman" w:cs="Times New Roman"/>
        </w:rPr>
      </w:pPr>
    </w:p>
    <w:p w:rsidR="00045C63" w:rsidRPr="00121B7F" w:rsidRDefault="00045C63" w:rsidP="00A4036C">
      <w:pPr>
        <w:spacing w:after="0" w:line="240" w:lineRule="auto"/>
        <w:jc w:val="center"/>
        <w:rPr>
          <w:rFonts w:ascii="Times New Roman" w:eastAsia="Times New Roman" w:hAnsi="Times New Roman" w:cs="Times New Roman"/>
          <w:b/>
          <w:bCs/>
        </w:rPr>
      </w:pPr>
      <w:r w:rsidRPr="00121B7F">
        <w:rPr>
          <w:rFonts w:ascii="Times New Roman" w:eastAsia="Times New Roman" w:hAnsi="Times New Roman" w:cs="Times New Roman"/>
          <w:b/>
          <w:bCs/>
        </w:rPr>
        <w:t>Článek VI.</w:t>
      </w:r>
    </w:p>
    <w:p w:rsidR="00045C63" w:rsidRPr="00121B7F" w:rsidRDefault="00045C63" w:rsidP="00C8557E">
      <w:pPr>
        <w:spacing w:after="0" w:line="240" w:lineRule="auto"/>
        <w:jc w:val="center"/>
        <w:rPr>
          <w:rFonts w:ascii="Times New Roman" w:eastAsia="Times New Roman" w:hAnsi="Times New Roman" w:cs="Times New Roman"/>
          <w:b/>
          <w:bCs/>
        </w:rPr>
      </w:pPr>
      <w:r w:rsidRPr="00121B7F">
        <w:rPr>
          <w:rFonts w:ascii="Times New Roman" w:eastAsia="Times New Roman" w:hAnsi="Times New Roman" w:cs="Times New Roman"/>
          <w:b/>
          <w:bCs/>
        </w:rPr>
        <w:t>Vrácení dotace, ohlašování změn</w:t>
      </w:r>
    </w:p>
    <w:p w:rsidR="00045C63" w:rsidRPr="00121B7F" w:rsidRDefault="00045C63" w:rsidP="00045C63">
      <w:pPr>
        <w:pStyle w:val="Odstavecseseznamem"/>
        <w:numPr>
          <w:ilvl w:val="0"/>
          <w:numId w:val="6"/>
        </w:numPr>
        <w:ind w:left="426" w:hanging="426"/>
        <w:jc w:val="both"/>
      </w:pPr>
      <w:r w:rsidRPr="00121B7F">
        <w:t>Nevyčerpané finanční prostředky dotace je příjemce povinen vrátit nejpozději do termínu předložení závěrečného finančního vypořádání dotace uvedeného v čl. V. odst. 6, a to formou bezhotovostního převodu na účet poskytovatele č. XXXX uvedený v záhlaví smlouvy. Platba bude opatřena variabilním symbolem uvedeným v čl. II. odst. 2.</w:t>
      </w:r>
    </w:p>
    <w:p w:rsidR="00045C63" w:rsidRPr="00121B7F" w:rsidRDefault="00045C63" w:rsidP="004A37A1">
      <w:pPr>
        <w:pStyle w:val="Odstavecseseznamem"/>
        <w:ind w:left="426"/>
        <w:jc w:val="both"/>
      </w:pPr>
    </w:p>
    <w:p w:rsidR="00045C63" w:rsidRPr="00121B7F" w:rsidRDefault="00045C63" w:rsidP="00045C63">
      <w:pPr>
        <w:pStyle w:val="Odstavecseseznamem"/>
        <w:numPr>
          <w:ilvl w:val="0"/>
          <w:numId w:val="6"/>
        </w:numPr>
        <w:ind w:left="426" w:hanging="426"/>
        <w:jc w:val="both"/>
      </w:pPr>
      <w:r w:rsidRPr="00121B7F">
        <w:t xml:space="preserve">Příjemce je rovněž povinen vrátit poskytnuté finanční prostředky na účet poskytovatele </w:t>
      </w:r>
      <w:r w:rsidRPr="00121B7F">
        <w:br/>
        <w:t>č. XXXX uvedený v záhlaví smlouvy, jestliže odpadne účel, na který je dotace poskytována, a to do 10 pracovních dnů ode dne, kdy se příjemce o této skutečnosti dozví. Platba bude opatřena variabilním symbolem uvedeným v čl. II. odst. 2.</w:t>
      </w:r>
    </w:p>
    <w:p w:rsidR="00045C63" w:rsidRPr="00121B7F" w:rsidRDefault="00045C63" w:rsidP="004A37A1">
      <w:pPr>
        <w:pStyle w:val="Odstavecseseznamem"/>
        <w:ind w:left="426"/>
        <w:jc w:val="both"/>
      </w:pPr>
    </w:p>
    <w:p w:rsidR="00045C63" w:rsidRPr="00121B7F" w:rsidRDefault="00045C63" w:rsidP="00045C63">
      <w:pPr>
        <w:pStyle w:val="Odstavecseseznamem"/>
        <w:numPr>
          <w:ilvl w:val="0"/>
          <w:numId w:val="6"/>
        </w:numPr>
        <w:ind w:left="426" w:hanging="426"/>
        <w:jc w:val="both"/>
      </w:pPr>
      <w:r w:rsidRPr="00121B7F">
        <w:t>Před vrácením nevyčerpaných finančních prostředků zpět na účet poskytovatele je příjemce o této skutečnosti povinen informovat administrující odbor prostřednictvím avíza, které je přílohou formuláře finanční vypořádání dotace.</w:t>
      </w:r>
    </w:p>
    <w:p w:rsidR="00045C63" w:rsidRPr="00121B7F" w:rsidRDefault="00045C63" w:rsidP="004A37A1">
      <w:pPr>
        <w:pStyle w:val="Odstavecseseznamem"/>
        <w:ind w:left="426"/>
        <w:jc w:val="both"/>
      </w:pPr>
    </w:p>
    <w:p w:rsidR="00045C63" w:rsidRPr="00121B7F" w:rsidRDefault="00045C63" w:rsidP="00045C63">
      <w:pPr>
        <w:pStyle w:val="Odstavecseseznamem"/>
        <w:numPr>
          <w:ilvl w:val="0"/>
          <w:numId w:val="6"/>
        </w:numPr>
        <w:ind w:left="426" w:hanging="426"/>
        <w:jc w:val="both"/>
      </w:pPr>
      <w:r w:rsidRPr="00121B7F">
        <w:t>Příjemce je povinen průběžně informovat poskytovatele o všech změnách, které by mohly při vymáhání zadržených nebo neoprávněně použitých prostředků dotace zhoršit jeho pozici věřitele nebo dobytnost jeho pohledávky.</w:t>
      </w:r>
    </w:p>
    <w:p w:rsidR="00045C63" w:rsidRPr="00121B7F" w:rsidRDefault="00045C63" w:rsidP="004A37A1">
      <w:pPr>
        <w:pStyle w:val="Odstavecseseznamem"/>
        <w:ind w:left="426"/>
        <w:jc w:val="both"/>
      </w:pPr>
    </w:p>
    <w:p w:rsidR="00045C63" w:rsidRPr="00121B7F" w:rsidRDefault="00045C63" w:rsidP="00045C63">
      <w:pPr>
        <w:pStyle w:val="Odstavecseseznamem"/>
        <w:numPr>
          <w:ilvl w:val="0"/>
          <w:numId w:val="6"/>
        </w:numPr>
        <w:ind w:left="426" w:hanging="426"/>
        <w:jc w:val="both"/>
      </w:pPr>
      <w:r w:rsidRPr="00121B7F">
        <w:t xml:space="preserve">Příjemce je zejména povinen oznámit poskytovateli do 10 pracovních dnů ode dne, kdy došlo </w:t>
      </w:r>
      <w:r w:rsidRPr="00121B7F">
        <w:br/>
        <w:t>k události, skutečnosti, které mají nebo mohou mít za následek příjemcův zánik, transformaci, sloučení či splynutí s jiným subjektem, zrušení právnické osoby s likvidací, zahájení insolvenčního řízení, změnu statutárního orgánu příjemce, změnu vlastnického vztahu příjemce k věci, na niž se dotace poskytuje, apod.</w:t>
      </w:r>
    </w:p>
    <w:p w:rsidR="00045C63" w:rsidRPr="00121B7F" w:rsidRDefault="00045C63" w:rsidP="00A4036C">
      <w:pPr>
        <w:pStyle w:val="Odstavecseseznamem"/>
        <w:ind w:left="426"/>
      </w:pPr>
    </w:p>
    <w:p w:rsidR="00045C63" w:rsidRPr="00121B7F" w:rsidRDefault="00045C63" w:rsidP="00045C63">
      <w:pPr>
        <w:pStyle w:val="Odstavecseseznamem"/>
        <w:numPr>
          <w:ilvl w:val="0"/>
          <w:numId w:val="6"/>
        </w:numPr>
        <w:ind w:left="426" w:hanging="426"/>
        <w:jc w:val="both"/>
      </w:pPr>
      <w:r w:rsidRPr="00121B7F">
        <w:t>V případě, že nastanou skutečnosti uvedené v předchozím odstavci, je příjemce povinen zajistit při přeměně právnické osoby nebo jejího zrušení, aby práva a povinnosti ze smlouvy přešly na nástupnickou právnickou osobu nebo podat návrh na ukončení smlouvy. V případě zrušení právnické osoby s likvidací provede příjemce finanční vypořádání poskytnuté dotace obdobně dle čl. V. odst. 6, a to ke dni likvidace.</w:t>
      </w:r>
    </w:p>
    <w:p w:rsidR="00045C63" w:rsidRPr="00121B7F" w:rsidRDefault="00045C63" w:rsidP="00A4036C">
      <w:pPr>
        <w:rPr>
          <w:rFonts w:ascii="Times New Roman" w:hAnsi="Times New Roman" w:cs="Times New Roman"/>
        </w:rPr>
      </w:pPr>
    </w:p>
    <w:p w:rsidR="00045C63" w:rsidRPr="00121B7F" w:rsidRDefault="00045C63" w:rsidP="00A4036C">
      <w:pPr>
        <w:spacing w:after="0" w:line="240" w:lineRule="auto"/>
        <w:jc w:val="center"/>
        <w:rPr>
          <w:rFonts w:ascii="Times New Roman" w:eastAsia="Arial Unicode MS" w:hAnsi="Times New Roman" w:cs="Times New Roman"/>
          <w:b/>
          <w:bCs/>
        </w:rPr>
      </w:pPr>
      <w:r w:rsidRPr="00121B7F">
        <w:rPr>
          <w:rFonts w:ascii="Times New Roman" w:eastAsia="Arial Unicode MS" w:hAnsi="Times New Roman" w:cs="Times New Roman"/>
          <w:b/>
          <w:bCs/>
        </w:rPr>
        <w:t>Článek VII.</w:t>
      </w:r>
    </w:p>
    <w:p w:rsidR="00045C63" w:rsidRPr="00121B7F" w:rsidRDefault="00045C63" w:rsidP="00C8557E">
      <w:pPr>
        <w:spacing w:after="0" w:line="240" w:lineRule="auto"/>
        <w:jc w:val="center"/>
        <w:rPr>
          <w:rFonts w:ascii="Times New Roman" w:eastAsia="Arial Unicode MS" w:hAnsi="Times New Roman" w:cs="Times New Roman"/>
          <w:b/>
          <w:bCs/>
        </w:rPr>
      </w:pPr>
      <w:r w:rsidRPr="00121B7F">
        <w:rPr>
          <w:rFonts w:ascii="Times New Roman" w:eastAsia="Arial Unicode MS" w:hAnsi="Times New Roman" w:cs="Times New Roman"/>
          <w:b/>
          <w:bCs/>
        </w:rPr>
        <w:t>Kontrolní ustanovení</w:t>
      </w:r>
    </w:p>
    <w:p w:rsidR="00045C63" w:rsidRPr="00121B7F" w:rsidRDefault="00045C63" w:rsidP="00045C63">
      <w:pPr>
        <w:pStyle w:val="Odstavecseseznamem"/>
        <w:numPr>
          <w:ilvl w:val="0"/>
          <w:numId w:val="7"/>
        </w:numPr>
        <w:ind w:left="426" w:hanging="426"/>
        <w:jc w:val="both"/>
      </w:pPr>
      <w:r w:rsidRPr="00121B7F">
        <w:t xml:space="preserve">Příslušné orgány poskytovatele jsou oprávněny zejména v souladu se zákonem č. 320/2001 Sb., </w:t>
      </w:r>
      <w:r w:rsidRPr="00121B7F">
        <w:br/>
        <w:t xml:space="preserve">o finanční kontrole ve veřejné správě a o změně některých zákonů (zákon o finanční kontrole), ve </w:t>
      </w:r>
      <w:r w:rsidRPr="00121B7F">
        <w:lastRenderedPageBreak/>
        <w:t>znění pozdějších předpisů, v souladu se zákonem č. 255/2012 Sb., o kontrole (kontrolní řád), ve znění pozdějších předpisů a dalšími platnými právními předpisy kontrolovat dodržení podmínek, za nichž byla dotace poskytnuta, včetně podmínek vyplývajících ze smlouvy, a příjemce je povinen tuto kontrolu strpět.</w:t>
      </w:r>
    </w:p>
    <w:p w:rsidR="00045C63" w:rsidRPr="00121B7F" w:rsidRDefault="00045C63" w:rsidP="000351F0">
      <w:pPr>
        <w:pStyle w:val="Odstavecseseznamem"/>
        <w:ind w:left="426"/>
        <w:jc w:val="both"/>
      </w:pPr>
    </w:p>
    <w:p w:rsidR="00045C63" w:rsidRPr="00121B7F" w:rsidRDefault="00045C63" w:rsidP="00045C63">
      <w:pPr>
        <w:pStyle w:val="Odstavecseseznamem"/>
        <w:numPr>
          <w:ilvl w:val="0"/>
          <w:numId w:val="7"/>
        </w:numPr>
        <w:ind w:left="426" w:hanging="426"/>
        <w:jc w:val="both"/>
      </w:pPr>
      <w:r w:rsidRPr="00121B7F">
        <w:t xml:space="preserve">Příjemce je povinen vytvářet podmínky k provádění kontroly a umožnit kontrolu čerpání a využití dotace. V této souvislosti je příjemce povinen zejména umožnit kontrolním orgánům nahlédnout do účetní evidence a záznamů o poskytované službě, v případě, že je povinen účetní evidenci vést, popř. vstupovat do souvisejících prostor. Příjemce je povinen umožnit výkon kontroly dle odst. 1 tohoto článku, poskytnout potřebnou součinnost všem osobám oprávněným k provádění kontroly. Příjemce je povinen předložit kontrolním orgánům poskytovatele kdykoliv na vyžádání </w:t>
      </w:r>
      <w:r w:rsidRPr="00121B7F">
        <w:br/>
        <w:t>k nahlédnutí veškeré účetní záznamy vztahující se k účelu dotace a předmětu smlouvy, umožnit kontrolu souvisejících skutečností (dále jen „podklady“) a strpět i předložení veškerých účetních záznamů, které nemají přímý vztah k předmětu smlouvy (např. v případě nepřímých společných nákladů); v odůvodněných případech umožnit kontrolním orgánům zajištění originálních účetních záznamů vč. podkladů.</w:t>
      </w:r>
    </w:p>
    <w:p w:rsidR="00045C63" w:rsidRPr="00121B7F" w:rsidRDefault="00045C63" w:rsidP="000351F0">
      <w:pPr>
        <w:pStyle w:val="Odstavecseseznamem"/>
        <w:ind w:left="426"/>
        <w:jc w:val="both"/>
      </w:pPr>
    </w:p>
    <w:p w:rsidR="00045C63" w:rsidRPr="00121B7F" w:rsidRDefault="00045C63" w:rsidP="00045C63">
      <w:pPr>
        <w:pStyle w:val="Odstavecseseznamem"/>
        <w:numPr>
          <w:ilvl w:val="0"/>
          <w:numId w:val="7"/>
        </w:numPr>
        <w:ind w:left="426" w:hanging="426"/>
        <w:jc w:val="both"/>
      </w:pPr>
      <w:r w:rsidRPr="00121B7F">
        <w:t>Příjemce je povinen na žádost poskytovatele písemně poskytnout doplňující informace, případně doložit další dokumenty související s plněním účelu poskytnuté dotace.</w:t>
      </w:r>
    </w:p>
    <w:p w:rsidR="00045C63" w:rsidRPr="00121B7F" w:rsidRDefault="00045C63" w:rsidP="000351F0">
      <w:pPr>
        <w:pStyle w:val="Odstavecseseznamem"/>
        <w:ind w:left="426"/>
        <w:jc w:val="both"/>
      </w:pPr>
    </w:p>
    <w:p w:rsidR="00045C63" w:rsidRPr="00121B7F" w:rsidRDefault="00045C63" w:rsidP="00045C63">
      <w:pPr>
        <w:pStyle w:val="Odstavecseseznamem"/>
        <w:numPr>
          <w:ilvl w:val="0"/>
          <w:numId w:val="7"/>
        </w:numPr>
        <w:ind w:left="426" w:hanging="426"/>
        <w:jc w:val="both"/>
      </w:pPr>
      <w:r w:rsidRPr="00121B7F">
        <w:t>Příjemce je v rámci výkonu kontrolní činnosti dle odst. 1 tohoto článku povinen umožnit kontrolu a předložit kontrolním orgánům poskytovatele k nahlédnutí veškeré průkazné účetní záznamy týkající se daného účelu a poskytnuté dotace.</w:t>
      </w:r>
    </w:p>
    <w:p w:rsidR="00045C63" w:rsidRPr="00121B7F" w:rsidRDefault="00045C63" w:rsidP="006D6502">
      <w:pPr>
        <w:jc w:val="both"/>
        <w:rPr>
          <w:rFonts w:ascii="Times New Roman" w:hAnsi="Times New Roman" w:cs="Times New Roman"/>
        </w:rPr>
      </w:pPr>
    </w:p>
    <w:p w:rsidR="00045C63" w:rsidRPr="00121B7F" w:rsidRDefault="00045C63" w:rsidP="006D6502">
      <w:pPr>
        <w:tabs>
          <w:tab w:val="left" w:pos="360"/>
        </w:tabs>
        <w:spacing w:after="0" w:line="240" w:lineRule="auto"/>
        <w:ind w:left="360" w:hanging="360"/>
        <w:jc w:val="center"/>
        <w:rPr>
          <w:rFonts w:ascii="Times New Roman" w:eastAsia="Times New Roman" w:hAnsi="Times New Roman" w:cs="Times New Roman"/>
          <w:b/>
        </w:rPr>
      </w:pPr>
      <w:r w:rsidRPr="00121B7F">
        <w:rPr>
          <w:rFonts w:ascii="Times New Roman" w:eastAsia="Times New Roman" w:hAnsi="Times New Roman" w:cs="Times New Roman"/>
          <w:b/>
        </w:rPr>
        <w:t>Článek VIII.</w:t>
      </w:r>
    </w:p>
    <w:p w:rsidR="00045C63" w:rsidRPr="00121B7F" w:rsidRDefault="00045C63" w:rsidP="00C8557E">
      <w:pPr>
        <w:tabs>
          <w:tab w:val="left" w:pos="360"/>
        </w:tabs>
        <w:spacing w:after="0" w:line="240" w:lineRule="auto"/>
        <w:ind w:left="360" w:hanging="360"/>
        <w:jc w:val="center"/>
        <w:rPr>
          <w:rFonts w:ascii="Times New Roman" w:eastAsia="Times New Roman" w:hAnsi="Times New Roman" w:cs="Times New Roman"/>
          <w:b/>
        </w:rPr>
      </w:pPr>
      <w:r w:rsidRPr="00121B7F">
        <w:rPr>
          <w:rFonts w:ascii="Times New Roman" w:eastAsia="Times New Roman" w:hAnsi="Times New Roman" w:cs="Times New Roman"/>
          <w:b/>
        </w:rPr>
        <w:t>Důsledky porušení povinností příjemce</w:t>
      </w:r>
    </w:p>
    <w:p w:rsidR="00045C63" w:rsidRPr="00121B7F" w:rsidRDefault="00045C63" w:rsidP="00045C63">
      <w:pPr>
        <w:pStyle w:val="Odstavecseseznamem"/>
        <w:numPr>
          <w:ilvl w:val="0"/>
          <w:numId w:val="8"/>
        </w:numPr>
        <w:ind w:left="426"/>
        <w:jc w:val="both"/>
      </w:pPr>
      <w:r w:rsidRPr="00121B7F">
        <w:t>V případě, že příjemce nesplní některou ze svých povinností stanovených čl. IV. odst. 1, čl. V. odst. 5, 8, 9, čl. VI. odst. 3, 4, 5, 6, popř. poruší jinou povinnost nepeněžité povahy vyplývající z této smlouvy, nespočívající však v neoprávněném použití prostředků dle odst. 2 tohoto článku, považuje se toto jednání za porušení rozpočtové kázně ve smyslu ustanovení § 22 RPÚR. Příjemce je v tomto případě povinen provést v souladu s ustanovením § 22 RPÚR odvod za porušení rozpočtové kázně ve výši 5 % (slovy: pět procent) poskytnutých finančních prostředků, dle této smlouvy, do rozpočtu poskytovatele.</w:t>
      </w:r>
    </w:p>
    <w:p w:rsidR="00045C63" w:rsidRPr="00121B7F" w:rsidRDefault="00045C63" w:rsidP="006D6502">
      <w:pPr>
        <w:pStyle w:val="Odstavecseseznamem"/>
        <w:ind w:left="426"/>
        <w:jc w:val="both"/>
      </w:pPr>
    </w:p>
    <w:p w:rsidR="00045C63" w:rsidRPr="00121B7F" w:rsidRDefault="00045C63" w:rsidP="00045C63">
      <w:pPr>
        <w:pStyle w:val="Odstavecseseznamem"/>
        <w:numPr>
          <w:ilvl w:val="0"/>
          <w:numId w:val="8"/>
        </w:numPr>
        <w:ind w:left="426"/>
        <w:jc w:val="both"/>
      </w:pPr>
      <w:r w:rsidRPr="00121B7F">
        <w:t>V případě, že příjemce neprokáže způsobem stanoveným v čl. IV. odst. 2, v čl. V. odst. 1, 2, 3, 6, 7 použití finančních prostředků, popř. použije poskytnuté prostředky, případně jejich část, k jinému účelu, než je uvedeno v této smlouvě, považují se tyto prostředky, případně jejich část, za prostředky neoprávněně použité ve smyslu ustanovení § 22 RPÚR. Příjemce je v tomto případě povinen provést v souladu s ustanovením § 22 RPÚR odvod za porušení rozpočtové kázně do rozpočtu poskytovatele.</w:t>
      </w:r>
    </w:p>
    <w:p w:rsidR="00045C63" w:rsidRPr="00121B7F" w:rsidRDefault="00045C63" w:rsidP="00D33415">
      <w:pPr>
        <w:pStyle w:val="Odstavecseseznamem"/>
        <w:ind w:left="426"/>
        <w:jc w:val="both"/>
      </w:pPr>
    </w:p>
    <w:p w:rsidR="00045C63" w:rsidRPr="00121B7F" w:rsidRDefault="00045C63" w:rsidP="00045C63">
      <w:pPr>
        <w:pStyle w:val="Odstavecseseznamem"/>
        <w:numPr>
          <w:ilvl w:val="0"/>
          <w:numId w:val="8"/>
        </w:numPr>
        <w:ind w:left="426"/>
        <w:jc w:val="both"/>
      </w:pPr>
      <w:r w:rsidRPr="00121B7F">
        <w:t>V případě, že příjemce nesplní některou ze svých povinností stanovených v čl. VI. odst. 1, 2 této smlouvy, považuje se toto jednání za zadržení peněžních prostředků ve smyslu ustanovení § 22 RPÚR. Příjemce je v tomto případě povinen provést v souladu s ustanovením § 22 RPÚR odvod za porušení rozpočtové kázně do rozpočtu poskytovatele.</w:t>
      </w:r>
    </w:p>
    <w:p w:rsidR="00045C63" w:rsidRPr="00121B7F" w:rsidRDefault="00045C63" w:rsidP="00D33415">
      <w:pPr>
        <w:pStyle w:val="Odstavecseseznamem"/>
        <w:ind w:left="426"/>
        <w:jc w:val="both"/>
      </w:pPr>
    </w:p>
    <w:p w:rsidR="00045C63" w:rsidRPr="00121B7F" w:rsidRDefault="00045C63" w:rsidP="00045C63">
      <w:pPr>
        <w:pStyle w:val="Odstavecseseznamem"/>
        <w:numPr>
          <w:ilvl w:val="0"/>
          <w:numId w:val="8"/>
        </w:numPr>
        <w:ind w:left="426"/>
        <w:jc w:val="both"/>
      </w:pPr>
      <w:r w:rsidRPr="00121B7F">
        <w:lastRenderedPageBreak/>
        <w:t>Veškeré platby v důsledku porušení povinností příjemce provede příjemce formou bezhotovostního převodu na účet poskytovatele uvedený v záhlaví smlouvy a opatří je variabilním symbolem a písemně informuje poskytovatele o vrácení peněžních prostředků na jeho účet.</w:t>
      </w:r>
    </w:p>
    <w:p w:rsidR="00045C63" w:rsidRPr="00121B7F" w:rsidRDefault="00045C63" w:rsidP="00FF3070">
      <w:pPr>
        <w:spacing w:after="0" w:line="240" w:lineRule="auto"/>
        <w:rPr>
          <w:rFonts w:ascii="Times New Roman" w:eastAsia="Times New Roman" w:hAnsi="Times New Roman" w:cs="Times New Roman"/>
          <w:b/>
          <w:bCs/>
        </w:rPr>
      </w:pPr>
    </w:p>
    <w:p w:rsidR="00045C63" w:rsidRPr="00121B7F" w:rsidRDefault="00045C63" w:rsidP="00FF3070">
      <w:pPr>
        <w:spacing w:after="0" w:line="240" w:lineRule="auto"/>
        <w:rPr>
          <w:rFonts w:ascii="Times New Roman" w:eastAsia="Times New Roman" w:hAnsi="Times New Roman" w:cs="Times New Roman"/>
          <w:b/>
          <w:bCs/>
        </w:rPr>
      </w:pPr>
    </w:p>
    <w:p w:rsidR="00045C63" w:rsidRPr="00121B7F" w:rsidRDefault="00045C63" w:rsidP="00D33415">
      <w:pPr>
        <w:spacing w:after="0" w:line="240" w:lineRule="auto"/>
        <w:jc w:val="center"/>
        <w:rPr>
          <w:rFonts w:ascii="Times New Roman" w:eastAsia="Times New Roman" w:hAnsi="Times New Roman" w:cs="Times New Roman"/>
          <w:b/>
          <w:bCs/>
        </w:rPr>
      </w:pPr>
      <w:r w:rsidRPr="00121B7F">
        <w:rPr>
          <w:rFonts w:ascii="Times New Roman" w:eastAsia="Times New Roman" w:hAnsi="Times New Roman" w:cs="Times New Roman"/>
          <w:b/>
          <w:bCs/>
        </w:rPr>
        <w:t>Čl. IX.</w:t>
      </w:r>
    </w:p>
    <w:p w:rsidR="00045C63" w:rsidRPr="00121B7F" w:rsidRDefault="00045C63" w:rsidP="00C8557E">
      <w:pPr>
        <w:spacing w:after="0" w:line="240" w:lineRule="auto"/>
        <w:jc w:val="center"/>
        <w:rPr>
          <w:rFonts w:ascii="Times New Roman" w:eastAsia="Times New Roman" w:hAnsi="Times New Roman" w:cs="Times New Roman"/>
        </w:rPr>
      </w:pPr>
      <w:r w:rsidRPr="00121B7F">
        <w:rPr>
          <w:rFonts w:ascii="Times New Roman" w:eastAsia="Times New Roman" w:hAnsi="Times New Roman" w:cs="Times New Roman"/>
          <w:b/>
          <w:bCs/>
        </w:rPr>
        <w:t>Ukončení smlouvy</w:t>
      </w:r>
    </w:p>
    <w:p w:rsidR="00045C63" w:rsidRPr="00121B7F" w:rsidRDefault="00045C63" w:rsidP="00045C63">
      <w:pPr>
        <w:pStyle w:val="Odstavecseseznamem"/>
        <w:numPr>
          <w:ilvl w:val="0"/>
          <w:numId w:val="9"/>
        </w:numPr>
        <w:ind w:left="426" w:hanging="426"/>
        <w:jc w:val="both"/>
      </w:pPr>
      <w:r w:rsidRPr="00121B7F">
        <w:t>Smlouvu lze ukončit na základě písemné dohody smluvních stran nebo výpovědí.</w:t>
      </w:r>
    </w:p>
    <w:p w:rsidR="00045C63" w:rsidRPr="00121B7F" w:rsidRDefault="00045C63" w:rsidP="00D33415">
      <w:pPr>
        <w:pStyle w:val="Odstavecseseznamem"/>
        <w:ind w:left="426"/>
        <w:jc w:val="both"/>
      </w:pPr>
    </w:p>
    <w:p w:rsidR="00045C63" w:rsidRPr="00121B7F" w:rsidRDefault="00045C63" w:rsidP="00045C63">
      <w:pPr>
        <w:pStyle w:val="Odstavecseseznamem"/>
        <w:numPr>
          <w:ilvl w:val="0"/>
          <w:numId w:val="9"/>
        </w:numPr>
        <w:ind w:left="426" w:hanging="426"/>
        <w:jc w:val="both"/>
      </w:pPr>
      <w:r w:rsidRPr="00121B7F">
        <w:t>Kterákoli smluvní strana je oprávněna tuto smlouvu písemně vypovědět z důvodu, že tato smlouva byla uzavřena na základě nepravdivých údajů. Výpovědní lhůta činí 1 měsíc a začíná běžet 1. dnem následujícím po dni doručení výpovědi druhé smluvní straně. V případě pochybností se má za to, že výpověď byla doručena 5. pracovním dnem od jejího odeslání. Ve výpovědní lhůtě může poskytovatel zastavit poskytnutí dotace.</w:t>
      </w:r>
    </w:p>
    <w:p w:rsidR="00045C63" w:rsidRPr="00121B7F" w:rsidRDefault="00045C63" w:rsidP="00056FBE">
      <w:pPr>
        <w:pStyle w:val="Odstavecseseznamem"/>
        <w:ind w:left="426"/>
        <w:jc w:val="both"/>
      </w:pPr>
    </w:p>
    <w:p w:rsidR="00045C63" w:rsidRPr="00121B7F" w:rsidRDefault="00045C63" w:rsidP="00045C63">
      <w:pPr>
        <w:pStyle w:val="Odstavecseseznamem"/>
        <w:numPr>
          <w:ilvl w:val="0"/>
          <w:numId w:val="9"/>
        </w:numPr>
        <w:ind w:left="426" w:hanging="426"/>
        <w:jc w:val="both"/>
      </w:pPr>
      <w:r w:rsidRPr="00121B7F">
        <w:t>V případě ukončení smlouvy dle výše uvedených odstavců tohoto článku, je příjemce povinen provést finanční vypořádání poskytnuté dotace obdobně podle čl. V. odst. 6, a to ke dni ukončení smlouvy.</w:t>
      </w:r>
    </w:p>
    <w:p w:rsidR="00045C63" w:rsidRPr="00121B7F" w:rsidRDefault="00045C63" w:rsidP="00206D8F">
      <w:pPr>
        <w:jc w:val="both"/>
        <w:rPr>
          <w:rFonts w:ascii="Times New Roman" w:hAnsi="Times New Roman" w:cs="Times New Roman"/>
        </w:rPr>
      </w:pPr>
    </w:p>
    <w:p w:rsidR="00045C63" w:rsidRPr="00121B7F" w:rsidRDefault="00045C63" w:rsidP="00C8557E">
      <w:pPr>
        <w:spacing w:after="0" w:line="240" w:lineRule="auto"/>
        <w:jc w:val="center"/>
        <w:rPr>
          <w:rFonts w:ascii="Times New Roman" w:eastAsia="Times New Roman" w:hAnsi="Times New Roman" w:cs="Times New Roman"/>
          <w:b/>
          <w:bCs/>
        </w:rPr>
      </w:pPr>
      <w:r w:rsidRPr="00121B7F">
        <w:rPr>
          <w:rFonts w:ascii="Times New Roman" w:eastAsia="Times New Roman" w:hAnsi="Times New Roman" w:cs="Times New Roman"/>
          <w:b/>
          <w:bCs/>
        </w:rPr>
        <w:t>Článek X.</w:t>
      </w:r>
    </w:p>
    <w:p w:rsidR="00045C63" w:rsidRPr="00121B7F" w:rsidRDefault="00045C63" w:rsidP="00C8557E">
      <w:pPr>
        <w:spacing w:after="0"/>
        <w:jc w:val="center"/>
        <w:rPr>
          <w:rFonts w:ascii="Times New Roman" w:eastAsia="Times New Roman" w:hAnsi="Times New Roman" w:cs="Times New Roman"/>
          <w:b/>
          <w:bCs/>
        </w:rPr>
      </w:pPr>
      <w:r w:rsidRPr="00121B7F">
        <w:rPr>
          <w:rFonts w:ascii="Times New Roman" w:eastAsia="Times New Roman" w:hAnsi="Times New Roman" w:cs="Times New Roman"/>
          <w:b/>
          <w:bCs/>
        </w:rPr>
        <w:t>Veřejná podpora</w:t>
      </w:r>
    </w:p>
    <w:p w:rsidR="00045C63" w:rsidRPr="00121B7F" w:rsidRDefault="00045C63" w:rsidP="00045C63">
      <w:pPr>
        <w:pStyle w:val="Odstavecseseznamem"/>
        <w:numPr>
          <w:ilvl w:val="0"/>
          <w:numId w:val="10"/>
        </w:numPr>
        <w:spacing w:after="0"/>
        <w:ind w:left="425" w:hanging="425"/>
        <w:contextualSpacing w:val="0"/>
        <w:jc w:val="both"/>
      </w:pPr>
      <w:r w:rsidRPr="00121B7F">
        <w:t>Podpora poskytnutá dle smlouvy byla smluvními stranami vyhodnocena jako opatření nezakládající veřejnou podporu podle čl. 107 odst. 1 Smlouvy o fungování Evropské unie (dříve čl. 87 odst. 1 Smlouvy o založení Evropského společenství, když však příjemce výslovně bere na vědomí, že kompetentním orgánem k posouzení slučitelnosti poskytnuté podpory se společným trhem v případě, že by se jednalo o veřejnou podporu, je toliko Komise (ES). Komise (ES) je oprávněna uložit příjemci podpory navrácení veřejné podpory, spolu s příslušným úrokem. Příjemce podpory podpisem této smlouvy stvrzuje, že byl s touto skutečností seznámen.</w:t>
      </w:r>
    </w:p>
    <w:p w:rsidR="00045C63" w:rsidRPr="00121B7F" w:rsidRDefault="00045C63" w:rsidP="00206D8F">
      <w:pPr>
        <w:pStyle w:val="Odstavecseseznamem"/>
        <w:ind w:left="426"/>
        <w:jc w:val="both"/>
      </w:pPr>
    </w:p>
    <w:p w:rsidR="00045C63" w:rsidRPr="00121B7F" w:rsidRDefault="00045C63" w:rsidP="00045C63">
      <w:pPr>
        <w:pStyle w:val="Odstavecseseznamem"/>
        <w:numPr>
          <w:ilvl w:val="0"/>
          <w:numId w:val="10"/>
        </w:numPr>
        <w:ind w:left="426" w:hanging="426"/>
        <w:jc w:val="both"/>
      </w:pPr>
      <w:r w:rsidRPr="00121B7F">
        <w:t>Příjemce podpory dle této smlouvy se zavazuje vrátit poskytovateli bez zbytečného odkladu poskytnutou podporu včetně úroků podle Nařízení komise v případě, že se jeho prohlášení v předchozím odstavci uvedené prokáže jako nepravdivé, či pokud Komise (ES) rozhodne podle přímo aplikovatelného právního předpisu buď o vrácení podpory, prozatímním navrácení podpory nebo o pozastavení podpory.</w:t>
      </w:r>
    </w:p>
    <w:p w:rsidR="00045C63" w:rsidRPr="00121B7F" w:rsidRDefault="00045C63" w:rsidP="00A4036C">
      <w:pPr>
        <w:rPr>
          <w:rFonts w:ascii="Times New Roman" w:hAnsi="Times New Roman" w:cs="Times New Roman"/>
        </w:rPr>
      </w:pPr>
    </w:p>
    <w:p w:rsidR="00045C63" w:rsidRPr="00121B7F" w:rsidRDefault="00045C63" w:rsidP="005D62D5">
      <w:pPr>
        <w:spacing w:after="0" w:line="240" w:lineRule="auto"/>
        <w:ind w:left="426" w:hanging="426"/>
        <w:jc w:val="center"/>
        <w:rPr>
          <w:rFonts w:ascii="Times New Roman" w:eastAsia="Times New Roman" w:hAnsi="Times New Roman" w:cs="Times New Roman"/>
          <w:b/>
          <w:bCs/>
        </w:rPr>
      </w:pPr>
      <w:r w:rsidRPr="00121B7F">
        <w:rPr>
          <w:rFonts w:ascii="Times New Roman" w:eastAsia="Times New Roman" w:hAnsi="Times New Roman" w:cs="Times New Roman"/>
          <w:b/>
          <w:bCs/>
        </w:rPr>
        <w:t>Článek XI.</w:t>
      </w:r>
    </w:p>
    <w:p w:rsidR="00045C63" w:rsidRPr="00121B7F" w:rsidRDefault="00045C63" w:rsidP="00C8557E">
      <w:pPr>
        <w:spacing w:after="0" w:line="240" w:lineRule="auto"/>
        <w:ind w:left="426" w:hanging="426"/>
        <w:jc w:val="center"/>
        <w:rPr>
          <w:rFonts w:ascii="Times New Roman" w:eastAsia="Times New Roman" w:hAnsi="Times New Roman" w:cs="Times New Roman"/>
          <w:b/>
          <w:bCs/>
        </w:rPr>
      </w:pPr>
      <w:r w:rsidRPr="00121B7F">
        <w:rPr>
          <w:rFonts w:ascii="Times New Roman" w:eastAsia="Times New Roman" w:hAnsi="Times New Roman" w:cs="Times New Roman"/>
          <w:b/>
          <w:bCs/>
        </w:rPr>
        <w:t>Závěrečná ustanovení</w:t>
      </w:r>
    </w:p>
    <w:p w:rsidR="00045C63" w:rsidRPr="00121B7F" w:rsidRDefault="00045C63" w:rsidP="00045C63">
      <w:pPr>
        <w:pStyle w:val="Odstavecseseznamem"/>
        <w:numPr>
          <w:ilvl w:val="0"/>
          <w:numId w:val="11"/>
        </w:numPr>
        <w:ind w:left="426" w:hanging="426"/>
        <w:jc w:val="both"/>
      </w:pPr>
      <w:r w:rsidRPr="00121B7F">
        <w:t>Příjemce je povinen bez zbytečného prodlení písemně informovat administrující odbor o jakékoliv změně v údajích uvedených v této smlouvě ohledně jeho osoby a o všech okolnostech, které mají nebo by mohly mít vliv na plnění jeho povinností podle smlouvy.</w:t>
      </w:r>
    </w:p>
    <w:p w:rsidR="00045C63" w:rsidRPr="00121B7F" w:rsidRDefault="00045C63" w:rsidP="005D62D5">
      <w:pPr>
        <w:pStyle w:val="Odstavecseseznamem"/>
        <w:ind w:left="426"/>
        <w:jc w:val="both"/>
      </w:pPr>
    </w:p>
    <w:p w:rsidR="00045C63" w:rsidRPr="00121B7F" w:rsidRDefault="00045C63" w:rsidP="00045C63">
      <w:pPr>
        <w:pStyle w:val="Odstavecseseznamem"/>
        <w:numPr>
          <w:ilvl w:val="0"/>
          <w:numId w:val="11"/>
        </w:numPr>
        <w:ind w:left="426" w:hanging="426"/>
        <w:jc w:val="both"/>
      </w:pPr>
      <w:r w:rsidRPr="00121B7F">
        <w:t xml:space="preserve">Pokud smlouva či zvláštní obecně závazný předpis nestanoví jinak, řídí se vztahy dle smlouvy příslušnými ustanoveními zákonů č. 500/2004 Sb., správní řád, ve znění pozdějších předpisů </w:t>
      </w:r>
      <w:r w:rsidRPr="00121B7F">
        <w:br/>
        <w:t>a č. 89/2012 Sb., občanský zákoník, ve znění pozdějších předpisů.</w:t>
      </w:r>
    </w:p>
    <w:p w:rsidR="00045C63" w:rsidRPr="00121B7F" w:rsidRDefault="00045C63" w:rsidP="005D62D5">
      <w:pPr>
        <w:pStyle w:val="Odstavecseseznamem"/>
        <w:ind w:left="426"/>
        <w:jc w:val="both"/>
      </w:pPr>
    </w:p>
    <w:p w:rsidR="00045C63" w:rsidRPr="00121B7F" w:rsidRDefault="00045C63" w:rsidP="00045C63">
      <w:pPr>
        <w:pStyle w:val="Odstavecseseznamem"/>
        <w:numPr>
          <w:ilvl w:val="0"/>
          <w:numId w:val="11"/>
        </w:numPr>
        <w:ind w:left="426" w:hanging="426"/>
        <w:jc w:val="both"/>
      </w:pPr>
      <w:r w:rsidRPr="00121B7F">
        <w:t>Smlouva je vyhotovena ve 4 vyhotoveních, z nichž 3 obdrží poskytovatel a 1 příjemce.</w:t>
      </w:r>
    </w:p>
    <w:p w:rsidR="00045C63" w:rsidRPr="00121B7F" w:rsidRDefault="00045C63" w:rsidP="00045C63">
      <w:pPr>
        <w:numPr>
          <w:ilvl w:val="0"/>
          <w:numId w:val="12"/>
        </w:numPr>
        <w:tabs>
          <w:tab w:val="clear" w:pos="1680"/>
        </w:tabs>
        <w:spacing w:after="0" w:line="240" w:lineRule="auto"/>
        <w:ind w:left="426" w:hanging="426"/>
        <w:jc w:val="both"/>
        <w:rPr>
          <w:rFonts w:ascii="Times New Roman" w:eastAsia="Times New Roman" w:hAnsi="Times New Roman" w:cs="Times New Roman"/>
        </w:rPr>
      </w:pPr>
      <w:r w:rsidRPr="00121B7F">
        <w:rPr>
          <w:rFonts w:ascii="Times New Roman" w:eastAsia="Times New Roman" w:hAnsi="Times New Roman" w:cs="Times New Roman"/>
        </w:rPr>
        <w:lastRenderedPageBreak/>
        <w:t xml:space="preserve">Smlouva nabývá platnosti dnem podpisu smluvních stran. </w:t>
      </w:r>
    </w:p>
    <w:p w:rsidR="00045C63" w:rsidRPr="00121B7F" w:rsidRDefault="00045C63" w:rsidP="00E3090B">
      <w:pPr>
        <w:spacing w:after="0" w:line="240" w:lineRule="auto"/>
        <w:ind w:left="426" w:hanging="426"/>
        <w:jc w:val="both"/>
        <w:rPr>
          <w:rFonts w:ascii="Times New Roman" w:eastAsia="Times New Roman" w:hAnsi="Times New Roman" w:cs="Times New Roman"/>
        </w:rPr>
      </w:pPr>
    </w:p>
    <w:p w:rsidR="00045C63" w:rsidRPr="00121B7F" w:rsidRDefault="00045C63" w:rsidP="00045C63">
      <w:pPr>
        <w:pStyle w:val="Odstavecseseznamem"/>
        <w:numPr>
          <w:ilvl w:val="0"/>
          <w:numId w:val="13"/>
        </w:numPr>
        <w:tabs>
          <w:tab w:val="clear" w:pos="1680"/>
        </w:tabs>
        <w:spacing w:after="0" w:line="240" w:lineRule="auto"/>
        <w:ind w:left="426" w:hanging="426"/>
        <w:jc w:val="both"/>
        <w:rPr>
          <w:rFonts w:eastAsia="Times New Roman"/>
          <w:lang w:eastAsia="cs-CZ"/>
        </w:rPr>
      </w:pPr>
      <w:r w:rsidRPr="00121B7F">
        <w:rPr>
          <w:rFonts w:eastAsia="Times New Roman"/>
          <w:lang w:eastAsia="cs-CZ"/>
        </w:rPr>
        <w:t>Smlouva nabývá účinnosti dnem zveřejnění v registru smluv dle zákona č. 340/2015 Sb., o zvláštních podmínkách účinnosti některých smluv, uveřejňování těchto smluv a o registru smluv (zákon o registru smluv), ve znění pozdějších předpisů. Smluvní strany se dohodly, že uveřejnění smlouvy v registru smluv provede poskytovatel. Kontakt na doručení oznámení o vkladu smluvním protistranám je uveden v záhlaví smlouvy u příjemce.</w:t>
      </w:r>
    </w:p>
    <w:p w:rsidR="00045C63" w:rsidRPr="00121B7F" w:rsidRDefault="00045C63" w:rsidP="005D62D5">
      <w:pPr>
        <w:pStyle w:val="Odstavecseseznamem"/>
        <w:ind w:left="426"/>
        <w:jc w:val="both"/>
      </w:pPr>
    </w:p>
    <w:p w:rsidR="00045C63" w:rsidRPr="00121B7F" w:rsidRDefault="00045C63" w:rsidP="00045C63">
      <w:pPr>
        <w:pStyle w:val="Odstavecseseznamem"/>
        <w:numPr>
          <w:ilvl w:val="0"/>
          <w:numId w:val="14"/>
        </w:numPr>
        <w:ind w:left="426" w:hanging="426"/>
        <w:jc w:val="both"/>
      </w:pPr>
      <w:r w:rsidRPr="00121B7F">
        <w:t>V případě, že se některá ustanovení smlouvy stanou neplatnými nebo neúčinnými, zůstává platnost a účinnosti ostatních ustanovení smlouvy zachována. Smluvní strany se zavazují nahradit takto neplatná nebo neúčinná ustanovení ustanoveními jejich povaze nejbližšími s přihlédnutím k vůli smluvních stran dle předmětu smlouvy.</w:t>
      </w:r>
    </w:p>
    <w:p w:rsidR="00045C63" w:rsidRPr="00121B7F" w:rsidRDefault="00045C63" w:rsidP="005D62D5">
      <w:pPr>
        <w:pStyle w:val="Odstavecseseznamem"/>
        <w:ind w:left="426"/>
        <w:jc w:val="both"/>
      </w:pPr>
    </w:p>
    <w:p w:rsidR="00045C63" w:rsidRPr="00121B7F" w:rsidRDefault="00045C63" w:rsidP="00045C63">
      <w:pPr>
        <w:pStyle w:val="Odstavecseseznamem"/>
        <w:numPr>
          <w:ilvl w:val="0"/>
          <w:numId w:val="14"/>
        </w:numPr>
        <w:ind w:left="426" w:hanging="426"/>
        <w:jc w:val="both"/>
      </w:pPr>
      <w:r w:rsidRPr="00121B7F">
        <w:t>O poskytnutí dotace a uzavření veřejnoprávní smlouvy rozhodlo v souladu s ustanovením § 36 písm. c) příp. d) zákona č. 129/2000 Sb., o krajích (krajské zřízení), ve znění pozdějších předpisů, Zastupitelstvo Karlovarského kraje usnesením č. ZK 161/05/21 ze dne 24. 5. 2021.</w:t>
      </w:r>
    </w:p>
    <w:p w:rsidR="00045C63" w:rsidRPr="00121B7F" w:rsidRDefault="00045C63" w:rsidP="00033F17">
      <w:pPr>
        <w:spacing w:after="0" w:line="240" w:lineRule="auto"/>
        <w:ind w:left="426" w:hanging="426"/>
        <w:rPr>
          <w:rFonts w:ascii="Times New Roman" w:eastAsia="Times New Roman" w:hAnsi="Times New Roman" w:cs="Times New Roman"/>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5"/>
        <w:gridCol w:w="2268"/>
        <w:gridCol w:w="2264"/>
        <w:gridCol w:w="2265"/>
      </w:tblGrid>
      <w:tr w:rsidR="00045C63" w:rsidRPr="00121B7F" w:rsidTr="00701BC0">
        <w:trPr>
          <w:trHeight w:val="644"/>
        </w:trPr>
        <w:tc>
          <w:tcPr>
            <w:tcW w:w="2265" w:type="dxa"/>
            <w:vAlign w:val="center"/>
          </w:tcPr>
          <w:p w:rsidR="00045C63" w:rsidRPr="00121B7F" w:rsidRDefault="00045C63" w:rsidP="00701BC0">
            <w:pPr>
              <w:spacing w:after="0" w:line="240" w:lineRule="auto"/>
              <w:jc w:val="center"/>
              <w:rPr>
                <w:rFonts w:ascii="Times New Roman" w:eastAsia="Times New Roman" w:hAnsi="Times New Roman" w:cs="Times New Roman"/>
              </w:rPr>
            </w:pPr>
            <w:r w:rsidRPr="00121B7F">
              <w:rPr>
                <w:rFonts w:ascii="Times New Roman" w:eastAsia="Times New Roman" w:hAnsi="Times New Roman" w:cs="Times New Roman"/>
              </w:rPr>
              <w:t>Karlovy Vary</w:t>
            </w:r>
          </w:p>
        </w:tc>
        <w:tc>
          <w:tcPr>
            <w:tcW w:w="2268" w:type="dxa"/>
            <w:vAlign w:val="center"/>
          </w:tcPr>
          <w:p w:rsidR="00045C63" w:rsidRPr="00121B7F" w:rsidRDefault="00045C63" w:rsidP="00701BC0">
            <w:pPr>
              <w:spacing w:after="0" w:line="240" w:lineRule="auto"/>
              <w:rPr>
                <w:rFonts w:ascii="Times New Roman" w:eastAsia="Times New Roman" w:hAnsi="Times New Roman" w:cs="Times New Roman"/>
              </w:rPr>
            </w:pPr>
            <w:r w:rsidRPr="00121B7F">
              <w:rPr>
                <w:rFonts w:ascii="Times New Roman" w:eastAsia="Times New Roman" w:hAnsi="Times New Roman" w:cs="Times New Roman"/>
              </w:rPr>
              <w:t>dne ..... ..... ..... .....</w:t>
            </w:r>
          </w:p>
        </w:tc>
        <w:tc>
          <w:tcPr>
            <w:tcW w:w="2264" w:type="dxa"/>
            <w:vAlign w:val="bottom"/>
          </w:tcPr>
          <w:p w:rsidR="00045C63" w:rsidRPr="00121B7F" w:rsidRDefault="00045C63" w:rsidP="00701BC0">
            <w:pPr>
              <w:spacing w:after="0" w:line="240" w:lineRule="auto"/>
              <w:ind w:left="72" w:firstLine="64"/>
              <w:jc w:val="center"/>
              <w:rPr>
                <w:rFonts w:ascii="Times New Roman" w:eastAsia="Times New Roman" w:hAnsi="Times New Roman" w:cs="Times New Roman"/>
              </w:rPr>
            </w:pPr>
            <w:r w:rsidRPr="00121B7F">
              <w:rPr>
                <w:rFonts w:ascii="Times New Roman" w:eastAsia="Times New Roman" w:hAnsi="Times New Roman" w:cs="Times New Roman"/>
              </w:rPr>
              <w:t>..... ..... ..... ..... .....</w:t>
            </w:r>
          </w:p>
          <w:p w:rsidR="00045C63" w:rsidRPr="00121B7F" w:rsidRDefault="00045C63" w:rsidP="00701BC0">
            <w:pPr>
              <w:spacing w:after="0" w:line="240" w:lineRule="auto"/>
              <w:ind w:left="72" w:firstLine="64"/>
              <w:jc w:val="center"/>
              <w:rPr>
                <w:rFonts w:ascii="Times New Roman" w:eastAsia="Times New Roman" w:hAnsi="Times New Roman" w:cs="Times New Roman"/>
              </w:rPr>
            </w:pPr>
            <w:r w:rsidRPr="00121B7F">
              <w:rPr>
                <w:rFonts w:ascii="Times New Roman" w:eastAsia="Times New Roman" w:hAnsi="Times New Roman" w:cs="Times New Roman"/>
              </w:rPr>
              <w:t>(místo)</w:t>
            </w:r>
          </w:p>
        </w:tc>
        <w:tc>
          <w:tcPr>
            <w:tcW w:w="2265" w:type="dxa"/>
            <w:vAlign w:val="center"/>
          </w:tcPr>
          <w:p w:rsidR="00045C63" w:rsidRPr="00121B7F" w:rsidRDefault="00045C63" w:rsidP="00701BC0">
            <w:pPr>
              <w:spacing w:after="0" w:line="240" w:lineRule="auto"/>
              <w:rPr>
                <w:rFonts w:ascii="Times New Roman" w:eastAsia="Times New Roman" w:hAnsi="Times New Roman" w:cs="Times New Roman"/>
              </w:rPr>
            </w:pPr>
            <w:r w:rsidRPr="00121B7F">
              <w:rPr>
                <w:rFonts w:ascii="Times New Roman" w:eastAsia="Times New Roman" w:hAnsi="Times New Roman" w:cs="Times New Roman"/>
              </w:rPr>
              <w:t>dne ..... ..... ..... .....</w:t>
            </w:r>
          </w:p>
        </w:tc>
      </w:tr>
      <w:tr w:rsidR="00045C63" w:rsidRPr="00121B7F" w:rsidTr="00701BC0">
        <w:trPr>
          <w:trHeight w:val="1536"/>
        </w:trPr>
        <w:tc>
          <w:tcPr>
            <w:tcW w:w="4533" w:type="dxa"/>
            <w:gridSpan w:val="2"/>
            <w:tcBorders>
              <w:bottom w:val="single" w:sz="4" w:space="0" w:color="auto"/>
            </w:tcBorders>
          </w:tcPr>
          <w:p w:rsidR="00045C63" w:rsidRPr="00121B7F" w:rsidRDefault="00045C63" w:rsidP="00701BC0">
            <w:pPr>
              <w:spacing w:after="0" w:line="240" w:lineRule="auto"/>
              <w:jc w:val="center"/>
              <w:rPr>
                <w:rFonts w:ascii="Times New Roman" w:eastAsia="Times New Roman" w:hAnsi="Times New Roman" w:cs="Times New Roman"/>
              </w:rPr>
            </w:pPr>
          </w:p>
          <w:p w:rsidR="00045C63" w:rsidRPr="00121B7F" w:rsidRDefault="00045C63" w:rsidP="00701BC0">
            <w:pPr>
              <w:spacing w:after="0" w:line="240" w:lineRule="auto"/>
              <w:jc w:val="center"/>
              <w:rPr>
                <w:rFonts w:ascii="Times New Roman" w:eastAsia="Times New Roman" w:hAnsi="Times New Roman" w:cs="Times New Roman"/>
              </w:rPr>
            </w:pPr>
          </w:p>
          <w:p w:rsidR="00045C63" w:rsidRPr="00121B7F" w:rsidRDefault="00045C63" w:rsidP="00701BC0">
            <w:pPr>
              <w:spacing w:after="0" w:line="240" w:lineRule="auto"/>
              <w:jc w:val="center"/>
              <w:rPr>
                <w:rFonts w:ascii="Times New Roman" w:eastAsia="Times New Roman" w:hAnsi="Times New Roman" w:cs="Times New Roman"/>
              </w:rPr>
            </w:pPr>
          </w:p>
          <w:p w:rsidR="00045C63" w:rsidRPr="00121B7F" w:rsidRDefault="00045C63" w:rsidP="00701BC0">
            <w:pPr>
              <w:spacing w:after="0" w:line="240" w:lineRule="auto"/>
              <w:jc w:val="center"/>
              <w:rPr>
                <w:rFonts w:ascii="Times New Roman" w:eastAsia="Times New Roman" w:hAnsi="Times New Roman" w:cs="Times New Roman"/>
              </w:rPr>
            </w:pPr>
          </w:p>
          <w:p w:rsidR="00045C63" w:rsidRPr="00121B7F" w:rsidRDefault="00045C63" w:rsidP="00701BC0">
            <w:pPr>
              <w:spacing w:after="0" w:line="240" w:lineRule="auto"/>
              <w:jc w:val="center"/>
              <w:rPr>
                <w:rFonts w:ascii="Times New Roman" w:eastAsia="Times New Roman" w:hAnsi="Times New Roman" w:cs="Times New Roman"/>
              </w:rPr>
            </w:pPr>
            <w:r w:rsidRPr="00121B7F">
              <w:rPr>
                <w:rFonts w:ascii="Times New Roman" w:eastAsia="Times New Roman" w:hAnsi="Times New Roman" w:cs="Times New Roman"/>
              </w:rPr>
              <w:t>..... ..... ..... ..... ..... .....</w:t>
            </w:r>
          </w:p>
          <w:p w:rsidR="00045C63" w:rsidRPr="00121B7F" w:rsidRDefault="00045C63" w:rsidP="00701BC0">
            <w:pPr>
              <w:spacing w:after="0" w:line="240" w:lineRule="auto"/>
              <w:jc w:val="center"/>
              <w:rPr>
                <w:rFonts w:ascii="Times New Roman" w:eastAsia="Times New Roman" w:hAnsi="Times New Roman" w:cs="Times New Roman"/>
              </w:rPr>
            </w:pPr>
            <w:r w:rsidRPr="00121B7F">
              <w:rPr>
                <w:rFonts w:ascii="Times New Roman" w:eastAsia="Times New Roman" w:hAnsi="Times New Roman" w:cs="Times New Roman"/>
              </w:rPr>
              <w:t xml:space="preserve">Mgr. Jindřich Čermák </w:t>
            </w:r>
          </w:p>
          <w:p w:rsidR="00045C63" w:rsidRPr="00121B7F" w:rsidRDefault="00045C63" w:rsidP="00701BC0">
            <w:pPr>
              <w:spacing w:after="0" w:line="240" w:lineRule="auto"/>
              <w:jc w:val="center"/>
              <w:rPr>
                <w:rFonts w:ascii="Times New Roman" w:eastAsia="Times New Roman" w:hAnsi="Times New Roman" w:cs="Times New Roman"/>
              </w:rPr>
            </w:pPr>
            <w:r w:rsidRPr="00121B7F">
              <w:rPr>
                <w:rFonts w:ascii="Times New Roman" w:eastAsia="Times New Roman" w:hAnsi="Times New Roman" w:cs="Times New Roman"/>
              </w:rPr>
              <w:t>radní pro oblast vzdělávání, školství a mládeže,  tělovýchovy a sportu</w:t>
            </w:r>
          </w:p>
          <w:p w:rsidR="00045C63" w:rsidRPr="00121B7F" w:rsidRDefault="00045C63" w:rsidP="00701BC0">
            <w:pPr>
              <w:spacing w:after="0" w:line="240" w:lineRule="auto"/>
              <w:jc w:val="center"/>
              <w:rPr>
                <w:rFonts w:ascii="Times New Roman" w:eastAsia="Times New Roman" w:hAnsi="Times New Roman" w:cs="Times New Roman"/>
              </w:rPr>
            </w:pPr>
            <w:r w:rsidRPr="00121B7F">
              <w:rPr>
                <w:rFonts w:ascii="Times New Roman" w:eastAsia="Times New Roman" w:hAnsi="Times New Roman" w:cs="Times New Roman"/>
              </w:rPr>
              <w:t>(poskytovatel)</w:t>
            </w:r>
          </w:p>
          <w:p w:rsidR="00045C63" w:rsidRPr="00121B7F" w:rsidRDefault="00045C63" w:rsidP="00701BC0">
            <w:pPr>
              <w:spacing w:after="0" w:line="240" w:lineRule="auto"/>
              <w:jc w:val="center"/>
              <w:rPr>
                <w:rFonts w:ascii="Times New Roman" w:eastAsia="Times New Roman" w:hAnsi="Times New Roman" w:cs="Times New Roman"/>
                <w:color w:val="FF0000"/>
              </w:rPr>
            </w:pPr>
          </w:p>
        </w:tc>
        <w:tc>
          <w:tcPr>
            <w:tcW w:w="4529" w:type="dxa"/>
            <w:gridSpan w:val="2"/>
          </w:tcPr>
          <w:p w:rsidR="00045C63" w:rsidRPr="00121B7F" w:rsidRDefault="00045C63" w:rsidP="00701BC0">
            <w:pPr>
              <w:spacing w:after="0" w:line="240" w:lineRule="auto"/>
              <w:jc w:val="center"/>
              <w:rPr>
                <w:rFonts w:ascii="Times New Roman" w:eastAsia="Times New Roman" w:hAnsi="Times New Roman" w:cs="Times New Roman"/>
              </w:rPr>
            </w:pPr>
          </w:p>
          <w:p w:rsidR="00045C63" w:rsidRPr="00121B7F" w:rsidRDefault="00045C63" w:rsidP="00701BC0">
            <w:pPr>
              <w:spacing w:after="0" w:line="240" w:lineRule="auto"/>
              <w:jc w:val="center"/>
              <w:rPr>
                <w:rFonts w:ascii="Times New Roman" w:eastAsia="Times New Roman" w:hAnsi="Times New Roman" w:cs="Times New Roman"/>
              </w:rPr>
            </w:pPr>
          </w:p>
          <w:p w:rsidR="00045C63" w:rsidRPr="00121B7F" w:rsidRDefault="00045C63" w:rsidP="00701BC0">
            <w:pPr>
              <w:spacing w:after="0" w:line="240" w:lineRule="auto"/>
              <w:jc w:val="center"/>
              <w:rPr>
                <w:rFonts w:ascii="Times New Roman" w:eastAsia="Times New Roman" w:hAnsi="Times New Roman" w:cs="Times New Roman"/>
              </w:rPr>
            </w:pPr>
          </w:p>
          <w:p w:rsidR="00045C63" w:rsidRPr="00121B7F" w:rsidRDefault="00045C63" w:rsidP="00701BC0">
            <w:pPr>
              <w:spacing w:after="0" w:line="240" w:lineRule="auto"/>
              <w:jc w:val="center"/>
              <w:rPr>
                <w:rFonts w:ascii="Times New Roman" w:eastAsia="Times New Roman" w:hAnsi="Times New Roman" w:cs="Times New Roman"/>
              </w:rPr>
            </w:pPr>
          </w:p>
          <w:p w:rsidR="00045C63" w:rsidRPr="00121B7F" w:rsidRDefault="00045C63" w:rsidP="00701BC0">
            <w:pPr>
              <w:spacing w:after="0" w:line="240" w:lineRule="auto"/>
              <w:ind w:left="72" w:firstLine="64"/>
              <w:jc w:val="center"/>
              <w:rPr>
                <w:rFonts w:ascii="Times New Roman" w:eastAsia="Times New Roman" w:hAnsi="Times New Roman" w:cs="Times New Roman"/>
              </w:rPr>
            </w:pPr>
            <w:r w:rsidRPr="00121B7F">
              <w:rPr>
                <w:rFonts w:ascii="Times New Roman" w:eastAsia="Times New Roman" w:hAnsi="Times New Roman" w:cs="Times New Roman"/>
              </w:rPr>
              <w:t>..... ..... ..... ..... ..... .....</w:t>
            </w:r>
          </w:p>
          <w:p w:rsidR="00045C63" w:rsidRPr="00121B7F" w:rsidRDefault="00045C63" w:rsidP="00701BC0">
            <w:pPr>
              <w:spacing w:after="0" w:line="240" w:lineRule="auto"/>
              <w:ind w:left="72" w:firstLine="64"/>
              <w:jc w:val="center"/>
              <w:rPr>
                <w:rFonts w:ascii="Times New Roman" w:eastAsia="Times New Roman" w:hAnsi="Times New Roman" w:cs="Times New Roman"/>
              </w:rPr>
            </w:pPr>
            <w:r w:rsidRPr="00121B7F">
              <w:rPr>
                <w:rFonts w:ascii="Times New Roman" w:eastAsia="Times New Roman" w:hAnsi="Times New Roman" w:cs="Times New Roman"/>
              </w:rPr>
              <w:t xml:space="preserve"> (příjemce)</w:t>
            </w:r>
          </w:p>
        </w:tc>
      </w:tr>
    </w:tbl>
    <w:p w:rsidR="00045C63" w:rsidRPr="00121B7F" w:rsidRDefault="00045C63" w:rsidP="00033F17">
      <w:pPr>
        <w:spacing w:after="0" w:line="240" w:lineRule="auto"/>
        <w:rPr>
          <w:rFonts w:ascii="Times New Roman" w:eastAsia="Times New Roman" w:hAnsi="Times New Roman" w:cs="Times New Roman"/>
        </w:rPr>
      </w:pPr>
    </w:p>
    <w:p w:rsidR="00045C63" w:rsidRPr="00121B7F" w:rsidRDefault="00045C63" w:rsidP="00033F17">
      <w:pPr>
        <w:spacing w:after="0" w:line="240" w:lineRule="auto"/>
        <w:rPr>
          <w:rFonts w:ascii="Times New Roman" w:eastAsia="Times New Roman" w:hAnsi="Times New Roman" w:cs="Times New Roman"/>
        </w:rPr>
      </w:pPr>
    </w:p>
    <w:p w:rsidR="00045C63" w:rsidRPr="00121B7F" w:rsidRDefault="00045C63" w:rsidP="00033F17">
      <w:pPr>
        <w:spacing w:after="0" w:line="240" w:lineRule="auto"/>
        <w:rPr>
          <w:rFonts w:ascii="Times New Roman" w:eastAsia="Times New Roman" w:hAnsi="Times New Roman" w:cs="Times New Roman"/>
        </w:rPr>
      </w:pPr>
      <w:r w:rsidRPr="00121B7F">
        <w:rPr>
          <w:rFonts w:ascii="Times New Roman" w:eastAsia="Times New Roman" w:hAnsi="Times New Roman" w:cs="Times New Roman"/>
        </w:rPr>
        <w:t xml:space="preserve">Za správnost: </w:t>
      </w:r>
    </w:p>
    <w:p w:rsidR="00045C63" w:rsidRPr="00121B7F" w:rsidRDefault="00045C63" w:rsidP="00033F17">
      <w:pPr>
        <w:spacing w:after="0" w:line="240" w:lineRule="auto"/>
        <w:rPr>
          <w:rFonts w:ascii="Times New Roman" w:eastAsia="Times New Roman" w:hAnsi="Times New Roman" w:cs="Times New Roman"/>
        </w:rPr>
      </w:pPr>
    </w:p>
    <w:p w:rsidR="00045C63" w:rsidRPr="00121B7F" w:rsidRDefault="00045C63" w:rsidP="00033F17">
      <w:pPr>
        <w:spacing w:after="0" w:line="240" w:lineRule="auto"/>
        <w:rPr>
          <w:rFonts w:ascii="Times New Roman" w:eastAsia="Times New Roman" w:hAnsi="Times New Roman" w:cs="Times New Roman"/>
        </w:rPr>
      </w:pPr>
    </w:p>
    <w:p w:rsidR="00045C63" w:rsidRPr="00121B7F" w:rsidRDefault="00045C63" w:rsidP="00033F17">
      <w:pPr>
        <w:spacing w:after="0" w:line="240" w:lineRule="auto"/>
        <w:rPr>
          <w:rFonts w:ascii="Times New Roman" w:eastAsia="Times New Roman" w:hAnsi="Times New Roman" w:cs="Times New Roman"/>
        </w:rPr>
      </w:pPr>
      <w:r w:rsidRPr="00121B7F">
        <w:rPr>
          <w:rFonts w:ascii="Times New Roman" w:eastAsia="Times New Roman" w:hAnsi="Times New Roman" w:cs="Times New Roman"/>
        </w:rPr>
        <w:t>………………………………….</w:t>
      </w:r>
    </w:p>
    <w:p w:rsidR="00045C63" w:rsidRPr="00121B7F" w:rsidRDefault="00045C63" w:rsidP="00033F17">
      <w:pPr>
        <w:spacing w:after="0" w:line="240" w:lineRule="auto"/>
        <w:rPr>
          <w:rFonts w:ascii="Times New Roman" w:eastAsia="Times New Roman" w:hAnsi="Times New Roman" w:cs="Times New Roman"/>
        </w:rPr>
      </w:pPr>
      <w:r w:rsidRPr="00121B7F">
        <w:rPr>
          <w:rFonts w:ascii="Times New Roman" w:eastAsia="Times New Roman" w:hAnsi="Times New Roman" w:cs="Times New Roman"/>
        </w:rPr>
        <w:t>Bc. Karolína Pokorná</w:t>
      </w:r>
    </w:p>
    <w:p w:rsidR="00045C63" w:rsidRPr="00121B7F" w:rsidRDefault="00045C63" w:rsidP="00AB4481">
      <w:pPr>
        <w:jc w:val="both"/>
        <w:rPr>
          <w:rFonts w:ascii="Times New Roman" w:hAnsi="Times New Roman" w:cs="Times New Roman"/>
        </w:rPr>
      </w:pPr>
    </w:p>
    <w:sectPr w:rsidR="00045C63" w:rsidRPr="00121B7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3C17" w:rsidRDefault="00DC3C17" w:rsidP="00DC3C17">
      <w:pPr>
        <w:spacing w:after="0" w:line="240" w:lineRule="auto"/>
      </w:pPr>
      <w:r>
        <w:separator/>
      </w:r>
    </w:p>
  </w:endnote>
  <w:endnote w:type="continuationSeparator" w:id="0">
    <w:p w:rsidR="00DC3C17" w:rsidRDefault="00DC3C17" w:rsidP="00DC3C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C17" w:rsidRDefault="00DC3C17" w:rsidP="00DC3C17">
    <w:pPr>
      <w:pStyle w:val="Zpat"/>
      <w:jc w:val="center"/>
      <w:rPr>
        <w:rFonts w:ascii="Times New Roman" w:hAnsi="Times New Roman" w:cs="Times New Roman"/>
      </w:rPr>
    </w:pPr>
    <w:r>
      <w:rPr>
        <w:rFonts w:ascii="Times New Roman" w:hAnsi="Times New Roman" w:cs="Times New Roman"/>
      </w:rPr>
      <w:t xml:space="preserve">Stránka </w:t>
    </w:r>
    <w:r>
      <w:rPr>
        <w:rFonts w:ascii="Times New Roman" w:hAnsi="Times New Roman" w:cs="Times New Roman"/>
        <w:bCs/>
      </w:rPr>
      <w:fldChar w:fldCharType="begin"/>
    </w:r>
    <w:r>
      <w:rPr>
        <w:rFonts w:ascii="Times New Roman" w:hAnsi="Times New Roman" w:cs="Times New Roman"/>
        <w:bCs/>
      </w:rPr>
      <w:instrText>PAGE</w:instrText>
    </w:r>
    <w:r>
      <w:rPr>
        <w:rFonts w:ascii="Times New Roman" w:hAnsi="Times New Roman" w:cs="Times New Roman"/>
        <w:bCs/>
      </w:rPr>
      <w:fldChar w:fldCharType="separate"/>
    </w:r>
    <w:r>
      <w:rPr>
        <w:rFonts w:ascii="Times New Roman" w:hAnsi="Times New Roman" w:cs="Times New Roman"/>
        <w:bCs/>
        <w:noProof/>
      </w:rPr>
      <w:t>7</w:t>
    </w:r>
    <w:r>
      <w:rPr>
        <w:rFonts w:ascii="Times New Roman" w:hAnsi="Times New Roman" w:cs="Times New Roman"/>
        <w:bCs/>
      </w:rPr>
      <w:fldChar w:fldCharType="end"/>
    </w:r>
    <w:r>
      <w:rPr>
        <w:rFonts w:ascii="Times New Roman" w:hAnsi="Times New Roman" w:cs="Times New Roman"/>
      </w:rPr>
      <w:t xml:space="preserve"> z 7</w:t>
    </w:r>
  </w:p>
  <w:p w:rsidR="00DC3C17" w:rsidRDefault="00DC3C1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3C17" w:rsidRDefault="00DC3C17" w:rsidP="00DC3C17">
      <w:pPr>
        <w:spacing w:after="0" w:line="240" w:lineRule="auto"/>
      </w:pPr>
      <w:r>
        <w:separator/>
      </w:r>
    </w:p>
  </w:footnote>
  <w:footnote w:type="continuationSeparator" w:id="0">
    <w:p w:rsidR="00DC3C17" w:rsidRDefault="00DC3C17" w:rsidP="00DC3C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295739D4"/>
    <w:multiLevelType w:val="hybridMultilevel"/>
    <w:tmpl w:val="63E48EBA"/>
    <w:lvl w:ilvl="0" w:tplc="CE202BA4">
      <w:start w:val="1"/>
      <w:numFmt w:val="decimal"/>
      <w:lvlText w:val="%1."/>
      <w:lvlJc w:val="left"/>
      <w:pPr>
        <w:ind w:left="776" w:hanging="360"/>
      </w:pPr>
      <w:rPr>
        <w:b/>
        <w:bCs/>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 w15:restartNumberingAfterBreak="1">
    <w:nsid w:val="36720175"/>
    <w:multiLevelType w:val="hybridMultilevel"/>
    <w:tmpl w:val="337ECBDE"/>
    <w:lvl w:ilvl="0" w:tplc="CE202BA4">
      <w:start w:val="1"/>
      <w:numFmt w:val="decimal"/>
      <w:lvlText w:val="%1."/>
      <w:lvlJc w:val="left"/>
      <w:pPr>
        <w:ind w:left="71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1">
    <w:nsid w:val="4C88395C"/>
    <w:multiLevelType w:val="hybridMultilevel"/>
    <w:tmpl w:val="820EC1EA"/>
    <w:lvl w:ilvl="0" w:tplc="CE202BA4">
      <w:start w:val="1"/>
      <w:numFmt w:val="decimal"/>
      <w:lvlText w:val="%1."/>
      <w:lvlJc w:val="left"/>
      <w:pPr>
        <w:ind w:left="71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1">
    <w:nsid w:val="5196202C"/>
    <w:multiLevelType w:val="hybridMultilevel"/>
    <w:tmpl w:val="4726D388"/>
    <w:lvl w:ilvl="0" w:tplc="CE202BA4">
      <w:start w:val="1"/>
      <w:numFmt w:val="decimal"/>
      <w:lvlText w:val="%1."/>
      <w:lvlJc w:val="left"/>
      <w:pPr>
        <w:ind w:left="71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1">
    <w:nsid w:val="555319E8"/>
    <w:multiLevelType w:val="hybridMultilevel"/>
    <w:tmpl w:val="395CF476"/>
    <w:lvl w:ilvl="0" w:tplc="F38000BC">
      <w:start w:val="5"/>
      <w:numFmt w:val="decimal"/>
      <w:lvlText w:val="%1."/>
      <w:lvlJc w:val="left"/>
      <w:pPr>
        <w:tabs>
          <w:tab w:val="num" w:pos="1680"/>
        </w:tabs>
        <w:ind w:left="168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1">
    <w:nsid w:val="55F6083F"/>
    <w:multiLevelType w:val="hybridMultilevel"/>
    <w:tmpl w:val="690C6CE4"/>
    <w:lvl w:ilvl="0" w:tplc="C5142D00">
      <w:start w:val="1"/>
      <w:numFmt w:val="decimal"/>
      <w:lvlText w:val="%1."/>
      <w:lvlJc w:val="left"/>
      <w:pPr>
        <w:ind w:left="72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1">
    <w:nsid w:val="58003E0E"/>
    <w:multiLevelType w:val="hybridMultilevel"/>
    <w:tmpl w:val="9E128394"/>
    <w:lvl w:ilvl="0" w:tplc="CE202BA4">
      <w:start w:val="1"/>
      <w:numFmt w:val="decimal"/>
      <w:lvlText w:val="%1."/>
      <w:lvlJc w:val="left"/>
      <w:pPr>
        <w:ind w:left="71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1">
    <w:nsid w:val="604F7010"/>
    <w:multiLevelType w:val="hybridMultilevel"/>
    <w:tmpl w:val="E2626864"/>
    <w:lvl w:ilvl="0" w:tplc="9C305C36">
      <w:start w:val="4"/>
      <w:numFmt w:val="decimal"/>
      <w:lvlText w:val="%1."/>
      <w:lvlJc w:val="left"/>
      <w:pPr>
        <w:tabs>
          <w:tab w:val="num" w:pos="1680"/>
        </w:tabs>
        <w:ind w:left="168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1">
    <w:nsid w:val="691465EF"/>
    <w:multiLevelType w:val="hybridMultilevel"/>
    <w:tmpl w:val="F6D61C5A"/>
    <w:lvl w:ilvl="0" w:tplc="CF22C4A8">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1">
    <w:nsid w:val="69CC039A"/>
    <w:multiLevelType w:val="hybridMultilevel"/>
    <w:tmpl w:val="A2169142"/>
    <w:lvl w:ilvl="0" w:tplc="0DF823CC">
      <w:start w:val="6"/>
      <w:numFmt w:val="decimal"/>
      <w:lvlText w:val="%1."/>
      <w:lvlJc w:val="left"/>
      <w:pPr>
        <w:ind w:left="710" w:hanging="36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1">
    <w:nsid w:val="708A2B23"/>
    <w:multiLevelType w:val="hybridMultilevel"/>
    <w:tmpl w:val="CED0884E"/>
    <w:lvl w:ilvl="0" w:tplc="C5142D00">
      <w:start w:val="1"/>
      <w:numFmt w:val="decimal"/>
      <w:lvlText w:val="%1."/>
      <w:lvlJc w:val="left"/>
      <w:pPr>
        <w:ind w:left="72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1">
    <w:nsid w:val="78D42AE0"/>
    <w:multiLevelType w:val="hybridMultilevel"/>
    <w:tmpl w:val="CED0884E"/>
    <w:lvl w:ilvl="0" w:tplc="C5142D00">
      <w:start w:val="1"/>
      <w:numFmt w:val="decimal"/>
      <w:lvlText w:val="%1."/>
      <w:lvlJc w:val="left"/>
      <w:pPr>
        <w:ind w:left="72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1">
    <w:nsid w:val="79F9180B"/>
    <w:multiLevelType w:val="hybridMultilevel"/>
    <w:tmpl w:val="4726D388"/>
    <w:lvl w:ilvl="0" w:tplc="CE202BA4">
      <w:start w:val="1"/>
      <w:numFmt w:val="decimal"/>
      <w:lvlText w:val="%1."/>
      <w:lvlJc w:val="left"/>
      <w:pPr>
        <w:ind w:left="71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1">
    <w:nsid w:val="7E926BC6"/>
    <w:multiLevelType w:val="hybridMultilevel"/>
    <w:tmpl w:val="8228DF2C"/>
    <w:lvl w:ilvl="0" w:tplc="1B4C7A6C">
      <w:start w:val="1"/>
      <w:numFmt w:val="decimal"/>
      <w:lvlText w:val="%1."/>
      <w:lvlJc w:val="left"/>
      <w:pPr>
        <w:ind w:left="360" w:hanging="360"/>
      </w:pPr>
      <w:rPr>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8"/>
  </w:num>
  <w:num w:numId="2">
    <w:abstractNumId w:val="13"/>
  </w:num>
  <w:num w:numId="3">
    <w:abstractNumId w:val="11"/>
  </w:num>
  <w:num w:numId="4">
    <w:abstractNumId w:val="10"/>
  </w:num>
  <w:num w:numId="5">
    <w:abstractNumId w:val="5"/>
  </w:num>
  <w:num w:numId="6">
    <w:abstractNumId w:val="2"/>
  </w:num>
  <w:num w:numId="7">
    <w:abstractNumId w:val="1"/>
  </w:num>
  <w:num w:numId="8">
    <w:abstractNumId w:val="6"/>
  </w:num>
  <w:num w:numId="9">
    <w:abstractNumId w:val="0"/>
  </w:num>
  <w:num w:numId="10">
    <w:abstractNumId w:val="12"/>
  </w:num>
  <w:num w:numId="11">
    <w:abstractNumId w:val="3"/>
  </w:num>
  <w:num w:numId="12">
    <w:abstractNumId w:val="7"/>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C63"/>
    <w:rsid w:val="00045C63"/>
    <w:rsid w:val="00DC3C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6981B0-4FA9-4352-A4E0-7347DAB01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045C63"/>
    <w:pPr>
      <w:keepNext/>
      <w:keepLines/>
      <w:spacing w:before="240" w:after="0" w:line="276" w:lineRule="auto"/>
      <w:outlineLvl w:val="0"/>
    </w:pPr>
    <w:rPr>
      <w:rFonts w:ascii="Times New Roman" w:eastAsiaTheme="majorEastAsia" w:hAnsi="Times New Roman" w:cstheme="majorBidi"/>
      <w:szCs w:val="3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45C63"/>
    <w:rPr>
      <w:rFonts w:ascii="Times New Roman" w:eastAsiaTheme="majorEastAsia" w:hAnsi="Times New Roman" w:cstheme="majorBidi"/>
      <w:szCs w:val="32"/>
      <w:lang w:eastAsia="en-US"/>
    </w:rPr>
  </w:style>
  <w:style w:type="paragraph" w:styleId="Bezmezer">
    <w:name w:val="No Spacing"/>
    <w:uiPriority w:val="1"/>
    <w:qFormat/>
    <w:rsid w:val="00045C63"/>
    <w:pPr>
      <w:spacing w:after="0" w:line="240" w:lineRule="auto"/>
    </w:pPr>
    <w:rPr>
      <w:rFonts w:ascii="Times New Roman" w:eastAsia="Calibri" w:hAnsi="Times New Roman" w:cs="Times New Roman"/>
      <w:lang w:eastAsia="en-US"/>
    </w:rPr>
  </w:style>
  <w:style w:type="paragraph" w:styleId="Odstavecseseznamem">
    <w:name w:val="List Paragraph"/>
    <w:basedOn w:val="Normln"/>
    <w:uiPriority w:val="34"/>
    <w:qFormat/>
    <w:rsid w:val="00045C63"/>
    <w:pPr>
      <w:spacing w:after="200" w:line="276" w:lineRule="auto"/>
      <w:ind w:left="720"/>
      <w:contextualSpacing/>
    </w:pPr>
    <w:rPr>
      <w:rFonts w:ascii="Times New Roman" w:eastAsia="Calibri" w:hAnsi="Times New Roman" w:cs="Times New Roman"/>
      <w:lang w:eastAsia="en-US"/>
    </w:rPr>
  </w:style>
  <w:style w:type="paragraph" w:styleId="Normlnweb">
    <w:name w:val="Normal (Web)"/>
    <w:basedOn w:val="Normln"/>
    <w:link w:val="NormlnwebChar"/>
    <w:uiPriority w:val="99"/>
    <w:rsid w:val="00045C63"/>
    <w:pPr>
      <w:spacing w:after="0" w:line="240" w:lineRule="auto"/>
    </w:pPr>
    <w:rPr>
      <w:rFonts w:ascii="Times New Roman" w:eastAsia="Times New Roman" w:hAnsi="Times New Roman" w:cs="Times New Roman"/>
      <w:sz w:val="24"/>
      <w:szCs w:val="24"/>
    </w:rPr>
  </w:style>
  <w:style w:type="character" w:customStyle="1" w:styleId="NormlnwebChar">
    <w:name w:val="Normální (web) Char"/>
    <w:link w:val="Normlnweb"/>
    <w:uiPriority w:val="99"/>
    <w:rsid w:val="00045C63"/>
    <w:rPr>
      <w:rFonts w:ascii="Times New Roman" w:eastAsia="Times New Roman" w:hAnsi="Times New Roman" w:cs="Times New Roman"/>
      <w:sz w:val="24"/>
      <w:szCs w:val="24"/>
    </w:rPr>
  </w:style>
  <w:style w:type="paragraph" w:styleId="Zhlav">
    <w:name w:val="header"/>
    <w:basedOn w:val="Normln"/>
    <w:link w:val="ZhlavChar"/>
    <w:uiPriority w:val="99"/>
    <w:unhideWhenUsed/>
    <w:rsid w:val="00DC3C1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C3C17"/>
  </w:style>
  <w:style w:type="paragraph" w:styleId="Zpat">
    <w:name w:val="footer"/>
    <w:basedOn w:val="Normln"/>
    <w:link w:val="ZpatChar"/>
    <w:uiPriority w:val="99"/>
    <w:unhideWhenUsed/>
    <w:rsid w:val="00DC3C17"/>
    <w:pPr>
      <w:tabs>
        <w:tab w:val="center" w:pos="4536"/>
        <w:tab w:val="right" w:pos="9072"/>
      </w:tabs>
      <w:spacing w:after="0" w:line="240" w:lineRule="auto"/>
    </w:pPr>
  </w:style>
  <w:style w:type="character" w:customStyle="1" w:styleId="ZpatChar">
    <w:name w:val="Zápatí Char"/>
    <w:basedOn w:val="Standardnpsmoodstavce"/>
    <w:link w:val="Zpat"/>
    <w:uiPriority w:val="99"/>
    <w:rsid w:val="00DC3C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890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K:\DOTA&#268;N&#205;%20PROGRAMY\DOTA&#268;N&#205;%20PROGRAMY_2021\GENERATOR_SMLOUVY\2021_generator_vzoru_sml_dotace.dotm"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2021_generator_vzoru_sml_dotace</Template>
  <TotalTime>0</TotalTime>
  <Pages>7</Pages>
  <Words>2477</Words>
  <Characters>14621</Characters>
  <Application>Microsoft Office Word</Application>
  <DocSecurity>0</DocSecurity>
  <Lines>121</Lines>
  <Paragraphs>34</Paragraphs>
  <ScaleCrop>false</ScaleCrop>
  <Company/>
  <LinksUpToDate>false</LinksUpToDate>
  <CharactersWithSpaces>17064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Pokorná Karolína</dc:creator>
  <cp:keywords/>
  <dc:description/>
  <cp:lastModifiedBy>Pokorná Karolína</cp:lastModifiedBy>
  <cp:revision>2</cp:revision>
  <dcterms:created xsi:type="dcterms:W3CDTF">2021-06-15T12:32:00Z</dcterms:created>
  <dcterms:modified xsi:type="dcterms:W3CDTF">2021-06-15T12:55:00Z</dcterms:modified>
</cp:coreProperties>
</file>