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D504F" w14:textId="77777777" w:rsidR="000D1656" w:rsidRPr="0014397F" w:rsidRDefault="000D1656" w:rsidP="00A15D4E">
      <w:pPr>
        <w:pStyle w:val="Nzev"/>
        <w:rPr>
          <w:rFonts w:ascii="Arial" w:hAnsi="Arial" w:cs="Arial"/>
          <w:sz w:val="24"/>
        </w:rPr>
      </w:pPr>
      <w:r w:rsidRPr="0014397F">
        <w:rPr>
          <w:rFonts w:ascii="Arial" w:hAnsi="Arial" w:cs="Arial"/>
          <w:sz w:val="24"/>
        </w:rPr>
        <w:t>Dodatek č. 1</w:t>
      </w:r>
    </w:p>
    <w:p w14:paraId="648D5050" w14:textId="77777777" w:rsidR="00A15D4E" w:rsidRPr="0014397F" w:rsidRDefault="00A15D4E" w:rsidP="00A15D4E">
      <w:pPr>
        <w:pStyle w:val="Nzev"/>
        <w:rPr>
          <w:rFonts w:ascii="Arial" w:hAnsi="Arial" w:cs="Arial"/>
          <w:szCs w:val="28"/>
        </w:rPr>
      </w:pPr>
      <w:r w:rsidRPr="0014397F">
        <w:rPr>
          <w:rFonts w:ascii="Arial" w:hAnsi="Arial" w:cs="Arial"/>
          <w:szCs w:val="28"/>
        </w:rPr>
        <w:t>S M L O U V </w:t>
      </w:r>
      <w:r w:rsidR="000D1656" w:rsidRPr="0014397F">
        <w:rPr>
          <w:rFonts w:ascii="Arial" w:hAnsi="Arial" w:cs="Arial"/>
          <w:szCs w:val="28"/>
        </w:rPr>
        <w:t>Y</w:t>
      </w:r>
      <w:r w:rsidRPr="0014397F">
        <w:rPr>
          <w:rFonts w:ascii="Arial" w:hAnsi="Arial" w:cs="Arial"/>
          <w:szCs w:val="28"/>
        </w:rPr>
        <w:t xml:space="preserve">   O   D Í L O </w:t>
      </w:r>
    </w:p>
    <w:p w14:paraId="648D5051" w14:textId="77777777" w:rsidR="000D1656" w:rsidRPr="005222A3" w:rsidRDefault="000D1656" w:rsidP="0045538E">
      <w:pPr>
        <w:ind w:left="-180"/>
        <w:jc w:val="center"/>
        <w:rPr>
          <w:rFonts w:ascii="Arial" w:hAnsi="Arial" w:cs="Arial"/>
          <w:sz w:val="16"/>
          <w:szCs w:val="16"/>
        </w:rPr>
      </w:pPr>
    </w:p>
    <w:p w14:paraId="648D5052" w14:textId="77777777" w:rsidR="0045538E" w:rsidRPr="0014397F" w:rsidRDefault="0045538E" w:rsidP="0045538E">
      <w:pPr>
        <w:ind w:left="-180"/>
        <w:jc w:val="center"/>
        <w:rPr>
          <w:rFonts w:ascii="Arial" w:hAnsi="Arial" w:cs="Arial"/>
          <w:b/>
          <w:sz w:val="22"/>
          <w:szCs w:val="22"/>
        </w:rPr>
      </w:pPr>
      <w:r w:rsidRPr="0014397F">
        <w:rPr>
          <w:rFonts w:ascii="Arial" w:hAnsi="Arial" w:cs="Arial"/>
          <w:b/>
          <w:sz w:val="22"/>
          <w:szCs w:val="22"/>
        </w:rPr>
        <w:t>Čl. I.</w:t>
      </w:r>
    </w:p>
    <w:p w14:paraId="648D5053" w14:textId="77777777" w:rsidR="0045538E" w:rsidRPr="0014397F" w:rsidRDefault="0045538E" w:rsidP="0045538E">
      <w:pPr>
        <w:ind w:left="-180"/>
        <w:jc w:val="center"/>
        <w:rPr>
          <w:rFonts w:ascii="Arial" w:hAnsi="Arial" w:cs="Arial"/>
          <w:b/>
          <w:sz w:val="22"/>
          <w:szCs w:val="22"/>
        </w:rPr>
      </w:pPr>
      <w:r w:rsidRPr="0014397F">
        <w:rPr>
          <w:rFonts w:ascii="Arial" w:hAnsi="Arial" w:cs="Arial"/>
          <w:b/>
          <w:sz w:val="22"/>
          <w:szCs w:val="22"/>
        </w:rPr>
        <w:t>Smluvní strany</w:t>
      </w:r>
    </w:p>
    <w:p w14:paraId="648D5054" w14:textId="77777777" w:rsidR="006F650A" w:rsidRPr="006F650A" w:rsidRDefault="006F650A" w:rsidP="006F650A">
      <w:pPr>
        <w:rPr>
          <w:rFonts w:ascii="Arial" w:hAnsi="Arial" w:cs="Arial"/>
          <w:sz w:val="16"/>
          <w:szCs w:val="16"/>
        </w:rPr>
      </w:pPr>
    </w:p>
    <w:p w14:paraId="648D5055" w14:textId="77777777" w:rsidR="0045538E" w:rsidRPr="006A66C8" w:rsidRDefault="0045538E" w:rsidP="006F650A">
      <w:pPr>
        <w:rPr>
          <w:rFonts w:ascii="Arial" w:hAnsi="Arial" w:cs="Arial"/>
        </w:rPr>
      </w:pPr>
      <w:r w:rsidRPr="006A66C8">
        <w:rPr>
          <w:rFonts w:ascii="Arial" w:hAnsi="Arial" w:cs="Arial"/>
        </w:rPr>
        <w:t>Státní energetická inspekce</w:t>
      </w:r>
      <w:r w:rsidR="0097088D">
        <w:rPr>
          <w:rFonts w:ascii="Arial" w:hAnsi="Arial" w:cs="Arial"/>
        </w:rPr>
        <w:t>, organizační složka státu</w:t>
      </w:r>
    </w:p>
    <w:p w14:paraId="648D5056" w14:textId="77777777" w:rsidR="0045538E" w:rsidRPr="006A66C8" w:rsidRDefault="0045538E" w:rsidP="006F650A">
      <w:pPr>
        <w:rPr>
          <w:rFonts w:ascii="Arial" w:hAnsi="Arial" w:cs="Arial"/>
        </w:rPr>
      </w:pPr>
      <w:r w:rsidRPr="006A66C8">
        <w:rPr>
          <w:rFonts w:ascii="Arial" w:hAnsi="Arial" w:cs="Arial"/>
        </w:rPr>
        <w:t>Gorazdova 1969/24, 120 00 Praha 2</w:t>
      </w:r>
    </w:p>
    <w:p w14:paraId="648D5057" w14:textId="77777777" w:rsidR="0045538E" w:rsidRPr="006A66C8" w:rsidRDefault="0045538E" w:rsidP="006F650A">
      <w:pPr>
        <w:rPr>
          <w:rFonts w:ascii="Arial" w:hAnsi="Arial" w:cs="Arial"/>
        </w:rPr>
      </w:pPr>
      <w:r w:rsidRPr="006A66C8">
        <w:rPr>
          <w:rFonts w:ascii="Arial" w:hAnsi="Arial" w:cs="Arial"/>
        </w:rPr>
        <w:t>IČ: 61387584</w:t>
      </w:r>
    </w:p>
    <w:p w14:paraId="648D5058" w14:textId="77777777" w:rsidR="0045538E" w:rsidRPr="006A66C8" w:rsidRDefault="0045538E" w:rsidP="006F650A">
      <w:pPr>
        <w:rPr>
          <w:rFonts w:ascii="Arial" w:hAnsi="Arial" w:cs="Arial"/>
        </w:rPr>
      </w:pPr>
      <w:r w:rsidRPr="006A66C8">
        <w:rPr>
          <w:rFonts w:ascii="Arial" w:hAnsi="Arial" w:cs="Arial"/>
        </w:rPr>
        <w:t>DIČ: CZ61387584 (není plátcem DPH)</w:t>
      </w:r>
    </w:p>
    <w:p w14:paraId="648D5059" w14:textId="77777777" w:rsidR="0045538E" w:rsidRPr="006A66C8" w:rsidRDefault="0045538E" w:rsidP="006F650A">
      <w:pPr>
        <w:rPr>
          <w:rFonts w:ascii="Arial" w:hAnsi="Arial" w:cs="Arial"/>
        </w:rPr>
      </w:pPr>
      <w:r w:rsidRPr="006A66C8">
        <w:rPr>
          <w:rFonts w:ascii="Arial" w:hAnsi="Arial" w:cs="Arial"/>
        </w:rPr>
        <w:t>zastoupená: Ing. Pavlem Gebauerem, ústředním ředitelem</w:t>
      </w:r>
    </w:p>
    <w:p w14:paraId="648D505A" w14:textId="77777777" w:rsidR="0045538E" w:rsidRPr="006A66C8" w:rsidRDefault="0045538E" w:rsidP="006F650A">
      <w:pPr>
        <w:rPr>
          <w:rFonts w:ascii="Arial" w:hAnsi="Arial" w:cs="Arial"/>
        </w:rPr>
      </w:pPr>
      <w:r w:rsidRPr="006A66C8">
        <w:rPr>
          <w:rFonts w:ascii="Arial" w:hAnsi="Arial" w:cs="Arial"/>
        </w:rPr>
        <w:t>bankovní spojení: Česká národní banka, Praha 1</w:t>
      </w:r>
    </w:p>
    <w:p w14:paraId="648D505B" w14:textId="77777777" w:rsidR="0045538E" w:rsidRPr="006A66C8" w:rsidRDefault="0045538E" w:rsidP="006F650A">
      <w:pPr>
        <w:rPr>
          <w:rFonts w:ascii="Arial" w:hAnsi="Arial" w:cs="Arial"/>
        </w:rPr>
      </w:pPr>
      <w:r w:rsidRPr="006A66C8">
        <w:rPr>
          <w:rFonts w:ascii="Arial" w:hAnsi="Arial" w:cs="Arial"/>
        </w:rPr>
        <w:t>číslo účtu: 34826011/0710</w:t>
      </w:r>
    </w:p>
    <w:p w14:paraId="648D505C" w14:textId="77777777" w:rsidR="0045538E" w:rsidRPr="006A66C8" w:rsidRDefault="0045538E" w:rsidP="006F650A">
      <w:pPr>
        <w:tabs>
          <w:tab w:val="left" w:pos="9072"/>
        </w:tabs>
        <w:ind w:right="849"/>
        <w:rPr>
          <w:rFonts w:ascii="Arial" w:hAnsi="Arial" w:cs="Arial"/>
        </w:rPr>
      </w:pPr>
      <w:r w:rsidRPr="006A66C8">
        <w:rPr>
          <w:rFonts w:ascii="Arial" w:hAnsi="Arial" w:cs="Arial"/>
        </w:rPr>
        <w:t>fakturační adresa: Gorazdova 1969/24, 120 00 Praha 2</w:t>
      </w:r>
    </w:p>
    <w:p w14:paraId="648D505D" w14:textId="75FC112F" w:rsidR="0045538E" w:rsidRPr="006A66C8" w:rsidRDefault="0045538E" w:rsidP="006F650A">
      <w:pPr>
        <w:rPr>
          <w:rFonts w:ascii="Arial" w:hAnsi="Arial" w:cs="Arial"/>
          <w:highlight w:val="yellow"/>
        </w:rPr>
      </w:pPr>
      <w:r w:rsidRPr="006A66C8">
        <w:rPr>
          <w:rFonts w:ascii="Arial" w:hAnsi="Arial" w:cs="Arial"/>
        </w:rPr>
        <w:t xml:space="preserve">kontaktní osoba: </w:t>
      </w:r>
      <w:r w:rsidR="00F17D38">
        <w:rPr>
          <w:rFonts w:ascii="Arial" w:hAnsi="Arial" w:cs="Arial"/>
        </w:rPr>
        <w:t>XXXXXXXXXXXXXXXXXXXXXXXXXXXXXX</w:t>
      </w:r>
      <w:r w:rsidRPr="006A66C8">
        <w:rPr>
          <w:rFonts w:ascii="Arial" w:hAnsi="Arial" w:cs="Arial"/>
        </w:rPr>
        <w:t xml:space="preserve"> </w:t>
      </w:r>
    </w:p>
    <w:p w14:paraId="648D505E" w14:textId="5AA07F90" w:rsidR="0045538E" w:rsidRPr="006A66C8" w:rsidRDefault="00F17D38" w:rsidP="006F650A">
      <w:pPr>
        <w:rPr>
          <w:rFonts w:ascii="Arial" w:hAnsi="Arial" w:cs="Arial"/>
        </w:rPr>
      </w:pPr>
      <w:r>
        <w:rPr>
          <w:rFonts w:ascii="Arial" w:hAnsi="Arial" w:cs="Arial"/>
        </w:rPr>
        <w:t>telefon: XXXXXXXXXXX</w:t>
      </w:r>
    </w:p>
    <w:p w14:paraId="648D505F" w14:textId="4FBD287A" w:rsidR="0045538E" w:rsidRPr="006A66C8" w:rsidRDefault="0045538E" w:rsidP="006F650A">
      <w:pPr>
        <w:rPr>
          <w:rFonts w:ascii="Arial" w:hAnsi="Arial" w:cs="Arial"/>
        </w:rPr>
      </w:pPr>
      <w:r w:rsidRPr="006A66C8">
        <w:rPr>
          <w:rFonts w:ascii="Arial" w:hAnsi="Arial" w:cs="Arial"/>
        </w:rPr>
        <w:t xml:space="preserve">email: </w:t>
      </w:r>
      <w:r w:rsidR="00F17D38">
        <w:rPr>
          <w:rFonts w:ascii="Arial" w:hAnsi="Arial" w:cs="Arial"/>
        </w:rPr>
        <w:t>XXXXXXXXXXXX</w:t>
      </w:r>
    </w:p>
    <w:p w14:paraId="648D5060" w14:textId="77777777" w:rsidR="0045538E" w:rsidRPr="006A66C8" w:rsidRDefault="0045538E" w:rsidP="006F650A">
      <w:pPr>
        <w:rPr>
          <w:rFonts w:ascii="Arial" w:hAnsi="Arial" w:cs="Arial"/>
          <w:b/>
        </w:rPr>
      </w:pPr>
      <w:r w:rsidRPr="006A66C8">
        <w:rPr>
          <w:rFonts w:ascii="Arial" w:hAnsi="Arial" w:cs="Arial"/>
          <w:b/>
        </w:rPr>
        <w:t>(dále jen „objednatel")</w:t>
      </w:r>
    </w:p>
    <w:p w14:paraId="648D5061" w14:textId="77777777" w:rsidR="0045538E" w:rsidRPr="006F650A" w:rsidRDefault="0045538E" w:rsidP="0045538E">
      <w:pPr>
        <w:ind w:left="-180"/>
        <w:rPr>
          <w:rFonts w:ascii="Arial" w:hAnsi="Arial" w:cs="Arial"/>
          <w:b/>
          <w:sz w:val="16"/>
          <w:szCs w:val="16"/>
        </w:rPr>
      </w:pPr>
    </w:p>
    <w:p w14:paraId="648D5062" w14:textId="77777777" w:rsidR="0045538E" w:rsidRPr="006A66C8" w:rsidRDefault="006F650A" w:rsidP="006F650A">
      <w:pPr>
        <w:rPr>
          <w:rFonts w:ascii="Arial" w:hAnsi="Arial" w:cs="Arial"/>
        </w:rPr>
      </w:pPr>
      <w:r w:rsidRPr="006A66C8">
        <w:rPr>
          <w:rFonts w:ascii="Arial" w:hAnsi="Arial" w:cs="Arial"/>
        </w:rPr>
        <w:t>a</w:t>
      </w:r>
    </w:p>
    <w:p w14:paraId="648D5063" w14:textId="77777777" w:rsidR="006F650A" w:rsidRPr="006A66C8" w:rsidRDefault="006F650A" w:rsidP="0045538E">
      <w:pPr>
        <w:ind w:left="-180"/>
        <w:rPr>
          <w:rFonts w:ascii="Arial" w:hAnsi="Arial" w:cs="Arial"/>
          <w:b/>
        </w:rPr>
      </w:pPr>
    </w:p>
    <w:p w14:paraId="648D5064" w14:textId="77777777" w:rsidR="0045538E" w:rsidRPr="006A66C8" w:rsidRDefault="0045538E" w:rsidP="000D1656">
      <w:pPr>
        <w:rPr>
          <w:rFonts w:ascii="Arial" w:hAnsi="Arial" w:cs="Arial"/>
        </w:rPr>
      </w:pPr>
      <w:r w:rsidRPr="006A66C8">
        <w:rPr>
          <w:rFonts w:ascii="Arial" w:hAnsi="Arial" w:cs="Arial"/>
        </w:rPr>
        <w:t>Ing. Vlastislav Gebhart</w:t>
      </w:r>
    </w:p>
    <w:p w14:paraId="648D5065" w14:textId="77777777" w:rsidR="0045538E" w:rsidRPr="006A66C8" w:rsidRDefault="0045538E" w:rsidP="006F650A">
      <w:pPr>
        <w:rPr>
          <w:rFonts w:ascii="Arial" w:hAnsi="Arial" w:cs="Arial"/>
        </w:rPr>
      </w:pPr>
      <w:r w:rsidRPr="006A66C8">
        <w:rPr>
          <w:rFonts w:ascii="Arial" w:hAnsi="Arial" w:cs="Arial"/>
        </w:rPr>
        <w:t>Skřivaň 78, 27021 Pavlíkov</w:t>
      </w:r>
    </w:p>
    <w:p w14:paraId="648D5066" w14:textId="77777777" w:rsidR="0045538E" w:rsidRPr="006A66C8" w:rsidRDefault="006F650A" w:rsidP="006F650A">
      <w:pPr>
        <w:rPr>
          <w:rFonts w:ascii="Arial" w:hAnsi="Arial" w:cs="Arial"/>
        </w:rPr>
      </w:pPr>
      <w:r w:rsidRPr="006A66C8">
        <w:rPr>
          <w:rFonts w:ascii="Arial" w:hAnsi="Arial" w:cs="Arial"/>
        </w:rPr>
        <w:t>I</w:t>
      </w:r>
      <w:r w:rsidR="0045538E" w:rsidRPr="006A66C8">
        <w:rPr>
          <w:rFonts w:ascii="Arial" w:hAnsi="Arial" w:cs="Arial"/>
        </w:rPr>
        <w:t>Č: 74269135</w:t>
      </w:r>
    </w:p>
    <w:p w14:paraId="648D5067" w14:textId="77777777" w:rsidR="0045538E" w:rsidRPr="006A66C8" w:rsidRDefault="0045538E" w:rsidP="006F650A">
      <w:pPr>
        <w:rPr>
          <w:rFonts w:ascii="Arial" w:hAnsi="Arial" w:cs="Arial"/>
        </w:rPr>
      </w:pPr>
      <w:r w:rsidRPr="006A66C8">
        <w:rPr>
          <w:rFonts w:ascii="Arial" w:hAnsi="Arial" w:cs="Arial"/>
        </w:rPr>
        <w:t xml:space="preserve">DIČ: </w:t>
      </w:r>
      <w:r w:rsidR="0019668D" w:rsidRPr="006A66C8">
        <w:rPr>
          <w:rFonts w:ascii="Arial" w:hAnsi="Arial" w:cs="Arial"/>
        </w:rPr>
        <w:t>C</w:t>
      </w:r>
      <w:r w:rsidR="0019668D">
        <w:rPr>
          <w:rFonts w:ascii="Arial" w:hAnsi="Arial" w:cs="Arial"/>
        </w:rPr>
        <w:t>Z</w:t>
      </w:r>
      <w:r w:rsidR="0019668D" w:rsidRPr="006A66C8">
        <w:rPr>
          <w:rFonts w:ascii="Arial" w:hAnsi="Arial" w:cs="Arial"/>
        </w:rPr>
        <w:t xml:space="preserve">6602170663 </w:t>
      </w:r>
      <w:r w:rsidRPr="006A66C8">
        <w:rPr>
          <w:rFonts w:ascii="Arial" w:hAnsi="Arial" w:cs="Arial"/>
        </w:rPr>
        <w:t>(plátce DPH)</w:t>
      </w:r>
    </w:p>
    <w:p w14:paraId="648D5068" w14:textId="77777777" w:rsidR="0045538E" w:rsidRPr="006A66C8" w:rsidRDefault="0045538E" w:rsidP="006F650A">
      <w:pPr>
        <w:rPr>
          <w:rFonts w:ascii="Arial" w:hAnsi="Arial" w:cs="Arial"/>
        </w:rPr>
      </w:pPr>
      <w:r w:rsidRPr="006A66C8">
        <w:rPr>
          <w:rFonts w:ascii="Arial" w:hAnsi="Arial" w:cs="Arial"/>
        </w:rPr>
        <w:t>bankovní spojení: Poštovní spořitelna</w:t>
      </w:r>
      <w:r w:rsidR="00965B5D">
        <w:rPr>
          <w:rFonts w:ascii="Arial" w:hAnsi="Arial" w:cs="Arial"/>
        </w:rPr>
        <w:t>,</w:t>
      </w:r>
      <w:r w:rsidRPr="006A66C8">
        <w:rPr>
          <w:rFonts w:ascii="Arial" w:hAnsi="Arial" w:cs="Arial"/>
        </w:rPr>
        <w:t xml:space="preserve"> číslo účtu: 217826276/0300</w:t>
      </w:r>
    </w:p>
    <w:p w14:paraId="648D5069" w14:textId="67040DD6" w:rsidR="0045538E" w:rsidRPr="006A66C8" w:rsidRDefault="0045538E" w:rsidP="006F650A">
      <w:pPr>
        <w:rPr>
          <w:rFonts w:ascii="Arial" w:hAnsi="Arial" w:cs="Arial"/>
        </w:rPr>
      </w:pPr>
      <w:r w:rsidRPr="006A66C8">
        <w:rPr>
          <w:rFonts w:ascii="Arial" w:hAnsi="Arial" w:cs="Arial"/>
        </w:rPr>
        <w:t xml:space="preserve">telefon: </w:t>
      </w:r>
      <w:r w:rsidR="00F17D38">
        <w:rPr>
          <w:rFonts w:ascii="Arial" w:hAnsi="Arial" w:cs="Arial"/>
        </w:rPr>
        <w:t>XXXXXXXXXXXXXXXX</w:t>
      </w:r>
    </w:p>
    <w:p w14:paraId="648D506A" w14:textId="05308C59" w:rsidR="0045538E" w:rsidRPr="006A66C8" w:rsidRDefault="0045538E" w:rsidP="006F650A">
      <w:pPr>
        <w:rPr>
          <w:rFonts w:ascii="Arial" w:hAnsi="Arial" w:cs="Arial"/>
        </w:rPr>
      </w:pPr>
      <w:r w:rsidRPr="006A66C8">
        <w:rPr>
          <w:rFonts w:ascii="Arial" w:hAnsi="Arial" w:cs="Arial"/>
        </w:rPr>
        <w:t xml:space="preserve">email: </w:t>
      </w:r>
      <w:r w:rsidR="00F17D38">
        <w:rPr>
          <w:rFonts w:ascii="Arial" w:hAnsi="Arial" w:cs="Arial"/>
        </w:rPr>
        <w:t>XXXXXXXXXXXXXXXXX</w:t>
      </w:r>
      <w:bookmarkStart w:id="0" w:name="_GoBack"/>
      <w:bookmarkEnd w:id="0"/>
    </w:p>
    <w:p w14:paraId="648D506B" w14:textId="77777777" w:rsidR="0045538E" w:rsidRPr="006A66C8" w:rsidRDefault="0045538E" w:rsidP="006F650A">
      <w:pPr>
        <w:rPr>
          <w:rFonts w:ascii="Arial" w:hAnsi="Arial" w:cs="Arial"/>
          <w:b/>
        </w:rPr>
      </w:pPr>
      <w:r w:rsidRPr="006A66C8">
        <w:rPr>
          <w:rFonts w:ascii="Arial" w:hAnsi="Arial" w:cs="Arial"/>
          <w:b/>
        </w:rPr>
        <w:t>(dále jen „zhotovitel")</w:t>
      </w:r>
    </w:p>
    <w:p w14:paraId="648D506C" w14:textId="77777777" w:rsidR="000D1656" w:rsidRPr="005222A3" w:rsidRDefault="000D1656" w:rsidP="0045538E">
      <w:pPr>
        <w:ind w:left="-180"/>
        <w:rPr>
          <w:rFonts w:ascii="Arial" w:hAnsi="Arial" w:cs="Arial"/>
          <w:b/>
          <w:sz w:val="16"/>
          <w:szCs w:val="16"/>
        </w:rPr>
      </w:pPr>
    </w:p>
    <w:p w14:paraId="648D506D" w14:textId="77777777" w:rsidR="000D1656" w:rsidRPr="006A66C8" w:rsidRDefault="000D1656" w:rsidP="000D1656">
      <w:pPr>
        <w:jc w:val="both"/>
        <w:rPr>
          <w:rFonts w:ascii="Arial" w:hAnsi="Arial" w:cs="Arial"/>
        </w:rPr>
      </w:pPr>
      <w:r w:rsidRPr="006A66C8">
        <w:rPr>
          <w:rFonts w:ascii="Arial" w:hAnsi="Arial" w:cs="Arial"/>
        </w:rPr>
        <w:t>uzavírají v souladu s čl. VII odst. 1 smlouvy o dílo</w:t>
      </w:r>
      <w:r w:rsidR="006F650A" w:rsidRPr="006A66C8">
        <w:rPr>
          <w:rFonts w:ascii="Arial" w:hAnsi="Arial" w:cs="Arial"/>
        </w:rPr>
        <w:t>,</w:t>
      </w:r>
      <w:r w:rsidRPr="006A66C8">
        <w:rPr>
          <w:rFonts w:ascii="Arial" w:hAnsi="Arial" w:cs="Arial"/>
        </w:rPr>
        <w:t xml:space="preserve"> uzavřené </w:t>
      </w:r>
      <w:r w:rsidR="006F650A" w:rsidRPr="006A66C8">
        <w:rPr>
          <w:rFonts w:ascii="Arial" w:hAnsi="Arial" w:cs="Arial"/>
        </w:rPr>
        <w:t xml:space="preserve">dne 3. 2. 2015 </w:t>
      </w:r>
      <w:r w:rsidRPr="006A66C8">
        <w:rPr>
          <w:rFonts w:ascii="Arial" w:hAnsi="Arial" w:cs="Arial"/>
        </w:rPr>
        <w:t>podle §</w:t>
      </w:r>
      <w:r w:rsidR="006F650A" w:rsidRPr="006A66C8">
        <w:rPr>
          <w:rFonts w:ascii="Arial" w:hAnsi="Arial" w:cs="Arial"/>
        </w:rPr>
        <w:t> </w:t>
      </w:r>
      <w:r w:rsidRPr="006A66C8">
        <w:rPr>
          <w:rFonts w:ascii="Arial" w:hAnsi="Arial" w:cs="Arial"/>
        </w:rPr>
        <w:t>2631</w:t>
      </w:r>
      <w:r w:rsidR="00965B5D">
        <w:rPr>
          <w:rFonts w:ascii="Arial" w:hAnsi="Arial" w:cs="Arial"/>
        </w:rPr>
        <w:t xml:space="preserve"> </w:t>
      </w:r>
      <w:r w:rsidRPr="006A66C8">
        <w:rPr>
          <w:rFonts w:ascii="Arial" w:hAnsi="Arial" w:cs="Arial"/>
        </w:rPr>
        <w:t>a násl.</w:t>
      </w:r>
      <w:r w:rsidR="006F650A" w:rsidRPr="006A66C8">
        <w:rPr>
          <w:rFonts w:ascii="Arial" w:hAnsi="Arial" w:cs="Arial"/>
        </w:rPr>
        <w:t xml:space="preserve"> </w:t>
      </w:r>
      <w:r w:rsidRPr="006A66C8">
        <w:rPr>
          <w:rFonts w:ascii="Arial" w:hAnsi="Arial" w:cs="Arial"/>
        </w:rPr>
        <w:t>zák</w:t>
      </w:r>
      <w:r w:rsidR="006F650A" w:rsidRPr="006A66C8">
        <w:rPr>
          <w:rFonts w:ascii="Arial" w:hAnsi="Arial" w:cs="Arial"/>
        </w:rPr>
        <w:t>ona</w:t>
      </w:r>
      <w:r w:rsidRPr="006A66C8">
        <w:rPr>
          <w:rFonts w:ascii="Arial" w:hAnsi="Arial" w:cs="Arial"/>
        </w:rPr>
        <w:t xml:space="preserve"> č. 89/2012 Sb., občanský zákoník</w:t>
      </w:r>
      <w:r w:rsidR="006F650A" w:rsidRPr="006A66C8">
        <w:rPr>
          <w:rFonts w:ascii="Arial" w:hAnsi="Arial" w:cs="Arial"/>
        </w:rPr>
        <w:t>, tento</w:t>
      </w:r>
    </w:p>
    <w:p w14:paraId="648D506E" w14:textId="77777777" w:rsidR="000D1656" w:rsidRPr="006A66C8" w:rsidRDefault="000D1656" w:rsidP="0045538E">
      <w:pPr>
        <w:ind w:left="-180"/>
        <w:rPr>
          <w:rFonts w:ascii="Calibri" w:hAnsi="Calibri"/>
          <w:b/>
        </w:rPr>
      </w:pPr>
    </w:p>
    <w:p w14:paraId="648D506F" w14:textId="77777777" w:rsidR="006F650A" w:rsidRPr="004728F3" w:rsidRDefault="006F650A" w:rsidP="0014397F">
      <w:pPr>
        <w:jc w:val="center"/>
        <w:rPr>
          <w:rFonts w:ascii="Arial" w:hAnsi="Arial" w:cs="Arial"/>
          <w:b/>
          <w:sz w:val="22"/>
          <w:szCs w:val="22"/>
        </w:rPr>
      </w:pPr>
      <w:r w:rsidRPr="004728F3">
        <w:rPr>
          <w:rFonts w:ascii="Arial" w:hAnsi="Arial" w:cs="Arial"/>
          <w:b/>
          <w:sz w:val="22"/>
          <w:szCs w:val="22"/>
        </w:rPr>
        <w:t>dodatek č. 1</w:t>
      </w:r>
    </w:p>
    <w:p w14:paraId="648D5070" w14:textId="77777777" w:rsidR="006F650A" w:rsidRPr="004728F3" w:rsidRDefault="006F650A" w:rsidP="0014397F">
      <w:pPr>
        <w:jc w:val="center"/>
        <w:rPr>
          <w:rFonts w:ascii="Arial" w:hAnsi="Arial" w:cs="Arial"/>
          <w:b/>
          <w:sz w:val="22"/>
          <w:szCs w:val="22"/>
        </w:rPr>
      </w:pPr>
    </w:p>
    <w:p w14:paraId="648D5071" w14:textId="77777777" w:rsidR="0045538E" w:rsidRPr="004728F3" w:rsidRDefault="0045538E" w:rsidP="0014397F">
      <w:pPr>
        <w:jc w:val="center"/>
        <w:rPr>
          <w:rFonts w:ascii="Arial" w:hAnsi="Arial" w:cs="Arial"/>
          <w:b/>
          <w:sz w:val="22"/>
          <w:szCs w:val="22"/>
        </w:rPr>
      </w:pPr>
      <w:r w:rsidRPr="004728F3">
        <w:rPr>
          <w:rFonts w:ascii="Arial" w:hAnsi="Arial" w:cs="Arial"/>
          <w:b/>
          <w:sz w:val="22"/>
          <w:szCs w:val="22"/>
        </w:rPr>
        <w:t>Čl. II.</w:t>
      </w:r>
    </w:p>
    <w:p w14:paraId="648D5072" w14:textId="77777777" w:rsidR="0045538E" w:rsidRPr="004728F3" w:rsidRDefault="006F650A" w:rsidP="0014397F">
      <w:pPr>
        <w:jc w:val="center"/>
        <w:rPr>
          <w:rFonts w:ascii="Arial" w:hAnsi="Arial" w:cs="Arial"/>
          <w:b/>
          <w:sz w:val="22"/>
          <w:szCs w:val="22"/>
        </w:rPr>
      </w:pPr>
      <w:r w:rsidRPr="004728F3">
        <w:rPr>
          <w:rFonts w:ascii="Arial" w:hAnsi="Arial" w:cs="Arial"/>
          <w:b/>
          <w:sz w:val="22"/>
          <w:szCs w:val="22"/>
        </w:rPr>
        <w:t>Změna původní smlouvy o dílo ze dne 3. 2. 2015</w:t>
      </w:r>
    </w:p>
    <w:p w14:paraId="648D5073" w14:textId="77777777" w:rsidR="0045538E" w:rsidRPr="006A66C8" w:rsidRDefault="0045538E" w:rsidP="0045538E">
      <w:pPr>
        <w:ind w:left="-180"/>
        <w:jc w:val="center"/>
        <w:rPr>
          <w:rFonts w:ascii="Arial" w:hAnsi="Arial" w:cs="Arial"/>
          <w:b/>
        </w:rPr>
      </w:pPr>
    </w:p>
    <w:p w14:paraId="648D5074" w14:textId="77777777" w:rsidR="004C3FC3" w:rsidRPr="006A66C8" w:rsidRDefault="00707D9F" w:rsidP="00707D9F">
      <w:pPr>
        <w:jc w:val="both"/>
        <w:rPr>
          <w:rFonts w:ascii="Arial" w:hAnsi="Arial" w:cs="Arial"/>
        </w:rPr>
      </w:pPr>
      <w:r w:rsidRPr="006A66C8">
        <w:rPr>
          <w:rFonts w:ascii="Arial" w:hAnsi="Arial" w:cs="Arial"/>
        </w:rPr>
        <w:t xml:space="preserve">V </w:t>
      </w:r>
      <w:r w:rsidR="0014397F" w:rsidRPr="006A66C8">
        <w:rPr>
          <w:rFonts w:ascii="Arial" w:hAnsi="Arial" w:cs="Arial"/>
        </w:rPr>
        <w:t>č</w:t>
      </w:r>
      <w:r w:rsidRPr="006A66C8">
        <w:rPr>
          <w:rFonts w:ascii="Arial" w:hAnsi="Arial" w:cs="Arial"/>
        </w:rPr>
        <w:t>l. IV odst. 1 se původně dohodnutá cena smlouvou o dílo ze dne 3. 2. 2015 mění na částku ve výši 123.420,00</w:t>
      </w:r>
      <w:r w:rsidR="0019668D">
        <w:rPr>
          <w:rFonts w:ascii="Arial" w:hAnsi="Arial" w:cs="Arial"/>
        </w:rPr>
        <w:t xml:space="preserve"> </w:t>
      </w:r>
      <w:r w:rsidRPr="006A66C8">
        <w:rPr>
          <w:rFonts w:ascii="Arial" w:hAnsi="Arial" w:cs="Arial"/>
        </w:rPr>
        <w:t xml:space="preserve">Kč (slovy: </w:t>
      </w:r>
      <w:r w:rsidR="0019668D" w:rsidRPr="006A66C8">
        <w:rPr>
          <w:rFonts w:ascii="Arial" w:hAnsi="Arial" w:cs="Arial"/>
        </w:rPr>
        <w:t>stodvacetřitisícečtyřistadvacet</w:t>
      </w:r>
      <w:r w:rsidR="0019668D">
        <w:rPr>
          <w:rFonts w:ascii="Arial" w:hAnsi="Arial" w:cs="Arial"/>
        </w:rPr>
        <w:t xml:space="preserve"> korun českých</w:t>
      </w:r>
      <w:r w:rsidRPr="006A66C8">
        <w:rPr>
          <w:rFonts w:ascii="Arial" w:hAnsi="Arial" w:cs="Arial"/>
        </w:rPr>
        <w:t xml:space="preserve">) ročně v měsíčních splátkách 10.285,00 Kč (slovy: </w:t>
      </w:r>
      <w:r w:rsidR="0019668D" w:rsidRPr="006A66C8">
        <w:rPr>
          <w:rFonts w:ascii="Arial" w:hAnsi="Arial" w:cs="Arial"/>
        </w:rPr>
        <w:t>desttisícdvěstěosmdesátpět</w:t>
      </w:r>
      <w:r w:rsidR="0019668D">
        <w:rPr>
          <w:rFonts w:ascii="Arial" w:hAnsi="Arial" w:cs="Arial"/>
        </w:rPr>
        <w:t xml:space="preserve"> korun českých</w:t>
      </w:r>
      <w:r w:rsidRPr="006A66C8">
        <w:rPr>
          <w:rFonts w:ascii="Arial" w:hAnsi="Arial" w:cs="Arial"/>
        </w:rPr>
        <w:t xml:space="preserve">), cena je včetně </w:t>
      </w:r>
      <w:r w:rsidR="0019668D" w:rsidRPr="006A66C8">
        <w:rPr>
          <w:rFonts w:ascii="Arial" w:hAnsi="Arial" w:cs="Arial"/>
        </w:rPr>
        <w:t>D</w:t>
      </w:r>
      <w:r w:rsidR="0019668D">
        <w:rPr>
          <w:rFonts w:ascii="Arial" w:hAnsi="Arial" w:cs="Arial"/>
        </w:rPr>
        <w:t>P</w:t>
      </w:r>
      <w:r w:rsidR="0019668D" w:rsidRPr="006A66C8">
        <w:rPr>
          <w:rFonts w:ascii="Arial" w:hAnsi="Arial" w:cs="Arial"/>
        </w:rPr>
        <w:t xml:space="preserve">H </w:t>
      </w:r>
      <w:r w:rsidRPr="006A66C8">
        <w:rPr>
          <w:rFonts w:ascii="Arial" w:hAnsi="Arial" w:cs="Arial"/>
        </w:rPr>
        <w:t>21%.</w:t>
      </w:r>
    </w:p>
    <w:p w14:paraId="648D5075" w14:textId="77777777" w:rsidR="00A55C52" w:rsidRPr="006A66C8" w:rsidRDefault="00A55C52" w:rsidP="00707D9F">
      <w:pPr>
        <w:jc w:val="both"/>
        <w:rPr>
          <w:rFonts w:ascii="Calibri" w:hAnsi="Calibri"/>
        </w:rPr>
      </w:pPr>
    </w:p>
    <w:p w14:paraId="648D5076" w14:textId="77777777" w:rsidR="00A55C52" w:rsidRPr="004728F3" w:rsidRDefault="00A55C52" w:rsidP="0014397F">
      <w:pPr>
        <w:jc w:val="center"/>
        <w:rPr>
          <w:rFonts w:ascii="Arial" w:hAnsi="Arial" w:cs="Arial"/>
          <w:sz w:val="22"/>
          <w:szCs w:val="22"/>
        </w:rPr>
      </w:pPr>
      <w:r w:rsidRPr="004728F3">
        <w:rPr>
          <w:rFonts w:ascii="Arial" w:hAnsi="Arial" w:cs="Arial"/>
          <w:b/>
          <w:sz w:val="22"/>
          <w:szCs w:val="22"/>
        </w:rPr>
        <w:t xml:space="preserve">Čl. </w:t>
      </w:r>
      <w:r w:rsidR="00707D9F" w:rsidRPr="004728F3">
        <w:rPr>
          <w:rFonts w:ascii="Arial" w:hAnsi="Arial" w:cs="Arial"/>
          <w:b/>
          <w:sz w:val="22"/>
          <w:szCs w:val="22"/>
        </w:rPr>
        <w:t>I</w:t>
      </w:r>
      <w:r w:rsidRPr="004728F3">
        <w:rPr>
          <w:rFonts w:ascii="Arial" w:hAnsi="Arial" w:cs="Arial"/>
          <w:b/>
          <w:sz w:val="22"/>
          <w:szCs w:val="22"/>
        </w:rPr>
        <w:t>II.</w:t>
      </w:r>
    </w:p>
    <w:p w14:paraId="648D5077" w14:textId="77777777" w:rsidR="00A55C52" w:rsidRPr="004728F3" w:rsidRDefault="00A55C52" w:rsidP="0014397F">
      <w:pPr>
        <w:jc w:val="center"/>
        <w:rPr>
          <w:rFonts w:ascii="Calibri" w:hAnsi="Calibri"/>
          <w:b/>
          <w:sz w:val="22"/>
          <w:szCs w:val="22"/>
        </w:rPr>
      </w:pPr>
      <w:r w:rsidRPr="004728F3">
        <w:rPr>
          <w:rFonts w:ascii="Arial" w:hAnsi="Arial" w:cs="Arial"/>
          <w:b/>
          <w:sz w:val="22"/>
          <w:szCs w:val="22"/>
        </w:rPr>
        <w:t>Závěrečná ujednání</w:t>
      </w:r>
    </w:p>
    <w:p w14:paraId="648D5078" w14:textId="77777777" w:rsidR="00A55C52" w:rsidRPr="006A66C8" w:rsidRDefault="00A55C52" w:rsidP="00A55C52">
      <w:pPr>
        <w:ind w:left="720"/>
        <w:jc w:val="center"/>
        <w:rPr>
          <w:rFonts w:ascii="Calibri" w:hAnsi="Calibri"/>
        </w:rPr>
      </w:pPr>
    </w:p>
    <w:p w14:paraId="648D5079" w14:textId="77777777" w:rsidR="00A55C52" w:rsidRPr="006A66C8" w:rsidRDefault="00A55C52" w:rsidP="00A55C52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6A66C8">
        <w:rPr>
          <w:rFonts w:ascii="Arial" w:hAnsi="Arial" w:cs="Arial"/>
        </w:rPr>
        <w:t>T</w:t>
      </w:r>
      <w:r w:rsidR="006A66C8" w:rsidRPr="006A66C8">
        <w:rPr>
          <w:rFonts w:ascii="Arial" w:hAnsi="Arial" w:cs="Arial"/>
        </w:rPr>
        <w:t>ento</w:t>
      </w:r>
      <w:r w:rsidRPr="006A66C8">
        <w:rPr>
          <w:rFonts w:ascii="Arial" w:hAnsi="Arial" w:cs="Arial"/>
        </w:rPr>
        <w:t xml:space="preserve"> </w:t>
      </w:r>
      <w:r w:rsidR="006A66C8" w:rsidRPr="006A66C8">
        <w:rPr>
          <w:rFonts w:ascii="Arial" w:hAnsi="Arial" w:cs="Arial"/>
        </w:rPr>
        <w:t xml:space="preserve">dodatek </w:t>
      </w:r>
      <w:r w:rsidR="006A66C8">
        <w:rPr>
          <w:rFonts w:ascii="Arial" w:hAnsi="Arial" w:cs="Arial"/>
        </w:rPr>
        <w:t xml:space="preserve">č. 1 </w:t>
      </w:r>
      <w:r w:rsidRPr="006A66C8">
        <w:rPr>
          <w:rFonts w:ascii="Arial" w:hAnsi="Arial" w:cs="Arial"/>
        </w:rPr>
        <w:t>smlouv</w:t>
      </w:r>
      <w:r w:rsidR="006A66C8" w:rsidRPr="006A66C8">
        <w:rPr>
          <w:rFonts w:ascii="Arial" w:hAnsi="Arial" w:cs="Arial"/>
        </w:rPr>
        <w:t>y o dílo ze dne 3. 2. 2015 nabývá platnost</w:t>
      </w:r>
      <w:r w:rsidR="0019668D">
        <w:rPr>
          <w:rFonts w:ascii="Arial" w:hAnsi="Arial" w:cs="Arial"/>
        </w:rPr>
        <w:t>i</w:t>
      </w:r>
      <w:r w:rsidR="006A66C8" w:rsidRPr="006A66C8">
        <w:rPr>
          <w:rFonts w:ascii="Arial" w:hAnsi="Arial" w:cs="Arial"/>
        </w:rPr>
        <w:t xml:space="preserve"> dnem podpisu, </w:t>
      </w:r>
      <w:r w:rsidRPr="006A66C8">
        <w:rPr>
          <w:rFonts w:ascii="Arial" w:hAnsi="Arial" w:cs="Arial"/>
        </w:rPr>
        <w:t>účinnost</w:t>
      </w:r>
      <w:r w:rsidR="0019668D">
        <w:rPr>
          <w:rFonts w:ascii="Arial" w:hAnsi="Arial" w:cs="Arial"/>
        </w:rPr>
        <w:t>i</w:t>
      </w:r>
      <w:r w:rsidRPr="006A66C8">
        <w:rPr>
          <w:rFonts w:ascii="Arial" w:hAnsi="Arial" w:cs="Arial"/>
        </w:rPr>
        <w:t xml:space="preserve"> </w:t>
      </w:r>
      <w:r w:rsidR="006A66C8" w:rsidRPr="006A66C8">
        <w:rPr>
          <w:rFonts w:ascii="Arial" w:hAnsi="Arial" w:cs="Arial"/>
        </w:rPr>
        <w:t>nabývá dnem 1. 1. 2017. Ostatní ujednání smlouvy o dílo ze dne 3. 2. 2015 zůstávají v platnosti.</w:t>
      </w:r>
    </w:p>
    <w:p w14:paraId="648D507A" w14:textId="77777777" w:rsidR="00DF33F4" w:rsidRPr="006A66C8" w:rsidRDefault="006A66C8" w:rsidP="00DF33F4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6A66C8">
        <w:rPr>
          <w:rFonts w:ascii="Arial" w:hAnsi="Arial" w:cs="Arial"/>
        </w:rPr>
        <w:t xml:space="preserve">Tento dodatek </w:t>
      </w:r>
      <w:r>
        <w:rPr>
          <w:rFonts w:ascii="Arial" w:hAnsi="Arial" w:cs="Arial"/>
        </w:rPr>
        <w:t xml:space="preserve">č. 1 </w:t>
      </w:r>
      <w:r w:rsidRPr="006A66C8">
        <w:rPr>
          <w:rFonts w:ascii="Arial" w:hAnsi="Arial" w:cs="Arial"/>
        </w:rPr>
        <w:t xml:space="preserve">smlouvy o dílo ze dne 3. 2. 2015 </w:t>
      </w:r>
      <w:r w:rsidR="00DF33F4" w:rsidRPr="006A66C8">
        <w:rPr>
          <w:rFonts w:ascii="Arial" w:hAnsi="Arial" w:cs="Arial"/>
        </w:rPr>
        <w:t>je vyhotoven ve třech stejnopisech s platností originálu, z nichž dva si ponechá objednatel a jeden zhotovitel.</w:t>
      </w:r>
    </w:p>
    <w:p w14:paraId="648D507B" w14:textId="77777777" w:rsidR="00DF33F4" w:rsidRPr="006A66C8" w:rsidRDefault="006A66C8" w:rsidP="00DF33F4">
      <w:pPr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Osoby oprávněné za s</w:t>
      </w:r>
      <w:r w:rsidR="00DF33F4" w:rsidRPr="006A66C8">
        <w:rPr>
          <w:rFonts w:ascii="Arial" w:hAnsi="Arial" w:cs="Arial"/>
        </w:rPr>
        <w:t xml:space="preserve">mluvní strany </w:t>
      </w:r>
      <w:r>
        <w:rPr>
          <w:rFonts w:ascii="Arial" w:hAnsi="Arial" w:cs="Arial"/>
        </w:rPr>
        <w:t xml:space="preserve">jednat </w:t>
      </w:r>
      <w:r w:rsidR="00DF33F4" w:rsidRPr="006A66C8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tento dodatek</w:t>
      </w:r>
      <w:r w:rsidR="00DF33F4" w:rsidRPr="006A66C8">
        <w:rPr>
          <w:rFonts w:ascii="Arial" w:hAnsi="Arial" w:cs="Arial"/>
        </w:rPr>
        <w:t xml:space="preserve"> přečetli, s</w:t>
      </w:r>
      <w:r>
        <w:rPr>
          <w:rFonts w:ascii="Arial" w:hAnsi="Arial" w:cs="Arial"/>
        </w:rPr>
        <w:t> </w:t>
      </w:r>
      <w:r w:rsidR="00DF33F4" w:rsidRPr="006A66C8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ho </w:t>
      </w:r>
      <w:r w:rsidR="00DF33F4" w:rsidRPr="006A66C8">
        <w:rPr>
          <w:rFonts w:ascii="Arial" w:hAnsi="Arial" w:cs="Arial"/>
        </w:rPr>
        <w:t>obsahem souhlasí, což stvrzují vlastnoručními podpisy.</w:t>
      </w:r>
    </w:p>
    <w:p w14:paraId="648D507C" w14:textId="77777777" w:rsidR="006A66C8" w:rsidRPr="005222A3" w:rsidRDefault="006A66C8" w:rsidP="006A66C8">
      <w:pPr>
        <w:ind w:left="360"/>
        <w:jc w:val="both"/>
        <w:rPr>
          <w:rFonts w:ascii="Calibri" w:hAnsi="Calibri"/>
          <w:sz w:val="16"/>
          <w:szCs w:val="16"/>
        </w:rPr>
      </w:pPr>
    </w:p>
    <w:p w14:paraId="648D507D" w14:textId="77777777" w:rsidR="00DF33F4" w:rsidRPr="005222A3" w:rsidRDefault="00DF33F4" w:rsidP="006A66C8">
      <w:pPr>
        <w:ind w:left="360" w:hanging="360"/>
        <w:jc w:val="both"/>
        <w:rPr>
          <w:rFonts w:ascii="Arial" w:hAnsi="Arial" w:cs="Arial"/>
        </w:rPr>
      </w:pPr>
      <w:r w:rsidRPr="005222A3">
        <w:rPr>
          <w:rFonts w:ascii="Arial" w:hAnsi="Arial" w:cs="Arial"/>
        </w:rPr>
        <w:t>V Praze dne</w:t>
      </w:r>
      <w:r w:rsidR="0019668D">
        <w:rPr>
          <w:rFonts w:ascii="Arial" w:hAnsi="Arial" w:cs="Arial"/>
        </w:rPr>
        <w:tab/>
      </w:r>
      <w:r w:rsidR="0019668D">
        <w:rPr>
          <w:rFonts w:ascii="Arial" w:hAnsi="Arial" w:cs="Arial"/>
        </w:rPr>
        <w:tab/>
      </w:r>
      <w:r w:rsidR="0019668D">
        <w:rPr>
          <w:rFonts w:ascii="Arial" w:hAnsi="Arial" w:cs="Arial"/>
        </w:rPr>
        <w:tab/>
      </w:r>
      <w:r w:rsidR="0019668D">
        <w:rPr>
          <w:rFonts w:ascii="Arial" w:hAnsi="Arial" w:cs="Arial"/>
        </w:rPr>
        <w:tab/>
      </w:r>
      <w:r w:rsidR="0019668D">
        <w:rPr>
          <w:rFonts w:ascii="Arial" w:hAnsi="Arial" w:cs="Arial"/>
        </w:rPr>
        <w:tab/>
      </w:r>
      <w:r w:rsidR="0019668D">
        <w:rPr>
          <w:rFonts w:ascii="Arial" w:hAnsi="Arial" w:cs="Arial"/>
        </w:rPr>
        <w:tab/>
      </w:r>
      <w:r w:rsidR="0019668D">
        <w:rPr>
          <w:rFonts w:ascii="Arial" w:hAnsi="Arial" w:cs="Arial"/>
        </w:rPr>
        <w:tab/>
      </w:r>
      <w:r w:rsidRPr="005222A3">
        <w:rPr>
          <w:rFonts w:ascii="Arial" w:hAnsi="Arial" w:cs="Arial"/>
        </w:rPr>
        <w:t>V Praze dne</w:t>
      </w:r>
      <w:r w:rsidR="005222A3">
        <w:rPr>
          <w:rFonts w:ascii="Arial" w:hAnsi="Arial" w:cs="Arial"/>
        </w:rPr>
        <w:t>……………………….</w:t>
      </w:r>
    </w:p>
    <w:p w14:paraId="648D507E" w14:textId="77777777" w:rsidR="00DF33F4" w:rsidRPr="005222A3" w:rsidRDefault="00DF33F4" w:rsidP="00DF33F4">
      <w:pPr>
        <w:ind w:left="360"/>
        <w:jc w:val="both"/>
        <w:rPr>
          <w:rFonts w:ascii="Arial" w:hAnsi="Arial" w:cs="Arial"/>
        </w:rPr>
      </w:pPr>
    </w:p>
    <w:p w14:paraId="648D507F" w14:textId="77777777" w:rsidR="00DF33F4" w:rsidRPr="005222A3" w:rsidRDefault="00DF33F4" w:rsidP="00DF33F4">
      <w:pPr>
        <w:ind w:left="360"/>
        <w:jc w:val="both"/>
        <w:rPr>
          <w:rFonts w:ascii="Calibri" w:hAnsi="Calibri"/>
        </w:rPr>
      </w:pPr>
    </w:p>
    <w:p w14:paraId="648D5080" w14:textId="77777777" w:rsidR="005222A3" w:rsidRPr="005222A3" w:rsidRDefault="005222A3" w:rsidP="005222A3">
      <w:pPr>
        <w:ind w:left="360" w:right="-1"/>
        <w:jc w:val="both"/>
        <w:rPr>
          <w:rFonts w:ascii="Calibri" w:hAnsi="Calibri"/>
        </w:rPr>
      </w:pPr>
    </w:p>
    <w:p w14:paraId="648D5081" w14:textId="77777777" w:rsidR="00DF33F4" w:rsidRDefault="00DF33F4" w:rsidP="006A66C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19668D" w:rsidRPr="00DF33F4">
        <w:rPr>
          <w:rFonts w:ascii="Calibri" w:hAnsi="Calibri"/>
          <w:sz w:val="24"/>
          <w:szCs w:val="24"/>
        </w:rPr>
        <w:t>............</w:t>
      </w:r>
      <w:r w:rsidR="0019668D">
        <w:rPr>
          <w:rFonts w:ascii="Calibri" w:hAnsi="Calibri"/>
          <w:sz w:val="24"/>
          <w:szCs w:val="24"/>
        </w:rPr>
        <w:t>...............................</w:t>
      </w:r>
      <w:r w:rsidR="0019668D">
        <w:rPr>
          <w:rFonts w:ascii="Calibri" w:hAnsi="Calibri"/>
          <w:sz w:val="24"/>
          <w:szCs w:val="24"/>
        </w:rPr>
        <w:tab/>
      </w:r>
      <w:r w:rsidR="0019668D">
        <w:rPr>
          <w:rFonts w:ascii="Calibri" w:hAnsi="Calibri"/>
          <w:sz w:val="24"/>
          <w:szCs w:val="24"/>
        </w:rPr>
        <w:tab/>
      </w:r>
      <w:r w:rsidR="0019668D">
        <w:rPr>
          <w:rFonts w:ascii="Calibri" w:hAnsi="Calibri"/>
          <w:sz w:val="24"/>
          <w:szCs w:val="24"/>
        </w:rPr>
        <w:tab/>
      </w:r>
      <w:r w:rsidR="0019668D">
        <w:rPr>
          <w:rFonts w:ascii="Calibri" w:hAnsi="Calibri"/>
          <w:sz w:val="24"/>
          <w:szCs w:val="24"/>
        </w:rPr>
        <w:tab/>
      </w:r>
      <w:r w:rsidR="0019668D">
        <w:rPr>
          <w:rFonts w:ascii="Calibri" w:hAnsi="Calibri"/>
          <w:sz w:val="24"/>
          <w:szCs w:val="24"/>
        </w:rPr>
        <w:tab/>
      </w:r>
      <w:r w:rsidR="005222A3">
        <w:rPr>
          <w:rFonts w:ascii="Calibri" w:hAnsi="Calibri"/>
          <w:sz w:val="24"/>
          <w:szCs w:val="24"/>
        </w:rPr>
        <w:t>………</w:t>
      </w:r>
      <w:r w:rsidRPr="00DF33F4">
        <w:rPr>
          <w:rFonts w:ascii="Calibri" w:hAnsi="Calibri"/>
          <w:sz w:val="24"/>
          <w:szCs w:val="24"/>
        </w:rPr>
        <w:t>...........</w:t>
      </w:r>
      <w:r>
        <w:rPr>
          <w:rFonts w:ascii="Calibri" w:hAnsi="Calibri"/>
          <w:sz w:val="24"/>
          <w:szCs w:val="24"/>
        </w:rPr>
        <w:t>..............................</w:t>
      </w:r>
    </w:p>
    <w:p w14:paraId="648D5082" w14:textId="77777777" w:rsidR="00DF33F4" w:rsidRPr="005222A3" w:rsidRDefault="005222A3" w:rsidP="004728F3">
      <w:pPr>
        <w:jc w:val="both"/>
        <w:rPr>
          <w:rFonts w:ascii="Arial" w:hAnsi="Arial" w:cs="Arial"/>
          <w:b/>
        </w:rPr>
      </w:pPr>
      <w:r w:rsidRPr="005222A3">
        <w:rPr>
          <w:rFonts w:ascii="Arial" w:hAnsi="Arial" w:cs="Arial"/>
          <w:b/>
        </w:rPr>
        <w:t>I</w:t>
      </w:r>
      <w:r w:rsidR="00DF33F4" w:rsidRPr="005222A3">
        <w:rPr>
          <w:rFonts w:ascii="Arial" w:hAnsi="Arial" w:cs="Arial"/>
          <w:b/>
        </w:rPr>
        <w:t xml:space="preserve">ng. Vlastislav </w:t>
      </w:r>
      <w:r w:rsidR="0019668D" w:rsidRPr="005222A3">
        <w:rPr>
          <w:rFonts w:ascii="Arial" w:hAnsi="Arial" w:cs="Arial"/>
          <w:b/>
        </w:rPr>
        <w:t>Gebhart</w:t>
      </w:r>
      <w:r w:rsidR="0019668D">
        <w:rPr>
          <w:rFonts w:ascii="Arial" w:hAnsi="Arial" w:cs="Arial"/>
          <w:b/>
        </w:rPr>
        <w:tab/>
      </w:r>
      <w:r w:rsidR="0019668D">
        <w:rPr>
          <w:rFonts w:ascii="Arial" w:hAnsi="Arial" w:cs="Arial"/>
          <w:b/>
        </w:rPr>
        <w:tab/>
      </w:r>
      <w:r w:rsidR="0019668D">
        <w:rPr>
          <w:rFonts w:ascii="Arial" w:hAnsi="Arial" w:cs="Arial"/>
          <w:b/>
        </w:rPr>
        <w:tab/>
      </w:r>
      <w:r w:rsidR="0019668D">
        <w:rPr>
          <w:rFonts w:ascii="Arial" w:hAnsi="Arial" w:cs="Arial"/>
          <w:b/>
        </w:rPr>
        <w:tab/>
      </w:r>
      <w:r w:rsidR="0019668D">
        <w:rPr>
          <w:rFonts w:ascii="Arial" w:hAnsi="Arial" w:cs="Arial"/>
          <w:b/>
        </w:rPr>
        <w:tab/>
      </w:r>
      <w:r w:rsidR="0019668D">
        <w:rPr>
          <w:rFonts w:ascii="Arial" w:hAnsi="Arial" w:cs="Arial"/>
          <w:b/>
        </w:rPr>
        <w:tab/>
      </w:r>
      <w:r w:rsidRPr="005222A3">
        <w:rPr>
          <w:rFonts w:ascii="Arial" w:hAnsi="Arial" w:cs="Arial"/>
          <w:b/>
        </w:rPr>
        <w:t>I</w:t>
      </w:r>
      <w:r w:rsidR="00DF33F4" w:rsidRPr="005222A3">
        <w:rPr>
          <w:rFonts w:ascii="Arial" w:hAnsi="Arial" w:cs="Arial"/>
          <w:b/>
        </w:rPr>
        <w:t>ng. Pavel Gebauer</w:t>
      </w:r>
    </w:p>
    <w:p w14:paraId="648D5083" w14:textId="77777777" w:rsidR="00DF33F4" w:rsidRPr="005222A3" w:rsidRDefault="00DF33F4" w:rsidP="004728F3">
      <w:pPr>
        <w:jc w:val="both"/>
        <w:rPr>
          <w:rFonts w:ascii="Arial" w:hAnsi="Arial" w:cs="Arial"/>
          <w:b/>
        </w:rPr>
      </w:pPr>
      <w:r w:rsidRPr="005222A3">
        <w:rPr>
          <w:rFonts w:ascii="Arial" w:hAnsi="Arial" w:cs="Arial"/>
          <w:b/>
        </w:rPr>
        <w:t>zhotovitel</w:t>
      </w:r>
      <w:r w:rsidR="0019668D">
        <w:rPr>
          <w:rFonts w:ascii="Arial" w:hAnsi="Arial" w:cs="Arial"/>
          <w:b/>
        </w:rPr>
        <w:tab/>
      </w:r>
      <w:r w:rsidR="0019668D">
        <w:rPr>
          <w:rFonts w:ascii="Arial" w:hAnsi="Arial" w:cs="Arial"/>
          <w:b/>
        </w:rPr>
        <w:tab/>
      </w:r>
      <w:r w:rsidR="0019668D">
        <w:rPr>
          <w:rFonts w:ascii="Arial" w:hAnsi="Arial" w:cs="Arial"/>
          <w:b/>
        </w:rPr>
        <w:tab/>
      </w:r>
      <w:r w:rsidR="0019668D">
        <w:rPr>
          <w:rFonts w:ascii="Arial" w:hAnsi="Arial" w:cs="Arial"/>
          <w:b/>
        </w:rPr>
        <w:tab/>
      </w:r>
      <w:r w:rsidR="0019668D">
        <w:rPr>
          <w:rFonts w:ascii="Arial" w:hAnsi="Arial" w:cs="Arial"/>
          <w:b/>
        </w:rPr>
        <w:tab/>
      </w:r>
      <w:r w:rsidR="0019668D">
        <w:rPr>
          <w:rFonts w:ascii="Arial" w:hAnsi="Arial" w:cs="Arial"/>
          <w:b/>
        </w:rPr>
        <w:tab/>
      </w:r>
      <w:r w:rsidR="0019668D">
        <w:rPr>
          <w:rFonts w:ascii="Arial" w:hAnsi="Arial" w:cs="Arial"/>
          <w:b/>
        </w:rPr>
        <w:tab/>
      </w:r>
      <w:r w:rsidRPr="005222A3">
        <w:rPr>
          <w:rFonts w:ascii="Arial" w:hAnsi="Arial" w:cs="Arial"/>
          <w:b/>
        </w:rPr>
        <w:t>objednatel</w:t>
      </w:r>
    </w:p>
    <w:sectPr w:rsidR="00DF33F4" w:rsidRPr="005222A3" w:rsidSect="006F650A">
      <w:headerReference w:type="default" r:id="rId10"/>
      <w:pgSz w:w="11907" w:h="16840"/>
      <w:pgMar w:top="851" w:right="1701" w:bottom="1701" w:left="851" w:header="709" w:footer="709" w:gutter="284"/>
      <w:cols w:space="5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D5086" w14:textId="77777777" w:rsidR="00D56E21" w:rsidRDefault="00D56E21">
      <w:r>
        <w:separator/>
      </w:r>
    </w:p>
  </w:endnote>
  <w:endnote w:type="continuationSeparator" w:id="0">
    <w:p w14:paraId="648D5087" w14:textId="77777777" w:rsidR="00D56E21" w:rsidRDefault="00D5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D5084" w14:textId="77777777" w:rsidR="00D56E21" w:rsidRDefault="00D56E21">
      <w:r>
        <w:separator/>
      </w:r>
    </w:p>
  </w:footnote>
  <w:footnote w:type="continuationSeparator" w:id="0">
    <w:p w14:paraId="648D5085" w14:textId="77777777" w:rsidR="00D56E21" w:rsidRDefault="00D5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D5088" w14:textId="77777777" w:rsidR="006A66C8" w:rsidRDefault="006A66C8">
    <w:pPr>
      <w:widowControl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F5A"/>
    <w:multiLevelType w:val="hybridMultilevel"/>
    <w:tmpl w:val="418E43CA"/>
    <w:lvl w:ilvl="0" w:tplc="F8B49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E3A67"/>
    <w:multiLevelType w:val="hybridMultilevel"/>
    <w:tmpl w:val="638EC5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41703"/>
    <w:multiLevelType w:val="hybridMultilevel"/>
    <w:tmpl w:val="141830C2"/>
    <w:lvl w:ilvl="0" w:tplc="10D647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36FA"/>
    <w:multiLevelType w:val="hybridMultilevel"/>
    <w:tmpl w:val="F26CC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401A4"/>
    <w:multiLevelType w:val="hybridMultilevel"/>
    <w:tmpl w:val="335EF8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E91D96"/>
    <w:multiLevelType w:val="hybridMultilevel"/>
    <w:tmpl w:val="F26CC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00371"/>
    <w:multiLevelType w:val="hybridMultilevel"/>
    <w:tmpl w:val="67C2F4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D67D5"/>
    <w:multiLevelType w:val="hybridMultilevel"/>
    <w:tmpl w:val="2AA666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26765"/>
    <w:multiLevelType w:val="hybridMultilevel"/>
    <w:tmpl w:val="02A85BE4"/>
    <w:lvl w:ilvl="0" w:tplc="A4E46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E87605"/>
    <w:multiLevelType w:val="hybridMultilevel"/>
    <w:tmpl w:val="F26CC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B6574"/>
    <w:multiLevelType w:val="hybridMultilevel"/>
    <w:tmpl w:val="E8E0920E"/>
    <w:lvl w:ilvl="0" w:tplc="6F7E923E">
      <w:start w:val="19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C034CE2"/>
    <w:multiLevelType w:val="hybridMultilevel"/>
    <w:tmpl w:val="67C44F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1A1847"/>
    <w:multiLevelType w:val="hybridMultilevel"/>
    <w:tmpl w:val="35DC91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903C95"/>
    <w:multiLevelType w:val="hybridMultilevel"/>
    <w:tmpl w:val="B6382F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082500"/>
    <w:multiLevelType w:val="hybridMultilevel"/>
    <w:tmpl w:val="68EC81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944E50"/>
    <w:multiLevelType w:val="hybridMultilevel"/>
    <w:tmpl w:val="D496FE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9A2E609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360414"/>
    <w:multiLevelType w:val="hybridMultilevel"/>
    <w:tmpl w:val="E104DE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9A2E609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B80CF0"/>
    <w:multiLevelType w:val="hybridMultilevel"/>
    <w:tmpl w:val="090A02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5878E6"/>
    <w:multiLevelType w:val="hybridMultilevel"/>
    <w:tmpl w:val="F26CC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593513"/>
    <w:multiLevelType w:val="multilevel"/>
    <w:tmpl w:val="CD40CA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DB32C4"/>
    <w:multiLevelType w:val="hybridMultilevel"/>
    <w:tmpl w:val="8424DBA0"/>
    <w:lvl w:ilvl="0" w:tplc="126E74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C0BD3"/>
    <w:multiLevelType w:val="hybridMultilevel"/>
    <w:tmpl w:val="9DDEE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F598B"/>
    <w:multiLevelType w:val="hybridMultilevel"/>
    <w:tmpl w:val="2EFE55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F8212AE">
      <w:start w:val="7"/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FC3216"/>
    <w:multiLevelType w:val="hybridMultilevel"/>
    <w:tmpl w:val="706EB608"/>
    <w:lvl w:ilvl="0" w:tplc="D5EE8744">
      <w:numFmt w:val="bullet"/>
      <w:lvlText w:val="–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5F7BD4"/>
    <w:multiLevelType w:val="hybridMultilevel"/>
    <w:tmpl w:val="418E43CA"/>
    <w:lvl w:ilvl="0" w:tplc="F8B49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946B0"/>
    <w:multiLevelType w:val="hybridMultilevel"/>
    <w:tmpl w:val="D2604C7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886476"/>
    <w:multiLevelType w:val="hybridMultilevel"/>
    <w:tmpl w:val="C1D20A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EF4449"/>
    <w:multiLevelType w:val="hybridMultilevel"/>
    <w:tmpl w:val="CA780A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DF321D"/>
    <w:multiLevelType w:val="hybridMultilevel"/>
    <w:tmpl w:val="890289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E64BB2"/>
    <w:multiLevelType w:val="hybridMultilevel"/>
    <w:tmpl w:val="4DFE98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D4626C"/>
    <w:multiLevelType w:val="hybridMultilevel"/>
    <w:tmpl w:val="018CA3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895991"/>
    <w:multiLevelType w:val="hybridMultilevel"/>
    <w:tmpl w:val="90348E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435F01"/>
    <w:multiLevelType w:val="hybridMultilevel"/>
    <w:tmpl w:val="9A901898"/>
    <w:lvl w:ilvl="0" w:tplc="D4820C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B4DA9"/>
    <w:multiLevelType w:val="hybridMultilevel"/>
    <w:tmpl w:val="9508FE8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3D427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34B80"/>
    <w:multiLevelType w:val="hybridMultilevel"/>
    <w:tmpl w:val="592664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527571"/>
    <w:multiLevelType w:val="hybridMultilevel"/>
    <w:tmpl w:val="9342B7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EE4F52"/>
    <w:multiLevelType w:val="hybridMultilevel"/>
    <w:tmpl w:val="F26CC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163BF1"/>
    <w:multiLevelType w:val="hybridMultilevel"/>
    <w:tmpl w:val="2040B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1A73EB"/>
    <w:multiLevelType w:val="hybridMultilevel"/>
    <w:tmpl w:val="AA10C9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110340"/>
    <w:multiLevelType w:val="hybridMultilevel"/>
    <w:tmpl w:val="A2F2B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23"/>
  </w:num>
  <w:num w:numId="5">
    <w:abstractNumId w:val="24"/>
  </w:num>
  <w:num w:numId="6">
    <w:abstractNumId w:val="36"/>
  </w:num>
  <w:num w:numId="7">
    <w:abstractNumId w:val="37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25"/>
  </w:num>
  <w:num w:numId="13">
    <w:abstractNumId w:val="19"/>
  </w:num>
  <w:num w:numId="14">
    <w:abstractNumId w:val="1"/>
  </w:num>
  <w:num w:numId="15">
    <w:abstractNumId w:val="2"/>
  </w:num>
  <w:num w:numId="16">
    <w:abstractNumId w:val="12"/>
  </w:num>
  <w:num w:numId="17">
    <w:abstractNumId w:val="15"/>
  </w:num>
  <w:num w:numId="18">
    <w:abstractNumId w:val="13"/>
  </w:num>
  <w:num w:numId="19">
    <w:abstractNumId w:val="39"/>
  </w:num>
  <w:num w:numId="20">
    <w:abstractNumId w:val="33"/>
  </w:num>
  <w:num w:numId="21">
    <w:abstractNumId w:val="26"/>
  </w:num>
  <w:num w:numId="22">
    <w:abstractNumId w:val="20"/>
  </w:num>
  <w:num w:numId="23">
    <w:abstractNumId w:val="38"/>
  </w:num>
  <w:num w:numId="24">
    <w:abstractNumId w:val="16"/>
  </w:num>
  <w:num w:numId="25">
    <w:abstractNumId w:val="35"/>
  </w:num>
  <w:num w:numId="26">
    <w:abstractNumId w:val="30"/>
  </w:num>
  <w:num w:numId="27">
    <w:abstractNumId w:val="29"/>
  </w:num>
  <w:num w:numId="28">
    <w:abstractNumId w:val="31"/>
  </w:num>
  <w:num w:numId="29">
    <w:abstractNumId w:val="28"/>
  </w:num>
  <w:num w:numId="30">
    <w:abstractNumId w:val="11"/>
  </w:num>
  <w:num w:numId="31">
    <w:abstractNumId w:val="27"/>
  </w:num>
  <w:num w:numId="32">
    <w:abstractNumId w:val="14"/>
  </w:num>
  <w:num w:numId="33">
    <w:abstractNumId w:val="7"/>
  </w:num>
  <w:num w:numId="34">
    <w:abstractNumId w:val="17"/>
  </w:num>
  <w:num w:numId="35">
    <w:abstractNumId w:val="34"/>
  </w:num>
  <w:num w:numId="36">
    <w:abstractNumId w:val="4"/>
  </w:num>
  <w:num w:numId="37">
    <w:abstractNumId w:val="21"/>
  </w:num>
  <w:num w:numId="38">
    <w:abstractNumId w:val="6"/>
  </w:num>
  <w:num w:numId="39">
    <w:abstractNumId w:val="22"/>
  </w:num>
  <w:num w:numId="40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C2"/>
    <w:rsid w:val="00006637"/>
    <w:rsid w:val="000122A3"/>
    <w:rsid w:val="000142A2"/>
    <w:rsid w:val="00016309"/>
    <w:rsid w:val="000164ED"/>
    <w:rsid w:val="0002318C"/>
    <w:rsid w:val="0003613B"/>
    <w:rsid w:val="00044D29"/>
    <w:rsid w:val="00070136"/>
    <w:rsid w:val="0007468D"/>
    <w:rsid w:val="000830D2"/>
    <w:rsid w:val="00083CAA"/>
    <w:rsid w:val="000A4CCF"/>
    <w:rsid w:val="000D1656"/>
    <w:rsid w:val="000E0D92"/>
    <w:rsid w:val="000F27C0"/>
    <w:rsid w:val="000F67AA"/>
    <w:rsid w:val="001014B5"/>
    <w:rsid w:val="00106E09"/>
    <w:rsid w:val="00111AFD"/>
    <w:rsid w:val="00111C2A"/>
    <w:rsid w:val="00117036"/>
    <w:rsid w:val="00130650"/>
    <w:rsid w:val="00135825"/>
    <w:rsid w:val="0014397F"/>
    <w:rsid w:val="00152456"/>
    <w:rsid w:val="0015431C"/>
    <w:rsid w:val="00171CA5"/>
    <w:rsid w:val="00175ED8"/>
    <w:rsid w:val="00190B59"/>
    <w:rsid w:val="001920AE"/>
    <w:rsid w:val="001949C2"/>
    <w:rsid w:val="00195325"/>
    <w:rsid w:val="00196340"/>
    <w:rsid w:val="0019668D"/>
    <w:rsid w:val="001E0DAD"/>
    <w:rsid w:val="002100D8"/>
    <w:rsid w:val="0021133D"/>
    <w:rsid w:val="00213789"/>
    <w:rsid w:val="00256773"/>
    <w:rsid w:val="00264BBD"/>
    <w:rsid w:val="00276066"/>
    <w:rsid w:val="00294200"/>
    <w:rsid w:val="0029679B"/>
    <w:rsid w:val="002A178A"/>
    <w:rsid w:val="002C602E"/>
    <w:rsid w:val="002D671A"/>
    <w:rsid w:val="002D7401"/>
    <w:rsid w:val="002E169D"/>
    <w:rsid w:val="0030439C"/>
    <w:rsid w:val="00316BB6"/>
    <w:rsid w:val="003217D1"/>
    <w:rsid w:val="00343A02"/>
    <w:rsid w:val="0035705C"/>
    <w:rsid w:val="0036328B"/>
    <w:rsid w:val="00375526"/>
    <w:rsid w:val="00375C2A"/>
    <w:rsid w:val="00381B6C"/>
    <w:rsid w:val="0038436C"/>
    <w:rsid w:val="00397A09"/>
    <w:rsid w:val="003A0968"/>
    <w:rsid w:val="003A1DB0"/>
    <w:rsid w:val="003A3EB6"/>
    <w:rsid w:val="003C366D"/>
    <w:rsid w:val="003D2B6B"/>
    <w:rsid w:val="003D6AC1"/>
    <w:rsid w:val="003E1596"/>
    <w:rsid w:val="003E62E5"/>
    <w:rsid w:val="003E6443"/>
    <w:rsid w:val="003E7BEB"/>
    <w:rsid w:val="003F63BE"/>
    <w:rsid w:val="00407FA2"/>
    <w:rsid w:val="00415A9D"/>
    <w:rsid w:val="00441269"/>
    <w:rsid w:val="00445C7A"/>
    <w:rsid w:val="0045118B"/>
    <w:rsid w:val="00451229"/>
    <w:rsid w:val="0045538E"/>
    <w:rsid w:val="00460844"/>
    <w:rsid w:val="004728F3"/>
    <w:rsid w:val="004778C2"/>
    <w:rsid w:val="00485C02"/>
    <w:rsid w:val="004B196F"/>
    <w:rsid w:val="004B7062"/>
    <w:rsid w:val="004C3FC3"/>
    <w:rsid w:val="004E336B"/>
    <w:rsid w:val="004E7021"/>
    <w:rsid w:val="004F4CE4"/>
    <w:rsid w:val="00500C18"/>
    <w:rsid w:val="00502AE0"/>
    <w:rsid w:val="005065CC"/>
    <w:rsid w:val="00506F24"/>
    <w:rsid w:val="0051427A"/>
    <w:rsid w:val="00517C0A"/>
    <w:rsid w:val="005222A3"/>
    <w:rsid w:val="00532593"/>
    <w:rsid w:val="00543340"/>
    <w:rsid w:val="00556114"/>
    <w:rsid w:val="00565BF6"/>
    <w:rsid w:val="00566E6D"/>
    <w:rsid w:val="00584EBC"/>
    <w:rsid w:val="00585B0F"/>
    <w:rsid w:val="00590D88"/>
    <w:rsid w:val="005A40EF"/>
    <w:rsid w:val="005A4F98"/>
    <w:rsid w:val="005B1A00"/>
    <w:rsid w:val="005B6B26"/>
    <w:rsid w:val="005B7254"/>
    <w:rsid w:val="005C51DB"/>
    <w:rsid w:val="005D4951"/>
    <w:rsid w:val="005E0EC0"/>
    <w:rsid w:val="005E4169"/>
    <w:rsid w:val="00615609"/>
    <w:rsid w:val="00634742"/>
    <w:rsid w:val="00650DA0"/>
    <w:rsid w:val="006625D7"/>
    <w:rsid w:val="006939F5"/>
    <w:rsid w:val="006A66C8"/>
    <w:rsid w:val="006A6F1E"/>
    <w:rsid w:val="006B3C2B"/>
    <w:rsid w:val="006B400E"/>
    <w:rsid w:val="006B5211"/>
    <w:rsid w:val="006D5853"/>
    <w:rsid w:val="006E4BAD"/>
    <w:rsid w:val="006F000C"/>
    <w:rsid w:val="006F01FE"/>
    <w:rsid w:val="006F076B"/>
    <w:rsid w:val="006F650A"/>
    <w:rsid w:val="0070454D"/>
    <w:rsid w:val="00707D9F"/>
    <w:rsid w:val="007319FA"/>
    <w:rsid w:val="007403CC"/>
    <w:rsid w:val="00740867"/>
    <w:rsid w:val="00746A49"/>
    <w:rsid w:val="00772F02"/>
    <w:rsid w:val="00777914"/>
    <w:rsid w:val="00786D6B"/>
    <w:rsid w:val="00796312"/>
    <w:rsid w:val="007B5F9A"/>
    <w:rsid w:val="007F42B0"/>
    <w:rsid w:val="007F79EB"/>
    <w:rsid w:val="00815C02"/>
    <w:rsid w:val="008251FF"/>
    <w:rsid w:val="00830BB1"/>
    <w:rsid w:val="0085048F"/>
    <w:rsid w:val="008622CD"/>
    <w:rsid w:val="00870C76"/>
    <w:rsid w:val="0088119E"/>
    <w:rsid w:val="00890A9B"/>
    <w:rsid w:val="008A555A"/>
    <w:rsid w:val="008A65BB"/>
    <w:rsid w:val="008B04AA"/>
    <w:rsid w:val="008B635D"/>
    <w:rsid w:val="008B735E"/>
    <w:rsid w:val="008C38B7"/>
    <w:rsid w:val="008D3024"/>
    <w:rsid w:val="008D67BA"/>
    <w:rsid w:val="008F3EE7"/>
    <w:rsid w:val="008F5379"/>
    <w:rsid w:val="0090120D"/>
    <w:rsid w:val="00924628"/>
    <w:rsid w:val="0096491C"/>
    <w:rsid w:val="009650BD"/>
    <w:rsid w:val="00965B5D"/>
    <w:rsid w:val="00967F03"/>
    <w:rsid w:val="0097088D"/>
    <w:rsid w:val="00971177"/>
    <w:rsid w:val="00973E0C"/>
    <w:rsid w:val="00995505"/>
    <w:rsid w:val="009A1C0F"/>
    <w:rsid w:val="009A6551"/>
    <w:rsid w:val="009A7DAD"/>
    <w:rsid w:val="009D0BA0"/>
    <w:rsid w:val="009E63C3"/>
    <w:rsid w:val="009E6FF1"/>
    <w:rsid w:val="009F72E7"/>
    <w:rsid w:val="00A13DE0"/>
    <w:rsid w:val="00A146BC"/>
    <w:rsid w:val="00A1558B"/>
    <w:rsid w:val="00A15D4E"/>
    <w:rsid w:val="00A3034C"/>
    <w:rsid w:val="00A37899"/>
    <w:rsid w:val="00A42586"/>
    <w:rsid w:val="00A509D6"/>
    <w:rsid w:val="00A51056"/>
    <w:rsid w:val="00A511C9"/>
    <w:rsid w:val="00A51C2E"/>
    <w:rsid w:val="00A522BF"/>
    <w:rsid w:val="00A5483F"/>
    <w:rsid w:val="00A55C52"/>
    <w:rsid w:val="00A55F88"/>
    <w:rsid w:val="00A566CA"/>
    <w:rsid w:val="00A60FFA"/>
    <w:rsid w:val="00A61A86"/>
    <w:rsid w:val="00A648F3"/>
    <w:rsid w:val="00A942B7"/>
    <w:rsid w:val="00AA0AA3"/>
    <w:rsid w:val="00AA411A"/>
    <w:rsid w:val="00AA7D6C"/>
    <w:rsid w:val="00AB4322"/>
    <w:rsid w:val="00AB6A5B"/>
    <w:rsid w:val="00AB6F08"/>
    <w:rsid w:val="00AC1C26"/>
    <w:rsid w:val="00AC28E0"/>
    <w:rsid w:val="00B260D0"/>
    <w:rsid w:val="00B34294"/>
    <w:rsid w:val="00B41D38"/>
    <w:rsid w:val="00B4777C"/>
    <w:rsid w:val="00B521EC"/>
    <w:rsid w:val="00B5540A"/>
    <w:rsid w:val="00B55B94"/>
    <w:rsid w:val="00B56E80"/>
    <w:rsid w:val="00B64482"/>
    <w:rsid w:val="00B648A9"/>
    <w:rsid w:val="00B64F80"/>
    <w:rsid w:val="00B678CC"/>
    <w:rsid w:val="00B757D9"/>
    <w:rsid w:val="00BA07C8"/>
    <w:rsid w:val="00BA10E8"/>
    <w:rsid w:val="00BB22C8"/>
    <w:rsid w:val="00BB4D60"/>
    <w:rsid w:val="00BC108E"/>
    <w:rsid w:val="00BE014E"/>
    <w:rsid w:val="00BE09AD"/>
    <w:rsid w:val="00BF1373"/>
    <w:rsid w:val="00BF1C07"/>
    <w:rsid w:val="00C01149"/>
    <w:rsid w:val="00C04E5D"/>
    <w:rsid w:val="00C0621D"/>
    <w:rsid w:val="00C2211E"/>
    <w:rsid w:val="00C224C3"/>
    <w:rsid w:val="00C22FDB"/>
    <w:rsid w:val="00C34B8D"/>
    <w:rsid w:val="00C40219"/>
    <w:rsid w:val="00C47B3F"/>
    <w:rsid w:val="00C64F51"/>
    <w:rsid w:val="00C65042"/>
    <w:rsid w:val="00C7300E"/>
    <w:rsid w:val="00C73170"/>
    <w:rsid w:val="00C77060"/>
    <w:rsid w:val="00CA5B4B"/>
    <w:rsid w:val="00CA79FF"/>
    <w:rsid w:val="00CA7D0B"/>
    <w:rsid w:val="00CB0C8F"/>
    <w:rsid w:val="00CC0A48"/>
    <w:rsid w:val="00CD3DF7"/>
    <w:rsid w:val="00CF0FB6"/>
    <w:rsid w:val="00CF1FD1"/>
    <w:rsid w:val="00D056E8"/>
    <w:rsid w:val="00D12908"/>
    <w:rsid w:val="00D238EC"/>
    <w:rsid w:val="00D27C44"/>
    <w:rsid w:val="00D36FD2"/>
    <w:rsid w:val="00D40D14"/>
    <w:rsid w:val="00D41123"/>
    <w:rsid w:val="00D56E21"/>
    <w:rsid w:val="00D74189"/>
    <w:rsid w:val="00D778E0"/>
    <w:rsid w:val="00D80ECE"/>
    <w:rsid w:val="00D928EE"/>
    <w:rsid w:val="00DB0D7E"/>
    <w:rsid w:val="00DC1B0B"/>
    <w:rsid w:val="00DC4EFE"/>
    <w:rsid w:val="00DC7229"/>
    <w:rsid w:val="00DD0461"/>
    <w:rsid w:val="00DD2F63"/>
    <w:rsid w:val="00DE4A6D"/>
    <w:rsid w:val="00DF33F4"/>
    <w:rsid w:val="00DF359C"/>
    <w:rsid w:val="00DF7E01"/>
    <w:rsid w:val="00E23295"/>
    <w:rsid w:val="00E26646"/>
    <w:rsid w:val="00E311C0"/>
    <w:rsid w:val="00E31F27"/>
    <w:rsid w:val="00E34F01"/>
    <w:rsid w:val="00E431C9"/>
    <w:rsid w:val="00E818AD"/>
    <w:rsid w:val="00EA766C"/>
    <w:rsid w:val="00EB302D"/>
    <w:rsid w:val="00ED1F41"/>
    <w:rsid w:val="00ED3A65"/>
    <w:rsid w:val="00ED4C2B"/>
    <w:rsid w:val="00EE39A7"/>
    <w:rsid w:val="00EF02BE"/>
    <w:rsid w:val="00F124CA"/>
    <w:rsid w:val="00F13BE9"/>
    <w:rsid w:val="00F17D38"/>
    <w:rsid w:val="00F3034D"/>
    <w:rsid w:val="00F31D1C"/>
    <w:rsid w:val="00F55707"/>
    <w:rsid w:val="00F6057C"/>
    <w:rsid w:val="00F65F53"/>
    <w:rsid w:val="00F7081C"/>
    <w:rsid w:val="00F96A2F"/>
    <w:rsid w:val="00FA039F"/>
    <w:rsid w:val="00FB094A"/>
    <w:rsid w:val="00FB553B"/>
    <w:rsid w:val="00FB7F47"/>
    <w:rsid w:val="00FD40A6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48D504F"/>
  <w15:docId w15:val="{3648482B-B896-44C2-9B56-F21383E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suppressLineNumbers/>
      <w:ind w:left="2160"/>
      <w:outlineLvl w:val="0"/>
    </w:pPr>
    <w:rPr>
      <w:iCs/>
      <w:sz w:val="28"/>
    </w:rPr>
  </w:style>
  <w:style w:type="paragraph" w:styleId="Nadpis2">
    <w:name w:val="heading 2"/>
    <w:basedOn w:val="Normln"/>
    <w:next w:val="Normln"/>
    <w:qFormat/>
    <w:pPr>
      <w:keepNext/>
      <w:widowControl w:val="0"/>
      <w:suppressLineNumbers/>
      <w:jc w:val="center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widowControl w:val="0"/>
      <w:suppressLineNumbers/>
      <w:tabs>
        <w:tab w:val="left" w:pos="2098"/>
      </w:tabs>
      <w:ind w:left="425" w:hanging="425"/>
      <w:jc w:val="both"/>
      <w:outlineLvl w:val="2"/>
    </w:pPr>
    <w:rPr>
      <w:color w:val="0000FF"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Cs/>
      <w:iCs/>
      <w:color w:val="FF0000"/>
      <w:sz w:val="26"/>
    </w:rPr>
  </w:style>
  <w:style w:type="paragraph" w:styleId="Nadpis5">
    <w:name w:val="heading 5"/>
    <w:basedOn w:val="Normln"/>
    <w:next w:val="Normln"/>
    <w:qFormat/>
    <w:pPr>
      <w:keepNext/>
      <w:ind w:left="124"/>
      <w:outlineLvl w:val="4"/>
    </w:pPr>
    <w:rPr>
      <w:bCs/>
      <w:iCs/>
      <w:color w:val="FF0000"/>
      <w:sz w:val="26"/>
    </w:rPr>
  </w:style>
  <w:style w:type="paragraph" w:styleId="Nadpis6">
    <w:name w:val="heading 6"/>
    <w:basedOn w:val="Normln"/>
    <w:next w:val="Normln"/>
    <w:qFormat/>
    <w:pPr>
      <w:keepNext/>
      <w:widowControl w:val="0"/>
      <w:jc w:val="center"/>
      <w:outlineLvl w:val="5"/>
    </w:pPr>
    <w:rPr>
      <w:b/>
      <w:color w:val="FF0000"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15D4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widowControl w:val="0"/>
      <w:suppressLineNumbers/>
      <w:ind w:left="426" w:hanging="426"/>
      <w:jc w:val="both"/>
    </w:pPr>
    <w:rPr>
      <w:color w:val="000000"/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semiHidden/>
    <w:rPr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5A4F9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5A4F98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D0BA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D0BA0"/>
  </w:style>
  <w:style w:type="paragraph" w:styleId="Normlnweb">
    <w:name w:val="Normal (Web)"/>
    <w:basedOn w:val="Normln"/>
    <w:rsid w:val="000E0D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dpis9Char">
    <w:name w:val="Nadpis 9 Char"/>
    <w:link w:val="Nadpis9"/>
    <w:uiPriority w:val="9"/>
    <w:rsid w:val="00A15D4E"/>
    <w:rPr>
      <w:rFonts w:ascii="Cambria" w:eastAsia="Times New Roman" w:hAnsi="Cambria" w:cs="Times New Roman"/>
      <w:sz w:val="22"/>
      <w:szCs w:val="22"/>
    </w:rPr>
  </w:style>
  <w:style w:type="paragraph" w:styleId="Nzev">
    <w:name w:val="Title"/>
    <w:basedOn w:val="Normln"/>
    <w:link w:val="NzevChar"/>
    <w:qFormat/>
    <w:rsid w:val="00A15D4E"/>
    <w:pPr>
      <w:overflowPunct/>
      <w:autoSpaceDE/>
      <w:autoSpaceDN/>
      <w:adjustRightInd/>
      <w:ind w:left="-180"/>
      <w:jc w:val="center"/>
      <w:textAlignment w:val="auto"/>
    </w:pPr>
    <w:rPr>
      <w:b/>
      <w:sz w:val="28"/>
      <w:szCs w:val="24"/>
    </w:rPr>
  </w:style>
  <w:style w:type="character" w:customStyle="1" w:styleId="NzevChar">
    <w:name w:val="Název Char"/>
    <w:link w:val="Nzev"/>
    <w:rsid w:val="00A15D4E"/>
    <w:rPr>
      <w:b/>
      <w:sz w:val="28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963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9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lupa\Local%20Settings\Temporary%20Internet%20Files\OLKD\SMLOUVA%20O%20D&#205;L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E9000DF88E848AB37160B9B9C5FEA" ma:contentTypeVersion="11" ma:contentTypeDescription="Create a new document." ma:contentTypeScope="" ma:versionID="67f9c2961a265b51567cbd02a3199941">
  <xsd:schema xmlns:xsd="http://www.w3.org/2001/XMLSchema" xmlns:xs="http://www.w3.org/2001/XMLSchema" xmlns:p="http://schemas.microsoft.com/office/2006/metadata/properties" xmlns:ns3="1818d0f4-e55b-43ad-8ae1-f06faaca8daa" xmlns:ns4="1acf7454-1ab2-44bd-8de9-8b069407a9cf" targetNamespace="http://schemas.microsoft.com/office/2006/metadata/properties" ma:root="true" ma:fieldsID="cd1da8ad7fd069298da87cc87d787b96" ns3:_="" ns4:_="">
    <xsd:import namespace="1818d0f4-e55b-43ad-8ae1-f06faaca8daa"/>
    <xsd:import namespace="1acf7454-1ab2-44bd-8de9-8b069407a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d0f4-e55b-43ad-8ae1-f06faaca8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f7454-1ab2-44bd-8de9-8b069407a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49883-BF86-43C1-B02E-36F33851F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8d0f4-e55b-43ad-8ae1-f06faaca8daa"/>
    <ds:schemaRef ds:uri="1acf7454-1ab2-44bd-8de9-8b069407a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BC349-9C74-4C89-A0EE-1B9E6F5C8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CC622-AC2D-40BD-BE52-7CACED85DEE5}">
  <ds:schemaRefs>
    <ds:schemaRef ds:uri="1818d0f4-e55b-43ad-8ae1-f06faaca8daa"/>
    <ds:schemaRef ds:uri="http://schemas.microsoft.com/office/2006/documentManagement/types"/>
    <ds:schemaRef ds:uri="http://purl.org/dc/terms/"/>
    <ds:schemaRef ds:uri="1acf7454-1ab2-44bd-8de9-8b069407a9cf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DÍLO.dot</Template>
  <TotalTime>0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LCR</dc:creator>
  <cp:lastModifiedBy>Petrová Dominika</cp:lastModifiedBy>
  <cp:revision>2</cp:revision>
  <cp:lastPrinted>2014-01-17T15:01:00Z</cp:lastPrinted>
  <dcterms:created xsi:type="dcterms:W3CDTF">2021-07-19T07:08:00Z</dcterms:created>
  <dcterms:modified xsi:type="dcterms:W3CDTF">2021-07-19T07:08:00Z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0x010100D2AE9000DF88E848AB37160B9B9C5FEA</vt:lpwstr>
  </property>
</Properties>
</file>