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07B4501" w14:textId="353F87D1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141B7BE5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proofErr w:type="gram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AB3E9A" w:rsidRPr="009F6059">
        <w:t>Borisem Šlosarem, manažerem specializovaného útvaru správa externích sítí</w:t>
      </w:r>
      <w:r w:rsidR="00AB3E9A">
        <w:t xml:space="preserve"> </w:t>
      </w:r>
      <w:r>
        <w:t xml:space="preserve">(dále také „zmocnitel“, „Česká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50499AC1" w14:textId="038422EB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4C2308" w:rsidRPr="004C2308">
        <w:t>ČSAD Ostrava a.s.</w:t>
      </w:r>
      <w:r w:rsidR="008E1176">
        <w:t>,</w:t>
      </w:r>
      <w:r w:rsidRPr="005F531A">
        <w:t xml:space="preserve"> IČO </w:t>
      </w:r>
      <w:r w:rsidR="004C2308" w:rsidRPr="004C2308">
        <w:t>45192057</w:t>
      </w:r>
      <w:r w:rsidR="008E1176">
        <w:t>,</w:t>
      </w:r>
      <w:r w:rsidRPr="005F531A">
        <w:t xml:space="preserve"> sídlo</w:t>
      </w:r>
      <w:r>
        <w:t xml:space="preserve"> </w:t>
      </w:r>
      <w:r w:rsidR="004C2308" w:rsidRPr="004C2308">
        <w:t>Vítkovická 3083/1, 702 00 Ostrava – Moravská Ostrava a Přívoz</w:t>
      </w:r>
      <w:r w:rsidR="008E1176">
        <w:t>,</w:t>
      </w:r>
      <w:r w:rsidRPr="005F531A">
        <w:t xml:space="preserve"> zapsané v obchodním rejstříku </w:t>
      </w:r>
      <w:r w:rsidR="004C2308" w:rsidRPr="004C2308">
        <w:t>u Krajského soudu v Ostravě</w:t>
      </w:r>
      <w:r w:rsidRPr="005F531A">
        <w:t xml:space="preserve"> pod </w:t>
      </w:r>
      <w:proofErr w:type="spellStart"/>
      <w:r w:rsidRPr="005F531A">
        <w:t>sp</w:t>
      </w:r>
      <w:proofErr w:type="spellEnd"/>
      <w:r w:rsidRPr="005F531A">
        <w:t xml:space="preserve">. zn. </w:t>
      </w:r>
      <w:r w:rsidR="004C2308" w:rsidRPr="004C2308">
        <w:t>B 366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2BC8F65E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13AEEACD" w14:textId="7CBD006C" w:rsidR="008E6564" w:rsidRDefault="00006D5A" w:rsidP="008E6564">
      <w:pPr>
        <w:pStyle w:val="Nzev"/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  <w:lang w:val="cs-CZ"/>
        </w:rPr>
      </w:pPr>
      <w:r w:rsidRPr="008E6564">
        <w:rPr>
          <w:rFonts w:ascii="Times New Roman" w:hAnsi="Times New Roman"/>
          <w:b w:val="0"/>
          <w:color w:val="auto"/>
          <w:sz w:val="22"/>
          <w:szCs w:val="22"/>
        </w:rPr>
        <w:t xml:space="preserve">Zmocněnec je oprávněn vykonávat veškeré výše uvedené činnosti výhradně </w:t>
      </w:r>
      <w:r w:rsidR="00D44FE0" w:rsidRPr="008E6564">
        <w:rPr>
          <w:rFonts w:ascii="Times New Roman" w:hAnsi="Times New Roman"/>
          <w:b w:val="0"/>
          <w:color w:val="auto"/>
          <w:sz w:val="22"/>
          <w:szCs w:val="22"/>
        </w:rPr>
        <w:t xml:space="preserve">v provozovnách Balíkovna Partner </w:t>
      </w:r>
      <w:r w:rsidR="008E6564" w:rsidRPr="008E6564">
        <w:rPr>
          <w:rFonts w:ascii="Times New Roman" w:hAnsi="Times New Roman"/>
          <w:b w:val="0"/>
          <w:color w:val="auto"/>
          <w:sz w:val="22"/>
          <w:szCs w:val="22"/>
        </w:rPr>
        <w:t xml:space="preserve">uvedených v příloze č. 4 sjednané Smlouvy Smlouva o zajištění služeb pro Českou poštu, </w:t>
      </w:r>
      <w:proofErr w:type="spellStart"/>
      <w:r w:rsidR="008E6564" w:rsidRPr="008E6564">
        <w:rPr>
          <w:rFonts w:ascii="Times New Roman" w:hAnsi="Times New Roman"/>
          <w:b w:val="0"/>
          <w:color w:val="auto"/>
          <w:sz w:val="22"/>
          <w:szCs w:val="22"/>
        </w:rPr>
        <w:t>s.p</w:t>
      </w:r>
      <w:proofErr w:type="spellEnd"/>
      <w:r w:rsidR="008E6564" w:rsidRPr="008E6564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8E656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 č</w:t>
      </w:r>
      <w:proofErr w:type="spellStart"/>
      <w:r w:rsidR="008E6564" w:rsidRPr="008E6564">
        <w:rPr>
          <w:rFonts w:ascii="Times New Roman" w:hAnsi="Times New Roman"/>
          <w:b w:val="0"/>
          <w:color w:val="auto"/>
          <w:sz w:val="22"/>
          <w:szCs w:val="22"/>
        </w:rPr>
        <w:t>íslo</w:t>
      </w:r>
      <w:proofErr w:type="spellEnd"/>
      <w:r w:rsidR="008E6564" w:rsidRPr="008E656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BF615D">
        <w:rPr>
          <w:rFonts w:ascii="Times New Roman" w:hAnsi="Times New Roman"/>
          <w:b w:val="0"/>
          <w:color w:val="auto"/>
          <w:sz w:val="22"/>
          <w:szCs w:val="22"/>
          <w:lang w:val="cs-CZ"/>
        </w:rPr>
        <w:t>2021</w:t>
      </w:r>
      <w:r w:rsidR="008E6564" w:rsidRPr="008E6564">
        <w:rPr>
          <w:rFonts w:ascii="Times New Roman" w:hAnsi="Times New Roman"/>
          <w:b w:val="0"/>
          <w:color w:val="auto"/>
          <w:sz w:val="22"/>
          <w:szCs w:val="22"/>
        </w:rPr>
        <w:t xml:space="preserve"> / </w:t>
      </w:r>
      <w:r w:rsidR="00BF615D">
        <w:rPr>
          <w:rFonts w:ascii="Times New Roman" w:hAnsi="Times New Roman"/>
          <w:b w:val="0"/>
          <w:color w:val="auto"/>
          <w:sz w:val="22"/>
          <w:szCs w:val="22"/>
          <w:lang w:val="cs-CZ"/>
        </w:rPr>
        <w:t>04937</w:t>
      </w:r>
    </w:p>
    <w:p w14:paraId="79C61A01" w14:textId="7084F216" w:rsidR="00950419" w:rsidRDefault="00950419" w:rsidP="00950419"/>
    <w:p w14:paraId="374820B1" w14:textId="7ED3B917" w:rsidR="00950419" w:rsidRDefault="00950419" w:rsidP="00950419"/>
    <w:p w14:paraId="1B70B3EC" w14:textId="28F42FC8" w:rsidR="00950419" w:rsidRDefault="00950419" w:rsidP="00950419"/>
    <w:p w14:paraId="3AD9D5C3" w14:textId="04D40007" w:rsidR="00950419" w:rsidRDefault="00950419" w:rsidP="00950419"/>
    <w:p w14:paraId="5411AF89" w14:textId="7435FC05" w:rsidR="00950419" w:rsidRDefault="00950419" w:rsidP="00950419"/>
    <w:p w14:paraId="56124054" w14:textId="1C661245" w:rsidR="00950419" w:rsidRDefault="00950419" w:rsidP="00950419"/>
    <w:p w14:paraId="12D79B70" w14:textId="0DFCBED4" w:rsidR="00950419" w:rsidRDefault="00950419" w:rsidP="00950419"/>
    <w:p w14:paraId="34318563" w14:textId="477D734B" w:rsidR="00950419" w:rsidRDefault="00950419" w:rsidP="00950419"/>
    <w:p w14:paraId="32BCF0AB" w14:textId="39B5BE57" w:rsidR="00950419" w:rsidRDefault="00950419" w:rsidP="00950419"/>
    <w:p w14:paraId="0C53E1F5" w14:textId="06CA817D" w:rsidR="00950419" w:rsidRDefault="00950419" w:rsidP="00950419"/>
    <w:p w14:paraId="21D65F98" w14:textId="25E2F8FB" w:rsidR="00950419" w:rsidRDefault="00950419" w:rsidP="00950419"/>
    <w:p w14:paraId="0F768D9A" w14:textId="21221985" w:rsidR="00950419" w:rsidRDefault="00950419" w:rsidP="00950419"/>
    <w:p w14:paraId="3439BF2F" w14:textId="3D0B8AE8" w:rsidR="00950419" w:rsidRDefault="00950419" w:rsidP="00950419"/>
    <w:p w14:paraId="7EDCA990" w14:textId="5F2FA125" w:rsidR="00950419" w:rsidRDefault="00950419" w:rsidP="00950419"/>
    <w:p w14:paraId="4146045F" w14:textId="3FFE38F6" w:rsidR="00950419" w:rsidRDefault="00950419" w:rsidP="00950419"/>
    <w:p w14:paraId="16DBFB21" w14:textId="51814918" w:rsidR="00950419" w:rsidRDefault="00950419" w:rsidP="00950419"/>
    <w:p w14:paraId="67DE0352" w14:textId="003571EE" w:rsidR="00950419" w:rsidRDefault="00950419" w:rsidP="00950419"/>
    <w:p w14:paraId="1D606A0A" w14:textId="03BB9240" w:rsidR="00950419" w:rsidRDefault="00950419" w:rsidP="00950419"/>
    <w:p w14:paraId="4DE64AC2" w14:textId="42AF3E20" w:rsidR="00950419" w:rsidRDefault="00950419" w:rsidP="00950419"/>
    <w:p w14:paraId="57EF3CEC" w14:textId="1CF62B37" w:rsidR="00950419" w:rsidRDefault="00950419" w:rsidP="00950419"/>
    <w:p w14:paraId="2AE4AF07" w14:textId="431BCD74" w:rsidR="00950419" w:rsidRDefault="00950419" w:rsidP="00950419"/>
    <w:p w14:paraId="1CA5ACBD" w14:textId="2B122AC9" w:rsidR="00950419" w:rsidRDefault="00950419" w:rsidP="00950419"/>
    <w:p w14:paraId="73003B4E" w14:textId="138A9204" w:rsidR="00950419" w:rsidRDefault="00950419" w:rsidP="00950419"/>
    <w:p w14:paraId="4610641E" w14:textId="396EF083" w:rsidR="00950419" w:rsidRDefault="00950419" w:rsidP="00950419"/>
    <w:p w14:paraId="700D97F2" w14:textId="62E94332" w:rsidR="00950419" w:rsidRDefault="00950419" w:rsidP="00950419"/>
    <w:p w14:paraId="29C3AE68" w14:textId="58DA065F" w:rsidR="00950419" w:rsidRDefault="00950419" w:rsidP="00950419"/>
    <w:p w14:paraId="3F334A92" w14:textId="77777777" w:rsidR="00950419" w:rsidRPr="00950419" w:rsidRDefault="00950419" w:rsidP="00950419"/>
    <w:p w14:paraId="2273AF3D" w14:textId="410C2195" w:rsidR="00006D5A" w:rsidRPr="00093824" w:rsidRDefault="00006D5A" w:rsidP="005A09E0">
      <w:pPr>
        <w:spacing w:line="276" w:lineRule="auto"/>
        <w:jc w:val="both"/>
      </w:pP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DC5601" w14:textId="77777777" w:rsidR="00AB3E9A" w:rsidRPr="0016446C" w:rsidRDefault="00AB3E9A" w:rsidP="00AB3E9A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 w:rsidRPr="009F6059">
        <w:rPr>
          <w:rStyle w:val="Siln"/>
          <w:i/>
        </w:rPr>
        <w:t>Boris Šlosar</w:t>
      </w:r>
    </w:p>
    <w:p w14:paraId="59DC0601" w14:textId="77777777" w:rsidR="00AB3E9A" w:rsidRPr="0016446C" w:rsidRDefault="00AB3E9A" w:rsidP="00AB3E9A">
      <w:pPr>
        <w:ind w:left="5672"/>
        <w:jc w:val="center"/>
        <w:rPr>
          <w:rStyle w:val="Siln"/>
          <w:b w:val="0"/>
        </w:rPr>
      </w:pPr>
      <w:r w:rsidRPr="009F6059">
        <w:rPr>
          <w:rStyle w:val="Siln"/>
        </w:rPr>
        <w:t>manažer specializovaného útvaru správa externích sítí</w:t>
      </w:r>
    </w:p>
    <w:p w14:paraId="54D8BE49" w14:textId="68DF438F" w:rsidR="00006D5A" w:rsidRPr="0016446C" w:rsidRDefault="00AB3E9A" w:rsidP="00AB3E9A">
      <w:pPr>
        <w:ind w:left="5672"/>
        <w:jc w:val="center"/>
        <w:rPr>
          <w:b/>
        </w:rPr>
      </w:pPr>
      <w:r w:rsidRPr="0016446C">
        <w:rPr>
          <w:rStyle w:val="Siln"/>
        </w:rPr>
        <w:t xml:space="preserve">Česká pošta, </w:t>
      </w:r>
      <w:proofErr w:type="spellStart"/>
      <w:proofErr w:type="gramStart"/>
      <w:r w:rsidRPr="0016446C">
        <w:rPr>
          <w:rStyle w:val="Siln"/>
        </w:rPr>
        <w:t>s.p</w:t>
      </w:r>
      <w:proofErr w:type="spellEnd"/>
      <w:r w:rsidRPr="0016446C">
        <w:rPr>
          <w:rStyle w:val="Siln"/>
        </w:rPr>
        <w:t>.</w:t>
      </w:r>
      <w:proofErr w:type="gramEnd"/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18C2FE73" w:rsidR="00006D5A" w:rsidRPr="00093824" w:rsidRDefault="00006D5A" w:rsidP="00006D5A">
      <w:r w:rsidRPr="00093824">
        <w:t>V</w:t>
      </w:r>
      <w:r w:rsidR="00902B2D">
        <w:t> </w:t>
      </w:r>
      <w:r w:rsidR="00FA4DA5">
        <w:t xml:space="preserve">                  </w:t>
      </w:r>
      <w:bookmarkStart w:id="1" w:name="_GoBack"/>
      <w:bookmarkEnd w:id="1"/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0A5FEAA9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65D40075" w14:textId="23CD2B41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50419">
        <w:rPr>
          <w:rFonts w:ascii="Times New Roman" w:hAnsi="Times New Roman"/>
          <w:sz w:val="22"/>
          <w:szCs w:val="22"/>
        </w:rPr>
        <w:t>Ing. Tomáš Vrátný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19B0ABF9" w:rsidR="002D61D4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50419">
        <w:rPr>
          <w:rFonts w:ascii="Times New Roman" w:hAnsi="Times New Roman"/>
          <w:sz w:val="22"/>
          <w:szCs w:val="22"/>
        </w:rPr>
        <w:t>předseda představenstva</w:t>
      </w:r>
    </w:p>
    <w:p w14:paraId="3C0BD11C" w14:textId="53398C3F" w:rsidR="00950419" w:rsidRDefault="00950419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61C64080" w14:textId="61B67109" w:rsidR="00950419" w:rsidRDefault="00950419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2F1B553D" w14:textId="5D16EA4D" w:rsidR="00950419" w:rsidRDefault="00950419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53278641" w14:textId="5F836517" w:rsidR="00950419" w:rsidRDefault="00950419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4ECA1FD0" w14:textId="346B6979" w:rsidR="00950419" w:rsidRDefault="00950419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6C63610A" w14:textId="181E47AE" w:rsidR="00950419" w:rsidRDefault="00950419" w:rsidP="00950419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______________________________</w:t>
      </w:r>
    </w:p>
    <w:p w14:paraId="3B8EA4DC" w14:textId="3A3EF211" w:rsidR="00950419" w:rsidRPr="00093824" w:rsidRDefault="00950419" w:rsidP="00950419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Petr Nemrava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A5758DF" w14:textId="56ED827D" w:rsidR="00950419" w:rsidRPr="005A09E0" w:rsidRDefault="00950419" w:rsidP="00950419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člen představenstva</w:t>
      </w:r>
    </w:p>
    <w:p w14:paraId="17BA0F1E" w14:textId="29A5AC90" w:rsidR="00950419" w:rsidRDefault="00950419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p w14:paraId="53D9DA6A" w14:textId="3898FACB" w:rsidR="00950419" w:rsidRDefault="00950419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p w14:paraId="7B88B119" w14:textId="77777777" w:rsidR="00950419" w:rsidRDefault="00950419" w:rsidP="00950419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</w:p>
    <w:p w14:paraId="2BFD7C0F" w14:textId="77777777" w:rsidR="00950419" w:rsidRDefault="00950419" w:rsidP="00950419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5F4854E8" w14:textId="12EF8E28" w:rsidR="00950419" w:rsidRDefault="00950419" w:rsidP="00950419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______________________________</w:t>
      </w:r>
    </w:p>
    <w:p w14:paraId="74EE3AD8" w14:textId="51787CE1" w:rsidR="00950419" w:rsidRPr="00093824" w:rsidRDefault="00950419" w:rsidP="00950419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Lumír Pracný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2546641" w14:textId="56037469" w:rsidR="00950419" w:rsidRPr="005A09E0" w:rsidRDefault="00950419" w:rsidP="00950419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člen představenstva</w:t>
      </w:r>
    </w:p>
    <w:p w14:paraId="5FD9FF75" w14:textId="77777777" w:rsidR="00950419" w:rsidRPr="005A09E0" w:rsidRDefault="00950419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sectPr w:rsidR="00950419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6236" w14:textId="77777777" w:rsidR="009E5929" w:rsidRDefault="009E5929" w:rsidP="00E26E3A">
      <w:pPr>
        <w:spacing w:line="240" w:lineRule="auto"/>
      </w:pPr>
      <w:r>
        <w:separator/>
      </w:r>
    </w:p>
  </w:endnote>
  <w:endnote w:type="continuationSeparator" w:id="0">
    <w:p w14:paraId="1919E06C" w14:textId="77777777" w:rsidR="009E5929" w:rsidRDefault="009E5929" w:rsidP="00E26E3A">
      <w:pPr>
        <w:spacing w:line="240" w:lineRule="auto"/>
      </w:pPr>
      <w:r>
        <w:continuationSeparator/>
      </w:r>
    </w:p>
  </w:endnote>
  <w:endnote w:type="continuationNotice" w:id="1">
    <w:p w14:paraId="2DE8D188" w14:textId="77777777" w:rsidR="009E5929" w:rsidRDefault="009E59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CE51" w14:textId="484464B5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A4DA5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A4DA5">
      <w:rPr>
        <w:noProof/>
      </w:rPr>
      <w:t>2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EEAA" w14:textId="77777777" w:rsidR="009E5929" w:rsidRDefault="009E5929" w:rsidP="00E26E3A">
      <w:pPr>
        <w:spacing w:line="240" w:lineRule="auto"/>
      </w:pPr>
      <w:r>
        <w:separator/>
      </w:r>
    </w:p>
  </w:footnote>
  <w:footnote w:type="continuationSeparator" w:id="0">
    <w:p w14:paraId="211A8508" w14:textId="77777777" w:rsidR="009E5929" w:rsidRDefault="009E5929" w:rsidP="00E26E3A">
      <w:pPr>
        <w:spacing w:line="240" w:lineRule="auto"/>
      </w:pPr>
      <w:r>
        <w:continuationSeparator/>
      </w:r>
    </w:p>
  </w:footnote>
  <w:footnote w:type="continuationNotice" w:id="1">
    <w:p w14:paraId="4FF2D25F" w14:textId="77777777" w:rsidR="009E5929" w:rsidRDefault="009E59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3365" w14:textId="0BDB8C4C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1900A8C6" w14:textId="1AFF3C0E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4C2308">
      <w:rPr>
        <w:b/>
        <w:color w:val="002776"/>
        <w:lang w:val="cs-CZ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9CC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4F2"/>
    <w:rsid w:val="004A7D57"/>
    <w:rsid w:val="004B625B"/>
    <w:rsid w:val="004C2308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16975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42AD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E6564"/>
    <w:rsid w:val="008F6AD3"/>
    <w:rsid w:val="008F6BF1"/>
    <w:rsid w:val="009018E0"/>
    <w:rsid w:val="00902B2D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0419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97D8E"/>
    <w:rsid w:val="009A14A3"/>
    <w:rsid w:val="009B0A16"/>
    <w:rsid w:val="009B486C"/>
    <w:rsid w:val="009B5CE2"/>
    <w:rsid w:val="009C55BA"/>
    <w:rsid w:val="009C5FC8"/>
    <w:rsid w:val="009D473C"/>
    <w:rsid w:val="009E1270"/>
    <w:rsid w:val="009E5929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B3E9A"/>
    <w:rsid w:val="00AC34C5"/>
    <w:rsid w:val="00AC7B22"/>
    <w:rsid w:val="00AC7F74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15D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1AD4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4FE0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95B96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5B8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4DA5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99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B667-0CDB-4F9C-812D-406A5E7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9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9</cp:revision>
  <cp:lastPrinted>2020-02-11T09:26:00Z</cp:lastPrinted>
  <dcterms:created xsi:type="dcterms:W3CDTF">2021-03-24T09:36:00Z</dcterms:created>
  <dcterms:modified xsi:type="dcterms:W3CDTF">2021-06-18T11:20:00Z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