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72" w:rsidRPr="00E506CC" w:rsidRDefault="0075356F" w:rsidP="00E506CC">
      <w:pPr>
        <w:pStyle w:val="Nzevdokumentu"/>
        <w:spacing w:before="3600"/>
      </w:pPr>
      <w:r>
        <w:rPr>
          <w:rStyle w:val="NzevdokumentuChar"/>
          <w:b/>
          <w:bCs/>
        </w:rPr>
        <w:t>Smlouva</w:t>
      </w:r>
      <w:r w:rsidR="003D43B1">
        <w:rPr>
          <w:rStyle w:val="NzevdokumentuChar"/>
          <w:b/>
          <w:bCs/>
        </w:rPr>
        <w:t xml:space="preserve"> o </w:t>
      </w:r>
      <w:r w:rsidR="00E11725" w:rsidRPr="00E11725">
        <w:rPr>
          <w:rStyle w:val="NzevdokumentuChar"/>
          <w:b/>
          <w:bCs/>
        </w:rPr>
        <w:t>dílo</w:t>
      </w:r>
    </w:p>
    <w:p w:rsidR="00357F72" w:rsidRPr="00A61E27" w:rsidRDefault="00831EC4" w:rsidP="001E78AD">
      <w:pPr>
        <w:pStyle w:val="Nzevveejnzakzky"/>
        <w:spacing w:after="3600"/>
      </w:pPr>
      <w:sdt>
        <w:sdtPr>
          <w:id w:val="-1729455402"/>
          <w:placeholder>
            <w:docPart w:val="87971DBC04FF428FB35319EF65B2C405"/>
          </w:placeholder>
          <w:text/>
        </w:sdtPr>
        <w:sdtContent>
          <w:r w:rsidR="00245763">
            <w:t xml:space="preserve">ENERGETICKÁ OPATŘENÍ – MŠ LUBINA II </w:t>
          </w:r>
        </w:sdtContent>
      </w:sdt>
      <w:r w:rsidR="00D675AD" w:rsidRPr="00024F3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26510" cy="13639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F72" w:rsidRDefault="00357F72">
      <w:pPr>
        <w:spacing w:before="0" w:after="160" w:line="259" w:lineRule="auto"/>
      </w:pPr>
    </w:p>
    <w:p w:rsidR="00357F72" w:rsidRDefault="00357F72">
      <w:pPr>
        <w:spacing w:before="0" w:after="160" w:line="259" w:lineRule="auto"/>
        <w:sectPr w:rsidR="00357F72" w:rsidSect="0007295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0775" w:rsidRDefault="00E11725" w:rsidP="00E11725">
      <w:pPr>
        <w:pStyle w:val="Nzevsmlouvyodlo"/>
      </w:pPr>
      <w:r>
        <w:lastRenderedPageBreak/>
        <w:t>SMLOUVA</w:t>
      </w:r>
      <w:r w:rsidR="003D43B1">
        <w:t xml:space="preserve"> </w:t>
      </w:r>
      <w:r w:rsidR="00A63E2B">
        <w:t>O</w:t>
      </w:r>
      <w:r w:rsidR="003D43B1">
        <w:t> </w:t>
      </w:r>
      <w:r>
        <w:t>DÍLO</w:t>
      </w:r>
      <w:r w:rsidR="000C5165">
        <w:t xml:space="preserve"> č. 292/2021</w:t>
      </w:r>
    </w:p>
    <w:sdt>
      <w:sdtPr>
        <w:id w:val="-969822823"/>
        <w:placeholder>
          <w:docPart w:val="5F8F20C0BAFF47C7B3C963120416DC1A"/>
        </w:placeholder>
        <w:text/>
      </w:sdtPr>
      <w:sdtContent>
        <w:p w:rsidR="00E11725" w:rsidRPr="00024F36" w:rsidRDefault="008E5064" w:rsidP="00E11725">
          <w:pPr>
            <w:pStyle w:val="Nzevsmlouvyodlo"/>
          </w:pPr>
          <w:r w:rsidRPr="00F81F19">
            <w:t>Energetick</w:t>
          </w:r>
          <w:r>
            <w:t>á</w:t>
          </w:r>
          <w:r w:rsidRPr="00F81F19">
            <w:t xml:space="preserve"> opatření – MŠ Lubina</w:t>
          </w:r>
          <w:r w:rsidR="00245763">
            <w:t xml:space="preserve"> II</w:t>
          </w:r>
        </w:p>
      </w:sdtContent>
    </w:sdt>
    <w:p w:rsidR="00E11725" w:rsidRPr="00903708" w:rsidRDefault="00E11725" w:rsidP="00E11725">
      <w:pPr>
        <w:pStyle w:val="Zkladnpopis"/>
      </w:pPr>
      <w:r w:rsidRPr="002C30FC">
        <w:t xml:space="preserve">uzavřená </w:t>
      </w:r>
      <w:r w:rsidR="0087039F" w:rsidRPr="002C30FC">
        <w:t>podle</w:t>
      </w:r>
      <w:r w:rsidRPr="002C30FC">
        <w:t xml:space="preserve"> § 2586</w:t>
      </w:r>
      <w:r w:rsidR="003D43B1" w:rsidRPr="002C30FC">
        <w:t xml:space="preserve"> a </w:t>
      </w:r>
      <w:r w:rsidRPr="002C30FC">
        <w:t>násl. zákona č. 89/2012 Sb., občanský zákoník, ve znění pozdějších předpisů</w:t>
      </w:r>
      <w:r w:rsidR="002B408F" w:rsidRPr="002C30FC">
        <w:t>,</w:t>
      </w:r>
      <w:r w:rsidRPr="002C30FC">
        <w:t xml:space="preserve"> (</w:t>
      </w:r>
      <w:r w:rsidR="00313260" w:rsidRPr="002C30FC">
        <w:t>„</w:t>
      </w:r>
      <w:r w:rsidRPr="002C30FC">
        <w:rPr>
          <w:b/>
          <w:bCs/>
        </w:rPr>
        <w:t>občanský</w:t>
      </w:r>
      <w:r w:rsidRPr="002C30FC">
        <w:t xml:space="preserve"> </w:t>
      </w:r>
      <w:r w:rsidRPr="002C30FC">
        <w:rPr>
          <w:b/>
          <w:bCs/>
        </w:rPr>
        <w:t>zákoník</w:t>
      </w:r>
      <w:r w:rsidR="00313260" w:rsidRPr="00313260">
        <w:t>“</w:t>
      </w:r>
      <w:r w:rsidRPr="00903708">
        <w:t>)</w:t>
      </w:r>
    </w:p>
    <w:p w:rsidR="00E11725" w:rsidRPr="00903708" w:rsidRDefault="00E11725" w:rsidP="00E11725">
      <w:pPr>
        <w:pStyle w:val="Vycentrovan"/>
        <w:rPr>
          <w:color w:val="auto"/>
          <w:sz w:val="22"/>
          <w:szCs w:val="22"/>
        </w:rPr>
      </w:pPr>
    </w:p>
    <w:p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mezi:</w:t>
      </w:r>
    </w:p>
    <w:p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2407"/>
        <w:gridCol w:w="6655"/>
      </w:tblGrid>
      <w:tr w:rsidR="008C74B5" w:rsidRPr="00903708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8C74B5" w:rsidRPr="00903708" w:rsidRDefault="008C74B5" w:rsidP="0030491F">
            <w:pPr>
              <w:pStyle w:val="Tabulka"/>
            </w:pPr>
            <w:r w:rsidRPr="00903708">
              <w:t>Název: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C74B5" w:rsidRPr="00C8309B" w:rsidRDefault="00A0443B" w:rsidP="0030491F">
            <w:pPr>
              <w:pStyle w:val="Tabulka"/>
              <w:rPr>
                <w:bCs/>
              </w:rPr>
            </w:pPr>
            <w:r>
              <w:rPr>
                <w:bCs/>
              </w:rPr>
              <w:t>Město Kopřivnice</w:t>
            </w:r>
          </w:p>
        </w:tc>
      </w:tr>
      <w:tr w:rsidR="006331DC" w:rsidRPr="00903708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6331DC" w:rsidRPr="00903708" w:rsidRDefault="006331DC" w:rsidP="0030491F">
            <w:pPr>
              <w:pStyle w:val="Tabulka"/>
            </w:pPr>
            <w:r w:rsidRPr="00903708">
              <w:t>Sídlo: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331DC" w:rsidRPr="00A0443B" w:rsidRDefault="00A0443B" w:rsidP="00A0443B">
            <w:pPr>
              <w:rPr>
                <w:rFonts w:eastAsia="Times New Roman"/>
                <w:bCs/>
              </w:rPr>
            </w:pPr>
            <w:r w:rsidRPr="00A0443B">
              <w:rPr>
                <w:rFonts w:eastAsia="Times New Roman"/>
                <w:bCs/>
              </w:rPr>
              <w:t>Štefánikova 1163/12, 742 21 Kopřivnice</w:t>
            </w:r>
          </w:p>
        </w:tc>
      </w:tr>
      <w:tr w:rsidR="006331DC" w:rsidRPr="00903708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6331DC" w:rsidRPr="00903708" w:rsidRDefault="006331DC" w:rsidP="0030491F">
            <w:pPr>
              <w:pStyle w:val="Tabulka"/>
            </w:pPr>
            <w:r w:rsidRPr="00903708">
              <w:t>IČO: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331DC" w:rsidRPr="00903708" w:rsidRDefault="00A0443B" w:rsidP="0030491F">
            <w:pPr>
              <w:pStyle w:val="Tabulka"/>
            </w:pPr>
            <w:r w:rsidRPr="00A0443B">
              <w:rPr>
                <w:bCs/>
              </w:rPr>
              <w:t>00298077</w:t>
            </w:r>
          </w:p>
        </w:tc>
      </w:tr>
      <w:tr w:rsidR="006331DC" w:rsidRPr="00903708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6331DC" w:rsidRPr="00903708" w:rsidRDefault="006331DC" w:rsidP="0030491F">
            <w:pPr>
              <w:pStyle w:val="Tabulka"/>
            </w:pPr>
            <w:r w:rsidRPr="00903708">
              <w:t>DIČ: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331DC" w:rsidRPr="00903708" w:rsidRDefault="00A0443B" w:rsidP="0030491F">
            <w:pPr>
              <w:pStyle w:val="Tabulka"/>
            </w:pPr>
            <w:r>
              <w:rPr>
                <w:bCs/>
              </w:rPr>
              <w:t>CZ</w:t>
            </w:r>
            <w:r w:rsidRPr="00A0443B">
              <w:rPr>
                <w:bCs/>
              </w:rPr>
              <w:t>00298077</w:t>
            </w:r>
          </w:p>
        </w:tc>
      </w:tr>
      <w:tr w:rsidR="006331DC" w:rsidRPr="00903708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6331DC" w:rsidRPr="00903708" w:rsidRDefault="006331DC" w:rsidP="0030491F">
            <w:pPr>
              <w:pStyle w:val="Tabulka"/>
            </w:pPr>
            <w:r w:rsidRPr="00903708">
              <w:t>Právní forma: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331DC" w:rsidRPr="00DE53E2" w:rsidRDefault="00A0443B" w:rsidP="0030491F">
            <w:pPr>
              <w:pStyle w:val="Tabulka"/>
            </w:pPr>
            <w:r w:rsidRPr="00DE53E2">
              <w:rPr>
                <w:bCs/>
              </w:rPr>
              <w:t>801 – obec nebo městská část hlavního města Prahy</w:t>
            </w:r>
          </w:p>
        </w:tc>
      </w:tr>
      <w:tr w:rsidR="0030491F" w:rsidRPr="00903708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30491F" w:rsidRPr="00903708" w:rsidRDefault="0030491F" w:rsidP="0030491F">
            <w:pPr>
              <w:pStyle w:val="Tabulka"/>
            </w:pPr>
            <w:r w:rsidRPr="00903708">
              <w:t>Zastoupen</w:t>
            </w:r>
            <w:r>
              <w:t>í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0491F" w:rsidRPr="00DE53E2" w:rsidRDefault="00F81389" w:rsidP="0030491F">
            <w:pPr>
              <w:pStyle w:val="Tabulka"/>
            </w:pPr>
            <w:r w:rsidRPr="00DE53E2">
              <w:rPr>
                <w:bCs/>
              </w:rPr>
              <w:t>Ing. Miroslav Kopečný, starosta</w:t>
            </w:r>
          </w:p>
        </w:tc>
      </w:tr>
      <w:tr w:rsidR="0030491F" w:rsidRPr="00903708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30491F" w:rsidRPr="00903708" w:rsidRDefault="0030491F" w:rsidP="0030491F">
            <w:pPr>
              <w:pStyle w:val="Tabulka"/>
            </w:pPr>
            <w:r w:rsidRPr="00903708">
              <w:t>Bankovní spojení: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0491F" w:rsidRPr="00DE53E2" w:rsidRDefault="00B754ED" w:rsidP="0030491F">
            <w:pPr>
              <w:pStyle w:val="Tabulka"/>
            </w:pPr>
            <w:r w:rsidRPr="00DE53E2">
              <w:rPr>
                <w:bCs/>
              </w:rPr>
              <w:t>Česká spořitelna, a.s.</w:t>
            </w:r>
          </w:p>
        </w:tc>
      </w:tr>
      <w:tr w:rsidR="0030491F" w:rsidRPr="00903708" w:rsidTr="0030491F">
        <w:trPr>
          <w:trHeight w:val="295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30491F" w:rsidRPr="00903708" w:rsidRDefault="0030491F" w:rsidP="0030491F">
            <w:pPr>
              <w:pStyle w:val="Tabulka"/>
            </w:pPr>
            <w:r w:rsidRPr="00903708">
              <w:t>Číslo účtu: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0491F" w:rsidRPr="00DE53E2" w:rsidRDefault="00B754ED" w:rsidP="0030491F">
            <w:pPr>
              <w:pStyle w:val="Tabulka"/>
            </w:pPr>
            <w:r w:rsidRPr="00DE53E2">
              <w:rPr>
                <w:bCs/>
              </w:rPr>
              <w:t>1767241349/0800</w:t>
            </w:r>
          </w:p>
        </w:tc>
      </w:tr>
      <w:tr w:rsidR="0030491F" w:rsidRPr="00903708" w:rsidTr="0030491F">
        <w:trPr>
          <w:trHeight w:val="506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0491F" w:rsidRPr="00903708" w:rsidRDefault="0030491F" w:rsidP="0030491F">
            <w:pPr>
              <w:pStyle w:val="Tabulka"/>
            </w:pPr>
            <w:r w:rsidRPr="00903708">
              <w:t>Oprávněný zástupce ve věcech obchodních</w:t>
            </w:r>
            <w:r w:rsidR="003D43B1">
              <w:t xml:space="preserve"> a </w:t>
            </w:r>
            <w:r w:rsidRPr="00903708">
              <w:t>smluvních dodatků: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0491F" w:rsidRPr="00DE53E2" w:rsidRDefault="0075356F" w:rsidP="0030491F">
            <w:pPr>
              <w:pStyle w:val="Tabulka"/>
            </w:pPr>
            <w:proofErr w:type="spellStart"/>
            <w:r>
              <w:rPr>
                <w:bCs/>
              </w:rPr>
              <w:t>xxx</w:t>
            </w:r>
            <w:proofErr w:type="spellEnd"/>
          </w:p>
        </w:tc>
      </w:tr>
      <w:tr w:rsidR="0030491F" w:rsidRPr="00903708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30491F" w:rsidRPr="00903708" w:rsidRDefault="0030491F" w:rsidP="0030491F">
            <w:pPr>
              <w:pStyle w:val="Tabulka"/>
            </w:pPr>
            <w:r w:rsidRPr="00903708">
              <w:t>Oprávněný zástupce ve věcech technických: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0491F" w:rsidRPr="00DE53E2" w:rsidRDefault="0075356F" w:rsidP="0030491F">
            <w:pPr>
              <w:pStyle w:val="Tabulka"/>
              <w:rPr>
                <w:bCs/>
              </w:rPr>
            </w:pPr>
            <w:proofErr w:type="spellStart"/>
            <w:r>
              <w:rPr>
                <w:bCs/>
              </w:rPr>
              <w:t>xxx</w:t>
            </w:r>
            <w:proofErr w:type="spellEnd"/>
          </w:p>
          <w:p w:rsidR="00B754ED" w:rsidRPr="00DE53E2" w:rsidRDefault="0075356F" w:rsidP="0030491F">
            <w:pPr>
              <w:pStyle w:val="Tabulka"/>
            </w:pPr>
            <w:proofErr w:type="spellStart"/>
            <w:r>
              <w:rPr>
                <w:bCs/>
              </w:rPr>
              <w:t>xxx</w:t>
            </w:r>
            <w:proofErr w:type="spellEnd"/>
          </w:p>
        </w:tc>
      </w:tr>
    </w:tbl>
    <w:p w:rsidR="00E11725" w:rsidRPr="00903708" w:rsidRDefault="00E11725" w:rsidP="00E11725">
      <w:pPr>
        <w:pStyle w:val="Tabulka"/>
      </w:pPr>
    </w:p>
    <w:p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(</w:t>
      </w:r>
      <w:r w:rsidR="00313260">
        <w:rPr>
          <w:color w:val="auto"/>
          <w:sz w:val="22"/>
          <w:szCs w:val="22"/>
        </w:rPr>
        <w:t>„</w:t>
      </w:r>
      <w:r w:rsidRPr="00903708">
        <w:rPr>
          <w:b/>
          <w:color w:val="auto"/>
          <w:sz w:val="22"/>
          <w:szCs w:val="22"/>
        </w:rPr>
        <w:t>objednatel</w:t>
      </w:r>
      <w:r w:rsidR="00313260" w:rsidRPr="00313260">
        <w:rPr>
          <w:bCs/>
          <w:color w:val="auto"/>
          <w:sz w:val="22"/>
          <w:szCs w:val="22"/>
        </w:rPr>
        <w:t>“</w:t>
      </w:r>
      <w:r w:rsidRPr="00903708">
        <w:rPr>
          <w:color w:val="auto"/>
          <w:sz w:val="22"/>
          <w:szCs w:val="22"/>
        </w:rPr>
        <w:t>)</w:t>
      </w:r>
    </w:p>
    <w:p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</w:p>
    <w:p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a</w:t>
      </w:r>
    </w:p>
    <w:p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2407"/>
        <w:gridCol w:w="6655"/>
      </w:tblGrid>
      <w:tr w:rsidR="00E11725" w:rsidRPr="00903708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903708" w:rsidRDefault="00E11725" w:rsidP="00E11725">
            <w:pPr>
              <w:pStyle w:val="Tabulka"/>
            </w:pPr>
            <w:r w:rsidRPr="00903708">
              <w:t>Název: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907B1E" w:rsidRDefault="00DE53E2" w:rsidP="00E11725">
            <w:pPr>
              <w:pStyle w:val="Tabulka"/>
              <w:rPr>
                <w:b/>
                <w:bCs/>
                <w:lang w:val="en-US"/>
              </w:rPr>
            </w:pPr>
            <w:r w:rsidRPr="00DE53E2">
              <w:rPr>
                <w:bCs/>
              </w:rPr>
              <w:t>Severomoravská stavební společnost s. r. o.</w:t>
            </w:r>
            <w:r w:rsidRPr="00DE53E2">
              <w:rPr>
                <w:bCs/>
              </w:rPr>
              <w:tab/>
            </w:r>
          </w:p>
        </w:tc>
      </w:tr>
      <w:tr w:rsidR="00E11725" w:rsidRPr="00903708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903708" w:rsidRDefault="00E11725" w:rsidP="00E11725">
            <w:pPr>
              <w:pStyle w:val="Tabulka"/>
            </w:pPr>
            <w:r w:rsidRPr="00903708">
              <w:t>Sídlo: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B90AB0" w:rsidRDefault="00DE53E2" w:rsidP="00E11725">
            <w:pPr>
              <w:pStyle w:val="Tabulka"/>
              <w:rPr>
                <w:bCs/>
              </w:rPr>
            </w:pPr>
            <w:r w:rsidRPr="00DE53E2">
              <w:rPr>
                <w:bCs/>
              </w:rPr>
              <w:t>Suvorovova 573, 742 42 Šenov u Nového Jičína</w:t>
            </w:r>
          </w:p>
        </w:tc>
      </w:tr>
      <w:tr w:rsidR="00E11725" w:rsidRPr="00903708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903708" w:rsidRDefault="00E11725" w:rsidP="00E11725">
            <w:pPr>
              <w:pStyle w:val="Tabulka"/>
            </w:pPr>
            <w:r w:rsidRPr="00903708">
              <w:t>IČO: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903708" w:rsidRDefault="00DE53E2" w:rsidP="00E11725">
            <w:pPr>
              <w:pStyle w:val="Tabulka"/>
            </w:pPr>
            <w:r w:rsidRPr="00DE53E2">
              <w:rPr>
                <w:bCs/>
              </w:rPr>
              <w:t>47153849</w:t>
            </w:r>
          </w:p>
        </w:tc>
      </w:tr>
      <w:tr w:rsidR="00E11725" w:rsidRPr="00903708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903708" w:rsidRDefault="00E11725" w:rsidP="00E11725">
            <w:pPr>
              <w:pStyle w:val="Tabulka"/>
            </w:pPr>
            <w:r w:rsidRPr="00903708">
              <w:t>DIČ: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903708" w:rsidRDefault="00DE53E2" w:rsidP="00E11725">
            <w:pPr>
              <w:pStyle w:val="Tabulka"/>
            </w:pPr>
            <w:r w:rsidRPr="00DE53E2">
              <w:rPr>
                <w:bCs/>
              </w:rPr>
              <w:t>CZ47153849</w:t>
            </w:r>
          </w:p>
        </w:tc>
      </w:tr>
      <w:tr w:rsidR="00E11725" w:rsidRPr="00903708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903708" w:rsidRDefault="00E11725" w:rsidP="00E11725">
            <w:pPr>
              <w:pStyle w:val="Tabulka"/>
            </w:pPr>
            <w:r w:rsidRPr="00903708">
              <w:t>Právní forma: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4B7A77" w:rsidRDefault="00DE53E2" w:rsidP="00E11725">
            <w:pPr>
              <w:pStyle w:val="Tabulka"/>
            </w:pPr>
            <w:r w:rsidRPr="004B7A77">
              <w:rPr>
                <w:bCs/>
              </w:rPr>
              <w:t>Společnost s ručením omezeným</w:t>
            </w:r>
          </w:p>
        </w:tc>
      </w:tr>
      <w:tr w:rsidR="00E11725" w:rsidRPr="00903708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903708" w:rsidRDefault="00E11725" w:rsidP="00E11725">
            <w:pPr>
              <w:pStyle w:val="Tabulka"/>
            </w:pPr>
            <w:r w:rsidRPr="00903708">
              <w:t>Zápis v</w:t>
            </w:r>
            <w:r>
              <w:t>e veřejném rejstříku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4B7A77" w:rsidRDefault="00E11725" w:rsidP="00E11725">
            <w:pPr>
              <w:pStyle w:val="Tabulka"/>
            </w:pPr>
            <w:r w:rsidRPr="004B7A77">
              <w:t>OR vedený</w:t>
            </w:r>
            <w:r w:rsidR="001B7C9F" w:rsidRPr="004B7A77">
              <w:t xml:space="preserve"> </w:t>
            </w:r>
            <w:r w:rsidR="00DE53E2" w:rsidRPr="004B7A77">
              <w:rPr>
                <w:bCs/>
              </w:rPr>
              <w:t xml:space="preserve">u Krajského soudu v Ostravě, </w:t>
            </w:r>
            <w:proofErr w:type="spellStart"/>
            <w:r w:rsidR="008F60AA" w:rsidRPr="004B7A77">
              <w:t>sp</w:t>
            </w:r>
            <w:proofErr w:type="spellEnd"/>
            <w:r w:rsidR="008F60AA" w:rsidRPr="004B7A77">
              <w:t>. zn.</w:t>
            </w:r>
            <w:r w:rsidR="00B90AB0" w:rsidRPr="004B7A77">
              <w:rPr>
                <w:bCs/>
              </w:rPr>
              <w:t xml:space="preserve"> </w:t>
            </w:r>
            <w:r w:rsidR="00DE53E2" w:rsidRPr="004B7A77">
              <w:rPr>
                <w:bCs/>
              </w:rPr>
              <w:t>C 4047</w:t>
            </w:r>
          </w:p>
        </w:tc>
      </w:tr>
      <w:tr w:rsidR="00E11725" w:rsidRPr="00903708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903708" w:rsidRDefault="00E11725" w:rsidP="00E11725">
            <w:pPr>
              <w:pStyle w:val="Tabulka"/>
            </w:pPr>
            <w:r w:rsidRPr="00903708">
              <w:t>Zastoupen</w:t>
            </w:r>
            <w:r w:rsidR="00566DB5">
              <w:t>í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4B7A77" w:rsidRDefault="00DE53E2" w:rsidP="00E11725">
            <w:pPr>
              <w:pStyle w:val="Tabulka"/>
            </w:pPr>
            <w:r w:rsidRPr="004B7A77">
              <w:rPr>
                <w:bCs/>
              </w:rPr>
              <w:t>Ing. Miroslav Hruška</w:t>
            </w:r>
          </w:p>
        </w:tc>
      </w:tr>
      <w:tr w:rsidR="00E11725" w:rsidRPr="00903708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903708" w:rsidRDefault="00E11725" w:rsidP="00E11725">
            <w:pPr>
              <w:pStyle w:val="Tabulka"/>
            </w:pPr>
            <w:r w:rsidRPr="00903708">
              <w:t>Bankovní spojení: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4B7A77" w:rsidRDefault="00DE53E2" w:rsidP="00E11725">
            <w:pPr>
              <w:pStyle w:val="Tabulka"/>
            </w:pPr>
            <w:r w:rsidRPr="004B7A77">
              <w:rPr>
                <w:bCs/>
              </w:rPr>
              <w:t xml:space="preserve">Komerční banka a.s. </w:t>
            </w:r>
          </w:p>
        </w:tc>
      </w:tr>
      <w:tr w:rsidR="00E11725" w:rsidRPr="00903708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903708" w:rsidRDefault="00E11725" w:rsidP="00E11725">
            <w:pPr>
              <w:pStyle w:val="Tabulka"/>
            </w:pPr>
            <w:r w:rsidRPr="00903708">
              <w:t>Číslo účtu: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4B7A77" w:rsidRDefault="00DE53E2" w:rsidP="00E11725">
            <w:pPr>
              <w:pStyle w:val="Tabulka"/>
              <w:rPr>
                <w:bCs/>
              </w:rPr>
            </w:pPr>
            <w:r w:rsidRPr="004B7A77">
              <w:rPr>
                <w:bCs/>
              </w:rPr>
              <w:t>1011705801/0100</w:t>
            </w:r>
          </w:p>
        </w:tc>
      </w:tr>
      <w:tr w:rsidR="00E11725" w:rsidRPr="00903708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903708" w:rsidRDefault="00E11725" w:rsidP="00E11725">
            <w:pPr>
              <w:pStyle w:val="Tabulka"/>
            </w:pPr>
            <w:r w:rsidRPr="00903708">
              <w:t>Oprávněný zástupce ve věcech obchodních</w:t>
            </w:r>
            <w:r w:rsidR="003D43B1">
              <w:t xml:space="preserve"> a </w:t>
            </w:r>
            <w:r w:rsidRPr="00903708">
              <w:t>smluvních dodatků: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4B7A77" w:rsidRDefault="0075356F" w:rsidP="00E11725">
            <w:pPr>
              <w:pStyle w:val="Tabulka"/>
              <w:rPr>
                <w:bCs/>
              </w:rPr>
            </w:pPr>
            <w:proofErr w:type="spellStart"/>
            <w:r>
              <w:rPr>
                <w:bCs/>
              </w:rPr>
              <w:t>xxx</w:t>
            </w:r>
            <w:proofErr w:type="spellEnd"/>
          </w:p>
        </w:tc>
      </w:tr>
      <w:tr w:rsidR="00E11725" w:rsidRPr="00903708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903708" w:rsidRDefault="00E11725" w:rsidP="00E11725">
            <w:pPr>
              <w:pStyle w:val="Tabulka"/>
            </w:pPr>
            <w:r w:rsidRPr="00903708">
              <w:t>Oprávněný zástupce ve věcech technických: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E11725" w:rsidRPr="00355EF7" w:rsidRDefault="0075356F" w:rsidP="00E11725">
            <w:pPr>
              <w:pStyle w:val="Tabulka"/>
              <w:rPr>
                <w:bCs/>
              </w:rPr>
            </w:pPr>
            <w:r>
              <w:rPr>
                <w:bCs/>
              </w:rPr>
              <w:t>xxx</w:t>
            </w:r>
          </w:p>
        </w:tc>
      </w:tr>
    </w:tbl>
    <w:p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</w:p>
    <w:p w:rsidR="00E11725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(</w:t>
      </w:r>
      <w:r w:rsidR="00A63E2B">
        <w:rPr>
          <w:color w:val="auto"/>
          <w:sz w:val="22"/>
          <w:szCs w:val="22"/>
        </w:rPr>
        <w:t>„</w:t>
      </w:r>
      <w:r w:rsidRPr="00903708">
        <w:rPr>
          <w:b/>
          <w:color w:val="auto"/>
          <w:sz w:val="22"/>
          <w:szCs w:val="22"/>
        </w:rPr>
        <w:t>zhotovitel</w:t>
      </w:r>
      <w:r w:rsidR="00313260" w:rsidRPr="00313260">
        <w:rPr>
          <w:bCs/>
          <w:color w:val="auto"/>
          <w:sz w:val="22"/>
          <w:szCs w:val="22"/>
        </w:rPr>
        <w:t>“</w:t>
      </w:r>
      <w:r w:rsidRPr="00903708">
        <w:rPr>
          <w:color w:val="auto"/>
          <w:sz w:val="22"/>
          <w:szCs w:val="22"/>
        </w:rPr>
        <w:t>)</w:t>
      </w:r>
    </w:p>
    <w:p w:rsidR="00E11725" w:rsidRDefault="00E11725" w:rsidP="00E11725">
      <w:pPr>
        <w:pStyle w:val="Obyejn"/>
        <w:rPr>
          <w:color w:val="auto"/>
        </w:rPr>
      </w:pPr>
      <w:r w:rsidRPr="00903708">
        <w:rPr>
          <w:color w:val="auto"/>
        </w:rPr>
        <w:br w:type="page"/>
      </w:r>
    </w:p>
    <w:p w:rsidR="00E12D7E" w:rsidRPr="00E12D7E" w:rsidRDefault="00E12D7E" w:rsidP="00E12D7E">
      <w:pPr>
        <w:pStyle w:val="Nadpis1"/>
      </w:pPr>
      <w:bookmarkStart w:id="0" w:name="_Toc54701918"/>
      <w:r w:rsidRPr="00E12D7E">
        <w:lastRenderedPageBreak/>
        <w:t>Vymezení základních pojmů</w:t>
      </w:r>
      <w:bookmarkEnd w:id="0"/>
    </w:p>
    <w:p w:rsidR="00E12D7E" w:rsidRPr="005E00E5" w:rsidRDefault="00E12D7E" w:rsidP="00E12D7E">
      <w:pPr>
        <w:pStyle w:val="Tloslovan"/>
      </w:pPr>
      <w:r w:rsidRPr="005E00E5">
        <w:t>Objednatelem je zadavatel zadávacího řízení na veřejnou zakázku</w:t>
      </w:r>
      <w:r w:rsidR="003D43B1">
        <w:t xml:space="preserve"> s </w:t>
      </w:r>
      <w:bookmarkStart w:id="1" w:name="_Hlk54701374"/>
      <w:r w:rsidR="00BC3AA6">
        <w:t xml:space="preserve">názvem </w:t>
      </w:r>
      <w:sdt>
        <w:sdtPr>
          <w:rPr>
            <w:b/>
            <w:bCs/>
          </w:rPr>
          <w:id w:val="735984150"/>
          <w:placeholder>
            <w:docPart w:val="E7092BA36882481F86A34EC41B592E92"/>
          </w:placeholder>
          <w:text/>
        </w:sdtPr>
        <w:sdtContent>
          <w:r w:rsidR="008E5064" w:rsidRPr="00D828B0">
            <w:rPr>
              <w:b/>
              <w:bCs/>
            </w:rPr>
            <w:t>Energetick</w:t>
          </w:r>
          <w:r w:rsidR="008E5064">
            <w:rPr>
              <w:b/>
              <w:bCs/>
            </w:rPr>
            <w:t>á</w:t>
          </w:r>
          <w:r w:rsidR="008E5064" w:rsidRPr="00D828B0">
            <w:rPr>
              <w:b/>
              <w:bCs/>
            </w:rPr>
            <w:t xml:space="preserve"> opatření – MŠ Lubina</w:t>
          </w:r>
        </w:sdtContent>
      </w:sdt>
      <w:bookmarkEnd w:id="1"/>
      <w:r w:rsidR="00245763">
        <w:rPr>
          <w:b/>
          <w:bCs/>
        </w:rPr>
        <w:t xml:space="preserve"> II</w:t>
      </w:r>
      <w:r w:rsidR="001B00EA">
        <w:t xml:space="preserve"> (</w:t>
      </w:r>
      <w:r w:rsidR="00A63E2B">
        <w:t>„</w:t>
      </w:r>
      <w:r w:rsidRPr="00E12D7E">
        <w:rPr>
          <w:b/>
          <w:bCs/>
        </w:rPr>
        <w:t>zadávací</w:t>
      </w:r>
      <w:r w:rsidRPr="005E00E5">
        <w:t xml:space="preserve"> </w:t>
      </w:r>
      <w:r w:rsidRPr="00E12D7E">
        <w:rPr>
          <w:b/>
          <w:bCs/>
        </w:rPr>
        <w:t>řízení</w:t>
      </w:r>
      <w:r w:rsidR="00313260" w:rsidRPr="00313260">
        <w:t>“</w:t>
      </w:r>
      <w:r>
        <w:t xml:space="preserve">) po </w:t>
      </w:r>
      <w:r w:rsidR="009D06FF">
        <w:t>uzavření</w:t>
      </w:r>
      <w:r>
        <w:t xml:space="preserve"> této smlouvy</w:t>
      </w:r>
      <w:r w:rsidR="003D43B1">
        <w:t xml:space="preserve"> o </w:t>
      </w:r>
      <w:r w:rsidRPr="005E00E5">
        <w:t>dílo</w:t>
      </w:r>
      <w:r w:rsidR="00CA446D">
        <w:t xml:space="preserve"> („</w:t>
      </w:r>
      <w:r w:rsidR="00CA446D" w:rsidRPr="00C43ABE">
        <w:rPr>
          <w:b/>
          <w:bCs/>
        </w:rPr>
        <w:t>smlouva</w:t>
      </w:r>
      <w:r w:rsidR="00CA446D">
        <w:t>“)</w:t>
      </w:r>
      <w:r w:rsidRPr="005E00E5">
        <w:t>.</w:t>
      </w:r>
    </w:p>
    <w:p w:rsidR="00E12D7E" w:rsidRPr="005E00E5" w:rsidRDefault="00E12D7E" w:rsidP="00E12D7E">
      <w:pPr>
        <w:pStyle w:val="Tloslovan"/>
      </w:pPr>
      <w:bookmarkStart w:id="2" w:name="_Hlk60196056"/>
      <w:r w:rsidRPr="005E00E5">
        <w:t>Zhotovitelem je dodavatel, který podal nabídku</w:t>
      </w:r>
      <w:r w:rsidR="003D43B1">
        <w:t xml:space="preserve"> v </w:t>
      </w:r>
      <w:r w:rsidRPr="005E00E5">
        <w:t>rámci zadávacího řízení</w:t>
      </w:r>
      <w:r w:rsidR="003D43B1">
        <w:t xml:space="preserve"> a </w:t>
      </w:r>
      <w:r w:rsidRPr="005E00E5">
        <w:t>se kterým byla na základě zadávacího řízení uzavřena smlouva</w:t>
      </w:r>
      <w:bookmarkEnd w:id="2"/>
      <w:r w:rsidRPr="005E00E5">
        <w:t>.</w:t>
      </w:r>
    </w:p>
    <w:p w:rsidR="00E12D7E" w:rsidRPr="00DB7D22" w:rsidRDefault="00E12D7E" w:rsidP="00E12D7E">
      <w:pPr>
        <w:pStyle w:val="Tloslovan"/>
      </w:pPr>
      <w:bookmarkStart w:id="3" w:name="_Hlk60196062"/>
      <w:r w:rsidRPr="005E00E5">
        <w:t xml:space="preserve">Podzhotovitelem je </w:t>
      </w:r>
      <w:r w:rsidR="00CA4C32">
        <w:t xml:space="preserve">i </w:t>
      </w:r>
      <w:r w:rsidRPr="008E5064">
        <w:t xml:space="preserve">poddodavatel </w:t>
      </w:r>
      <w:bookmarkStart w:id="4" w:name="_Hlk53188454"/>
      <w:r w:rsidR="009D06FF" w:rsidRPr="008E5064">
        <w:t xml:space="preserve">uvedený v nabídce podané zhotovitelem </w:t>
      </w:r>
      <w:r w:rsidR="002027DB" w:rsidRPr="008E5064">
        <w:t>v rám</w:t>
      </w:r>
      <w:r w:rsidR="002027DB" w:rsidRPr="00792505">
        <w:t>ci zadávacího řízení</w:t>
      </w:r>
      <w:r w:rsidR="002027DB" w:rsidRPr="00DB7D22">
        <w:t xml:space="preserve"> </w:t>
      </w:r>
      <w:r w:rsidRPr="00DB7D22">
        <w:t>po uzavření smlouvy</w:t>
      </w:r>
      <w:bookmarkEnd w:id="3"/>
      <w:bookmarkEnd w:id="4"/>
      <w:r w:rsidRPr="00DB7D22">
        <w:t>.</w:t>
      </w:r>
    </w:p>
    <w:p w:rsidR="00E12D7E" w:rsidRPr="008E5064" w:rsidRDefault="00E12D7E" w:rsidP="00E12D7E">
      <w:pPr>
        <w:pStyle w:val="Tloslovan"/>
      </w:pPr>
      <w:r w:rsidRPr="00DB7D22">
        <w:t xml:space="preserve">Příslušnou či projektovou dokumentací je projektová dokumentace </w:t>
      </w:r>
      <w:bookmarkStart w:id="5" w:name="_Hlk60196319"/>
      <w:r w:rsidRPr="00DB7D22">
        <w:t xml:space="preserve">ve stupni </w:t>
      </w:r>
      <w:r w:rsidR="00120BD1" w:rsidRPr="00DB7D22">
        <w:t xml:space="preserve">projektová </w:t>
      </w:r>
      <w:r w:rsidR="00C43ABE" w:rsidRPr="00DB7D22">
        <w:t xml:space="preserve">dokumentace pro </w:t>
      </w:r>
      <w:r w:rsidR="00120BD1" w:rsidRPr="00DB7D22">
        <w:t>provádění stavby</w:t>
      </w:r>
      <w:bookmarkEnd w:id="5"/>
      <w:r w:rsidR="003D43B1" w:rsidRPr="008E5064">
        <w:t xml:space="preserve"> </w:t>
      </w:r>
      <w:bookmarkStart w:id="6" w:name="_Hlk60196329"/>
      <w:r w:rsidR="003D43B1" w:rsidRPr="008E5064">
        <w:t>s </w:t>
      </w:r>
      <w:r w:rsidRPr="008E5064">
        <w:t>názvem akce</w:t>
      </w:r>
      <w:r w:rsidR="00987CCB" w:rsidRPr="008E5064">
        <w:t xml:space="preserve"> </w:t>
      </w:r>
      <w:bookmarkEnd w:id="6"/>
      <w:sdt>
        <w:sdtPr>
          <w:id w:val="-1660764275"/>
          <w:placeholder>
            <w:docPart w:val="54071C7B443749CF8F24A6C1C8622A74"/>
          </w:placeholder>
          <w:text/>
        </w:sdtPr>
        <w:sdtContent>
          <w:r w:rsidR="00DD6480" w:rsidRPr="008E5064">
            <w:t>Energetická opatření – MŠ Lubina</w:t>
          </w:r>
        </w:sdtContent>
      </w:sdt>
      <w:r w:rsidRPr="008E5064">
        <w:t>, která byla</w:t>
      </w:r>
      <w:r w:rsidRPr="00792505">
        <w:t xml:space="preserve"> přílohou zadávací </w:t>
      </w:r>
      <w:r w:rsidRPr="00966614">
        <w:t>dokumentace</w:t>
      </w:r>
      <w:r w:rsidR="003D43B1" w:rsidRPr="00966614">
        <w:t xml:space="preserve"> v </w:t>
      </w:r>
      <w:r w:rsidRPr="00DB7D22">
        <w:t xml:space="preserve">zadávacím řízení, </w:t>
      </w:r>
      <w:bookmarkStart w:id="7" w:name="_Hlk60196365"/>
      <w:r w:rsidRPr="00DB7D22">
        <w:t>včetně soupisu stavebních prací, dodávek</w:t>
      </w:r>
      <w:r w:rsidR="003D43B1" w:rsidRPr="00DB7D22">
        <w:t xml:space="preserve"> a </w:t>
      </w:r>
      <w:r w:rsidRPr="00DB7D22">
        <w:t>služeb</w:t>
      </w:r>
      <w:r w:rsidR="003D43B1" w:rsidRPr="00DB7D22">
        <w:t xml:space="preserve"> s </w:t>
      </w:r>
      <w:r w:rsidRPr="00DB7D22">
        <w:t>výkazem výměr (</w:t>
      </w:r>
      <w:r w:rsidR="00A63E2B" w:rsidRPr="00DB7D22">
        <w:t>„</w:t>
      </w:r>
      <w:r w:rsidRPr="00DB7D22">
        <w:rPr>
          <w:b/>
          <w:bCs/>
        </w:rPr>
        <w:t>soupis prací</w:t>
      </w:r>
      <w:r w:rsidR="00313260" w:rsidRPr="00DB7D22">
        <w:t>“</w:t>
      </w:r>
      <w:r w:rsidRPr="00DB7D22">
        <w:t>)</w:t>
      </w:r>
      <w:r w:rsidRPr="008E5064">
        <w:t xml:space="preserve">. </w:t>
      </w:r>
      <w:bookmarkEnd w:id="7"/>
      <w:r w:rsidRPr="008E5064">
        <w:t xml:space="preserve">Zhotovitelem projektové dokumentace je </w:t>
      </w:r>
      <w:sdt>
        <w:sdtPr>
          <w:id w:val="-1782870656"/>
          <w:placeholder>
            <w:docPart w:val="6B95D75CFFCD4CA88557D33E61A4B11C"/>
          </w:placeholder>
          <w:text/>
        </w:sdtPr>
        <w:sdtContent>
          <w:proofErr w:type="spellStart"/>
          <w:r w:rsidR="008E5064" w:rsidRPr="008E5064">
            <w:t>Uschemer</w:t>
          </w:r>
          <w:proofErr w:type="spellEnd"/>
          <w:r w:rsidR="008E5064" w:rsidRPr="008E5064">
            <w:t xml:space="preserve"> s.r.o., Wolkerova 3058/36, 787 01 Šumperk, IČO: 277 68 180, hlavní inženýr projektu Ing. Roman Unzeitig, ČKAIT: 1201304</w:t>
          </w:r>
        </w:sdtContent>
      </w:sdt>
      <w:r w:rsidRPr="008E5064">
        <w:t xml:space="preserve">. </w:t>
      </w:r>
      <w:bookmarkStart w:id="8" w:name="_Hlk60196391"/>
      <w:r w:rsidRPr="008E5064">
        <w:t>Projektová dokumentace je zpracována</w:t>
      </w:r>
      <w:r w:rsidR="003D43B1" w:rsidRPr="008E5064">
        <w:t xml:space="preserve"> v </w:t>
      </w:r>
      <w:r w:rsidRPr="008E5064">
        <w:t>souladu</w:t>
      </w:r>
      <w:r w:rsidR="003D43B1" w:rsidRPr="008E5064">
        <w:t xml:space="preserve"> s </w:t>
      </w:r>
      <w:r w:rsidRPr="00DB7D22">
        <w:t>vyhláškou č.</w:t>
      </w:r>
      <w:r w:rsidR="003B2326" w:rsidRPr="00DB7D22">
        <w:t> </w:t>
      </w:r>
      <w:r w:rsidRPr="00DB7D22">
        <w:t>169/2016 Sb.,</w:t>
      </w:r>
      <w:r w:rsidR="003D43B1" w:rsidRPr="00DB7D22">
        <w:t xml:space="preserve"> o </w:t>
      </w:r>
      <w:r w:rsidRPr="00DB7D22">
        <w:t>stanovení rozsahu dokumentace na stavební práce</w:t>
      </w:r>
      <w:r w:rsidR="003D43B1" w:rsidRPr="00DB7D22">
        <w:t xml:space="preserve"> a </w:t>
      </w:r>
      <w:r w:rsidRPr="00DB7D22">
        <w:t>soupisu stavebních prací, dodávek</w:t>
      </w:r>
      <w:r w:rsidR="003D43B1" w:rsidRPr="00DB7D22">
        <w:t xml:space="preserve"> a </w:t>
      </w:r>
      <w:r w:rsidRPr="00DB7D22">
        <w:t>služeb</w:t>
      </w:r>
      <w:r w:rsidR="003D43B1" w:rsidRPr="00DB7D22">
        <w:t xml:space="preserve"> s </w:t>
      </w:r>
      <w:r w:rsidRPr="00DB7D22">
        <w:t>výkazem výměr, ve znění pozdějších předpisů (</w:t>
      </w:r>
      <w:r w:rsidR="00A63E2B" w:rsidRPr="00DB7D22">
        <w:t>„</w:t>
      </w:r>
      <w:r w:rsidRPr="00DB7D22">
        <w:rPr>
          <w:b/>
          <w:bCs/>
        </w:rPr>
        <w:t>vyhláška</w:t>
      </w:r>
      <w:r w:rsidRPr="00DB7D22">
        <w:t xml:space="preserve"> </w:t>
      </w:r>
      <w:r w:rsidRPr="00DB7D22">
        <w:rPr>
          <w:b/>
          <w:bCs/>
        </w:rPr>
        <w:t>č.</w:t>
      </w:r>
      <w:r w:rsidR="00950C10" w:rsidRPr="00DB7D22">
        <w:t> </w:t>
      </w:r>
      <w:r w:rsidRPr="00DB7D22">
        <w:rPr>
          <w:b/>
          <w:bCs/>
        </w:rPr>
        <w:t>169</w:t>
      </w:r>
      <w:r w:rsidRPr="00DB7D22">
        <w:t>/</w:t>
      </w:r>
      <w:r w:rsidRPr="00DB7D22">
        <w:rPr>
          <w:b/>
          <w:bCs/>
        </w:rPr>
        <w:t>2016</w:t>
      </w:r>
      <w:r w:rsidRPr="00DB7D22">
        <w:t xml:space="preserve"> </w:t>
      </w:r>
      <w:r w:rsidRPr="00DB7D22">
        <w:rPr>
          <w:b/>
          <w:bCs/>
        </w:rPr>
        <w:t>Sb.</w:t>
      </w:r>
      <w:r w:rsidR="00313260" w:rsidRPr="00DB7D22">
        <w:t>“</w:t>
      </w:r>
      <w:r w:rsidRPr="00DB7D22">
        <w:t>)</w:t>
      </w:r>
      <w:bookmarkEnd w:id="8"/>
      <w:r w:rsidRPr="008E5064">
        <w:t>.</w:t>
      </w:r>
    </w:p>
    <w:p w:rsidR="00E12D7E" w:rsidRPr="008E5064" w:rsidRDefault="00E12D7E" w:rsidP="00E12D7E">
      <w:pPr>
        <w:pStyle w:val="Tloslovan"/>
      </w:pPr>
      <w:bookmarkStart w:id="9" w:name="_Hlk60196418"/>
      <w:r w:rsidRPr="008E5064">
        <w:t>Položkovým rozpočtem je zhotovitelem oceněný soupis prací,</w:t>
      </w:r>
      <w:r w:rsidR="003D43B1" w:rsidRPr="00792505">
        <w:t xml:space="preserve"> v </w:t>
      </w:r>
      <w:r w:rsidRPr="00966614">
        <w:t>němž jsou zhotovitelem uvedeny jednotkové ceny</w:t>
      </w:r>
      <w:r w:rsidR="003D43B1" w:rsidRPr="00DB7D22">
        <w:t xml:space="preserve"> u </w:t>
      </w:r>
      <w:r w:rsidRPr="00DB7D22">
        <w:t>všech položek stavebních prací, dodávek</w:t>
      </w:r>
      <w:r w:rsidR="003D43B1" w:rsidRPr="00DB7D22">
        <w:t xml:space="preserve"> a </w:t>
      </w:r>
      <w:r w:rsidRPr="00DB7D22">
        <w:t>služeb</w:t>
      </w:r>
      <w:r w:rsidR="003D43B1" w:rsidRPr="00DB7D22">
        <w:t xml:space="preserve"> a </w:t>
      </w:r>
      <w:r w:rsidRPr="00DB7D22">
        <w:t>jejich celkové ceny pro zadavatelem vymezené množství, který byl součástí nabídky podané zhotovitelem</w:t>
      </w:r>
      <w:r w:rsidR="003D43B1" w:rsidRPr="00DB7D22">
        <w:t xml:space="preserve"> v </w:t>
      </w:r>
      <w:r w:rsidRPr="00DB7D22">
        <w:t>zadávacím řízení.</w:t>
      </w:r>
      <w:r w:rsidR="00701764" w:rsidRPr="00DB7D22">
        <w:t xml:space="preserve"> Položkový rozpočet je přílohou smlouvy.</w:t>
      </w:r>
      <w:bookmarkEnd w:id="9"/>
    </w:p>
    <w:p w:rsidR="003D03A5" w:rsidRPr="008E5064" w:rsidRDefault="00E12D7E" w:rsidP="003D03A5">
      <w:pPr>
        <w:pStyle w:val="Tloslovan"/>
      </w:pPr>
      <w:bookmarkStart w:id="10" w:name="_Hlk60196428"/>
      <w:r w:rsidRPr="008E5064">
        <w:t>Dílo bude spolufinancováno</w:t>
      </w:r>
      <w:r w:rsidR="003D43B1" w:rsidRPr="008E5064">
        <w:t xml:space="preserve"> z</w:t>
      </w:r>
      <w:r w:rsidR="00286B2E" w:rsidRPr="00DB7D22">
        <w:t> </w:t>
      </w:r>
      <w:sdt>
        <w:sdtPr>
          <w:id w:val="1919901041"/>
          <w:placeholder>
            <w:docPart w:val="F65876B706324297AEAEA5DBF4787406"/>
          </w:placeholder>
          <w:text/>
        </w:sdtPr>
        <w:sdtContent>
          <w:r w:rsidR="00286B2E" w:rsidRPr="008E5064">
            <w:t>Operační</w:t>
          </w:r>
          <w:r w:rsidR="008E5064">
            <w:t>ho</w:t>
          </w:r>
          <w:r w:rsidR="00286B2E" w:rsidRPr="008E5064">
            <w:t xml:space="preserve"> program</w:t>
          </w:r>
          <w:r w:rsidR="008E5064">
            <w:t>u</w:t>
          </w:r>
          <w:r w:rsidR="00286B2E" w:rsidRPr="008E5064">
            <w:t xml:space="preserve"> Životního prostředí 2014 - 2020</w:t>
          </w:r>
        </w:sdtContent>
      </w:sdt>
      <w:r w:rsidR="00881CAC" w:rsidRPr="008E5064">
        <w:t>.</w:t>
      </w:r>
    </w:p>
    <w:p w:rsidR="003D03A5" w:rsidRPr="008E5064" w:rsidRDefault="00E12D7E" w:rsidP="003D03A5">
      <w:pPr>
        <w:pStyle w:val="Tloslovan"/>
        <w:numPr>
          <w:ilvl w:val="0"/>
          <w:numId w:val="0"/>
        </w:numPr>
        <w:ind w:left="851"/>
      </w:pPr>
      <w:bookmarkStart w:id="11" w:name="_Hlk60196494"/>
      <w:bookmarkEnd w:id="10"/>
      <w:r w:rsidRPr="008E5064">
        <w:t>Název projektu:</w:t>
      </w:r>
      <w:r w:rsidR="00EC2D40" w:rsidRPr="00DB7D22">
        <w:tab/>
      </w:r>
      <w:r w:rsidR="00EC2D40" w:rsidRPr="00DB7D22">
        <w:tab/>
      </w:r>
      <w:sdt>
        <w:sdtPr>
          <w:id w:val="906266254"/>
          <w:placeholder>
            <w:docPart w:val="5C0F6027002B4654AE9A78CAC0077F35"/>
          </w:placeholder>
          <w:text/>
        </w:sdtPr>
        <w:sdtContent>
          <w:r w:rsidR="00286B2E" w:rsidRPr="008E5064">
            <w:t>Energetická opatření – MŠ Lubina</w:t>
          </w:r>
        </w:sdtContent>
      </w:sdt>
      <w:r w:rsidR="00881CAC" w:rsidRPr="008E5064">
        <w:t>.</w:t>
      </w:r>
    </w:p>
    <w:p w:rsidR="003D03A5" w:rsidRDefault="00E12D7E" w:rsidP="003D03A5">
      <w:pPr>
        <w:pStyle w:val="Tloslovan"/>
        <w:numPr>
          <w:ilvl w:val="0"/>
          <w:numId w:val="0"/>
        </w:numPr>
        <w:ind w:left="851"/>
      </w:pPr>
      <w:r w:rsidRPr="008E5064">
        <w:t>Registrační číslo projektu:</w:t>
      </w:r>
      <w:r w:rsidR="00EC2D40" w:rsidRPr="00DB7D22">
        <w:tab/>
      </w:r>
      <w:sdt>
        <w:sdtPr>
          <w:id w:val="1285310570"/>
          <w:placeholder>
            <w:docPart w:val="83671D028E3D494E99186EDC8A1DB335"/>
          </w:placeholder>
          <w:text/>
        </w:sdtPr>
        <w:sdtContent>
          <w:r w:rsidR="00286B2E" w:rsidRPr="008E5064">
            <w:t>CZ.05.5.18/0.0/0.0/19_121/0012251</w:t>
          </w:r>
        </w:sdtContent>
      </w:sdt>
      <w:r w:rsidR="00881CAC" w:rsidRPr="008E5064">
        <w:t>.</w:t>
      </w:r>
    </w:p>
    <w:p w:rsidR="00E12D7E" w:rsidRPr="0030491F" w:rsidRDefault="00E12D7E" w:rsidP="003D03A5">
      <w:pPr>
        <w:pStyle w:val="Tloslovan"/>
        <w:numPr>
          <w:ilvl w:val="0"/>
          <w:numId w:val="0"/>
        </w:numPr>
        <w:ind w:left="851"/>
      </w:pPr>
      <w:r w:rsidRPr="0030491F">
        <w:t>(</w:t>
      </w:r>
      <w:r w:rsidR="00A63E2B">
        <w:t>„</w:t>
      </w:r>
      <w:r w:rsidRPr="0030491F">
        <w:rPr>
          <w:b/>
          <w:bCs/>
        </w:rPr>
        <w:t>dotace</w:t>
      </w:r>
      <w:r w:rsidR="00950C10" w:rsidRPr="00950C10">
        <w:t>“</w:t>
      </w:r>
      <w:r w:rsidRPr="0030491F">
        <w:t>).</w:t>
      </w:r>
      <w:bookmarkEnd w:id="11"/>
    </w:p>
    <w:p w:rsidR="00E12D7E" w:rsidRPr="0030491F" w:rsidRDefault="00E12D7E" w:rsidP="00E12D7E">
      <w:pPr>
        <w:pStyle w:val="Nadpis1"/>
      </w:pPr>
      <w:bookmarkStart w:id="12" w:name="_Toc54701919"/>
      <w:r w:rsidRPr="0030491F">
        <w:t>Předmět smlouvy</w:t>
      </w:r>
      <w:bookmarkEnd w:id="12"/>
    </w:p>
    <w:p w:rsidR="00E12D7E" w:rsidRPr="005E00E5" w:rsidRDefault="00E12D7E" w:rsidP="00E12D7E">
      <w:pPr>
        <w:pStyle w:val="Tloslovan"/>
      </w:pPr>
      <w:r w:rsidRPr="005E00E5">
        <w:t xml:space="preserve">Předmětem smlouvy je </w:t>
      </w:r>
      <w:bookmarkStart w:id="13" w:name="_Hlk60196592"/>
      <w:r>
        <w:t>zhotovitelův závazek provést dílo</w:t>
      </w:r>
      <w:bookmarkEnd w:id="13"/>
      <w:r>
        <w:t>, které je blíže specifikov</w:t>
      </w:r>
      <w:r w:rsidR="00766D59">
        <w:t>áno</w:t>
      </w:r>
      <w:r w:rsidR="003D43B1">
        <w:t xml:space="preserve"> v</w:t>
      </w:r>
      <w:r w:rsidR="00120C54">
        <w:t xml:space="preserve">e </w:t>
      </w:r>
      <w:r w:rsidRPr="005E00E5">
        <w:t>smlouv</w:t>
      </w:r>
      <w:r w:rsidR="00120C54">
        <w:t>ě</w:t>
      </w:r>
      <w:bookmarkStart w:id="14" w:name="_Hlk60196613"/>
      <w:r>
        <w:t>,</w:t>
      </w:r>
      <w:r w:rsidR="003D43B1">
        <w:t xml:space="preserve"> a </w:t>
      </w:r>
      <w:r>
        <w:t>objednatelův závazek zaplatit cenu díla</w:t>
      </w:r>
      <w:bookmarkEnd w:id="14"/>
      <w:r>
        <w:t>.</w:t>
      </w:r>
    </w:p>
    <w:p w:rsidR="00E12D7E" w:rsidRPr="005E00E5" w:rsidRDefault="00E12D7E" w:rsidP="00E12D7E">
      <w:pPr>
        <w:pStyle w:val="Tloslovan"/>
      </w:pPr>
      <w:r w:rsidRPr="005E00E5">
        <w:t>Zhotovitel se zavazuje, že provede pro objednatele dílo</w:t>
      </w:r>
      <w:r w:rsidR="003D43B1">
        <w:t xml:space="preserve"> v </w:t>
      </w:r>
      <w:r w:rsidRPr="005E00E5">
        <w:t>rozsahu, způsobem</w:t>
      </w:r>
      <w:r w:rsidR="003D43B1">
        <w:t xml:space="preserve"> a </w:t>
      </w:r>
      <w:r w:rsidR="00766D59">
        <w:t>v </w:t>
      </w:r>
      <w:r w:rsidRPr="005E00E5">
        <w:t xml:space="preserve">jakosti </w:t>
      </w:r>
      <w:r w:rsidR="0087039F">
        <w:t>podle</w:t>
      </w:r>
      <w:r w:rsidR="0065555F">
        <w:t xml:space="preserve"> </w:t>
      </w:r>
      <w:r w:rsidRPr="005E00E5">
        <w:t>smlouvy na svůj náklad</w:t>
      </w:r>
      <w:r w:rsidR="003D43B1">
        <w:t xml:space="preserve"> a </w:t>
      </w:r>
      <w:r w:rsidRPr="005E00E5">
        <w:t>nebezpečí</w:t>
      </w:r>
      <w:r w:rsidR="0065555F">
        <w:t>, řádně a včas</w:t>
      </w:r>
      <w:r w:rsidR="00CA4C32">
        <w:t>,</w:t>
      </w:r>
      <w:r w:rsidR="003D43B1">
        <w:t xml:space="preserve"> a </w:t>
      </w:r>
      <w:r w:rsidRPr="005E00E5">
        <w:t>objednatel se zavazuje dílo převzít</w:t>
      </w:r>
      <w:r w:rsidR="003D43B1">
        <w:t xml:space="preserve"> a </w:t>
      </w:r>
      <w:r w:rsidRPr="005E00E5">
        <w:t>zaplatit cenu</w:t>
      </w:r>
      <w:r w:rsidR="0065555F">
        <w:t xml:space="preserve"> díla</w:t>
      </w:r>
      <w:r w:rsidRPr="005E00E5">
        <w:t>.</w:t>
      </w:r>
    </w:p>
    <w:p w:rsidR="00E12D7E" w:rsidRPr="005E00E5" w:rsidRDefault="00E12D7E" w:rsidP="00E12D7E">
      <w:pPr>
        <w:pStyle w:val="Nadpis1"/>
      </w:pPr>
      <w:bookmarkStart w:id="15" w:name="_Ref445992395"/>
      <w:bookmarkStart w:id="16" w:name="_Toc54701920"/>
      <w:r w:rsidRPr="005E00E5">
        <w:t>Předmět díla</w:t>
      </w:r>
      <w:bookmarkEnd w:id="15"/>
      <w:bookmarkEnd w:id="16"/>
    </w:p>
    <w:p w:rsidR="00E12D7E" w:rsidRPr="0030491F" w:rsidRDefault="00E12D7E" w:rsidP="00E12D7E">
      <w:pPr>
        <w:pStyle w:val="Tloslovan"/>
      </w:pPr>
      <w:r w:rsidRPr="00BC606E">
        <w:t>Předmětem</w:t>
      </w:r>
      <w:r w:rsidRPr="005E00E5">
        <w:t xml:space="preserve"> díla je zejména</w:t>
      </w:r>
      <w:r w:rsidRPr="0030491F">
        <w:t xml:space="preserve"> provedení stavebních prací</w:t>
      </w:r>
      <w:r w:rsidR="009052D6">
        <w:t>, dodávek a služeb</w:t>
      </w:r>
      <w:r w:rsidRPr="0030491F">
        <w:t xml:space="preserve"> </w:t>
      </w:r>
      <w:r w:rsidR="0087039F">
        <w:t>podle</w:t>
      </w:r>
      <w:r w:rsidRPr="0030491F">
        <w:t xml:space="preserve"> projektové dokumentace</w:t>
      </w:r>
      <w:r w:rsidR="009052D6">
        <w:t xml:space="preserve"> a soupisu prací</w:t>
      </w:r>
      <w:r w:rsidR="0082539A">
        <w:t xml:space="preserve"> </w:t>
      </w:r>
      <w:r w:rsidR="00D21CBC">
        <w:t>(„</w:t>
      </w:r>
      <w:r w:rsidR="00D21CBC" w:rsidRPr="00D21CBC">
        <w:rPr>
          <w:b/>
          <w:bCs/>
        </w:rPr>
        <w:t>práce</w:t>
      </w:r>
      <w:r w:rsidR="00D21CBC">
        <w:t xml:space="preserve">“) </w:t>
      </w:r>
      <w:r w:rsidR="0082539A">
        <w:t>spočívajících v</w:t>
      </w:r>
      <w:r w:rsidR="00B7426D">
        <w:t> </w:t>
      </w:r>
      <w:sdt>
        <w:sdtPr>
          <w:id w:val="-251899072"/>
          <w:placeholder>
            <w:docPart w:val="595C91B825A64256829220A9C53A3C1E"/>
          </w:placeholder>
          <w:text/>
        </w:sdtPr>
        <w:sdtContent>
          <w:r w:rsidR="00B7426D">
            <w:t xml:space="preserve">realizaci energetických opatření včetně souvisejících stavebních prací a dalších drobných stavebních úprav v rozsahu projektové dokumentace. Jedná se zejména o realizaci </w:t>
          </w:r>
          <w:r w:rsidR="00B7426D">
            <w:lastRenderedPageBreak/>
            <w:t>zateplení vnějšíh</w:t>
          </w:r>
          <w:r w:rsidR="00965AF7">
            <w:t>o</w:t>
          </w:r>
          <w:r w:rsidR="00B7426D">
            <w:t xml:space="preserve"> pláště obje</w:t>
          </w:r>
          <w:r w:rsidR="00965AF7">
            <w:t>k</w:t>
          </w:r>
          <w:r w:rsidR="00B7426D">
            <w:t>tu, částečnou výměnu otvorových výplní, instalaci venkovních žaluzií, instalaci decentrálních rekuperačních jednotek</w:t>
          </w:r>
          <w:r w:rsidR="008E5064">
            <w:t xml:space="preserve"> a</w:t>
          </w:r>
          <w:r w:rsidR="00B7426D">
            <w:t xml:space="preserve"> výměnu pl</w:t>
          </w:r>
          <w:r w:rsidR="00965AF7">
            <w:t>y</w:t>
          </w:r>
          <w:r w:rsidR="00B7426D">
            <w:t>nových kotlů.</w:t>
          </w:r>
        </w:sdtContent>
      </w:sdt>
    </w:p>
    <w:p w:rsidR="00E12D7E" w:rsidRPr="00C03659" w:rsidRDefault="00E12D7E" w:rsidP="007174DC">
      <w:pPr>
        <w:pStyle w:val="Tloslovan"/>
        <w:keepNext/>
      </w:pPr>
      <w:r w:rsidRPr="0030491F">
        <w:t>Nedílnou součástí provedení díla</w:t>
      </w:r>
      <w:r w:rsidR="003D43B1">
        <w:t xml:space="preserve"> a </w:t>
      </w:r>
      <w:r w:rsidRPr="0030491F">
        <w:t>ceny</w:t>
      </w:r>
      <w:r w:rsidRPr="00C03659">
        <w:t xml:space="preserve"> díla je:</w:t>
      </w:r>
    </w:p>
    <w:p w:rsidR="00E12D7E" w:rsidRDefault="00E12D7E" w:rsidP="00457E21">
      <w:pPr>
        <w:pStyle w:val="Psmena"/>
        <w:numPr>
          <w:ilvl w:val="2"/>
          <w:numId w:val="32"/>
        </w:numPr>
        <w:ind w:left="1134"/>
      </w:pPr>
      <w:r w:rsidRPr="005E00E5">
        <w:t>zřízení, odstranění</w:t>
      </w:r>
      <w:r w:rsidR="003D43B1">
        <w:t xml:space="preserve"> a </w:t>
      </w:r>
      <w:r w:rsidRPr="005E00E5">
        <w:t>zajištění zařízení staveniště včetně napojení na inženýrské sítě</w:t>
      </w:r>
      <w:r w:rsidR="002C2BAB">
        <w:t xml:space="preserve">, </w:t>
      </w:r>
      <w:r w:rsidR="002C2BAB" w:rsidRPr="005E00E5">
        <w:t>vodné, stočné, elektrick</w:t>
      </w:r>
      <w:r w:rsidR="00732C74">
        <w:t xml:space="preserve">á </w:t>
      </w:r>
      <w:r w:rsidR="002C2BAB" w:rsidRPr="009513FA">
        <w:t>energi</w:t>
      </w:r>
      <w:r w:rsidR="00732C74">
        <w:t>e</w:t>
      </w:r>
      <w:r w:rsidR="002C2BAB" w:rsidRPr="009513FA">
        <w:t>, teplo</w:t>
      </w:r>
      <w:r w:rsidR="002C2BAB">
        <w:t xml:space="preserve"> apod.</w:t>
      </w:r>
      <w:r w:rsidRPr="005E00E5">
        <w:t>, odvoz odpadu</w:t>
      </w:r>
      <w:r w:rsidR="003D43B1">
        <w:t xml:space="preserve"> a </w:t>
      </w:r>
      <w:r w:rsidRPr="005E00E5">
        <w:t>likvidace odpadu</w:t>
      </w:r>
      <w:r w:rsidR="007324D3">
        <w:t xml:space="preserve">, případně </w:t>
      </w:r>
      <w:r w:rsidRPr="005E00E5">
        <w:t xml:space="preserve">zajištění uložení </w:t>
      </w:r>
      <w:r w:rsidR="007324D3">
        <w:t xml:space="preserve">odpadu </w:t>
      </w:r>
      <w:r w:rsidRPr="005E00E5">
        <w:t>na skládce</w:t>
      </w:r>
      <w:r w:rsidR="007324D3">
        <w:t xml:space="preserve">, </w:t>
      </w:r>
      <w:r w:rsidR="00732C74" w:rsidRPr="00732C74">
        <w:t>a</w:t>
      </w:r>
      <w:r w:rsidR="00732C74">
        <w:t> </w:t>
      </w:r>
      <w:r w:rsidR="00732C74" w:rsidRPr="00732C74">
        <w:t>to</w:t>
      </w:r>
      <w:r w:rsidR="00732C74">
        <w:t xml:space="preserve"> </w:t>
      </w:r>
      <w:r w:rsidR="007324D3">
        <w:t>v souladu s příslušnými předpisy</w:t>
      </w:r>
      <w:r w:rsidRPr="005E00E5">
        <w:t xml:space="preserve">, </w:t>
      </w:r>
      <w:r w:rsidR="003662D3">
        <w:t xml:space="preserve">zabezpečení, </w:t>
      </w:r>
      <w:r w:rsidRPr="005E00E5">
        <w:t>střežení</w:t>
      </w:r>
      <w:r w:rsidR="003D43B1">
        <w:t xml:space="preserve"> a </w:t>
      </w:r>
      <w:r w:rsidRPr="005E00E5">
        <w:t>ochrana staveniště</w:t>
      </w:r>
      <w:r w:rsidR="003662D3">
        <w:t xml:space="preserve"> (a to i po dobu </w:t>
      </w:r>
      <w:r w:rsidR="003662D3" w:rsidRPr="00B56AFF">
        <w:t>přerušení prací</w:t>
      </w:r>
      <w:r w:rsidR="003662D3">
        <w:t>)</w:t>
      </w:r>
      <w:r w:rsidRPr="005E00E5">
        <w:t>,</w:t>
      </w:r>
    </w:p>
    <w:p w:rsidR="00D87738" w:rsidRDefault="00D87738" w:rsidP="00457E21">
      <w:pPr>
        <w:pStyle w:val="Psmena"/>
        <w:numPr>
          <w:ilvl w:val="2"/>
          <w:numId w:val="32"/>
        </w:numPr>
        <w:ind w:left="1134"/>
      </w:pPr>
      <w:r>
        <w:t>vytyčení stávajících inženýrských sítí, vč. zajištění oznámení pracovní činnosti prováděné v jejich ochranných pásmech, a to před zahájením prací na staveništi,</w:t>
      </w:r>
    </w:p>
    <w:p w:rsidR="00D87738" w:rsidRDefault="00D87738" w:rsidP="00457E21">
      <w:pPr>
        <w:pStyle w:val="Psmena"/>
        <w:numPr>
          <w:ilvl w:val="2"/>
          <w:numId w:val="32"/>
        </w:numPr>
        <w:ind w:left="1134"/>
      </w:pPr>
      <w:r>
        <w:t>zajištění činností a prací vyplývajících ze stanovisek, povolení, rozhodnutí či vyjádření dotčených správních orgánů, správců inženýrských sítí, jiných dotčených organizací a osob,</w:t>
      </w:r>
    </w:p>
    <w:p w:rsidR="00D87738" w:rsidRDefault="00D87738" w:rsidP="00457E21">
      <w:pPr>
        <w:pStyle w:val="Psmena"/>
        <w:numPr>
          <w:ilvl w:val="2"/>
          <w:numId w:val="32"/>
        </w:numPr>
        <w:ind w:left="1134"/>
      </w:pPr>
      <w:r>
        <w:t xml:space="preserve">při odkrytí stávajících podzemních inženýrských sítí zajištění kontroly jednotlivými správci včetně jejich </w:t>
      </w:r>
      <w:r w:rsidR="00457E21">
        <w:t>písemného předání před provedením zpětných zásypů,</w:t>
      </w:r>
    </w:p>
    <w:p w:rsidR="005D5342" w:rsidRDefault="00457E21" w:rsidP="001659E6">
      <w:pPr>
        <w:pStyle w:val="Psmena"/>
      </w:pPr>
      <w:r>
        <w:t>zajištění napojovacího místa odběru energií včetně zajištění měření jejich spotřeby v době realizace díla, úhrada spotřebovaných energií,</w:t>
      </w:r>
    </w:p>
    <w:p w:rsidR="00E12D7E" w:rsidRPr="005E00E5" w:rsidRDefault="00E12D7E" w:rsidP="00E12D7E">
      <w:pPr>
        <w:pStyle w:val="Psmena"/>
      </w:pPr>
      <w:r w:rsidRPr="005E00E5">
        <w:t>zajištění</w:t>
      </w:r>
      <w:r w:rsidR="003D43B1">
        <w:t xml:space="preserve"> a </w:t>
      </w:r>
      <w:r w:rsidRPr="005E00E5">
        <w:t>provedení všech opatření organizačního</w:t>
      </w:r>
      <w:r w:rsidR="003D43B1">
        <w:t xml:space="preserve"> a </w:t>
      </w:r>
      <w:r w:rsidRPr="005E00E5">
        <w:t>stavebně technologického charakteru</w:t>
      </w:r>
      <w:r w:rsidR="003D43B1">
        <w:t xml:space="preserve"> k </w:t>
      </w:r>
      <w:r w:rsidRPr="005E00E5">
        <w:t>řádnému provedení díla</w:t>
      </w:r>
      <w:r w:rsidR="00C843A1">
        <w:t xml:space="preserve"> včetně identifikačních a výstražných </w:t>
      </w:r>
      <w:r w:rsidR="00C843A1" w:rsidRPr="009513FA">
        <w:t>tabul</w:t>
      </w:r>
      <w:r w:rsidR="00C843A1">
        <w:t>í</w:t>
      </w:r>
      <w:r w:rsidR="00C843A1" w:rsidRPr="009513FA">
        <w:t xml:space="preserve"> na staveništi</w:t>
      </w:r>
      <w:r w:rsidRPr="005E00E5">
        <w:t>,</w:t>
      </w:r>
    </w:p>
    <w:p w:rsidR="00E12D7E" w:rsidRDefault="00E12D7E" w:rsidP="00E12D7E">
      <w:pPr>
        <w:pStyle w:val="Psmena"/>
      </w:pPr>
      <w:r w:rsidRPr="005E00E5">
        <w:t>účast na pravidelných kontrolních dnech,</w:t>
      </w:r>
    </w:p>
    <w:p w:rsidR="00457E21" w:rsidRPr="005E00E5" w:rsidRDefault="00457E21" w:rsidP="00E12D7E">
      <w:pPr>
        <w:pStyle w:val="Psmena"/>
      </w:pPr>
      <w:r>
        <w:t>inženýrská činnost,</w:t>
      </w:r>
    </w:p>
    <w:p w:rsidR="00E12D7E" w:rsidRPr="005E00E5" w:rsidRDefault="00E12D7E" w:rsidP="00E12D7E">
      <w:pPr>
        <w:pStyle w:val="Psmena"/>
      </w:pPr>
      <w:r w:rsidRPr="005E00E5">
        <w:t xml:space="preserve">veškeré </w:t>
      </w:r>
      <w:r w:rsidR="00AE10C1">
        <w:t>činnosti</w:t>
      </w:r>
      <w:r w:rsidRPr="005E00E5">
        <w:t xml:space="preserve"> související</w:t>
      </w:r>
      <w:r w:rsidR="003D43B1">
        <w:t xml:space="preserve"> s </w:t>
      </w:r>
      <w:r w:rsidRPr="005E00E5">
        <w:t>bezpečnostními opatřeními na ochranu osob</w:t>
      </w:r>
      <w:r w:rsidR="003D43B1">
        <w:t xml:space="preserve"> a </w:t>
      </w:r>
      <w:r w:rsidRPr="005E00E5">
        <w:t>majetku,</w:t>
      </w:r>
    </w:p>
    <w:p w:rsidR="00E12D7E" w:rsidRDefault="00E12D7E" w:rsidP="00E12D7E">
      <w:pPr>
        <w:pStyle w:val="Psmena"/>
      </w:pPr>
      <w:r w:rsidRPr="005E00E5">
        <w:t xml:space="preserve">uvedení všech povrchů </w:t>
      </w:r>
      <w:r w:rsidR="00A77111">
        <w:t xml:space="preserve">a okolí staveniště </w:t>
      </w:r>
      <w:r w:rsidRPr="005E00E5">
        <w:t>dotčených stavbou do původního stavu,</w:t>
      </w:r>
    </w:p>
    <w:p w:rsidR="00457E21" w:rsidRPr="005E00E5" w:rsidRDefault="00457E21" w:rsidP="00E12D7E">
      <w:pPr>
        <w:pStyle w:val="Psmena"/>
      </w:pPr>
      <w:r>
        <w:t>likvidace, odvoz a uložení vybouraných</w:t>
      </w:r>
      <w:r w:rsidR="00BF05E6">
        <w:t xml:space="preserve"> hmot a stavební suti na skládku včetně poplatku za uložení v souladu se zákonem č. 541/2020 Sb., o odpadech. O likvidaci odpadu budou předloženy písemné doklady (vážní lístky). V případě, že se bude jednat o druhotnou surovinu, bude výtěžek z prodeje náležet objednateli,</w:t>
      </w:r>
    </w:p>
    <w:p w:rsidR="00E12D7E" w:rsidRDefault="00E12D7E" w:rsidP="00E12D7E">
      <w:pPr>
        <w:pStyle w:val="Psmena"/>
      </w:pPr>
      <w:r w:rsidRPr="005E00E5">
        <w:t>zajištění bezpečnosti práce</w:t>
      </w:r>
      <w:r w:rsidR="003D43B1">
        <w:t xml:space="preserve"> a </w:t>
      </w:r>
      <w:r w:rsidRPr="005E00E5">
        <w:t>ochrany životního prostředí,</w:t>
      </w:r>
    </w:p>
    <w:p w:rsidR="004F5803" w:rsidRPr="005E00E5" w:rsidRDefault="004F5803" w:rsidP="00E12D7E">
      <w:pPr>
        <w:pStyle w:val="Psmena"/>
      </w:pPr>
      <w:r>
        <w:t>poskytnutí součinnosti objednateli při vyřizování stížností a připomínek občanů a jiných osob souvisejících s předmětem a prováděním díla,</w:t>
      </w:r>
    </w:p>
    <w:p w:rsidR="00E12D7E" w:rsidRPr="005E00E5" w:rsidRDefault="00E12D7E" w:rsidP="00E12D7E">
      <w:pPr>
        <w:pStyle w:val="Psmena"/>
      </w:pPr>
      <w:r w:rsidRPr="005E00E5">
        <w:t>projednání</w:t>
      </w:r>
      <w:r w:rsidR="003D43B1">
        <w:t xml:space="preserve"> a </w:t>
      </w:r>
      <w:r w:rsidRPr="005E00E5">
        <w:t>zajištění zvláštního užívání komunikací</w:t>
      </w:r>
      <w:r w:rsidR="003D43B1">
        <w:t xml:space="preserve"> a </w:t>
      </w:r>
      <w:r w:rsidRPr="005E00E5">
        <w:t>veřejn</w:t>
      </w:r>
      <w:r w:rsidR="00D979FE">
        <w:t xml:space="preserve">ého </w:t>
      </w:r>
      <w:r w:rsidR="00A77111">
        <w:t>pro</w:t>
      </w:r>
      <w:r w:rsidR="00D979FE">
        <w:t>stranství</w:t>
      </w:r>
      <w:r w:rsidRPr="005E00E5">
        <w:t xml:space="preserve"> včetně úhrady vyměřených poplatků</w:t>
      </w:r>
      <w:r w:rsidR="003D43B1">
        <w:t xml:space="preserve"> a </w:t>
      </w:r>
      <w:r w:rsidRPr="005E00E5">
        <w:t>nájemného,</w:t>
      </w:r>
      <w:r w:rsidR="00B65337" w:rsidRPr="00B65337">
        <w:t xml:space="preserve"> </w:t>
      </w:r>
      <w:r w:rsidR="00B65337" w:rsidRPr="009513FA">
        <w:t>dopravní značení</w:t>
      </w:r>
      <w:r w:rsidR="00B65337">
        <w:t>,</w:t>
      </w:r>
    </w:p>
    <w:p w:rsidR="00E12D7E" w:rsidRPr="005E00E5" w:rsidRDefault="00E12D7E" w:rsidP="00E12D7E">
      <w:pPr>
        <w:pStyle w:val="Psmena"/>
      </w:pPr>
      <w:r w:rsidRPr="005E00E5">
        <w:t>provedení přejímky stavby,</w:t>
      </w:r>
    </w:p>
    <w:p w:rsidR="00DF3B8A" w:rsidRPr="00DB7D22" w:rsidRDefault="00E12D7E" w:rsidP="00E12D7E">
      <w:pPr>
        <w:pStyle w:val="Psmena"/>
      </w:pPr>
      <w:r w:rsidRPr="005E00E5">
        <w:t>zajištění všech nezbytných zkoušek, atestů</w:t>
      </w:r>
      <w:r w:rsidR="003D43B1">
        <w:t xml:space="preserve"> a </w:t>
      </w:r>
      <w:r w:rsidRPr="005E00E5">
        <w:t xml:space="preserve">revizí podle </w:t>
      </w:r>
      <w:r w:rsidR="00D979FE">
        <w:t xml:space="preserve">příslušných právních </w:t>
      </w:r>
      <w:r w:rsidR="00226485">
        <w:t xml:space="preserve">a technických </w:t>
      </w:r>
      <w:r w:rsidR="00D979FE">
        <w:t xml:space="preserve">předpisů, technických norem, zejména </w:t>
      </w:r>
      <w:r w:rsidRPr="005E00E5">
        <w:t>ČSN</w:t>
      </w:r>
      <w:r w:rsidR="003D43B1">
        <w:t xml:space="preserve"> </w:t>
      </w:r>
      <w:r w:rsidR="00D979FE">
        <w:t xml:space="preserve">a ČSN EN, </w:t>
      </w:r>
      <w:r w:rsidR="003D43B1">
        <w:t>a </w:t>
      </w:r>
      <w:r w:rsidRPr="005E00E5">
        <w:t>případných jiných předpisů platných</w:t>
      </w:r>
      <w:r w:rsidR="003D43B1">
        <w:t xml:space="preserve"> </w:t>
      </w:r>
      <w:r w:rsidR="00DF3B8A">
        <w:t xml:space="preserve">a účinných </w:t>
      </w:r>
      <w:r w:rsidR="003D43B1">
        <w:t>v </w:t>
      </w:r>
      <w:r w:rsidRPr="005E00E5">
        <w:t xml:space="preserve">době </w:t>
      </w:r>
      <w:r w:rsidRPr="00792505">
        <w:t>provádění</w:t>
      </w:r>
      <w:r w:rsidR="003D43B1" w:rsidRPr="00966614">
        <w:t xml:space="preserve"> a </w:t>
      </w:r>
      <w:r w:rsidRPr="00966614">
        <w:t xml:space="preserve">předání </w:t>
      </w:r>
      <w:r w:rsidRPr="00966614">
        <w:lastRenderedPageBreak/>
        <w:t>díla, kterými bude prokázáno dosažení předepsané kvality</w:t>
      </w:r>
      <w:r w:rsidR="003D43B1" w:rsidRPr="00DB7D22">
        <w:t xml:space="preserve"> a </w:t>
      </w:r>
      <w:r w:rsidRPr="00DB7D22">
        <w:t>předepsaných technických parametrů díla,</w:t>
      </w:r>
    </w:p>
    <w:p w:rsidR="00E12D7E" w:rsidRPr="00DB7D22" w:rsidRDefault="00E12D7E" w:rsidP="00E12D7E">
      <w:pPr>
        <w:pStyle w:val="Psmena"/>
      </w:pPr>
      <w:r w:rsidRPr="00DB7D22">
        <w:t>fotodokumentace</w:t>
      </w:r>
      <w:r w:rsidR="003D43B1" w:rsidRPr="00DB7D22">
        <w:t xml:space="preserve"> o </w:t>
      </w:r>
      <w:r w:rsidRPr="00DB7D22">
        <w:t xml:space="preserve">průběhu </w:t>
      </w:r>
      <w:r w:rsidR="00A44840" w:rsidRPr="00DB7D22">
        <w:t>provádění díla</w:t>
      </w:r>
      <w:r w:rsidRPr="00DB7D22">
        <w:t xml:space="preserve"> včetně veškerých </w:t>
      </w:r>
      <w:r w:rsidR="00A44840" w:rsidRPr="00DB7D22">
        <w:t xml:space="preserve">jeho </w:t>
      </w:r>
      <w:r w:rsidR="002E24A7" w:rsidRPr="00DB7D22">
        <w:t>součástí</w:t>
      </w:r>
      <w:r w:rsidR="00010B76" w:rsidRPr="00DB7D22">
        <w:t xml:space="preserve">, </w:t>
      </w:r>
      <w:r w:rsidR="00585763" w:rsidRPr="00DB7D22">
        <w:t>a to</w:t>
      </w:r>
      <w:r w:rsidR="00766D59" w:rsidRPr="00DB7D22">
        <w:t> </w:t>
      </w:r>
      <w:r w:rsidR="00010B76" w:rsidRPr="00DB7D22">
        <w:t xml:space="preserve">zejména těch, které budou v průběhu provádění </w:t>
      </w:r>
      <w:r w:rsidR="00585763" w:rsidRPr="00DB7D22">
        <w:t>díla</w:t>
      </w:r>
      <w:r w:rsidR="00010B76" w:rsidRPr="00DB7D22">
        <w:t xml:space="preserve"> zakryty</w:t>
      </w:r>
      <w:r w:rsidR="002E24A7" w:rsidRPr="00DB7D22">
        <w:t xml:space="preserve"> (například </w:t>
      </w:r>
      <w:r w:rsidRPr="00DB7D22">
        <w:t xml:space="preserve">rozvodů elektroinstalace </w:t>
      </w:r>
      <w:r w:rsidR="002E24A7" w:rsidRPr="00DB7D22">
        <w:t xml:space="preserve">apod.), přičemž </w:t>
      </w:r>
      <w:r w:rsidRPr="00DB7D22">
        <w:t>každ</w:t>
      </w:r>
      <w:r w:rsidR="002E24A7" w:rsidRPr="00DB7D22">
        <w:t xml:space="preserve">á fotografie </w:t>
      </w:r>
      <w:r w:rsidRPr="00DB7D22">
        <w:t>bude opatřen</w:t>
      </w:r>
      <w:r w:rsidR="002E24A7" w:rsidRPr="00DB7D22">
        <w:t>a</w:t>
      </w:r>
      <w:r w:rsidRPr="00DB7D22">
        <w:t xml:space="preserve"> </w:t>
      </w:r>
      <w:r w:rsidR="002A57D0" w:rsidRPr="00DB7D22">
        <w:t>datem a</w:t>
      </w:r>
      <w:r w:rsidR="00766D59" w:rsidRPr="00DB7D22">
        <w:t> </w:t>
      </w:r>
      <w:r w:rsidRPr="00DB7D22">
        <w:t xml:space="preserve">popisem </w:t>
      </w:r>
      <w:r w:rsidR="0087039F" w:rsidRPr="00DB7D22">
        <w:t>podle</w:t>
      </w:r>
      <w:r w:rsidRPr="00DB7D22">
        <w:t xml:space="preserve"> projektové dokumentace</w:t>
      </w:r>
      <w:r w:rsidR="002A57D0" w:rsidRPr="00DB7D22">
        <w:t>,</w:t>
      </w:r>
      <w:r w:rsidRPr="00DB7D22">
        <w:t xml:space="preserve"> vč</w:t>
      </w:r>
      <w:r w:rsidR="002E24A7" w:rsidRPr="00DB7D22">
        <w:t xml:space="preserve">etně </w:t>
      </w:r>
      <w:r w:rsidRPr="00DB7D22">
        <w:t xml:space="preserve">fotodokumentace </w:t>
      </w:r>
      <w:r w:rsidR="00010B76" w:rsidRPr="00DB7D22">
        <w:t>stávajícího stavu příjezdových komunikací ke staveništi, nemovitostí nacházejících se</w:t>
      </w:r>
      <w:r w:rsidR="00766D59" w:rsidRPr="00DB7D22">
        <w:t> </w:t>
      </w:r>
      <w:r w:rsidR="00010B76" w:rsidRPr="00DB7D22">
        <w:t>v</w:t>
      </w:r>
      <w:r w:rsidR="00585763" w:rsidRPr="00DB7D22">
        <w:t> </w:t>
      </w:r>
      <w:r w:rsidR="00010B76" w:rsidRPr="00DB7D22">
        <w:t>bezprostřední</w:t>
      </w:r>
      <w:r w:rsidR="00585763" w:rsidRPr="00DB7D22">
        <w:t>m okolí</w:t>
      </w:r>
      <w:r w:rsidR="00010B76" w:rsidRPr="00DB7D22">
        <w:t xml:space="preserve"> staveniště, které mohou být prováděním </w:t>
      </w:r>
      <w:r w:rsidR="00585763" w:rsidRPr="00DB7D22">
        <w:t>díla</w:t>
      </w:r>
      <w:r w:rsidR="00010B76" w:rsidRPr="00DB7D22">
        <w:t xml:space="preserve"> dotčeny a</w:t>
      </w:r>
      <w:r w:rsidR="00585763" w:rsidRPr="00DB7D22">
        <w:t> </w:t>
      </w:r>
      <w:r w:rsidR="00010B76" w:rsidRPr="00DB7D22">
        <w:t>stavby</w:t>
      </w:r>
      <w:r w:rsidR="00DC6AB2" w:rsidRPr="00DB7D22">
        <w:t xml:space="preserve"> a staveniště </w:t>
      </w:r>
      <w:r w:rsidRPr="00DB7D22">
        <w:t>před zahájením prací,</w:t>
      </w:r>
    </w:p>
    <w:p w:rsidR="00E12D7E" w:rsidRPr="00DB7D22" w:rsidRDefault="00E12D7E" w:rsidP="00E12D7E">
      <w:pPr>
        <w:pStyle w:val="Psmena"/>
      </w:pPr>
      <w:r w:rsidRPr="00DB7D22">
        <w:t>průvodní technická dokumentace, zkušební protokoly, revizní zprávy, atesty</w:t>
      </w:r>
      <w:r w:rsidR="003D43B1" w:rsidRPr="00DB7D22">
        <w:t xml:space="preserve"> a </w:t>
      </w:r>
      <w:r w:rsidRPr="00DB7D22">
        <w:t xml:space="preserve">doklady </w:t>
      </w:r>
      <w:r w:rsidR="0087039F" w:rsidRPr="00DB7D22">
        <w:t>podle</w:t>
      </w:r>
      <w:r w:rsidRPr="00DB7D22">
        <w:t xml:space="preserve"> zákona č. 22/1997 Sb.,</w:t>
      </w:r>
      <w:r w:rsidR="003D43B1" w:rsidRPr="00DB7D22">
        <w:t xml:space="preserve"> o </w:t>
      </w:r>
      <w:r w:rsidRPr="00DB7D22">
        <w:t>technických požadavcích na výrobky</w:t>
      </w:r>
      <w:r w:rsidR="003D43B1" w:rsidRPr="00DB7D22">
        <w:t xml:space="preserve"> a o </w:t>
      </w:r>
      <w:r w:rsidRPr="00DB7D22">
        <w:t>změně</w:t>
      </w:r>
      <w:r w:rsidR="003D43B1" w:rsidRPr="00DB7D22">
        <w:t xml:space="preserve"> a </w:t>
      </w:r>
      <w:r w:rsidRPr="00DB7D22">
        <w:t>doplnění některých zákonů, ve znění pozdějších předpisů</w:t>
      </w:r>
      <w:r w:rsidRPr="00792505">
        <w:t xml:space="preserve">, </w:t>
      </w:r>
      <w:r w:rsidR="00DB69D9" w:rsidRPr="00966614">
        <w:t xml:space="preserve">zejména </w:t>
      </w:r>
      <w:r w:rsidR="00DB69D9" w:rsidRPr="00DB7D22">
        <w:t>prohlášení o shodě</w:t>
      </w:r>
      <w:r w:rsidRPr="00DB7D22">
        <w:t>,</w:t>
      </w:r>
      <w:r w:rsidR="003A06E8">
        <w:t xml:space="preserve"> ve 3 vyhotoveních</w:t>
      </w:r>
    </w:p>
    <w:p w:rsidR="00AD10DE" w:rsidRPr="00DB7D22" w:rsidRDefault="00AD10DE" w:rsidP="00AD10DE">
      <w:pPr>
        <w:pStyle w:val="Psmena"/>
      </w:pPr>
      <w:r w:rsidRPr="00DB7D22">
        <w:t>harmonogram prací v rozsahu, který určuje projektová dokumentace nebo podle požadavků objednatele,</w:t>
      </w:r>
    </w:p>
    <w:p w:rsidR="00340270" w:rsidRPr="00DB7D22" w:rsidRDefault="00340270" w:rsidP="00E12D7E">
      <w:pPr>
        <w:pStyle w:val="Psmena"/>
      </w:pPr>
      <w:r w:rsidRPr="00DB7D22">
        <w:t>plán organizace výstavby</w:t>
      </w:r>
      <w:r w:rsidR="000B7A7D" w:rsidRPr="00DB7D22">
        <w:t xml:space="preserve"> </w:t>
      </w:r>
      <w:r w:rsidR="00170B8F" w:rsidRPr="00DB7D22">
        <w:t>v rozsahu, který určuje projektová dokumentace nebo</w:t>
      </w:r>
      <w:r w:rsidR="00766D59" w:rsidRPr="00DB7D22">
        <w:t> </w:t>
      </w:r>
      <w:r w:rsidR="000B7A7D" w:rsidRPr="00DB7D22">
        <w:t>podle požadavků objednatele</w:t>
      </w:r>
      <w:r w:rsidRPr="00DB7D22">
        <w:t>,</w:t>
      </w:r>
    </w:p>
    <w:p w:rsidR="003959F3" w:rsidRDefault="003959F3" w:rsidP="003959F3">
      <w:pPr>
        <w:pStyle w:val="Psmena"/>
      </w:pPr>
      <w:r w:rsidRPr="00DB7D22">
        <w:t>výrobní a dílenská dokumentace</w:t>
      </w:r>
      <w:r w:rsidR="000B7A7D" w:rsidRPr="00DB7D22">
        <w:t xml:space="preserve"> </w:t>
      </w:r>
      <w:r w:rsidR="00170B8F" w:rsidRPr="00DB7D22">
        <w:t>v rozsahu, který určuje projektová dokumentace nebo podle požadavků objednatele</w:t>
      </w:r>
      <w:r w:rsidRPr="00DB7D22">
        <w:t>,</w:t>
      </w:r>
    </w:p>
    <w:p w:rsidR="004F5803" w:rsidRPr="00DB7D22" w:rsidRDefault="004F5803" w:rsidP="003959F3">
      <w:pPr>
        <w:pStyle w:val="Psmena"/>
      </w:pPr>
      <w:r>
        <w:t>zajištění zaškolení provozovatele o obsluze, údržbě a kontrole instalovaných zařízení, předání protokolu o zaškolení,</w:t>
      </w:r>
    </w:p>
    <w:p w:rsidR="000C4D27" w:rsidRDefault="00E12D7E" w:rsidP="000C4D27">
      <w:pPr>
        <w:pStyle w:val="Psmena"/>
      </w:pPr>
      <w:r w:rsidRPr="00DB7D22">
        <w:t>dokumentace skutečného provedení stavby</w:t>
      </w:r>
      <w:r w:rsidR="00904155" w:rsidRPr="00DB7D22">
        <w:t xml:space="preserve"> v rozsahu, který určuje projektová dokumentace</w:t>
      </w:r>
      <w:r w:rsidR="00170B8F" w:rsidRPr="00DB7D22">
        <w:t xml:space="preserve"> nebo</w:t>
      </w:r>
      <w:r w:rsidR="00904155" w:rsidRPr="00DB7D22">
        <w:t xml:space="preserve"> vyhláška č. 499/2006 Sb., o dokumentaci staveb, ve znění pozdějších předpisů</w:t>
      </w:r>
      <w:r w:rsidR="003A06E8">
        <w:t xml:space="preserve"> ve 3 tištěných vyhotoveních a v elektronické podobě (DVD nosič nebo USB </w:t>
      </w:r>
      <w:proofErr w:type="spellStart"/>
      <w:r w:rsidR="003A06E8">
        <w:t>flash</w:t>
      </w:r>
      <w:proofErr w:type="spellEnd"/>
      <w:r w:rsidR="003A06E8">
        <w:t xml:space="preserve"> disk) ve formátech *</w:t>
      </w:r>
      <w:proofErr w:type="spellStart"/>
      <w:r w:rsidR="003A06E8">
        <w:t>dwg</w:t>
      </w:r>
      <w:proofErr w:type="spellEnd"/>
      <w:r w:rsidR="003A06E8">
        <w:t>, *</w:t>
      </w:r>
      <w:proofErr w:type="spellStart"/>
      <w:r w:rsidR="003A06E8">
        <w:t>dgn</w:t>
      </w:r>
      <w:proofErr w:type="spellEnd"/>
      <w:r w:rsidR="003A06E8">
        <w:t>, *</w:t>
      </w:r>
      <w:proofErr w:type="spellStart"/>
      <w:r w:rsidR="003A06E8">
        <w:t>xls</w:t>
      </w:r>
      <w:proofErr w:type="spellEnd"/>
      <w:r w:rsidR="003A06E8">
        <w:t>, *</w:t>
      </w:r>
      <w:proofErr w:type="spellStart"/>
      <w:r w:rsidR="003A06E8">
        <w:t>doc</w:t>
      </w:r>
      <w:proofErr w:type="spellEnd"/>
      <w:r w:rsidR="003A06E8">
        <w:t>, *</w:t>
      </w:r>
      <w:proofErr w:type="spellStart"/>
      <w:r w:rsidR="003A06E8">
        <w:t>pdf</w:t>
      </w:r>
      <w:proofErr w:type="spellEnd"/>
      <w:r w:rsidR="000C4D27">
        <w:t>,</w:t>
      </w:r>
    </w:p>
    <w:p w:rsidR="00BE3B22" w:rsidRDefault="000C4D27" w:rsidP="00706DC7">
      <w:pPr>
        <w:pStyle w:val="Psmena"/>
      </w:pPr>
      <w:r>
        <w:t>p</w:t>
      </w:r>
      <w:r w:rsidR="00987B88" w:rsidRPr="00987B88">
        <w:t>rojednání vstupů na soukromé pozemky, které budou dotčeny stavebními pracemi</w:t>
      </w:r>
      <w:r>
        <w:t>.</w:t>
      </w:r>
    </w:p>
    <w:p w:rsidR="00E12D7E" w:rsidRPr="00DB7D22" w:rsidRDefault="00E12D7E" w:rsidP="00E12D7E">
      <w:pPr>
        <w:pStyle w:val="Tloslovan"/>
      </w:pPr>
      <w:r w:rsidRPr="00792505">
        <w:t>Zhotovitel je povinen provést dílo</w:t>
      </w:r>
      <w:r w:rsidR="003D43B1" w:rsidRPr="00966614">
        <w:t xml:space="preserve"> v </w:t>
      </w:r>
      <w:r w:rsidRPr="00966614">
        <w:t>souladu</w:t>
      </w:r>
      <w:r w:rsidR="003D43B1" w:rsidRPr="00966614">
        <w:t xml:space="preserve"> s </w:t>
      </w:r>
      <w:r w:rsidRPr="00DB7D22">
        <w:t>příslušnou dokumentací</w:t>
      </w:r>
      <w:r w:rsidR="003B4BB6" w:rsidRPr="00DB7D22">
        <w:t>, soupisem prací</w:t>
      </w:r>
      <w:r w:rsidRPr="00DB7D22">
        <w:t>, rozhodnutími</w:t>
      </w:r>
      <w:r w:rsidR="003D43B1" w:rsidRPr="00DB7D22">
        <w:t xml:space="preserve"> a </w:t>
      </w:r>
      <w:r w:rsidRPr="00DB7D22">
        <w:t>vyjádřeními státní správy</w:t>
      </w:r>
      <w:r w:rsidR="003D43B1" w:rsidRPr="00DB7D22">
        <w:t xml:space="preserve"> a </w:t>
      </w:r>
      <w:r w:rsidRPr="00DB7D22">
        <w:t>samosprávy, předpisy upravujícími provádění stavebních děl, ustanoveními smlouvy</w:t>
      </w:r>
      <w:r w:rsidR="003D43B1" w:rsidRPr="00DB7D22">
        <w:t xml:space="preserve"> a </w:t>
      </w:r>
      <w:r w:rsidRPr="00DB7D22">
        <w:t>se svojí nabídkou podanou</w:t>
      </w:r>
      <w:r w:rsidR="003D43B1" w:rsidRPr="00DB7D22">
        <w:t xml:space="preserve"> v </w:t>
      </w:r>
      <w:r w:rsidRPr="00DB7D22">
        <w:t>rámci zadávacího řízení (</w:t>
      </w:r>
      <w:r w:rsidR="00A63E2B" w:rsidRPr="00DB7D22">
        <w:t>„</w:t>
      </w:r>
      <w:r w:rsidRPr="00DB7D22">
        <w:rPr>
          <w:b/>
          <w:bCs/>
        </w:rPr>
        <w:t>nabídka</w:t>
      </w:r>
      <w:r w:rsidR="00950C10" w:rsidRPr="00DB7D22">
        <w:t>“</w:t>
      </w:r>
      <w:r w:rsidRPr="00DB7D22">
        <w:t>).</w:t>
      </w:r>
    </w:p>
    <w:p w:rsidR="00E12D7E" w:rsidRPr="00DB7D22" w:rsidRDefault="00E12D7E" w:rsidP="00E12D7E">
      <w:pPr>
        <w:pStyle w:val="Tloslovan"/>
      </w:pPr>
      <w:r w:rsidRPr="00DB7D22">
        <w:t>Dílo je řádně</w:t>
      </w:r>
      <w:r w:rsidR="003D43B1" w:rsidRPr="00DB7D22">
        <w:t xml:space="preserve"> </w:t>
      </w:r>
      <w:r w:rsidR="00C35DE8" w:rsidRPr="00DB7D22">
        <w:t xml:space="preserve">dokončeno </w:t>
      </w:r>
      <w:r w:rsidR="003D43B1" w:rsidRPr="00DB7D22">
        <w:t>v </w:t>
      </w:r>
      <w:r w:rsidRPr="00DB7D22">
        <w:t>případě úplného, bezvadného provedení všech prací</w:t>
      </w:r>
      <w:r w:rsidR="003D43B1" w:rsidRPr="00DB7D22">
        <w:t xml:space="preserve"> a </w:t>
      </w:r>
      <w:r w:rsidRPr="00DB7D22">
        <w:t>konstrukcí včetně dodávek potřebných materiálů, strojů</w:t>
      </w:r>
      <w:r w:rsidR="003D43B1" w:rsidRPr="00DB7D22">
        <w:t xml:space="preserve"> a </w:t>
      </w:r>
      <w:r w:rsidRPr="00DB7D22">
        <w:t>zařízení nezbytných pro</w:t>
      </w:r>
      <w:r w:rsidR="00E94490" w:rsidRPr="00DB7D22">
        <w:t> </w:t>
      </w:r>
      <w:r w:rsidRPr="00DB7D22">
        <w:t>řádné dokončení díla, dále provedení všech činností souvisejících</w:t>
      </w:r>
      <w:r w:rsidR="003D43B1" w:rsidRPr="00DB7D22">
        <w:t xml:space="preserve"> s </w:t>
      </w:r>
      <w:r w:rsidRPr="00DB7D22">
        <w:t>dodávkou prací, jejichž provedení je pro řádné dokončení díla nezbytné (např. zařízení staveniště, bezpečností opatření, geodetické práce, kompletační</w:t>
      </w:r>
      <w:r w:rsidR="003D43B1" w:rsidRPr="00DB7D22">
        <w:t xml:space="preserve"> a </w:t>
      </w:r>
      <w:r w:rsidRPr="00DB7D22">
        <w:t>inženýrská činnost apod.),</w:t>
      </w:r>
      <w:r w:rsidR="003D43B1" w:rsidRPr="00DB7D22">
        <w:t xml:space="preserve"> a </w:t>
      </w:r>
      <w:r w:rsidRPr="00DB7D22">
        <w:t>to</w:t>
      </w:r>
      <w:r w:rsidR="003D43B1" w:rsidRPr="00DB7D22">
        <w:t xml:space="preserve"> v </w:t>
      </w:r>
      <w:r w:rsidRPr="00DB7D22">
        <w:t xml:space="preserve">celém rozsahu zadání, který je vymezen </w:t>
      </w:r>
      <w:r w:rsidR="005B2810" w:rsidRPr="00DB7D22">
        <w:t xml:space="preserve">zadávací dokumentací poskytnutou v zadávacím řízení, </w:t>
      </w:r>
      <w:r w:rsidR="00F53D29" w:rsidRPr="00DB7D22">
        <w:t xml:space="preserve">zejména </w:t>
      </w:r>
      <w:r w:rsidRPr="00DB7D22">
        <w:t>projektovou dokumentací</w:t>
      </w:r>
      <w:r w:rsidR="00C35DE8" w:rsidRPr="00DB7D22">
        <w:t xml:space="preserve"> a soupisem prací</w:t>
      </w:r>
      <w:r w:rsidRPr="00DB7D22">
        <w:t>, určenými standardy</w:t>
      </w:r>
      <w:r w:rsidR="003D43B1" w:rsidRPr="00DB7D22">
        <w:t xml:space="preserve"> a </w:t>
      </w:r>
      <w:r w:rsidRPr="00DB7D22">
        <w:t>obecně technickými požadavky na výstavbu</w:t>
      </w:r>
      <w:r w:rsidR="00D810FF" w:rsidRPr="00DB7D22">
        <w:t xml:space="preserve"> („</w:t>
      </w:r>
      <w:r w:rsidR="00D810FF" w:rsidRPr="00DB7D22">
        <w:rPr>
          <w:b/>
          <w:bCs/>
        </w:rPr>
        <w:t>výchozí dokumenty</w:t>
      </w:r>
      <w:r w:rsidR="00D810FF" w:rsidRPr="00DB7D22">
        <w:t>“)</w:t>
      </w:r>
      <w:r w:rsidRPr="00DB7D22">
        <w:t>.</w:t>
      </w:r>
    </w:p>
    <w:p w:rsidR="00E12D7E" w:rsidRPr="00DB7D22" w:rsidRDefault="00E12D7E" w:rsidP="00E12D7E">
      <w:pPr>
        <w:pStyle w:val="Tloslovan"/>
      </w:pPr>
      <w:r w:rsidRPr="00DB7D22">
        <w:t>Všechny použité materiály</w:t>
      </w:r>
      <w:r w:rsidR="008E6AEE" w:rsidRPr="00DB7D22">
        <w:t xml:space="preserve">, výrobky a konstrukce </w:t>
      </w:r>
      <w:r w:rsidRPr="00DB7D22">
        <w:t>musí vyhovovat požadavkům kladeným na jejich jakost</w:t>
      </w:r>
      <w:r w:rsidR="003D43B1" w:rsidRPr="00DB7D22">
        <w:t xml:space="preserve"> a </w:t>
      </w:r>
      <w:r w:rsidRPr="00DB7D22">
        <w:t>musí mít prohlášení</w:t>
      </w:r>
      <w:r w:rsidR="003D43B1" w:rsidRPr="00DB7D22">
        <w:t xml:space="preserve"> o </w:t>
      </w:r>
      <w:r w:rsidRPr="00DB7D22">
        <w:t xml:space="preserve">shodě </w:t>
      </w:r>
      <w:r w:rsidR="0087039F" w:rsidRPr="00DB7D22">
        <w:t>podle</w:t>
      </w:r>
      <w:r w:rsidRPr="00DB7D22">
        <w:t xml:space="preserve"> zákona č. 22/1997 Sb.,</w:t>
      </w:r>
      <w:r w:rsidR="003D43B1" w:rsidRPr="00DB7D22">
        <w:t xml:space="preserve"> o </w:t>
      </w:r>
      <w:r w:rsidRPr="00DB7D22">
        <w:t>technických požadavcích na výrobky</w:t>
      </w:r>
      <w:r w:rsidR="003D43B1" w:rsidRPr="00DB7D22">
        <w:t xml:space="preserve"> a o </w:t>
      </w:r>
      <w:r w:rsidRPr="00DB7D22">
        <w:t>změně</w:t>
      </w:r>
      <w:r w:rsidR="003D43B1" w:rsidRPr="00DB7D22">
        <w:t xml:space="preserve"> a </w:t>
      </w:r>
      <w:r w:rsidRPr="00DB7D22">
        <w:t xml:space="preserve">doplnění některých </w:t>
      </w:r>
      <w:r w:rsidRPr="00DB7D22">
        <w:lastRenderedPageBreak/>
        <w:t>zákonů, ve</w:t>
      </w:r>
      <w:r w:rsidR="00E94490" w:rsidRPr="00DB7D22">
        <w:t> </w:t>
      </w:r>
      <w:r w:rsidRPr="00DB7D22">
        <w:t>znění pozdějších předpisů</w:t>
      </w:r>
      <w:r w:rsidRPr="00792505">
        <w:t>.</w:t>
      </w:r>
      <w:r w:rsidRPr="00966614">
        <w:t xml:space="preserve"> Jakost dodávaných materiálů</w:t>
      </w:r>
      <w:r w:rsidR="008E6AEE" w:rsidRPr="00966614">
        <w:t xml:space="preserve">, výrobků </w:t>
      </w:r>
      <w:r w:rsidR="003D43B1" w:rsidRPr="00966614">
        <w:t>a </w:t>
      </w:r>
      <w:r w:rsidRPr="00DB7D22">
        <w:t>konstrukcí bude dokládána předepsaným způsobem při kontrolních prohlídkách</w:t>
      </w:r>
      <w:r w:rsidR="003D43B1" w:rsidRPr="00DB7D22">
        <w:t xml:space="preserve"> a </w:t>
      </w:r>
      <w:r w:rsidRPr="00DB7D22">
        <w:t>při předání</w:t>
      </w:r>
      <w:r w:rsidR="003D43B1" w:rsidRPr="00DB7D22">
        <w:t xml:space="preserve"> a </w:t>
      </w:r>
      <w:r w:rsidRPr="00DB7D22">
        <w:t>převzetí díla.</w:t>
      </w:r>
    </w:p>
    <w:p w:rsidR="00E12D7E" w:rsidRPr="005E00E5" w:rsidRDefault="00E12D7E" w:rsidP="00E12D7E">
      <w:pPr>
        <w:pStyle w:val="Tloslovan"/>
      </w:pPr>
      <w:r w:rsidRPr="00DB7D22">
        <w:t xml:space="preserve">Veškeré změny díla </w:t>
      </w:r>
      <w:r w:rsidR="00006C1A" w:rsidRPr="00DB7D22">
        <w:t xml:space="preserve">včetně </w:t>
      </w:r>
      <w:r w:rsidR="00EA1D00" w:rsidRPr="00DB7D22">
        <w:t xml:space="preserve">jejich </w:t>
      </w:r>
      <w:r w:rsidR="00006C1A" w:rsidRPr="00DB7D22">
        <w:t xml:space="preserve">vlivu na cenu díla </w:t>
      </w:r>
      <w:r w:rsidRPr="00DB7D22">
        <w:t>musí být objednatelem předem odsouhlaseny.</w:t>
      </w:r>
      <w:r w:rsidR="003D43B1" w:rsidRPr="00DB7D22">
        <w:t xml:space="preserve"> </w:t>
      </w:r>
      <w:r w:rsidR="00CA551C" w:rsidRPr="00DB7D22">
        <w:t>V</w:t>
      </w:r>
      <w:r w:rsidR="003D43B1" w:rsidRPr="00DB7D22">
        <w:t> </w:t>
      </w:r>
      <w:r w:rsidRPr="00DB7D22">
        <w:t>případě, že</w:t>
      </w:r>
      <w:r w:rsidR="003D43B1" w:rsidRPr="00DB7D22">
        <w:t xml:space="preserve"> z </w:t>
      </w:r>
      <w:r w:rsidRPr="00DB7D22">
        <w:t>těchto změn bude vyplývat změna ceny díla, musí být uzavřen písemný dodatek</w:t>
      </w:r>
      <w:r w:rsidR="003D43B1" w:rsidRPr="00DB7D22">
        <w:t xml:space="preserve"> k</w:t>
      </w:r>
      <w:r w:rsidR="00120C54" w:rsidRPr="00DB7D22">
        <w:t xml:space="preserve">e </w:t>
      </w:r>
      <w:r w:rsidRPr="00DB7D22">
        <w:t>smlouvě. Písemný dodatek bude vypracován</w:t>
      </w:r>
      <w:r>
        <w:t xml:space="preserve"> zhotovitelem</w:t>
      </w:r>
      <w:r w:rsidRPr="005E00E5">
        <w:t>.</w:t>
      </w:r>
      <w:r w:rsidR="003D43B1">
        <w:t xml:space="preserve"> </w:t>
      </w:r>
      <w:r w:rsidR="003B4BB6">
        <w:t>V</w:t>
      </w:r>
      <w:r w:rsidR="003D43B1">
        <w:t> </w:t>
      </w:r>
      <w:r w:rsidRPr="005E00E5">
        <w:t>případě neodsouhlasení změn má objednatel nárok na provedení původně plánovaných prací, aniž by zhotovitel měl nárok na úhradu případných vícenákladů nebo finanční kompenzaci.</w:t>
      </w:r>
    </w:p>
    <w:p w:rsidR="00E12D7E" w:rsidRDefault="00D810FF" w:rsidP="00E12D7E">
      <w:pPr>
        <w:pStyle w:val="Tloslovan"/>
      </w:pPr>
      <w:r>
        <w:t xml:space="preserve">Pořadí </w:t>
      </w:r>
      <w:r w:rsidR="0003783E">
        <w:t>závaznosti</w:t>
      </w:r>
      <w:r w:rsidR="00E12D7E" w:rsidRPr="005E00E5">
        <w:t xml:space="preserve"> výchozích dokumentů je stanoven</w:t>
      </w:r>
      <w:r w:rsidR="0003783E">
        <w:t>o</w:t>
      </w:r>
      <w:r w:rsidR="00E12D7E" w:rsidRPr="005E00E5">
        <w:t xml:space="preserve"> následovně: text smlouvy, </w:t>
      </w:r>
      <w:r w:rsidR="00471A5C" w:rsidRPr="005E00E5">
        <w:t xml:space="preserve">položkový rozpočet, </w:t>
      </w:r>
      <w:r w:rsidR="00E12D7E" w:rsidRPr="005E00E5">
        <w:t>vysvětlení</w:t>
      </w:r>
      <w:r w:rsidR="003D43B1">
        <w:t xml:space="preserve"> a </w:t>
      </w:r>
      <w:r w:rsidR="00E12D7E" w:rsidRPr="005E00E5">
        <w:t>změny zadávací dokumentace poskytnuté</w:t>
      </w:r>
      <w:r w:rsidR="003D43B1">
        <w:t xml:space="preserve"> v </w:t>
      </w:r>
      <w:r w:rsidR="00E12D7E" w:rsidRPr="005E00E5">
        <w:t>rámci zadávacího řízení, textová část zadávací dokumentace</w:t>
      </w:r>
      <w:r w:rsidR="003D43B1">
        <w:t xml:space="preserve"> k </w:t>
      </w:r>
      <w:r w:rsidR="00E12D7E" w:rsidRPr="005E00E5">
        <w:t>zadávacímu řízení, projektová dokumentace, nabídka, ostatní výchozí dokumenty.</w:t>
      </w:r>
    </w:p>
    <w:p w:rsidR="00F14013" w:rsidRPr="00DB7D22" w:rsidRDefault="00F14013" w:rsidP="00F14013">
      <w:pPr>
        <w:pStyle w:val="Tloslovan"/>
      </w:pPr>
      <w:r w:rsidRPr="009513FA">
        <w:t>Zhotovitel jako odborník prohlašuje, že se pečlivě seznámil se zadáním objednatele, rozsahem</w:t>
      </w:r>
      <w:r>
        <w:t xml:space="preserve"> a </w:t>
      </w:r>
      <w:r w:rsidRPr="005E00E5">
        <w:t>povahou díla</w:t>
      </w:r>
      <w:r>
        <w:t xml:space="preserve"> a </w:t>
      </w:r>
      <w:r w:rsidRPr="005E00E5">
        <w:t>příslušné dokumentace</w:t>
      </w:r>
      <w:r>
        <w:t xml:space="preserve"> a </w:t>
      </w:r>
      <w:r w:rsidRPr="005E00E5">
        <w:t>že jsou mu známy veškeré technické</w:t>
      </w:r>
      <w:r w:rsidRPr="00792505">
        <w:t>, kvalitativní</w:t>
      </w:r>
      <w:r w:rsidRPr="00966614">
        <w:t xml:space="preserve"> a jiné podmínky nezbytné k </w:t>
      </w:r>
      <w:r w:rsidRPr="00DB7D22">
        <w:t>realizaci díla. Zhotovitel prohlašuje, že disponuje takovými kapacitami a odbornými znalostmi, které jsou k provedení díla nezbytné.</w:t>
      </w:r>
    </w:p>
    <w:p w:rsidR="00F3570B" w:rsidRPr="00DB7D22" w:rsidRDefault="00F3570B" w:rsidP="00E12D7E">
      <w:pPr>
        <w:pStyle w:val="Tloslovan"/>
      </w:pPr>
      <w:bookmarkStart w:id="17" w:name="_Hlk53188959"/>
      <w:r w:rsidRPr="00DB7D22">
        <w:t xml:space="preserve">Zhotovitel </w:t>
      </w:r>
      <w:r w:rsidR="004A2F77" w:rsidRPr="00DB7D22">
        <w:t xml:space="preserve">je povinen předložit </w:t>
      </w:r>
      <w:r w:rsidRPr="00DB7D22">
        <w:t xml:space="preserve">objednateli do 10 pracovních dnů od uzavření smlouvy </w:t>
      </w:r>
      <w:r w:rsidR="00005098" w:rsidRPr="00DB7D22">
        <w:t xml:space="preserve">ke schválení </w:t>
      </w:r>
      <w:r w:rsidR="00627218" w:rsidRPr="00DB7D22">
        <w:t xml:space="preserve">harmonogram prací </w:t>
      </w:r>
      <w:r w:rsidRPr="00DB7D22">
        <w:t xml:space="preserve">podle tohoto </w:t>
      </w:r>
      <w:r w:rsidR="00627218" w:rsidRPr="00DB7D22">
        <w:t>článku</w:t>
      </w:r>
      <w:r w:rsidRPr="00DB7D22">
        <w:t>.</w:t>
      </w:r>
    </w:p>
    <w:bookmarkEnd w:id="17"/>
    <w:p w:rsidR="003959F3" w:rsidRPr="00DB7D22" w:rsidRDefault="004A2F77" w:rsidP="00BB70AB">
      <w:pPr>
        <w:pStyle w:val="Tloslovan"/>
      </w:pPr>
      <w:r w:rsidRPr="00DB7D22">
        <w:t>Zhotovitel je povinen předložit objednateli p</w:t>
      </w:r>
      <w:r w:rsidR="003959F3" w:rsidRPr="00DB7D22">
        <w:t xml:space="preserve">řed zahájením prací </w:t>
      </w:r>
      <w:r w:rsidR="00BB2CEB" w:rsidRPr="00DB7D22">
        <w:t>ke schválení plán organizace výstavby</w:t>
      </w:r>
      <w:r w:rsidR="001616E8" w:rsidRPr="00DB7D22">
        <w:t xml:space="preserve"> podle tohoto článku</w:t>
      </w:r>
      <w:r w:rsidR="00BB2CEB" w:rsidRPr="00DB7D22">
        <w:t>.</w:t>
      </w:r>
    </w:p>
    <w:p w:rsidR="00E12D7E" w:rsidRPr="00DB7D22" w:rsidRDefault="004A2F77" w:rsidP="00E0041B">
      <w:pPr>
        <w:pStyle w:val="Tloslovan"/>
      </w:pPr>
      <w:r w:rsidRPr="00DB7D22">
        <w:t>Zhotovitel je povinen předložit objednateli p</w:t>
      </w:r>
      <w:r w:rsidR="00F153BA" w:rsidRPr="00DB7D22">
        <w:t>řed zahájením příslušných prací ke</w:t>
      </w:r>
      <w:r w:rsidR="00E94490" w:rsidRPr="00DB7D22">
        <w:t> </w:t>
      </w:r>
      <w:r w:rsidR="00F153BA" w:rsidRPr="00DB7D22">
        <w:t xml:space="preserve">schválení </w:t>
      </w:r>
      <w:r w:rsidR="00F660BC" w:rsidRPr="00DB7D22">
        <w:t xml:space="preserve">příslušnou </w:t>
      </w:r>
      <w:r w:rsidR="00F153BA" w:rsidRPr="00DB7D22">
        <w:t>v</w:t>
      </w:r>
      <w:r w:rsidR="00E12D7E" w:rsidRPr="00DB7D22">
        <w:t>ýrobní</w:t>
      </w:r>
      <w:r w:rsidR="003D43B1" w:rsidRPr="00DB7D22">
        <w:t xml:space="preserve"> a </w:t>
      </w:r>
      <w:r w:rsidR="00E12D7E" w:rsidRPr="00DB7D22">
        <w:t>dílensk</w:t>
      </w:r>
      <w:r w:rsidR="00F153BA" w:rsidRPr="00DB7D22">
        <w:t>ou</w:t>
      </w:r>
      <w:r w:rsidR="00E12D7E" w:rsidRPr="00DB7D22">
        <w:t xml:space="preserve"> dokumentac</w:t>
      </w:r>
      <w:r w:rsidR="00F660BC" w:rsidRPr="00DB7D22">
        <w:t>i</w:t>
      </w:r>
      <w:r w:rsidR="001616E8" w:rsidRPr="00DB7D22">
        <w:t xml:space="preserve"> podle tohoto článku</w:t>
      </w:r>
      <w:r w:rsidR="00E12D7E" w:rsidRPr="00DB7D22">
        <w:t>.</w:t>
      </w:r>
    </w:p>
    <w:p w:rsidR="00E12D7E" w:rsidRPr="003D5C26" w:rsidRDefault="00E12D7E" w:rsidP="00E12D7E">
      <w:pPr>
        <w:pStyle w:val="Nadpis1"/>
      </w:pPr>
      <w:bookmarkStart w:id="18" w:name="_Toc54701921"/>
      <w:r w:rsidRPr="003D5C26">
        <w:t xml:space="preserve">Doba </w:t>
      </w:r>
      <w:r w:rsidR="00145D25">
        <w:t xml:space="preserve">a místo </w:t>
      </w:r>
      <w:r w:rsidRPr="003D5C26">
        <w:t>plnění</w:t>
      </w:r>
      <w:bookmarkEnd w:id="18"/>
    </w:p>
    <w:p w:rsidR="00E12D7E" w:rsidRPr="001233BE" w:rsidRDefault="00E12D7E" w:rsidP="00D04678">
      <w:pPr>
        <w:pStyle w:val="Tloslovan"/>
      </w:pPr>
      <w:r w:rsidRPr="002A128F">
        <w:t xml:space="preserve">Zhotovitel se zavazuje provést dílo ve </w:t>
      </w:r>
      <w:r w:rsidRPr="001233BE">
        <w:t>sjednané době</w:t>
      </w:r>
      <w:r w:rsidR="003D43B1">
        <w:t xml:space="preserve"> v </w:t>
      </w:r>
      <w:r w:rsidRPr="001233BE">
        <w:t>termínech určených objednatelem:</w:t>
      </w:r>
    </w:p>
    <w:p w:rsidR="00BE3B22" w:rsidRDefault="00E12D7E" w:rsidP="004F2222">
      <w:pPr>
        <w:pStyle w:val="Tloneslovan"/>
        <w:numPr>
          <w:ilvl w:val="0"/>
          <w:numId w:val="0"/>
        </w:numPr>
        <w:tabs>
          <w:tab w:val="left" w:pos="4253"/>
        </w:tabs>
        <w:ind w:left="4253" w:hanging="3402"/>
      </w:pPr>
      <w:r w:rsidRPr="001233BE">
        <w:t>Předání staveniště:</w:t>
      </w:r>
      <w:r w:rsidRPr="001233BE">
        <w:tab/>
      </w:r>
      <w:r w:rsidRPr="0030491F">
        <w:t xml:space="preserve">do </w:t>
      </w:r>
      <w:sdt>
        <w:sdtPr>
          <w:id w:val="-1212957129"/>
          <w:placeholder>
            <w:docPart w:val="6DC3A1A36F414379A3012C2843DEA26B"/>
          </w:placeholder>
          <w:text/>
        </w:sdtPr>
        <w:sdtContent>
          <w:r w:rsidR="00987B88">
            <w:t>5 pracovních dnů</w:t>
          </w:r>
        </w:sdtContent>
      </w:sdt>
      <w:r w:rsidR="0030491F" w:rsidRPr="0030491F">
        <w:t xml:space="preserve"> </w:t>
      </w:r>
      <w:r w:rsidRPr="0030491F">
        <w:t>od písemné výzvy objednatele</w:t>
      </w:r>
      <w:r w:rsidR="00987B88">
        <w:t>.</w:t>
      </w:r>
      <w:r w:rsidR="0014305D">
        <w:t xml:space="preserve"> </w:t>
      </w:r>
    </w:p>
    <w:p w:rsidR="00E12D7E" w:rsidRDefault="00E12D7E" w:rsidP="00F97A5B">
      <w:pPr>
        <w:pStyle w:val="Tloneslovan"/>
        <w:numPr>
          <w:ilvl w:val="0"/>
          <w:numId w:val="0"/>
        </w:numPr>
        <w:tabs>
          <w:tab w:val="left" w:pos="3402"/>
        </w:tabs>
        <w:ind w:left="3407" w:hanging="2556"/>
      </w:pPr>
      <w:r w:rsidRPr="0030491F">
        <w:t>Dokončení díla</w:t>
      </w:r>
      <w:r w:rsidR="00B44736">
        <w:t xml:space="preserve"> a jeho předání</w:t>
      </w:r>
      <w:r w:rsidRPr="0030491F">
        <w:t>:</w:t>
      </w:r>
      <w:r w:rsidR="00F97A5B">
        <w:tab/>
      </w:r>
      <w:r w:rsidRPr="0030491F">
        <w:t xml:space="preserve">do </w:t>
      </w:r>
      <w:sdt>
        <w:sdtPr>
          <w:id w:val="-1794746687"/>
          <w:placeholder>
            <w:docPart w:val="1579D4195F0445AE9F690A15D1482952"/>
          </w:placeholder>
          <w:text/>
        </w:sdtPr>
        <w:sdtContent>
          <w:r w:rsidR="00987B88">
            <w:t>90 dnů</w:t>
          </w:r>
        </w:sdtContent>
      </w:sdt>
      <w:r w:rsidR="008433BA" w:rsidRPr="0030491F">
        <w:t xml:space="preserve"> </w:t>
      </w:r>
      <w:r w:rsidRPr="0030491F">
        <w:t>od předání staveniště</w:t>
      </w:r>
      <w:r w:rsidR="00706DC7">
        <w:t>;</w:t>
      </w:r>
    </w:p>
    <w:p w:rsidR="00706DC7" w:rsidRPr="0030491F" w:rsidRDefault="00706DC7" w:rsidP="004F2222">
      <w:pPr>
        <w:pStyle w:val="Tloneslovan"/>
        <w:numPr>
          <w:ilvl w:val="3"/>
          <w:numId w:val="2"/>
        </w:numPr>
        <w:tabs>
          <w:tab w:val="left" w:pos="4253"/>
        </w:tabs>
        <w:ind w:left="4253"/>
      </w:pPr>
      <w:r w:rsidRPr="00706DC7">
        <w:t xml:space="preserve">nejzazší termín pro dokončení a předání </w:t>
      </w:r>
      <w:r w:rsidR="0061611F">
        <w:t>díla</w:t>
      </w:r>
      <w:r w:rsidRPr="00706DC7">
        <w:t xml:space="preserve"> uvnitř objektu, vč. závěrečného úklidu:</w:t>
      </w:r>
      <w:r>
        <w:t xml:space="preserve"> </w:t>
      </w:r>
      <w:r w:rsidRPr="00706DC7">
        <w:t>18. 08. 2021</w:t>
      </w:r>
    </w:p>
    <w:p w:rsidR="00E12D7E" w:rsidRDefault="00E12D7E" w:rsidP="00D04678">
      <w:pPr>
        <w:pStyle w:val="Tloslovan"/>
      </w:pPr>
      <w:bookmarkStart w:id="19" w:name="_Hlk53189132"/>
      <w:r w:rsidRPr="006910A2">
        <w:t xml:space="preserve">Zahájení díla proběhne ke dni předání staveniště nebo jeho části. </w:t>
      </w:r>
      <w:r w:rsidRPr="003D5C26">
        <w:t>Staveniště bude zhotoviteli předáno</w:t>
      </w:r>
      <w:r w:rsidR="003D43B1">
        <w:t xml:space="preserve"> v </w:t>
      </w:r>
      <w:r w:rsidRPr="003D5C26">
        <w:t>rozsahu určeném</w:t>
      </w:r>
      <w:r w:rsidR="003D43B1">
        <w:t xml:space="preserve"> v </w:t>
      </w:r>
      <w:r w:rsidRPr="003D5C26">
        <w:t>projektové dokumentaci</w:t>
      </w:r>
      <w:r w:rsidR="003D43B1">
        <w:t xml:space="preserve"> a </w:t>
      </w:r>
      <w:r w:rsidRPr="003D5C26">
        <w:t>dohodou stran.</w:t>
      </w:r>
      <w:bookmarkEnd w:id="19"/>
    </w:p>
    <w:p w:rsidR="00DB7522" w:rsidRPr="006910A2" w:rsidRDefault="00DB7522" w:rsidP="00145D25">
      <w:pPr>
        <w:pStyle w:val="Tloslovan"/>
      </w:pPr>
      <w:bookmarkStart w:id="20" w:name="_Hlk53189120"/>
      <w:r w:rsidRPr="001233BE">
        <w:t>V případě omezení postupu prací vlivem objednatele nebo</w:t>
      </w:r>
      <w:r w:rsidR="003D43B1">
        <w:t xml:space="preserve"> z </w:t>
      </w:r>
      <w:r w:rsidRPr="001233BE">
        <w:t xml:space="preserve">důvodů, které </w:t>
      </w:r>
      <w:r w:rsidRPr="00EC1214">
        <w:t>nevznikly jednáním, opomenutím</w:t>
      </w:r>
      <w:r w:rsidR="000D14F6">
        <w:t>,</w:t>
      </w:r>
      <w:r w:rsidRPr="00EC1214">
        <w:t xml:space="preserve"> případně nečinností zhotovitele (např. vyšší moc, klimatické podmínky</w:t>
      </w:r>
      <w:r>
        <w:t xml:space="preserve">, které neumožňují dodržení technologických postupů </w:t>
      </w:r>
      <w:r w:rsidR="0087039F">
        <w:t>podle</w:t>
      </w:r>
      <w:r>
        <w:t xml:space="preserve"> ČSN</w:t>
      </w:r>
      <w:r w:rsidR="003D43B1">
        <w:t xml:space="preserve"> </w:t>
      </w:r>
      <w:r w:rsidR="000D14F6">
        <w:t xml:space="preserve">nebo ČSN EN </w:t>
      </w:r>
      <w:r w:rsidR="003D43B1">
        <w:t>v </w:t>
      </w:r>
      <w:r>
        <w:t xml:space="preserve">průběhu </w:t>
      </w:r>
      <w:r w:rsidR="000D14F6">
        <w:t>provádění</w:t>
      </w:r>
      <w:r>
        <w:t xml:space="preserve"> díla, </w:t>
      </w:r>
      <w:r w:rsidRPr="001233BE">
        <w:t>nebo zdržení při realizaci jinými subjekty), může být</w:t>
      </w:r>
      <w:r w:rsidR="003D43B1">
        <w:t xml:space="preserve"> v </w:t>
      </w:r>
      <w:r w:rsidRPr="001233BE">
        <w:t>případě vzájemné</w:t>
      </w:r>
      <w:r w:rsidRPr="007B05D1">
        <w:t xml:space="preserve"> dohody smluvních stran posunut nejzazší termín dokončení díla,</w:t>
      </w:r>
      <w:r w:rsidR="003D43B1">
        <w:t xml:space="preserve"> </w:t>
      </w:r>
      <w:r w:rsidR="003D43B1" w:rsidRPr="00E94634">
        <w:t>a </w:t>
      </w:r>
      <w:r w:rsidRPr="00E94634">
        <w:t>to na základě odsouhlaseného návrhu</w:t>
      </w:r>
      <w:r w:rsidR="00AF7EBB" w:rsidRPr="00E94634">
        <w:t xml:space="preserve"> zhotovitele</w:t>
      </w:r>
      <w:r w:rsidRPr="00E94634">
        <w:t>.</w:t>
      </w:r>
      <w:bookmarkEnd w:id="20"/>
      <w:r w:rsidR="00E94634">
        <w:t xml:space="preserve"> Důvody a doba omezení </w:t>
      </w:r>
      <w:r w:rsidR="00E94634">
        <w:lastRenderedPageBreak/>
        <w:t>postupu prací musí být evidovány v dokumentaci o provádění stavby</w:t>
      </w:r>
      <w:r w:rsidR="007A0AEB">
        <w:t xml:space="preserve"> a odsouhlaseny objednatelem a TDS.</w:t>
      </w:r>
    </w:p>
    <w:p w:rsidR="00145D25" w:rsidRPr="0030491F" w:rsidRDefault="00145D25" w:rsidP="00145D25">
      <w:pPr>
        <w:pStyle w:val="Tloslovan"/>
      </w:pPr>
      <w:r w:rsidRPr="00CE345A">
        <w:t>Míst</w:t>
      </w:r>
      <w:r w:rsidR="00B91DBE">
        <w:t>em</w:t>
      </w:r>
      <w:r w:rsidRPr="00CE345A">
        <w:t xml:space="preserve"> </w:t>
      </w:r>
      <w:r w:rsidRPr="0030491F">
        <w:t xml:space="preserve">plnění je </w:t>
      </w:r>
      <w:sdt>
        <w:sdtPr>
          <w:id w:val="-1381624812"/>
          <w:placeholder>
            <w:docPart w:val="80BA2032B9A14B82AD7BACF584F32E96"/>
          </w:placeholder>
          <w:text/>
        </w:sdtPr>
        <w:sdtContent>
          <w:r w:rsidR="00EB6811">
            <w:t>město Kopřivnice</w:t>
          </w:r>
        </w:sdtContent>
      </w:sdt>
      <w:r w:rsidR="00B91DBE">
        <w:t>. Místo plněn</w:t>
      </w:r>
      <w:r w:rsidR="00E94490">
        <w:t>í</w:t>
      </w:r>
      <w:r w:rsidR="00B91DBE">
        <w:t xml:space="preserve"> je </w:t>
      </w:r>
      <w:r w:rsidRPr="0030491F">
        <w:t>blíže specifikováno projektovou dokumentací.</w:t>
      </w:r>
    </w:p>
    <w:p w:rsidR="00E12D7E" w:rsidRPr="003D5C26" w:rsidRDefault="00E12D7E" w:rsidP="00E12D7E">
      <w:pPr>
        <w:pStyle w:val="Nadpis1"/>
      </w:pPr>
      <w:bookmarkStart w:id="21" w:name="_Ref445997553"/>
      <w:bookmarkStart w:id="22" w:name="_Toc54701922"/>
      <w:r w:rsidRPr="003D5C26">
        <w:t>Cena díla</w:t>
      </w:r>
      <w:bookmarkEnd w:id="21"/>
      <w:bookmarkEnd w:id="22"/>
    </w:p>
    <w:p w:rsidR="00E12D7E" w:rsidRPr="003D5C26" w:rsidRDefault="00E12D7E" w:rsidP="00D04678">
      <w:pPr>
        <w:pStyle w:val="Tloslovan"/>
      </w:pPr>
      <w:r w:rsidRPr="003D5C26">
        <w:t xml:space="preserve">Cena díla </w:t>
      </w:r>
      <w:r w:rsidRPr="00EB6811">
        <w:t>byla stanovena dohodou smluvních stran na základě nabídky zhotovitele</w:t>
      </w:r>
      <w:r w:rsidR="003D43B1" w:rsidRPr="00155D49">
        <w:t xml:space="preserve"> </w:t>
      </w:r>
      <w:r w:rsidR="003D43B1" w:rsidRPr="00DB7D22">
        <w:t>a </w:t>
      </w:r>
      <w:r w:rsidRPr="00DB7D22">
        <w:t>položkového rozpočtu</w:t>
      </w:r>
      <w:r w:rsidRPr="00EB6811">
        <w:t xml:space="preserve"> </w:t>
      </w:r>
      <w:r w:rsidR="003D43B1" w:rsidRPr="00155D49">
        <w:t>a </w:t>
      </w:r>
      <w:r w:rsidRPr="00EB6811">
        <w:t>činí</w:t>
      </w:r>
      <w:r w:rsidRPr="003D5C26">
        <w:t>:</w:t>
      </w:r>
    </w:p>
    <w:p w:rsidR="00E12D7E" w:rsidRPr="0099685D" w:rsidRDefault="00E12D7E" w:rsidP="0099685D">
      <w:pPr>
        <w:pStyle w:val="Tloneslovan"/>
        <w:ind w:left="851"/>
      </w:pPr>
      <w:bookmarkStart w:id="23" w:name="_Hlk53189544"/>
      <w:r w:rsidRPr="0099685D">
        <w:t>Cena bez DPH</w:t>
      </w:r>
      <w:bookmarkEnd w:id="23"/>
      <w:r w:rsidRPr="0099685D">
        <w:t>:</w:t>
      </w:r>
      <w:r w:rsidRPr="0099685D">
        <w:tab/>
      </w:r>
      <w:r w:rsidR="00DE53E2" w:rsidRPr="00DE53E2">
        <w:rPr>
          <w:bCs/>
        </w:rPr>
        <w:t>5 606 979,61</w:t>
      </w:r>
      <w:r w:rsidRPr="0099685D">
        <w:t xml:space="preserve"> Kč</w:t>
      </w:r>
    </w:p>
    <w:p w:rsidR="004F5450" w:rsidRPr="0099685D" w:rsidRDefault="004F5450" w:rsidP="0099685D">
      <w:pPr>
        <w:pStyle w:val="Tloneslovan"/>
        <w:ind w:left="851"/>
      </w:pPr>
      <w:r w:rsidRPr="0099685D">
        <w:t>Sazba DPH:</w:t>
      </w:r>
      <w:r w:rsidRPr="0099685D">
        <w:tab/>
      </w:r>
      <w:r w:rsidRPr="0099685D">
        <w:tab/>
      </w:r>
      <w:r w:rsidR="00DE53E2">
        <w:rPr>
          <w:bCs/>
        </w:rPr>
        <w:t>21</w:t>
      </w:r>
      <w:r w:rsidRPr="0099685D">
        <w:t xml:space="preserve"> %</w:t>
      </w:r>
    </w:p>
    <w:p w:rsidR="00E12D7E" w:rsidRPr="0099685D" w:rsidRDefault="004F5450" w:rsidP="0099685D">
      <w:pPr>
        <w:pStyle w:val="Tloneslovan"/>
        <w:ind w:left="851"/>
      </w:pPr>
      <w:r w:rsidRPr="0099685D">
        <w:t xml:space="preserve">Výše </w:t>
      </w:r>
      <w:r w:rsidR="00E12D7E" w:rsidRPr="0099685D">
        <w:t>DPH</w:t>
      </w:r>
      <w:r w:rsidRPr="0099685D">
        <w:t>:</w:t>
      </w:r>
      <w:r w:rsidRPr="0099685D">
        <w:tab/>
      </w:r>
      <w:r w:rsidRPr="0099685D">
        <w:tab/>
      </w:r>
      <w:r w:rsidR="00DE53E2" w:rsidRPr="00DE53E2">
        <w:rPr>
          <w:bCs/>
        </w:rPr>
        <w:t>1 177 465,72</w:t>
      </w:r>
      <w:r w:rsidR="00E12D7E" w:rsidRPr="0099685D">
        <w:t xml:space="preserve"> Kč</w:t>
      </w:r>
    </w:p>
    <w:p w:rsidR="00E12D7E" w:rsidRPr="0099685D" w:rsidRDefault="00E12D7E" w:rsidP="0099685D">
      <w:pPr>
        <w:pStyle w:val="Tloneslovan"/>
        <w:ind w:left="851"/>
      </w:pPr>
      <w:r w:rsidRPr="0099685D">
        <w:t>Cena</w:t>
      </w:r>
      <w:r w:rsidR="003D43B1" w:rsidRPr="0099685D">
        <w:t xml:space="preserve"> s</w:t>
      </w:r>
      <w:r w:rsidR="0099685D" w:rsidRPr="0099685D">
        <w:t> </w:t>
      </w:r>
      <w:r w:rsidRPr="0099685D">
        <w:t>DPH</w:t>
      </w:r>
      <w:r w:rsidR="0099685D" w:rsidRPr="0099685D">
        <w:tab/>
      </w:r>
      <w:r w:rsidRPr="0099685D">
        <w:tab/>
      </w:r>
      <w:r w:rsidR="00DE53E2" w:rsidRPr="00DE53E2">
        <w:rPr>
          <w:bCs/>
        </w:rPr>
        <w:t>6 784 445,33</w:t>
      </w:r>
      <w:r w:rsidR="0099685D" w:rsidRPr="0099685D">
        <w:rPr>
          <w:lang w:val="pl-PL"/>
        </w:rPr>
        <w:t xml:space="preserve"> </w:t>
      </w:r>
      <w:r w:rsidRPr="0099685D">
        <w:t>Kč</w:t>
      </w:r>
    </w:p>
    <w:p w:rsidR="00E12D7E" w:rsidRPr="003D5C26" w:rsidRDefault="00E12D7E" w:rsidP="00D04678">
      <w:pPr>
        <w:pStyle w:val="Tloslovan"/>
      </w:pPr>
      <w:r w:rsidRPr="003D5C26">
        <w:t>Cena bez DPH je dohodnuta jako nejvýše přípustná po celou dobu platnosti smlouvy. Dojde-li</w:t>
      </w:r>
      <w:r w:rsidR="003D43B1">
        <w:t xml:space="preserve"> v </w:t>
      </w:r>
      <w:r w:rsidRPr="003D5C26">
        <w:t>průběhu realizace stavby ke změnám sazeb daně</w:t>
      </w:r>
      <w:r w:rsidR="003D43B1">
        <w:t xml:space="preserve"> z </w:t>
      </w:r>
      <w:r w:rsidRPr="003D5C26">
        <w:t>přidané hodnoty, bude</w:t>
      </w:r>
      <w:r w:rsidR="003D43B1">
        <w:t xml:space="preserve"> v </w:t>
      </w:r>
      <w:r w:rsidRPr="003D5C26">
        <w:t>takovém případě</w:t>
      </w:r>
      <w:r w:rsidR="003D43B1">
        <w:t xml:space="preserve"> k </w:t>
      </w:r>
      <w:r w:rsidRPr="003D5C26">
        <w:t>ceně díla bez DPH připočtena DPH</w:t>
      </w:r>
      <w:r w:rsidR="003D43B1">
        <w:t xml:space="preserve"> v </w:t>
      </w:r>
      <w:r w:rsidRPr="003D5C26">
        <w:t>aktuální sazbě platné</w:t>
      </w:r>
      <w:r w:rsidR="003D43B1">
        <w:t xml:space="preserve"> v </w:t>
      </w:r>
      <w:r w:rsidRPr="003D5C26">
        <w:t>době vzniku zdanitelného plnění.</w:t>
      </w:r>
    </w:p>
    <w:p w:rsidR="00E12D7E" w:rsidRPr="003D5C26" w:rsidRDefault="00E12D7E" w:rsidP="00D04678">
      <w:pPr>
        <w:pStyle w:val="Tloslovan"/>
      </w:pPr>
      <w:r w:rsidRPr="003D5C26">
        <w:t xml:space="preserve">Cenu </w:t>
      </w:r>
      <w:r w:rsidR="002C791B">
        <w:t xml:space="preserve">díla </w:t>
      </w:r>
      <w:r w:rsidRPr="003D5C26">
        <w:t>lze změnit pouze</w:t>
      </w:r>
      <w:r w:rsidR="003D43B1">
        <w:t xml:space="preserve"> v </w:t>
      </w:r>
      <w:r w:rsidRPr="003D5C26">
        <w:t>případě, že:</w:t>
      </w:r>
    </w:p>
    <w:p w:rsidR="00E12D7E" w:rsidRPr="003D5C26" w:rsidRDefault="00E12D7E" w:rsidP="000B354C">
      <w:pPr>
        <w:pStyle w:val="Psmena"/>
        <w:numPr>
          <w:ilvl w:val="2"/>
          <w:numId w:val="35"/>
        </w:numPr>
      </w:pPr>
      <w:r w:rsidRPr="003D5C26">
        <w:t>objednatel požaduje práce, které nejsou</w:t>
      </w:r>
      <w:r w:rsidR="003D43B1">
        <w:t xml:space="preserve"> v </w:t>
      </w:r>
      <w:r w:rsidRPr="003D5C26">
        <w:t>předmětu díla,</w:t>
      </w:r>
    </w:p>
    <w:p w:rsidR="00E12D7E" w:rsidRPr="003D5C26" w:rsidRDefault="00E12D7E" w:rsidP="00D04678">
      <w:pPr>
        <w:pStyle w:val="Psmena"/>
        <w:numPr>
          <w:ilvl w:val="2"/>
          <w:numId w:val="27"/>
        </w:numPr>
      </w:pPr>
      <w:r w:rsidRPr="003D5C26">
        <w:t>objednatel požaduje vypustit některé práce</w:t>
      </w:r>
      <w:r w:rsidR="003D43B1">
        <w:t xml:space="preserve"> z </w:t>
      </w:r>
      <w:r w:rsidRPr="003D5C26">
        <w:t>předmětu díla,</w:t>
      </w:r>
    </w:p>
    <w:p w:rsidR="00E12D7E" w:rsidRPr="003D5C26" w:rsidRDefault="00E12D7E" w:rsidP="00D04678">
      <w:pPr>
        <w:pStyle w:val="Psmena"/>
        <w:numPr>
          <w:ilvl w:val="2"/>
          <w:numId w:val="27"/>
        </w:numPr>
      </w:pPr>
      <w:r w:rsidRPr="003D5C26">
        <w:t>při realizaci se zjistí skutečnosti, které nebyly</w:t>
      </w:r>
      <w:r w:rsidR="003D43B1">
        <w:t xml:space="preserve"> v </w:t>
      </w:r>
      <w:r w:rsidRPr="003D5C26">
        <w:t>době podpisu smlouvy známy</w:t>
      </w:r>
      <w:r w:rsidR="003D43B1">
        <w:t xml:space="preserve"> a </w:t>
      </w:r>
      <w:r w:rsidRPr="003D5C26">
        <w:t>zhotovitel je nezavinil ani nemohl předvídat</w:t>
      </w:r>
      <w:r w:rsidR="003D43B1">
        <w:t xml:space="preserve"> a </w:t>
      </w:r>
      <w:r w:rsidRPr="003D5C26">
        <w:t>mají vliv na cenu díla,</w:t>
      </w:r>
    </w:p>
    <w:p w:rsidR="00E12D7E" w:rsidRPr="003D5C26" w:rsidRDefault="00E12D7E" w:rsidP="00D04678">
      <w:pPr>
        <w:pStyle w:val="Psmena"/>
        <w:numPr>
          <w:ilvl w:val="2"/>
          <w:numId w:val="27"/>
        </w:numPr>
      </w:pPr>
      <w:r w:rsidRPr="003D5C26">
        <w:t>při realizaci se zjistí skutečnosti odlišné od příslušné dokumentace (např. neodpovídající geologické údaje apod.).</w:t>
      </w:r>
    </w:p>
    <w:p w:rsidR="00E12D7E" w:rsidRPr="003D5C26" w:rsidRDefault="000926A5" w:rsidP="00D04678">
      <w:pPr>
        <w:pStyle w:val="Tloslovan"/>
      </w:pPr>
      <w:r>
        <w:t xml:space="preserve">Případné změny musí být odsouhlaseny objednatelem a musí o nich být uzavřen písemný dodatek. </w:t>
      </w:r>
      <w:r w:rsidR="002C791B">
        <w:t>V</w:t>
      </w:r>
      <w:r w:rsidR="009F6562">
        <w:t xml:space="preserve"> takovém </w:t>
      </w:r>
      <w:r w:rsidR="002C791B">
        <w:t xml:space="preserve">případě </w:t>
      </w:r>
      <w:r w:rsidR="00E12D7E" w:rsidRPr="003D5C26">
        <w:t xml:space="preserve">zhotovitel </w:t>
      </w:r>
      <w:r w:rsidR="002C791B">
        <w:t xml:space="preserve">zpracuje </w:t>
      </w:r>
      <w:r w:rsidR="007D49B2">
        <w:t xml:space="preserve">cenovou kalkulaci změn díla </w:t>
      </w:r>
      <w:r w:rsidR="0087039F">
        <w:t>podle</w:t>
      </w:r>
      <w:r w:rsidR="00E12D7E" w:rsidRPr="003D5C26">
        <w:t xml:space="preserve"> jednotkových cen použitých</w:t>
      </w:r>
      <w:r w:rsidR="003D43B1">
        <w:t xml:space="preserve"> v </w:t>
      </w:r>
      <w:r w:rsidR="00E12D7E" w:rsidRPr="003D5C26">
        <w:t xml:space="preserve">položkovém rozpočtu. </w:t>
      </w:r>
      <w:r w:rsidR="00E12D7E">
        <w:t>Tam, kde nelze použít způsob ocenění</w:t>
      </w:r>
      <w:r w:rsidR="007D49B2">
        <w:t xml:space="preserve"> změn díla</w:t>
      </w:r>
      <w:r w:rsidR="00BD1D12">
        <w:t xml:space="preserve"> podle předchozí věty</w:t>
      </w:r>
      <w:r w:rsidR="00E12D7E">
        <w:t xml:space="preserve">, bude </w:t>
      </w:r>
      <w:r w:rsidR="00F57F79">
        <w:t xml:space="preserve">zhotovitelem </w:t>
      </w:r>
      <w:r w:rsidR="00E12D7E">
        <w:t>proveden</w:t>
      </w:r>
      <w:r w:rsidR="007D49B2">
        <w:t>a</w:t>
      </w:r>
      <w:r w:rsidR="00E12D7E">
        <w:t xml:space="preserve"> individuální kalkulac</w:t>
      </w:r>
      <w:r w:rsidR="007D49B2">
        <w:t>e</w:t>
      </w:r>
      <w:r w:rsidR="00E12D7E">
        <w:t xml:space="preserve"> </w:t>
      </w:r>
      <w:r w:rsidR="0087039F">
        <w:t>podle</w:t>
      </w:r>
      <w:r w:rsidR="00E12D7E">
        <w:t xml:space="preserve"> </w:t>
      </w:r>
      <w:r w:rsidR="00B6431D">
        <w:t xml:space="preserve">cen uvedených </w:t>
      </w:r>
      <w:r w:rsidR="00FB3AD7">
        <w:t>v </w:t>
      </w:r>
      <w:r w:rsidR="00B6431D">
        <w:t>cenové soustav</w:t>
      </w:r>
      <w:r w:rsidR="0047316E">
        <w:t>ě</w:t>
      </w:r>
      <w:r w:rsidR="00B6431D">
        <w:t xml:space="preserve"> </w:t>
      </w:r>
      <w:r w:rsidR="00792505" w:rsidRPr="00E8662B">
        <w:t xml:space="preserve">vydané společností ÚRS PRAHA, a.s. </w:t>
      </w:r>
      <w:r w:rsidR="00E12D7E">
        <w:t>vynásobených koeficientem poměru nabídkové ceny</w:t>
      </w:r>
      <w:r w:rsidR="003D43B1">
        <w:t xml:space="preserve"> k </w:t>
      </w:r>
      <w:r w:rsidR="00E12D7E">
        <w:t>předpokládané hodnotě veřejné zakázky</w:t>
      </w:r>
      <w:r w:rsidR="005F0352">
        <w:t>.</w:t>
      </w:r>
      <w:r w:rsidR="005F0352" w:rsidRPr="005F0352">
        <w:t xml:space="preserve"> </w:t>
      </w:r>
      <w:r w:rsidR="005F0352">
        <w:t>Tam, kde nelze použít způsob ocenění změn díla podle předchozí věty, bude zhotovitelem provedena individuální kalkulace podle cen</w:t>
      </w:r>
      <w:r w:rsidR="00095D67">
        <w:t xml:space="preserve"> </w:t>
      </w:r>
      <w:r w:rsidR="00BD1D12">
        <w:t>v místě a čase obvyklých</w:t>
      </w:r>
      <w:r w:rsidR="00E12D7E">
        <w:t>.</w:t>
      </w:r>
    </w:p>
    <w:p w:rsidR="00E12D7E" w:rsidRPr="003D5C26" w:rsidRDefault="00E12D7E" w:rsidP="00D04678">
      <w:pPr>
        <w:pStyle w:val="Tloslovan"/>
      </w:pPr>
      <w:r w:rsidRPr="003D5C26">
        <w:t>Pokud zhotovitel nedodrží postup</w:t>
      </w:r>
      <w:r w:rsidR="00411B21">
        <w:t xml:space="preserve"> stanovený v předchozím odstavci</w:t>
      </w:r>
      <w:r w:rsidRPr="003D5C26">
        <w:t>, má se za to, že</w:t>
      </w:r>
      <w:r w:rsidR="00E94490">
        <w:t> </w:t>
      </w:r>
      <w:r w:rsidRPr="003D5C26">
        <w:t>práce</w:t>
      </w:r>
      <w:r w:rsidR="00411B21">
        <w:t>, d</w:t>
      </w:r>
      <w:r w:rsidRPr="003D5C26">
        <w:t xml:space="preserve">odávky </w:t>
      </w:r>
      <w:r w:rsidR="00411B21">
        <w:t xml:space="preserve">a služby </w:t>
      </w:r>
      <w:r w:rsidRPr="003D5C26">
        <w:t xml:space="preserve">jím </w:t>
      </w:r>
      <w:r w:rsidR="00627EBB">
        <w:t>provedené nad rámec původního rozsahu díla</w:t>
      </w:r>
      <w:r w:rsidRPr="003D5C26">
        <w:t xml:space="preserve"> byly předmětem díla</w:t>
      </w:r>
      <w:r w:rsidR="003D43B1">
        <w:t xml:space="preserve"> a </w:t>
      </w:r>
      <w:r w:rsidRPr="003D5C26">
        <w:t>jsou</w:t>
      </w:r>
      <w:r w:rsidR="003D43B1">
        <w:t xml:space="preserve"> v</w:t>
      </w:r>
      <w:r w:rsidR="00411B21">
        <w:t> </w:t>
      </w:r>
      <w:r w:rsidRPr="003D5C26">
        <w:t>ceně</w:t>
      </w:r>
      <w:r w:rsidR="00411B21">
        <w:t xml:space="preserve"> díla</w:t>
      </w:r>
      <w:r w:rsidRPr="003D5C26">
        <w:t xml:space="preserve"> zahrnuty.</w:t>
      </w:r>
    </w:p>
    <w:p w:rsidR="00E12D7E" w:rsidRPr="003D5C26" w:rsidRDefault="00E12D7E" w:rsidP="00E12D7E">
      <w:pPr>
        <w:pStyle w:val="Nadpis1"/>
      </w:pPr>
      <w:bookmarkStart w:id="24" w:name="_Toc54701923"/>
      <w:r w:rsidRPr="003D5C26">
        <w:t>Platební podmínky</w:t>
      </w:r>
      <w:bookmarkEnd w:id="24"/>
    </w:p>
    <w:p w:rsidR="002D551B" w:rsidRDefault="00E12D7E" w:rsidP="00D04678">
      <w:pPr>
        <w:pStyle w:val="Tloslovan"/>
      </w:pPr>
      <w:bookmarkStart w:id="25" w:name="_Hlk60200647"/>
      <w:bookmarkStart w:id="26" w:name="_Hlk60200732"/>
      <w:r>
        <w:t xml:space="preserve">Úhrada ceny díla bude objednatelem </w:t>
      </w:r>
      <w:r w:rsidR="003C7D0E">
        <w:t xml:space="preserve">prováděna </w:t>
      </w:r>
      <w:bookmarkEnd w:id="25"/>
      <w:r>
        <w:t>na základě daňových dokladů.</w:t>
      </w:r>
    </w:p>
    <w:p w:rsidR="00E12D7E" w:rsidRDefault="00FA7E91" w:rsidP="00D04678">
      <w:pPr>
        <w:pStyle w:val="Tloslovan"/>
      </w:pPr>
      <w:bookmarkStart w:id="27" w:name="_Hlk60200747"/>
      <w:bookmarkEnd w:id="26"/>
      <w:r>
        <w:t>Cena díla bude hrazena průběž</w:t>
      </w:r>
      <w:r w:rsidR="00741EA3">
        <w:t>n</w:t>
      </w:r>
      <w:r>
        <w:t>ě</w:t>
      </w:r>
      <w:r w:rsidR="00DD26D9">
        <w:t xml:space="preserve">. </w:t>
      </w:r>
      <w:bookmarkEnd w:id="27"/>
      <w:r w:rsidR="00DD26D9">
        <w:t xml:space="preserve">Daňové doklady budou </w:t>
      </w:r>
      <w:r w:rsidR="005F26B5">
        <w:t xml:space="preserve">vystavovány </w:t>
      </w:r>
      <w:r w:rsidR="00621883">
        <w:t xml:space="preserve">průběžně zpětně, a to </w:t>
      </w:r>
      <w:r w:rsidR="005F26B5">
        <w:t>za</w:t>
      </w:r>
      <w:r w:rsidR="00621883">
        <w:t xml:space="preserve"> </w:t>
      </w:r>
      <w:r w:rsidR="005F26B5">
        <w:t>kalendářní měsíc</w:t>
      </w:r>
      <w:r w:rsidR="0027797A">
        <w:t>e</w:t>
      </w:r>
      <w:bookmarkStart w:id="28" w:name="_Hlk60200803"/>
      <w:r w:rsidR="005F26B5">
        <w:t xml:space="preserve">, přičemž datem zdanitelného plnění je poslední </w:t>
      </w:r>
      <w:r w:rsidR="005F26B5">
        <w:lastRenderedPageBreak/>
        <w:t>den příslušného kalendářního měsíce</w:t>
      </w:r>
      <w:r w:rsidR="0027797A">
        <w:t>, s výjimkou měsíce, ve kterém bude dílo předáno</w:t>
      </w:r>
      <w:r w:rsidR="00621883">
        <w:t>, přičemž v tomto měsíci bude datem zdanitelného plnění den předání díla</w:t>
      </w:r>
      <w:bookmarkEnd w:id="28"/>
      <w:r>
        <w:t xml:space="preserve">. </w:t>
      </w:r>
      <w:bookmarkStart w:id="29" w:name="_Hlk60200825"/>
      <w:r w:rsidR="00445F0D">
        <w:t>D</w:t>
      </w:r>
      <w:r w:rsidR="00E12D7E">
        <w:t xml:space="preserve">aňové doklady budou vystavovány na základě </w:t>
      </w:r>
      <w:r w:rsidR="00DD03A7">
        <w:t xml:space="preserve">zjišťovacích protokolů a </w:t>
      </w:r>
      <w:r w:rsidR="00E12D7E">
        <w:t>soupis</w:t>
      </w:r>
      <w:r w:rsidR="008A6C27">
        <w:t>ů</w:t>
      </w:r>
      <w:r w:rsidR="00E12D7E">
        <w:t xml:space="preserve"> skutečně</w:t>
      </w:r>
      <w:r w:rsidR="003D43B1">
        <w:t xml:space="preserve"> a </w:t>
      </w:r>
      <w:r w:rsidR="00E12D7E">
        <w:t xml:space="preserve">řádně provedených prací potvrzených technickým dozorem stavebníka </w:t>
      </w:r>
      <w:r w:rsidR="00E43564" w:rsidRPr="006910A2">
        <w:t>(</w:t>
      </w:r>
      <w:r w:rsidR="00E43564">
        <w:t>„</w:t>
      </w:r>
      <w:r w:rsidR="00E43564" w:rsidRPr="00D04678">
        <w:rPr>
          <w:b/>
          <w:bCs/>
        </w:rPr>
        <w:t>TDS</w:t>
      </w:r>
      <w:r w:rsidR="00E43564" w:rsidRPr="00950C10">
        <w:t>“</w:t>
      </w:r>
      <w:r w:rsidR="009E24C9">
        <w:t>)</w:t>
      </w:r>
      <w:bookmarkEnd w:id="29"/>
      <w:r w:rsidR="008A6C27">
        <w:t xml:space="preserve"> a objednatelem</w:t>
      </w:r>
      <w:r w:rsidR="00E12D7E">
        <w:t>.</w:t>
      </w:r>
    </w:p>
    <w:p w:rsidR="00E12D7E" w:rsidRPr="00DB7D22" w:rsidRDefault="00DD03A7" w:rsidP="00D04678">
      <w:pPr>
        <w:pStyle w:val="Tloslovan"/>
      </w:pPr>
      <w:r>
        <w:t xml:space="preserve">Před vystavením daňového dokladu předloží zhotovitel elektronickou podobu soupisu skutečně provedených prací ke kontrole TDS a objednateli </w:t>
      </w:r>
      <w:r w:rsidR="003D43B1">
        <w:t>v </w:t>
      </w:r>
      <w:r w:rsidR="00E12D7E">
        <w:t xml:space="preserve">otevřeném formátu (např. ve formátu </w:t>
      </w:r>
      <w:r w:rsidR="00084B74">
        <w:t>*.</w:t>
      </w:r>
      <w:proofErr w:type="spellStart"/>
      <w:r w:rsidR="00E12D7E">
        <w:t>xls</w:t>
      </w:r>
      <w:proofErr w:type="spellEnd"/>
      <w:r w:rsidR="00084B74">
        <w:t>(x)</w:t>
      </w:r>
      <w:r w:rsidR="00E12D7E">
        <w:t xml:space="preserve"> či jiném otevřeném tabulkovém formátu) ve struktuře </w:t>
      </w:r>
      <w:r w:rsidR="0087039F" w:rsidRPr="00DB7D22">
        <w:t>podle</w:t>
      </w:r>
      <w:r w:rsidR="00E12D7E" w:rsidRPr="00DB7D22">
        <w:t xml:space="preserve"> vyhlášky č. 169/2016 Sb. </w:t>
      </w:r>
      <w:r>
        <w:t xml:space="preserve">Po </w:t>
      </w:r>
      <w:r w:rsidR="007A0AEB">
        <w:t xml:space="preserve">jeho </w:t>
      </w:r>
      <w:r>
        <w:t>odsouhlasení vystaví zhotovitel daňový doklad, jehož přílohou bude</w:t>
      </w:r>
      <w:r w:rsidR="000926A5">
        <w:t xml:space="preserve"> zjišťovací protokol včetně</w:t>
      </w:r>
      <w:r>
        <w:t xml:space="preserve"> soupis</w:t>
      </w:r>
      <w:r w:rsidR="000926A5">
        <w:t>u</w:t>
      </w:r>
      <w:r>
        <w:t xml:space="preserve"> skutečně a řádně provedených prací</w:t>
      </w:r>
      <w:r w:rsidR="000926A5">
        <w:t xml:space="preserve">. </w:t>
      </w:r>
      <w:r w:rsidR="00E12D7E" w:rsidRPr="00DB7D22">
        <w:t>Členění soupisu skutečně</w:t>
      </w:r>
      <w:r w:rsidR="003D43B1" w:rsidRPr="00DB7D22">
        <w:t xml:space="preserve"> a </w:t>
      </w:r>
      <w:r w:rsidR="00E12D7E" w:rsidRPr="00DB7D22">
        <w:t>řádně provedených prací přiloženého</w:t>
      </w:r>
      <w:r w:rsidR="003D43B1" w:rsidRPr="00DB7D22">
        <w:t xml:space="preserve"> k</w:t>
      </w:r>
      <w:r w:rsidR="00084B74" w:rsidRPr="00DB7D22">
        <w:t> daňovému dokladu</w:t>
      </w:r>
      <w:r w:rsidR="00E12D7E" w:rsidRPr="00DB7D22">
        <w:t xml:space="preserve"> musí odpovídat soupisu prací </w:t>
      </w:r>
      <w:r w:rsidR="003D43B1" w:rsidRPr="00DB7D22">
        <w:t>z </w:t>
      </w:r>
      <w:r w:rsidR="00E12D7E" w:rsidRPr="00DB7D22">
        <w:t>nabídky zhotovitele, pokud se smluvní strany</w:t>
      </w:r>
      <w:r w:rsidR="003D43B1" w:rsidRPr="00DB7D22">
        <w:t xml:space="preserve"> </w:t>
      </w:r>
      <w:r w:rsidR="00E12D7E" w:rsidRPr="00DB7D22">
        <w:t>nedohodnou jinak.</w:t>
      </w:r>
    </w:p>
    <w:p w:rsidR="00E12D7E" w:rsidRPr="00DB7D22" w:rsidRDefault="00E12D7E" w:rsidP="00D04678">
      <w:pPr>
        <w:pStyle w:val="Tloslovan"/>
      </w:pPr>
      <w:bookmarkStart w:id="30" w:name="_Hlk503248225"/>
      <w:r w:rsidRPr="00DB7D22">
        <w:t>Zálohové platby se nesjednávají</w:t>
      </w:r>
      <w:r w:rsidR="003D43B1" w:rsidRPr="00DB7D22">
        <w:t xml:space="preserve"> a </w:t>
      </w:r>
      <w:r w:rsidRPr="00DB7D22">
        <w:t>nebudou poskytovány.</w:t>
      </w:r>
      <w:bookmarkStart w:id="31" w:name="_Hlk503248236"/>
      <w:bookmarkEnd w:id="30"/>
    </w:p>
    <w:bookmarkEnd w:id="31"/>
    <w:p w:rsidR="00E12D7E" w:rsidRPr="003D5C26" w:rsidRDefault="00E12D7E" w:rsidP="00D04678">
      <w:pPr>
        <w:pStyle w:val="Tloslovan"/>
      </w:pPr>
      <w:r w:rsidRPr="003D5C26">
        <w:t>Objednatel je</w:t>
      </w:r>
      <w:r w:rsidR="003D43B1">
        <w:t xml:space="preserve"> v </w:t>
      </w:r>
      <w:r w:rsidRPr="003D5C26">
        <w:t>odůvodněných případech oprávněn převzít</w:t>
      </w:r>
      <w:r w:rsidR="003D43B1">
        <w:t xml:space="preserve"> i </w:t>
      </w:r>
      <w:r w:rsidRPr="003D5C26">
        <w:t xml:space="preserve">materiál </w:t>
      </w:r>
      <w:r w:rsidR="00C01224">
        <w:t xml:space="preserve">nebo výrobky </w:t>
      </w:r>
      <w:r w:rsidRPr="003D5C26">
        <w:t>(bez provedení prací)</w:t>
      </w:r>
      <w:r w:rsidR="003D43B1">
        <w:t xml:space="preserve"> a </w:t>
      </w:r>
      <w:r w:rsidRPr="003D5C26">
        <w:t>přijmout vystaven</w:t>
      </w:r>
      <w:r w:rsidR="00C01224">
        <w:t xml:space="preserve">ý daňový doklad </w:t>
      </w:r>
      <w:r w:rsidRPr="003D5C26">
        <w:t>za tento materiál</w:t>
      </w:r>
      <w:r w:rsidR="00C01224">
        <w:t xml:space="preserve"> nebo</w:t>
      </w:r>
      <w:r w:rsidR="00E94490">
        <w:t> </w:t>
      </w:r>
      <w:r w:rsidR="00C01224">
        <w:t>výrobky</w:t>
      </w:r>
      <w:r w:rsidRPr="003D5C26">
        <w:t>.</w:t>
      </w:r>
    </w:p>
    <w:p w:rsidR="00E12D7E" w:rsidRPr="002260D6" w:rsidRDefault="00E12D7E" w:rsidP="00D04678">
      <w:pPr>
        <w:pStyle w:val="Tloslovan"/>
      </w:pPr>
      <w:r w:rsidRPr="002260D6">
        <w:t>Splatnost faktury je 30 dnů ode dne doručení objednateli.</w:t>
      </w:r>
    </w:p>
    <w:p w:rsidR="00E12D7E" w:rsidRPr="002260D6" w:rsidRDefault="00155ED9" w:rsidP="00D04678">
      <w:pPr>
        <w:pStyle w:val="Tloslovan"/>
      </w:pPr>
      <w:r>
        <w:t>D</w:t>
      </w:r>
      <w:r w:rsidR="00E12D7E" w:rsidRPr="002260D6">
        <w:t>aňový doklad je uhrazen dnem odepsání příslušné částky</w:t>
      </w:r>
      <w:r w:rsidR="003D43B1">
        <w:t xml:space="preserve"> z </w:t>
      </w:r>
      <w:r w:rsidR="00E12D7E" w:rsidRPr="002260D6">
        <w:t xml:space="preserve">účtu objednatele. Platba bude provedena na účet zhotovitele uvedený </w:t>
      </w:r>
      <w:r w:rsidR="00F87642">
        <w:t>ve smlouvě, pokud se smluvní strany nedohodnou jinak</w:t>
      </w:r>
      <w:r w:rsidR="00E12D7E" w:rsidRPr="002260D6">
        <w:t>.</w:t>
      </w:r>
    </w:p>
    <w:p w:rsidR="00E12D7E" w:rsidRPr="003D5C26" w:rsidRDefault="00ED2B20" w:rsidP="00D04678">
      <w:pPr>
        <w:pStyle w:val="Tloslovan"/>
      </w:pPr>
      <w:r w:rsidRPr="00792505">
        <w:t>D</w:t>
      </w:r>
      <w:r w:rsidR="00E12D7E" w:rsidRPr="00966614">
        <w:t>aňové doklad</w:t>
      </w:r>
      <w:r w:rsidRPr="00966614">
        <w:t xml:space="preserve">y musí obsahovat veškeré </w:t>
      </w:r>
      <w:r w:rsidR="00E12D7E" w:rsidRPr="00966614">
        <w:t xml:space="preserve">náležitosti </w:t>
      </w:r>
      <w:r w:rsidRPr="00DB7D22">
        <w:t>daňového dokladu podle</w:t>
      </w:r>
      <w:r w:rsidR="00E94490" w:rsidRPr="00DB7D22">
        <w:t> </w:t>
      </w:r>
      <w:r w:rsidRPr="00DB7D22">
        <w:t xml:space="preserve">příslušných právních předpisů a náležitosti </w:t>
      </w:r>
      <w:r w:rsidR="00E12D7E" w:rsidRPr="00DB7D22">
        <w:t>uvedené</w:t>
      </w:r>
      <w:r w:rsidR="003D43B1" w:rsidRPr="00DB7D22">
        <w:t xml:space="preserve"> v</w:t>
      </w:r>
      <w:r w:rsidR="00297034" w:rsidRPr="00DB7D22">
        <w:t>e</w:t>
      </w:r>
      <w:r w:rsidR="00E12D7E" w:rsidRPr="00DB7D22">
        <w:t xml:space="preserve"> smlouvě, </w:t>
      </w:r>
      <w:r w:rsidR="00D84C14" w:rsidRPr="00DB7D22">
        <w:t xml:space="preserve">zejména </w:t>
      </w:r>
      <w:r w:rsidR="00E12D7E" w:rsidRPr="00DB7D22">
        <w:t xml:space="preserve">název projektu </w:t>
      </w:r>
      <w:sdt>
        <w:sdtPr>
          <w:id w:val="528074114"/>
          <w:placeholder>
            <w:docPart w:val="DC45986C761D456EBD989F4E810D0EDB"/>
          </w:placeholder>
          <w:text/>
        </w:sdtPr>
        <w:sdtContent>
          <w:r w:rsidR="00792505" w:rsidRPr="00792505">
            <w:t>Energetická opatření – MŠ Lubina</w:t>
          </w:r>
        </w:sdtContent>
      </w:sdt>
      <w:r w:rsidR="003D43B1" w:rsidRPr="00DB7D22">
        <w:t xml:space="preserve"> a </w:t>
      </w:r>
      <w:r w:rsidR="00D04678" w:rsidRPr="00DB7D22">
        <w:t>r</w:t>
      </w:r>
      <w:r w:rsidR="00E12D7E" w:rsidRPr="00DB7D22">
        <w:rPr>
          <w:rStyle w:val="TloneslovanChar"/>
          <w:rFonts w:eastAsia="Calibri"/>
          <w:color w:val="000000"/>
          <w:shd w:val="clear" w:color="auto" w:fill="FFFFFF"/>
        </w:rPr>
        <w:t xml:space="preserve">egistrační číslo </w:t>
      </w:r>
      <w:sdt>
        <w:sdtPr>
          <w:rPr>
            <w:rStyle w:val="TloneslovanChar"/>
            <w:rFonts w:eastAsia="Calibri"/>
            <w:color w:val="000000"/>
            <w:shd w:val="clear" w:color="auto" w:fill="FFFFFF"/>
          </w:rPr>
          <w:id w:val="1700427601"/>
          <w:placeholder>
            <w:docPart w:val="86DED29AE4034AEEB76DE65F7D1EE1CC"/>
          </w:placeholder>
          <w:text/>
        </w:sdtPr>
        <w:sdtContent>
          <w:r w:rsidR="00792505" w:rsidRPr="00792505">
            <w:rPr>
              <w:rStyle w:val="TloneslovanChar"/>
              <w:rFonts w:eastAsia="Calibri"/>
              <w:color w:val="000000"/>
              <w:shd w:val="clear" w:color="auto" w:fill="FFFFFF"/>
            </w:rPr>
            <w:t>CZ.05.5.18/0.0/0.0/19_121/0012251</w:t>
          </w:r>
        </w:sdtContent>
      </w:sdt>
      <w:r w:rsidR="00E12D7E" w:rsidRPr="00792505">
        <w:rPr>
          <w:color w:val="000000"/>
          <w:shd w:val="clear" w:color="auto" w:fill="FFFFFF"/>
        </w:rPr>
        <w:t xml:space="preserve">, </w:t>
      </w:r>
      <w:r w:rsidR="00E12D7E" w:rsidRPr="00966614">
        <w:t>případně</w:t>
      </w:r>
      <w:r w:rsidR="003D43B1" w:rsidRPr="00966614">
        <w:t xml:space="preserve"> i </w:t>
      </w:r>
      <w:r w:rsidR="00E12D7E" w:rsidRPr="00966614">
        <w:t>další náležitosti, jejichž požadavek objednatel písemně sdělí zhotoviteli po podpisu smlouvy.</w:t>
      </w:r>
      <w:r w:rsidR="003D43B1" w:rsidRPr="00DB7D22">
        <w:t xml:space="preserve"> </w:t>
      </w:r>
      <w:r w:rsidR="00D84C14" w:rsidRPr="00DB7D22">
        <w:t>V</w:t>
      </w:r>
      <w:r w:rsidR="003D43B1">
        <w:t> </w:t>
      </w:r>
      <w:r w:rsidR="00E12D7E" w:rsidRPr="002260D6">
        <w:t xml:space="preserve">případě, že </w:t>
      </w:r>
      <w:r w:rsidR="00D84C14">
        <w:t>daňové</w:t>
      </w:r>
      <w:r w:rsidR="00E12D7E" w:rsidRPr="002260D6">
        <w:t xml:space="preserve"> doklady nebudou obsahovat požadované</w:t>
      </w:r>
      <w:r w:rsidR="00E12D7E" w:rsidRPr="003D5C26">
        <w:t xml:space="preserve"> náležitosti, je </w:t>
      </w:r>
      <w:r w:rsidR="00E12D7E">
        <w:t>objednatel</w:t>
      </w:r>
      <w:r w:rsidR="00E12D7E" w:rsidRPr="003D5C26">
        <w:t xml:space="preserve"> oprávněn je vrátit zpět</w:t>
      </w:r>
      <w:r w:rsidR="003D43B1">
        <w:t xml:space="preserve"> k </w:t>
      </w:r>
      <w:r w:rsidR="00E12D7E" w:rsidRPr="003D5C26">
        <w:t xml:space="preserve">doplnění, lhůta splatnosti počne běžet znovu od doručení řádně opraveného </w:t>
      </w:r>
      <w:r w:rsidR="00D84C14">
        <w:t xml:space="preserve">daňového </w:t>
      </w:r>
      <w:r w:rsidR="00E12D7E" w:rsidRPr="003D5C26">
        <w:t>dokladu.</w:t>
      </w:r>
    </w:p>
    <w:p w:rsidR="00E12D7E" w:rsidRPr="003D5C26" w:rsidRDefault="00E12D7E" w:rsidP="00E12D7E">
      <w:pPr>
        <w:pStyle w:val="Nadpis1"/>
      </w:pPr>
      <w:bookmarkStart w:id="32" w:name="_Toc54701924"/>
      <w:r w:rsidRPr="003D5C26">
        <w:t>Staveniště</w:t>
      </w:r>
      <w:bookmarkEnd w:id="32"/>
    </w:p>
    <w:p w:rsidR="00E12D7E" w:rsidRDefault="00E12D7E" w:rsidP="00D04678">
      <w:pPr>
        <w:pStyle w:val="Tloslovan"/>
      </w:pPr>
      <w:r w:rsidRPr="003D5C26">
        <w:t>Prostor staveniště je vymezen příslušnou</w:t>
      </w:r>
      <w:r>
        <w:t xml:space="preserve"> projektovou</w:t>
      </w:r>
      <w:r w:rsidRPr="003D5C26">
        <w:t xml:space="preserve"> dokumentací</w:t>
      </w:r>
      <w:r w:rsidR="003D43B1">
        <w:t xml:space="preserve"> a </w:t>
      </w:r>
      <w:r w:rsidRPr="003D5C26">
        <w:t>dohodou stran.</w:t>
      </w:r>
    </w:p>
    <w:p w:rsidR="00E12D7E" w:rsidRPr="003D5C26" w:rsidRDefault="00E12D7E" w:rsidP="00D04678">
      <w:pPr>
        <w:pStyle w:val="Tloslovan"/>
      </w:pPr>
      <w:r>
        <w:t>Objednatel odevzdá staveniště formou oboustranně podepsaného protokolu.</w:t>
      </w:r>
    </w:p>
    <w:p w:rsidR="00E12D7E" w:rsidRPr="003D5C26" w:rsidRDefault="00E12D7E" w:rsidP="00D04678">
      <w:pPr>
        <w:pStyle w:val="Tloslovan"/>
      </w:pPr>
      <w:r w:rsidRPr="003D5C26">
        <w:t>Nejpozději při předání staveniště budou objednatelem předána zhotoviteli pravomocná rozhodnutí orgánů státní správy. Bez výše uvedených dokladů není zhotovitel povinen staveniště převzít.</w:t>
      </w:r>
      <w:r w:rsidR="004F2222">
        <w:t xml:space="preserve"> </w:t>
      </w:r>
      <w:r w:rsidR="004F2222" w:rsidRPr="004F2222">
        <w:t xml:space="preserve">Nejpozději při předání staveniště předá objednatel zhotoviteli </w:t>
      </w:r>
      <w:r w:rsidR="004F2222">
        <w:t xml:space="preserve">taktéž </w:t>
      </w:r>
      <w:r w:rsidR="004F2222" w:rsidRPr="004F2222">
        <w:t>odsouhlasenou projektovou dokumentaci. Objednatel nese odpovědnost za správnost a úplnost předané příslušné dokumentace.</w:t>
      </w:r>
    </w:p>
    <w:p w:rsidR="00E12D7E" w:rsidRPr="003D5C26" w:rsidRDefault="00E12D7E" w:rsidP="00D04678">
      <w:pPr>
        <w:pStyle w:val="Tloslovan"/>
      </w:pPr>
      <w:r w:rsidRPr="003D5C26">
        <w:t xml:space="preserve">Zhotovitel </w:t>
      </w:r>
      <w:r w:rsidR="00DB01C9">
        <w:t>je povinen</w:t>
      </w:r>
      <w:r w:rsidRPr="003D5C26">
        <w:t xml:space="preserve"> udržovat na převzatém staveništi pořádek</w:t>
      </w:r>
      <w:r w:rsidR="003D43B1">
        <w:t xml:space="preserve"> a </w:t>
      </w:r>
      <w:r w:rsidRPr="003D5C26">
        <w:t>čistotu.</w:t>
      </w:r>
    </w:p>
    <w:p w:rsidR="00E12D7E" w:rsidRPr="003D5C26" w:rsidRDefault="00E12D7E" w:rsidP="00D04678">
      <w:pPr>
        <w:pStyle w:val="Tloslovan"/>
      </w:pPr>
      <w:r w:rsidRPr="003D5C26">
        <w:t xml:space="preserve">Zhotovitel je povinen dodržovat veškeré platné </w:t>
      </w:r>
      <w:r w:rsidR="00E7034B">
        <w:t xml:space="preserve">a účinné </w:t>
      </w:r>
      <w:r w:rsidRPr="003D5C26">
        <w:t xml:space="preserve">právní </w:t>
      </w:r>
      <w:r w:rsidR="00E7034B">
        <w:t xml:space="preserve">a technické </w:t>
      </w:r>
      <w:r w:rsidRPr="003D5C26">
        <w:t>předpisy týkající se zajištění bezpečnosti</w:t>
      </w:r>
      <w:r w:rsidR="003D43B1">
        <w:t xml:space="preserve"> a </w:t>
      </w:r>
      <w:r w:rsidRPr="003D5C26">
        <w:t>ochrany zdraví při práci</w:t>
      </w:r>
      <w:r w:rsidR="003D43B1">
        <w:t xml:space="preserve"> a </w:t>
      </w:r>
      <w:r w:rsidRPr="003D5C26">
        <w:t>bezpečnosti technických zařízení, požární ochrany apod.</w:t>
      </w:r>
    </w:p>
    <w:p w:rsidR="00E12D7E" w:rsidRPr="003D5C26" w:rsidRDefault="00E12D7E" w:rsidP="00D04678">
      <w:pPr>
        <w:pStyle w:val="Tloslovan"/>
      </w:pPr>
      <w:r w:rsidRPr="003D5C26">
        <w:lastRenderedPageBreak/>
        <w:t xml:space="preserve">Zhotovitel </w:t>
      </w:r>
      <w:r w:rsidR="00E7034B" w:rsidRPr="003D5C26">
        <w:t xml:space="preserve">je povinen </w:t>
      </w:r>
      <w:r w:rsidRPr="003D5C26">
        <w:t>vysílat</w:t>
      </w:r>
      <w:r w:rsidR="003D43B1">
        <w:t xml:space="preserve"> k </w:t>
      </w:r>
      <w:r w:rsidRPr="003D5C26">
        <w:t>provádění prací pracovníky odborně</w:t>
      </w:r>
      <w:r w:rsidR="003D43B1">
        <w:t xml:space="preserve"> a </w:t>
      </w:r>
      <w:r w:rsidRPr="003D5C26">
        <w:t>zdravotně způsobilé</w:t>
      </w:r>
      <w:r w:rsidR="003D43B1">
        <w:t xml:space="preserve"> a </w:t>
      </w:r>
      <w:r w:rsidRPr="003D5C26">
        <w:t>řádně proškolené</w:t>
      </w:r>
      <w:r w:rsidR="003D43B1">
        <w:t xml:space="preserve"> v </w:t>
      </w:r>
      <w:r w:rsidRPr="003D5C26">
        <w:t>předpisech bezpečnosti</w:t>
      </w:r>
      <w:r w:rsidR="003D43B1">
        <w:t xml:space="preserve"> a </w:t>
      </w:r>
      <w:r w:rsidRPr="003D5C26">
        <w:t>ochrany zdraví při práci.</w:t>
      </w:r>
    </w:p>
    <w:p w:rsidR="00E12D7E" w:rsidRPr="003D5C26" w:rsidRDefault="00E12D7E" w:rsidP="00D04678">
      <w:pPr>
        <w:pStyle w:val="Tloslovan"/>
      </w:pPr>
      <w:r w:rsidRPr="003D5C26">
        <w:t xml:space="preserve">Zhotovitel </w:t>
      </w:r>
      <w:r w:rsidR="00E7034B" w:rsidRPr="003D5C26">
        <w:t xml:space="preserve">je povinen </w:t>
      </w:r>
      <w:r w:rsidRPr="003D5C26">
        <w:t>zajistit vlastní dozor nad bezpečností práce</w:t>
      </w:r>
      <w:r w:rsidR="003D43B1">
        <w:t xml:space="preserve"> a </w:t>
      </w:r>
      <w:r w:rsidRPr="003D5C26">
        <w:t>soustavnou kontrolu na pracovišti.</w:t>
      </w:r>
    </w:p>
    <w:p w:rsidR="00E12D7E" w:rsidRPr="00DB7D22" w:rsidRDefault="00E12D7E" w:rsidP="00D04678">
      <w:pPr>
        <w:pStyle w:val="Tloslovan"/>
      </w:pPr>
      <w:r w:rsidRPr="003D5C26">
        <w:t>Zhotovitel vyklidí</w:t>
      </w:r>
      <w:r w:rsidR="003D43B1">
        <w:t xml:space="preserve"> a </w:t>
      </w:r>
      <w:r>
        <w:t xml:space="preserve">vyčistí </w:t>
      </w:r>
      <w:r w:rsidRPr="00966614">
        <w:t xml:space="preserve">staveniště </w:t>
      </w:r>
      <w:r w:rsidRPr="00DB7D22">
        <w:t xml:space="preserve">do 5 </w:t>
      </w:r>
      <w:r w:rsidR="000364E7" w:rsidRPr="00DB7D22">
        <w:t xml:space="preserve">pracovních </w:t>
      </w:r>
      <w:r w:rsidRPr="00DB7D22">
        <w:t>dnů</w:t>
      </w:r>
      <w:r w:rsidRPr="00966614">
        <w:t xml:space="preserve"> od protokolárního předání</w:t>
      </w:r>
      <w:r w:rsidR="003D43B1" w:rsidRPr="00DB7D22">
        <w:t xml:space="preserve"> a </w:t>
      </w:r>
      <w:r w:rsidRPr="00DB7D22">
        <w:t xml:space="preserve">převzetí celého díla objednatelem. Za vyklizené </w:t>
      </w:r>
      <w:r w:rsidR="00740213" w:rsidRPr="00DB7D22">
        <w:t xml:space="preserve">a vyčištěné </w:t>
      </w:r>
      <w:r w:rsidRPr="00DB7D22">
        <w:t>se považuje staveniště zbavené všech odpadů</w:t>
      </w:r>
      <w:r w:rsidR="003D43B1" w:rsidRPr="00DB7D22">
        <w:t xml:space="preserve"> a </w:t>
      </w:r>
      <w:r w:rsidRPr="00DB7D22">
        <w:t>nečistot</w:t>
      </w:r>
      <w:r w:rsidR="003D43B1" w:rsidRPr="00DB7D22">
        <w:t xml:space="preserve"> a </w:t>
      </w:r>
      <w:r w:rsidRPr="00DB7D22">
        <w:t>uvedené do stavu předpokládaného projektovou dokumentací</w:t>
      </w:r>
      <w:r w:rsidR="003D43B1" w:rsidRPr="00DB7D22">
        <w:t xml:space="preserve"> a </w:t>
      </w:r>
      <w:r w:rsidRPr="00DB7D22">
        <w:t xml:space="preserve">dohodou stran, jinak do stavu původního. </w:t>
      </w:r>
      <w:bookmarkStart w:id="33" w:name="_Hlk503248602"/>
      <w:r w:rsidR="00740213" w:rsidRPr="00DB7D22">
        <w:t>O </w:t>
      </w:r>
      <w:r w:rsidRPr="00DB7D22">
        <w:t xml:space="preserve">předání staveniště </w:t>
      </w:r>
      <w:r w:rsidR="00DB3BB0" w:rsidRPr="00DB7D22">
        <w:t xml:space="preserve">zpět </w:t>
      </w:r>
      <w:r w:rsidRPr="00DB7D22">
        <w:t>objednateli bude sepsán písemný protokol.</w:t>
      </w:r>
    </w:p>
    <w:p w:rsidR="00E12D7E" w:rsidRPr="00DB7D22" w:rsidRDefault="00E12D7E" w:rsidP="00D04678">
      <w:pPr>
        <w:pStyle w:val="Tloslovan"/>
      </w:pPr>
      <w:bookmarkStart w:id="34" w:name="_Ref445999037"/>
      <w:bookmarkEnd w:id="33"/>
      <w:r w:rsidRPr="00DB7D22">
        <w:t>Zhotovitel je povinen pro své pracovníky</w:t>
      </w:r>
      <w:r w:rsidR="003D43B1" w:rsidRPr="00DB7D22">
        <w:t xml:space="preserve"> a </w:t>
      </w:r>
      <w:r w:rsidRPr="00DB7D22">
        <w:t>na své náklady zabezpečit na staveništi chemické WC</w:t>
      </w:r>
      <w:r w:rsidR="003D43B1" w:rsidRPr="00DB7D22">
        <w:t xml:space="preserve"> a </w:t>
      </w:r>
      <w:r w:rsidRPr="00DB7D22">
        <w:t>je povinen zajistit, aby jej používali po celou dobu stavby.</w:t>
      </w:r>
      <w:bookmarkEnd w:id="34"/>
    </w:p>
    <w:p w:rsidR="00E12D7E" w:rsidRPr="003D5C26" w:rsidRDefault="00E12D7E" w:rsidP="00E12D7E">
      <w:pPr>
        <w:pStyle w:val="Nadpis1"/>
      </w:pPr>
      <w:bookmarkStart w:id="35" w:name="_Toc54701925"/>
      <w:r w:rsidRPr="003D5C26">
        <w:t>Provádění díla</w:t>
      </w:r>
      <w:bookmarkEnd w:id="35"/>
    </w:p>
    <w:p w:rsidR="00DB2C10" w:rsidRPr="00966614" w:rsidRDefault="00DB2C10" w:rsidP="00DB2C10">
      <w:pPr>
        <w:pStyle w:val="Tloslovan"/>
      </w:pPr>
      <w:bookmarkStart w:id="36" w:name="_Ref459375473"/>
      <w:bookmarkStart w:id="37" w:name="_Ref460255082"/>
      <w:r w:rsidRPr="00DB7D22">
        <w:t>Stavbyvedoucím</w:t>
      </w:r>
      <w:r w:rsidRPr="00966614">
        <w:t xml:space="preserve"> je </w:t>
      </w:r>
      <w:proofErr w:type="spellStart"/>
      <w:r w:rsidR="0075356F">
        <w:rPr>
          <w:bCs/>
        </w:rPr>
        <w:t>xxx</w:t>
      </w:r>
      <w:proofErr w:type="spellEnd"/>
      <w:r w:rsidR="0075356F">
        <w:rPr>
          <w:bCs/>
        </w:rPr>
        <w:t>.</w:t>
      </w:r>
      <w:r w:rsidRPr="00966614">
        <w:t xml:space="preserve"> </w:t>
      </w:r>
      <w:r w:rsidRPr="00DB7D22">
        <w:t>Stavbyvedoucí</w:t>
      </w:r>
      <w:r w:rsidRPr="00966614">
        <w:t xml:space="preserve"> odpovídá za odborné vedení provádění díla. Změ</w:t>
      </w:r>
      <w:r w:rsidRPr="00DB7D22">
        <w:t>na v osobě stavbyvedoucího</w:t>
      </w:r>
      <w:r w:rsidRPr="00966614">
        <w:t xml:space="preserve"> podléhá písemnému schválení objednatele. </w:t>
      </w:r>
      <w:r w:rsidR="00020641" w:rsidRPr="00966614">
        <w:t>Objednatel je oprávněn odepřít souhlas jen ze závažných důvod</w:t>
      </w:r>
      <w:r w:rsidR="009D57EE">
        <w:t>ů</w:t>
      </w:r>
      <w:r w:rsidR="00020641" w:rsidRPr="00966614">
        <w:t xml:space="preserve">. </w:t>
      </w:r>
      <w:r w:rsidRPr="00DB7D22">
        <w:t>Nová osoba stavbyvedoucího</w:t>
      </w:r>
      <w:r w:rsidRPr="00966614">
        <w:t xml:space="preserve"> musí splňovat minimální kvalifikační požadavky kladené na pozici </w:t>
      </w:r>
      <w:r w:rsidRPr="00DB7D22">
        <w:t>stavbyvedoucího</w:t>
      </w:r>
      <w:r w:rsidRPr="00966614">
        <w:t xml:space="preserve"> v zadávacím řízení. Zhotovitel je povinen zajistit přítomnost </w:t>
      </w:r>
      <w:r w:rsidRPr="00DB7D22">
        <w:t>stavbyvedoucího</w:t>
      </w:r>
      <w:r w:rsidRPr="00966614">
        <w:t xml:space="preserve"> v průběhu provádění prací na staveništi</w:t>
      </w:r>
      <w:r w:rsidRPr="00DB7D22">
        <w:t>, a to po dobu minimálně 1 hodiny každý den provádění prací</w:t>
      </w:r>
      <w:r w:rsidRPr="00966614">
        <w:t>. Pokud výjimečně nemůže být v průběhu provádění prací na</w:t>
      </w:r>
      <w:r w:rsidR="00E91A72" w:rsidRPr="00966614">
        <w:t> </w:t>
      </w:r>
      <w:r w:rsidRPr="00DB7D22">
        <w:t>staveništi stavbyvedoucí</w:t>
      </w:r>
      <w:r w:rsidRPr="00966614">
        <w:t xml:space="preserve"> přítomen, je zhotovitel povinen zajistit přítomnost jiné způsobilé osoby, která musí splňovat </w:t>
      </w:r>
      <w:r w:rsidRPr="00DB7D22">
        <w:t>minimální kvalifikační požadavky kladené na</w:t>
      </w:r>
      <w:r w:rsidR="00E91A72" w:rsidRPr="00DB7D22">
        <w:t> </w:t>
      </w:r>
      <w:r w:rsidRPr="00DB7D22">
        <w:t>pozici stavbyvedoucího</w:t>
      </w:r>
      <w:r w:rsidRPr="00966614">
        <w:t xml:space="preserve"> v zadávacím řízení. O </w:t>
      </w:r>
      <w:r w:rsidRPr="00DB7D22">
        <w:t>tom je zhotovitel povinen informovat TDS objednatele, přičemž zároveň předloží doklady prokazující splnění minimálních kvalifikačních požadavků kladených na pozici stavbyvedoucího</w:t>
      </w:r>
      <w:r w:rsidRPr="00966614">
        <w:t xml:space="preserve"> v zadávacím řízení. </w:t>
      </w:r>
      <w:r w:rsidRPr="00DB7D22">
        <w:t>Stavbyvedoucí</w:t>
      </w:r>
      <w:r w:rsidRPr="00966614">
        <w:t xml:space="preserve"> i případná jiná způsobilá osoba jsou na žádost objednatele povinni prokázat svoji totožnost, a to přímo na staveništi.</w:t>
      </w:r>
      <w:bookmarkEnd w:id="36"/>
    </w:p>
    <w:p w:rsidR="00DB2C10" w:rsidRDefault="00365017" w:rsidP="00DB2C10">
      <w:pPr>
        <w:pStyle w:val="Tloslovan"/>
      </w:pPr>
      <w:r w:rsidRPr="00DB7D22">
        <w:t>Podzhotovitelé jsou uvedeni v seznamu pod</w:t>
      </w:r>
      <w:r w:rsidR="00745876" w:rsidRPr="00DB7D22">
        <w:t xml:space="preserve">dodavatelů, který byl součástí nabídky. </w:t>
      </w:r>
      <w:r w:rsidR="004B4C06" w:rsidRPr="00DB7D22">
        <w:t xml:space="preserve">Změna </w:t>
      </w:r>
      <w:r w:rsidR="00DB2C10" w:rsidRPr="00DB7D22">
        <w:t xml:space="preserve">v seznamu poddodavatelů </w:t>
      </w:r>
      <w:r w:rsidR="004B4C06" w:rsidRPr="00DB7D22">
        <w:t>podléhá písemnému schválení objednatele</w:t>
      </w:r>
      <w:r w:rsidR="00DB2C10" w:rsidRPr="00DB7D22">
        <w:t>. Objednatel je oprávněn odepřít souhlas jen ze závažných důvodu.</w:t>
      </w:r>
      <w:r w:rsidR="00DB2C10" w:rsidRPr="00966614">
        <w:t xml:space="preserve"> Ke změně podzhotovitele (poddodavatele), prostřednictvím kterého zhotovitel prokazoval</w:t>
      </w:r>
      <w:r w:rsidR="00DB2C10">
        <w:t xml:space="preserve"> v </w:t>
      </w:r>
      <w:r w:rsidR="00DB2C10" w:rsidRPr="009513FA">
        <w:t>zadávacím řízení</w:t>
      </w:r>
      <w:r w:rsidR="00DB2C10" w:rsidRPr="00A92CFD">
        <w:t xml:space="preserve"> kvalifikaci, může dojít jen ve výjimečných případech</w:t>
      </w:r>
      <w:r w:rsidR="00F421B8">
        <w:t>. N</w:t>
      </w:r>
      <w:r w:rsidR="00DB2C10" w:rsidRPr="00A92CFD">
        <w:t xml:space="preserve">ový podzhotovitel (poddodavatel) musí splňovat minimálně ty kvalifikační </w:t>
      </w:r>
      <w:r w:rsidR="00FD30A1">
        <w:t>požadavky</w:t>
      </w:r>
      <w:r w:rsidR="00112908" w:rsidRPr="00112908">
        <w:t xml:space="preserve"> </w:t>
      </w:r>
      <w:r w:rsidR="00112908" w:rsidRPr="009513FA">
        <w:t xml:space="preserve">kladené na </w:t>
      </w:r>
      <w:r w:rsidR="00112908">
        <w:t>zhotovitele</w:t>
      </w:r>
      <w:r w:rsidR="00112908" w:rsidRPr="009513FA">
        <w:t xml:space="preserve"> </w:t>
      </w:r>
      <w:r w:rsidR="00112908">
        <w:t>v </w:t>
      </w:r>
      <w:r w:rsidR="00112908" w:rsidRPr="009513FA">
        <w:t>zadávacím</w:t>
      </w:r>
      <w:r w:rsidR="00112908" w:rsidRPr="003D5C26">
        <w:t xml:space="preserve"> řízení</w:t>
      </w:r>
      <w:r w:rsidR="00DB2C10" w:rsidRPr="00A92CFD">
        <w:t xml:space="preserve">, </w:t>
      </w:r>
      <w:r w:rsidR="00112908">
        <w:t xml:space="preserve">které </w:t>
      </w:r>
      <w:r w:rsidR="00DB2C10">
        <w:t>v </w:t>
      </w:r>
      <w:r w:rsidR="00DB2C10" w:rsidRPr="00A92CFD">
        <w:t>rámci zadávacího řízení</w:t>
      </w:r>
      <w:r w:rsidR="00112908">
        <w:t xml:space="preserve"> </w:t>
      </w:r>
      <w:r w:rsidR="003B253D">
        <w:t xml:space="preserve">zhotovitel </w:t>
      </w:r>
      <w:r w:rsidR="00112908">
        <w:t>prok</w:t>
      </w:r>
      <w:r w:rsidR="003B253D">
        <w:t>ázal</w:t>
      </w:r>
      <w:r w:rsidR="00112908">
        <w:t xml:space="preserve"> původní</w:t>
      </w:r>
      <w:r w:rsidR="003B253D">
        <w:t>m</w:t>
      </w:r>
      <w:r w:rsidR="00112908">
        <w:t xml:space="preserve"> </w:t>
      </w:r>
      <w:r w:rsidR="00112908" w:rsidRPr="00A92CFD">
        <w:t>podzhotovitel</w:t>
      </w:r>
      <w:r w:rsidR="003B253D">
        <w:t>em</w:t>
      </w:r>
      <w:r w:rsidR="00112908" w:rsidRPr="00A92CFD">
        <w:t xml:space="preserve"> (poddodavatel</w:t>
      </w:r>
      <w:r w:rsidR="003B253D">
        <w:t>em</w:t>
      </w:r>
      <w:r w:rsidR="00112908" w:rsidRPr="00A92CFD">
        <w:t>)</w:t>
      </w:r>
      <w:r w:rsidR="00DB2C10" w:rsidRPr="00A92CFD">
        <w:t>.</w:t>
      </w:r>
      <w:bookmarkEnd w:id="37"/>
    </w:p>
    <w:p w:rsidR="00A54496" w:rsidRPr="00A92CFD" w:rsidRDefault="00A54496" w:rsidP="00DB2C10">
      <w:pPr>
        <w:pStyle w:val="Tloslovan"/>
      </w:pPr>
      <w:r w:rsidRPr="00DC76B5">
        <w:t xml:space="preserve">Má-li být část díla </w:t>
      </w:r>
      <w:r w:rsidR="0061126A">
        <w:t>provedena</w:t>
      </w:r>
      <w:r w:rsidRPr="00DC76B5">
        <w:t xml:space="preserve"> prostřednictvím</w:t>
      </w:r>
      <w:r w:rsidR="0061126A" w:rsidRPr="0061126A">
        <w:t xml:space="preserve"> </w:t>
      </w:r>
      <w:r w:rsidR="0061126A" w:rsidRPr="00A92CFD">
        <w:t>podzhotovitel</w:t>
      </w:r>
      <w:r w:rsidR="0061126A">
        <w:t>e</w:t>
      </w:r>
      <w:r w:rsidRPr="00DC76B5">
        <w:t xml:space="preserve"> </w:t>
      </w:r>
      <w:r w:rsidR="0061126A">
        <w:t>(</w:t>
      </w:r>
      <w:r w:rsidRPr="00DC76B5">
        <w:t>poddodavatele</w:t>
      </w:r>
      <w:r w:rsidR="0061126A">
        <w:t>)</w:t>
      </w:r>
      <w:r w:rsidRPr="00DC76B5">
        <w:t xml:space="preserve">, </w:t>
      </w:r>
      <w:r w:rsidR="0061126A" w:rsidRPr="009513FA">
        <w:t>prostřednictvím kterého zhotovitel prokazoval</w:t>
      </w:r>
      <w:r w:rsidR="0061126A">
        <w:t xml:space="preserve"> v </w:t>
      </w:r>
      <w:r w:rsidR="0061126A" w:rsidRPr="009513FA">
        <w:t>zadávacím řízení</w:t>
      </w:r>
      <w:r w:rsidR="0061126A" w:rsidRPr="00A92CFD">
        <w:t xml:space="preserve"> kvalifikaci</w:t>
      </w:r>
      <w:r w:rsidRPr="00DC76B5">
        <w:t>, musí se</w:t>
      </w:r>
      <w:r w:rsidR="00E91A72">
        <w:t> </w:t>
      </w:r>
      <w:r w:rsidR="00467682">
        <w:t xml:space="preserve">tento </w:t>
      </w:r>
      <w:r w:rsidR="00467682" w:rsidRPr="00A92CFD">
        <w:t xml:space="preserve">podzhotovitel (poddodavatel) </w:t>
      </w:r>
      <w:r w:rsidRPr="00DC76B5">
        <w:t xml:space="preserve">podílet na </w:t>
      </w:r>
      <w:r w:rsidR="00467682">
        <w:t>prov</w:t>
      </w:r>
      <w:r w:rsidR="00114E36">
        <w:t xml:space="preserve">edení </w:t>
      </w:r>
      <w:r w:rsidRPr="00DC76B5">
        <w:t xml:space="preserve">díla </w:t>
      </w:r>
      <w:r w:rsidR="00467682">
        <w:t xml:space="preserve">nejméně </w:t>
      </w:r>
      <w:r w:rsidRPr="00DC76B5">
        <w:t xml:space="preserve">v tom rozsahu, v jakém </w:t>
      </w:r>
      <w:r w:rsidR="00114E36">
        <w:t xml:space="preserve">jeho prostřednictvím </w:t>
      </w:r>
      <w:r w:rsidR="00114E36" w:rsidRPr="009513FA">
        <w:t>zhotovitel prokazoval</w:t>
      </w:r>
      <w:r w:rsidR="00114E36">
        <w:t xml:space="preserve"> v </w:t>
      </w:r>
      <w:r w:rsidR="00114E36" w:rsidRPr="009513FA">
        <w:t>zadávacím řízení</w:t>
      </w:r>
      <w:r w:rsidR="00114E36" w:rsidRPr="00A92CFD">
        <w:t xml:space="preserve"> kvalifikaci</w:t>
      </w:r>
      <w:r w:rsidR="00114E36">
        <w:t>.</w:t>
      </w:r>
    </w:p>
    <w:p w:rsidR="00FB3AD7" w:rsidRPr="003D5C26" w:rsidRDefault="00FB3AD7" w:rsidP="00FB3AD7">
      <w:pPr>
        <w:pStyle w:val="Tloslovan"/>
      </w:pPr>
      <w:r>
        <w:t xml:space="preserve">Ode dne převzetí staveniště je zhotovitel povinen vést dokumentaci o provádění stavby podle </w:t>
      </w:r>
      <w:r w:rsidRPr="00DB7D22">
        <w:t>zákona č. 183/2006 Sb., o územním plánování a stavebním řádu (stavební zákon), ve znění pozdějších předpisů</w:t>
      </w:r>
      <w:r w:rsidRPr="00966614">
        <w:t>. Tato</w:t>
      </w:r>
      <w:r>
        <w:t xml:space="preserve"> dokumentace musí být přístupná na stavbě u stavbyvedoucího pro oprávněné zástupce objednatele, TDS, </w:t>
      </w:r>
      <w:r>
        <w:lastRenderedPageBreak/>
        <w:t>AD a případného KBOZP, a to každý pracovní den minimálně v době od 08.00 hodin do 16.00 hodin.</w:t>
      </w:r>
    </w:p>
    <w:p w:rsidR="00E12D7E" w:rsidRPr="006910A2" w:rsidRDefault="00E12D7E" w:rsidP="00D04678">
      <w:pPr>
        <w:pStyle w:val="Tloslovan"/>
      </w:pPr>
      <w:r w:rsidRPr="006910A2">
        <w:t>T</w:t>
      </w:r>
      <w:r w:rsidR="00D04678">
        <w:t>DS</w:t>
      </w:r>
      <w:r w:rsidRPr="006910A2">
        <w:t xml:space="preserve"> na stavbě nesmí provádět zhotovitel ani osoba</w:t>
      </w:r>
      <w:r w:rsidR="003D43B1">
        <w:t xml:space="preserve"> s </w:t>
      </w:r>
      <w:r w:rsidRPr="006910A2">
        <w:t>ním propojená. To neplatí, pokud TDS provádí objednatel.</w:t>
      </w:r>
    </w:p>
    <w:p w:rsidR="00E12D7E" w:rsidRPr="006910A2" w:rsidRDefault="00E12D7E" w:rsidP="00D04678">
      <w:pPr>
        <w:pStyle w:val="Tloslovan"/>
      </w:pPr>
      <w:r w:rsidRPr="006910A2">
        <w:t xml:space="preserve">Zhotovitel </w:t>
      </w:r>
      <w:r w:rsidR="00842ABD">
        <w:t>je povinen</w:t>
      </w:r>
      <w:r w:rsidRPr="006910A2">
        <w:t xml:space="preserve"> umožnit výkon TD</w:t>
      </w:r>
      <w:r>
        <w:t>S</w:t>
      </w:r>
      <w:r w:rsidR="003D43B1">
        <w:t xml:space="preserve"> a </w:t>
      </w:r>
      <w:r w:rsidRPr="006910A2">
        <w:t>autorského dozoru projektanta</w:t>
      </w:r>
      <w:r w:rsidR="00380823">
        <w:t xml:space="preserve"> („</w:t>
      </w:r>
      <w:r w:rsidR="00380823" w:rsidRPr="00104391">
        <w:rPr>
          <w:b/>
          <w:bCs/>
        </w:rPr>
        <w:t>AD</w:t>
      </w:r>
      <w:r w:rsidR="00380823">
        <w:t>“)</w:t>
      </w:r>
      <w:r w:rsidRPr="006910A2">
        <w:t>, případně výkon činnosti koordinátora bezpečnosti</w:t>
      </w:r>
      <w:r w:rsidR="003D43B1">
        <w:t xml:space="preserve"> a </w:t>
      </w:r>
      <w:r w:rsidRPr="006910A2">
        <w:t>ochrany zdraví při práci na</w:t>
      </w:r>
      <w:r w:rsidR="00E91A72">
        <w:t> </w:t>
      </w:r>
      <w:r w:rsidRPr="006910A2">
        <w:t>staveništi</w:t>
      </w:r>
      <w:r w:rsidR="00380823">
        <w:t xml:space="preserve"> („</w:t>
      </w:r>
      <w:r w:rsidR="00104391">
        <w:rPr>
          <w:b/>
          <w:bCs/>
        </w:rPr>
        <w:t>K</w:t>
      </w:r>
      <w:r w:rsidR="00380823" w:rsidRPr="00380823">
        <w:rPr>
          <w:b/>
          <w:bCs/>
        </w:rPr>
        <w:t>BOZP</w:t>
      </w:r>
      <w:r w:rsidR="00380823">
        <w:t>“)</w:t>
      </w:r>
      <w:r w:rsidRPr="006910A2">
        <w:t>, pokud to stanoví platné</w:t>
      </w:r>
      <w:r w:rsidR="003D43B1">
        <w:t xml:space="preserve"> a </w:t>
      </w:r>
      <w:r w:rsidRPr="006910A2">
        <w:t xml:space="preserve">účinné právní předpisy. </w:t>
      </w:r>
      <w:r w:rsidR="00842ABD">
        <w:t>Zhotovitel je povinen</w:t>
      </w:r>
      <w:r w:rsidR="00842ABD" w:rsidRPr="006910A2">
        <w:t xml:space="preserve"> </w:t>
      </w:r>
      <w:r w:rsidRPr="006910A2">
        <w:t>zajistit pro výkon těchto činností odpovídající zázemí</w:t>
      </w:r>
      <w:r w:rsidR="003D43B1">
        <w:t xml:space="preserve"> v </w:t>
      </w:r>
      <w:r w:rsidRPr="006910A2">
        <w:t>rámci staveniště.</w:t>
      </w:r>
    </w:p>
    <w:p w:rsidR="00E12D7E" w:rsidRPr="003D5C26" w:rsidRDefault="005646B1" w:rsidP="00D04678">
      <w:pPr>
        <w:pStyle w:val="Tloslovan"/>
      </w:pPr>
      <w:r>
        <w:t>O</w:t>
      </w:r>
      <w:r w:rsidR="003D43B1">
        <w:t> </w:t>
      </w:r>
      <w:r w:rsidR="00E12D7E" w:rsidRPr="006910A2">
        <w:t xml:space="preserve">výsledcích kontrol </w:t>
      </w:r>
      <w:r w:rsidR="004A63F8">
        <w:t xml:space="preserve">TDS </w:t>
      </w:r>
      <w:r w:rsidR="00E12D7E" w:rsidRPr="006910A2">
        <w:t xml:space="preserve">provádí zápis do </w:t>
      </w:r>
      <w:r w:rsidR="00FB3AD7">
        <w:t>dokumentace o provádění stavby</w:t>
      </w:r>
      <w:r w:rsidR="00E12D7E" w:rsidRPr="006910A2">
        <w:t>. Na</w:t>
      </w:r>
      <w:r w:rsidR="00E91A72">
        <w:t> </w:t>
      </w:r>
      <w:r w:rsidR="00E12D7E" w:rsidRPr="006910A2">
        <w:t>nedostatky zjištěné</w:t>
      </w:r>
      <w:r w:rsidR="003D43B1">
        <w:t xml:space="preserve"> v </w:t>
      </w:r>
      <w:r w:rsidR="00E12D7E" w:rsidRPr="006910A2">
        <w:t xml:space="preserve">průběhu prací je povinen zhotovitele neprodleně písemně upozornit </w:t>
      </w:r>
      <w:r w:rsidR="00E12D7E" w:rsidRPr="003D5C26">
        <w:t>(např. zápisem do stavebního deníku)</w:t>
      </w:r>
      <w:r w:rsidR="003D43B1">
        <w:t xml:space="preserve"> a </w:t>
      </w:r>
      <w:r w:rsidR="00E12D7E" w:rsidRPr="003D5C26">
        <w:t>stanovit zhotoviteli lhůtu pro</w:t>
      </w:r>
      <w:r w:rsidR="00E91A72">
        <w:t> </w:t>
      </w:r>
      <w:r w:rsidR="00E12D7E" w:rsidRPr="003D5C26">
        <w:t>odstranění vzniklých závad. Zhotovitel je povinen činit neprodleně veškerá potřebná opatření</w:t>
      </w:r>
      <w:r w:rsidR="003D43B1">
        <w:t xml:space="preserve"> k </w:t>
      </w:r>
      <w:r w:rsidR="00E12D7E" w:rsidRPr="003D5C26">
        <w:t>odstranění vytknutých závad.</w:t>
      </w:r>
    </w:p>
    <w:p w:rsidR="00E12D7E" w:rsidRPr="003D5C26" w:rsidRDefault="00E12D7E" w:rsidP="00D04678">
      <w:pPr>
        <w:pStyle w:val="Tloslovan"/>
      </w:pPr>
      <w:r w:rsidRPr="003D5C26">
        <w:t>Případné změny stavby oproti schválené projektové dokumentaci musí být písemně odsouhlaseny TD</w:t>
      </w:r>
      <w:r>
        <w:t>S</w:t>
      </w:r>
      <w:r w:rsidR="00B12593">
        <w:t xml:space="preserve"> a objednatelem</w:t>
      </w:r>
      <w:r w:rsidRPr="003D5C26">
        <w:t>.</w:t>
      </w:r>
    </w:p>
    <w:p w:rsidR="006612C5" w:rsidRPr="00DB2D0F" w:rsidRDefault="00EE01F7" w:rsidP="006612C5">
      <w:pPr>
        <w:pStyle w:val="Tloslovan"/>
      </w:pPr>
      <w:r w:rsidRPr="00DB2D0F">
        <w:t>Zhotovitel nese odpovědnost původce odpadů a zavazuje se nezpůsobit únik ropných, toxických či jiných škodlivých látek na stavbě.</w:t>
      </w:r>
    </w:p>
    <w:p w:rsidR="00E12D7E" w:rsidRPr="003D5C26" w:rsidRDefault="00E12D7E" w:rsidP="00D04678">
      <w:pPr>
        <w:pStyle w:val="Tloslovan"/>
      </w:pPr>
      <w:r w:rsidRPr="003D5C26">
        <w:t>V průběhu provádění díla se budou konat kontrolní dny, které bude svolávat</w:t>
      </w:r>
      <w:r w:rsidR="003D43B1">
        <w:t xml:space="preserve"> a </w:t>
      </w:r>
      <w:r w:rsidRPr="003D5C26">
        <w:t xml:space="preserve">řídit </w:t>
      </w:r>
      <w:r>
        <w:t>TDS</w:t>
      </w:r>
      <w:r w:rsidR="003D43B1">
        <w:t xml:space="preserve"> a </w:t>
      </w:r>
      <w:r w:rsidRPr="003D5C26">
        <w:t>jichž se zúčastní objednatel, zhotovitel</w:t>
      </w:r>
      <w:r w:rsidR="003D43B1">
        <w:t xml:space="preserve"> a </w:t>
      </w:r>
      <w:r w:rsidRPr="003D5C26">
        <w:t>TD</w:t>
      </w:r>
      <w:r>
        <w:t>S</w:t>
      </w:r>
      <w:r w:rsidRPr="003D5C26">
        <w:t xml:space="preserve">, případně </w:t>
      </w:r>
      <w:r w:rsidR="00DB2D0F">
        <w:t>AD a KBOZP</w:t>
      </w:r>
      <w:r w:rsidRPr="003D5C26">
        <w:t>.</w:t>
      </w:r>
    </w:p>
    <w:p w:rsidR="00E12D7E" w:rsidRPr="003D5C26" w:rsidRDefault="00E12D7E" w:rsidP="00D04678">
      <w:pPr>
        <w:pStyle w:val="Tloslovan"/>
      </w:pPr>
      <w:r w:rsidRPr="003D5C26">
        <w:t>TD</w:t>
      </w:r>
      <w:r>
        <w:t>S</w:t>
      </w:r>
      <w:r w:rsidR="00B12593">
        <w:t xml:space="preserve"> a objednatel</w:t>
      </w:r>
      <w:r w:rsidRPr="003D5C26">
        <w:t xml:space="preserve"> je oprávněn dát zhotoviteli pokyn</w:t>
      </w:r>
      <w:r w:rsidR="003D43B1">
        <w:t xml:space="preserve"> k </w:t>
      </w:r>
      <w:r w:rsidRPr="003D5C26">
        <w:t>dočasnému zastavení provádění díla. Pokud se nejedná</w:t>
      </w:r>
      <w:r w:rsidR="003D43B1">
        <w:t xml:space="preserve"> o </w:t>
      </w:r>
      <w:r w:rsidRPr="003D5C26">
        <w:t>pokyn</w:t>
      </w:r>
      <w:r w:rsidR="003D43B1">
        <w:t xml:space="preserve"> k </w:t>
      </w:r>
      <w:r w:rsidRPr="003D5C26">
        <w:t>zastavení provádění díla</w:t>
      </w:r>
      <w:r w:rsidR="003D43B1">
        <w:t xml:space="preserve"> z </w:t>
      </w:r>
      <w:r w:rsidRPr="003D5C26">
        <w:t>viny zhotovitele, má zhotovitel právo na úhradu nákladů vzniklých tímto dočasným zastavením provádění díla,</w:t>
      </w:r>
      <w:r w:rsidR="003D43B1">
        <w:t xml:space="preserve"> a </w:t>
      </w:r>
      <w:r w:rsidRPr="003D5C26">
        <w:t>pokud nedojde</w:t>
      </w:r>
      <w:r w:rsidR="003D43B1">
        <w:t xml:space="preserve"> k </w:t>
      </w:r>
      <w:r w:rsidRPr="003D5C26">
        <w:t>jiné dohodě, pak platí, že má zhotovitel právo na změnu termínu dokončení stavby</w:t>
      </w:r>
      <w:r w:rsidR="003D43B1">
        <w:t xml:space="preserve"> o </w:t>
      </w:r>
      <w:r w:rsidRPr="003D5C26">
        <w:t>dobu shodnou</w:t>
      </w:r>
      <w:r w:rsidR="003D43B1">
        <w:t xml:space="preserve"> s </w:t>
      </w:r>
      <w:r w:rsidRPr="003D5C26">
        <w:t>dobou, po kterou bylo provádění díla TD</w:t>
      </w:r>
      <w:r>
        <w:t>S</w:t>
      </w:r>
      <w:r w:rsidR="00B12593">
        <w:t xml:space="preserve"> nebo objednatelem</w:t>
      </w:r>
      <w:r w:rsidRPr="003D5C26">
        <w:t xml:space="preserve"> dočasně zastaveno.</w:t>
      </w:r>
    </w:p>
    <w:p w:rsidR="00E12D7E" w:rsidRPr="00DB7D22" w:rsidRDefault="00E12D7E" w:rsidP="00D04678">
      <w:pPr>
        <w:pStyle w:val="Tloslovan"/>
      </w:pPr>
      <w:r w:rsidRPr="003D5C26">
        <w:t xml:space="preserve">Zhotovitel je povinen </w:t>
      </w:r>
      <w:r>
        <w:t xml:space="preserve">písemně </w:t>
      </w:r>
      <w:r w:rsidRPr="003D5C26">
        <w:t xml:space="preserve">vyzvat </w:t>
      </w:r>
      <w:r>
        <w:t xml:space="preserve">TDS </w:t>
      </w:r>
      <w:r w:rsidR="003D43B1">
        <w:t>k </w:t>
      </w:r>
      <w:r w:rsidRPr="003D5C26">
        <w:t>prověření prací</w:t>
      </w:r>
      <w:r w:rsidR="003D43B1">
        <w:t xml:space="preserve"> a </w:t>
      </w:r>
      <w:r w:rsidRPr="003D5C26">
        <w:t>konstrukcí, které</w:t>
      </w:r>
      <w:r w:rsidR="003D43B1">
        <w:t xml:space="preserve"> </w:t>
      </w:r>
      <w:r w:rsidR="002335B2" w:rsidRPr="003D5C26">
        <w:t xml:space="preserve">budou </w:t>
      </w:r>
      <w:r w:rsidR="003D43B1">
        <w:t>v </w:t>
      </w:r>
      <w:r w:rsidRPr="003D5C26">
        <w:t xml:space="preserve">dalším </w:t>
      </w:r>
      <w:r w:rsidRPr="00966614">
        <w:t>pracovním postupu zakryty nebo se stanou nepřístupnými,</w:t>
      </w:r>
      <w:r w:rsidR="003D43B1" w:rsidRPr="00966614">
        <w:t xml:space="preserve"> a </w:t>
      </w:r>
      <w:r w:rsidRPr="00966614">
        <w:t xml:space="preserve">to nejméně </w:t>
      </w:r>
      <w:r w:rsidRPr="00DB7D22">
        <w:t>3</w:t>
      </w:r>
      <w:r w:rsidR="009B3B15" w:rsidRPr="00DB7D22">
        <w:t> </w:t>
      </w:r>
      <w:r w:rsidRPr="00DB7D22">
        <w:t>pracovní dny</w:t>
      </w:r>
      <w:r w:rsidRPr="00966614">
        <w:t xml:space="preserve"> předem. Ke kontrole zakrývaných</w:t>
      </w:r>
      <w:r w:rsidR="003D43B1" w:rsidRPr="00966614">
        <w:t xml:space="preserve"> a </w:t>
      </w:r>
      <w:r w:rsidRPr="00966614">
        <w:t>znepřístupňovaných prací</w:t>
      </w:r>
      <w:r w:rsidR="003D43B1" w:rsidRPr="00966614">
        <w:t xml:space="preserve"> a </w:t>
      </w:r>
      <w:r w:rsidRPr="00DB7D22">
        <w:t>konstrukcí předloží zhotovitel veškeré výsledky</w:t>
      </w:r>
      <w:r w:rsidR="003D43B1" w:rsidRPr="00DB7D22">
        <w:t xml:space="preserve"> o </w:t>
      </w:r>
      <w:r w:rsidRPr="00DB7D22">
        <w:t>provedených zkouškách prací</w:t>
      </w:r>
      <w:r w:rsidR="00097351" w:rsidRPr="00DB7D22">
        <w:t xml:space="preserve"> a</w:t>
      </w:r>
      <w:r w:rsidR="00E91A72" w:rsidRPr="00DB7D22">
        <w:t> </w:t>
      </w:r>
      <w:r w:rsidR="00097351" w:rsidRPr="00DB7D22">
        <w:t>konstrukcí</w:t>
      </w:r>
      <w:r w:rsidRPr="00DB7D22">
        <w:t>, důkazy</w:t>
      </w:r>
      <w:r w:rsidR="003D43B1" w:rsidRPr="00DB7D22">
        <w:t xml:space="preserve"> o </w:t>
      </w:r>
      <w:r w:rsidRPr="00DB7D22">
        <w:t>jakosti použitých materiálů použitých pro zakrývané práce</w:t>
      </w:r>
      <w:r w:rsidR="00C3285C" w:rsidRPr="00DB7D22">
        <w:t xml:space="preserve"> a</w:t>
      </w:r>
      <w:r w:rsidR="00E91A72" w:rsidRPr="00DB7D22">
        <w:t> </w:t>
      </w:r>
      <w:r w:rsidR="00C3285C" w:rsidRPr="00DB7D22">
        <w:t>konstrukce</w:t>
      </w:r>
      <w:r w:rsidRPr="00DB7D22">
        <w:t>, certifikáty</w:t>
      </w:r>
      <w:r w:rsidR="003D43B1" w:rsidRPr="00DB7D22">
        <w:t xml:space="preserve"> a </w:t>
      </w:r>
      <w:r w:rsidRPr="00DB7D22">
        <w:t>atesty. Provedení kontroly bude dokladováno zápisem do</w:t>
      </w:r>
      <w:r w:rsidR="00D92C8D" w:rsidRPr="00DB7D22">
        <w:t> </w:t>
      </w:r>
      <w:r w:rsidRPr="00DB7D22">
        <w:t>stavebního deníku nebo samostatným protokolem. Pokud se TDS nedostaví, pokračuje zhotovitel</w:t>
      </w:r>
      <w:r w:rsidR="003D43B1" w:rsidRPr="00DB7D22">
        <w:t xml:space="preserve"> v </w:t>
      </w:r>
      <w:r w:rsidRPr="00DB7D22">
        <w:t>pracích na díle</w:t>
      </w:r>
      <w:r w:rsidR="003D43B1" w:rsidRPr="00DB7D22">
        <w:t xml:space="preserve"> a </w:t>
      </w:r>
      <w:r w:rsidRPr="00DB7D22">
        <w:t>případné odkrytí provede na náklady objednatele. Pokud je při dodatečném odkrytí zřejmé, že práce či konstrukce byly provedeny vadně, hradí náklady na dodatečné odkrytí zhotovitel. Před zakrytím či</w:t>
      </w:r>
      <w:r w:rsidR="00B67C59" w:rsidRPr="00DB7D22">
        <w:t> </w:t>
      </w:r>
      <w:r w:rsidRPr="00DB7D22">
        <w:t>znepřístupněním pořídí zhotovitel fotografickou dokumentaci nebo videozáznam zakrývaných částí</w:t>
      </w:r>
      <w:r w:rsidR="003D43B1" w:rsidRPr="00DB7D22">
        <w:t xml:space="preserve"> v </w:t>
      </w:r>
      <w:r w:rsidRPr="00DB7D22">
        <w:t xml:space="preserve">rozsahu specifikovaném TDS </w:t>
      </w:r>
      <w:r w:rsidR="003D43B1" w:rsidRPr="00DB7D22">
        <w:t>a </w:t>
      </w:r>
      <w:r w:rsidRPr="00DB7D22">
        <w:t xml:space="preserve">předá je do </w:t>
      </w:r>
      <w:r w:rsidR="000364E7" w:rsidRPr="00DB7D22">
        <w:t>3 </w:t>
      </w:r>
      <w:r w:rsidRPr="00DB7D22">
        <w:t>pracovních dnů</w:t>
      </w:r>
      <w:r w:rsidRPr="00966614">
        <w:t xml:space="preserve"> </w:t>
      </w:r>
      <w:r w:rsidRPr="00DB7D22">
        <w:t>TDS.</w:t>
      </w:r>
    </w:p>
    <w:p w:rsidR="00E12D7E" w:rsidRPr="003D5C26" w:rsidRDefault="00E12D7E" w:rsidP="00D04678">
      <w:pPr>
        <w:pStyle w:val="Tloslovan"/>
      </w:pPr>
      <w:r w:rsidRPr="003D5C26">
        <w:t xml:space="preserve">Zjistí-li zhotovitel při provádění díla skryté překážky bránící řádnému provádění díla, je povinen tuto skutečnost bez odkladu oznámit </w:t>
      </w:r>
      <w:r>
        <w:t>TDS</w:t>
      </w:r>
      <w:r w:rsidR="00B12593">
        <w:t xml:space="preserve"> a objednateli</w:t>
      </w:r>
      <w:r w:rsidR="003D43B1">
        <w:t xml:space="preserve"> a </w:t>
      </w:r>
      <w:r w:rsidRPr="003D5C26">
        <w:t>navrhnout další postup.</w:t>
      </w:r>
    </w:p>
    <w:p w:rsidR="00F66B41" w:rsidRPr="003D5C26" w:rsidRDefault="00E12D7E" w:rsidP="00F66B41">
      <w:pPr>
        <w:pStyle w:val="Tloslovan"/>
      </w:pPr>
      <w:r w:rsidRPr="003D5C26">
        <w:t xml:space="preserve">Zhotovitel je povinen bez odkladu upozornit </w:t>
      </w:r>
      <w:r>
        <w:t>TDS</w:t>
      </w:r>
      <w:r w:rsidR="008A6C27">
        <w:t xml:space="preserve"> a objednatele</w:t>
      </w:r>
      <w:r w:rsidR="003D43B1">
        <w:t xml:space="preserve"> </w:t>
      </w:r>
      <w:r w:rsidRPr="003D5C26">
        <w:t>na případnou nevhodnost realizace vyžadovaných prací.</w:t>
      </w:r>
      <w:r w:rsidR="003D43B1">
        <w:t xml:space="preserve"> </w:t>
      </w:r>
      <w:r w:rsidR="00F66B41" w:rsidRPr="003D5C26">
        <w:t xml:space="preserve">Povinnou součástí </w:t>
      </w:r>
      <w:r w:rsidR="00F66B41">
        <w:t>tohoto upozornění</w:t>
      </w:r>
      <w:r w:rsidR="00CB5151">
        <w:t xml:space="preserve"> </w:t>
      </w:r>
      <w:r w:rsidR="00CB5151">
        <w:lastRenderedPageBreak/>
        <w:t>musí být</w:t>
      </w:r>
      <w:r w:rsidR="00F66B41">
        <w:t xml:space="preserve"> i </w:t>
      </w:r>
      <w:r w:rsidR="00F66B41" w:rsidRPr="003D5C26">
        <w:t>výslovné sdělení zhotovitele,</w:t>
      </w:r>
      <w:r w:rsidR="00F66B41">
        <w:t xml:space="preserve"> v </w:t>
      </w:r>
      <w:r w:rsidR="00F66B41" w:rsidRPr="003D5C26">
        <w:t>čem nevhodnost vyžadovan</w:t>
      </w:r>
      <w:r w:rsidR="00CB5151">
        <w:t>ých</w:t>
      </w:r>
      <w:r w:rsidR="00F66B41" w:rsidRPr="003D5C26">
        <w:t xml:space="preserve"> </w:t>
      </w:r>
      <w:r w:rsidR="00CB5151">
        <w:t xml:space="preserve">prací </w:t>
      </w:r>
      <w:r w:rsidR="00F66B41" w:rsidRPr="003D5C26">
        <w:t>spočívá.</w:t>
      </w:r>
      <w:r w:rsidR="00F66B41">
        <w:t xml:space="preserve"> V </w:t>
      </w:r>
      <w:r w:rsidR="00F66B41" w:rsidRPr="003D5C26">
        <w:t>případě, že</w:t>
      </w:r>
      <w:r w:rsidR="00B67C59">
        <w:t> </w:t>
      </w:r>
      <w:r w:rsidR="00F66B41" w:rsidRPr="003D5C26">
        <w:t>tak</w:t>
      </w:r>
      <w:r w:rsidR="00B67C59">
        <w:t> </w:t>
      </w:r>
      <w:r w:rsidR="00F66B41" w:rsidRPr="003D5C26">
        <w:t>neučiní, nese jako odborn</w:t>
      </w:r>
      <w:r w:rsidR="00F66B41">
        <w:t xml:space="preserve">ík </w:t>
      </w:r>
      <w:r w:rsidR="00F66B41" w:rsidRPr="003D5C26">
        <w:t>veškeré náklady spojené</w:t>
      </w:r>
      <w:r w:rsidR="00F66B41">
        <w:t xml:space="preserve"> s </w:t>
      </w:r>
      <w:r w:rsidR="00F66B41" w:rsidRPr="003D5C26">
        <w:t>následným odstraněním vady díla.</w:t>
      </w:r>
    </w:p>
    <w:p w:rsidR="00E12D7E" w:rsidRPr="003D5C26" w:rsidRDefault="00E12D7E" w:rsidP="00D04678">
      <w:pPr>
        <w:pStyle w:val="Tloslovan"/>
      </w:pPr>
      <w:r w:rsidRPr="003D5C26">
        <w:t xml:space="preserve">Vznikne-li </w:t>
      </w:r>
      <w:r w:rsidR="002F5B79">
        <w:t>povinnost určit K</w:t>
      </w:r>
      <w:r w:rsidRPr="003D5C26">
        <w:t>BOZP</w:t>
      </w:r>
      <w:r w:rsidR="002F5B79">
        <w:t>,</w:t>
      </w:r>
      <w:r w:rsidRPr="003D5C26">
        <w:t xml:space="preserve"> je zhotovitel povinen tuto skutečnost bezodkladně sdělit objednateli.</w:t>
      </w:r>
    </w:p>
    <w:p w:rsidR="00E12D7E" w:rsidRPr="00A92CFD" w:rsidRDefault="00E12D7E" w:rsidP="00E12D7E">
      <w:pPr>
        <w:pStyle w:val="Nadpis1"/>
      </w:pPr>
      <w:bookmarkStart w:id="38" w:name="_Toc54701926"/>
      <w:r w:rsidRPr="00A92CFD">
        <w:t>Předání</w:t>
      </w:r>
      <w:r w:rsidR="003D43B1">
        <w:t xml:space="preserve"> a </w:t>
      </w:r>
      <w:r w:rsidRPr="00A92CFD">
        <w:t>převzetí díla</w:t>
      </w:r>
      <w:bookmarkEnd w:id="38"/>
    </w:p>
    <w:p w:rsidR="00631642" w:rsidRPr="00DB7D22" w:rsidRDefault="00E12D7E" w:rsidP="00631642">
      <w:pPr>
        <w:pStyle w:val="Tloslovan"/>
      </w:pPr>
      <w:r w:rsidRPr="00A92CFD">
        <w:t>K předání</w:t>
      </w:r>
      <w:r w:rsidR="003D43B1">
        <w:t xml:space="preserve"> a </w:t>
      </w:r>
      <w:r w:rsidRPr="00A92CFD">
        <w:t xml:space="preserve">převzetí díla </w:t>
      </w:r>
      <w:r w:rsidRPr="00966614">
        <w:t xml:space="preserve">zhotovitel </w:t>
      </w:r>
      <w:r w:rsidR="000F3FB1" w:rsidRPr="00966614">
        <w:t xml:space="preserve">písemně </w:t>
      </w:r>
      <w:r w:rsidRPr="00966614">
        <w:t xml:space="preserve">vyzve </w:t>
      </w:r>
      <w:r w:rsidR="000F3FB1" w:rsidRPr="00966614">
        <w:t xml:space="preserve">TDS a </w:t>
      </w:r>
      <w:r w:rsidRPr="00966614">
        <w:t xml:space="preserve">objednatele </w:t>
      </w:r>
      <w:r w:rsidRPr="00DB7D22">
        <w:t xml:space="preserve">nejméně </w:t>
      </w:r>
      <w:r w:rsidR="000F3FB1" w:rsidRPr="00DB7D22">
        <w:t>5 </w:t>
      </w:r>
      <w:r w:rsidRPr="00DB7D22">
        <w:t>pracovních dnů</w:t>
      </w:r>
      <w:r w:rsidRPr="00966614">
        <w:t xml:space="preserve"> před termínem jeho dokončení. Podmínkou předání</w:t>
      </w:r>
      <w:r w:rsidR="003D43B1" w:rsidRPr="00966614">
        <w:t xml:space="preserve"> a </w:t>
      </w:r>
      <w:r w:rsidRPr="00966614">
        <w:t xml:space="preserve">převzetí díla objednatelem je řádné </w:t>
      </w:r>
      <w:r w:rsidR="00D75551" w:rsidRPr="00DB7D22">
        <w:t xml:space="preserve">dokončení </w:t>
      </w:r>
      <w:r w:rsidRPr="00DB7D22">
        <w:t>díla bez vad</w:t>
      </w:r>
      <w:r w:rsidR="003D43B1" w:rsidRPr="00DB7D22">
        <w:t xml:space="preserve"> s </w:t>
      </w:r>
      <w:r w:rsidRPr="00DB7D22">
        <w:t xml:space="preserve">výjimkou </w:t>
      </w:r>
      <w:r w:rsidR="00E21D9E" w:rsidRPr="00DB7D22">
        <w:t>ojedinělých drobn</w:t>
      </w:r>
      <w:r w:rsidR="00D75551" w:rsidRPr="00DB7D22">
        <w:t>ých</w:t>
      </w:r>
      <w:r w:rsidR="00E21D9E" w:rsidRPr="00DB7D22">
        <w:t xml:space="preserve"> vad, které samy o sobě ani ve spojení s jinými nebrání užívání díla. Objednatel v takovém případě dílo převezme a zhotovitel je povinen drobné vady odstranit v dohodnutých lhůtách</w:t>
      </w:r>
      <w:r w:rsidRPr="00DB7D22">
        <w:t xml:space="preserve">. </w:t>
      </w:r>
      <w:r w:rsidR="00631642" w:rsidRPr="00DB7D22">
        <w:t>O předání a převzetí díla bude sepsán protokol s uvedením vad a lhůt pro</w:t>
      </w:r>
      <w:r w:rsidR="00B67C59" w:rsidRPr="00DB7D22">
        <w:t> </w:t>
      </w:r>
      <w:r w:rsidR="005356D4" w:rsidRPr="00DB7D22">
        <w:t xml:space="preserve">jejich </w:t>
      </w:r>
      <w:r w:rsidR="00631642" w:rsidRPr="00DB7D22">
        <w:t>odstranění, datum vyklizení staveniště apod.</w:t>
      </w:r>
    </w:p>
    <w:p w:rsidR="00E12D7E" w:rsidRPr="00DB7D22" w:rsidRDefault="00E12D7E" w:rsidP="00D04678">
      <w:pPr>
        <w:pStyle w:val="Tloslovan"/>
      </w:pPr>
      <w:r w:rsidRPr="00DB7D22">
        <w:t>K zahájení přejímacího řízení je zhotovitel povinen předložit zejména</w:t>
      </w:r>
      <w:r w:rsidR="00E572EA" w:rsidRPr="00DB7D22">
        <w:t xml:space="preserve"> tyto doklady</w:t>
      </w:r>
      <w:r w:rsidRPr="00DB7D22">
        <w:t>:</w:t>
      </w:r>
    </w:p>
    <w:p w:rsidR="00E12D7E" w:rsidRPr="00DB7D22" w:rsidRDefault="00A37ED5" w:rsidP="00283355">
      <w:pPr>
        <w:pStyle w:val="Odrky"/>
        <w:numPr>
          <w:ilvl w:val="4"/>
          <w:numId w:val="33"/>
        </w:numPr>
      </w:pPr>
      <w:r w:rsidRPr="00DB7D22">
        <w:t>dokumentaci o provádění stavby</w:t>
      </w:r>
      <w:r w:rsidR="009748FA" w:rsidRPr="00DB7D22">
        <w:t>,</w:t>
      </w:r>
    </w:p>
    <w:p w:rsidR="00A37ED5" w:rsidRPr="00D04678" w:rsidRDefault="00E12D7E" w:rsidP="00283355">
      <w:pPr>
        <w:pStyle w:val="Odrky"/>
        <w:numPr>
          <w:ilvl w:val="4"/>
          <w:numId w:val="33"/>
        </w:numPr>
      </w:pPr>
      <w:r w:rsidRPr="00D04678">
        <w:t>atesty použitých materiálů</w:t>
      </w:r>
      <w:r w:rsidR="009748FA">
        <w:t xml:space="preserve"> a výrobků</w:t>
      </w:r>
      <w:r w:rsidR="00A37ED5">
        <w:t xml:space="preserve">, </w:t>
      </w:r>
      <w:r w:rsidRPr="00D04678">
        <w:t>doklady</w:t>
      </w:r>
      <w:r w:rsidR="003D43B1">
        <w:t xml:space="preserve"> o </w:t>
      </w:r>
      <w:r w:rsidRPr="00D04678">
        <w:t>provedených zkouškách</w:t>
      </w:r>
      <w:r w:rsidR="003D43B1">
        <w:t xml:space="preserve"> a </w:t>
      </w:r>
      <w:r w:rsidRPr="00D04678">
        <w:t>měření</w:t>
      </w:r>
      <w:r w:rsidR="00A37ED5">
        <w:t xml:space="preserve">ch, </w:t>
      </w:r>
      <w:r w:rsidR="00A37ED5" w:rsidRPr="00D04678">
        <w:t>revizní zprávy</w:t>
      </w:r>
      <w:r w:rsidR="009748FA">
        <w:t xml:space="preserve">, </w:t>
      </w:r>
      <w:r w:rsidR="00A37ED5" w:rsidRPr="00D04678">
        <w:t>prohlášení</w:t>
      </w:r>
      <w:r w:rsidR="00A37ED5">
        <w:t xml:space="preserve"> o </w:t>
      </w:r>
      <w:r w:rsidR="00A37ED5" w:rsidRPr="00D04678">
        <w:t>shodě</w:t>
      </w:r>
      <w:r w:rsidR="009748FA">
        <w:t xml:space="preserve"> apod.</w:t>
      </w:r>
      <w:r w:rsidR="00F02A77">
        <w:t xml:space="preserve"> ve 3 vyhotoveních v českém jazyce</w:t>
      </w:r>
      <w:r w:rsidR="009748FA">
        <w:t>,</w:t>
      </w:r>
    </w:p>
    <w:p w:rsidR="00FE7DD5" w:rsidRDefault="00FE7DD5" w:rsidP="00283355">
      <w:pPr>
        <w:pStyle w:val="Odrky"/>
        <w:numPr>
          <w:ilvl w:val="4"/>
          <w:numId w:val="33"/>
        </w:numPr>
      </w:pPr>
      <w:r w:rsidRPr="00D04678">
        <w:t>soupis výrobků</w:t>
      </w:r>
      <w:r>
        <w:t xml:space="preserve"> a </w:t>
      </w:r>
      <w:r w:rsidRPr="00D04678">
        <w:t>zařízení, na které je nutné pro uplatnění reklamace</w:t>
      </w:r>
      <w:r>
        <w:t xml:space="preserve"> v </w:t>
      </w:r>
      <w:r w:rsidRPr="00D04678">
        <w:t>záruční lhůtě provádět servisní prohlídky, či revizní prohlídky</w:t>
      </w:r>
      <w:r w:rsidR="00435F47">
        <w:t xml:space="preserve"> stanovené právními předpisy</w:t>
      </w:r>
      <w:r w:rsidRPr="00D04678">
        <w:t xml:space="preserve">, včetně uvedení </w:t>
      </w:r>
      <w:r w:rsidR="00697CE9">
        <w:t>lhůt pro jejich provedení</w:t>
      </w:r>
      <w:r>
        <w:t>,</w:t>
      </w:r>
    </w:p>
    <w:p w:rsidR="00F02A77" w:rsidRPr="00D04678" w:rsidRDefault="00F02A77" w:rsidP="00283355">
      <w:pPr>
        <w:pStyle w:val="Odrky"/>
        <w:numPr>
          <w:ilvl w:val="4"/>
          <w:numId w:val="33"/>
        </w:numPr>
      </w:pPr>
      <w:r>
        <w:t>návody pro montáž, obsluhu a údržbu jednotlivých zařízení ve 3 vyhotoveních v českém jazyce),</w:t>
      </w:r>
    </w:p>
    <w:p w:rsidR="00A37ED5" w:rsidRDefault="00A37ED5" w:rsidP="00283355">
      <w:pPr>
        <w:pStyle w:val="Odrky"/>
        <w:numPr>
          <w:ilvl w:val="4"/>
          <w:numId w:val="33"/>
        </w:numPr>
      </w:pPr>
      <w:r w:rsidRPr="00D04678">
        <w:t>doklady</w:t>
      </w:r>
      <w:r>
        <w:t xml:space="preserve"> o </w:t>
      </w:r>
      <w:r w:rsidRPr="00D04678">
        <w:t>likvidaci odpadů</w:t>
      </w:r>
      <w:r w:rsidR="00F02A77">
        <w:t xml:space="preserve"> (není možno doložit prohlášením o způsobu likvidace odpadů)</w:t>
      </w:r>
      <w:r w:rsidR="009748FA">
        <w:t>,</w:t>
      </w:r>
    </w:p>
    <w:p w:rsidR="00697CE9" w:rsidRDefault="00697CE9" w:rsidP="00697CE9">
      <w:pPr>
        <w:pStyle w:val="Odrky"/>
        <w:numPr>
          <w:ilvl w:val="4"/>
          <w:numId w:val="33"/>
        </w:numPr>
      </w:pPr>
      <w:r w:rsidRPr="00D04678">
        <w:t>fotodokumentac</w:t>
      </w:r>
      <w:r>
        <w:t>i</w:t>
      </w:r>
      <w:r w:rsidR="0097395B">
        <w:t xml:space="preserve">, případně videodokumentaci </w:t>
      </w:r>
      <w:r w:rsidR="00A44840">
        <w:t>o </w:t>
      </w:r>
      <w:r w:rsidR="00A44840" w:rsidRPr="005E00E5">
        <w:t xml:space="preserve">průběhu </w:t>
      </w:r>
      <w:r w:rsidR="00A44840">
        <w:t xml:space="preserve">provádění díla </w:t>
      </w:r>
      <w:r>
        <w:t>v </w:t>
      </w:r>
      <w:r w:rsidRPr="00D04678">
        <w:t>elektronické podobě</w:t>
      </w:r>
      <w:r>
        <w:t>,</w:t>
      </w:r>
    </w:p>
    <w:p w:rsidR="003302ED" w:rsidRPr="00DB7D22" w:rsidRDefault="003302ED" w:rsidP="00697CE9">
      <w:pPr>
        <w:pStyle w:val="Odrky"/>
        <w:numPr>
          <w:ilvl w:val="4"/>
          <w:numId w:val="33"/>
        </w:numPr>
      </w:pPr>
      <w:r w:rsidRPr="00D04678">
        <w:t>všechny další doklady nutné pro uvedení díla do provozu</w:t>
      </w:r>
      <w:r>
        <w:t xml:space="preserve">, </w:t>
      </w:r>
      <w:r w:rsidRPr="00BF0600">
        <w:t>včetně všech dokladů nutných</w:t>
      </w:r>
      <w:r>
        <w:t xml:space="preserve"> k </w:t>
      </w:r>
      <w:r w:rsidRPr="00966614">
        <w:t>úspěšné kolaudaci díla</w:t>
      </w:r>
      <w:r w:rsidRPr="00DB7D22">
        <w:t>,</w:t>
      </w:r>
    </w:p>
    <w:p w:rsidR="00E12D7E" w:rsidRDefault="00E12D7E" w:rsidP="00283355">
      <w:pPr>
        <w:pStyle w:val="Odrky"/>
        <w:numPr>
          <w:ilvl w:val="4"/>
          <w:numId w:val="33"/>
        </w:numPr>
      </w:pPr>
      <w:r w:rsidRPr="00DB7D22">
        <w:t>dokumentaci skutečného provedení stav</w:t>
      </w:r>
      <w:r w:rsidR="00FE7DD5" w:rsidRPr="00DB7D22">
        <w:t>by</w:t>
      </w:r>
      <w:r w:rsidR="00282F5F">
        <w:t xml:space="preserve"> ve </w:t>
      </w:r>
      <w:r w:rsidR="00F02A77">
        <w:t xml:space="preserve">3 </w:t>
      </w:r>
      <w:proofErr w:type="spellStart"/>
      <w:r w:rsidR="00F02A77">
        <w:t>paré</w:t>
      </w:r>
      <w:proofErr w:type="spellEnd"/>
      <w:r w:rsidR="00F02A77">
        <w:t xml:space="preserve"> v tištěné podobě a v digitální podobě </w:t>
      </w:r>
      <w:r w:rsidR="007A0AEB">
        <w:t xml:space="preserve">(DVD nosič nebo USB </w:t>
      </w:r>
      <w:proofErr w:type="spellStart"/>
      <w:r w:rsidR="007A0AEB">
        <w:t>flash</w:t>
      </w:r>
      <w:proofErr w:type="spellEnd"/>
      <w:r w:rsidR="007A0AEB">
        <w:t xml:space="preserve"> disk) </w:t>
      </w:r>
      <w:r w:rsidR="00F02A77">
        <w:t>ve formátech *</w:t>
      </w:r>
      <w:proofErr w:type="spellStart"/>
      <w:r w:rsidR="00F02A77">
        <w:t>dwg</w:t>
      </w:r>
      <w:proofErr w:type="spellEnd"/>
      <w:r w:rsidR="00F02A77">
        <w:t>, *</w:t>
      </w:r>
      <w:proofErr w:type="spellStart"/>
      <w:r w:rsidR="00F02A77">
        <w:t>dgn</w:t>
      </w:r>
      <w:proofErr w:type="spellEnd"/>
      <w:r w:rsidR="00F02A77">
        <w:t>, *</w:t>
      </w:r>
      <w:proofErr w:type="spellStart"/>
      <w:r w:rsidR="00F02A77">
        <w:t>xls</w:t>
      </w:r>
      <w:proofErr w:type="spellEnd"/>
      <w:r w:rsidR="00F02A77">
        <w:t>, *</w:t>
      </w:r>
      <w:proofErr w:type="spellStart"/>
      <w:r w:rsidR="00F02A77">
        <w:t>doc</w:t>
      </w:r>
      <w:proofErr w:type="spellEnd"/>
      <w:r w:rsidR="00F02A77">
        <w:t>, *</w:t>
      </w:r>
      <w:proofErr w:type="spellStart"/>
      <w:r w:rsidR="00F02A77">
        <w:t>pdf</w:t>
      </w:r>
      <w:proofErr w:type="spellEnd"/>
      <w:r w:rsidR="00FE7DD5" w:rsidRPr="00DB7D22">
        <w:t>,</w:t>
      </w:r>
    </w:p>
    <w:p w:rsidR="00F02A77" w:rsidRPr="00DB7D22" w:rsidRDefault="00F02A77" w:rsidP="00283355">
      <w:pPr>
        <w:pStyle w:val="Odrky"/>
        <w:numPr>
          <w:ilvl w:val="4"/>
          <w:numId w:val="33"/>
        </w:numPr>
      </w:pPr>
      <w:r>
        <w:t>evidence odprodeje druhotných surovin,</w:t>
      </w:r>
    </w:p>
    <w:p w:rsidR="00E12D7E" w:rsidRPr="00A92CFD" w:rsidRDefault="00E12D7E" w:rsidP="00D04678">
      <w:pPr>
        <w:pStyle w:val="Tloslovan"/>
      </w:pPr>
      <w:bookmarkStart w:id="39" w:name="_Ref445998129"/>
      <w:r w:rsidRPr="00966614">
        <w:t>Předávací řízení je zahájeno kontrolou doklad</w:t>
      </w:r>
      <w:r w:rsidR="00E572EA" w:rsidRPr="00DB7D22">
        <w:t>ů uvedených v předchozím odstavci</w:t>
      </w:r>
      <w:r w:rsidRPr="00966614">
        <w:t>, kter</w:t>
      </w:r>
      <w:r w:rsidR="00294092" w:rsidRPr="00DB7D22">
        <w:t>é</w:t>
      </w:r>
      <w:r w:rsidRPr="00DB7D22">
        <w:t xml:space="preserve"> předá zhotovitel</w:t>
      </w:r>
      <w:r w:rsidR="003D43B1" w:rsidRPr="00DB7D22">
        <w:t xml:space="preserve"> </w:t>
      </w:r>
      <w:r w:rsidR="00832EDB" w:rsidRPr="00DB7D22">
        <w:t>TDS a objednateli</w:t>
      </w:r>
      <w:r w:rsidRPr="00DB7D22">
        <w:t xml:space="preserve">. Doba, kterou poskytne zhotovitel </w:t>
      </w:r>
      <w:r w:rsidR="00832EDB" w:rsidRPr="00DB7D22">
        <w:t>TDS a</w:t>
      </w:r>
      <w:r w:rsidR="00294092" w:rsidRPr="00DB7D22">
        <w:t> </w:t>
      </w:r>
      <w:r w:rsidR="00832EDB" w:rsidRPr="00DB7D22">
        <w:t xml:space="preserve">objednateli </w:t>
      </w:r>
      <w:r w:rsidRPr="00DB7D22">
        <w:t xml:space="preserve">ke kontrole </w:t>
      </w:r>
      <w:r w:rsidR="00294092" w:rsidRPr="00DB7D22">
        <w:t>těchto dokladů</w:t>
      </w:r>
      <w:r w:rsidR="00D92886" w:rsidRPr="00DB7D22">
        <w:t xml:space="preserve">, </w:t>
      </w:r>
      <w:r w:rsidR="00294092" w:rsidRPr="00DB7D22">
        <w:t xml:space="preserve">ke kontrole </w:t>
      </w:r>
      <w:r w:rsidR="00D92886" w:rsidRPr="00DB7D22">
        <w:t>předávaného díla a </w:t>
      </w:r>
      <w:r w:rsidR="00BF79F3" w:rsidRPr="00DB7D22">
        <w:t>ke</w:t>
      </w:r>
      <w:r w:rsidR="00B67C59" w:rsidRPr="00DB7D22">
        <w:t> </w:t>
      </w:r>
      <w:r w:rsidR="00D92886" w:rsidRPr="00DB7D22">
        <w:t>zpracování soupisu vad</w:t>
      </w:r>
      <w:r w:rsidR="009B2D42" w:rsidRPr="00DB7D22">
        <w:t>,</w:t>
      </w:r>
      <w:r w:rsidRPr="00DB7D22">
        <w:t xml:space="preserve"> </w:t>
      </w:r>
      <w:r w:rsidR="00805B0C" w:rsidRPr="00DB7D22">
        <w:t>musí činit</w:t>
      </w:r>
      <w:r w:rsidRPr="00DB7D22">
        <w:t xml:space="preserve"> </w:t>
      </w:r>
      <w:r w:rsidR="00812BA3" w:rsidRPr="00DB7D22">
        <w:t xml:space="preserve">nejméně </w:t>
      </w:r>
      <w:r w:rsidR="00805B0C" w:rsidRPr="00DB7D22">
        <w:t>5</w:t>
      </w:r>
      <w:r w:rsidR="00812BA3" w:rsidRPr="00DB7D22">
        <w:t> </w:t>
      </w:r>
      <w:r w:rsidRPr="00DB7D22">
        <w:t>pracovní</w:t>
      </w:r>
      <w:r w:rsidR="00805B0C" w:rsidRPr="00DB7D22">
        <w:t>ch</w:t>
      </w:r>
      <w:r w:rsidRPr="00DB7D22">
        <w:t xml:space="preserve"> dn</w:t>
      </w:r>
      <w:r w:rsidR="00805B0C" w:rsidRPr="00DB7D22">
        <w:t>ů</w:t>
      </w:r>
      <w:r w:rsidR="00BA736A" w:rsidRPr="00966614">
        <w:t xml:space="preserve"> ode </w:t>
      </w:r>
      <w:r w:rsidR="009453D8" w:rsidRPr="00DB7D22">
        <w:t xml:space="preserve">dne </w:t>
      </w:r>
      <w:r w:rsidR="00BA736A" w:rsidRPr="00DB7D22">
        <w:t>předložení úpln</w:t>
      </w:r>
      <w:r w:rsidR="00BF79F3" w:rsidRPr="00DB7D22">
        <w:t xml:space="preserve">ých </w:t>
      </w:r>
      <w:r w:rsidR="00BA736A" w:rsidRPr="00DB7D22">
        <w:t>doklad</w:t>
      </w:r>
      <w:r w:rsidR="00BF79F3" w:rsidRPr="00DB7D22">
        <w:t>ů uvedených v předchozím odstavci</w:t>
      </w:r>
      <w:r w:rsidRPr="00966614">
        <w:t>.</w:t>
      </w:r>
      <w:r w:rsidR="003D43B1" w:rsidRPr="00DB7D22">
        <w:t xml:space="preserve"> </w:t>
      </w:r>
      <w:r w:rsidR="00805B0C" w:rsidRPr="00DB7D22">
        <w:t>V</w:t>
      </w:r>
      <w:r w:rsidR="003D43B1" w:rsidRPr="00DB7D22">
        <w:t> </w:t>
      </w:r>
      <w:r w:rsidRPr="00DB7D22">
        <w:t>případě</w:t>
      </w:r>
      <w:r w:rsidRPr="00A92CFD">
        <w:t xml:space="preserve"> předložení neúpln</w:t>
      </w:r>
      <w:r w:rsidR="00BF79F3">
        <w:t>ých</w:t>
      </w:r>
      <w:r w:rsidRPr="00A92CFD">
        <w:t xml:space="preserve"> doklad</w:t>
      </w:r>
      <w:r w:rsidR="00BF79F3">
        <w:t>ů</w:t>
      </w:r>
      <w:r w:rsidR="00823A7F" w:rsidRPr="00A92CFD">
        <w:t xml:space="preserve"> </w:t>
      </w:r>
      <w:r w:rsidRPr="00A92CFD">
        <w:t xml:space="preserve">vyzve </w:t>
      </w:r>
      <w:r>
        <w:t>TDS</w:t>
      </w:r>
      <w:r w:rsidR="00832EDB">
        <w:t xml:space="preserve"> nebo objednatel </w:t>
      </w:r>
      <w:r w:rsidRPr="00A92CFD">
        <w:t>zhotovitele</w:t>
      </w:r>
      <w:r w:rsidR="003D43B1">
        <w:t xml:space="preserve"> k </w:t>
      </w:r>
      <w:r w:rsidRPr="00A92CFD">
        <w:t>jej</w:t>
      </w:r>
      <w:r w:rsidR="00BF79F3">
        <w:t>ich</w:t>
      </w:r>
      <w:r w:rsidRPr="00A92CFD">
        <w:t xml:space="preserve"> doplnění.</w:t>
      </w:r>
    </w:p>
    <w:p w:rsidR="00E12D7E" w:rsidRPr="00A92CFD" w:rsidRDefault="009B2D42" w:rsidP="00D04678">
      <w:pPr>
        <w:pStyle w:val="Tloslovan"/>
      </w:pPr>
      <w:r w:rsidRPr="006910A2">
        <w:lastRenderedPageBreak/>
        <w:t xml:space="preserve">Předávací řízení </w:t>
      </w:r>
      <w:r w:rsidR="00E12D7E" w:rsidRPr="00A92CFD">
        <w:t>je ukončen</w:t>
      </w:r>
      <w:r>
        <w:t>o</w:t>
      </w:r>
      <w:r w:rsidR="00E12D7E" w:rsidRPr="00A92CFD">
        <w:t xml:space="preserve"> podpisem předávacího protokolu</w:t>
      </w:r>
      <w:r>
        <w:t xml:space="preserve">. </w:t>
      </w:r>
      <w:r w:rsidR="00E12D7E" w:rsidRPr="00A92CFD">
        <w:t xml:space="preserve">Podpis předávacího protokolu je datem předání </w:t>
      </w:r>
      <w:r w:rsidR="00EF4D90">
        <w:t xml:space="preserve">a převzetí díla </w:t>
      </w:r>
      <w:r w:rsidR="00E12D7E" w:rsidRPr="00A92CFD">
        <w:t>ve smyslu smlouvy.</w:t>
      </w:r>
    </w:p>
    <w:bookmarkEnd w:id="39"/>
    <w:p w:rsidR="00E12D7E" w:rsidRPr="00A92CFD" w:rsidRDefault="00E12D7E" w:rsidP="00D04678">
      <w:pPr>
        <w:pStyle w:val="Tloslovan"/>
      </w:pPr>
      <w:r w:rsidRPr="00A92CFD">
        <w:t>V případě, že budou zjištěny vady díla</w:t>
      </w:r>
      <w:r w:rsidR="003D43B1">
        <w:t xml:space="preserve"> v </w:t>
      </w:r>
      <w:r w:rsidRPr="00A92CFD">
        <w:t>rámci kolaudačního řízení, je zhotovitel povinen je odstranit bezodkladně po jejich zjištění.</w:t>
      </w:r>
    </w:p>
    <w:p w:rsidR="00E12D7E" w:rsidRPr="00A92CFD" w:rsidRDefault="00E12D7E" w:rsidP="00D04678">
      <w:pPr>
        <w:pStyle w:val="Tloslovan"/>
      </w:pPr>
      <w:r w:rsidRPr="00A92CFD">
        <w:t>Zhotovitel poskytuje smlouvou objednateli licenci ke všem autorsk</w:t>
      </w:r>
      <w:r w:rsidR="003B253D">
        <w:t>ým</w:t>
      </w:r>
      <w:r w:rsidRPr="00A92CFD">
        <w:t xml:space="preserve"> dílům vzniklým</w:t>
      </w:r>
      <w:r w:rsidR="003D43B1">
        <w:t xml:space="preserve"> v </w:t>
      </w:r>
      <w:r w:rsidRPr="00A92CFD">
        <w:t xml:space="preserve">průběhu provádění díla, zejména </w:t>
      </w:r>
      <w:r w:rsidR="003D43B1">
        <w:t>k </w:t>
      </w:r>
      <w:r w:rsidRPr="00A92CFD">
        <w:t xml:space="preserve">dokumentaci skutečného provedení </w:t>
      </w:r>
      <w:r w:rsidR="003B253D">
        <w:t>stavby</w:t>
      </w:r>
      <w:r w:rsidRPr="00A92CFD">
        <w:t xml:space="preserve">, </w:t>
      </w:r>
      <w:r w:rsidR="0097395B" w:rsidRPr="00D04678">
        <w:t>fotodokumentac</w:t>
      </w:r>
      <w:r w:rsidR="0097395B">
        <w:t>i, případně videodokumentaci o </w:t>
      </w:r>
      <w:r w:rsidR="0097395B" w:rsidRPr="005E00E5">
        <w:t xml:space="preserve">průběhu </w:t>
      </w:r>
      <w:r w:rsidR="0097395B">
        <w:t>provádění díla</w:t>
      </w:r>
      <w:r w:rsidRPr="00A92CFD">
        <w:t>,</w:t>
      </w:r>
      <w:r w:rsidR="003D43B1">
        <w:t xml:space="preserve"> a </w:t>
      </w:r>
      <w:r w:rsidRPr="00A92CFD">
        <w:t>to</w:t>
      </w:r>
      <w:r w:rsidR="009453D8">
        <w:t> </w:t>
      </w:r>
      <w:r w:rsidR="0097395B">
        <w:t>k</w:t>
      </w:r>
      <w:r w:rsidR="00302513">
        <w:t> </w:t>
      </w:r>
      <w:r w:rsidRPr="00A92CFD">
        <w:t>okamžik</w:t>
      </w:r>
      <w:r w:rsidR="0097395B">
        <w:t>u</w:t>
      </w:r>
      <w:r w:rsidRPr="00A92CFD">
        <w:t xml:space="preserve"> vzniku autorsk</w:t>
      </w:r>
      <w:r w:rsidR="0097395B">
        <w:t xml:space="preserve">ého </w:t>
      </w:r>
      <w:r w:rsidRPr="00A92CFD">
        <w:t>díla.</w:t>
      </w:r>
      <w:r w:rsidR="003D43B1">
        <w:t xml:space="preserve"> </w:t>
      </w:r>
      <w:r w:rsidR="0097395B">
        <w:t>V</w:t>
      </w:r>
      <w:r w:rsidR="003D43B1">
        <w:t> </w:t>
      </w:r>
      <w:r w:rsidRPr="00A92CFD">
        <w:t xml:space="preserve">případě zhotovení autorského díla třetí osobou je zhotovitel povinen zajistit pro objednatele licenci </w:t>
      </w:r>
      <w:r w:rsidR="00302513">
        <w:t xml:space="preserve">nebo podlicenci </w:t>
      </w:r>
      <w:r w:rsidRPr="00A92CFD">
        <w:t>ke všem autorským dílům takto vzniklým,</w:t>
      </w:r>
      <w:r w:rsidR="003D43B1">
        <w:t xml:space="preserve"> a </w:t>
      </w:r>
      <w:r w:rsidRPr="00A92CFD">
        <w:t>to ve stejném rozsahu,</w:t>
      </w:r>
      <w:r w:rsidR="003D43B1">
        <w:t xml:space="preserve"> v </w:t>
      </w:r>
      <w:r w:rsidRPr="00A92CFD">
        <w:t xml:space="preserve">jaké zhotovitel poskytuje objednateli licenci </w:t>
      </w:r>
      <w:r w:rsidR="0087039F">
        <w:t>podle</w:t>
      </w:r>
      <w:r w:rsidRPr="00A92CFD">
        <w:t xml:space="preserve"> tohoto článku smlouvy. Licence se poskytuje jako výhradní,</w:t>
      </w:r>
      <w:r w:rsidR="003D43B1">
        <w:t xml:space="preserve"> s </w:t>
      </w:r>
      <w:r w:rsidRPr="00A92CFD">
        <w:t>právem objednatele poskytnout práva získaná smlouvou třetím osobám,</w:t>
      </w:r>
      <w:r w:rsidR="003D43B1">
        <w:t xml:space="preserve"> a </w:t>
      </w:r>
      <w:r w:rsidRPr="00A92CFD">
        <w:t>to</w:t>
      </w:r>
      <w:r w:rsidR="009453D8">
        <w:t> </w:t>
      </w:r>
      <w:r w:rsidR="003D43B1">
        <w:t>i </w:t>
      </w:r>
      <w:r w:rsidRPr="00A92CFD">
        <w:t>opakovaně. Objednatel je oprávněn spojit dílo</w:t>
      </w:r>
      <w:r w:rsidR="003D43B1">
        <w:t xml:space="preserve"> s </w:t>
      </w:r>
      <w:r w:rsidRPr="00A92CFD">
        <w:t>jiným dílem, jakož</w:t>
      </w:r>
      <w:r w:rsidR="003D43B1">
        <w:t xml:space="preserve"> i </w:t>
      </w:r>
      <w:r w:rsidRPr="00A92CFD">
        <w:t>zařadit jej do díla souborného. Objednatel</w:t>
      </w:r>
      <w:r w:rsidR="003D43B1">
        <w:t xml:space="preserve"> i </w:t>
      </w:r>
      <w:r w:rsidRPr="00A92CFD">
        <w:t>zhotovitel prohlašují, že odměna za licenci je obsažena</w:t>
      </w:r>
      <w:r w:rsidR="003D43B1">
        <w:t xml:space="preserve"> v </w:t>
      </w:r>
      <w:r w:rsidRPr="00A92CFD">
        <w:t>ceně díla. Zhotovitel není oprávněn autorské dílo ani jeho část poskytnout třetí osobě bez předchozího písemného souhlasu objednatele.</w:t>
      </w:r>
    </w:p>
    <w:p w:rsidR="00E0041B" w:rsidRPr="00461A38" w:rsidRDefault="00E0041B" w:rsidP="00E0041B">
      <w:pPr>
        <w:pStyle w:val="Tloslovan"/>
      </w:pPr>
      <w:r w:rsidRPr="00681AF1">
        <w:t xml:space="preserve">V případě, že k tomu </w:t>
      </w:r>
      <w:r w:rsidRPr="00966614">
        <w:t>objednatel zhotovitele vyzve, je</w:t>
      </w:r>
      <w:r w:rsidRPr="00461A38">
        <w:t xml:space="preserve"> zhotovitel povinen zúčastnit se</w:t>
      </w:r>
      <w:r w:rsidR="009453D8" w:rsidRPr="00DB7D22">
        <w:t> </w:t>
      </w:r>
      <w:r w:rsidRPr="00DB7D22">
        <w:t xml:space="preserve">kolaudačního řízení stavby, přičemž je zhotovitel povinen </w:t>
      </w:r>
      <w:r w:rsidR="00681AF1" w:rsidRPr="00DB7D22">
        <w:t>zajistit účast</w:t>
      </w:r>
      <w:r w:rsidRPr="00DB7D22">
        <w:t xml:space="preserve"> stavbyvedoucího</w:t>
      </w:r>
      <w:r w:rsidRPr="00966614">
        <w:t>.</w:t>
      </w:r>
    </w:p>
    <w:p w:rsidR="00E12D7E" w:rsidRPr="00DB7D22" w:rsidRDefault="00E12D7E" w:rsidP="00E12D7E">
      <w:pPr>
        <w:pStyle w:val="Nadpis1"/>
      </w:pPr>
      <w:bookmarkStart w:id="40" w:name="_Toc54701927"/>
      <w:r w:rsidRPr="00DB7D22">
        <w:t>Záruční podmínky</w:t>
      </w:r>
      <w:bookmarkEnd w:id="40"/>
    </w:p>
    <w:p w:rsidR="00E12D7E" w:rsidRPr="00DB7D22" w:rsidRDefault="00E12D7E" w:rsidP="00D04678">
      <w:pPr>
        <w:pStyle w:val="Tloslovan"/>
      </w:pPr>
      <w:bookmarkStart w:id="41" w:name="_Ref445999404"/>
      <w:r w:rsidRPr="00DB7D22">
        <w:t xml:space="preserve">Zhotovitel poskytuje </w:t>
      </w:r>
      <w:r w:rsidR="00234800" w:rsidRPr="00DB7D22">
        <w:t xml:space="preserve">objednateli </w:t>
      </w:r>
      <w:r w:rsidRPr="00DB7D22">
        <w:t>záruku</w:t>
      </w:r>
      <w:r w:rsidR="00234800" w:rsidRPr="00DB7D22">
        <w:t xml:space="preserve"> za jakost díla v délce </w:t>
      </w:r>
      <w:r w:rsidRPr="00DB7D22">
        <w:t>60 měsíců</w:t>
      </w:r>
      <w:r w:rsidRPr="00966614">
        <w:t>,</w:t>
      </w:r>
      <w:r w:rsidR="00D7602B" w:rsidRPr="00461A38">
        <w:t xml:space="preserve"> není-li dál</w:t>
      </w:r>
      <w:r w:rsidR="00FB3AD7" w:rsidRPr="00DB7D22">
        <w:t>e</w:t>
      </w:r>
      <w:r w:rsidR="00D7602B" w:rsidRPr="00DB7D22">
        <w:t xml:space="preserve"> stanoveno jinak,</w:t>
      </w:r>
      <w:r w:rsidRPr="00DB7D22">
        <w:t xml:space="preserve"> která začíná plynout ode dne předání</w:t>
      </w:r>
      <w:r w:rsidR="003D43B1" w:rsidRPr="00DB7D22">
        <w:t xml:space="preserve"> a </w:t>
      </w:r>
      <w:r w:rsidRPr="00DB7D22">
        <w:t>převzetí díla</w:t>
      </w:r>
      <w:r w:rsidR="00BD131A" w:rsidRPr="00DB7D22">
        <w:t xml:space="preserve"> („</w:t>
      </w:r>
      <w:r w:rsidR="00BD131A" w:rsidRPr="00DB7D22">
        <w:rPr>
          <w:b/>
          <w:bCs/>
        </w:rPr>
        <w:t>záruční doba</w:t>
      </w:r>
      <w:r w:rsidR="00BD131A" w:rsidRPr="00DB7D22">
        <w:t>“)</w:t>
      </w:r>
      <w:r w:rsidRPr="00DB7D22">
        <w:t>.</w:t>
      </w:r>
      <w:bookmarkEnd w:id="41"/>
      <w:r w:rsidR="00D7602B" w:rsidRPr="00DB7D22">
        <w:t xml:space="preserve"> V případě materiálů a výrobků spotřební povahy</w:t>
      </w:r>
      <w:r w:rsidR="00FB3F36" w:rsidRPr="00DB7D22">
        <w:t xml:space="preserve"> zhotovitel </w:t>
      </w:r>
      <w:r w:rsidR="007B1A27" w:rsidRPr="00DB7D22">
        <w:t>poskyt</w:t>
      </w:r>
      <w:r w:rsidR="00FB3F36" w:rsidRPr="00DB7D22">
        <w:t xml:space="preserve">uje objednateli záruku za jakost </w:t>
      </w:r>
      <w:r w:rsidR="007B1A27" w:rsidRPr="00DB7D22">
        <w:t xml:space="preserve">v souladu se záručními </w:t>
      </w:r>
      <w:r w:rsidR="00FE2953" w:rsidRPr="00DB7D22">
        <w:t>podmínkami</w:t>
      </w:r>
      <w:r w:rsidR="007B1A27" w:rsidRPr="00DB7D22">
        <w:t xml:space="preserve"> výrobc</w:t>
      </w:r>
      <w:r w:rsidR="005C22C3" w:rsidRPr="00DB7D22">
        <w:t>ů těchto materiálů a výrobků</w:t>
      </w:r>
      <w:r w:rsidR="007B1A27" w:rsidRPr="00DB7D22">
        <w:t>, nejméně však v</w:t>
      </w:r>
      <w:r w:rsidR="005C22C3" w:rsidRPr="00DB7D22">
        <w:t xml:space="preserve"> délce </w:t>
      </w:r>
      <w:r w:rsidR="007B1A27" w:rsidRPr="00DB7D22">
        <w:t>24 měsíců</w:t>
      </w:r>
      <w:r w:rsidR="005C22C3" w:rsidRPr="00966614">
        <w:t xml:space="preserve">, </w:t>
      </w:r>
      <w:r w:rsidR="005C22C3" w:rsidRPr="00461A38">
        <w:t>která začíná plynout ode dne předání</w:t>
      </w:r>
      <w:r w:rsidR="005C22C3" w:rsidRPr="00DB7D22">
        <w:t xml:space="preserve"> a převzetí díla</w:t>
      </w:r>
      <w:r w:rsidR="007B1A27" w:rsidRPr="00DB7D22">
        <w:t xml:space="preserve">. Zhotovitel písemně sdělí, kterých částí </w:t>
      </w:r>
      <w:r w:rsidR="005C22C3" w:rsidRPr="00DB7D22">
        <w:t xml:space="preserve">díla </w:t>
      </w:r>
      <w:r w:rsidR="007B1A27" w:rsidRPr="00DB7D22">
        <w:t xml:space="preserve">se </w:t>
      </w:r>
      <w:r w:rsidR="005C22C3" w:rsidRPr="00DB7D22">
        <w:t xml:space="preserve">zkrácená </w:t>
      </w:r>
      <w:r w:rsidR="007B1A27" w:rsidRPr="00DB7D22">
        <w:t>záru</w:t>
      </w:r>
      <w:r w:rsidR="005C22C3" w:rsidRPr="00DB7D22">
        <w:t>ční doba t</w:t>
      </w:r>
      <w:r w:rsidR="007B1A27" w:rsidRPr="00DB7D22">
        <w:t>ýká, a to nejpozději při předání díla.</w:t>
      </w:r>
      <w:r w:rsidR="001B625D">
        <w:t xml:space="preserve"> Seznam materiálů a výrobků s kratší záruční dobou</w:t>
      </w:r>
      <w:r w:rsidR="001E51B8">
        <w:t>,</w:t>
      </w:r>
      <w:r w:rsidR="001B625D">
        <w:t xml:space="preserve"> než je 60 měsíců</w:t>
      </w:r>
      <w:r w:rsidR="001E51B8">
        <w:t>,</w:t>
      </w:r>
      <w:r w:rsidR="001B625D">
        <w:t xml:space="preserve"> bude součástí předávacího protokolu dokončeného díla.</w:t>
      </w:r>
    </w:p>
    <w:p w:rsidR="00E12D7E" w:rsidRPr="00DB7D22" w:rsidRDefault="00E12D7E" w:rsidP="00D04678">
      <w:pPr>
        <w:pStyle w:val="Tloslovan"/>
      </w:pPr>
      <w:r w:rsidRPr="00DB7D22">
        <w:t>Dílo má vady, pokud jeho provedení neodpovídá požadavkům uvedeným ve smlouvě.</w:t>
      </w:r>
    </w:p>
    <w:p w:rsidR="00E12D7E" w:rsidRPr="00DB7D22" w:rsidRDefault="00E12D7E" w:rsidP="00D04678">
      <w:pPr>
        <w:pStyle w:val="Tloslovan"/>
      </w:pPr>
      <w:r w:rsidRPr="00DB7D22">
        <w:t>Zhotovitel odpovídá za vady, které má dílo</w:t>
      </w:r>
      <w:r w:rsidR="003D43B1" w:rsidRPr="00DB7D22">
        <w:t xml:space="preserve"> v </w:t>
      </w:r>
      <w:r w:rsidRPr="00DB7D22">
        <w:t>době předání nebo které se vyskytly</w:t>
      </w:r>
      <w:r w:rsidR="003D43B1" w:rsidRPr="00DB7D22">
        <w:t xml:space="preserve"> v </w:t>
      </w:r>
      <w:r w:rsidRPr="00DB7D22">
        <w:t>záruční době. Za vady díla, které se projevily po záruční době, odpovídá zhotovitel</w:t>
      </w:r>
      <w:r w:rsidR="003D43B1" w:rsidRPr="00DB7D22">
        <w:t xml:space="preserve"> v </w:t>
      </w:r>
      <w:r w:rsidRPr="00DB7D22">
        <w:t>případě, že jejich příčinou bylo porušení povinností zhotovitele. Zhotovitel neodpovídá za vady způsobené nesprávným provozováním díla, jeho poškozením živelnou událostí nebo třetí osobou.</w:t>
      </w:r>
    </w:p>
    <w:p w:rsidR="00E12D7E" w:rsidRPr="00DB7D22" w:rsidRDefault="00E12D7E" w:rsidP="00D04678">
      <w:pPr>
        <w:pStyle w:val="Tloslovan"/>
      </w:pPr>
      <w:r w:rsidRPr="00DB7D22">
        <w:t>Objednatel je povinen zjištěné vady písemně reklamovat</w:t>
      </w:r>
      <w:r w:rsidR="003D43B1" w:rsidRPr="00DB7D22">
        <w:t xml:space="preserve"> u </w:t>
      </w:r>
      <w:r w:rsidRPr="00DB7D22">
        <w:t>zhotovitele,</w:t>
      </w:r>
      <w:r w:rsidR="003D43B1" w:rsidRPr="00DB7D22">
        <w:t xml:space="preserve"> a </w:t>
      </w:r>
      <w:r w:rsidRPr="00DB7D22">
        <w:t>to</w:t>
      </w:r>
      <w:r w:rsidR="009453D8" w:rsidRPr="00DB7D22">
        <w:t> </w:t>
      </w:r>
      <w:r w:rsidRPr="00DB7D22">
        <w:t>do</w:t>
      </w:r>
      <w:r w:rsidR="009453D8" w:rsidRPr="00DB7D22">
        <w:t> </w:t>
      </w:r>
      <w:r w:rsidRPr="00DB7D22">
        <w:t>1</w:t>
      </w:r>
      <w:r w:rsidR="009465A9" w:rsidRPr="00DB7D22">
        <w:t>0</w:t>
      </w:r>
      <w:r w:rsidR="009453D8" w:rsidRPr="00DB7D22">
        <w:t> </w:t>
      </w:r>
      <w:r w:rsidRPr="00DB7D22">
        <w:t>pracovních dnů</w:t>
      </w:r>
      <w:r w:rsidRPr="00966614">
        <w:t xml:space="preserve"> ode dne, kdy tuto vadu zjistil.</w:t>
      </w:r>
      <w:r w:rsidR="003D43B1" w:rsidRPr="00461A38">
        <w:t xml:space="preserve"> </w:t>
      </w:r>
      <w:r w:rsidR="00ED6383" w:rsidRPr="00DB7D22">
        <w:t>V</w:t>
      </w:r>
      <w:r w:rsidR="003D43B1" w:rsidRPr="00DB7D22">
        <w:t> </w:t>
      </w:r>
      <w:r w:rsidRPr="00DB7D22">
        <w:t>reklamaci objednatel uvede popis vady, jak se projevuje, zda požaduje vadu odstranit nebo zda požaduje finanční náhradu.</w:t>
      </w:r>
    </w:p>
    <w:p w:rsidR="00E12D7E" w:rsidRPr="00A92CFD" w:rsidRDefault="00E12D7E" w:rsidP="00D04678">
      <w:pPr>
        <w:pStyle w:val="Tloslovan"/>
      </w:pPr>
      <w:r w:rsidRPr="00DB7D22">
        <w:t>Zhotovitel započne</w:t>
      </w:r>
      <w:r w:rsidR="003D43B1" w:rsidRPr="00DB7D22">
        <w:t xml:space="preserve"> s </w:t>
      </w:r>
      <w:r w:rsidRPr="00DB7D22">
        <w:t>odstraňováním reklamované vady do</w:t>
      </w:r>
      <w:r w:rsidR="009453D8" w:rsidRPr="00DB7D22">
        <w:t> </w:t>
      </w:r>
      <w:r w:rsidR="00097351" w:rsidRPr="00DB7D22">
        <w:t>5 pracovních</w:t>
      </w:r>
      <w:r w:rsidRPr="00DB7D22">
        <w:t xml:space="preserve"> dnů</w:t>
      </w:r>
      <w:r w:rsidRPr="00966614">
        <w:t xml:space="preserve"> ode dne doručení písemného oznámení</w:t>
      </w:r>
      <w:r w:rsidR="003D43B1" w:rsidRPr="00DB7D22">
        <w:t xml:space="preserve"> o </w:t>
      </w:r>
      <w:r w:rsidRPr="00DB7D22">
        <w:t>vadě, pokud se smluvní strany nedohodnou jinak.</w:t>
      </w:r>
      <w:r w:rsidR="003D43B1" w:rsidRPr="00DB7D22">
        <w:t xml:space="preserve"> </w:t>
      </w:r>
      <w:r w:rsidR="009465A9" w:rsidRPr="00DB7D22">
        <w:t>V</w:t>
      </w:r>
      <w:r w:rsidR="003D43B1" w:rsidRPr="00DB7D22">
        <w:t> </w:t>
      </w:r>
      <w:r w:rsidRPr="00DB7D22">
        <w:t xml:space="preserve">případě </w:t>
      </w:r>
      <w:r w:rsidR="009465A9" w:rsidRPr="00DB7D22">
        <w:t>vady</w:t>
      </w:r>
      <w:r w:rsidRPr="00DB7D22">
        <w:t xml:space="preserve"> bránící </w:t>
      </w:r>
      <w:r w:rsidR="00A324F7" w:rsidRPr="00DB7D22">
        <w:t xml:space="preserve">běžnému užívání díla </w:t>
      </w:r>
      <w:r w:rsidRPr="00DB7D22">
        <w:t>započne zhotovitel</w:t>
      </w:r>
      <w:r w:rsidR="003D43B1" w:rsidRPr="00DB7D22">
        <w:t xml:space="preserve"> </w:t>
      </w:r>
      <w:r w:rsidR="003D43B1" w:rsidRPr="00DB7D22">
        <w:lastRenderedPageBreak/>
        <w:t>s </w:t>
      </w:r>
      <w:r w:rsidRPr="00DB7D22">
        <w:t>odstraněním vady do 24 hodin od jejího oznámení, pokud se</w:t>
      </w:r>
      <w:r w:rsidR="00547FD1" w:rsidRPr="00DB7D22">
        <w:t xml:space="preserve"> smluvní</w:t>
      </w:r>
      <w:r w:rsidRPr="00DB7D22">
        <w:t xml:space="preserve"> strany nedohodnou jinak. Zhotovitel odstraní reklamované vady</w:t>
      </w:r>
      <w:r w:rsidR="003D43B1" w:rsidRPr="00DB7D22">
        <w:t xml:space="preserve"> v </w:t>
      </w:r>
      <w:r w:rsidRPr="00DB7D22">
        <w:t>technologicky nejkratším termínu</w:t>
      </w:r>
      <w:r w:rsidRPr="00A92CFD">
        <w:t>, nejdéle však</w:t>
      </w:r>
      <w:r w:rsidR="003D43B1">
        <w:t xml:space="preserve"> v </w:t>
      </w:r>
      <w:r w:rsidRPr="00A92CFD">
        <w:t>termínu dohodnutém</w:t>
      </w:r>
      <w:r w:rsidR="003D43B1">
        <w:t xml:space="preserve"> s </w:t>
      </w:r>
      <w:r w:rsidRPr="00A92CFD">
        <w:t>objednatelem. Pokud se jedná</w:t>
      </w:r>
      <w:r w:rsidR="003D43B1">
        <w:t xml:space="preserve"> o </w:t>
      </w:r>
      <w:r w:rsidRPr="00A92CFD">
        <w:t xml:space="preserve">vadu </w:t>
      </w:r>
      <w:r w:rsidR="00547FD1" w:rsidRPr="00A92CFD">
        <w:t xml:space="preserve">bránící </w:t>
      </w:r>
      <w:r w:rsidR="00547FD1">
        <w:t>běžnému užívání díla</w:t>
      </w:r>
      <w:r w:rsidRPr="00A92CFD">
        <w:t>, je zhotovitel povinen ji odstranit do 72 hodin od nahlášení. Jestliže zhotovitel neodstraní vadu</w:t>
      </w:r>
      <w:r w:rsidR="003D43B1">
        <w:t xml:space="preserve"> v </w:t>
      </w:r>
      <w:r w:rsidRPr="00A92CFD">
        <w:t xml:space="preserve">dohodnutém termínu, je objednatel oprávněn </w:t>
      </w:r>
      <w:r w:rsidR="00EB657E">
        <w:t xml:space="preserve">již bez dalšího </w:t>
      </w:r>
      <w:r w:rsidRPr="00A92CFD">
        <w:t>na náklady zhotovitele vadu odstranit sám nebo za pomoci třetí osoby. Objednatel je povinen umožnit zhotoviteli odstranění vady. Zhotovitel je povinen nastoupit</w:t>
      </w:r>
      <w:r w:rsidR="003D43B1">
        <w:t xml:space="preserve"> k </w:t>
      </w:r>
      <w:r w:rsidRPr="00A92CFD">
        <w:t>odstranění vady</w:t>
      </w:r>
      <w:r w:rsidR="003D43B1">
        <w:t xml:space="preserve"> i v </w:t>
      </w:r>
      <w:r w:rsidRPr="00A92CFD">
        <w:t>případě, že reklamaci neuznává.</w:t>
      </w:r>
    </w:p>
    <w:p w:rsidR="00E12D7E" w:rsidRPr="00DB7D22" w:rsidRDefault="00F974A6" w:rsidP="00D04678">
      <w:pPr>
        <w:pStyle w:val="Tloslovan"/>
      </w:pPr>
      <w:r>
        <w:t>O</w:t>
      </w:r>
      <w:r w:rsidR="003D43B1">
        <w:t> </w:t>
      </w:r>
      <w:r w:rsidR="00E12D7E" w:rsidRPr="00A92CFD">
        <w:t>ukončení odstranění vady</w:t>
      </w:r>
      <w:r w:rsidR="003D43B1">
        <w:t xml:space="preserve"> a </w:t>
      </w:r>
      <w:r w:rsidR="00E12D7E" w:rsidRPr="00A92CFD">
        <w:t xml:space="preserve">předání provedené opravy </w:t>
      </w:r>
      <w:r w:rsidRPr="00A92CFD">
        <w:t>bude sepsán protokol</w:t>
      </w:r>
      <w:r w:rsidR="00E12D7E" w:rsidRPr="00A92CFD">
        <w:t>. Na</w:t>
      </w:r>
      <w:r w:rsidR="009453D8">
        <w:t> </w:t>
      </w:r>
      <w:r w:rsidR="00E12D7E" w:rsidRPr="00A92CFD">
        <w:t>provedenou opravu poskyt</w:t>
      </w:r>
      <w:r w:rsidR="00DE75F9">
        <w:t xml:space="preserve">uje </w:t>
      </w:r>
      <w:r w:rsidR="00E12D7E" w:rsidRPr="00A92CFD">
        <w:t xml:space="preserve">zhotovitel novou záruku </w:t>
      </w:r>
      <w:r w:rsidR="00DE75F9">
        <w:t xml:space="preserve">za jakost </w:t>
      </w:r>
      <w:r w:rsidR="00E12D7E" w:rsidRPr="00A92CFD">
        <w:t>ve stejné délce jako je uvedena</w:t>
      </w:r>
      <w:r w:rsidR="003D43B1">
        <w:t xml:space="preserve"> v </w:t>
      </w:r>
      <w:r w:rsidR="00E12D7E" w:rsidRPr="00A92CFD">
        <w:t>čl. 10</w:t>
      </w:r>
      <w:r w:rsidR="00E12D7E" w:rsidRPr="00966614">
        <w:t>.1 smlouvy, která počíná běžet dnem předání</w:t>
      </w:r>
      <w:r w:rsidR="003D43B1" w:rsidRPr="00461A38">
        <w:t xml:space="preserve"> a </w:t>
      </w:r>
      <w:r w:rsidR="00E12D7E" w:rsidRPr="00DB7D22">
        <w:t>převzetí opravy</w:t>
      </w:r>
      <w:r w:rsidR="00A17324" w:rsidRPr="00DB7D22">
        <w:t>, nejdéle však do uplynutí 60 měsíců</w:t>
      </w:r>
      <w:r w:rsidR="00A17324" w:rsidRPr="00966614">
        <w:t xml:space="preserve"> </w:t>
      </w:r>
      <w:r w:rsidR="00A17324" w:rsidRPr="00461A38">
        <w:t>ode dne předání</w:t>
      </w:r>
      <w:r w:rsidR="00A17324" w:rsidRPr="00DB7D22">
        <w:t xml:space="preserve"> a převzetí díla</w:t>
      </w:r>
      <w:r w:rsidR="00E12D7E" w:rsidRPr="00DB7D22">
        <w:t>.</w:t>
      </w:r>
    </w:p>
    <w:p w:rsidR="007D7422" w:rsidRPr="00DB7D22" w:rsidRDefault="007D7422" w:rsidP="007D7422">
      <w:pPr>
        <w:pStyle w:val="Nadpis1"/>
      </w:pPr>
      <w:bookmarkStart w:id="42" w:name="_Toc54701928"/>
      <w:r w:rsidRPr="00DB7D22">
        <w:t>Odpovědnost za škodu</w:t>
      </w:r>
    </w:p>
    <w:p w:rsidR="007D7422" w:rsidRPr="00DB7D22" w:rsidRDefault="007D7422" w:rsidP="007D7422">
      <w:pPr>
        <w:pStyle w:val="Tloslovan"/>
      </w:pPr>
      <w:r w:rsidRPr="00DB7D22">
        <w:t>Nebezpečí škody na realizovaném díle nese zhotovitel v plném rozsahu až do dne předání a převzetí díla.</w:t>
      </w:r>
    </w:p>
    <w:p w:rsidR="007D7422" w:rsidRPr="00DB7D22" w:rsidRDefault="007D7422" w:rsidP="007D7422">
      <w:pPr>
        <w:pStyle w:val="Nadpis1"/>
      </w:pPr>
      <w:r w:rsidRPr="00DB7D22">
        <w:t>Záruky</w:t>
      </w:r>
    </w:p>
    <w:p w:rsidR="007D7422" w:rsidRPr="00DB7D22" w:rsidRDefault="007D7422" w:rsidP="007D7422">
      <w:pPr>
        <w:pStyle w:val="Tloslovan"/>
      </w:pPr>
      <w:r w:rsidRPr="00DB7D22">
        <w:t>Zhotovitel předá objednateli do 10 pracovních dnů</w:t>
      </w:r>
      <w:r w:rsidRPr="00966614">
        <w:t xml:space="preserve"> </w:t>
      </w:r>
      <w:r w:rsidRPr="00461A38">
        <w:t>od uzavření smlouvy záruční listinu bankovní záruk</w:t>
      </w:r>
      <w:r w:rsidRPr="00DB7D22">
        <w:t>y (vystavené bankou v obvyklé formě) ve smyslu § 2029 občanského zákoníku za řádné provedení díla ve výši 5 %</w:t>
      </w:r>
      <w:r w:rsidRPr="00966614">
        <w:t xml:space="preserve"> z </w:t>
      </w:r>
      <w:r w:rsidRPr="00461A38">
        <w:t>ceny díla bez DPH. Tato bankovní záruka bude platná po celou dobu provádění díla</w:t>
      </w:r>
      <w:r w:rsidRPr="00DB7D22">
        <w:t xml:space="preserve"> a ještě minimálně 3 kalendářní měsíce po jeho předání a převzetí. Z této bankovní</w:t>
      </w:r>
      <w:r w:rsidRPr="00EC1214">
        <w:t xml:space="preserve"> záruky musí vyplývat právo objednatele čerpat finanční prostředky (zákonné či smluvní sankce, náhradu škody apod.)</w:t>
      </w:r>
      <w:r>
        <w:t xml:space="preserve"> z </w:t>
      </w:r>
      <w:r w:rsidRPr="00EC1214">
        <w:t>důvod</w:t>
      </w:r>
      <w:r>
        <w:t>u</w:t>
      </w:r>
      <w:r w:rsidRPr="00EC1214">
        <w:t xml:space="preserve"> </w:t>
      </w:r>
      <w:r w:rsidRPr="002260D6">
        <w:t>porušení povinností zhotovitele stanovených</w:t>
      </w:r>
      <w:r>
        <w:t xml:space="preserve"> ve</w:t>
      </w:r>
      <w:r w:rsidRPr="002260D6">
        <w:t xml:space="preserve"> smlouvě, které</w:t>
      </w:r>
      <w:r w:rsidR="00381F2E">
        <w:t> </w:t>
      </w:r>
      <w:r w:rsidRPr="002260D6">
        <w:t xml:space="preserve">zhotovitel nesplnil ani po předchozí výzvě objednatele. Zhotovitel je oprávněn alternativně složit částku (jistotu) ve </w:t>
      </w:r>
      <w:r w:rsidRPr="00461A38">
        <w:t xml:space="preserve">výši </w:t>
      </w:r>
      <w:r w:rsidRPr="00DB7D22">
        <w:t>5 %</w:t>
      </w:r>
      <w:r w:rsidRPr="00461A38">
        <w:t xml:space="preserve"> z </w:t>
      </w:r>
      <w:r w:rsidRPr="00DB7D22">
        <w:t xml:space="preserve">ceny díla bez DPH na účet objednatele (č. účtu </w:t>
      </w:r>
      <w:r w:rsidR="00966614" w:rsidRPr="00DB7D22">
        <w:t xml:space="preserve">1767241349, kód banky </w:t>
      </w:r>
      <w:sdt>
        <w:sdtPr>
          <w:id w:val="1527530838"/>
          <w:placeholder>
            <w:docPart w:val="0402F9EC01314714B8BBA4BCBB8D9207"/>
          </w:placeholder>
          <w:text/>
        </w:sdtPr>
        <w:sdtContent>
          <w:r w:rsidR="00966614" w:rsidRPr="00461A38">
            <w:t xml:space="preserve"> 0800</w:t>
          </w:r>
        </w:sdtContent>
      </w:sdt>
      <w:r w:rsidR="00966614" w:rsidRPr="00461A38">
        <w:t xml:space="preserve">, bankovní spojení </w:t>
      </w:r>
      <w:sdt>
        <w:sdtPr>
          <w:id w:val="916216178"/>
          <w:placeholder>
            <w:docPart w:val="BB3AE8A4DF5C430EBBCF12A0DFCAADB5"/>
          </w:placeholder>
          <w:text/>
        </w:sdtPr>
        <w:sdtContent>
          <w:r w:rsidR="00966614" w:rsidRPr="00461A38">
            <w:t>Česká spořitelna, a.s.</w:t>
          </w:r>
        </w:sdtContent>
      </w:sdt>
      <w:r w:rsidR="00966614" w:rsidRPr="00461A38">
        <w:t>,</w:t>
      </w:r>
      <w:r w:rsidRPr="00461A38">
        <w:t>, variabilní</w:t>
      </w:r>
      <w:r w:rsidRPr="00DB7D22">
        <w:t xml:space="preserve"> symbol – IČO zhotovitele). Objednatel je oprávněn z této částky čerpat finanční prostředky z důvodů porušení povinností zhotovitele obdobně, jako by se jednalo o bankovní záruku. Objednatel je povinen vrátit složenou jistotu (poníženou o případné čerpané finanční prostředky) k prvnímu pracovnímu dni 4. kalendářního měsíce po předání a převzetí díla. Zhotovitel v takovém případě nemá nárok na úhradu úroků z jistoty objednatelem.</w:t>
      </w:r>
    </w:p>
    <w:p w:rsidR="007D7422" w:rsidRPr="00DB7D22" w:rsidRDefault="007D7422" w:rsidP="007D7422">
      <w:pPr>
        <w:pStyle w:val="Tloslovan"/>
      </w:pPr>
      <w:bookmarkStart w:id="43" w:name="_Ref422417460"/>
      <w:r w:rsidRPr="00DB7D22">
        <w:t>Zhotovitel předá objednateli</w:t>
      </w:r>
      <w:r w:rsidR="001659E6">
        <w:t xml:space="preserve"> do 14 dní od předání díla</w:t>
      </w:r>
      <w:r w:rsidRPr="00DB7D22">
        <w:t xml:space="preserve"> záruční listinu bankovní záruky (vystavené bankou v obvyklé formě) ve smyslu § 2029 občanského zákoníku za řádné plnění povinností zhotovitele v záruční době ve výši 2 %</w:t>
      </w:r>
      <w:r w:rsidRPr="00461A38">
        <w:t xml:space="preserve"> z </w:t>
      </w:r>
      <w:r w:rsidRPr="00DB7D22">
        <w:t>ceny díla bez</w:t>
      </w:r>
      <w:r w:rsidR="00381F2E" w:rsidRPr="00DB7D22">
        <w:t> </w:t>
      </w:r>
      <w:r w:rsidRPr="00DB7D22">
        <w:t>DPH (ve znění dodatků ke smlouvě). Tato bankovní záruka bude platná nejméně 60 měsíců</w:t>
      </w:r>
      <w:r w:rsidRPr="00461A38">
        <w:t xml:space="preserve"> </w:t>
      </w:r>
      <w:r w:rsidRPr="00DB7D22">
        <w:t>ode dne předání a převzetí díla. Z této bankovní záruky musí vyplývat právo objednatele čerpat finanční prostředky (zákonné či smluvní sankce, náhradu škody apod.) z důvodu porušení povinností zhotovitele stanovených v</w:t>
      </w:r>
      <w:r w:rsidR="00297034" w:rsidRPr="00DB7D22">
        <w:t>e</w:t>
      </w:r>
      <w:r w:rsidRPr="00DB7D22">
        <w:t xml:space="preserve"> smlouvě, které zhotoviteli plynou ze záruky za jakost díla, které zhotovitel nesplnil ani po</w:t>
      </w:r>
      <w:r w:rsidR="00381F2E" w:rsidRPr="00DB7D22">
        <w:t> </w:t>
      </w:r>
      <w:r w:rsidRPr="00DB7D22">
        <w:t xml:space="preserve">předchozí výzvě objednatele. </w:t>
      </w:r>
      <w:bookmarkEnd w:id="43"/>
      <w:r w:rsidRPr="00DB7D22">
        <w:t>Zhotovitel je alternativně oprávněn složit částku (jistotu) ve výši 2 %</w:t>
      </w:r>
      <w:r w:rsidRPr="00461A38">
        <w:t xml:space="preserve"> z </w:t>
      </w:r>
      <w:r w:rsidRPr="00DB7D22">
        <w:t xml:space="preserve">ceny díla bez DPH (ve znění dodatků ke smlouvě) na účet </w:t>
      </w:r>
      <w:r w:rsidRPr="00DB7D22">
        <w:lastRenderedPageBreak/>
        <w:t xml:space="preserve">objednatele (č. účtu </w:t>
      </w:r>
      <w:r w:rsidR="00461A38" w:rsidRPr="00DB7D22">
        <w:t xml:space="preserve">1767241349, kód banky </w:t>
      </w:r>
      <w:sdt>
        <w:sdtPr>
          <w:id w:val="1583106084"/>
          <w:placeholder>
            <w:docPart w:val="C0E26305D68B48A98C42478181B446CF"/>
          </w:placeholder>
          <w:text/>
        </w:sdtPr>
        <w:sdtContent>
          <w:r w:rsidR="00461A38" w:rsidRPr="00461A38">
            <w:t xml:space="preserve"> 0800</w:t>
          </w:r>
        </w:sdtContent>
      </w:sdt>
      <w:r w:rsidR="00461A38" w:rsidRPr="00461A38">
        <w:t xml:space="preserve">, bankovní spojení </w:t>
      </w:r>
      <w:sdt>
        <w:sdtPr>
          <w:id w:val="-800928941"/>
          <w:placeholder>
            <w:docPart w:val="55A7EC7BD3794F428B80E23263F4B83F"/>
          </w:placeholder>
          <w:text/>
        </w:sdtPr>
        <w:sdtContent>
          <w:r w:rsidR="00461A38" w:rsidRPr="00461A38">
            <w:t>Česká spořitelna, a.s.</w:t>
          </w:r>
        </w:sdtContent>
      </w:sdt>
      <w:r w:rsidR="00461A38" w:rsidRPr="00461A38">
        <w:t>,</w:t>
      </w:r>
      <w:r w:rsidRPr="00DB7D22">
        <w:t xml:space="preserve"> variabilní symbol</w:t>
      </w:r>
      <w:r w:rsidRPr="002260D6">
        <w:t xml:space="preserve"> – IČO zhotovitele). Objednatel je oprávněn</w:t>
      </w:r>
      <w:r>
        <w:t xml:space="preserve"> z</w:t>
      </w:r>
      <w:r w:rsidR="00381F2E">
        <w:t> </w:t>
      </w:r>
      <w:r w:rsidRPr="002260D6">
        <w:t>této</w:t>
      </w:r>
      <w:r w:rsidR="00381F2E">
        <w:t> </w:t>
      </w:r>
      <w:r w:rsidRPr="002260D6">
        <w:t>částky čerpat finanční prostředky</w:t>
      </w:r>
      <w:r>
        <w:t xml:space="preserve"> z </w:t>
      </w:r>
      <w:r w:rsidRPr="002260D6">
        <w:t>důvodů porušení povinností zhotovitele obdobně, jako by se jednalo</w:t>
      </w:r>
      <w:r>
        <w:t xml:space="preserve"> o </w:t>
      </w:r>
      <w:r w:rsidRPr="002260D6">
        <w:t>bankovní záruku. Objednatel je povinen vrátit složenou jistotu (poníženou</w:t>
      </w:r>
      <w:r>
        <w:t xml:space="preserve"> o </w:t>
      </w:r>
      <w:r w:rsidRPr="009513FA">
        <w:t>případné čerpané finanční prostředky)</w:t>
      </w:r>
      <w:r>
        <w:t xml:space="preserve"> k </w:t>
      </w:r>
      <w:r w:rsidRPr="009513FA">
        <w:t xml:space="preserve">prvnímu pracovnímu </w:t>
      </w:r>
      <w:r w:rsidRPr="00461A38">
        <w:t xml:space="preserve">dni </w:t>
      </w:r>
      <w:r w:rsidRPr="00DB7D22">
        <w:t>61. měsíce</w:t>
      </w:r>
      <w:r w:rsidRPr="00461A38">
        <w:t xml:space="preserve"> po předání</w:t>
      </w:r>
      <w:r w:rsidRPr="00DB7D22">
        <w:t xml:space="preserve"> a převzetí díla. Zhotovitel v takovém případě nemá nárok na</w:t>
      </w:r>
      <w:r w:rsidR="00381F2E" w:rsidRPr="00DB7D22">
        <w:t> </w:t>
      </w:r>
      <w:r w:rsidRPr="00DB7D22">
        <w:t>úhradu úroků z jistoty objednatelem.</w:t>
      </w:r>
    </w:p>
    <w:p w:rsidR="00E12D7E" w:rsidRPr="00DB7D22" w:rsidRDefault="00293793" w:rsidP="00E12D7E">
      <w:pPr>
        <w:pStyle w:val="Nadpis1"/>
      </w:pPr>
      <w:r w:rsidRPr="00DB7D22">
        <w:t>P</w:t>
      </w:r>
      <w:r w:rsidR="00F46FAE" w:rsidRPr="00DB7D22">
        <w:t>ojištění</w:t>
      </w:r>
      <w:bookmarkEnd w:id="42"/>
    </w:p>
    <w:p w:rsidR="00E12D7E" w:rsidRPr="00DB7D22" w:rsidRDefault="00E12D7E" w:rsidP="00D04678">
      <w:pPr>
        <w:pStyle w:val="Tloslovan"/>
      </w:pPr>
      <w:bookmarkStart w:id="44" w:name="_Ref459372254"/>
      <w:r w:rsidRPr="00DB7D22">
        <w:t xml:space="preserve">Zhotovitel prohlašuje, že má </w:t>
      </w:r>
      <w:r w:rsidR="00FF5B32" w:rsidRPr="00DB7D22">
        <w:t xml:space="preserve">nebo bude mít nejpozději </w:t>
      </w:r>
      <w:r w:rsidR="005A0EC7" w:rsidRPr="00DB7D22">
        <w:t xml:space="preserve">ke dni zahájení díla </w:t>
      </w:r>
      <w:r w:rsidRPr="00DB7D22">
        <w:t>uzavřenou pojistnou smlouvu proti škodám způsobeným činností zhotovitele včetně možných škod způsobených pracovníky zhotovitele,</w:t>
      </w:r>
      <w:r w:rsidR="003D43B1" w:rsidRPr="00DB7D22">
        <w:t xml:space="preserve"> a </w:t>
      </w:r>
      <w:r w:rsidRPr="00DB7D22">
        <w:t xml:space="preserve">to </w:t>
      </w:r>
      <w:r w:rsidR="002602D5" w:rsidRPr="00DB7D22">
        <w:t xml:space="preserve">s limitem pojistného plnění </w:t>
      </w:r>
      <w:r w:rsidR="00413902" w:rsidRPr="00DB7D22">
        <w:t xml:space="preserve">minimálně </w:t>
      </w:r>
      <w:r w:rsidR="002602D5" w:rsidRPr="00DB7D22">
        <w:t>ve</w:t>
      </w:r>
      <w:r w:rsidRPr="00DB7D22">
        <w:t xml:space="preserve"> výš</w:t>
      </w:r>
      <w:r w:rsidR="002602D5" w:rsidRPr="00DB7D22">
        <w:t>i</w:t>
      </w:r>
      <w:r w:rsidRPr="00DB7D22">
        <w:t xml:space="preserve"> </w:t>
      </w:r>
      <w:sdt>
        <w:sdtPr>
          <w:id w:val="-829293111"/>
          <w:placeholder>
            <w:docPart w:val="0AE0416EC7814C948F9BD1EE24C8DDC2"/>
          </w:placeholder>
          <w:text/>
        </w:sdtPr>
        <w:sdtContent>
          <w:r w:rsidR="00461A38" w:rsidRPr="00461A38">
            <w:t>5 mil. Kč</w:t>
          </w:r>
        </w:sdtContent>
      </w:sdt>
      <w:r w:rsidR="0022762B" w:rsidRPr="00461A38">
        <w:t>,</w:t>
      </w:r>
      <w:r w:rsidR="003D43B1" w:rsidRPr="00DB7D22">
        <w:t xml:space="preserve"> s </w:t>
      </w:r>
      <w:r w:rsidRPr="00DB7D22">
        <w:t xml:space="preserve">maximální spoluúčastí 10 %. Zhotovitel se zavazuje, že bude po celou dobu </w:t>
      </w:r>
      <w:r w:rsidR="00FD166F" w:rsidRPr="00DB7D22">
        <w:t>provádění díla</w:t>
      </w:r>
      <w:r w:rsidRPr="00DB7D22">
        <w:t xml:space="preserve"> takto pojištěn. </w:t>
      </w:r>
      <w:r w:rsidR="00F3570B" w:rsidRPr="00DB7D22">
        <w:t>Zhotovitel předloží objednateli do 10 pracovních dnů</w:t>
      </w:r>
      <w:r w:rsidR="00F3570B" w:rsidRPr="00461A38">
        <w:t xml:space="preserve"> od uzavření smlouvy pojistnou smlouvu nebo jiný doklad o pojištění podle tohoto odstavce</w:t>
      </w:r>
      <w:r w:rsidRPr="00DB7D22">
        <w:t>.</w:t>
      </w:r>
      <w:bookmarkEnd w:id="44"/>
    </w:p>
    <w:p w:rsidR="00E12D7E" w:rsidRPr="00DB7D22" w:rsidRDefault="00E12D7E" w:rsidP="00D04678">
      <w:pPr>
        <w:pStyle w:val="Tloslovan"/>
      </w:pPr>
      <w:r w:rsidRPr="00DB7D22">
        <w:t>Zhotovitel tímto prohlašuje, že je odpovědný za vzniklou škodu</w:t>
      </w:r>
      <w:r w:rsidR="003D43B1" w:rsidRPr="00DB7D22">
        <w:t xml:space="preserve"> v </w:t>
      </w:r>
      <w:r w:rsidRPr="00DB7D22">
        <w:t>důsledku neproplacení dotace objednateli</w:t>
      </w:r>
      <w:r w:rsidR="003D43B1" w:rsidRPr="00DB7D22">
        <w:t xml:space="preserve"> z </w:t>
      </w:r>
      <w:r w:rsidRPr="00DB7D22">
        <w:t>důvodu nedodržení těchto smluvních podmínek,</w:t>
      </w:r>
      <w:r w:rsidR="003D43B1" w:rsidRPr="00DB7D22">
        <w:t xml:space="preserve"> a </w:t>
      </w:r>
      <w:r w:rsidRPr="00DB7D22">
        <w:t xml:space="preserve">to zejména nedodržení termínu </w:t>
      </w:r>
      <w:r w:rsidR="003504CC" w:rsidRPr="00DB7D22">
        <w:t xml:space="preserve">předání </w:t>
      </w:r>
      <w:r w:rsidRPr="00DB7D22">
        <w:t>díla. Zhotovitel se pak zavazuje uhradit objednateli škodu rovnající se výši neproplacené dotace, nebo vrácené dotace včetně sankcí,</w:t>
      </w:r>
      <w:r w:rsidR="003D43B1" w:rsidRPr="00DB7D22">
        <w:t xml:space="preserve"> z </w:t>
      </w:r>
      <w:r w:rsidRPr="00DB7D22">
        <w:t xml:space="preserve">důvodu nedodržení smluvních podmínek ze strany zhotovitele. Ostatní nároky na náhradu škody či sankce </w:t>
      </w:r>
      <w:r w:rsidR="00FF5B32" w:rsidRPr="00DB7D22">
        <w:t xml:space="preserve">tím </w:t>
      </w:r>
      <w:r w:rsidRPr="00DB7D22">
        <w:t>zůstávají nedotčeny.</w:t>
      </w:r>
    </w:p>
    <w:p w:rsidR="00E12D7E" w:rsidRPr="00A92CFD" w:rsidRDefault="00E12D7E" w:rsidP="00E12D7E">
      <w:pPr>
        <w:pStyle w:val="Nadpis1"/>
      </w:pPr>
      <w:bookmarkStart w:id="45" w:name="_Ref445997483"/>
      <w:bookmarkStart w:id="46" w:name="_Toc54701929"/>
      <w:r w:rsidRPr="00A92CFD">
        <w:t>Sankce</w:t>
      </w:r>
      <w:bookmarkEnd w:id="45"/>
      <w:bookmarkEnd w:id="46"/>
    </w:p>
    <w:p w:rsidR="00E12D7E" w:rsidRPr="00DB7D22" w:rsidRDefault="00A33BB2" w:rsidP="00D04678">
      <w:pPr>
        <w:pStyle w:val="Tloslovan"/>
      </w:pPr>
      <w:bookmarkStart w:id="47" w:name="_Hlk53194999"/>
      <w:r w:rsidRPr="00A92CFD">
        <w:t xml:space="preserve">Zhotovitel </w:t>
      </w:r>
      <w:r w:rsidR="00D235D8">
        <w:t>je povinen</w:t>
      </w:r>
      <w:r w:rsidR="003D43B1">
        <w:t xml:space="preserve"> v </w:t>
      </w:r>
      <w:r w:rsidRPr="00A92CFD">
        <w:t xml:space="preserve">případě </w:t>
      </w:r>
      <w:r w:rsidR="00215A1F" w:rsidRPr="00A92CFD">
        <w:t>prodlení zhotovitele</w:t>
      </w:r>
      <w:r w:rsidR="00215A1F">
        <w:t xml:space="preserve"> s </w:t>
      </w:r>
      <w:r>
        <w:t>termín</w:t>
      </w:r>
      <w:r w:rsidR="00215A1F">
        <w:t>em</w:t>
      </w:r>
      <w:r>
        <w:t xml:space="preserve"> </w:t>
      </w:r>
      <w:r w:rsidR="00DA4F37">
        <w:t>dokončení nebo</w:t>
      </w:r>
      <w:r w:rsidR="00381F2E">
        <w:t> </w:t>
      </w:r>
      <w:r w:rsidRPr="00A92CFD">
        <w:t xml:space="preserve">předání díla </w:t>
      </w:r>
      <w:r w:rsidR="00215A1F">
        <w:t xml:space="preserve">podle smlouvy </w:t>
      </w:r>
      <w:r w:rsidRPr="00A92CFD">
        <w:t>zaplat</w:t>
      </w:r>
      <w:r w:rsidR="00D235D8">
        <w:t>it</w:t>
      </w:r>
      <w:r w:rsidRPr="00A92CFD">
        <w:t xml:space="preserve"> objednateli smluvní </w:t>
      </w:r>
      <w:r w:rsidRPr="00461A38">
        <w:t xml:space="preserve">pokutu ve výši </w:t>
      </w:r>
      <w:r w:rsidRPr="00DB7D22">
        <w:t>0,2</w:t>
      </w:r>
      <w:r w:rsidR="00B67F8D" w:rsidRPr="00DB7D22">
        <w:t> </w:t>
      </w:r>
      <w:r w:rsidRPr="00DB7D22">
        <w:t>%</w:t>
      </w:r>
      <w:r w:rsidR="003D43B1" w:rsidRPr="00461A38">
        <w:t xml:space="preserve"> z </w:t>
      </w:r>
      <w:r w:rsidRPr="00DB7D22">
        <w:t xml:space="preserve">ceny díla </w:t>
      </w:r>
      <w:r w:rsidR="00D235D8" w:rsidRPr="00DB7D22">
        <w:t>bez</w:t>
      </w:r>
      <w:r w:rsidRPr="00DB7D22">
        <w:t xml:space="preserve"> DPH </w:t>
      </w:r>
      <w:r w:rsidR="00B67F8D" w:rsidRPr="00DB7D22">
        <w:t xml:space="preserve">(ve znění dodatků ke smlouvě) </w:t>
      </w:r>
      <w:r w:rsidRPr="00DB7D22">
        <w:t>za každý</w:t>
      </w:r>
      <w:r w:rsidR="003D43B1" w:rsidRPr="00DB7D22">
        <w:t xml:space="preserve"> i </w:t>
      </w:r>
      <w:r w:rsidR="00097BC6" w:rsidRPr="00DB7D22">
        <w:t xml:space="preserve">jen </w:t>
      </w:r>
      <w:r w:rsidRPr="00DB7D22">
        <w:t>započatý den prodlení</w:t>
      </w:r>
      <w:bookmarkEnd w:id="47"/>
      <w:r w:rsidR="00E12D7E" w:rsidRPr="00DB7D22">
        <w:t>.</w:t>
      </w:r>
    </w:p>
    <w:p w:rsidR="00E12D7E" w:rsidRPr="00A92CFD" w:rsidRDefault="00A33BB2" w:rsidP="00D04678">
      <w:pPr>
        <w:pStyle w:val="Tloslovan"/>
      </w:pPr>
      <w:r w:rsidRPr="00DB7D22">
        <w:t xml:space="preserve">Zhotovitel </w:t>
      </w:r>
      <w:r w:rsidR="00B67F8D" w:rsidRPr="00DB7D22">
        <w:t xml:space="preserve">je povinen </w:t>
      </w:r>
      <w:r w:rsidR="00215A1F" w:rsidRPr="00DB7D22">
        <w:t xml:space="preserve">v případě prodlení zhotovitele s termínem </w:t>
      </w:r>
      <w:r w:rsidRPr="00DB7D22">
        <w:t>vyklizení</w:t>
      </w:r>
      <w:r w:rsidR="003D43B1" w:rsidRPr="00DB7D22">
        <w:t xml:space="preserve"> a </w:t>
      </w:r>
      <w:r w:rsidRPr="00DB7D22">
        <w:t xml:space="preserve">vyčištění staveniště </w:t>
      </w:r>
      <w:r w:rsidR="00B67F8D" w:rsidRPr="00DB7D22">
        <w:t xml:space="preserve">podle smlouvy </w:t>
      </w:r>
      <w:r w:rsidRPr="00DB7D22">
        <w:t>zaplat</w:t>
      </w:r>
      <w:r w:rsidR="00B67F8D" w:rsidRPr="00DB7D22">
        <w:t>it</w:t>
      </w:r>
      <w:r w:rsidRPr="00DB7D22">
        <w:t xml:space="preserve"> objednateli smluvní pokutu ve výši 0,05</w:t>
      </w:r>
      <w:r w:rsidR="00B67F8D" w:rsidRPr="00DB7D22">
        <w:t> </w:t>
      </w:r>
      <w:r w:rsidRPr="00DB7D22">
        <w:t>%</w:t>
      </w:r>
      <w:r w:rsidR="003D43B1" w:rsidRPr="00461A38">
        <w:t xml:space="preserve"> z </w:t>
      </w:r>
      <w:r w:rsidRPr="00DB7D22">
        <w:t>ceny</w:t>
      </w:r>
      <w:r w:rsidRPr="00A92CFD">
        <w:t xml:space="preserve"> díla</w:t>
      </w:r>
      <w:r>
        <w:t xml:space="preserve"> </w:t>
      </w:r>
      <w:r w:rsidR="00B67F8D">
        <w:t>bez DPH</w:t>
      </w:r>
      <w:r w:rsidR="00B67F8D" w:rsidRPr="00A92CFD">
        <w:t xml:space="preserve"> </w:t>
      </w:r>
      <w:r w:rsidR="00B67F8D">
        <w:t xml:space="preserve">(ve znění dodatků ke smlouvě) </w:t>
      </w:r>
      <w:r w:rsidRPr="00A92CFD">
        <w:t>za každý</w:t>
      </w:r>
      <w:r w:rsidR="003D43B1">
        <w:t xml:space="preserve"> i </w:t>
      </w:r>
      <w:r w:rsidRPr="00A92CFD">
        <w:t>jen započatý den prodlení</w:t>
      </w:r>
      <w:bookmarkStart w:id="48" w:name="_Hlk53194681"/>
      <w:r>
        <w:t xml:space="preserve">, </w:t>
      </w:r>
      <w:r w:rsidRPr="00830D54">
        <w:t xml:space="preserve">nejvýše však </w:t>
      </w:r>
      <w:r w:rsidR="00215A1F">
        <w:t xml:space="preserve">ve výši </w:t>
      </w:r>
      <w:r w:rsidRPr="00830D54">
        <w:t>50</w:t>
      </w:r>
      <w:r>
        <w:t>.</w:t>
      </w:r>
      <w:r w:rsidRPr="00830D54">
        <w:t xml:space="preserve">000 Kč za </w:t>
      </w:r>
      <w:bookmarkEnd w:id="48"/>
      <w:r w:rsidR="00E46B4B" w:rsidRPr="00A92CFD">
        <w:t>každý</w:t>
      </w:r>
      <w:r w:rsidR="00E46B4B">
        <w:t xml:space="preserve"> i </w:t>
      </w:r>
      <w:r w:rsidR="00E46B4B" w:rsidRPr="00A92CFD">
        <w:t>jen započatý den prodlení</w:t>
      </w:r>
      <w:r w:rsidR="00E12D7E" w:rsidRPr="00A92CFD">
        <w:t>.</w:t>
      </w:r>
    </w:p>
    <w:p w:rsidR="00E12D7E" w:rsidRPr="00A92CFD" w:rsidRDefault="00E46B4B" w:rsidP="00D04678">
      <w:pPr>
        <w:pStyle w:val="Tloslovan"/>
      </w:pPr>
      <w:r w:rsidRPr="00A92CFD">
        <w:t xml:space="preserve">Zhotovitel </w:t>
      </w:r>
      <w:r>
        <w:t>je povinen v </w:t>
      </w:r>
      <w:r w:rsidRPr="00A92CFD">
        <w:t xml:space="preserve">případě </w:t>
      </w:r>
      <w:r w:rsidR="009E2450" w:rsidRPr="00A92CFD">
        <w:t>prodlení zhotovitele</w:t>
      </w:r>
      <w:r w:rsidR="009E2450">
        <w:t xml:space="preserve"> s </w:t>
      </w:r>
      <w:r w:rsidR="00BF080F">
        <w:t xml:space="preserve">termínem </w:t>
      </w:r>
      <w:r w:rsidR="009E2450" w:rsidRPr="00A92CFD">
        <w:t xml:space="preserve">odstranění </w:t>
      </w:r>
      <w:r w:rsidR="00A33BB2" w:rsidRPr="00A92CFD">
        <w:t>vady uvedené</w:t>
      </w:r>
      <w:r w:rsidR="003D43B1">
        <w:t xml:space="preserve"> v </w:t>
      </w:r>
      <w:r w:rsidR="00A33BB2" w:rsidRPr="00A92CFD">
        <w:t>protokolu</w:t>
      </w:r>
      <w:r w:rsidR="003D43B1">
        <w:t xml:space="preserve"> o </w:t>
      </w:r>
      <w:r w:rsidR="00A33BB2" w:rsidRPr="00A92CFD">
        <w:t>předání</w:t>
      </w:r>
      <w:r w:rsidR="003D43B1">
        <w:t xml:space="preserve"> a </w:t>
      </w:r>
      <w:r w:rsidR="00A33BB2" w:rsidRPr="00A92CFD">
        <w:t xml:space="preserve">převzetí </w:t>
      </w:r>
      <w:r w:rsidR="00A33BB2">
        <w:t xml:space="preserve">díla </w:t>
      </w:r>
      <w:r w:rsidR="00A33BB2" w:rsidRPr="00A92CFD">
        <w:t>zaplat</w:t>
      </w:r>
      <w:r>
        <w:t>it</w:t>
      </w:r>
      <w:r w:rsidR="00A33BB2" w:rsidRPr="00A92CFD">
        <w:t xml:space="preserve"> objednateli sml</w:t>
      </w:r>
      <w:r w:rsidR="00A33BB2">
        <w:t>uvní pokutu ve</w:t>
      </w:r>
      <w:r w:rsidR="00381F2E">
        <w:t> </w:t>
      </w:r>
      <w:r w:rsidR="00A33BB2">
        <w:t>výši 1.000 Kč za </w:t>
      </w:r>
      <w:r w:rsidR="00A33BB2" w:rsidRPr="00A92CFD">
        <w:t>každou jednotlivou vadu</w:t>
      </w:r>
      <w:r w:rsidR="003D43B1">
        <w:t xml:space="preserve"> a </w:t>
      </w:r>
      <w:r w:rsidR="00A33BB2" w:rsidRPr="00A92CFD">
        <w:t>každý</w:t>
      </w:r>
      <w:r w:rsidR="003D43B1">
        <w:t xml:space="preserve"> i </w:t>
      </w:r>
      <w:r w:rsidR="00A33BB2" w:rsidRPr="00A92CFD">
        <w:t>jen započatý den prodlení</w:t>
      </w:r>
      <w:r w:rsidR="00E12D7E" w:rsidRPr="00A92CFD">
        <w:t>.</w:t>
      </w:r>
    </w:p>
    <w:p w:rsidR="00E12D7E" w:rsidRPr="00A92CFD" w:rsidRDefault="00E46B4B" w:rsidP="00D04678">
      <w:pPr>
        <w:pStyle w:val="Tloslovan"/>
      </w:pPr>
      <w:bookmarkStart w:id="49" w:name="_Hlk53194952"/>
      <w:r w:rsidRPr="00A92CFD">
        <w:t xml:space="preserve">Zhotovitel </w:t>
      </w:r>
      <w:r>
        <w:t>je povinen v </w:t>
      </w:r>
      <w:r w:rsidRPr="00A92CFD">
        <w:t xml:space="preserve">případě </w:t>
      </w:r>
      <w:r w:rsidR="00E12D7E" w:rsidRPr="00A92CFD">
        <w:t>prodlení zhotovitele</w:t>
      </w:r>
      <w:r w:rsidR="003D43B1">
        <w:t xml:space="preserve"> s </w:t>
      </w:r>
      <w:r w:rsidR="00BF080F">
        <w:t xml:space="preserve">termínem </w:t>
      </w:r>
      <w:r w:rsidR="00E12D7E" w:rsidRPr="00A92CFD">
        <w:t>odstranění reklam</w:t>
      </w:r>
      <w:r w:rsidR="009E2450">
        <w:t xml:space="preserve">ované vady </w:t>
      </w:r>
      <w:r w:rsidR="00E12D7E" w:rsidRPr="00A92CFD">
        <w:t xml:space="preserve">ve sjednaném termínu </w:t>
      </w:r>
      <w:r w:rsidR="004A6A9A">
        <w:t>zaplat</w:t>
      </w:r>
      <w:r>
        <w:t>it</w:t>
      </w:r>
      <w:r w:rsidR="00E12D7E" w:rsidRPr="00A92CFD">
        <w:t xml:space="preserve"> objednateli sml</w:t>
      </w:r>
      <w:r w:rsidR="00E12D7E">
        <w:t>uvní pokutu ve výši 1.000 Kč za </w:t>
      </w:r>
      <w:r w:rsidR="00E12D7E" w:rsidRPr="00A92CFD">
        <w:t>každou reklamovanou vadu</w:t>
      </w:r>
      <w:r w:rsidR="003D43B1">
        <w:t xml:space="preserve"> a </w:t>
      </w:r>
      <w:r w:rsidR="00E12D7E" w:rsidRPr="00A92CFD">
        <w:t>za každý</w:t>
      </w:r>
      <w:r w:rsidR="003D43B1">
        <w:t xml:space="preserve"> i </w:t>
      </w:r>
      <w:r w:rsidR="00992C64" w:rsidRPr="00A92CFD">
        <w:t xml:space="preserve">jen </w:t>
      </w:r>
      <w:r w:rsidR="00E12D7E" w:rsidRPr="00A92CFD">
        <w:t>započatý den prodlení,</w:t>
      </w:r>
      <w:r w:rsidR="003D43B1">
        <w:t xml:space="preserve"> v </w:t>
      </w:r>
      <w:r w:rsidR="00E12D7E" w:rsidRPr="00A92CFD">
        <w:t xml:space="preserve">případě </w:t>
      </w:r>
      <w:r>
        <w:t xml:space="preserve">vady bránící běžnému užívání </w:t>
      </w:r>
      <w:r w:rsidR="00E12D7E" w:rsidRPr="00A92CFD">
        <w:t xml:space="preserve">ve výši 10.000 Kč za každou reklamovanou vadu </w:t>
      </w:r>
      <w:r w:rsidR="00CB2402">
        <w:t xml:space="preserve">bránící běžnému užívání </w:t>
      </w:r>
      <w:r w:rsidR="003D43B1">
        <w:t>a </w:t>
      </w:r>
      <w:r w:rsidR="00E12D7E" w:rsidRPr="00A92CFD">
        <w:t>každý</w:t>
      </w:r>
      <w:r w:rsidR="003D43B1">
        <w:t xml:space="preserve"> i </w:t>
      </w:r>
      <w:r w:rsidR="00992C64" w:rsidRPr="00A92CFD">
        <w:t xml:space="preserve">jen </w:t>
      </w:r>
      <w:r w:rsidR="00E12D7E" w:rsidRPr="00A92CFD">
        <w:t>započatý den prodlení</w:t>
      </w:r>
      <w:bookmarkEnd w:id="49"/>
      <w:r w:rsidR="00E12D7E" w:rsidRPr="00A92CFD">
        <w:t>.</w:t>
      </w:r>
    </w:p>
    <w:p w:rsidR="00E12D7E" w:rsidRPr="00A92CFD" w:rsidRDefault="001300BF" w:rsidP="00D04678">
      <w:pPr>
        <w:pStyle w:val="Tloslovan"/>
      </w:pPr>
      <w:r w:rsidRPr="00A92CFD">
        <w:t xml:space="preserve">Zhotovitel </w:t>
      </w:r>
      <w:r>
        <w:t>je povinen v </w:t>
      </w:r>
      <w:r w:rsidRPr="00A92CFD">
        <w:t>případě</w:t>
      </w:r>
      <w:r>
        <w:t>, že</w:t>
      </w:r>
      <w:r w:rsidR="003D43B1">
        <w:t xml:space="preserve"> i </w:t>
      </w:r>
      <w:r w:rsidR="002D6626" w:rsidRPr="00A92CFD">
        <w:t>přes</w:t>
      </w:r>
      <w:r w:rsidR="00CB2402">
        <w:t xml:space="preserve"> písemné </w:t>
      </w:r>
      <w:r w:rsidR="002D6626" w:rsidRPr="00A92CFD">
        <w:t xml:space="preserve">upozornění </w:t>
      </w:r>
      <w:r w:rsidR="00CB2402">
        <w:t xml:space="preserve">TDS nebo </w:t>
      </w:r>
      <w:r w:rsidR="002D6626" w:rsidRPr="00A92CFD">
        <w:t xml:space="preserve">objednatele </w:t>
      </w:r>
      <w:r w:rsidR="003A5695">
        <w:t xml:space="preserve">zhotovitele </w:t>
      </w:r>
      <w:r w:rsidR="002D6626" w:rsidRPr="00A92CFD">
        <w:t>pokračuje v</w:t>
      </w:r>
      <w:r w:rsidR="00E47E3A">
        <w:t> </w:t>
      </w:r>
      <w:r w:rsidR="002D6626" w:rsidRPr="00A92CFD">
        <w:t>pracích</w:t>
      </w:r>
      <w:r w:rsidR="003D43B1">
        <w:t xml:space="preserve"> v </w:t>
      </w:r>
      <w:r w:rsidR="002D6626" w:rsidRPr="00A92CFD">
        <w:t>rozporu se svými povinnostmi či zadáním</w:t>
      </w:r>
      <w:r>
        <w:t>,</w:t>
      </w:r>
      <w:r w:rsidR="002D6626" w:rsidRPr="00A92CFD">
        <w:t xml:space="preserve"> zaplatit objednateli smluvní pokutu ve výši 10.000 Kč za každý takový </w:t>
      </w:r>
      <w:r w:rsidR="002D6626">
        <w:t xml:space="preserve">jednotlivý </w:t>
      </w:r>
      <w:r w:rsidR="002D6626" w:rsidRPr="00A92CFD">
        <w:t>případ</w:t>
      </w:r>
      <w:r w:rsidR="00E12D7E" w:rsidRPr="00A92CFD">
        <w:t>.</w:t>
      </w:r>
    </w:p>
    <w:p w:rsidR="00E12D7E" w:rsidRPr="00A92CFD" w:rsidRDefault="00044D69" w:rsidP="00D04678">
      <w:pPr>
        <w:pStyle w:val="Tloslovan"/>
      </w:pPr>
      <w:bookmarkStart w:id="50" w:name="_Hlk53195111"/>
      <w:r w:rsidRPr="00A92CFD">
        <w:lastRenderedPageBreak/>
        <w:t xml:space="preserve">Zhotovitel </w:t>
      </w:r>
      <w:r>
        <w:t>je povinen v </w:t>
      </w:r>
      <w:r w:rsidRPr="00A92CFD">
        <w:t>případě</w:t>
      </w:r>
      <w:r w:rsidR="00E12D7E" w:rsidRPr="00A92CFD">
        <w:t xml:space="preserve"> porušení </w:t>
      </w:r>
      <w:r>
        <w:t xml:space="preserve">povinnosti </w:t>
      </w:r>
      <w:r w:rsidR="003A5695">
        <w:t xml:space="preserve">zhotovitele </w:t>
      </w:r>
      <w:r>
        <w:t xml:space="preserve">stanovené </w:t>
      </w:r>
      <w:r w:rsidR="003D43B1">
        <w:t>v </w:t>
      </w:r>
      <w:r w:rsidR="00E12D7E" w:rsidRPr="00A92CFD">
        <w:t>čl. 7.</w:t>
      </w:r>
      <w:r w:rsidR="00E12D7E">
        <w:t>9</w:t>
      </w:r>
      <w:r w:rsidR="00F34745">
        <w:t>.</w:t>
      </w:r>
      <w:r w:rsidR="00E12D7E">
        <w:t xml:space="preserve"> </w:t>
      </w:r>
      <w:r w:rsidR="00E12D7E" w:rsidRPr="00A92CFD">
        <w:t>smlouvy zaplatit objednateli smluvní pokutu ve výši 1.000</w:t>
      </w:r>
      <w:r>
        <w:t xml:space="preserve"> Kč </w:t>
      </w:r>
      <w:r w:rsidRPr="00A92CFD">
        <w:t xml:space="preserve">za každý takový </w:t>
      </w:r>
      <w:r>
        <w:t xml:space="preserve">jednotlivý </w:t>
      </w:r>
      <w:r w:rsidRPr="00A92CFD">
        <w:t>případ</w:t>
      </w:r>
      <w:r w:rsidR="00E12D7E" w:rsidRPr="00A92CFD">
        <w:t>.</w:t>
      </w:r>
    </w:p>
    <w:bookmarkEnd w:id="50"/>
    <w:p w:rsidR="00E12D7E" w:rsidRDefault="00F34745" w:rsidP="00D04678">
      <w:pPr>
        <w:pStyle w:val="Tloslovan"/>
      </w:pPr>
      <w:r w:rsidRPr="00A92CFD">
        <w:t xml:space="preserve">Zhotovitel </w:t>
      </w:r>
      <w:r>
        <w:t>je povinen v </w:t>
      </w:r>
      <w:r w:rsidRPr="00A92CFD">
        <w:t xml:space="preserve">případě porušení </w:t>
      </w:r>
      <w:r>
        <w:t>povinnost</w:t>
      </w:r>
      <w:r w:rsidR="005D4AB7">
        <w:t>i</w:t>
      </w:r>
      <w:r w:rsidR="005D4AB7" w:rsidRPr="005D4AB7">
        <w:t xml:space="preserve"> </w:t>
      </w:r>
      <w:r w:rsidR="003A5695">
        <w:t xml:space="preserve">zhotovitele </w:t>
      </w:r>
      <w:r w:rsidR="005D4AB7">
        <w:t>stanovené</w:t>
      </w:r>
      <w:r>
        <w:t xml:space="preserve"> </w:t>
      </w:r>
      <w:r w:rsidR="003D43B1">
        <w:t>v </w:t>
      </w:r>
      <w:r w:rsidR="00297665" w:rsidRPr="00A92CFD">
        <w:t xml:space="preserve">čl. </w:t>
      </w:r>
      <w:r>
        <w:t>8.1.</w:t>
      </w:r>
      <w:r w:rsidR="002D1CDC">
        <w:t>,</w:t>
      </w:r>
      <w:r>
        <w:t xml:space="preserve"> 8.2.</w:t>
      </w:r>
      <w:r w:rsidR="00297665" w:rsidRPr="00A92CFD">
        <w:t xml:space="preserve"> </w:t>
      </w:r>
      <w:r w:rsidR="002D1CDC">
        <w:t xml:space="preserve">nebo 8.3. </w:t>
      </w:r>
      <w:r w:rsidR="00297665" w:rsidRPr="00A92CFD">
        <w:t xml:space="preserve">smlouvy zaplatit objednateli smluvní pokutu ve výši 50.000 Kč </w:t>
      </w:r>
      <w:r w:rsidR="005D4AB7" w:rsidRPr="00A92CFD">
        <w:t xml:space="preserve">za každý takový </w:t>
      </w:r>
      <w:r w:rsidR="005D4AB7">
        <w:t xml:space="preserve">jednotlivý </w:t>
      </w:r>
      <w:r w:rsidR="005D4AB7" w:rsidRPr="00A92CFD">
        <w:t>případ</w:t>
      </w:r>
      <w:r w:rsidR="00E12D7E" w:rsidRPr="00A92CFD">
        <w:t>.</w:t>
      </w:r>
    </w:p>
    <w:p w:rsidR="0018073D" w:rsidRPr="00A92CFD" w:rsidRDefault="0018073D" w:rsidP="00D04678">
      <w:pPr>
        <w:pStyle w:val="Tloslovan"/>
      </w:pPr>
      <w:r>
        <w:t>Zhotovitel je povinen zaplatit objednateli smluvní pokutu ve výši 1.000 Kč za každý prokazatelně zjištěný</w:t>
      </w:r>
      <w:r w:rsidR="00754525">
        <w:t xml:space="preserve"> nedostatek v oblasti BOZP a PO zapsaný v</w:t>
      </w:r>
      <w:r w:rsidR="001E51B8">
        <w:t> dokumentaci o provádění stavby</w:t>
      </w:r>
      <w:r w:rsidR="00754525">
        <w:t xml:space="preserve"> nebo v dokumentaci koordinátora BOZP,</w:t>
      </w:r>
      <w:r>
        <w:t xml:space="preserve"> který </w:t>
      </w:r>
      <w:r w:rsidR="00B02CC4">
        <w:t xml:space="preserve">zhotovitel ve </w:t>
      </w:r>
      <w:r w:rsidR="00F54C47">
        <w:t xml:space="preserve">stanoveném termínu </w:t>
      </w:r>
      <w:r w:rsidR="00B02CC4">
        <w:t>neodstraní</w:t>
      </w:r>
      <w:r>
        <w:t>.</w:t>
      </w:r>
    </w:p>
    <w:p w:rsidR="00E12D7E" w:rsidRPr="00DB7D22" w:rsidRDefault="005D4AB7" w:rsidP="00D04678">
      <w:pPr>
        <w:pStyle w:val="Tloslovan"/>
      </w:pPr>
      <w:bookmarkStart w:id="51" w:name="_Hlk53195183"/>
      <w:r w:rsidRPr="00461A38">
        <w:t xml:space="preserve">Zhotovitel je povinen v případě </w:t>
      </w:r>
      <w:r w:rsidR="00FC5C8F" w:rsidRPr="00461A38">
        <w:t xml:space="preserve">prodlení </w:t>
      </w:r>
      <w:r w:rsidR="003A5695" w:rsidRPr="00DB7D22">
        <w:t xml:space="preserve">zhotovitele </w:t>
      </w:r>
      <w:r w:rsidR="003D43B1" w:rsidRPr="00DB7D22">
        <w:t>s </w:t>
      </w:r>
      <w:r w:rsidR="00FC5C8F" w:rsidRPr="00DB7D22">
        <w:t>předáním bankovní záruky za řádné provedení díla nebo bankovní záruky</w:t>
      </w:r>
      <w:r w:rsidR="003D43B1" w:rsidRPr="00DB7D22">
        <w:t xml:space="preserve"> k </w:t>
      </w:r>
      <w:r w:rsidR="00FC5C8F" w:rsidRPr="00DB7D22">
        <w:t>zajištění plnění povinností</w:t>
      </w:r>
      <w:r w:rsidR="003D43B1" w:rsidRPr="00DB7D22">
        <w:t xml:space="preserve"> v </w:t>
      </w:r>
      <w:r w:rsidR="00FC5C8F" w:rsidRPr="00DB7D22">
        <w:t>záruční době</w:t>
      </w:r>
      <w:r w:rsidR="00FC5C8F" w:rsidRPr="00461A38">
        <w:t xml:space="preserve"> (či alternativně </w:t>
      </w:r>
      <w:r w:rsidR="002B19A7" w:rsidRPr="00461A38">
        <w:t xml:space="preserve">se </w:t>
      </w:r>
      <w:r w:rsidR="00FC5C8F" w:rsidRPr="00461A38">
        <w:t>složení</w:t>
      </w:r>
      <w:r w:rsidR="002B19A7" w:rsidRPr="00DB7D22">
        <w:t>m</w:t>
      </w:r>
      <w:r w:rsidR="00FC5C8F" w:rsidRPr="00DB7D22">
        <w:t xml:space="preserve"> příslušné finanční jistoty) zaplat</w:t>
      </w:r>
      <w:r w:rsidRPr="00DB7D22">
        <w:t>it</w:t>
      </w:r>
      <w:r w:rsidR="00FC5C8F" w:rsidRPr="00DB7D22">
        <w:t xml:space="preserve"> objednateli smluvní pokutu ve výši </w:t>
      </w:r>
      <w:r w:rsidR="00D15035" w:rsidRPr="00DB7D22">
        <w:t>5</w:t>
      </w:r>
      <w:r w:rsidR="00B40ABF" w:rsidRPr="00DB7D22">
        <w:t> </w:t>
      </w:r>
      <w:r w:rsidR="00FC5C8F" w:rsidRPr="00DB7D22">
        <w:t>%</w:t>
      </w:r>
      <w:r w:rsidR="003D43B1" w:rsidRPr="00461A38">
        <w:t xml:space="preserve"> </w:t>
      </w:r>
      <w:r w:rsidR="00B40ABF" w:rsidRPr="00461A38">
        <w:t>z</w:t>
      </w:r>
      <w:r w:rsidR="00EE2F0E" w:rsidRPr="00461A38">
        <w:t xml:space="preserve"> výše </w:t>
      </w:r>
      <w:r w:rsidR="00EE2F0E" w:rsidRPr="00DB7D22">
        <w:t>bankovní záruky</w:t>
      </w:r>
      <w:r w:rsidR="00B40ABF" w:rsidRPr="00DB7D22">
        <w:t xml:space="preserve"> </w:t>
      </w:r>
      <w:r w:rsidR="00EE2F0E" w:rsidRPr="00DB7D22">
        <w:t xml:space="preserve">(či alternativně příslušné finanční jistoty) </w:t>
      </w:r>
      <w:r w:rsidR="00FC5C8F" w:rsidRPr="00DB7D22">
        <w:t>za každý</w:t>
      </w:r>
      <w:r w:rsidR="003D43B1" w:rsidRPr="00DB7D22">
        <w:t xml:space="preserve"> i </w:t>
      </w:r>
      <w:r w:rsidR="00FC5C8F" w:rsidRPr="00DB7D22">
        <w:t>jen započatý den prodlení</w:t>
      </w:r>
      <w:bookmarkEnd w:id="51"/>
      <w:r w:rsidR="00EE2F0E" w:rsidRPr="00DB7D22">
        <w:t xml:space="preserve">, nejvýše však do výše </w:t>
      </w:r>
      <w:r w:rsidR="002B19A7" w:rsidRPr="00DB7D22">
        <w:t xml:space="preserve">příslušné </w:t>
      </w:r>
      <w:r w:rsidR="00EE2F0E" w:rsidRPr="00DB7D22">
        <w:t>bankovní záruky</w:t>
      </w:r>
      <w:r w:rsidR="002B19A7" w:rsidRPr="00DB7D22">
        <w:t xml:space="preserve"> (či alternativně příslušné finanční jistoty)</w:t>
      </w:r>
      <w:r w:rsidR="00E12D7E" w:rsidRPr="00DB7D22">
        <w:t>.</w:t>
      </w:r>
    </w:p>
    <w:p w:rsidR="00E12D7E" w:rsidRPr="00A92CFD" w:rsidRDefault="00514913" w:rsidP="00D04678">
      <w:pPr>
        <w:pStyle w:val="Tloslovan"/>
      </w:pPr>
      <w:r w:rsidRPr="00DB7D22">
        <w:t xml:space="preserve">Zhotovitel je povinen v případě </w:t>
      </w:r>
      <w:r w:rsidR="00FC5C8F" w:rsidRPr="00DB7D22">
        <w:t xml:space="preserve">prodlení </w:t>
      </w:r>
      <w:r w:rsidR="003D43B1" w:rsidRPr="00DB7D22">
        <w:t>s</w:t>
      </w:r>
      <w:r w:rsidR="00311828" w:rsidRPr="00DB7D22">
        <w:t> </w:t>
      </w:r>
      <w:r w:rsidR="00FC5C8F" w:rsidRPr="00DB7D22">
        <w:t>pře</w:t>
      </w:r>
      <w:r w:rsidR="00311828" w:rsidRPr="00DB7D22">
        <w:t>dložením jakékoli pojistné smlouvy nebo jiného dokladu o pojištění</w:t>
      </w:r>
      <w:r w:rsidR="00CF0EBD" w:rsidRPr="00DB7D22">
        <w:t xml:space="preserve"> předkládaných podle smlouvy </w:t>
      </w:r>
      <w:r w:rsidR="00FC5C8F" w:rsidRPr="00DB7D22">
        <w:t>zaplat</w:t>
      </w:r>
      <w:r w:rsidR="00CF0EBD" w:rsidRPr="00DB7D22">
        <w:t>it</w:t>
      </w:r>
      <w:r w:rsidR="00FC5C8F" w:rsidRPr="00DB7D22">
        <w:t xml:space="preserve"> objednateli smluvní pokutu ve výši 0,05</w:t>
      </w:r>
      <w:r w:rsidR="00CF0EBD" w:rsidRPr="00DB7D22">
        <w:t> </w:t>
      </w:r>
      <w:r w:rsidR="00FC5C8F" w:rsidRPr="00DB7D22">
        <w:t>%</w:t>
      </w:r>
      <w:r w:rsidR="003D43B1">
        <w:t xml:space="preserve"> </w:t>
      </w:r>
      <w:r w:rsidR="00D15035">
        <w:t>z </w:t>
      </w:r>
      <w:r w:rsidR="00D15035" w:rsidRPr="00A92CFD">
        <w:t>ceny díla</w:t>
      </w:r>
      <w:r w:rsidR="00D15035">
        <w:t xml:space="preserve"> bez DPH</w:t>
      </w:r>
      <w:r w:rsidR="00D15035" w:rsidRPr="00A92CFD">
        <w:t xml:space="preserve"> </w:t>
      </w:r>
      <w:r w:rsidR="00AB1E2F">
        <w:t xml:space="preserve">(ke dni uzavření smlouvy) </w:t>
      </w:r>
      <w:r w:rsidR="00FC5C8F" w:rsidRPr="00A92CFD">
        <w:t>za</w:t>
      </w:r>
      <w:r w:rsidR="00381F2E">
        <w:t> </w:t>
      </w:r>
      <w:r w:rsidR="00FC5C8F" w:rsidRPr="00A92CFD">
        <w:t>každý</w:t>
      </w:r>
      <w:r w:rsidR="003D43B1">
        <w:t xml:space="preserve"> i </w:t>
      </w:r>
      <w:r w:rsidR="00FC5C8F" w:rsidRPr="00A92CFD">
        <w:t>jen započatý den prodlení</w:t>
      </w:r>
      <w:r w:rsidR="00E12D7E" w:rsidRPr="00A92CFD">
        <w:t>.</w:t>
      </w:r>
    </w:p>
    <w:p w:rsidR="004A6A9A" w:rsidRPr="00A92CFD" w:rsidRDefault="004A6A9A" w:rsidP="004A6A9A">
      <w:pPr>
        <w:pStyle w:val="Tloslovan"/>
      </w:pPr>
      <w:r w:rsidRPr="00A92CFD">
        <w:t xml:space="preserve">Objednatel </w:t>
      </w:r>
      <w:r w:rsidR="00AB1E2F">
        <w:t xml:space="preserve">je povinen </w:t>
      </w:r>
      <w:r w:rsidR="003D43B1">
        <w:t>v </w:t>
      </w:r>
      <w:r w:rsidRPr="00A92CFD">
        <w:t>případě prodlení</w:t>
      </w:r>
      <w:r w:rsidR="003D43B1">
        <w:t xml:space="preserve"> s </w:t>
      </w:r>
      <w:r w:rsidRPr="00A92CFD">
        <w:t xml:space="preserve">úhradou peněžní </w:t>
      </w:r>
      <w:r w:rsidR="005C6E85">
        <w:t>částky podle smlouvy</w:t>
      </w:r>
      <w:r w:rsidRPr="00A92CFD">
        <w:t xml:space="preserve"> vůči zhotoviteli zaplatit </w:t>
      </w:r>
      <w:r w:rsidR="005C6E85">
        <w:t xml:space="preserve">zhotoviteli </w:t>
      </w:r>
      <w:r w:rsidRPr="00A92CFD">
        <w:t>úrok</w:t>
      </w:r>
      <w:r w:rsidR="003D43B1">
        <w:t xml:space="preserve"> z </w:t>
      </w:r>
      <w:r w:rsidRPr="00A92CFD">
        <w:t>prodlení</w:t>
      </w:r>
      <w:r w:rsidR="003D43B1">
        <w:t xml:space="preserve"> v </w:t>
      </w:r>
      <w:r w:rsidRPr="00A92CFD">
        <w:t>zákonné výši.</w:t>
      </w:r>
    </w:p>
    <w:p w:rsidR="00E12D7E" w:rsidRPr="00A92CFD" w:rsidRDefault="00E12D7E" w:rsidP="00D04678">
      <w:pPr>
        <w:pStyle w:val="Tloslovan"/>
      </w:pPr>
      <w:r w:rsidRPr="00A92CFD">
        <w:t>V případě, že závazek provést dílo zanikne před řádným ukončením díla, nezanikají nároky na smluvní pokuty, pokud vznikly dřívějším porušením povinností. Zánik závazku jeho pozdním plněním neznamená zánik nároku na smluvní pokutu</w:t>
      </w:r>
      <w:r w:rsidR="003D43B1">
        <w:t xml:space="preserve"> z </w:t>
      </w:r>
      <w:r w:rsidRPr="00A92CFD">
        <w:t>prodlení</w:t>
      </w:r>
      <w:r w:rsidR="003D43B1">
        <w:t xml:space="preserve"> s </w:t>
      </w:r>
      <w:r w:rsidRPr="00A92CFD">
        <w:t>plněním či plnění ze záruky za odstranění vad.</w:t>
      </w:r>
    </w:p>
    <w:p w:rsidR="00E12D7E" w:rsidRPr="00A92CFD" w:rsidRDefault="00FA5F6B" w:rsidP="00D04678">
      <w:pPr>
        <w:pStyle w:val="Tloslovan"/>
      </w:pPr>
      <w:r>
        <w:t xml:space="preserve">Objednatel má nárok na </w:t>
      </w:r>
      <w:r w:rsidR="00E12D7E" w:rsidRPr="00A92CFD">
        <w:t>náhradu případn</w:t>
      </w:r>
      <w:r w:rsidR="003C271F">
        <w:t>é</w:t>
      </w:r>
      <w:r w:rsidR="00E12D7E" w:rsidRPr="00A92CFD">
        <w:t xml:space="preserve"> vzniklé škody</w:t>
      </w:r>
      <w:r>
        <w:t xml:space="preserve"> v plné výši vedle smluvní pokuty</w:t>
      </w:r>
      <w:r w:rsidR="00E12D7E" w:rsidRPr="00A92CFD">
        <w:t>.</w:t>
      </w:r>
    </w:p>
    <w:p w:rsidR="00E12D7E" w:rsidRPr="00A92CFD" w:rsidRDefault="00E12D7E" w:rsidP="00D04678">
      <w:pPr>
        <w:pStyle w:val="Tloslovan"/>
      </w:pPr>
      <w:r w:rsidRPr="00A92CFD">
        <w:t>Smluvní pokuty je objednatel oprávněn započítat proti</w:t>
      </w:r>
      <w:r>
        <w:t xml:space="preserve"> pohledávce zhotovitele,</w:t>
      </w:r>
      <w:r w:rsidR="003D43B1">
        <w:t xml:space="preserve"> a </w:t>
      </w:r>
      <w:r>
        <w:t>to</w:t>
      </w:r>
      <w:r w:rsidR="00381F2E">
        <w:t> </w:t>
      </w:r>
      <w:r w:rsidR="003D43B1">
        <w:t>i </w:t>
      </w:r>
      <w:r w:rsidRPr="00A92CFD">
        <w:t>před datem její splatnosti.</w:t>
      </w:r>
    </w:p>
    <w:p w:rsidR="00E12D7E" w:rsidRPr="00A92CFD" w:rsidRDefault="00E12D7E" w:rsidP="00D04678">
      <w:pPr>
        <w:pStyle w:val="Tloslovan"/>
      </w:pPr>
      <w:r w:rsidRPr="00A92CFD">
        <w:t>Splatnost smluvní pokut</w:t>
      </w:r>
      <w:r w:rsidR="0042243F">
        <w:t>y</w:t>
      </w:r>
      <w:r w:rsidRPr="00A92CFD">
        <w:t xml:space="preserve"> </w:t>
      </w:r>
      <w:r w:rsidR="005847DA">
        <w:t xml:space="preserve">činí </w:t>
      </w:r>
      <w:r w:rsidRPr="00A92CFD">
        <w:t xml:space="preserve">30 dnů </w:t>
      </w:r>
      <w:r w:rsidR="005847DA">
        <w:t xml:space="preserve">od doručení vyčíslení </w:t>
      </w:r>
      <w:r w:rsidRPr="00A92CFD">
        <w:t>smluvní pokuty.</w:t>
      </w:r>
    </w:p>
    <w:p w:rsidR="00E12D7E" w:rsidRPr="00A92CFD" w:rsidRDefault="00F34507" w:rsidP="00E12D7E">
      <w:pPr>
        <w:pStyle w:val="Nadpis1"/>
      </w:pPr>
      <w:bookmarkStart w:id="52" w:name="_Toc54701930"/>
      <w:r>
        <w:t>Ukončení</w:t>
      </w:r>
      <w:r w:rsidR="00E12D7E" w:rsidRPr="00A92CFD">
        <w:t xml:space="preserve"> smlouvy</w:t>
      </w:r>
      <w:bookmarkEnd w:id="52"/>
    </w:p>
    <w:p w:rsidR="00E12D7E" w:rsidRPr="00A92CFD" w:rsidRDefault="00E12D7E" w:rsidP="00A96912">
      <w:pPr>
        <w:pStyle w:val="Tloslovan"/>
      </w:pPr>
      <w:r w:rsidRPr="00A92CFD">
        <w:t xml:space="preserve">Za podstatné porušení smlouvy </w:t>
      </w:r>
      <w:r w:rsidR="0087039F">
        <w:t>podle</w:t>
      </w:r>
      <w:r w:rsidRPr="00A92CFD">
        <w:t xml:space="preserve"> § 2002</w:t>
      </w:r>
      <w:r w:rsidR="003D43B1">
        <w:t xml:space="preserve"> a </w:t>
      </w:r>
      <w:r w:rsidRPr="00A92CFD">
        <w:t>násl. občanského zákoníku, při</w:t>
      </w:r>
      <w:r w:rsidR="003C271F">
        <w:t> </w:t>
      </w:r>
      <w:r w:rsidRPr="00A92CFD">
        <w:t>kterém je druhá strana oprávněna odstoupit od smlouvy, se považuje zejména:</w:t>
      </w:r>
    </w:p>
    <w:p w:rsidR="00E12D7E" w:rsidRPr="00A92CFD" w:rsidRDefault="00E12D7E" w:rsidP="00A96912">
      <w:pPr>
        <w:pStyle w:val="Psmena"/>
        <w:numPr>
          <w:ilvl w:val="2"/>
          <w:numId w:val="29"/>
        </w:numPr>
      </w:pPr>
      <w:r w:rsidRPr="00A92CFD">
        <w:t>vadnost díla již</w:t>
      </w:r>
      <w:r w:rsidR="003D43B1">
        <w:t xml:space="preserve"> v </w:t>
      </w:r>
      <w:r w:rsidRPr="00A92CFD">
        <w:t>průběhu jeho provádění, pokud zhotovitel na písemnou výzvu objednatele vady neodstraní ve stanovené lhůtě,</w:t>
      </w:r>
    </w:p>
    <w:p w:rsidR="00E12D7E" w:rsidRPr="00A92CFD" w:rsidRDefault="00E12D7E" w:rsidP="00A96912">
      <w:pPr>
        <w:pStyle w:val="Psmena"/>
        <w:numPr>
          <w:ilvl w:val="2"/>
          <w:numId w:val="29"/>
        </w:numPr>
      </w:pPr>
      <w:r w:rsidRPr="00A92CFD">
        <w:t>prodlení zhotovitele se zahájením nebo dokončením díla</w:t>
      </w:r>
      <w:r w:rsidR="003D43B1">
        <w:t xml:space="preserve"> o </w:t>
      </w:r>
      <w:r w:rsidRPr="00A92CFD">
        <w:t xml:space="preserve">více než </w:t>
      </w:r>
      <w:r w:rsidR="0042243F">
        <w:t>30</w:t>
      </w:r>
      <w:r w:rsidRPr="00A92CFD">
        <w:t xml:space="preserve"> dnů,</w:t>
      </w:r>
    </w:p>
    <w:p w:rsidR="00E12D7E" w:rsidRPr="00DB7D22" w:rsidRDefault="00E12D7E" w:rsidP="00A96912">
      <w:pPr>
        <w:pStyle w:val="Psmena"/>
        <w:numPr>
          <w:ilvl w:val="2"/>
          <w:numId w:val="29"/>
        </w:numPr>
      </w:pPr>
      <w:r w:rsidRPr="00A92CFD">
        <w:t>prodlení objednatele</w:t>
      </w:r>
      <w:r w:rsidR="003D43B1">
        <w:t xml:space="preserve"> s </w:t>
      </w:r>
      <w:r w:rsidRPr="00A92CFD">
        <w:t>předáním staveniště či jiných podstatných dokladů pro</w:t>
      </w:r>
      <w:r w:rsidR="003C271F">
        <w:t> </w:t>
      </w:r>
      <w:r w:rsidRPr="00A92CFD">
        <w:t>plnění smlouvy</w:t>
      </w:r>
      <w:r w:rsidR="003D43B1">
        <w:t xml:space="preserve"> </w:t>
      </w:r>
      <w:r w:rsidR="003D43B1" w:rsidRPr="00461A38">
        <w:t>o </w:t>
      </w:r>
      <w:r w:rsidRPr="00461A38">
        <w:t>více než 30 dnů,</w:t>
      </w:r>
    </w:p>
    <w:p w:rsidR="00E12D7E" w:rsidRPr="00461A38" w:rsidRDefault="00E12D7E" w:rsidP="00A96912">
      <w:pPr>
        <w:pStyle w:val="Psmena"/>
        <w:numPr>
          <w:ilvl w:val="2"/>
          <w:numId w:val="29"/>
        </w:numPr>
      </w:pPr>
      <w:r w:rsidRPr="00DB7D22">
        <w:lastRenderedPageBreak/>
        <w:t>úpadek zhotovitele ve smyslu zák</w:t>
      </w:r>
      <w:r w:rsidR="0042243F" w:rsidRPr="00DB7D22">
        <w:t xml:space="preserve">ona </w:t>
      </w:r>
      <w:r w:rsidRPr="00DB7D22">
        <w:t xml:space="preserve">č. 182/2006 Sb., </w:t>
      </w:r>
      <w:r w:rsidR="00D7290E" w:rsidRPr="00DB7D22">
        <w:t>o úpadku a způsobech jeho řešení (</w:t>
      </w:r>
      <w:r w:rsidRPr="00DB7D22">
        <w:t>insolvenční zákon</w:t>
      </w:r>
      <w:r w:rsidR="00D7290E" w:rsidRPr="00DB7D22">
        <w:t>)</w:t>
      </w:r>
      <w:r w:rsidRPr="00DB7D22">
        <w:t>,</w:t>
      </w:r>
      <w:r w:rsidR="00D7290E" w:rsidRPr="00DB7D22">
        <w:t xml:space="preserve"> ve znění pozdějších předpisů</w:t>
      </w:r>
      <w:r w:rsidR="00D7290E" w:rsidRPr="00461A38">
        <w:t>,</w:t>
      </w:r>
    </w:p>
    <w:p w:rsidR="00661160" w:rsidRPr="00DB7D22" w:rsidRDefault="00E12D7E" w:rsidP="00661160">
      <w:pPr>
        <w:pStyle w:val="Psmena"/>
        <w:numPr>
          <w:ilvl w:val="2"/>
          <w:numId w:val="29"/>
        </w:numPr>
      </w:pPr>
      <w:r w:rsidRPr="00DB7D22">
        <w:t>vstup zhotovitele do likvidace,</w:t>
      </w:r>
    </w:p>
    <w:p w:rsidR="00E12D7E" w:rsidRPr="00DB7D22" w:rsidRDefault="00E12D7E" w:rsidP="00661160">
      <w:pPr>
        <w:pStyle w:val="Psmena"/>
        <w:numPr>
          <w:ilvl w:val="2"/>
          <w:numId w:val="29"/>
        </w:numPr>
      </w:pPr>
      <w:r w:rsidRPr="00DB7D22">
        <w:t>nedodržování povinností stanovených</w:t>
      </w:r>
      <w:r w:rsidR="003D43B1" w:rsidRPr="00DB7D22">
        <w:t xml:space="preserve"> v </w:t>
      </w:r>
      <w:r w:rsidRPr="00DB7D22">
        <w:t xml:space="preserve">odst. </w:t>
      </w:r>
      <w:r w:rsidR="00461A38" w:rsidRPr="00DB7D22">
        <w:t>12.1. nebo 13.1.</w:t>
      </w:r>
      <w:r w:rsidRPr="00DB7D22">
        <w:t xml:space="preserve"> smlouvy.</w:t>
      </w:r>
    </w:p>
    <w:p w:rsidR="00E12D7E" w:rsidRPr="00DB7D22" w:rsidRDefault="00E12D7E" w:rsidP="00A96912">
      <w:pPr>
        <w:pStyle w:val="Tloslovan"/>
      </w:pPr>
      <w:r w:rsidRPr="00461A38">
        <w:t>Účinky odstoupení od smlouvy nastávají dnem doručení oznámení</w:t>
      </w:r>
      <w:r w:rsidR="003D43B1" w:rsidRPr="00461A38">
        <w:t xml:space="preserve"> o </w:t>
      </w:r>
      <w:r w:rsidRPr="00461A38">
        <w:t xml:space="preserve">odstoupení druhé </w:t>
      </w:r>
      <w:r w:rsidRPr="00DB7D22">
        <w:t>straně smlouvy.</w:t>
      </w:r>
    </w:p>
    <w:p w:rsidR="00E12D7E" w:rsidRPr="00DB7D22" w:rsidRDefault="00E12D7E" w:rsidP="00A96912">
      <w:pPr>
        <w:pStyle w:val="Tloslovan"/>
      </w:pPr>
      <w:r w:rsidRPr="00DB7D22">
        <w:t>Objednatel si vyhrazuje právo odstoupit od smlouvy</w:t>
      </w:r>
      <w:r w:rsidR="003D43B1" w:rsidRPr="00DB7D22">
        <w:t xml:space="preserve"> v </w:t>
      </w:r>
      <w:r w:rsidRPr="00DB7D22">
        <w:t>případě, že mu nebude poskytnuta dotace</w:t>
      </w:r>
      <w:r w:rsidR="003D43B1" w:rsidRPr="00DB7D22">
        <w:t xml:space="preserve"> z</w:t>
      </w:r>
      <w:r w:rsidR="00461A38" w:rsidRPr="00DB7D22">
        <w:t> </w:t>
      </w:r>
      <w:sdt>
        <w:sdtPr>
          <w:id w:val="1858530012"/>
          <w:placeholder>
            <w:docPart w:val="CB2481D222504B11B02F65017549089E"/>
          </w:placeholder>
          <w:text/>
        </w:sdtPr>
        <w:sdtContent>
          <w:r w:rsidR="00461A38" w:rsidRPr="00DB7D22">
            <w:t>Operačního programu Životní prostředí</w:t>
          </w:r>
        </w:sdtContent>
      </w:sdt>
      <w:r w:rsidRPr="00DB7D22">
        <w:t>.</w:t>
      </w:r>
    </w:p>
    <w:p w:rsidR="00F34507" w:rsidRDefault="00F34507" w:rsidP="00F34507">
      <w:pPr>
        <w:pStyle w:val="Tloslovan"/>
      </w:pPr>
      <w:r w:rsidRPr="00A92CFD">
        <w:t>Objednatel může smlouvu vypovědět písemnou výpovědí</w:t>
      </w:r>
      <w:r>
        <w:t xml:space="preserve"> s </w:t>
      </w:r>
      <w:r w:rsidRPr="00A92CFD">
        <w:t>jednoměsíční výpovědní lhůtou, která začíná běžet prvním dnem kalen</w:t>
      </w:r>
      <w:r>
        <w:t>dářního měsíce následujícího po </w:t>
      </w:r>
      <w:r w:rsidRPr="00A92CFD">
        <w:t>kalendářním měsíci,</w:t>
      </w:r>
      <w:r>
        <w:t xml:space="preserve"> v </w:t>
      </w:r>
      <w:r w:rsidRPr="00A92CFD">
        <w:t>němž byla výpověď doručena zhotoviteli.</w:t>
      </w:r>
    </w:p>
    <w:p w:rsidR="00F34507" w:rsidRDefault="00F34507" w:rsidP="00F34507">
      <w:pPr>
        <w:pStyle w:val="Tloslovan"/>
      </w:pPr>
      <w:r>
        <w:t>S</w:t>
      </w:r>
      <w:r w:rsidRPr="00A92CFD">
        <w:t>mlouvu je možno ukončit písemnou dohodou smluvních stran.</w:t>
      </w:r>
    </w:p>
    <w:p w:rsidR="0037431E" w:rsidRPr="00A92CFD" w:rsidRDefault="0037431E" w:rsidP="0037431E">
      <w:pPr>
        <w:pStyle w:val="Tloslovan"/>
      </w:pPr>
      <w:r w:rsidRPr="00A92CFD">
        <w:t xml:space="preserve">Pro případ zániku závazku před řádným </w:t>
      </w:r>
      <w:r>
        <w:t xml:space="preserve">dokončením </w:t>
      </w:r>
      <w:r w:rsidRPr="00A92CFD">
        <w:t>díla je zhotovitel povinen ihned předat objednateli nedokončené dílo včetně věcí, které opatřil</w:t>
      </w:r>
      <w:r>
        <w:t xml:space="preserve"> a </w:t>
      </w:r>
      <w:r w:rsidRPr="00A92CFD">
        <w:t>které jsou součástí díla</w:t>
      </w:r>
      <w:r>
        <w:t xml:space="preserve"> a </w:t>
      </w:r>
      <w:r w:rsidRPr="00A92CFD">
        <w:t>uhradit případně vzniklou škodu. Objednatel je povinen uhradit zhotoviteli cenu věcí, které opatřil</w:t>
      </w:r>
      <w:r>
        <w:t xml:space="preserve"> a </w:t>
      </w:r>
      <w:r w:rsidRPr="00A92CFD">
        <w:t>které se staly součástí díla. Smluvní strany uzavřou dohodu, ve</w:t>
      </w:r>
      <w:r w:rsidR="003C271F">
        <w:t> </w:t>
      </w:r>
      <w:r w:rsidRPr="00A92CFD">
        <w:t>které upraví vzájemná práva</w:t>
      </w:r>
      <w:r>
        <w:t xml:space="preserve"> a </w:t>
      </w:r>
      <w:r w:rsidRPr="00A92CFD">
        <w:t>povinnosti.</w:t>
      </w:r>
    </w:p>
    <w:p w:rsidR="00E12D7E" w:rsidRPr="00A92CFD" w:rsidRDefault="00E12D7E" w:rsidP="00E12D7E">
      <w:pPr>
        <w:pStyle w:val="Nadpis1"/>
      </w:pPr>
      <w:bookmarkStart w:id="53" w:name="_Toc54701931"/>
      <w:r w:rsidRPr="00A92CFD">
        <w:t>Závěrečná ustanovení</w:t>
      </w:r>
      <w:bookmarkEnd w:id="53"/>
    </w:p>
    <w:p w:rsidR="00E12D7E" w:rsidRPr="00A92CFD" w:rsidRDefault="00E12D7E" w:rsidP="00A96912">
      <w:pPr>
        <w:pStyle w:val="Tloslovan"/>
      </w:pPr>
      <w:r w:rsidRPr="00A92CFD">
        <w:t>Veškerá jednání</w:t>
      </w:r>
      <w:r w:rsidR="003D43B1">
        <w:t xml:space="preserve"> </w:t>
      </w:r>
      <w:r w:rsidRPr="00A92CFD">
        <w:t>budou probíhat</w:t>
      </w:r>
      <w:r w:rsidR="003D43B1">
        <w:t xml:space="preserve"> v </w:t>
      </w:r>
      <w:r w:rsidRPr="00A92CFD">
        <w:t xml:space="preserve">českém jazyce. Veškeré </w:t>
      </w:r>
      <w:r w:rsidR="007C7700">
        <w:t>písemnosti b</w:t>
      </w:r>
      <w:r w:rsidRPr="00A92CFD">
        <w:t>udou</w:t>
      </w:r>
      <w:r w:rsidR="003D43B1">
        <w:t xml:space="preserve"> </w:t>
      </w:r>
      <w:r w:rsidR="007C7700">
        <w:t xml:space="preserve">vyhotoveny </w:t>
      </w:r>
      <w:r w:rsidR="003D43B1">
        <w:t>v </w:t>
      </w:r>
      <w:r w:rsidRPr="00A92CFD">
        <w:t>českém jazyce.</w:t>
      </w:r>
    </w:p>
    <w:p w:rsidR="00E12D7E" w:rsidRDefault="00F34507" w:rsidP="00A96912">
      <w:pPr>
        <w:pStyle w:val="Tloslovan"/>
      </w:pPr>
      <w:r>
        <w:t>S</w:t>
      </w:r>
      <w:r w:rsidR="00E12D7E" w:rsidRPr="00A92CFD">
        <w:t xml:space="preserve">mlouvu lze měnit pouze </w:t>
      </w:r>
      <w:r w:rsidR="00E12D7E">
        <w:t xml:space="preserve">písemnými </w:t>
      </w:r>
      <w:r w:rsidR="00E12D7E" w:rsidRPr="00A92CFD">
        <w:t>číslovanými dodatky podepsanými oběma smluvními stranami.</w:t>
      </w:r>
    </w:p>
    <w:p w:rsidR="00E12D7E" w:rsidRPr="00A92CFD" w:rsidRDefault="00E12D7E" w:rsidP="00A96912">
      <w:pPr>
        <w:pStyle w:val="Tloslovan"/>
      </w:pPr>
      <w:r w:rsidRPr="00A92CFD">
        <w:t>Zhotovitel není oprávněn bez</w:t>
      </w:r>
      <w:r w:rsidR="00421E41">
        <w:t xml:space="preserve"> předchozího písemného </w:t>
      </w:r>
      <w:r w:rsidRPr="00A92CFD">
        <w:t>souhlasu objednatele postoupit práva</w:t>
      </w:r>
      <w:r w:rsidR="003D43B1">
        <w:t xml:space="preserve"> a </w:t>
      </w:r>
      <w:r w:rsidRPr="00A92CFD">
        <w:t>povinnosti vyplývající</w:t>
      </w:r>
      <w:r w:rsidR="003D43B1">
        <w:t xml:space="preserve"> z</w:t>
      </w:r>
      <w:r w:rsidR="00297034">
        <w:t>e</w:t>
      </w:r>
      <w:r w:rsidRPr="00A92CFD">
        <w:t xml:space="preserve"> smlouvy třetí osobě.</w:t>
      </w:r>
    </w:p>
    <w:p w:rsidR="00E12D7E" w:rsidRPr="00A92CFD" w:rsidRDefault="00E12D7E" w:rsidP="00A96912">
      <w:pPr>
        <w:pStyle w:val="Tloslovan"/>
      </w:pPr>
      <w:r w:rsidRPr="00A92CFD">
        <w:t>Smlouva se řídí českým právním řádem. Obě strany se dohodly, že pro neupravené vztahy plynoucí</w:t>
      </w:r>
      <w:r w:rsidR="003D43B1">
        <w:t xml:space="preserve"> z</w:t>
      </w:r>
      <w:r w:rsidR="00297034">
        <w:t>e</w:t>
      </w:r>
      <w:r w:rsidRPr="00A92CFD">
        <w:t xml:space="preserve"> smlouvy platí příslušná ustanovení občanského zákoníku</w:t>
      </w:r>
      <w:r>
        <w:t>.</w:t>
      </w:r>
    </w:p>
    <w:p w:rsidR="00E12D7E" w:rsidRPr="00A92CFD" w:rsidRDefault="00E12D7E" w:rsidP="00A96912">
      <w:pPr>
        <w:pStyle w:val="Tloslovan"/>
      </w:pPr>
      <w:r w:rsidRPr="00A92CFD">
        <w:t>Smluvní strany se dohodly, že případné spory budou přednostně řešeny dohodou.</w:t>
      </w:r>
      <w:r w:rsidR="003D43B1">
        <w:t xml:space="preserve"> </w:t>
      </w:r>
      <w:r w:rsidR="001A4495">
        <w:t>V</w:t>
      </w:r>
      <w:r w:rsidR="003D43B1">
        <w:t> </w:t>
      </w:r>
      <w:r w:rsidRPr="00A92CFD">
        <w:t>případě, že nedojde</w:t>
      </w:r>
      <w:r w:rsidR="003D43B1">
        <w:t xml:space="preserve"> k </w:t>
      </w:r>
      <w:r w:rsidRPr="00A92CFD">
        <w:t>dohodě stran, bude spor řešen místně</w:t>
      </w:r>
      <w:r w:rsidR="003D43B1">
        <w:t xml:space="preserve"> a </w:t>
      </w:r>
      <w:r w:rsidRPr="00A92CFD">
        <w:t>věcně příslušným soudem.</w:t>
      </w:r>
    </w:p>
    <w:p w:rsidR="00E12D7E" w:rsidRPr="00DB7D22" w:rsidRDefault="00E12D7E" w:rsidP="00A96912">
      <w:pPr>
        <w:pStyle w:val="Tloslovan"/>
      </w:pPr>
      <w:r w:rsidRPr="00A92CFD">
        <w:t xml:space="preserve">Zhotovitel je na </w:t>
      </w:r>
      <w:r w:rsidRPr="00461A38">
        <w:t xml:space="preserve">základě </w:t>
      </w:r>
      <w:r w:rsidRPr="00DB7D22">
        <w:t>§ 2 písm. e) zákona č. 320/2001 Sb.,</w:t>
      </w:r>
      <w:r w:rsidR="003D43B1" w:rsidRPr="00DB7D22">
        <w:t xml:space="preserve"> o </w:t>
      </w:r>
      <w:r w:rsidRPr="00DB7D22">
        <w:t>finanční kontrole, ve</w:t>
      </w:r>
      <w:r w:rsidR="003C271F" w:rsidRPr="00DB7D22">
        <w:t> </w:t>
      </w:r>
      <w:r w:rsidRPr="00DB7D22">
        <w:t>znění pozdějších předpisů</w:t>
      </w:r>
      <w:r w:rsidR="001A4495" w:rsidRPr="00461A38">
        <w:t>,</w:t>
      </w:r>
      <w:r w:rsidRPr="00461A38">
        <w:t xml:space="preserve"> osobou povinnou</w:t>
      </w:r>
      <w:r w:rsidRPr="00DB7D22">
        <w:t xml:space="preserve"> spolupůsobit při výkonu finanční kontroly. Zhotovitel je</w:t>
      </w:r>
      <w:r w:rsidR="003D43B1" w:rsidRPr="00DB7D22">
        <w:t xml:space="preserve"> v </w:t>
      </w:r>
      <w:r w:rsidRPr="00DB7D22">
        <w:t>tomto případě povinen vykonat veškerou součinnost</w:t>
      </w:r>
      <w:r w:rsidR="003D43B1" w:rsidRPr="00DB7D22">
        <w:t xml:space="preserve"> s </w:t>
      </w:r>
      <w:r w:rsidRPr="00DB7D22">
        <w:t xml:space="preserve">kontrolou. </w:t>
      </w:r>
    </w:p>
    <w:p w:rsidR="00E12D7E" w:rsidRPr="00461A38" w:rsidRDefault="00DA2EDF" w:rsidP="00A96912">
      <w:pPr>
        <w:pStyle w:val="Tloslovan"/>
      </w:pPr>
      <w:bookmarkStart w:id="54" w:name="_Hlk53191826"/>
      <w:r w:rsidRPr="00DB7D22">
        <w:t xml:space="preserve">Smlouva nabývá platnosti </w:t>
      </w:r>
      <w:r w:rsidR="00067828" w:rsidRPr="00DB7D22">
        <w:t>podpisem obou smluvních stran. Smlouva nabývá účinnosti dnem uveřejnění</w:t>
      </w:r>
      <w:r w:rsidR="003D43B1" w:rsidRPr="00DB7D22">
        <w:t xml:space="preserve"> v </w:t>
      </w:r>
      <w:r w:rsidR="00067828" w:rsidRPr="00DB7D22">
        <w:t>registru smluv</w:t>
      </w:r>
      <w:r w:rsidR="00E12D7E" w:rsidRPr="00461A38">
        <w:t>.</w:t>
      </w:r>
      <w:bookmarkEnd w:id="54"/>
    </w:p>
    <w:p w:rsidR="00E12D7E" w:rsidRPr="00DB7D22" w:rsidRDefault="00E12D7E" w:rsidP="00A96912">
      <w:pPr>
        <w:pStyle w:val="Tloslovan"/>
      </w:pPr>
      <w:bookmarkStart w:id="55" w:name="_Hlk53191908"/>
      <w:r w:rsidRPr="00DB7D22">
        <w:t>Smluvní strany berou na vědomí, že smlouva podléhá uveřejnění</w:t>
      </w:r>
      <w:r w:rsidR="003D43B1" w:rsidRPr="00DB7D22">
        <w:t xml:space="preserve"> v </w:t>
      </w:r>
      <w:r w:rsidRPr="00DB7D22">
        <w:t>registru smluv podle zákona č. 340/2015 Sb.,</w:t>
      </w:r>
      <w:r w:rsidR="003D43B1" w:rsidRPr="00DB7D22">
        <w:t xml:space="preserve"> o </w:t>
      </w:r>
      <w:r w:rsidRPr="00DB7D22">
        <w:t>zvláštních podmínkách účinnosti některých smluv, uveřejňování těchto smluv</w:t>
      </w:r>
      <w:r w:rsidR="003D43B1" w:rsidRPr="00DB7D22">
        <w:t xml:space="preserve"> a o </w:t>
      </w:r>
      <w:r w:rsidRPr="00DB7D22">
        <w:t>registru smluv (zákon</w:t>
      </w:r>
      <w:r w:rsidR="003D43B1" w:rsidRPr="00DB7D22">
        <w:t xml:space="preserve"> o </w:t>
      </w:r>
      <w:r w:rsidRPr="00DB7D22">
        <w:t>registru smluv), ve znění pozdějších předpisů. Za účelem splnění povinnosti uveřejnění smlouvy se</w:t>
      </w:r>
      <w:r w:rsidR="003C271F" w:rsidRPr="00DB7D22">
        <w:t> </w:t>
      </w:r>
      <w:r w:rsidRPr="00DB7D22">
        <w:t>smluvní strany dohodly, že smlouvu</w:t>
      </w:r>
      <w:r w:rsidR="003D43B1" w:rsidRPr="00DB7D22">
        <w:t xml:space="preserve"> v </w:t>
      </w:r>
      <w:r w:rsidRPr="00DB7D22">
        <w:t>registru smluv uveřejní</w:t>
      </w:r>
      <w:r w:rsidR="00A96912" w:rsidRPr="00DB7D22">
        <w:t xml:space="preserve"> objednatel</w:t>
      </w:r>
      <w:r w:rsidRPr="00DB7D22">
        <w:t>.</w:t>
      </w:r>
      <w:bookmarkEnd w:id="55"/>
    </w:p>
    <w:p w:rsidR="00E12D7E" w:rsidRPr="00DB7D22" w:rsidRDefault="00E12D7E" w:rsidP="00A96912">
      <w:pPr>
        <w:pStyle w:val="Tloslovan"/>
      </w:pPr>
      <w:r w:rsidRPr="00DB7D22">
        <w:lastRenderedPageBreak/>
        <w:t>Smluvní strany prohlašují, že skutečnosti uvedené</w:t>
      </w:r>
      <w:r w:rsidR="003D43B1" w:rsidRPr="00DB7D22">
        <w:t xml:space="preserve"> v</w:t>
      </w:r>
      <w:r w:rsidR="00587BBB" w:rsidRPr="00DB7D22">
        <w:t>e</w:t>
      </w:r>
      <w:r w:rsidRPr="00DB7D22">
        <w:t xml:space="preserve"> smlouvě </w:t>
      </w:r>
      <w:r w:rsidR="00587BBB" w:rsidRPr="00DB7D22">
        <w:t xml:space="preserve">nebo jejích přílohách </w:t>
      </w:r>
      <w:r w:rsidRPr="00DB7D22">
        <w:t>nepovažují za obchodní tajemství podle § 504 občanského zákoníku</w:t>
      </w:r>
      <w:r w:rsidR="003D43B1" w:rsidRPr="00DB7D22">
        <w:t xml:space="preserve"> a </w:t>
      </w:r>
      <w:r w:rsidRPr="00DB7D22">
        <w:t>udělují svolení</w:t>
      </w:r>
      <w:r w:rsidR="003D43B1" w:rsidRPr="00DB7D22">
        <w:t xml:space="preserve"> k </w:t>
      </w:r>
      <w:r w:rsidRPr="00DB7D22">
        <w:t>jejich užití</w:t>
      </w:r>
      <w:r w:rsidR="003D43B1" w:rsidRPr="00DB7D22">
        <w:t xml:space="preserve"> a </w:t>
      </w:r>
      <w:r w:rsidRPr="00DB7D22">
        <w:t>zveřejnění bez stanovení jakýchkoliv dalších podmínek.</w:t>
      </w:r>
    </w:p>
    <w:p w:rsidR="00E12D7E" w:rsidRPr="00DB7D22" w:rsidRDefault="00E12D7E" w:rsidP="00A96912">
      <w:pPr>
        <w:pStyle w:val="Tloslovan"/>
      </w:pPr>
      <w:r w:rsidRPr="00DB7D22">
        <w:t>Zhotovitel je povinen uchovávat veškerou dokumentaci související</w:t>
      </w:r>
      <w:r w:rsidR="003D43B1" w:rsidRPr="00DB7D22">
        <w:t xml:space="preserve"> s </w:t>
      </w:r>
      <w:r w:rsidRPr="00DB7D22">
        <w:t xml:space="preserve">realizací projektu včetně účetních dokladů </w:t>
      </w:r>
      <w:r w:rsidR="0087039F" w:rsidRPr="00DB7D22">
        <w:t>podle</w:t>
      </w:r>
      <w:r w:rsidRPr="00DB7D22">
        <w:t xml:space="preserve"> platných právních předpisů</w:t>
      </w:r>
      <w:r w:rsidR="00461A38" w:rsidRPr="00DB7D22">
        <w:t xml:space="preserve"> nejméně po dobu 10 let od finančního ukončení projektu, zároveň však alespoň do 31. 12. 2026</w:t>
      </w:r>
      <w:r w:rsidRPr="00DB7D22">
        <w:t xml:space="preserve">. Zhotovitel je povinen minimálně </w:t>
      </w:r>
      <w:r w:rsidR="00DB7D22" w:rsidRPr="00DB7D22">
        <w:t xml:space="preserve">po tuto dobu </w:t>
      </w:r>
      <w:r w:rsidRPr="00DB7D22">
        <w:t>poskytovat požadované informace, vysvětlení</w:t>
      </w:r>
      <w:r w:rsidR="003D43B1" w:rsidRPr="00DB7D22">
        <w:t xml:space="preserve"> a </w:t>
      </w:r>
      <w:r w:rsidRPr="00DB7D22">
        <w:t>dokumentaci související</w:t>
      </w:r>
      <w:r w:rsidR="003D43B1" w:rsidRPr="00DB7D22">
        <w:t xml:space="preserve"> s </w:t>
      </w:r>
      <w:r w:rsidRPr="00DB7D22">
        <w:t>realizací projektu zaměstnancům nebo zmocněncům pověřených orgánů (zejm. CRR, MMR ČR, MF ČR, Evropské komise, Evropského účetního dvora, Nejvyššího kontrolního úřadu, příslušného orgánu finanční správy</w:t>
      </w:r>
      <w:r w:rsidR="003D43B1" w:rsidRPr="00DB7D22">
        <w:t xml:space="preserve"> a </w:t>
      </w:r>
      <w:r w:rsidRPr="00DB7D22">
        <w:t>dalších oprávněných orgánů státní správy)</w:t>
      </w:r>
      <w:r w:rsidR="003D43B1" w:rsidRPr="00DB7D22">
        <w:t xml:space="preserve"> a </w:t>
      </w:r>
      <w:r w:rsidRPr="00DB7D22">
        <w:t>je povinen vytvořit výše uvedeným osobám podmínky</w:t>
      </w:r>
      <w:r w:rsidR="003D43B1" w:rsidRPr="00DB7D22">
        <w:t xml:space="preserve"> k </w:t>
      </w:r>
      <w:r w:rsidRPr="00DB7D22">
        <w:t>provedení kontroly vztahující se</w:t>
      </w:r>
      <w:r w:rsidR="003C271F" w:rsidRPr="00DB7D22">
        <w:t> </w:t>
      </w:r>
      <w:r w:rsidR="003D43B1" w:rsidRPr="00DB7D22">
        <w:t>k </w:t>
      </w:r>
      <w:r w:rsidRPr="00DB7D22">
        <w:t>realizaci projektu</w:t>
      </w:r>
      <w:r w:rsidR="003D43B1" w:rsidRPr="00DB7D22">
        <w:t xml:space="preserve"> a </w:t>
      </w:r>
      <w:r w:rsidRPr="00DB7D22">
        <w:t>poskytnout jim při provádění kontroly součinnost.</w:t>
      </w:r>
    </w:p>
    <w:p w:rsidR="00E12D7E" w:rsidRPr="002260D6" w:rsidRDefault="00E12D7E" w:rsidP="00A96912">
      <w:pPr>
        <w:pStyle w:val="Tloslovan"/>
      </w:pPr>
      <w:bookmarkStart w:id="56" w:name="_Hlk53192096"/>
      <w:r w:rsidRPr="002260D6">
        <w:t>Uzavření smlouvy</w:t>
      </w:r>
      <w:r w:rsidR="003D43B1">
        <w:t xml:space="preserve"> </w:t>
      </w:r>
      <w:r w:rsidRPr="002260D6">
        <w:t xml:space="preserve">bylo odsouhlaseno usnesením </w:t>
      </w:r>
      <w:sdt>
        <w:sdtPr>
          <w:id w:val="971405982"/>
          <w:placeholder>
            <w:docPart w:val="33428E9FCDDD4566B6AC2F2ED945555E"/>
          </w:placeholder>
          <w:text/>
        </w:sdtPr>
        <w:sdtContent>
          <w:proofErr w:type="spellStart"/>
          <w:r w:rsidR="0075356F">
            <w:t>xxx</w:t>
          </w:r>
          <w:proofErr w:type="spellEnd"/>
        </w:sdtContent>
      </w:sdt>
      <w:r w:rsidR="00982E0B" w:rsidRPr="002260D6">
        <w:t xml:space="preserve"> </w:t>
      </w:r>
      <w:r w:rsidRPr="002260D6">
        <w:t>č</w:t>
      </w:r>
      <w:r w:rsidR="00982E0B" w:rsidRPr="002260D6">
        <w:t xml:space="preserve">. </w:t>
      </w:r>
      <w:sdt>
        <w:sdtPr>
          <w:id w:val="-1741785855"/>
          <w:placeholder>
            <w:docPart w:val="4D5CCD96D58F42028B57FD549ECBD041"/>
          </w:placeholder>
          <w:text/>
        </w:sdtPr>
        <w:sdtContent>
          <w:proofErr w:type="spellStart"/>
          <w:r w:rsidR="0075356F">
            <w:t>xxx</w:t>
          </w:r>
          <w:proofErr w:type="spellEnd"/>
        </w:sdtContent>
      </w:sdt>
      <w:r w:rsidR="00982E0B" w:rsidRPr="002260D6">
        <w:t xml:space="preserve"> ze </w:t>
      </w:r>
      <w:r w:rsidRPr="002260D6">
        <w:t>dne</w:t>
      </w:r>
      <w:r w:rsidR="00982E0B" w:rsidRPr="002260D6">
        <w:t xml:space="preserve"> </w:t>
      </w:r>
      <w:sdt>
        <w:sdtPr>
          <w:id w:val="2053264015"/>
          <w:placeholder>
            <w:docPart w:val="A2B95F5C536A4614AAB58A81E9D3B724"/>
          </w:placeholder>
          <w:text/>
        </w:sdtPr>
        <w:sdtContent>
          <w:proofErr w:type="spellStart"/>
          <w:r w:rsidR="0075356F">
            <w:t>xxx</w:t>
          </w:r>
          <w:proofErr w:type="spellEnd"/>
        </w:sdtContent>
      </w:sdt>
      <w:r w:rsidRPr="002260D6">
        <w:t>.</w:t>
      </w:r>
      <w:bookmarkEnd w:id="56"/>
    </w:p>
    <w:p w:rsidR="00E12D7E" w:rsidRPr="00DB7D22" w:rsidRDefault="00297034" w:rsidP="00A96912">
      <w:pPr>
        <w:pStyle w:val="Tloslovan"/>
      </w:pPr>
      <w:r w:rsidRPr="00DB7D22">
        <w:t>S</w:t>
      </w:r>
      <w:r w:rsidR="00E12D7E" w:rsidRPr="00DB7D22">
        <w:t>mlouva je vyhotovena</w:t>
      </w:r>
      <w:r w:rsidR="003D43B1" w:rsidRPr="00DB7D22">
        <w:t xml:space="preserve"> v </w:t>
      </w:r>
      <w:r w:rsidR="00E12D7E" w:rsidRPr="00DB7D22">
        <w:t>elektronickém originále.</w:t>
      </w:r>
    </w:p>
    <w:p w:rsidR="00E12D7E" w:rsidRPr="00DB7D22" w:rsidRDefault="00956E15" w:rsidP="00A96912">
      <w:pPr>
        <w:pStyle w:val="Tloslovan"/>
      </w:pPr>
      <w:r w:rsidRPr="00DB7D22">
        <w:t>Přílohy smlouvy</w:t>
      </w:r>
      <w:r w:rsidR="00E12D7E" w:rsidRPr="00DB7D22">
        <w:t>:</w:t>
      </w:r>
    </w:p>
    <w:p w:rsidR="00E12D7E" w:rsidRPr="00DB7D22" w:rsidRDefault="00E12D7E" w:rsidP="00956E15">
      <w:pPr>
        <w:pStyle w:val="Plohy"/>
        <w:numPr>
          <w:ilvl w:val="0"/>
          <w:numId w:val="34"/>
        </w:numPr>
        <w:ind w:left="1134" w:hanging="283"/>
      </w:pPr>
      <w:r w:rsidRPr="00DB7D22">
        <w:t>položkový rozpočet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4536"/>
      </w:tblGrid>
      <w:tr w:rsidR="00334798" w:rsidTr="00E43C98">
        <w:trPr>
          <w:trHeight w:val="567"/>
        </w:trPr>
        <w:tc>
          <w:tcPr>
            <w:tcW w:w="4536" w:type="dxa"/>
            <w:vAlign w:val="bottom"/>
            <w:hideMark/>
          </w:tcPr>
          <w:p w:rsidR="00334798" w:rsidRDefault="00334798" w:rsidP="00E43C98">
            <w:pPr>
              <w:keepNext/>
              <w:spacing w:before="0" w:after="0"/>
            </w:pPr>
            <w:r>
              <w:t>V </w:t>
            </w:r>
            <w:r w:rsidR="00044BB3">
              <w:t>Kopřivnici</w:t>
            </w:r>
            <w:r>
              <w:t xml:space="preserve"> dne </w:t>
            </w:r>
            <w:r w:rsidR="001C7A60">
              <w:t>29. 06. 2021</w:t>
            </w:r>
          </w:p>
        </w:tc>
        <w:tc>
          <w:tcPr>
            <w:tcW w:w="4536" w:type="dxa"/>
            <w:vAlign w:val="bottom"/>
            <w:hideMark/>
          </w:tcPr>
          <w:p w:rsidR="00334798" w:rsidRDefault="00334798" w:rsidP="00E43C98">
            <w:pPr>
              <w:keepNext/>
              <w:spacing w:before="0" w:after="0"/>
            </w:pPr>
            <w:r>
              <w:t>V </w:t>
            </w:r>
            <w:r w:rsidR="00044BB3" w:rsidRPr="00044BB3">
              <w:t>Šenov</w:t>
            </w:r>
            <w:r w:rsidR="00044BB3">
              <w:t>ě</w:t>
            </w:r>
            <w:r w:rsidR="00044BB3" w:rsidRPr="00044BB3">
              <w:t xml:space="preserve"> u Nového Jičína</w:t>
            </w:r>
            <w:r w:rsidR="00044BB3">
              <w:t xml:space="preserve"> </w:t>
            </w:r>
            <w:r>
              <w:t>dne</w:t>
            </w:r>
            <w:r w:rsidR="00581100">
              <w:t xml:space="preserve"> 15. 07. 2021</w:t>
            </w:r>
            <w:r>
              <w:t xml:space="preserve"> </w:t>
            </w:r>
          </w:p>
        </w:tc>
      </w:tr>
      <w:tr w:rsidR="00334798" w:rsidTr="00E43C98">
        <w:trPr>
          <w:trHeight w:val="2268"/>
        </w:trPr>
        <w:tc>
          <w:tcPr>
            <w:tcW w:w="4536" w:type="dxa"/>
            <w:vAlign w:val="bottom"/>
            <w:hideMark/>
          </w:tcPr>
          <w:p w:rsidR="00334798" w:rsidRPr="00044BB3" w:rsidRDefault="00334798" w:rsidP="00E43C98">
            <w:pPr>
              <w:keepNext/>
              <w:spacing w:before="0" w:after="0"/>
            </w:pPr>
            <w:r w:rsidRPr="00044BB3">
              <w:t>______________________</w:t>
            </w:r>
          </w:p>
          <w:p w:rsidR="00805B26" w:rsidRPr="00044BB3" w:rsidRDefault="002A0C42" w:rsidP="00E43C98">
            <w:pPr>
              <w:keepNext/>
              <w:spacing w:before="0" w:after="0"/>
            </w:pPr>
            <w:r w:rsidRPr="00044BB3">
              <w:rPr>
                <w:bCs/>
              </w:rPr>
              <w:t>Ing. Miroslav Kopečný</w:t>
            </w:r>
          </w:p>
          <w:p w:rsidR="002A0C42" w:rsidRPr="00044BB3" w:rsidRDefault="002A0C42" w:rsidP="00E43C98">
            <w:pPr>
              <w:keepNext/>
              <w:spacing w:before="0" w:after="0"/>
              <w:rPr>
                <w:bCs/>
              </w:rPr>
            </w:pPr>
            <w:r w:rsidRPr="00044BB3">
              <w:rPr>
                <w:bCs/>
              </w:rPr>
              <w:t>starosta</w:t>
            </w:r>
          </w:p>
          <w:p w:rsidR="00334798" w:rsidRPr="00044BB3" w:rsidRDefault="00334798" w:rsidP="00E43C98">
            <w:pPr>
              <w:keepNext/>
              <w:spacing w:before="0" w:after="0"/>
            </w:pPr>
            <w:r w:rsidRPr="00044BB3">
              <w:t>objednatel</w:t>
            </w:r>
          </w:p>
        </w:tc>
        <w:tc>
          <w:tcPr>
            <w:tcW w:w="4536" w:type="dxa"/>
            <w:vAlign w:val="bottom"/>
            <w:hideMark/>
          </w:tcPr>
          <w:p w:rsidR="00334798" w:rsidRPr="00044BB3" w:rsidRDefault="00334798" w:rsidP="00E43C98">
            <w:pPr>
              <w:keepNext/>
              <w:spacing w:before="0" w:after="0"/>
            </w:pPr>
            <w:r w:rsidRPr="00044BB3">
              <w:t>______________________</w:t>
            </w:r>
          </w:p>
          <w:p w:rsidR="00044BB3" w:rsidRPr="00044BB3" w:rsidRDefault="00044BB3" w:rsidP="00E43C98">
            <w:pPr>
              <w:keepNext/>
              <w:spacing w:before="0" w:after="0"/>
              <w:rPr>
                <w:bCs/>
              </w:rPr>
            </w:pPr>
            <w:r w:rsidRPr="00044BB3">
              <w:rPr>
                <w:bCs/>
              </w:rPr>
              <w:t xml:space="preserve">Ing. Miroslav Hruška </w:t>
            </w:r>
          </w:p>
          <w:p w:rsidR="00805B26" w:rsidRPr="00044BB3" w:rsidRDefault="00044BB3" w:rsidP="00E43C98">
            <w:pPr>
              <w:keepNext/>
              <w:spacing w:before="0" w:after="0"/>
            </w:pPr>
            <w:r w:rsidRPr="00044BB3">
              <w:rPr>
                <w:bCs/>
              </w:rPr>
              <w:t>ředitel</w:t>
            </w:r>
          </w:p>
          <w:p w:rsidR="00334798" w:rsidRPr="00044BB3" w:rsidRDefault="00334798" w:rsidP="00E43C98">
            <w:pPr>
              <w:keepNext/>
              <w:spacing w:before="0" w:after="0"/>
            </w:pPr>
            <w:r w:rsidRPr="00044BB3">
              <w:t>zhotovitel</w:t>
            </w:r>
          </w:p>
        </w:tc>
      </w:tr>
    </w:tbl>
    <w:p w:rsidR="00334798" w:rsidRPr="00D5483C" w:rsidRDefault="00334798" w:rsidP="00D5483C">
      <w:pPr>
        <w:pStyle w:val="Tloslovan"/>
        <w:numPr>
          <w:ilvl w:val="0"/>
          <w:numId w:val="0"/>
        </w:numPr>
        <w:spacing w:before="0" w:after="0" w:line="240" w:lineRule="auto"/>
        <w:contextualSpacing/>
        <w:rPr>
          <w:sz w:val="2"/>
          <w:szCs w:val="2"/>
        </w:rPr>
      </w:pPr>
    </w:p>
    <w:sectPr w:rsidR="00334798" w:rsidRPr="00D5483C" w:rsidSect="00E1172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0A" w:rsidRDefault="00BF220A" w:rsidP="005066D2">
      <w:r>
        <w:separator/>
      </w:r>
    </w:p>
  </w:endnote>
  <w:endnote w:type="continuationSeparator" w:id="0">
    <w:p w:rsidR="00BF220A" w:rsidRDefault="00BF220A" w:rsidP="0050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EB" w:rsidRPr="00933444" w:rsidRDefault="00831EC4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Content/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EB" w:rsidRPr="00515259" w:rsidRDefault="00831EC4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Content/>
    </w:sdt>
    <w:r w:rsidR="007A0AEB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Content>
        <w:r w:rsidR="007A0AEB" w:rsidRPr="00515259">
          <w:rPr>
            <w:rStyle w:val="ZpatslastrnekChar"/>
            <w:sz w:val="20"/>
            <w:szCs w:val="20"/>
          </w:rPr>
          <w:t xml:space="preserve">str. </w:t>
        </w:r>
        <w:r w:rsidRPr="00515259">
          <w:rPr>
            <w:rStyle w:val="ZpatslastrnekChar"/>
            <w:sz w:val="20"/>
            <w:szCs w:val="20"/>
          </w:rPr>
          <w:fldChar w:fldCharType="begin"/>
        </w:r>
        <w:r w:rsidR="007A0AEB" w:rsidRPr="00515259">
          <w:rPr>
            <w:rStyle w:val="ZpatslastrnekChar"/>
            <w:sz w:val="20"/>
            <w:szCs w:val="20"/>
          </w:rPr>
          <w:instrText>PAGE   \* MERGEFORMAT</w:instrText>
        </w:r>
        <w:r w:rsidRPr="00515259">
          <w:rPr>
            <w:rStyle w:val="ZpatslastrnekChar"/>
            <w:sz w:val="20"/>
            <w:szCs w:val="20"/>
          </w:rPr>
          <w:fldChar w:fldCharType="separate"/>
        </w:r>
        <w:r w:rsidR="007A0AEB" w:rsidRPr="00515259">
          <w:rPr>
            <w:rStyle w:val="ZpatslastrnekChar"/>
            <w:sz w:val="20"/>
            <w:szCs w:val="20"/>
          </w:rPr>
          <w:t>1</w:t>
        </w:r>
        <w:r w:rsidRPr="00515259">
          <w:rPr>
            <w:rStyle w:val="ZpatslastrnekChar"/>
            <w:sz w:val="20"/>
            <w:szCs w:val="20"/>
          </w:rPr>
          <w:fldChar w:fldCharType="end"/>
        </w:r>
        <w:r w:rsidR="007A0AEB">
          <w:rPr>
            <w:rStyle w:val="ZpatslastrnekChar"/>
            <w:sz w:val="20"/>
            <w:szCs w:val="20"/>
          </w:rPr>
          <w:t xml:space="preserve"> z </w:t>
        </w:r>
      </w:sdtContent>
    </w:sdt>
    <w:r w:rsidRPr="00515259">
      <w:rPr>
        <w:rStyle w:val="ZpatslastrnekChar"/>
        <w:sz w:val="20"/>
        <w:szCs w:val="20"/>
      </w:rPr>
      <w:fldChar w:fldCharType="begin"/>
    </w:r>
    <w:r w:rsidR="007A0AEB" w:rsidRPr="00515259">
      <w:rPr>
        <w:rStyle w:val="ZpatslastrnekChar"/>
        <w:sz w:val="20"/>
        <w:szCs w:val="20"/>
      </w:rPr>
      <w:instrText xml:space="preserve"> NUMPAGES   \* MERGEFORMAT </w:instrText>
    </w:r>
    <w:r w:rsidRPr="00515259">
      <w:rPr>
        <w:rStyle w:val="ZpatslastrnekChar"/>
        <w:sz w:val="20"/>
        <w:szCs w:val="20"/>
      </w:rPr>
      <w:fldChar w:fldCharType="separate"/>
    </w:r>
    <w:r w:rsidR="007A0AEB" w:rsidRPr="00515259">
      <w:rPr>
        <w:rStyle w:val="ZpatslastrnekChar"/>
        <w:sz w:val="20"/>
        <w:szCs w:val="20"/>
      </w:rPr>
      <w:t>4</w:t>
    </w:r>
    <w:r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EB" w:rsidRPr="00933444" w:rsidRDefault="007A0AEB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="00831EC4"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="00831EC4" w:rsidRPr="00CD6AC4">
      <w:rPr>
        <w:rFonts w:eastAsia="Calibri"/>
        <w:sz w:val="20"/>
        <w:szCs w:val="20"/>
        <w:lang w:val="en-US"/>
      </w:rPr>
      <w:fldChar w:fldCharType="separate"/>
    </w:r>
    <w:r w:rsidR="00581100">
      <w:rPr>
        <w:rFonts w:eastAsia="Calibri"/>
        <w:noProof/>
        <w:sz w:val="20"/>
        <w:szCs w:val="20"/>
        <w:lang w:val="en-US"/>
      </w:rPr>
      <w:t>17</w:t>
    </w:r>
    <w:r w:rsidR="00831EC4" w:rsidRPr="00CD6AC4">
      <w:rPr>
        <w:rFonts w:eastAsia="Calibri"/>
        <w:sz w:val="20"/>
        <w:szCs w:val="20"/>
        <w:lang w:val="en-US"/>
      </w:rPr>
      <w:fldChar w:fldCharType="end"/>
    </w:r>
    <w:r>
      <w:rPr>
        <w:rFonts w:eastAsia="Calibri"/>
        <w:sz w:val="20"/>
        <w:szCs w:val="20"/>
        <w:lang w:val="en-US"/>
      </w:rPr>
      <w:t xml:space="preserve"> z </w:t>
    </w:r>
    <w:fldSimple w:instr=" NUMPAGES   \* MERGEFORMAT ">
      <w:r w:rsidR="00581100" w:rsidRPr="00581100">
        <w:rPr>
          <w:rFonts w:eastAsia="Calibri"/>
          <w:noProof/>
          <w:sz w:val="20"/>
          <w:szCs w:val="20"/>
          <w:lang w:val="en-US"/>
        </w:rPr>
        <w:t>17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EB" w:rsidRPr="00515259" w:rsidRDefault="00831EC4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Content/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0A" w:rsidRDefault="00BF220A" w:rsidP="005066D2">
      <w:r>
        <w:separator/>
      </w:r>
    </w:p>
  </w:footnote>
  <w:footnote w:type="continuationSeparator" w:id="0">
    <w:p w:rsidR="00BF220A" w:rsidRDefault="00BF220A" w:rsidP="00506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65" w:rsidRDefault="007A0AEB" w:rsidP="000A4276">
    <w:pPr>
      <w:pStyle w:val="Zhlav"/>
      <w:tabs>
        <w:tab w:val="clear" w:pos="4536"/>
        <w:tab w:val="clear" w:pos="9072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310101</wp:posOffset>
          </wp:positionH>
          <wp:positionV relativeFrom="paragraph">
            <wp:posOffset>-863020</wp:posOffset>
          </wp:positionV>
          <wp:extent cx="4977517" cy="1631739"/>
          <wp:effectExtent l="0" t="0" r="0" b="6985"/>
          <wp:wrapNone/>
          <wp:docPr id="71" name="Obrázek 71" descr="OPŽ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Ž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517" cy="1631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5165">
      <w:rPr>
        <w:sz w:val="20"/>
        <w:szCs w:val="20"/>
      </w:rPr>
      <w:tab/>
    </w:r>
    <w:r w:rsidR="000C5165">
      <w:rPr>
        <w:sz w:val="20"/>
        <w:szCs w:val="20"/>
      </w:rPr>
      <w:tab/>
    </w:r>
    <w:r w:rsidR="000C5165">
      <w:rPr>
        <w:sz w:val="20"/>
        <w:szCs w:val="20"/>
      </w:rPr>
      <w:tab/>
    </w:r>
    <w:r w:rsidR="000C5165">
      <w:rPr>
        <w:sz w:val="20"/>
        <w:szCs w:val="20"/>
      </w:rPr>
      <w:tab/>
    </w:r>
    <w:r w:rsidR="000C5165">
      <w:rPr>
        <w:sz w:val="20"/>
        <w:szCs w:val="20"/>
      </w:rPr>
      <w:tab/>
    </w:r>
    <w:r w:rsidR="000C5165">
      <w:rPr>
        <w:sz w:val="20"/>
        <w:szCs w:val="20"/>
      </w:rPr>
      <w:tab/>
    </w:r>
    <w:r w:rsidR="000C5165">
      <w:rPr>
        <w:sz w:val="20"/>
        <w:szCs w:val="20"/>
      </w:rPr>
      <w:tab/>
    </w:r>
    <w:r w:rsidR="000C5165">
      <w:rPr>
        <w:sz w:val="20"/>
        <w:szCs w:val="20"/>
      </w:rPr>
      <w:tab/>
    </w:r>
    <w:r w:rsidR="000C5165">
      <w:rPr>
        <w:sz w:val="20"/>
        <w:szCs w:val="20"/>
      </w:rPr>
      <w:tab/>
    </w:r>
    <w:r w:rsidR="000C5165">
      <w:rPr>
        <w:sz w:val="20"/>
        <w:szCs w:val="20"/>
      </w:rPr>
      <w:tab/>
    </w:r>
    <w:r w:rsidR="000C5165">
      <w:rPr>
        <w:sz w:val="2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EB" w:rsidRPr="00BA50CE" w:rsidRDefault="00831EC4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E7092BA36882481F86A34EC41B592E92"/>
        </w:placeholder>
        <w:showingPlcHdr/>
        <w:text/>
      </w:sdtPr>
      <w:sdtContent>
        <w:r w:rsidR="007A0AEB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57" w:name="_Hlk56076085"/>
  <w:bookmarkStart w:id="58" w:name="_Hlk56076086"/>
  <w:bookmarkStart w:id="59" w:name="_Hlk56076143"/>
  <w:bookmarkStart w:id="60" w:name="_Hlk56076144"/>
  <w:bookmarkStart w:id="61" w:name="_Hlk56076311"/>
  <w:bookmarkStart w:id="62" w:name="_Hlk56076312"/>
  <w:bookmarkStart w:id="63" w:name="_Hlk56076395"/>
  <w:bookmarkStart w:id="64" w:name="_Hlk56076396"/>
  <w:bookmarkStart w:id="65" w:name="_Hlk56077050"/>
  <w:bookmarkStart w:id="66" w:name="_Hlk56077051"/>
  <w:bookmarkStart w:id="67" w:name="_Hlk56077108"/>
  <w:bookmarkStart w:id="68" w:name="_Hlk56077109"/>
  <w:bookmarkStart w:id="69" w:name="_Hlk56077280"/>
  <w:bookmarkStart w:id="70" w:name="_Hlk56077281"/>
  <w:bookmarkStart w:id="71" w:name="_Hlk56077394"/>
  <w:bookmarkStart w:id="72" w:name="_Hlk56077395"/>
  <w:bookmarkStart w:id="73" w:name="_Hlk56197623"/>
  <w:bookmarkStart w:id="74" w:name="_Hlk56197624"/>
  <w:p w:rsidR="007A0AEB" w:rsidRPr="008030A6" w:rsidRDefault="00831EC4" w:rsidP="00286CE2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Content>
        <w:r w:rsidR="007A0AEB" w:rsidRPr="008030A6">
          <w:rPr>
            <w:sz w:val="20"/>
            <w:szCs w:val="20"/>
          </w:rPr>
          <w:t>Smlouva</w:t>
        </w:r>
        <w:r w:rsidR="007A0AEB">
          <w:rPr>
            <w:sz w:val="20"/>
            <w:szCs w:val="20"/>
          </w:rPr>
          <w:t xml:space="preserve"> o </w:t>
        </w:r>
        <w:r w:rsidR="007A0AEB" w:rsidRPr="008030A6">
          <w:rPr>
            <w:sz w:val="20"/>
            <w:szCs w:val="20"/>
          </w:rPr>
          <w:t>dílo</w:t>
        </w:r>
      </w:sdtContent>
    </w:sdt>
    <w:r w:rsidR="007A0AEB">
      <w:rPr>
        <w:sz w:val="20"/>
        <w:szCs w:val="20"/>
      </w:rPr>
      <w:t xml:space="preserve"> </w:t>
    </w:r>
    <w:r w:rsidR="007A0AEB" w:rsidRPr="005C056F">
      <w:rPr>
        <w:sz w:val="20"/>
        <w:szCs w:val="20"/>
      </w:rPr>
      <w:t>– „</w:t>
    </w:r>
    <w:sdt>
      <w:sdtPr>
        <w:rPr>
          <w:sz w:val="20"/>
          <w:szCs w:val="20"/>
        </w:rPr>
        <w:id w:val="-168094433"/>
        <w:text/>
      </w:sdtPr>
      <w:sdtContent>
        <w:r w:rsidR="007A0AEB">
          <w:rPr>
            <w:sz w:val="20"/>
            <w:szCs w:val="20"/>
          </w:rPr>
          <w:t>Energetická opatření – MŠ Lubina</w:t>
        </w:r>
        <w:r w:rsidR="00245763">
          <w:rPr>
            <w:sz w:val="20"/>
            <w:szCs w:val="20"/>
          </w:rPr>
          <w:t xml:space="preserve"> II</w:t>
        </w:r>
      </w:sdtContent>
    </w:sdt>
    <w:r w:rsidR="007A0AEB" w:rsidRPr="005C056F">
      <w:rPr>
        <w:sz w:val="20"/>
        <w:szCs w:val="20"/>
      </w:rPr>
      <w:t>“</w:t>
    </w:r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EB" w:rsidRPr="00BA50CE" w:rsidRDefault="007A0AEB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-886819</wp:posOffset>
          </wp:positionV>
          <wp:extent cx="5438693" cy="1782923"/>
          <wp:effectExtent l="0" t="0" r="0" b="8255"/>
          <wp:wrapNone/>
          <wp:docPr id="2" name="Obrázek 2" descr="OPŽ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Ž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693" cy="1782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>
    <w:nsid w:val="44F95792"/>
    <w:multiLevelType w:val="hybridMultilevel"/>
    <w:tmpl w:val="A2763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11590B"/>
    <w:multiLevelType w:val="multilevel"/>
    <w:tmpl w:val="78E672A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2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3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F536426"/>
    <w:multiLevelType w:val="multilevel"/>
    <w:tmpl w:val="1682BF2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276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2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118D2"/>
    <w:rsid w:val="00005098"/>
    <w:rsid w:val="00006266"/>
    <w:rsid w:val="00006C1A"/>
    <w:rsid w:val="00010B76"/>
    <w:rsid w:val="00020641"/>
    <w:rsid w:val="00022E8E"/>
    <w:rsid w:val="00024F36"/>
    <w:rsid w:val="000364E7"/>
    <w:rsid w:val="0003783E"/>
    <w:rsid w:val="00044BB3"/>
    <w:rsid w:val="00044D69"/>
    <w:rsid w:val="0005755C"/>
    <w:rsid w:val="00067828"/>
    <w:rsid w:val="0007295B"/>
    <w:rsid w:val="0007445D"/>
    <w:rsid w:val="00084054"/>
    <w:rsid w:val="00084321"/>
    <w:rsid w:val="00084B74"/>
    <w:rsid w:val="000926A5"/>
    <w:rsid w:val="00095D67"/>
    <w:rsid w:val="00097351"/>
    <w:rsid w:val="00097BC6"/>
    <w:rsid w:val="000A4276"/>
    <w:rsid w:val="000B16C6"/>
    <w:rsid w:val="000B354C"/>
    <w:rsid w:val="000B7A7D"/>
    <w:rsid w:val="000C4D27"/>
    <w:rsid w:val="000C5165"/>
    <w:rsid w:val="000D14F6"/>
    <w:rsid w:val="000D1F59"/>
    <w:rsid w:val="000E32D4"/>
    <w:rsid w:val="000F3FB1"/>
    <w:rsid w:val="000F6CE3"/>
    <w:rsid w:val="00101B38"/>
    <w:rsid w:val="00104391"/>
    <w:rsid w:val="001128B6"/>
    <w:rsid w:val="00112908"/>
    <w:rsid w:val="00114E36"/>
    <w:rsid w:val="00120BD1"/>
    <w:rsid w:val="00120C54"/>
    <w:rsid w:val="00126342"/>
    <w:rsid w:val="001300BF"/>
    <w:rsid w:val="00131B93"/>
    <w:rsid w:val="001363FD"/>
    <w:rsid w:val="0013795A"/>
    <w:rsid w:val="0014305D"/>
    <w:rsid w:val="00145D25"/>
    <w:rsid w:val="00147C12"/>
    <w:rsid w:val="00155D49"/>
    <w:rsid w:val="00155ED9"/>
    <w:rsid w:val="001616E8"/>
    <w:rsid w:val="001659E6"/>
    <w:rsid w:val="00165C44"/>
    <w:rsid w:val="00170B8F"/>
    <w:rsid w:val="00173FF0"/>
    <w:rsid w:val="00180429"/>
    <w:rsid w:val="0018073D"/>
    <w:rsid w:val="00180883"/>
    <w:rsid w:val="001A4495"/>
    <w:rsid w:val="001B00EA"/>
    <w:rsid w:val="001B625D"/>
    <w:rsid w:val="001B7C9F"/>
    <w:rsid w:val="001C1F95"/>
    <w:rsid w:val="001C7A60"/>
    <w:rsid w:val="001E51B8"/>
    <w:rsid w:val="001E78AD"/>
    <w:rsid w:val="002027DB"/>
    <w:rsid w:val="00215A1F"/>
    <w:rsid w:val="0021622E"/>
    <w:rsid w:val="002260D6"/>
    <w:rsid w:val="00226485"/>
    <w:rsid w:val="0022762B"/>
    <w:rsid w:val="002335B2"/>
    <w:rsid w:val="00234800"/>
    <w:rsid w:val="00245763"/>
    <w:rsid w:val="00245926"/>
    <w:rsid w:val="002602D5"/>
    <w:rsid w:val="00264E26"/>
    <w:rsid w:val="0027797A"/>
    <w:rsid w:val="00280CBC"/>
    <w:rsid w:val="00282F5F"/>
    <w:rsid w:val="00283355"/>
    <w:rsid w:val="00283E3A"/>
    <w:rsid w:val="00286B2E"/>
    <w:rsid w:val="00286CE2"/>
    <w:rsid w:val="002905A3"/>
    <w:rsid w:val="00293793"/>
    <w:rsid w:val="00294092"/>
    <w:rsid w:val="00296896"/>
    <w:rsid w:val="00297034"/>
    <w:rsid w:val="00297665"/>
    <w:rsid w:val="002A0C42"/>
    <w:rsid w:val="002A389E"/>
    <w:rsid w:val="002A57D0"/>
    <w:rsid w:val="002A654E"/>
    <w:rsid w:val="002B02DE"/>
    <w:rsid w:val="002B19A7"/>
    <w:rsid w:val="002B3D3F"/>
    <w:rsid w:val="002B408F"/>
    <w:rsid w:val="002C27F1"/>
    <w:rsid w:val="002C2BAB"/>
    <w:rsid w:val="002C30FC"/>
    <w:rsid w:val="002C7213"/>
    <w:rsid w:val="002C791B"/>
    <w:rsid w:val="002D1CDC"/>
    <w:rsid w:val="002D458D"/>
    <w:rsid w:val="002D4A39"/>
    <w:rsid w:val="002D551B"/>
    <w:rsid w:val="002D6626"/>
    <w:rsid w:val="002E24A7"/>
    <w:rsid w:val="002F5B79"/>
    <w:rsid w:val="002F7908"/>
    <w:rsid w:val="00302513"/>
    <w:rsid w:val="0030491F"/>
    <w:rsid w:val="003103EB"/>
    <w:rsid w:val="00311828"/>
    <w:rsid w:val="003131ED"/>
    <w:rsid w:val="00313260"/>
    <w:rsid w:val="003172BE"/>
    <w:rsid w:val="00317CA2"/>
    <w:rsid w:val="003215C5"/>
    <w:rsid w:val="00327F08"/>
    <w:rsid w:val="003302ED"/>
    <w:rsid w:val="00334798"/>
    <w:rsid w:val="00334CC2"/>
    <w:rsid w:val="003362A3"/>
    <w:rsid w:val="00340270"/>
    <w:rsid w:val="003504CC"/>
    <w:rsid w:val="00352E80"/>
    <w:rsid w:val="003534EA"/>
    <w:rsid w:val="00355EF7"/>
    <w:rsid w:val="00357F72"/>
    <w:rsid w:val="00361415"/>
    <w:rsid w:val="00365017"/>
    <w:rsid w:val="003662D3"/>
    <w:rsid w:val="0037431E"/>
    <w:rsid w:val="00380823"/>
    <w:rsid w:val="00381F2E"/>
    <w:rsid w:val="00385ABA"/>
    <w:rsid w:val="003921FF"/>
    <w:rsid w:val="00393585"/>
    <w:rsid w:val="003959F3"/>
    <w:rsid w:val="003A06E8"/>
    <w:rsid w:val="003A5695"/>
    <w:rsid w:val="003B2326"/>
    <w:rsid w:val="003B253D"/>
    <w:rsid w:val="003B47DF"/>
    <w:rsid w:val="003B4BB6"/>
    <w:rsid w:val="003B766D"/>
    <w:rsid w:val="003C271F"/>
    <w:rsid w:val="003C7D0E"/>
    <w:rsid w:val="003D03A5"/>
    <w:rsid w:val="003D43B1"/>
    <w:rsid w:val="00401F89"/>
    <w:rsid w:val="004118A4"/>
    <w:rsid w:val="00411B21"/>
    <w:rsid w:val="00413902"/>
    <w:rsid w:val="004150F2"/>
    <w:rsid w:val="00421E41"/>
    <w:rsid w:val="0042243F"/>
    <w:rsid w:val="00427794"/>
    <w:rsid w:val="00435F47"/>
    <w:rsid w:val="00437142"/>
    <w:rsid w:val="00445F0D"/>
    <w:rsid w:val="0045260F"/>
    <w:rsid w:val="00457E21"/>
    <w:rsid w:val="00461A38"/>
    <w:rsid w:val="00467682"/>
    <w:rsid w:val="00471A5C"/>
    <w:rsid w:val="0047316E"/>
    <w:rsid w:val="00493A1A"/>
    <w:rsid w:val="004A2F77"/>
    <w:rsid w:val="004A63F8"/>
    <w:rsid w:val="004A6A9A"/>
    <w:rsid w:val="004B4C06"/>
    <w:rsid w:val="004B7A77"/>
    <w:rsid w:val="004E0798"/>
    <w:rsid w:val="004E274D"/>
    <w:rsid w:val="004F2222"/>
    <w:rsid w:val="004F5450"/>
    <w:rsid w:val="004F5803"/>
    <w:rsid w:val="005066D2"/>
    <w:rsid w:val="00506D17"/>
    <w:rsid w:val="005145B4"/>
    <w:rsid w:val="00514913"/>
    <w:rsid w:val="00515259"/>
    <w:rsid w:val="00515522"/>
    <w:rsid w:val="005227BD"/>
    <w:rsid w:val="0052532E"/>
    <w:rsid w:val="005356D4"/>
    <w:rsid w:val="00536C1A"/>
    <w:rsid w:val="005379C2"/>
    <w:rsid w:val="00537F6A"/>
    <w:rsid w:val="00547FD1"/>
    <w:rsid w:val="005518B5"/>
    <w:rsid w:val="005545E1"/>
    <w:rsid w:val="00554BC0"/>
    <w:rsid w:val="00556A99"/>
    <w:rsid w:val="005646B1"/>
    <w:rsid w:val="00566DB5"/>
    <w:rsid w:val="00581100"/>
    <w:rsid w:val="005847DA"/>
    <w:rsid w:val="00585763"/>
    <w:rsid w:val="00587BBB"/>
    <w:rsid w:val="005A0EC7"/>
    <w:rsid w:val="005A5802"/>
    <w:rsid w:val="005B2810"/>
    <w:rsid w:val="005C22C3"/>
    <w:rsid w:val="005C6E85"/>
    <w:rsid w:val="005D3F30"/>
    <w:rsid w:val="005D4AB7"/>
    <w:rsid w:val="005D5342"/>
    <w:rsid w:val="005E19E3"/>
    <w:rsid w:val="005E1A3C"/>
    <w:rsid w:val="005E3263"/>
    <w:rsid w:val="005E6193"/>
    <w:rsid w:val="005F0352"/>
    <w:rsid w:val="005F26B5"/>
    <w:rsid w:val="005F4920"/>
    <w:rsid w:val="00602B2E"/>
    <w:rsid w:val="00610B79"/>
    <w:rsid w:val="0061126A"/>
    <w:rsid w:val="0061611F"/>
    <w:rsid w:val="00621883"/>
    <w:rsid w:val="006256BA"/>
    <w:rsid w:val="00627218"/>
    <w:rsid w:val="00627EBB"/>
    <w:rsid w:val="00631642"/>
    <w:rsid w:val="006331DC"/>
    <w:rsid w:val="00633B6D"/>
    <w:rsid w:val="0064549C"/>
    <w:rsid w:val="006470C1"/>
    <w:rsid w:val="0065555F"/>
    <w:rsid w:val="00661160"/>
    <w:rsid w:val="006612C5"/>
    <w:rsid w:val="006625B4"/>
    <w:rsid w:val="00667B50"/>
    <w:rsid w:val="00672AAE"/>
    <w:rsid w:val="00673CA0"/>
    <w:rsid w:val="00681AF1"/>
    <w:rsid w:val="006939C0"/>
    <w:rsid w:val="00697CE9"/>
    <w:rsid w:val="006C1329"/>
    <w:rsid w:val="006D46E3"/>
    <w:rsid w:val="006D609E"/>
    <w:rsid w:val="00701764"/>
    <w:rsid w:val="00706DC7"/>
    <w:rsid w:val="00707D71"/>
    <w:rsid w:val="0071146D"/>
    <w:rsid w:val="007174DC"/>
    <w:rsid w:val="007324D3"/>
    <w:rsid w:val="00732C74"/>
    <w:rsid w:val="00734DC4"/>
    <w:rsid w:val="00735CD9"/>
    <w:rsid w:val="007370DD"/>
    <w:rsid w:val="00740213"/>
    <w:rsid w:val="00741EA3"/>
    <w:rsid w:val="00745876"/>
    <w:rsid w:val="00753289"/>
    <w:rsid w:val="0075356F"/>
    <w:rsid w:val="00754525"/>
    <w:rsid w:val="00761177"/>
    <w:rsid w:val="00762919"/>
    <w:rsid w:val="00766D59"/>
    <w:rsid w:val="00785D69"/>
    <w:rsid w:val="00792505"/>
    <w:rsid w:val="00794F87"/>
    <w:rsid w:val="007A0AEB"/>
    <w:rsid w:val="007A0CB7"/>
    <w:rsid w:val="007B10C4"/>
    <w:rsid w:val="007B1A27"/>
    <w:rsid w:val="007B6BA2"/>
    <w:rsid w:val="007C48FA"/>
    <w:rsid w:val="007C7700"/>
    <w:rsid w:val="007D49B2"/>
    <w:rsid w:val="007D7422"/>
    <w:rsid w:val="007D7679"/>
    <w:rsid w:val="007E57E2"/>
    <w:rsid w:val="007E5E22"/>
    <w:rsid w:val="007F7217"/>
    <w:rsid w:val="00800C18"/>
    <w:rsid w:val="008030A6"/>
    <w:rsid w:val="00805B0C"/>
    <w:rsid w:val="00805B26"/>
    <w:rsid w:val="00812A69"/>
    <w:rsid w:val="00812BA3"/>
    <w:rsid w:val="00813D66"/>
    <w:rsid w:val="00823A7F"/>
    <w:rsid w:val="0082539A"/>
    <w:rsid w:val="008305B9"/>
    <w:rsid w:val="00831EC4"/>
    <w:rsid w:val="00832EDB"/>
    <w:rsid w:val="00834ECE"/>
    <w:rsid w:val="00842ABD"/>
    <w:rsid w:val="008433BA"/>
    <w:rsid w:val="0085118A"/>
    <w:rsid w:val="00854594"/>
    <w:rsid w:val="00860A58"/>
    <w:rsid w:val="00860EAB"/>
    <w:rsid w:val="00866F0F"/>
    <w:rsid w:val="0087039F"/>
    <w:rsid w:val="00871370"/>
    <w:rsid w:val="00872296"/>
    <w:rsid w:val="008764EB"/>
    <w:rsid w:val="00881CAC"/>
    <w:rsid w:val="00887208"/>
    <w:rsid w:val="00887C63"/>
    <w:rsid w:val="00891C5A"/>
    <w:rsid w:val="008A2914"/>
    <w:rsid w:val="008A3705"/>
    <w:rsid w:val="008A3ACB"/>
    <w:rsid w:val="008A6959"/>
    <w:rsid w:val="008A6C27"/>
    <w:rsid w:val="008A7407"/>
    <w:rsid w:val="008B393F"/>
    <w:rsid w:val="008C74B5"/>
    <w:rsid w:val="008D4B9E"/>
    <w:rsid w:val="008E41DB"/>
    <w:rsid w:val="008E5064"/>
    <w:rsid w:val="008E6AEE"/>
    <w:rsid w:val="008F60AA"/>
    <w:rsid w:val="008F643D"/>
    <w:rsid w:val="00902DE2"/>
    <w:rsid w:val="00904155"/>
    <w:rsid w:val="009052D6"/>
    <w:rsid w:val="00907B1E"/>
    <w:rsid w:val="009279B0"/>
    <w:rsid w:val="00933444"/>
    <w:rsid w:val="009453D8"/>
    <w:rsid w:val="009465A9"/>
    <w:rsid w:val="00950C10"/>
    <w:rsid w:val="00955CCD"/>
    <w:rsid w:val="00956E15"/>
    <w:rsid w:val="00965AF7"/>
    <w:rsid w:val="00966166"/>
    <w:rsid w:val="00966614"/>
    <w:rsid w:val="009714BE"/>
    <w:rsid w:val="0097395B"/>
    <w:rsid w:val="00974309"/>
    <w:rsid w:val="0097478D"/>
    <w:rsid w:val="009748FA"/>
    <w:rsid w:val="00982E0B"/>
    <w:rsid w:val="00987113"/>
    <w:rsid w:val="00987B88"/>
    <w:rsid w:val="00987CCB"/>
    <w:rsid w:val="00992C64"/>
    <w:rsid w:val="0099685D"/>
    <w:rsid w:val="009A02B1"/>
    <w:rsid w:val="009B2D42"/>
    <w:rsid w:val="009B3B15"/>
    <w:rsid w:val="009D06FF"/>
    <w:rsid w:val="009D2355"/>
    <w:rsid w:val="009D57EE"/>
    <w:rsid w:val="009E2450"/>
    <w:rsid w:val="009E24C9"/>
    <w:rsid w:val="009E57BE"/>
    <w:rsid w:val="009F06B4"/>
    <w:rsid w:val="009F6562"/>
    <w:rsid w:val="00A0443B"/>
    <w:rsid w:val="00A1218B"/>
    <w:rsid w:val="00A17324"/>
    <w:rsid w:val="00A173CF"/>
    <w:rsid w:val="00A324F7"/>
    <w:rsid w:val="00A33BB2"/>
    <w:rsid w:val="00A37640"/>
    <w:rsid w:val="00A37ED5"/>
    <w:rsid w:val="00A44840"/>
    <w:rsid w:val="00A5020F"/>
    <w:rsid w:val="00A54496"/>
    <w:rsid w:val="00A57C4D"/>
    <w:rsid w:val="00A61E27"/>
    <w:rsid w:val="00A63BD8"/>
    <w:rsid w:val="00A63E2B"/>
    <w:rsid w:val="00A677BA"/>
    <w:rsid w:val="00A77111"/>
    <w:rsid w:val="00A93B6E"/>
    <w:rsid w:val="00A96912"/>
    <w:rsid w:val="00AA377F"/>
    <w:rsid w:val="00AA68DC"/>
    <w:rsid w:val="00AB1E2F"/>
    <w:rsid w:val="00AD0F5A"/>
    <w:rsid w:val="00AD10DE"/>
    <w:rsid w:val="00AE10C1"/>
    <w:rsid w:val="00AF2F6F"/>
    <w:rsid w:val="00AF5BCB"/>
    <w:rsid w:val="00AF7EBB"/>
    <w:rsid w:val="00B02CC4"/>
    <w:rsid w:val="00B11B84"/>
    <w:rsid w:val="00B12593"/>
    <w:rsid w:val="00B31C78"/>
    <w:rsid w:val="00B33305"/>
    <w:rsid w:val="00B37533"/>
    <w:rsid w:val="00B40775"/>
    <w:rsid w:val="00B40ABF"/>
    <w:rsid w:val="00B44736"/>
    <w:rsid w:val="00B6431D"/>
    <w:rsid w:val="00B65337"/>
    <w:rsid w:val="00B67C59"/>
    <w:rsid w:val="00B67F8D"/>
    <w:rsid w:val="00B7426D"/>
    <w:rsid w:val="00B74A58"/>
    <w:rsid w:val="00B754ED"/>
    <w:rsid w:val="00B75C78"/>
    <w:rsid w:val="00B80756"/>
    <w:rsid w:val="00B83C99"/>
    <w:rsid w:val="00B90AB0"/>
    <w:rsid w:val="00B91DBE"/>
    <w:rsid w:val="00B9477B"/>
    <w:rsid w:val="00B94B20"/>
    <w:rsid w:val="00B9678B"/>
    <w:rsid w:val="00BA4617"/>
    <w:rsid w:val="00BA50CE"/>
    <w:rsid w:val="00BA736A"/>
    <w:rsid w:val="00BB2CEB"/>
    <w:rsid w:val="00BB70AB"/>
    <w:rsid w:val="00BB7F56"/>
    <w:rsid w:val="00BC3AA6"/>
    <w:rsid w:val="00BD131A"/>
    <w:rsid w:val="00BD1D12"/>
    <w:rsid w:val="00BD1D42"/>
    <w:rsid w:val="00BD2D74"/>
    <w:rsid w:val="00BD565E"/>
    <w:rsid w:val="00BE0B99"/>
    <w:rsid w:val="00BE3B22"/>
    <w:rsid w:val="00BF05E6"/>
    <w:rsid w:val="00BF080F"/>
    <w:rsid w:val="00BF0B4A"/>
    <w:rsid w:val="00BF220A"/>
    <w:rsid w:val="00BF79F3"/>
    <w:rsid w:val="00C01224"/>
    <w:rsid w:val="00C15B0E"/>
    <w:rsid w:val="00C20EE1"/>
    <w:rsid w:val="00C3285C"/>
    <w:rsid w:val="00C32EA5"/>
    <w:rsid w:val="00C3580A"/>
    <w:rsid w:val="00C35DE8"/>
    <w:rsid w:val="00C43ABE"/>
    <w:rsid w:val="00C47E9E"/>
    <w:rsid w:val="00C564A5"/>
    <w:rsid w:val="00C74702"/>
    <w:rsid w:val="00C76D5E"/>
    <w:rsid w:val="00C77004"/>
    <w:rsid w:val="00C8309B"/>
    <w:rsid w:val="00C843A1"/>
    <w:rsid w:val="00C92C87"/>
    <w:rsid w:val="00C946B5"/>
    <w:rsid w:val="00CA0AEA"/>
    <w:rsid w:val="00CA446D"/>
    <w:rsid w:val="00CA4A7B"/>
    <w:rsid w:val="00CA4C32"/>
    <w:rsid w:val="00CA551C"/>
    <w:rsid w:val="00CB0884"/>
    <w:rsid w:val="00CB2187"/>
    <w:rsid w:val="00CB2402"/>
    <w:rsid w:val="00CB5151"/>
    <w:rsid w:val="00CC1399"/>
    <w:rsid w:val="00CE4AE9"/>
    <w:rsid w:val="00CF0EBD"/>
    <w:rsid w:val="00D04678"/>
    <w:rsid w:val="00D100FD"/>
    <w:rsid w:val="00D15035"/>
    <w:rsid w:val="00D16EE5"/>
    <w:rsid w:val="00D21CBC"/>
    <w:rsid w:val="00D235D8"/>
    <w:rsid w:val="00D410A1"/>
    <w:rsid w:val="00D44314"/>
    <w:rsid w:val="00D45AD8"/>
    <w:rsid w:val="00D47635"/>
    <w:rsid w:val="00D541AC"/>
    <w:rsid w:val="00D5483C"/>
    <w:rsid w:val="00D555B5"/>
    <w:rsid w:val="00D61864"/>
    <w:rsid w:val="00D623AD"/>
    <w:rsid w:val="00D675AD"/>
    <w:rsid w:val="00D7290E"/>
    <w:rsid w:val="00D75551"/>
    <w:rsid w:val="00D7602B"/>
    <w:rsid w:val="00D764A4"/>
    <w:rsid w:val="00D77A76"/>
    <w:rsid w:val="00D810FF"/>
    <w:rsid w:val="00D828B0"/>
    <w:rsid w:val="00D84C14"/>
    <w:rsid w:val="00D87738"/>
    <w:rsid w:val="00D92886"/>
    <w:rsid w:val="00D92C8D"/>
    <w:rsid w:val="00D96146"/>
    <w:rsid w:val="00D962D6"/>
    <w:rsid w:val="00D979FE"/>
    <w:rsid w:val="00DA2EDF"/>
    <w:rsid w:val="00DA4F37"/>
    <w:rsid w:val="00DA6DD1"/>
    <w:rsid w:val="00DA76FB"/>
    <w:rsid w:val="00DB01C9"/>
    <w:rsid w:val="00DB2C10"/>
    <w:rsid w:val="00DB2D0F"/>
    <w:rsid w:val="00DB3BB0"/>
    <w:rsid w:val="00DB69D9"/>
    <w:rsid w:val="00DB7522"/>
    <w:rsid w:val="00DB7D22"/>
    <w:rsid w:val="00DC6AB2"/>
    <w:rsid w:val="00DD03A7"/>
    <w:rsid w:val="00DD26D9"/>
    <w:rsid w:val="00DD6480"/>
    <w:rsid w:val="00DE19E8"/>
    <w:rsid w:val="00DE53E2"/>
    <w:rsid w:val="00DE75F9"/>
    <w:rsid w:val="00DF3B8A"/>
    <w:rsid w:val="00E0041B"/>
    <w:rsid w:val="00E03796"/>
    <w:rsid w:val="00E11725"/>
    <w:rsid w:val="00E118D2"/>
    <w:rsid w:val="00E12D7E"/>
    <w:rsid w:val="00E16FCE"/>
    <w:rsid w:val="00E17012"/>
    <w:rsid w:val="00E21D9E"/>
    <w:rsid w:val="00E25DAA"/>
    <w:rsid w:val="00E313F7"/>
    <w:rsid w:val="00E3536F"/>
    <w:rsid w:val="00E363FD"/>
    <w:rsid w:val="00E41261"/>
    <w:rsid w:val="00E43564"/>
    <w:rsid w:val="00E43C98"/>
    <w:rsid w:val="00E46B4B"/>
    <w:rsid w:val="00E47E3A"/>
    <w:rsid w:val="00E506CC"/>
    <w:rsid w:val="00E572EA"/>
    <w:rsid w:val="00E7034B"/>
    <w:rsid w:val="00E76D12"/>
    <w:rsid w:val="00E91A72"/>
    <w:rsid w:val="00E94490"/>
    <w:rsid w:val="00E94634"/>
    <w:rsid w:val="00EA1D00"/>
    <w:rsid w:val="00EB2A15"/>
    <w:rsid w:val="00EB657E"/>
    <w:rsid w:val="00EB6811"/>
    <w:rsid w:val="00EC2648"/>
    <w:rsid w:val="00EC2D40"/>
    <w:rsid w:val="00ED2B20"/>
    <w:rsid w:val="00ED6383"/>
    <w:rsid w:val="00ED7DEB"/>
    <w:rsid w:val="00EE01F7"/>
    <w:rsid w:val="00EE2F0E"/>
    <w:rsid w:val="00EE4D14"/>
    <w:rsid w:val="00EF0491"/>
    <w:rsid w:val="00EF1C4A"/>
    <w:rsid w:val="00EF4D90"/>
    <w:rsid w:val="00F02A77"/>
    <w:rsid w:val="00F065D3"/>
    <w:rsid w:val="00F14013"/>
    <w:rsid w:val="00F14823"/>
    <w:rsid w:val="00F153BA"/>
    <w:rsid w:val="00F34507"/>
    <w:rsid w:val="00F34745"/>
    <w:rsid w:val="00F3570B"/>
    <w:rsid w:val="00F374F3"/>
    <w:rsid w:val="00F37CF6"/>
    <w:rsid w:val="00F421B8"/>
    <w:rsid w:val="00F437BA"/>
    <w:rsid w:val="00F43EE9"/>
    <w:rsid w:val="00F46FAE"/>
    <w:rsid w:val="00F53D29"/>
    <w:rsid w:val="00F54C47"/>
    <w:rsid w:val="00F562B4"/>
    <w:rsid w:val="00F57F79"/>
    <w:rsid w:val="00F660BC"/>
    <w:rsid w:val="00F66B41"/>
    <w:rsid w:val="00F81389"/>
    <w:rsid w:val="00F81F19"/>
    <w:rsid w:val="00F87642"/>
    <w:rsid w:val="00F92449"/>
    <w:rsid w:val="00F974A6"/>
    <w:rsid w:val="00F97A5B"/>
    <w:rsid w:val="00FA2B16"/>
    <w:rsid w:val="00FA5F6B"/>
    <w:rsid w:val="00FA7B7B"/>
    <w:rsid w:val="00FA7E91"/>
    <w:rsid w:val="00FB3AD7"/>
    <w:rsid w:val="00FB3F36"/>
    <w:rsid w:val="00FB60BA"/>
    <w:rsid w:val="00FC5C8F"/>
    <w:rsid w:val="00FD1280"/>
    <w:rsid w:val="00FD166F"/>
    <w:rsid w:val="00FD30A1"/>
    <w:rsid w:val="00FD3438"/>
    <w:rsid w:val="00FE2953"/>
    <w:rsid w:val="00FE38CC"/>
    <w:rsid w:val="00FE4E5B"/>
    <w:rsid w:val="00FE67E4"/>
    <w:rsid w:val="00FE7DD5"/>
    <w:rsid w:val="00FF076A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"/>
    <w:basedOn w:val="Normln"/>
    <w:next w:val="Nadpis2"/>
    <w:link w:val="Nadpis1Char"/>
    <w:uiPriority w:val="9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titul">
    <w:name w:val="Subtitle"/>
    <w:aliases w:val="Podstyl"/>
    <w:basedOn w:val="Normln"/>
    <w:next w:val="Tloneslovan"/>
    <w:link w:val="PodtitulChar"/>
    <w:uiPriority w:val="99"/>
    <w:qFormat/>
    <w:rsid w:val="006256BA"/>
    <w:pPr>
      <w:ind w:left="851"/>
      <w:jc w:val="both"/>
    </w:pPr>
    <w:rPr>
      <w:b/>
      <w:bCs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uiPriority w:val="99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0"/>
        <w:numId w:val="0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semiHidden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1_ZPR_stavba\03_SoD_stavba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971DBC04FF428FB35319EF65B2C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9B8AD-0C77-4761-842B-30CB7453717B}"/>
      </w:docPartPr>
      <w:docPartBody>
        <w:p w:rsidR="00C1675D" w:rsidRDefault="00C1675D">
          <w:pPr>
            <w:pStyle w:val="87971DBC04FF428FB35319EF65B2C405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5F8F20C0BAFF47C7B3C963120416D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4C72E-F85F-452F-8DB9-F35689A71A27}"/>
      </w:docPartPr>
      <w:docPartBody>
        <w:p w:rsidR="00C1675D" w:rsidRDefault="00C1675D">
          <w:pPr>
            <w:pStyle w:val="5F8F20C0BAFF47C7B3C963120416DC1A"/>
          </w:pPr>
          <w:r>
            <w:t>Doplnit n</w:t>
          </w:r>
          <w:r>
            <w:rPr>
              <w:rStyle w:val="Zstupntext"/>
            </w:rPr>
            <w:t>ázev VZ</w:t>
          </w:r>
        </w:p>
      </w:docPartBody>
    </w:docPart>
    <w:docPart>
      <w:docPartPr>
        <w:name w:val="E7092BA36882481F86A34EC41B592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908BFB-8DB6-4C0B-9577-E526A1D134C5}"/>
      </w:docPartPr>
      <w:docPartBody>
        <w:p w:rsidR="00C1675D" w:rsidRDefault="00C1675D">
          <w:pPr>
            <w:pStyle w:val="E7092BA36882481F86A34EC41B592E92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54071C7B443749CF8F24A6C1C8622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E52C5C-84C1-440B-882C-2E8F00797390}"/>
      </w:docPartPr>
      <w:docPartBody>
        <w:p w:rsidR="00C1675D" w:rsidRDefault="00C1675D">
          <w:pPr>
            <w:pStyle w:val="54071C7B443749CF8F24A6C1C8622A74"/>
          </w:pPr>
          <w:r w:rsidRPr="0030491F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6B95D75CFFCD4CA88557D33E61A4B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9BB06-D6B2-4233-8700-1EA902B5E612}"/>
      </w:docPartPr>
      <w:docPartBody>
        <w:p w:rsidR="00C1675D" w:rsidRDefault="00C1675D">
          <w:pPr>
            <w:pStyle w:val="6B95D75CFFCD4CA88557D33E61A4B11C"/>
          </w:pPr>
          <w:r w:rsidRPr="0030491F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F65876B706324297AEAEA5DBF4787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23483-1797-4D46-85B2-39E78821D329}"/>
      </w:docPartPr>
      <w:docPartBody>
        <w:p w:rsidR="00C1675D" w:rsidRDefault="00C1675D">
          <w:pPr>
            <w:pStyle w:val="F65876B706324297AEAEA5DBF4787406"/>
          </w:pPr>
          <w:r w:rsidRPr="0030491F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5C0F6027002B4654AE9A78CAC0077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8D9B7-E072-4372-8333-4AFF3CF51BC9}"/>
      </w:docPartPr>
      <w:docPartBody>
        <w:p w:rsidR="00C1675D" w:rsidRDefault="00C1675D">
          <w:pPr>
            <w:pStyle w:val="5C0F6027002B4654AE9A78CAC0077F35"/>
          </w:pPr>
          <w:r w:rsidRPr="0030491F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83671D028E3D494E99186EDC8A1DB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CB1AB6-E761-493B-B2A2-F459E6790C16}"/>
      </w:docPartPr>
      <w:docPartBody>
        <w:p w:rsidR="00C1675D" w:rsidRDefault="00C1675D">
          <w:pPr>
            <w:pStyle w:val="83671D028E3D494E99186EDC8A1DB335"/>
          </w:pPr>
          <w:r w:rsidRPr="0030491F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595C91B825A64256829220A9C53A3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49ECC4-89CE-4A0D-B7A9-DEFAA1D80339}"/>
      </w:docPartPr>
      <w:docPartBody>
        <w:p w:rsidR="00C1675D" w:rsidRDefault="00C1675D">
          <w:pPr>
            <w:pStyle w:val="595C91B825A64256829220A9C53A3C1E"/>
          </w:pPr>
          <w:r w:rsidRPr="0030491F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6DC3A1A36F414379A3012C2843DEA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76BA8-F0C9-4A67-9AA4-E85A8CD83291}"/>
      </w:docPartPr>
      <w:docPartBody>
        <w:p w:rsidR="00C1675D" w:rsidRDefault="00C1675D">
          <w:pPr>
            <w:pStyle w:val="6DC3A1A36F414379A3012C2843DEA26B"/>
          </w:pPr>
          <w:r w:rsidRPr="0030491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79D4195F0445AE9F690A15D1482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FC0F4-6EF4-4E19-BE77-0B6F941653EF}"/>
      </w:docPartPr>
      <w:docPartBody>
        <w:p w:rsidR="00C1675D" w:rsidRDefault="00C1675D">
          <w:pPr>
            <w:pStyle w:val="1579D4195F0445AE9F690A15D1482952"/>
          </w:pPr>
          <w:r w:rsidRPr="0030491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BA2032B9A14B82AD7BACF584F32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D8B88-1E27-424B-AB5A-FF727151EEF4}"/>
      </w:docPartPr>
      <w:docPartBody>
        <w:p w:rsidR="00C1675D" w:rsidRDefault="00C1675D">
          <w:pPr>
            <w:pStyle w:val="80BA2032B9A14B82AD7BACF584F32E96"/>
          </w:pPr>
          <w:r w:rsidRPr="0030491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45986C761D456EBD989F4E810D0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DD7D4-A68D-40E9-81D8-BB5DDEEFF051}"/>
      </w:docPartPr>
      <w:docPartBody>
        <w:p w:rsidR="00C1675D" w:rsidRDefault="00C1675D">
          <w:pPr>
            <w:pStyle w:val="DC45986C761D456EBD989F4E810D0EDB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DED29AE4034AEEB76DE65F7D1EE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393F9-5238-4AAB-9CA7-4CA8E781870D}"/>
      </w:docPartPr>
      <w:docPartBody>
        <w:p w:rsidR="00C1675D" w:rsidRDefault="00C1675D">
          <w:pPr>
            <w:pStyle w:val="86DED29AE4034AEEB76DE65F7D1EE1CC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E0416EC7814C948F9BD1EE24C8DD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1B729-0C6E-4950-AFF7-1962935617E8}"/>
      </w:docPartPr>
      <w:docPartBody>
        <w:p w:rsidR="00C1675D" w:rsidRDefault="00C1675D">
          <w:pPr>
            <w:pStyle w:val="0AE0416EC7814C948F9BD1EE24C8DDC2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2481D222504B11B02F650175490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E4DE62-4BBE-4379-9402-880A571B42B6}"/>
      </w:docPartPr>
      <w:docPartBody>
        <w:p w:rsidR="00C1675D" w:rsidRDefault="00C1675D">
          <w:pPr>
            <w:pStyle w:val="CB2481D222504B11B02F65017549089E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428E9FCDDD4566B6AC2F2ED9455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6371C2-0366-4879-AD1C-0578CA6EF947}"/>
      </w:docPartPr>
      <w:docPartBody>
        <w:p w:rsidR="00C1675D" w:rsidRDefault="00C1675D">
          <w:pPr>
            <w:pStyle w:val="33428E9FCDDD4566B6AC2F2ED945555E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5CCD96D58F42028B57FD549ECBD0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EA842-28E1-4C36-8AF4-31D72F20AB67}"/>
      </w:docPartPr>
      <w:docPartBody>
        <w:p w:rsidR="00C1675D" w:rsidRDefault="00C1675D">
          <w:pPr>
            <w:pStyle w:val="4D5CCD96D58F42028B57FD549ECBD041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B95F5C536A4614AAB58A81E9D3B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753B1-8B96-4B0A-BC29-C84F6C40C9A8}"/>
      </w:docPartPr>
      <w:docPartBody>
        <w:p w:rsidR="00C1675D" w:rsidRDefault="00C1675D">
          <w:pPr>
            <w:pStyle w:val="A2B95F5C536A4614AAB58A81E9D3B724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02F9EC01314714B8BBA4BCBB8D9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8FCEB-EAC5-4E05-B730-EA8D33B1FB66}"/>
      </w:docPartPr>
      <w:docPartBody>
        <w:p w:rsidR="006016F2" w:rsidRDefault="006016F2" w:rsidP="006016F2">
          <w:pPr>
            <w:pStyle w:val="0402F9EC01314714B8BBA4BCBB8D9207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3AE8A4DF5C430EBBCF12A0DFCAA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B02D0-BA22-4419-A49F-E77962975299}"/>
      </w:docPartPr>
      <w:docPartBody>
        <w:p w:rsidR="006016F2" w:rsidRDefault="006016F2" w:rsidP="006016F2">
          <w:pPr>
            <w:pStyle w:val="BB3AE8A4DF5C430EBBCF12A0DFCAADB5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E26305D68B48A98C42478181B446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9E0A4-DAE7-4FDD-BC2C-1F41EF9B0471}"/>
      </w:docPartPr>
      <w:docPartBody>
        <w:p w:rsidR="006016F2" w:rsidRDefault="006016F2" w:rsidP="006016F2">
          <w:pPr>
            <w:pStyle w:val="C0E26305D68B48A98C42478181B446CF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A7EC7BD3794F428B80E23263F4B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792CC-DDB2-4C80-AF4B-176076CCCA29}"/>
      </w:docPartPr>
      <w:docPartBody>
        <w:p w:rsidR="006016F2" w:rsidRDefault="006016F2" w:rsidP="006016F2">
          <w:pPr>
            <w:pStyle w:val="55A7EC7BD3794F428B80E23263F4B83F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1675D"/>
    <w:rsid w:val="000D7452"/>
    <w:rsid w:val="00130810"/>
    <w:rsid w:val="001F0AF3"/>
    <w:rsid w:val="004B0A95"/>
    <w:rsid w:val="006016F2"/>
    <w:rsid w:val="00663071"/>
    <w:rsid w:val="007D0023"/>
    <w:rsid w:val="0088063B"/>
    <w:rsid w:val="009D6099"/>
    <w:rsid w:val="00C1675D"/>
    <w:rsid w:val="00FD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A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16F2"/>
  </w:style>
  <w:style w:type="paragraph" w:customStyle="1" w:styleId="87971DBC04FF428FB35319EF65B2C405">
    <w:name w:val="87971DBC04FF428FB35319EF65B2C405"/>
    <w:rsid w:val="004B0A95"/>
  </w:style>
  <w:style w:type="paragraph" w:customStyle="1" w:styleId="5F8F20C0BAFF47C7B3C963120416DC1A">
    <w:name w:val="5F8F20C0BAFF47C7B3C963120416DC1A"/>
    <w:rsid w:val="004B0A95"/>
  </w:style>
  <w:style w:type="paragraph" w:customStyle="1" w:styleId="E7092BA36882481F86A34EC41B592E92">
    <w:name w:val="E7092BA36882481F86A34EC41B592E92"/>
    <w:rsid w:val="004B0A95"/>
  </w:style>
  <w:style w:type="paragraph" w:customStyle="1" w:styleId="54071C7B443749CF8F24A6C1C8622A74">
    <w:name w:val="54071C7B443749CF8F24A6C1C8622A74"/>
    <w:rsid w:val="004B0A95"/>
  </w:style>
  <w:style w:type="paragraph" w:customStyle="1" w:styleId="6B95D75CFFCD4CA88557D33E61A4B11C">
    <w:name w:val="6B95D75CFFCD4CA88557D33E61A4B11C"/>
    <w:rsid w:val="004B0A95"/>
  </w:style>
  <w:style w:type="paragraph" w:customStyle="1" w:styleId="F65876B706324297AEAEA5DBF4787406">
    <w:name w:val="F65876B706324297AEAEA5DBF4787406"/>
    <w:rsid w:val="004B0A95"/>
  </w:style>
  <w:style w:type="paragraph" w:customStyle="1" w:styleId="5C0F6027002B4654AE9A78CAC0077F35">
    <w:name w:val="5C0F6027002B4654AE9A78CAC0077F35"/>
    <w:rsid w:val="004B0A95"/>
  </w:style>
  <w:style w:type="paragraph" w:customStyle="1" w:styleId="83671D028E3D494E99186EDC8A1DB335">
    <w:name w:val="83671D028E3D494E99186EDC8A1DB335"/>
    <w:rsid w:val="004B0A95"/>
  </w:style>
  <w:style w:type="paragraph" w:customStyle="1" w:styleId="595C91B825A64256829220A9C53A3C1E">
    <w:name w:val="595C91B825A64256829220A9C53A3C1E"/>
    <w:rsid w:val="004B0A95"/>
  </w:style>
  <w:style w:type="paragraph" w:customStyle="1" w:styleId="6DC3A1A36F414379A3012C2843DEA26B">
    <w:name w:val="6DC3A1A36F414379A3012C2843DEA26B"/>
    <w:rsid w:val="004B0A95"/>
  </w:style>
  <w:style w:type="paragraph" w:customStyle="1" w:styleId="1579D4195F0445AE9F690A15D1482952">
    <w:name w:val="1579D4195F0445AE9F690A15D1482952"/>
    <w:rsid w:val="004B0A95"/>
  </w:style>
  <w:style w:type="paragraph" w:customStyle="1" w:styleId="80BA2032B9A14B82AD7BACF584F32E96">
    <w:name w:val="80BA2032B9A14B82AD7BACF584F32E96"/>
    <w:rsid w:val="004B0A95"/>
  </w:style>
  <w:style w:type="paragraph" w:customStyle="1" w:styleId="DC45986C761D456EBD989F4E810D0EDB">
    <w:name w:val="DC45986C761D456EBD989F4E810D0EDB"/>
    <w:rsid w:val="004B0A95"/>
  </w:style>
  <w:style w:type="paragraph" w:customStyle="1" w:styleId="86DED29AE4034AEEB76DE65F7D1EE1CC">
    <w:name w:val="86DED29AE4034AEEB76DE65F7D1EE1CC"/>
    <w:rsid w:val="004B0A95"/>
  </w:style>
  <w:style w:type="paragraph" w:customStyle="1" w:styleId="0AE0416EC7814C948F9BD1EE24C8DDC2">
    <w:name w:val="0AE0416EC7814C948F9BD1EE24C8DDC2"/>
    <w:rsid w:val="004B0A95"/>
  </w:style>
  <w:style w:type="paragraph" w:customStyle="1" w:styleId="CB2481D222504B11B02F65017549089E">
    <w:name w:val="CB2481D222504B11B02F65017549089E"/>
    <w:rsid w:val="004B0A95"/>
  </w:style>
  <w:style w:type="paragraph" w:customStyle="1" w:styleId="33428E9FCDDD4566B6AC2F2ED945555E">
    <w:name w:val="33428E9FCDDD4566B6AC2F2ED945555E"/>
    <w:rsid w:val="004B0A95"/>
  </w:style>
  <w:style w:type="paragraph" w:customStyle="1" w:styleId="4D5CCD96D58F42028B57FD549ECBD041">
    <w:name w:val="4D5CCD96D58F42028B57FD549ECBD041"/>
    <w:rsid w:val="004B0A95"/>
  </w:style>
  <w:style w:type="paragraph" w:customStyle="1" w:styleId="A2B95F5C536A4614AAB58A81E9D3B724">
    <w:name w:val="A2B95F5C536A4614AAB58A81E9D3B724"/>
    <w:rsid w:val="004B0A95"/>
  </w:style>
  <w:style w:type="paragraph" w:customStyle="1" w:styleId="0402F9EC01314714B8BBA4BCBB8D9207">
    <w:name w:val="0402F9EC01314714B8BBA4BCBB8D9207"/>
    <w:rsid w:val="006016F2"/>
  </w:style>
  <w:style w:type="paragraph" w:customStyle="1" w:styleId="BB3AE8A4DF5C430EBBCF12A0DFCAADB5">
    <w:name w:val="BB3AE8A4DF5C430EBBCF12A0DFCAADB5"/>
    <w:rsid w:val="006016F2"/>
  </w:style>
  <w:style w:type="paragraph" w:customStyle="1" w:styleId="C0E26305D68B48A98C42478181B446CF">
    <w:name w:val="C0E26305D68B48A98C42478181B446CF"/>
    <w:rsid w:val="006016F2"/>
  </w:style>
  <w:style w:type="paragraph" w:customStyle="1" w:styleId="55A7EC7BD3794F428B80E23263F4B83F">
    <w:name w:val="55A7EC7BD3794F428B80E23263F4B83F"/>
    <w:rsid w:val="006016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C97F-38D3-424A-B9A1-72290EA3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03_SoD_stavba_VZOR.dotx</Template>
  <TotalTime>3</TotalTime>
  <Pages>17</Pages>
  <Words>5893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Lukášová</dc:creator>
  <cp:lastModifiedBy>pechovji</cp:lastModifiedBy>
  <cp:revision>4</cp:revision>
  <cp:lastPrinted>2021-05-10T06:53:00Z</cp:lastPrinted>
  <dcterms:created xsi:type="dcterms:W3CDTF">2021-06-28T07:12:00Z</dcterms:created>
  <dcterms:modified xsi:type="dcterms:W3CDTF">2021-07-16T06:11:00Z</dcterms:modified>
</cp:coreProperties>
</file>