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A91386">
        <w:rPr>
          <w:rFonts w:ascii="Calibri" w:eastAsia="Arial Unicode MS" w:hAnsi="Calibri" w:cs="Arial"/>
          <w:b/>
          <w:bCs/>
          <w:i/>
          <w:sz w:val="32"/>
          <w:szCs w:val="32"/>
        </w:rPr>
        <w:t>6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5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437"/>
      </w:tblGrid>
      <w:tr w:rsidR="00CC1194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266144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266144" w:rsidRPr="002A7806" w:rsidRDefault="00266144" w:rsidP="00266144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437" w:type="dxa"/>
            <w:tcBorders>
              <w:top w:val="single" w:sz="12" w:space="0" w:color="auto"/>
              <w:right w:val="single" w:sz="12" w:space="0" w:color="auto"/>
            </w:tcBorders>
          </w:tcPr>
          <w:p w:rsidR="00266144" w:rsidRPr="00B949A8" w:rsidRDefault="00266144" w:rsidP="00A91386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A91386">
              <w:rPr>
                <w:rFonts w:ascii="Calibri" w:eastAsia="Arial Unicode MS" w:hAnsi="Calibri" w:cs="Arial"/>
                <w:b/>
                <w:sz w:val="24"/>
                <w:szCs w:val="24"/>
              </w:rPr>
              <w:t>HP TRONIC, s.r.o.</w:t>
            </w:r>
          </w:p>
        </w:tc>
      </w:tr>
      <w:tr w:rsidR="00266144" w:rsidRPr="002A7806" w:rsidTr="00266144">
        <w:tc>
          <w:tcPr>
            <w:tcW w:w="5129" w:type="dxa"/>
            <w:tcBorders>
              <w:left w:val="single" w:sz="12" w:space="0" w:color="auto"/>
            </w:tcBorders>
          </w:tcPr>
          <w:p w:rsidR="00266144" w:rsidRPr="002A7806" w:rsidRDefault="00266144" w:rsidP="00266144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266144" w:rsidRPr="002A7806" w:rsidRDefault="00266144" w:rsidP="00266144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5437" w:type="dxa"/>
            <w:tcBorders>
              <w:right w:val="single" w:sz="12" w:space="0" w:color="auto"/>
            </w:tcBorders>
          </w:tcPr>
          <w:p w:rsidR="00266144" w:rsidRDefault="00266144" w:rsidP="00266144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91386">
              <w:rPr>
                <w:rFonts w:ascii="Calibri" w:eastAsia="Arial Unicode MS" w:hAnsi="Calibri" w:cs="Arial"/>
                <w:sz w:val="24"/>
                <w:szCs w:val="24"/>
              </w:rPr>
              <w:t>Náměstí Práce 2523</w:t>
            </w:r>
          </w:p>
          <w:p w:rsidR="00266144" w:rsidRPr="001E1D7B" w:rsidRDefault="00266144" w:rsidP="00A9138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91386">
              <w:rPr>
                <w:rFonts w:ascii="Calibri" w:eastAsia="Arial Unicode MS" w:hAnsi="Calibri" w:cs="Arial"/>
                <w:sz w:val="24"/>
                <w:szCs w:val="24"/>
              </w:rPr>
              <w:t>760 01 Zlín</w:t>
            </w:r>
          </w:p>
        </w:tc>
      </w:tr>
      <w:tr w:rsidR="00266144" w:rsidRPr="002A7806" w:rsidTr="00266144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266144" w:rsidRPr="002A7806" w:rsidRDefault="00266144" w:rsidP="00266144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5437" w:type="dxa"/>
            <w:tcBorders>
              <w:bottom w:val="single" w:sz="12" w:space="0" w:color="auto"/>
              <w:right w:val="single" w:sz="12" w:space="0" w:color="auto"/>
            </w:tcBorders>
          </w:tcPr>
          <w:p w:rsidR="00266144" w:rsidRPr="001E1D7B" w:rsidRDefault="00266144" w:rsidP="00A91386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A91386">
              <w:rPr>
                <w:rFonts w:ascii="Calibri" w:eastAsia="Arial Unicode MS" w:hAnsi="Calibri" w:cs="Arial"/>
                <w:sz w:val="24"/>
                <w:szCs w:val="24"/>
              </w:rPr>
              <w:t>60323418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</w:t>
            </w:r>
          </w:p>
        </w:tc>
      </w:tr>
      <w:tr w:rsidR="00CC1194" w:rsidRPr="002A7806" w:rsidTr="00266144">
        <w:trPr>
          <w:trHeight w:val="6650"/>
        </w:trPr>
        <w:tc>
          <w:tcPr>
            <w:tcW w:w="10566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CC1194" w:rsidRPr="00AC0AA7" w:rsidTr="005C4A3A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CC1194" w:rsidRPr="00AC0AA7" w:rsidRDefault="00CC1194" w:rsidP="005C4A3A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CC1194" w:rsidRPr="00AC0AA7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8E7F7C" w:rsidRDefault="008E7F7C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35A17" w:rsidRPr="00266144" w:rsidRDefault="00A91386" w:rsidP="00266144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Ubytování, stravu, pronájem zasedací místnosti a další služby dle cenové nabídky</w:t>
                  </w:r>
                </w:p>
                <w:p w:rsidR="00CC1194" w:rsidRPr="00355B9E" w:rsidRDefault="00CC1194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CC1194" w:rsidRPr="00AD13D7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CC1194" w:rsidRPr="002A7806" w:rsidTr="00266144">
        <w:trPr>
          <w:cantSplit/>
          <w:trHeight w:val="3264"/>
        </w:trPr>
        <w:tc>
          <w:tcPr>
            <w:tcW w:w="10566" w:type="dxa"/>
            <w:gridSpan w:val="2"/>
          </w:tcPr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proofErr w:type="gramStart"/>
            <w:r w:rsidR="00A91386">
              <w:rPr>
                <w:rFonts w:ascii="Calibri" w:hAnsi="Calibri" w:cs="Arial"/>
                <w:sz w:val="22"/>
                <w:szCs w:val="22"/>
              </w:rPr>
              <w:t>1</w:t>
            </w:r>
            <w:r w:rsidR="00421DA7">
              <w:rPr>
                <w:rFonts w:ascii="Calibri" w:hAnsi="Calibri" w:cs="Arial"/>
                <w:sz w:val="22"/>
                <w:szCs w:val="22"/>
              </w:rPr>
              <w:t>.</w:t>
            </w:r>
            <w:r w:rsidR="00A91386">
              <w:rPr>
                <w:rFonts w:ascii="Calibri" w:hAnsi="Calibri" w:cs="Arial"/>
                <w:sz w:val="22"/>
                <w:szCs w:val="22"/>
              </w:rPr>
              <w:t>7</w:t>
            </w:r>
            <w:r w:rsidR="00421DA7">
              <w:rPr>
                <w:rFonts w:ascii="Calibri" w:hAnsi="Calibri" w:cs="Arial"/>
                <w:sz w:val="22"/>
                <w:szCs w:val="22"/>
              </w:rPr>
              <w:t>.2021</w:t>
            </w:r>
            <w:proofErr w:type="gramEnd"/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</w:p>
          <w:p w:rsidR="00CC1194" w:rsidRPr="002A7806" w:rsidRDefault="00DB099D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PhDr. Mojmír Šemnický, MBA</w:t>
            </w:r>
            <w:bookmarkStart w:id="0" w:name="_GoBack"/>
            <w:bookmarkEnd w:id="0"/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CB" w:rsidRDefault="003263CB">
      <w:r>
        <w:separator/>
      </w:r>
    </w:p>
  </w:endnote>
  <w:endnote w:type="continuationSeparator" w:id="0">
    <w:p w:rsidR="003263CB" w:rsidRDefault="003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CB" w:rsidRDefault="003263CB">
      <w:r>
        <w:separator/>
      </w:r>
    </w:p>
  </w:footnote>
  <w:footnote w:type="continuationSeparator" w:id="0">
    <w:p w:rsidR="003263CB" w:rsidRDefault="0032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54E9"/>
    <w:rsid w:val="00013670"/>
    <w:rsid w:val="00050B95"/>
    <w:rsid w:val="00071202"/>
    <w:rsid w:val="00074530"/>
    <w:rsid w:val="0008003A"/>
    <w:rsid w:val="0009536B"/>
    <w:rsid w:val="000F050B"/>
    <w:rsid w:val="000F4FEC"/>
    <w:rsid w:val="000F6D01"/>
    <w:rsid w:val="001A4D2D"/>
    <w:rsid w:val="001A6A73"/>
    <w:rsid w:val="001C3F68"/>
    <w:rsid w:val="001D39A9"/>
    <w:rsid w:val="00202F1B"/>
    <w:rsid w:val="00266144"/>
    <w:rsid w:val="0029537D"/>
    <w:rsid w:val="002B2A6F"/>
    <w:rsid w:val="003031CA"/>
    <w:rsid w:val="0032204B"/>
    <w:rsid w:val="003263CB"/>
    <w:rsid w:val="003453DF"/>
    <w:rsid w:val="00345456"/>
    <w:rsid w:val="00345DB1"/>
    <w:rsid w:val="0037516C"/>
    <w:rsid w:val="00387E1A"/>
    <w:rsid w:val="003D46D5"/>
    <w:rsid w:val="003E4E65"/>
    <w:rsid w:val="004033F0"/>
    <w:rsid w:val="00404514"/>
    <w:rsid w:val="00421DA7"/>
    <w:rsid w:val="00450E53"/>
    <w:rsid w:val="00461497"/>
    <w:rsid w:val="00463107"/>
    <w:rsid w:val="00470651"/>
    <w:rsid w:val="004A4577"/>
    <w:rsid w:val="004F2BBC"/>
    <w:rsid w:val="005007EB"/>
    <w:rsid w:val="00510E64"/>
    <w:rsid w:val="005378FA"/>
    <w:rsid w:val="00546BA5"/>
    <w:rsid w:val="0055665A"/>
    <w:rsid w:val="005A27C8"/>
    <w:rsid w:val="005B1F7F"/>
    <w:rsid w:val="005D5BF8"/>
    <w:rsid w:val="005E1EAD"/>
    <w:rsid w:val="005F1679"/>
    <w:rsid w:val="00617B06"/>
    <w:rsid w:val="00670AAE"/>
    <w:rsid w:val="00683F71"/>
    <w:rsid w:val="006D33A6"/>
    <w:rsid w:val="00700B7F"/>
    <w:rsid w:val="0073607B"/>
    <w:rsid w:val="007610F4"/>
    <w:rsid w:val="00773BB9"/>
    <w:rsid w:val="00790577"/>
    <w:rsid w:val="007A2800"/>
    <w:rsid w:val="007A71E1"/>
    <w:rsid w:val="007B0E9D"/>
    <w:rsid w:val="007B5D19"/>
    <w:rsid w:val="007E42C2"/>
    <w:rsid w:val="008329B8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22FC"/>
    <w:rsid w:val="00907139"/>
    <w:rsid w:val="0091140C"/>
    <w:rsid w:val="00955C6C"/>
    <w:rsid w:val="00955D67"/>
    <w:rsid w:val="00964E50"/>
    <w:rsid w:val="00976409"/>
    <w:rsid w:val="00993A12"/>
    <w:rsid w:val="009A3099"/>
    <w:rsid w:val="009C3B57"/>
    <w:rsid w:val="00A370A2"/>
    <w:rsid w:val="00A43818"/>
    <w:rsid w:val="00A47C84"/>
    <w:rsid w:val="00A535C1"/>
    <w:rsid w:val="00A7680D"/>
    <w:rsid w:val="00A91386"/>
    <w:rsid w:val="00AA09A9"/>
    <w:rsid w:val="00AD2B1F"/>
    <w:rsid w:val="00B242AD"/>
    <w:rsid w:val="00B30C16"/>
    <w:rsid w:val="00B82D6D"/>
    <w:rsid w:val="00B97AFA"/>
    <w:rsid w:val="00BD1F70"/>
    <w:rsid w:val="00BE0ECA"/>
    <w:rsid w:val="00C10DF8"/>
    <w:rsid w:val="00C35A17"/>
    <w:rsid w:val="00C43F4F"/>
    <w:rsid w:val="00C47EB4"/>
    <w:rsid w:val="00CA6C6C"/>
    <w:rsid w:val="00CC1194"/>
    <w:rsid w:val="00CD3167"/>
    <w:rsid w:val="00CF53A0"/>
    <w:rsid w:val="00D20928"/>
    <w:rsid w:val="00D44502"/>
    <w:rsid w:val="00D67C5E"/>
    <w:rsid w:val="00DA222E"/>
    <w:rsid w:val="00DB099D"/>
    <w:rsid w:val="00DC6D93"/>
    <w:rsid w:val="00E2739A"/>
    <w:rsid w:val="00E60884"/>
    <w:rsid w:val="00EC78D0"/>
    <w:rsid w:val="00EC79AD"/>
    <w:rsid w:val="00EE260C"/>
    <w:rsid w:val="00EF579D"/>
    <w:rsid w:val="00F04E0D"/>
    <w:rsid w:val="00F20E9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5DB84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4</cp:revision>
  <cp:lastPrinted>2021-07-14T11:07:00Z</cp:lastPrinted>
  <dcterms:created xsi:type="dcterms:W3CDTF">2021-07-14T11:04:00Z</dcterms:created>
  <dcterms:modified xsi:type="dcterms:W3CDTF">2021-07-14T11:07:00Z</dcterms:modified>
</cp:coreProperties>
</file>