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6B80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56B6B80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56B6B80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56B6B814" w14:textId="77777777" w:rsidTr="008F128A">
        <w:trPr>
          <w:trHeight w:val="2595"/>
        </w:trPr>
        <w:tc>
          <w:tcPr>
            <w:tcW w:w="4245" w:type="dxa"/>
          </w:tcPr>
          <w:p w14:paraId="56B6B80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56B6B80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56B6B80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56B6B80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56B6B80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56B6B80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56B6B80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56B6B80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56B6B80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81DD1">
              <w:rPr>
                <w:rFonts w:ascii="Arial" w:hAnsi="Arial" w:cs="Arial"/>
                <w:b/>
                <w:sz w:val="18"/>
                <w:szCs w:val="18"/>
              </w:rPr>
              <w:t>25406761</w:t>
            </w:r>
          </w:p>
          <w:p w14:paraId="56B6B80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81DD1">
              <w:rPr>
                <w:rFonts w:ascii="Arial" w:hAnsi="Arial" w:cs="Arial"/>
                <w:b/>
                <w:sz w:val="18"/>
                <w:szCs w:val="18"/>
              </w:rPr>
              <w:t>CZ25406761</w:t>
            </w:r>
          </w:p>
          <w:p w14:paraId="56B6B80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B6B80F" w14:textId="77777777" w:rsidR="001E6557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OMA CZ a.s.</w:t>
            </w:r>
          </w:p>
          <w:p w14:paraId="56B6B810" w14:textId="77777777" w:rsidR="00381DD1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B6B811" w14:textId="77777777" w:rsidR="00381DD1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B6B812" w14:textId="77777777" w:rsidR="00381DD1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Dolní Žďár 28</w:t>
            </w:r>
          </w:p>
          <w:p w14:paraId="56B6B813" w14:textId="77777777" w:rsidR="00381DD1" w:rsidRPr="00854CD0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363 01 Ostrov nad Ohří</w:t>
            </w:r>
          </w:p>
        </w:tc>
      </w:tr>
    </w:tbl>
    <w:p w14:paraId="56B6B81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56B6B816" w14:textId="5979CBDE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164A98">
        <w:rPr>
          <w:rFonts w:ascii="Arial" w:hAnsi="Arial" w:cs="Arial"/>
          <w:sz w:val="18"/>
          <w:szCs w:val="18"/>
        </w:rPr>
        <w:t>14. 7. 2021</w:t>
      </w:r>
    </w:p>
    <w:p w14:paraId="56B6B817" w14:textId="3494B86B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164A98">
        <w:rPr>
          <w:rFonts w:ascii="Arial" w:hAnsi="Arial" w:cs="Arial"/>
          <w:sz w:val="18"/>
          <w:szCs w:val="18"/>
        </w:rPr>
        <w:t>13. 7. 2021</w:t>
      </w:r>
    </w:p>
    <w:p w14:paraId="56B6B81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56B6B81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6B6B81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56B6B81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56B6B81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56B6B81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56B6B81E" w14:textId="5BB69D49" w:rsidR="00290C85" w:rsidRPr="00E231F3" w:rsidRDefault="00E14476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D3550">
        <w:rPr>
          <w:rFonts w:ascii="Arial" w:hAnsi="Arial" w:cs="Arial"/>
          <w:sz w:val="24"/>
          <w:szCs w:val="24"/>
        </w:rPr>
        <w:t>afta motorová</w:t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EB3052">
        <w:rPr>
          <w:rFonts w:ascii="Arial" w:hAnsi="Arial" w:cs="Arial"/>
          <w:sz w:val="24"/>
          <w:szCs w:val="24"/>
        </w:rPr>
        <w:t>6.000</w:t>
      </w:r>
      <w:r w:rsidR="009D3550">
        <w:rPr>
          <w:rFonts w:ascii="Arial" w:hAnsi="Arial" w:cs="Arial"/>
          <w:sz w:val="24"/>
          <w:szCs w:val="24"/>
        </w:rPr>
        <w:t xml:space="preserve"> l </w:t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907842">
        <w:rPr>
          <w:rFonts w:ascii="Arial" w:hAnsi="Arial" w:cs="Arial"/>
          <w:sz w:val="24"/>
          <w:szCs w:val="24"/>
        </w:rPr>
        <w:t>2</w:t>
      </w:r>
      <w:r w:rsidR="00921AC8">
        <w:rPr>
          <w:rFonts w:ascii="Arial" w:hAnsi="Arial" w:cs="Arial"/>
          <w:sz w:val="24"/>
          <w:szCs w:val="24"/>
        </w:rPr>
        <w:t>3,84</w:t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921AC8">
        <w:rPr>
          <w:rFonts w:ascii="Arial" w:hAnsi="Arial" w:cs="Arial"/>
          <w:sz w:val="24"/>
          <w:szCs w:val="24"/>
        </w:rPr>
        <w:t>143.040</w:t>
      </w:r>
      <w:r w:rsidR="00463C85">
        <w:rPr>
          <w:rFonts w:ascii="Arial" w:hAnsi="Arial" w:cs="Arial"/>
          <w:sz w:val="24"/>
          <w:szCs w:val="24"/>
        </w:rPr>
        <w:t>,-</w:t>
      </w:r>
    </w:p>
    <w:p w14:paraId="56B6B81F" w14:textId="60D2D5CC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364E99">
        <w:rPr>
          <w:rFonts w:ascii="Arial" w:hAnsi="Arial" w:cs="Arial"/>
          <w:sz w:val="24"/>
          <w:szCs w:val="24"/>
        </w:rPr>
        <w:t>143.040</w:t>
      </w:r>
      <w:r w:rsidR="0077693F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56B6B820" w14:textId="3E3CAEE3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</w:r>
      <w:r w:rsidR="00824AE2">
        <w:rPr>
          <w:rFonts w:ascii="Arial" w:hAnsi="Arial" w:cs="Arial"/>
          <w:sz w:val="24"/>
          <w:szCs w:val="24"/>
        </w:rPr>
        <w:t xml:space="preserve">  </w:t>
      </w:r>
      <w:r w:rsidR="00B92A6D">
        <w:rPr>
          <w:rFonts w:ascii="Arial" w:hAnsi="Arial" w:cs="Arial"/>
          <w:sz w:val="24"/>
          <w:szCs w:val="24"/>
        </w:rPr>
        <w:t>30.038</w:t>
      </w:r>
      <w:proofErr w:type="gramEnd"/>
      <w:r w:rsidR="001043A5">
        <w:rPr>
          <w:rFonts w:ascii="Arial" w:hAnsi="Arial" w:cs="Arial"/>
          <w:sz w:val="24"/>
          <w:szCs w:val="24"/>
        </w:rPr>
        <w:t>,</w:t>
      </w:r>
      <w:r w:rsidR="00B92A6D">
        <w:rPr>
          <w:rFonts w:ascii="Arial" w:hAnsi="Arial" w:cs="Arial"/>
          <w:sz w:val="24"/>
          <w:szCs w:val="24"/>
        </w:rPr>
        <w:t>40</w:t>
      </w:r>
      <w:r w:rsidR="00E80DB2">
        <w:rPr>
          <w:rFonts w:ascii="Arial" w:hAnsi="Arial" w:cs="Arial"/>
          <w:sz w:val="24"/>
          <w:szCs w:val="24"/>
        </w:rPr>
        <w:t xml:space="preserve">    </w:t>
      </w:r>
      <w:r w:rsidR="00E14476">
        <w:rPr>
          <w:rFonts w:ascii="Arial" w:hAnsi="Arial" w:cs="Arial"/>
          <w:sz w:val="24"/>
          <w:szCs w:val="24"/>
        </w:rPr>
        <w:t xml:space="preserve">  </w:t>
      </w:r>
      <w:r w:rsidR="00C20B37">
        <w:rPr>
          <w:rFonts w:ascii="Arial" w:hAnsi="Arial" w:cs="Arial"/>
          <w:sz w:val="24"/>
          <w:szCs w:val="24"/>
        </w:rPr>
        <w:t xml:space="preserve">  </w:t>
      </w:r>
      <w:r w:rsidR="0077693F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56B6B821" w14:textId="23A339F9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B16B61">
        <w:rPr>
          <w:rFonts w:ascii="Arial" w:hAnsi="Arial" w:cs="Arial"/>
          <w:b/>
          <w:sz w:val="28"/>
          <w:szCs w:val="28"/>
        </w:rPr>
        <w:t>173.078,40</w:t>
      </w:r>
      <w:r w:rsidR="0030007E"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>CZK</w:t>
      </w:r>
    </w:p>
    <w:p w14:paraId="56B6B822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56B6B82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56B6B82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56B6B82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56B6B829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56B6B82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56B6B82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56B6B82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56B6B82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56B6B82E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F" w14:textId="511B504C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EB3052">
        <w:rPr>
          <w:rFonts w:ascii="Arial" w:hAnsi="Arial" w:cs="Arial"/>
          <w:sz w:val="18"/>
          <w:szCs w:val="18"/>
        </w:rPr>
        <w:t>13. 7. 2021</w:t>
      </w:r>
    </w:p>
    <w:p w14:paraId="56B6B830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3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14AE9" w14:textId="77777777" w:rsidR="003F42FC" w:rsidRDefault="003F42FC" w:rsidP="00782A00">
      <w:pPr>
        <w:spacing w:after="0" w:line="240" w:lineRule="auto"/>
      </w:pPr>
      <w:r>
        <w:separator/>
      </w:r>
    </w:p>
  </w:endnote>
  <w:endnote w:type="continuationSeparator" w:id="0">
    <w:p w14:paraId="0B6392C9" w14:textId="77777777" w:rsidR="003F42FC" w:rsidRDefault="003F42FC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6B83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56B6B83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56B6B83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5AC00" w14:textId="77777777" w:rsidR="003F42FC" w:rsidRDefault="003F42FC" w:rsidP="00782A00">
      <w:pPr>
        <w:spacing w:after="0" w:line="240" w:lineRule="auto"/>
      </w:pPr>
      <w:r>
        <w:separator/>
      </w:r>
    </w:p>
  </w:footnote>
  <w:footnote w:type="continuationSeparator" w:id="0">
    <w:p w14:paraId="745A41FB" w14:textId="77777777" w:rsidR="003F42FC" w:rsidRDefault="003F42FC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D1"/>
    <w:rsid w:val="0009616B"/>
    <w:rsid w:val="000A7AA5"/>
    <w:rsid w:val="001043A5"/>
    <w:rsid w:val="00164A98"/>
    <w:rsid w:val="001E6557"/>
    <w:rsid w:val="002275DA"/>
    <w:rsid w:val="00277632"/>
    <w:rsid w:val="00290C85"/>
    <w:rsid w:val="0030007E"/>
    <w:rsid w:val="003225A0"/>
    <w:rsid w:val="00361377"/>
    <w:rsid w:val="003613CC"/>
    <w:rsid w:val="00364E99"/>
    <w:rsid w:val="00381DD1"/>
    <w:rsid w:val="003F42FC"/>
    <w:rsid w:val="00463C85"/>
    <w:rsid w:val="0050266C"/>
    <w:rsid w:val="00506C66"/>
    <w:rsid w:val="005F3C26"/>
    <w:rsid w:val="006405D6"/>
    <w:rsid w:val="0077693F"/>
    <w:rsid w:val="00776F07"/>
    <w:rsid w:val="00782A00"/>
    <w:rsid w:val="00795A60"/>
    <w:rsid w:val="00824AE2"/>
    <w:rsid w:val="00854CD0"/>
    <w:rsid w:val="00897705"/>
    <w:rsid w:val="008C34B8"/>
    <w:rsid w:val="008F128A"/>
    <w:rsid w:val="00907842"/>
    <w:rsid w:val="00921AC8"/>
    <w:rsid w:val="009B06D1"/>
    <w:rsid w:val="009D3550"/>
    <w:rsid w:val="00A633DF"/>
    <w:rsid w:val="00B16B61"/>
    <w:rsid w:val="00B834F9"/>
    <w:rsid w:val="00B91704"/>
    <w:rsid w:val="00B92A6D"/>
    <w:rsid w:val="00C20B37"/>
    <w:rsid w:val="00CF71BD"/>
    <w:rsid w:val="00E14476"/>
    <w:rsid w:val="00E231F3"/>
    <w:rsid w:val="00E4042B"/>
    <w:rsid w:val="00E80DB2"/>
    <w:rsid w:val="00EB3052"/>
    <w:rsid w:val="00F55174"/>
    <w:rsid w:val="00F609D1"/>
    <w:rsid w:val="00FB1725"/>
    <w:rsid w:val="00FE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B6B801"/>
  <w15:docId w15:val="{E284F930-7E0E-40BE-9CD0-53AAFD5C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Leoš Horčička</dc:creator>
  <cp:lastModifiedBy>Leoš Horčička</cp:lastModifiedBy>
  <cp:revision>2</cp:revision>
  <cp:lastPrinted>2020-12-03T13:45:00Z</cp:lastPrinted>
  <dcterms:created xsi:type="dcterms:W3CDTF">2021-07-14T08:37:00Z</dcterms:created>
  <dcterms:modified xsi:type="dcterms:W3CDTF">2021-07-14T08:37:00Z</dcterms:modified>
</cp:coreProperties>
</file>