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4FC2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3FFACA2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1328F290" w14:textId="42FD03F4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200B1F">
        <w:rPr>
          <w:b/>
          <w:sz w:val="28"/>
          <w:szCs w:val="22"/>
        </w:rPr>
        <w:t>3</w:t>
      </w:r>
    </w:p>
    <w:p w14:paraId="24EE35F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6199DCD0" w14:textId="2E35B9FD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200B1F">
        <w:rPr>
          <w:b/>
          <w:sz w:val="28"/>
          <w:szCs w:val="22"/>
        </w:rPr>
        <w:t>70/2010</w:t>
      </w:r>
      <w:r w:rsidR="0089427A">
        <w:rPr>
          <w:b/>
          <w:sz w:val="28"/>
          <w:szCs w:val="22"/>
        </w:rPr>
        <w:t xml:space="preserve"> </w:t>
      </w:r>
    </w:p>
    <w:p w14:paraId="66B8F05A" w14:textId="77777777" w:rsidR="00F63406" w:rsidRDefault="00F63406">
      <w:pPr>
        <w:spacing w:line="100" w:lineRule="atLeast"/>
        <w:rPr>
          <w:sz w:val="22"/>
          <w:szCs w:val="20"/>
        </w:rPr>
      </w:pPr>
    </w:p>
    <w:p w14:paraId="5FE98FE6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1E425747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721B07C5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12060DA0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0D456CC0" w14:textId="4088154A" w:rsidR="002A2B96" w:rsidRDefault="00200B1F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Dětský domov a Školní jídelna, </w:t>
      </w:r>
    </w:p>
    <w:p w14:paraId="3FA59671" w14:textId="65BA1192" w:rsidR="00200B1F" w:rsidRPr="00437010" w:rsidRDefault="00200B1F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příspěvková organizace</w:t>
      </w:r>
    </w:p>
    <w:p w14:paraId="3B69A903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5F85B8D2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8103D3D" w14:textId="0678A96C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200B1F">
        <w:rPr>
          <w:bCs/>
          <w:sz w:val="22"/>
          <w:szCs w:val="20"/>
        </w:rPr>
        <w:t>Revoluční 56, 741 01 Nový Jičín</w:t>
      </w:r>
    </w:p>
    <w:p w14:paraId="120A04AF" w14:textId="0F6366C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200B1F">
        <w:rPr>
          <w:bCs/>
          <w:sz w:val="22"/>
          <w:szCs w:val="20"/>
        </w:rPr>
        <w:t>476 58 061</w:t>
      </w:r>
    </w:p>
    <w:p w14:paraId="256277E8" w14:textId="00F3E008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200B1F">
        <w:rPr>
          <w:bCs/>
          <w:sz w:val="22"/>
          <w:szCs w:val="20"/>
        </w:rPr>
        <w:t>CZ47658061</w:t>
      </w:r>
    </w:p>
    <w:p w14:paraId="4D9EB9F3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5D5081BB" w14:textId="77777777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</w:p>
    <w:p w14:paraId="748DD6B2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00725CDC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3E611081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CC301A1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5022377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4BB75A27" w14:textId="451E9819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200B1F">
        <w:rPr>
          <w:bCs/>
          <w:sz w:val="22"/>
          <w:szCs w:val="20"/>
        </w:rPr>
        <w:t>Mgr. Michal Pokorný, ředitel</w:t>
      </w:r>
    </w:p>
    <w:p w14:paraId="540A564B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2B9D6A11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50FADA74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29B6A88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5F52CDCE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06AE2EF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634D102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1E7262A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253F14A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00092EA8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B4F9588" w14:textId="1D7B87A4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Bankovní spojení: </w:t>
      </w:r>
      <w:proofErr w:type="spellStart"/>
      <w:r w:rsidR="00767C4D">
        <w:rPr>
          <w:sz w:val="22"/>
          <w:szCs w:val="20"/>
        </w:rPr>
        <w:t>xxxxxxxxxxxxxxxxxx</w:t>
      </w:r>
      <w:proofErr w:type="spellEnd"/>
    </w:p>
    <w:p w14:paraId="37286C95" w14:textId="75341F2D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Č. účtu: </w:t>
      </w:r>
      <w:proofErr w:type="spellStart"/>
      <w:r w:rsidR="00767C4D">
        <w:rPr>
          <w:sz w:val="22"/>
          <w:szCs w:val="20"/>
        </w:rPr>
        <w:t>xxxxxxxxxxxxx</w:t>
      </w:r>
      <w:proofErr w:type="spellEnd"/>
    </w:p>
    <w:p w14:paraId="24DA6014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11473F07" w14:textId="20233FE1" w:rsidR="00F63406" w:rsidRDefault="00F63406" w:rsidP="00767C4D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proofErr w:type="spellStart"/>
      <w:r w:rsidR="00767C4D">
        <w:rPr>
          <w:bCs/>
          <w:sz w:val="22"/>
          <w:szCs w:val="20"/>
        </w:rPr>
        <w:t>xxxxxxxxxxxxxxx</w:t>
      </w:r>
      <w:proofErr w:type="spellEnd"/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767C4D">
        <w:rPr>
          <w:bCs/>
          <w:sz w:val="22"/>
          <w:szCs w:val="20"/>
        </w:rPr>
        <w:t>xxxxxxxxxxxxxxxxxxxxxxxxxxxxxxxxxxxx</w:t>
      </w:r>
      <w:proofErr w:type="spellEnd"/>
    </w:p>
    <w:p w14:paraId="7549B2AD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27588D76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0B37B007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7268ACF2" w14:textId="23D1DFB8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200B1F">
        <w:rPr>
          <w:sz w:val="22"/>
          <w:szCs w:val="20"/>
        </w:rPr>
        <w:t xml:space="preserve"> 26.2.2010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smlouvu o sběru a svozu odpadu č.</w:t>
      </w:r>
      <w:r w:rsidR="00200B1F">
        <w:rPr>
          <w:sz w:val="22"/>
          <w:szCs w:val="20"/>
        </w:rPr>
        <w:t xml:space="preserve"> 70/2010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34BFA6CB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376E7C5C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24A59B42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0041F18C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7CDC2EAB" w14:textId="23452BA9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767C4D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nedotčená, zůstávají nadále v platnosti.</w:t>
      </w:r>
    </w:p>
    <w:p w14:paraId="25F759C6" w14:textId="69CDEF51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Smluvní strany prohlašují, že si dodatek č. </w:t>
      </w:r>
      <w:r w:rsidR="00200B1F">
        <w:rPr>
          <w:bCs/>
          <w:sz w:val="22"/>
          <w:szCs w:val="20"/>
        </w:rPr>
        <w:t>3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D3BC857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1981690E" w14:textId="28E23104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767C4D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 </w:t>
      </w:r>
      <w:r w:rsidR="00767C4D">
        <w:rPr>
          <w:sz w:val="22"/>
          <w:szCs w:val="20"/>
        </w:rPr>
        <w:t>30.03.2021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634A54">
        <w:rPr>
          <w:sz w:val="22"/>
          <w:szCs w:val="20"/>
        </w:rPr>
        <w:t>22</w:t>
      </w:r>
      <w:r w:rsidR="0089427A">
        <w:rPr>
          <w:sz w:val="22"/>
          <w:szCs w:val="20"/>
        </w:rPr>
        <w:t>.03.2021</w:t>
      </w:r>
    </w:p>
    <w:p w14:paraId="14A80173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0C4C5792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67C837C1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070FDE67" w14:textId="2FDABCB0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200B1F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 w:rsidR="00200B1F">
        <w:rPr>
          <w:sz w:val="22"/>
          <w:szCs w:val="20"/>
        </w:rPr>
        <w:t>Mgr. Michal Pokorný</w:t>
      </w:r>
      <w:r>
        <w:rPr>
          <w:sz w:val="22"/>
          <w:szCs w:val="20"/>
        </w:rPr>
        <w:t xml:space="preserve">      </w:t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06D3CF7E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06CBBF7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517DC00D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603DA1EA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37797D21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E9F" w14:textId="77777777" w:rsidR="00D55695" w:rsidRDefault="00D55695">
      <w:r>
        <w:separator/>
      </w:r>
    </w:p>
  </w:endnote>
  <w:endnote w:type="continuationSeparator" w:id="0">
    <w:p w14:paraId="4AFA46BE" w14:textId="77777777" w:rsidR="00D55695" w:rsidRDefault="00D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6D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5BFBB26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F152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45CB1C1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5A48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28B8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ACF064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CEB0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FA51" w14:textId="77777777" w:rsidR="00D55695" w:rsidRDefault="00D55695">
      <w:r>
        <w:separator/>
      </w:r>
    </w:p>
  </w:footnote>
  <w:footnote w:type="continuationSeparator" w:id="0">
    <w:p w14:paraId="208A111C" w14:textId="77777777" w:rsidR="00D55695" w:rsidRDefault="00D5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8A6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8267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4CA5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7AD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D152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F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00B1F"/>
    <w:rsid w:val="0022156D"/>
    <w:rsid w:val="002470A2"/>
    <w:rsid w:val="0027546F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D61DB"/>
    <w:rsid w:val="0050383A"/>
    <w:rsid w:val="005404C0"/>
    <w:rsid w:val="005523F7"/>
    <w:rsid w:val="005E0C18"/>
    <w:rsid w:val="005E4876"/>
    <w:rsid w:val="005E57C6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67C4D"/>
    <w:rsid w:val="007711B4"/>
    <w:rsid w:val="007843F1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33929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55695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5A90"/>
  <w15:chartTrackingRefBased/>
  <w15:docId w15:val="{81218943-3026-4D49-B65C-C2BA7035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2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2421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3</cp:revision>
  <cp:lastPrinted>2014-02-10T13:23:00Z</cp:lastPrinted>
  <dcterms:created xsi:type="dcterms:W3CDTF">2021-07-07T09:40:00Z</dcterms:created>
  <dcterms:modified xsi:type="dcterms:W3CDTF">2021-07-07T09:41:00Z</dcterms:modified>
</cp:coreProperties>
</file>