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7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693"/>
        <w:gridCol w:w="2694"/>
        <w:gridCol w:w="2694"/>
      </w:tblGrid>
      <w:tr w:rsidR="00AA5ED9" w:rsidTr="00067F42">
        <w:tc>
          <w:tcPr>
            <w:tcW w:w="2692" w:type="dxa"/>
          </w:tcPr>
          <w:p w:rsidR="00AA5ED9" w:rsidRDefault="00AA5ED9" w:rsidP="00AA5ED9">
            <w:pPr>
              <w:spacing w:after="120" w:line="240" w:lineRule="auto"/>
            </w:pPr>
            <w:r>
              <w:t>Váš dopis ze dne:</w:t>
            </w:r>
          </w:p>
          <w:p w:rsidR="00AA5ED9" w:rsidRDefault="00AA5ED9" w:rsidP="00AA5ED9">
            <w:pPr>
              <w:spacing w:after="120" w:line="240" w:lineRule="auto"/>
            </w:pPr>
          </w:p>
        </w:tc>
        <w:tc>
          <w:tcPr>
            <w:tcW w:w="2693" w:type="dxa"/>
          </w:tcPr>
          <w:p w:rsidR="00AA5ED9" w:rsidRDefault="00AA5ED9" w:rsidP="00AA5ED9">
            <w:pPr>
              <w:spacing w:after="120" w:line="240" w:lineRule="auto"/>
            </w:pPr>
            <w:r>
              <w:t>Čj.:</w:t>
            </w:r>
          </w:p>
          <w:p w:rsidR="00AA5ED9" w:rsidRDefault="00EC2F7F" w:rsidP="002B37C1">
            <w:pPr>
              <w:spacing w:after="120" w:line="240" w:lineRule="auto"/>
            </w:pPr>
            <w:r>
              <w:t>682/2021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Vyřizuje:</w:t>
            </w:r>
          </w:p>
          <w:p w:rsidR="00AA5ED9" w:rsidRDefault="00067F42" w:rsidP="00AA5ED9">
            <w:pPr>
              <w:spacing w:after="120" w:line="240" w:lineRule="auto"/>
            </w:pPr>
            <w:r>
              <w:t>Mgr. Markéta Špaková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 Příbrami dne:</w:t>
            </w:r>
          </w:p>
          <w:p w:rsidR="00AA5ED9" w:rsidRDefault="00EC2F7F" w:rsidP="00EC2F7F">
            <w:pPr>
              <w:spacing w:after="120" w:line="240" w:lineRule="auto"/>
            </w:pPr>
            <w:r>
              <w:t>4</w:t>
            </w:r>
            <w:r w:rsidR="00067F42">
              <w:t xml:space="preserve">. </w:t>
            </w:r>
            <w:r w:rsidR="00E369A8">
              <w:t>6</w:t>
            </w:r>
            <w:bookmarkStart w:id="0" w:name="_GoBack"/>
            <w:bookmarkEnd w:id="0"/>
            <w:r w:rsidR="002B37C1">
              <w:t>. 2021</w:t>
            </w:r>
          </w:p>
        </w:tc>
      </w:tr>
    </w:tbl>
    <w:p w:rsidR="00067F42" w:rsidRPr="00D87106" w:rsidRDefault="00EC2F7F" w:rsidP="00067F42">
      <w:pPr>
        <w:rPr>
          <w:rFonts w:asciiTheme="minorHAnsi" w:hAnsiTheme="minorHAnsi" w:cs="Arial"/>
          <w:color w:val="484848"/>
          <w:sz w:val="28"/>
          <w:szCs w:val="28"/>
        </w:rPr>
      </w:pPr>
      <w:r>
        <w:rPr>
          <w:sz w:val="28"/>
          <w:szCs w:val="28"/>
        </w:rPr>
        <w:t xml:space="preserve">František </w:t>
      </w:r>
      <w:proofErr w:type="spellStart"/>
      <w:r>
        <w:rPr>
          <w:sz w:val="28"/>
          <w:szCs w:val="28"/>
        </w:rPr>
        <w:t>Gahler</w:t>
      </w:r>
      <w:proofErr w:type="spellEnd"/>
    </w:p>
    <w:p w:rsidR="00067F42" w:rsidRPr="00D87106" w:rsidRDefault="00EC2F7F" w:rsidP="00067F42">
      <w:pPr>
        <w:rPr>
          <w:rStyle w:val="lrzxr"/>
          <w:sz w:val="28"/>
          <w:szCs w:val="28"/>
        </w:rPr>
      </w:pPr>
      <w:r>
        <w:rPr>
          <w:rStyle w:val="lrzxr"/>
          <w:sz w:val="28"/>
          <w:szCs w:val="28"/>
        </w:rPr>
        <w:t>Gen. Tesaříka 125</w:t>
      </w:r>
    </w:p>
    <w:p w:rsidR="00067F42" w:rsidRDefault="00067F42" w:rsidP="00067F42">
      <w:pPr>
        <w:rPr>
          <w:rStyle w:val="lrzxr"/>
          <w:sz w:val="28"/>
          <w:szCs w:val="28"/>
        </w:rPr>
      </w:pPr>
      <w:r w:rsidRPr="00D87106">
        <w:rPr>
          <w:rStyle w:val="lrzxr"/>
          <w:sz w:val="28"/>
          <w:szCs w:val="28"/>
        </w:rPr>
        <w:t>Příbram</w:t>
      </w:r>
    </w:p>
    <w:p w:rsidR="004F66F6" w:rsidRPr="00D87106" w:rsidRDefault="004F66F6" w:rsidP="00067F42">
      <w:pPr>
        <w:rPr>
          <w:rStyle w:val="lrzxr"/>
          <w:sz w:val="28"/>
          <w:szCs w:val="28"/>
        </w:rPr>
      </w:pPr>
      <w:r>
        <w:rPr>
          <w:rStyle w:val="lrzxr"/>
          <w:sz w:val="28"/>
          <w:szCs w:val="28"/>
        </w:rPr>
        <w:t>261 01</w:t>
      </w:r>
    </w:p>
    <w:p w:rsidR="00067F42" w:rsidRDefault="00067F42" w:rsidP="00067F42">
      <w:pPr>
        <w:rPr>
          <w:sz w:val="28"/>
          <w:szCs w:val="28"/>
        </w:rPr>
      </w:pPr>
    </w:p>
    <w:p w:rsidR="00067F42" w:rsidRDefault="00067F42" w:rsidP="00067F42">
      <w:pPr>
        <w:rPr>
          <w:sz w:val="28"/>
          <w:szCs w:val="28"/>
        </w:rPr>
      </w:pPr>
    </w:p>
    <w:p w:rsidR="00067F42" w:rsidRDefault="00067F42" w:rsidP="00067F42">
      <w:pPr>
        <w:rPr>
          <w:sz w:val="28"/>
          <w:szCs w:val="28"/>
        </w:rPr>
      </w:pPr>
      <w:r>
        <w:rPr>
          <w:sz w:val="28"/>
          <w:szCs w:val="28"/>
        </w:rPr>
        <w:t>Objednávka</w:t>
      </w:r>
    </w:p>
    <w:p w:rsidR="00067F42" w:rsidRDefault="00067F42" w:rsidP="00067F42"/>
    <w:p w:rsidR="00067F42" w:rsidRDefault="00067F42" w:rsidP="00067F42"/>
    <w:p w:rsidR="00067F42" w:rsidRDefault="004F66F6" w:rsidP="00067F42">
      <w:pPr>
        <w:rPr>
          <w:sz w:val="28"/>
          <w:szCs w:val="28"/>
        </w:rPr>
      </w:pPr>
      <w:r>
        <w:rPr>
          <w:sz w:val="28"/>
          <w:szCs w:val="28"/>
        </w:rPr>
        <w:t xml:space="preserve">Objednáváme u Vás </w:t>
      </w:r>
      <w:r w:rsidR="00EC2F7F">
        <w:rPr>
          <w:sz w:val="28"/>
          <w:szCs w:val="28"/>
        </w:rPr>
        <w:t>fotografování tříd. Cena jedné fotografie je 25Kč.</w:t>
      </w:r>
    </w:p>
    <w:p w:rsidR="00067F42" w:rsidRDefault="00067F42" w:rsidP="00067F42">
      <w:pPr>
        <w:rPr>
          <w:sz w:val="28"/>
          <w:szCs w:val="28"/>
        </w:rPr>
      </w:pPr>
    </w:p>
    <w:p w:rsidR="00067F42" w:rsidRDefault="00067F42" w:rsidP="00067F42">
      <w:pPr>
        <w:rPr>
          <w:sz w:val="28"/>
          <w:szCs w:val="28"/>
        </w:rPr>
      </w:pPr>
    </w:p>
    <w:p w:rsidR="00067F42" w:rsidRDefault="00067F42" w:rsidP="00067F42">
      <w:pPr>
        <w:rPr>
          <w:sz w:val="28"/>
          <w:szCs w:val="28"/>
        </w:rPr>
      </w:pPr>
      <w:r>
        <w:rPr>
          <w:sz w:val="28"/>
          <w:szCs w:val="28"/>
        </w:rPr>
        <w:t>Fakturu prosím vystavte na adresu uvedenou v záhlaví.</w:t>
      </w:r>
    </w:p>
    <w:p w:rsidR="00067F42" w:rsidRDefault="00067F42" w:rsidP="00067F42">
      <w:pPr>
        <w:rPr>
          <w:sz w:val="28"/>
          <w:szCs w:val="28"/>
        </w:rPr>
      </w:pPr>
    </w:p>
    <w:p w:rsidR="00067F42" w:rsidRDefault="00067F42" w:rsidP="00067F42">
      <w:pPr>
        <w:rPr>
          <w:sz w:val="28"/>
          <w:szCs w:val="28"/>
        </w:rPr>
      </w:pPr>
    </w:p>
    <w:p w:rsidR="00067F42" w:rsidRDefault="00067F42" w:rsidP="00067F42">
      <w:r>
        <w:t>Mgr. Markéta Špaková</w:t>
      </w:r>
    </w:p>
    <w:p w:rsidR="00067F42" w:rsidRDefault="00067F42" w:rsidP="00067F42">
      <w:r>
        <w:t>ředitelka</w:t>
      </w:r>
    </w:p>
    <w:p w:rsidR="00067F42" w:rsidRDefault="00067F42" w:rsidP="00067F42">
      <w:r>
        <w:t>ZŠ Příbram VII, 28. října 1</w:t>
      </w:r>
    </w:p>
    <w:p w:rsidR="00067F42" w:rsidRDefault="00067F42" w:rsidP="00067F42">
      <w:r>
        <w:t>tel.: 326 551 441</w:t>
      </w:r>
    </w:p>
    <w:p w:rsidR="004258EB" w:rsidRPr="00E03DDF" w:rsidRDefault="00067F42" w:rsidP="00E03DDF">
      <w:r>
        <w:t xml:space="preserve">email: </w:t>
      </w:r>
      <w:hyperlink r:id="rId6" w:history="1">
        <w:r w:rsidRPr="003A1371">
          <w:rPr>
            <w:rStyle w:val="Hypertextovodkaz"/>
          </w:rPr>
          <w:t>marketa.spakova@5zs-pb.cz</w:t>
        </w:r>
      </w:hyperlink>
    </w:p>
    <w:sectPr w:rsidR="004258EB" w:rsidRPr="00E03DDF" w:rsidSect="00E81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40C" w:rsidRDefault="00A8540C" w:rsidP="002362DC">
      <w:pPr>
        <w:spacing w:after="0" w:line="240" w:lineRule="auto"/>
      </w:pPr>
      <w:r>
        <w:separator/>
      </w:r>
    </w:p>
  </w:endnote>
  <w:endnote w:type="continuationSeparator" w:id="0">
    <w:p w:rsidR="00A8540C" w:rsidRDefault="00A8540C" w:rsidP="0023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B91" w:rsidRDefault="004D62B3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193040</wp:posOffset>
              </wp:positionV>
              <wp:extent cx="6772275" cy="0"/>
              <wp:effectExtent l="9525" t="12065" r="9525" b="69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438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.75pt;margin-top:15.2pt;width:53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" strokecolor="#7f7f7f [1612]"/>
          </w:pict>
        </mc:Fallback>
      </mc:AlternateContent>
    </w:r>
  </w:p>
  <w:p w:rsidR="00E03DDF" w:rsidRDefault="00E03DDF" w:rsidP="00542B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40C" w:rsidRDefault="00A8540C" w:rsidP="002362DC">
      <w:pPr>
        <w:spacing w:after="0" w:line="240" w:lineRule="auto"/>
      </w:pPr>
      <w:r>
        <w:separator/>
      </w:r>
    </w:p>
  </w:footnote>
  <w:footnote w:type="continuationSeparator" w:id="0">
    <w:p w:rsidR="00A8540C" w:rsidRDefault="00A8540C" w:rsidP="0023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772" w:type="dxa"/>
      <w:tblInd w:w="-14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27" w:type="dxa"/>
        <w:right w:w="227" w:type="dxa"/>
      </w:tblCellMar>
      <w:tblLook w:val="04A0" w:firstRow="1" w:lastRow="0" w:firstColumn="1" w:lastColumn="0" w:noHBand="0" w:noVBand="1"/>
    </w:tblPr>
    <w:tblGrid>
      <w:gridCol w:w="2802"/>
      <w:gridCol w:w="7970"/>
    </w:tblGrid>
    <w:tr w:rsidR="00AA5ED9" w:rsidRPr="00E03DDF" w:rsidTr="00AA5ED9">
      <w:trPr>
        <w:trHeight w:val="1976"/>
      </w:trPr>
      <w:tc>
        <w:tcPr>
          <w:tcW w:w="2802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E03DDF" w:rsidRDefault="004D62B3" w:rsidP="00AA5ED9">
          <w:pPr>
            <w:pStyle w:val="Zhlav"/>
            <w:spacing w:before="40" w:after="4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lang w:eastAsia="cs-CZ"/>
            </w:rPr>
            <w:drawing>
              <wp:inline distT="0" distB="0" distL="0" distR="0">
                <wp:extent cx="1428750" cy="12001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691CBF" w:rsidRDefault="00AA5ED9" w:rsidP="004D62B3">
          <w:pPr>
            <w:spacing w:before="120" w:after="120" w:line="240" w:lineRule="auto"/>
            <w:rPr>
              <w:rFonts w:ascii="Arial" w:hAnsi="Arial" w:cs="Arial"/>
              <w:b/>
              <w:sz w:val="28"/>
            </w:rPr>
          </w:pPr>
          <w:r w:rsidRPr="00691CBF">
            <w:rPr>
              <w:rFonts w:ascii="Arial" w:hAnsi="Arial" w:cs="Arial"/>
              <w:b/>
              <w:sz w:val="28"/>
            </w:rPr>
            <w:t>Zá</w:t>
          </w:r>
          <w:r w:rsidR="001D7534">
            <w:rPr>
              <w:rFonts w:ascii="Arial" w:hAnsi="Arial" w:cs="Arial"/>
              <w:b/>
              <w:sz w:val="28"/>
            </w:rPr>
            <w:t>kladní škola, Příbram VII, 28. ř</w:t>
          </w:r>
          <w:r w:rsidRPr="00691CBF">
            <w:rPr>
              <w:rFonts w:ascii="Arial" w:hAnsi="Arial" w:cs="Arial"/>
              <w:b/>
              <w:sz w:val="28"/>
            </w:rPr>
            <w:t>íjna 1</w:t>
          </w:r>
        </w:p>
        <w:p w:rsidR="00AA5ED9" w:rsidRPr="00691CBF" w:rsidRDefault="00AA5ED9" w:rsidP="004D62B3">
          <w:pPr>
            <w:pStyle w:val="Zhlav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adresa: 28. října 1, 261 01 Příbram VII, </w:t>
          </w:r>
          <w:r w:rsidR="004D62B3" w:rsidRPr="00691CBF">
            <w:rPr>
              <w:rFonts w:ascii="Arial" w:hAnsi="Arial" w:cs="Arial"/>
              <w:sz w:val="20"/>
              <w:szCs w:val="18"/>
            </w:rPr>
            <w:t xml:space="preserve">ID schránky: gat7bbm </w:t>
          </w:r>
        </w:p>
        <w:p w:rsidR="00AA5ED9" w:rsidRPr="00691CBF" w:rsidRDefault="00AA5ED9" w:rsidP="004D62B3">
          <w:pPr>
            <w:pStyle w:val="Zpat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IČ: 47074370, DIČ: CZ 47074370, </w:t>
          </w:r>
          <w:r w:rsidR="004D62B3" w:rsidRPr="00691CBF">
            <w:rPr>
              <w:rFonts w:ascii="Arial" w:hAnsi="Arial" w:cs="Arial"/>
              <w:sz w:val="20"/>
              <w:szCs w:val="18"/>
            </w:rPr>
            <w:t>bankovní spojení: 917 120 207 / 0100</w:t>
          </w:r>
        </w:p>
        <w:p w:rsidR="00AA5ED9" w:rsidRPr="00AA5ED9" w:rsidRDefault="00AA5ED9" w:rsidP="004D62B3">
          <w:pPr>
            <w:spacing w:before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>tel.: +420 326 551 440, e-mail: info@5zs-pb.cz, web: www:5zs-pb.cz</w:t>
          </w:r>
        </w:p>
      </w:tc>
    </w:tr>
  </w:tbl>
  <w:p w:rsidR="002362DC" w:rsidRDefault="002362DC" w:rsidP="00AA5ED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B3"/>
    <w:rsid w:val="00067F42"/>
    <w:rsid w:val="00084C5F"/>
    <w:rsid w:val="001D7534"/>
    <w:rsid w:val="002362DC"/>
    <w:rsid w:val="002440C3"/>
    <w:rsid w:val="00294BC3"/>
    <w:rsid w:val="002B37C1"/>
    <w:rsid w:val="00312677"/>
    <w:rsid w:val="004258EB"/>
    <w:rsid w:val="004D62B3"/>
    <w:rsid w:val="004F66F6"/>
    <w:rsid w:val="00542B91"/>
    <w:rsid w:val="005B4579"/>
    <w:rsid w:val="00691CBF"/>
    <w:rsid w:val="006C7266"/>
    <w:rsid w:val="008754CB"/>
    <w:rsid w:val="0088538E"/>
    <w:rsid w:val="00A8540C"/>
    <w:rsid w:val="00AA5ED9"/>
    <w:rsid w:val="00C879DA"/>
    <w:rsid w:val="00D0602D"/>
    <w:rsid w:val="00DC5F8F"/>
    <w:rsid w:val="00E03DDF"/>
    <w:rsid w:val="00E369A8"/>
    <w:rsid w:val="00E8141A"/>
    <w:rsid w:val="00EC2F7F"/>
    <w:rsid w:val="00F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C9434"/>
  <w15:docId w15:val="{88678208-A122-4A0C-BEF3-6B7B11B9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362D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62D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62DC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6C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67F42"/>
    <w:rPr>
      <w:color w:val="0000FF"/>
      <w:u w:val="single"/>
    </w:rPr>
  </w:style>
  <w:style w:type="character" w:customStyle="1" w:styleId="lrzxr">
    <w:name w:val="lrzxr"/>
    <w:basedOn w:val="Standardnpsmoodstavce"/>
    <w:rsid w:val="0006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a.spakova@5zs-pb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hlavickovy-papir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hlavickovy-papir3</Template>
  <TotalTime>1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Dandová Naděžda</cp:lastModifiedBy>
  <cp:revision>4</cp:revision>
  <cp:lastPrinted>2021-07-13T15:02:00Z</cp:lastPrinted>
  <dcterms:created xsi:type="dcterms:W3CDTF">2021-07-13T15:01:00Z</dcterms:created>
  <dcterms:modified xsi:type="dcterms:W3CDTF">2021-07-13T15:02:00Z</dcterms:modified>
</cp:coreProperties>
</file>