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A4" w:rsidRDefault="00E70EA4" w:rsidP="00DA6A9F">
      <w:pPr>
        <w:pStyle w:val="Title"/>
        <w:rPr>
          <w:rFonts w:ascii="Arial" w:hAnsi="Arial" w:cs="Arial"/>
          <w:sz w:val="36"/>
        </w:rPr>
      </w:pPr>
      <w:r>
        <w:rPr>
          <w:rFonts w:ascii="Arial" w:hAnsi="Arial" w:cs="Arial"/>
          <w:sz w:val="36"/>
        </w:rPr>
        <w:t>SMLOUVA O DÍLO</w:t>
      </w:r>
    </w:p>
    <w:p w:rsidR="00E70EA4" w:rsidRDefault="00E70EA4" w:rsidP="00DA6A9F">
      <w:pPr>
        <w:pStyle w:val="Title"/>
        <w:tabs>
          <w:tab w:val="right" w:pos="9071"/>
        </w:tabs>
        <w:jc w:val="both"/>
        <w:rPr>
          <w:rFonts w:ascii="Arial" w:hAnsi="Arial" w:cs="Arial"/>
          <w:sz w:val="24"/>
          <w:szCs w:val="24"/>
        </w:rPr>
      </w:pPr>
      <w:r w:rsidRPr="00966C29">
        <w:rPr>
          <w:rFonts w:ascii="Arial" w:hAnsi="Arial" w:cs="Arial"/>
          <w:sz w:val="24"/>
          <w:szCs w:val="24"/>
        </w:rPr>
        <w:t xml:space="preserve">č. objednatele </w:t>
      </w:r>
      <w:r>
        <w:rPr>
          <w:rFonts w:ascii="Arial" w:hAnsi="Arial" w:cs="Arial"/>
          <w:sz w:val="24"/>
          <w:szCs w:val="24"/>
        </w:rPr>
        <w:t>IRM/634/21</w:t>
      </w:r>
      <w:r>
        <w:rPr>
          <w:rFonts w:ascii="Arial" w:hAnsi="Arial" w:cs="Arial"/>
          <w:sz w:val="24"/>
          <w:szCs w:val="24"/>
        </w:rPr>
        <w:tab/>
        <w:t>č. zhotovitele …..</w:t>
      </w:r>
    </w:p>
    <w:p w:rsidR="00E70EA4" w:rsidRDefault="00E70EA4"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,v platném a účinném znění</w:t>
      </w:r>
    </w:p>
    <w:p w:rsidR="00E70EA4" w:rsidRPr="004E5054" w:rsidRDefault="00E70EA4" w:rsidP="00DA6A9F">
      <w:pPr>
        <w:pStyle w:val="Title"/>
        <w:spacing w:before="480"/>
        <w:jc w:val="left"/>
        <w:rPr>
          <w:rFonts w:ascii="Arial" w:hAnsi="Arial" w:cs="Arial"/>
          <w:caps/>
          <w:sz w:val="36"/>
          <w:szCs w:val="36"/>
        </w:rPr>
      </w:pPr>
      <w:r w:rsidRPr="004E5054">
        <w:rPr>
          <w:rFonts w:ascii="Arial" w:hAnsi="Arial" w:cs="Arial"/>
          <w:sz w:val="36"/>
          <w:szCs w:val="36"/>
        </w:rPr>
        <w:t xml:space="preserve">k akci „Spolkový dům v Náchodě – archeologický </w:t>
      </w:r>
      <w:r>
        <w:rPr>
          <w:rFonts w:ascii="Arial" w:hAnsi="Arial" w:cs="Arial"/>
          <w:sz w:val="36"/>
          <w:szCs w:val="36"/>
        </w:rPr>
        <w:t>záchranný výzkum</w:t>
      </w:r>
      <w:r w:rsidRPr="004E5054">
        <w:rPr>
          <w:rFonts w:ascii="Arial" w:hAnsi="Arial" w:cs="Arial"/>
          <w:sz w:val="36"/>
          <w:szCs w:val="36"/>
        </w:rPr>
        <w:t>“</w:t>
      </w:r>
    </w:p>
    <w:p w:rsidR="00E70EA4" w:rsidRPr="005A7FD4" w:rsidRDefault="00E70EA4" w:rsidP="004603EC">
      <w:pPr>
        <w:pStyle w:val="Heading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rsidR="00E70EA4" w:rsidRPr="003135D7" w:rsidRDefault="00E70EA4"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rsidR="00E70EA4" w:rsidRDefault="00E70EA4"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01Náchod,</w:t>
      </w:r>
    </w:p>
    <w:p w:rsidR="00E70EA4" w:rsidRDefault="00E70EA4"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01Náchod,</w:t>
      </w:r>
    </w:p>
    <w:p w:rsidR="00E70EA4" w:rsidRPr="005A7FD4" w:rsidRDefault="00E70EA4"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rsidR="00E70EA4" w:rsidRPr="003135D7" w:rsidRDefault="00E70EA4"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E70EA4" w:rsidRPr="003135D7" w:rsidRDefault="00E70EA4"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E70EA4" w:rsidRPr="004E5054" w:rsidRDefault="00E70EA4" w:rsidP="00776935">
      <w:pPr>
        <w:tabs>
          <w:tab w:val="left" w:pos="567"/>
        </w:tabs>
        <w:spacing w:before="120"/>
        <w:jc w:val="both"/>
        <w:rPr>
          <w:rFonts w:ascii="Times New Roman" w:hAnsi="Times New Roman"/>
          <w:sz w:val="24"/>
          <w:szCs w:val="24"/>
        </w:rPr>
      </w:pPr>
      <w:r w:rsidRPr="004E5054">
        <w:rPr>
          <w:rFonts w:ascii="Times New Roman" w:hAnsi="Times New Roman"/>
          <w:sz w:val="24"/>
          <w:szCs w:val="24"/>
        </w:rPr>
        <w:t>zástupce ve věcech smluvních: Ing. Jan Čtvrtečka, místostarosta města,</w:t>
      </w:r>
    </w:p>
    <w:p w:rsidR="00E70EA4" w:rsidRPr="003135D7" w:rsidRDefault="00E70EA4"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Pr="003135D7">
        <w:rPr>
          <w:rFonts w:ascii="Times New Roman" w:hAnsi="Times New Roman"/>
          <w:sz w:val="24"/>
          <w:szCs w:val="24"/>
        </w:rPr>
        <w:t>ve věcech tech</w:t>
      </w:r>
      <w:r>
        <w:rPr>
          <w:rFonts w:ascii="Times New Roman" w:hAnsi="Times New Roman"/>
          <w:sz w:val="24"/>
          <w:szCs w:val="24"/>
        </w:rPr>
        <w:t>nických:</w:t>
      </w:r>
    </w:p>
    <w:p w:rsidR="00E70EA4" w:rsidRPr="00687181" w:rsidRDefault="00E70EA4" w:rsidP="006D1CE9">
      <w:pPr>
        <w:tabs>
          <w:tab w:val="left" w:pos="567"/>
        </w:tabs>
        <w:jc w:val="both"/>
        <w:rPr>
          <w:rFonts w:ascii="Times New Roman" w:hAnsi="Times New Roman"/>
          <w:sz w:val="24"/>
          <w:szCs w:val="24"/>
        </w:rPr>
      </w:pPr>
      <w:r>
        <w:rPr>
          <w:rFonts w:ascii="Times New Roman" w:hAnsi="Times New Roman"/>
          <w:sz w:val="24"/>
          <w:szCs w:val="24"/>
        </w:rPr>
        <w:t>XXXXXX</w:t>
      </w:r>
      <w:r w:rsidRPr="00687181">
        <w:rPr>
          <w:rFonts w:ascii="Times New Roman" w:hAnsi="Times New Roman"/>
          <w:sz w:val="24"/>
          <w:szCs w:val="24"/>
        </w:rPr>
        <w:t>,</w:t>
      </w:r>
    </w:p>
    <w:p w:rsidR="00E70EA4" w:rsidRPr="004E5054" w:rsidRDefault="00E70EA4" w:rsidP="006D1CE9">
      <w:pPr>
        <w:tabs>
          <w:tab w:val="left" w:pos="567"/>
        </w:tabs>
        <w:jc w:val="both"/>
        <w:rPr>
          <w:rFonts w:ascii="Times New Roman" w:hAnsi="Times New Roman"/>
          <w:sz w:val="24"/>
          <w:szCs w:val="24"/>
        </w:rPr>
      </w:pPr>
      <w:r>
        <w:rPr>
          <w:rFonts w:ascii="Times New Roman" w:hAnsi="Times New Roman"/>
          <w:sz w:val="24"/>
          <w:szCs w:val="24"/>
        </w:rPr>
        <w:t>XXXXXX</w:t>
      </w:r>
      <w:r w:rsidRPr="004E5054">
        <w:rPr>
          <w:rFonts w:ascii="Times New Roman" w:hAnsi="Times New Roman"/>
          <w:sz w:val="24"/>
          <w:szCs w:val="24"/>
        </w:rPr>
        <w:t>,</w:t>
      </w:r>
    </w:p>
    <w:p w:rsidR="00E70EA4" w:rsidRPr="003135D7" w:rsidRDefault="00E70EA4" w:rsidP="004603EC">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sidRPr="004603EC">
        <w:rPr>
          <w:rFonts w:ascii="Times New Roman" w:hAnsi="Times New Roman"/>
          <w:b/>
          <w:sz w:val="24"/>
          <w:szCs w:val="24"/>
        </w:rPr>
        <w:t>objednatel</w:t>
      </w:r>
      <w:r>
        <w:rPr>
          <w:rFonts w:ascii="Times New Roman" w:hAnsi="Times New Roman"/>
          <w:bCs/>
          <w:sz w:val="24"/>
          <w:szCs w:val="24"/>
        </w:rPr>
        <w:t>, na straně jedné (dále též jen „objednatel“)</w:t>
      </w:r>
      <w:r w:rsidRPr="004603EC">
        <w:rPr>
          <w:rFonts w:ascii="Times New Roman" w:hAnsi="Times New Roman"/>
          <w:bCs/>
          <w:sz w:val="24"/>
          <w:szCs w:val="24"/>
        </w:rPr>
        <w:t>,</w:t>
      </w:r>
    </w:p>
    <w:p w:rsidR="00E70EA4" w:rsidRPr="00776935" w:rsidRDefault="00E70EA4"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rsidR="00E70EA4" w:rsidRPr="0087155B" w:rsidRDefault="00E70EA4" w:rsidP="006F7A9C">
      <w:pPr>
        <w:tabs>
          <w:tab w:val="left" w:pos="2835"/>
        </w:tabs>
        <w:spacing w:before="240"/>
        <w:rPr>
          <w:rFonts w:ascii="Times New Roman" w:hAnsi="Times New Roman"/>
          <w:b/>
          <w:bCs/>
          <w:color w:val="000000"/>
          <w:sz w:val="24"/>
          <w:szCs w:val="24"/>
        </w:rPr>
      </w:pPr>
      <w:r w:rsidRPr="0087155B">
        <w:rPr>
          <w:rFonts w:ascii="Times New Roman" w:hAnsi="Times New Roman"/>
          <w:b/>
          <w:color w:val="000000"/>
          <w:sz w:val="24"/>
          <w:szCs w:val="24"/>
        </w:rPr>
        <w:t>Muzeum Náchodska</w:t>
      </w:r>
    </w:p>
    <w:p w:rsidR="00E70EA4" w:rsidRPr="0087155B" w:rsidRDefault="00E70EA4" w:rsidP="006F7A9C">
      <w:pPr>
        <w:tabs>
          <w:tab w:val="left" w:pos="2835"/>
        </w:tabs>
        <w:rPr>
          <w:rFonts w:ascii="Times New Roman" w:hAnsi="Times New Roman"/>
          <w:color w:val="000000"/>
          <w:sz w:val="24"/>
          <w:szCs w:val="24"/>
        </w:rPr>
      </w:pPr>
      <w:r w:rsidRPr="0087155B">
        <w:rPr>
          <w:rFonts w:ascii="Times New Roman" w:hAnsi="Times New Roman"/>
          <w:color w:val="000000"/>
          <w:sz w:val="24"/>
          <w:szCs w:val="24"/>
        </w:rPr>
        <w:t>sídlo:</w:t>
      </w:r>
      <w:r w:rsidRPr="0087155B">
        <w:rPr>
          <w:rFonts w:ascii="Times New Roman" w:hAnsi="Times New Roman"/>
          <w:color w:val="000000"/>
          <w:sz w:val="24"/>
          <w:szCs w:val="24"/>
        </w:rPr>
        <w:tab/>
        <w:t>Masarykovo nám. 1, 547 01 Náchod</w:t>
      </w:r>
    </w:p>
    <w:p w:rsidR="00E70EA4" w:rsidRPr="0087155B" w:rsidRDefault="00E70EA4" w:rsidP="006F7A9C">
      <w:pPr>
        <w:tabs>
          <w:tab w:val="left" w:pos="2835"/>
        </w:tabs>
        <w:rPr>
          <w:rFonts w:ascii="Times New Roman" w:hAnsi="Times New Roman"/>
          <w:color w:val="000000"/>
          <w:sz w:val="24"/>
          <w:szCs w:val="24"/>
        </w:rPr>
      </w:pPr>
      <w:r w:rsidRPr="0087155B">
        <w:rPr>
          <w:rFonts w:ascii="Times New Roman" w:hAnsi="Times New Roman"/>
          <w:color w:val="000000"/>
          <w:sz w:val="24"/>
          <w:szCs w:val="24"/>
        </w:rPr>
        <w:t>adresa pro doručování:</w:t>
      </w:r>
      <w:r w:rsidRPr="0087155B">
        <w:rPr>
          <w:rFonts w:ascii="Times New Roman" w:hAnsi="Times New Roman"/>
          <w:color w:val="000000"/>
          <w:sz w:val="24"/>
          <w:szCs w:val="24"/>
        </w:rPr>
        <w:tab/>
        <w:t>Masarykovo nám. 1, 547 01 Náchod</w:t>
      </w:r>
    </w:p>
    <w:p w:rsidR="00E70EA4" w:rsidRPr="0087155B" w:rsidRDefault="00E70EA4" w:rsidP="006D1CE9">
      <w:pPr>
        <w:tabs>
          <w:tab w:val="left" w:pos="567"/>
          <w:tab w:val="left" w:pos="2835"/>
        </w:tabs>
        <w:ind w:left="283" w:hanging="283"/>
        <w:jc w:val="both"/>
        <w:rPr>
          <w:rFonts w:ascii="Times New Roman" w:hAnsi="Times New Roman"/>
          <w:color w:val="000000"/>
          <w:sz w:val="24"/>
          <w:szCs w:val="24"/>
        </w:rPr>
      </w:pPr>
      <w:r w:rsidRPr="0087155B">
        <w:rPr>
          <w:rFonts w:ascii="Times New Roman" w:hAnsi="Times New Roman"/>
          <w:color w:val="000000"/>
          <w:sz w:val="24"/>
          <w:szCs w:val="24"/>
        </w:rPr>
        <w:t>datová schránka:</w:t>
      </w:r>
      <w:r w:rsidRPr="0087155B">
        <w:rPr>
          <w:rFonts w:ascii="Times New Roman" w:hAnsi="Times New Roman"/>
          <w:color w:val="000000"/>
          <w:sz w:val="24"/>
          <w:szCs w:val="24"/>
        </w:rPr>
        <w:tab/>
        <w:t>2wek7h6</w:t>
      </w:r>
    </w:p>
    <w:p w:rsidR="00E70EA4" w:rsidRPr="0087155B" w:rsidRDefault="00E70EA4" w:rsidP="006F7A9C">
      <w:pPr>
        <w:tabs>
          <w:tab w:val="left" w:pos="2835"/>
        </w:tabs>
        <w:spacing w:before="120"/>
        <w:rPr>
          <w:rFonts w:ascii="Times New Roman" w:hAnsi="Times New Roman"/>
          <w:color w:val="000000"/>
          <w:sz w:val="24"/>
          <w:szCs w:val="24"/>
        </w:rPr>
      </w:pPr>
      <w:r w:rsidRPr="0087155B">
        <w:rPr>
          <w:rFonts w:ascii="Times New Roman" w:hAnsi="Times New Roman"/>
          <w:color w:val="000000"/>
          <w:sz w:val="24"/>
          <w:szCs w:val="24"/>
        </w:rPr>
        <w:t>IČO:</w:t>
      </w:r>
      <w:r w:rsidRPr="0087155B">
        <w:rPr>
          <w:rFonts w:ascii="Times New Roman" w:hAnsi="Times New Roman"/>
          <w:color w:val="000000"/>
          <w:sz w:val="24"/>
          <w:szCs w:val="24"/>
        </w:rPr>
        <w:tab/>
        <w:t>00084930</w:t>
      </w:r>
    </w:p>
    <w:p w:rsidR="00E70EA4" w:rsidRPr="0087155B" w:rsidRDefault="00E70EA4" w:rsidP="006F7A9C">
      <w:pPr>
        <w:tabs>
          <w:tab w:val="left" w:pos="2835"/>
        </w:tabs>
        <w:rPr>
          <w:rFonts w:ascii="Times New Roman" w:hAnsi="Times New Roman"/>
          <w:color w:val="000000"/>
          <w:sz w:val="24"/>
          <w:szCs w:val="24"/>
        </w:rPr>
      </w:pPr>
      <w:bookmarkStart w:id="0" w:name="_Hlk507579586"/>
      <w:r w:rsidRPr="0087155B">
        <w:rPr>
          <w:rFonts w:ascii="Times New Roman" w:hAnsi="Times New Roman"/>
          <w:color w:val="000000"/>
          <w:sz w:val="24"/>
          <w:szCs w:val="24"/>
        </w:rPr>
        <w:t>DIČ (v případě plátce DPH):</w:t>
      </w:r>
      <w:r w:rsidRPr="0087155B">
        <w:rPr>
          <w:rFonts w:ascii="Times New Roman" w:hAnsi="Times New Roman"/>
          <w:color w:val="000000"/>
          <w:sz w:val="24"/>
          <w:szCs w:val="24"/>
        </w:rPr>
        <w:tab/>
        <w:t>CZ00084930</w:t>
      </w:r>
    </w:p>
    <w:bookmarkEnd w:id="0"/>
    <w:p w:rsidR="00E70EA4" w:rsidRPr="0087155B" w:rsidRDefault="00E70EA4" w:rsidP="006F7A9C">
      <w:pPr>
        <w:tabs>
          <w:tab w:val="left" w:pos="2835"/>
        </w:tabs>
        <w:spacing w:before="120"/>
        <w:rPr>
          <w:rFonts w:ascii="Times New Roman" w:hAnsi="Times New Roman"/>
          <w:color w:val="000000"/>
          <w:sz w:val="24"/>
          <w:szCs w:val="24"/>
        </w:rPr>
      </w:pPr>
      <w:r w:rsidRPr="0087155B">
        <w:rPr>
          <w:rFonts w:ascii="Times New Roman" w:hAnsi="Times New Roman"/>
          <w:color w:val="000000"/>
          <w:sz w:val="24"/>
          <w:szCs w:val="24"/>
        </w:rPr>
        <w:t>zástupce ve věcech smluvních:</w:t>
      </w:r>
    </w:p>
    <w:p w:rsidR="00E70EA4" w:rsidRPr="0087155B" w:rsidRDefault="00E70EA4" w:rsidP="006F7A9C">
      <w:pPr>
        <w:tabs>
          <w:tab w:val="left" w:pos="2835"/>
        </w:tabs>
        <w:rPr>
          <w:rFonts w:ascii="Times New Roman" w:hAnsi="Times New Roman"/>
          <w:color w:val="000000"/>
          <w:sz w:val="24"/>
          <w:szCs w:val="24"/>
        </w:rPr>
      </w:pPr>
      <w:r w:rsidRPr="0087155B">
        <w:rPr>
          <w:rFonts w:ascii="Times New Roman" w:hAnsi="Times New Roman"/>
          <w:color w:val="000000"/>
          <w:sz w:val="24"/>
          <w:szCs w:val="24"/>
        </w:rPr>
        <w:t>PhDr. Sixtus Bolom-Kotari, Ph.D -  ředitel</w:t>
      </w:r>
    </w:p>
    <w:p w:rsidR="00E70EA4" w:rsidRPr="0087155B" w:rsidRDefault="00E70EA4" w:rsidP="006F7A9C">
      <w:pPr>
        <w:tabs>
          <w:tab w:val="left" w:pos="2835"/>
        </w:tabs>
        <w:rPr>
          <w:rFonts w:ascii="Times New Roman" w:hAnsi="Times New Roman"/>
          <w:color w:val="000000"/>
          <w:sz w:val="24"/>
          <w:szCs w:val="24"/>
        </w:rPr>
      </w:pPr>
      <w:r w:rsidRPr="0087155B">
        <w:rPr>
          <w:rFonts w:ascii="Times New Roman" w:hAnsi="Times New Roman"/>
          <w:color w:val="000000"/>
          <w:sz w:val="24"/>
          <w:szCs w:val="24"/>
        </w:rPr>
        <w:t>Mgr. Jan Tůma – zástupce ředitele</w:t>
      </w:r>
    </w:p>
    <w:p w:rsidR="00E70EA4" w:rsidRPr="0087155B" w:rsidRDefault="00E70EA4" w:rsidP="006D1CE9">
      <w:pPr>
        <w:tabs>
          <w:tab w:val="left" w:pos="567"/>
        </w:tabs>
        <w:spacing w:before="120"/>
        <w:jc w:val="both"/>
        <w:rPr>
          <w:rFonts w:ascii="Times New Roman" w:hAnsi="Times New Roman"/>
          <w:color w:val="000000"/>
          <w:sz w:val="24"/>
          <w:szCs w:val="24"/>
        </w:rPr>
      </w:pPr>
      <w:r w:rsidRPr="0087155B">
        <w:rPr>
          <w:rFonts w:ascii="Times New Roman" w:hAnsi="Times New Roman"/>
          <w:color w:val="000000"/>
          <w:sz w:val="24"/>
          <w:szCs w:val="24"/>
        </w:rPr>
        <w:t>zástupce ve věcech technických:</w:t>
      </w:r>
    </w:p>
    <w:p w:rsidR="00E70EA4" w:rsidRPr="0087155B" w:rsidRDefault="00E70EA4" w:rsidP="006D1CE9">
      <w:pPr>
        <w:tabs>
          <w:tab w:val="left" w:pos="567"/>
        </w:tabs>
        <w:jc w:val="both"/>
        <w:rPr>
          <w:rFonts w:ascii="Times New Roman" w:hAnsi="Times New Roman"/>
          <w:color w:val="000000"/>
          <w:sz w:val="24"/>
          <w:szCs w:val="24"/>
        </w:rPr>
      </w:pPr>
      <w:r>
        <w:rPr>
          <w:rFonts w:ascii="Times New Roman" w:hAnsi="Times New Roman"/>
          <w:color w:val="000000"/>
          <w:sz w:val="24"/>
          <w:szCs w:val="24"/>
        </w:rPr>
        <w:t>XXXXX</w:t>
      </w:r>
    </w:p>
    <w:p w:rsidR="00E70EA4" w:rsidRPr="0087155B" w:rsidRDefault="00E70EA4" w:rsidP="006F7A9C">
      <w:pPr>
        <w:tabs>
          <w:tab w:val="left" w:pos="2835"/>
        </w:tabs>
        <w:spacing w:before="120"/>
        <w:rPr>
          <w:rFonts w:ascii="Times New Roman" w:hAnsi="Times New Roman"/>
          <w:color w:val="000000"/>
          <w:sz w:val="24"/>
          <w:szCs w:val="24"/>
        </w:rPr>
      </w:pPr>
      <w:r w:rsidRPr="0087155B">
        <w:rPr>
          <w:rFonts w:ascii="Times New Roman" w:hAnsi="Times New Roman"/>
          <w:color w:val="000000"/>
          <w:sz w:val="24"/>
          <w:szCs w:val="24"/>
        </w:rPr>
        <w:t>bankovní spojení:</w:t>
      </w:r>
      <w:r w:rsidRPr="0087155B">
        <w:rPr>
          <w:rFonts w:ascii="Times New Roman" w:hAnsi="Times New Roman"/>
          <w:color w:val="000000"/>
          <w:sz w:val="24"/>
          <w:szCs w:val="24"/>
        </w:rPr>
        <w:tab/>
        <w:t>Komerční banka, a.s. Náchod</w:t>
      </w:r>
    </w:p>
    <w:p w:rsidR="00E70EA4" w:rsidRPr="0087155B" w:rsidRDefault="00E70EA4" w:rsidP="006F7A9C">
      <w:pPr>
        <w:tabs>
          <w:tab w:val="left" w:pos="2835"/>
        </w:tabs>
        <w:rPr>
          <w:rFonts w:ascii="Times New Roman" w:hAnsi="Times New Roman"/>
          <w:color w:val="000000"/>
          <w:sz w:val="24"/>
          <w:szCs w:val="24"/>
        </w:rPr>
      </w:pPr>
      <w:r w:rsidRPr="0087155B">
        <w:rPr>
          <w:rFonts w:ascii="Times New Roman" w:hAnsi="Times New Roman"/>
          <w:color w:val="000000"/>
          <w:sz w:val="24"/>
          <w:szCs w:val="24"/>
        </w:rPr>
        <w:t>číslo účtu:</w:t>
      </w:r>
      <w:r w:rsidRPr="0087155B">
        <w:rPr>
          <w:rFonts w:ascii="Times New Roman" w:hAnsi="Times New Roman"/>
          <w:color w:val="000000"/>
          <w:sz w:val="24"/>
          <w:szCs w:val="24"/>
        </w:rPr>
        <w:tab/>
      </w:r>
      <w:r>
        <w:rPr>
          <w:rFonts w:ascii="Times New Roman" w:hAnsi="Times New Roman"/>
          <w:color w:val="000000"/>
          <w:sz w:val="24"/>
          <w:szCs w:val="24"/>
        </w:rPr>
        <w:t>XXXXX</w:t>
      </w:r>
    </w:p>
    <w:p w:rsidR="00E70EA4" w:rsidRPr="004755BA" w:rsidRDefault="00E70EA4"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rsidR="00E70EA4" w:rsidRPr="005A7FD4" w:rsidRDefault="00E70EA4" w:rsidP="006F7A9C">
      <w:pPr>
        <w:keepNext/>
        <w:spacing w:before="480"/>
        <w:jc w:val="both"/>
        <w:rPr>
          <w:rFonts w:ascii="Times New Roman" w:hAnsi="Times New Roman"/>
          <w:b/>
          <w:sz w:val="24"/>
          <w:szCs w:val="24"/>
        </w:rPr>
      </w:pPr>
      <w:r w:rsidRPr="005A7FD4">
        <w:rPr>
          <w:rFonts w:ascii="Times New Roman" w:hAnsi="Times New Roman"/>
          <w:b/>
          <w:sz w:val="24"/>
          <w:szCs w:val="24"/>
        </w:rPr>
        <w:t>I. PŘEDMĚT SMLOUVY</w:t>
      </w:r>
    </w:p>
    <w:p w:rsidR="00E70EA4" w:rsidRPr="00EC3B27" w:rsidRDefault="00E70EA4" w:rsidP="00526668">
      <w:pPr>
        <w:spacing w:before="240"/>
        <w:jc w:val="both"/>
        <w:rPr>
          <w:rFonts w:ascii="Times New Roman" w:hAnsi="Times New Roman"/>
          <w:sz w:val="24"/>
          <w:szCs w:val="24"/>
        </w:rPr>
      </w:pPr>
      <w:r w:rsidRPr="00EC3B27">
        <w:rPr>
          <w:rFonts w:ascii="Times New Roman" w:hAnsi="Times New Roman"/>
          <w:sz w:val="24"/>
          <w:szCs w:val="24"/>
        </w:rPr>
        <w:t>1. Touto smlouvou se zhotovitel zavazuje provést na svůj náklad a nebezpečí pro objednatele dílo a objednatel se zavazuje provedené dílo převzít a zaplatit zhotoviteli sjednanou cenu za jeho provedení.</w:t>
      </w:r>
    </w:p>
    <w:p w:rsidR="00E70EA4" w:rsidRDefault="00E70EA4" w:rsidP="00526668">
      <w:pPr>
        <w:spacing w:before="240"/>
        <w:jc w:val="both"/>
        <w:rPr>
          <w:rFonts w:ascii="Times New Roman" w:hAnsi="Times New Roman"/>
          <w:sz w:val="24"/>
          <w:szCs w:val="24"/>
        </w:rPr>
      </w:pPr>
      <w:r w:rsidRPr="00B809E4">
        <w:rPr>
          <w:rFonts w:ascii="Times New Roman" w:hAnsi="Times New Roman"/>
          <w:sz w:val="24"/>
          <w:szCs w:val="24"/>
        </w:rPr>
        <w:t xml:space="preserve">2. Dílem se v této smlouvě rozumí </w:t>
      </w:r>
      <w:r>
        <w:rPr>
          <w:rFonts w:ascii="Times New Roman" w:hAnsi="Times New Roman"/>
          <w:sz w:val="24"/>
          <w:szCs w:val="24"/>
        </w:rPr>
        <w:t xml:space="preserve">záchranný archeologický výzkum (dále též jen „ZAV“) dle oborových standartů, který bude završen sepsáním nálezové zprávy dle požadavků Archeologického ústavu AV ČR na stavbě Spolkový dům v Náchodě </w:t>
      </w:r>
      <w:r w:rsidRPr="00B809E4">
        <w:rPr>
          <w:rFonts w:ascii="Times New Roman" w:hAnsi="Times New Roman"/>
          <w:sz w:val="24"/>
          <w:szCs w:val="24"/>
        </w:rPr>
        <w:t xml:space="preserve">, jak </w:t>
      </w:r>
      <w:r>
        <w:rPr>
          <w:rFonts w:ascii="Times New Roman" w:hAnsi="Times New Roman"/>
          <w:sz w:val="24"/>
          <w:szCs w:val="24"/>
        </w:rPr>
        <w:t xml:space="preserve">je </w:t>
      </w:r>
      <w:r w:rsidRPr="00B809E4">
        <w:rPr>
          <w:rFonts w:ascii="Times New Roman" w:hAnsi="Times New Roman"/>
          <w:sz w:val="24"/>
          <w:szCs w:val="24"/>
        </w:rPr>
        <w:t>popsáno v zadávací dokumentaci k veřejné zakázce „Spolkový dům v Náchodě – archeologický záchranný výzkum“ (dále též jen „veřejná zakázka“), včetně všech změn, doplnění či vysvětlení (dále též jen „zadávací dokumentace“). Smluvní strany činí nesporným, že obsah zadávací dokumentace, včetně všech jejích příloh, je jim znám.</w:t>
      </w:r>
      <w:r>
        <w:rPr>
          <w:rFonts w:ascii="Times New Roman" w:hAnsi="Times New Roman"/>
          <w:sz w:val="24"/>
          <w:szCs w:val="24"/>
        </w:rPr>
        <w:t xml:space="preserve"> ZAV bude proveden v trase základových pasů a ploše základové desky.</w:t>
      </w:r>
    </w:p>
    <w:p w:rsidR="00E70EA4" w:rsidRDefault="00E70EA4" w:rsidP="00526668">
      <w:pPr>
        <w:spacing w:before="240"/>
        <w:jc w:val="both"/>
        <w:rPr>
          <w:rFonts w:ascii="Times New Roman" w:hAnsi="Times New Roman"/>
          <w:sz w:val="24"/>
          <w:szCs w:val="24"/>
        </w:rPr>
      </w:pPr>
      <w:r>
        <w:rPr>
          <w:rFonts w:ascii="Times New Roman" w:hAnsi="Times New Roman"/>
          <w:sz w:val="24"/>
          <w:szCs w:val="24"/>
        </w:rPr>
        <w:t>3. Zhotovitel provede kopáčské a odborné preparátorské práce v terénu, kresebnou, fotografickou, geodetickou a slovní dokumentaci odhalených situací, evidenci nálezů a jejich laboratorní ošetření, zrestaurování a vyhodnocení terénních situací a dokumentaci vybraných archeologických nálezů do nálezové zprávy.</w:t>
      </w:r>
    </w:p>
    <w:p w:rsidR="00E70EA4" w:rsidRDefault="00E70EA4" w:rsidP="00526668">
      <w:pPr>
        <w:spacing w:before="240"/>
        <w:jc w:val="both"/>
        <w:rPr>
          <w:rFonts w:ascii="Times New Roman" w:hAnsi="Times New Roman"/>
          <w:sz w:val="24"/>
          <w:szCs w:val="24"/>
        </w:rPr>
      </w:pPr>
      <w:r>
        <w:rPr>
          <w:rFonts w:ascii="Times New Roman" w:hAnsi="Times New Roman"/>
          <w:sz w:val="24"/>
          <w:szCs w:val="24"/>
        </w:rPr>
        <w:t xml:space="preserve">4. Kromě provedení ZAV zajistí zhotovitel opětovné zasypání základových pasů vč. hutnění, odvoz přebytku zeminy max. </w:t>
      </w:r>
      <w:smartTag w:uri="urn:schemas-microsoft-com:office:smarttags" w:element="metricconverter">
        <w:smartTagPr>
          <w:attr w:name="ProductID" w:val="100 m3"/>
        </w:smartTagPr>
        <w:r>
          <w:rPr>
            <w:rFonts w:ascii="Times New Roman" w:hAnsi="Times New Roman"/>
            <w:sz w:val="24"/>
            <w:szCs w:val="24"/>
          </w:rPr>
          <w:t>100 m3</w:t>
        </w:r>
      </w:smartTag>
      <w:r>
        <w:rPr>
          <w:rFonts w:ascii="Times New Roman" w:hAnsi="Times New Roman"/>
          <w:sz w:val="24"/>
          <w:szCs w:val="24"/>
        </w:rPr>
        <w:t xml:space="preserve"> na objednatelem stanovenou deponii a odvoz stavební suti do max. obj. </w:t>
      </w:r>
      <w:smartTag w:uri="urn:schemas-microsoft-com:office:smarttags" w:element="metricconverter">
        <w:smartTagPr>
          <w:attr w:name="ProductID" w:val="80 m3"/>
        </w:smartTagPr>
        <w:r>
          <w:rPr>
            <w:rFonts w:ascii="Times New Roman" w:hAnsi="Times New Roman"/>
            <w:sz w:val="24"/>
            <w:szCs w:val="24"/>
          </w:rPr>
          <w:t>80 m3</w:t>
        </w:r>
      </w:smartTag>
      <w:r>
        <w:rPr>
          <w:rFonts w:ascii="Times New Roman" w:hAnsi="Times New Roman"/>
          <w:sz w:val="24"/>
          <w:szCs w:val="24"/>
        </w:rPr>
        <w:t xml:space="preserve"> na skládku.</w:t>
      </w:r>
    </w:p>
    <w:p w:rsidR="00E70EA4" w:rsidRDefault="00E70EA4" w:rsidP="00526668">
      <w:pPr>
        <w:spacing w:before="240"/>
        <w:jc w:val="both"/>
        <w:rPr>
          <w:rFonts w:ascii="Times New Roman" w:hAnsi="Times New Roman"/>
          <w:sz w:val="24"/>
          <w:szCs w:val="24"/>
        </w:rPr>
      </w:pPr>
      <w:r>
        <w:rPr>
          <w:rFonts w:ascii="Times New Roman" w:hAnsi="Times New Roman"/>
          <w:sz w:val="24"/>
          <w:szCs w:val="24"/>
        </w:rPr>
        <w:t>5. Provedením díla se rozumí jeho řádné dokončení zhotovitelem bez jakýchkoliv vad a nedodělků a jeho předání objednateli, tj. předání vyklizeného staveniště a nálezové zprávy.</w:t>
      </w:r>
    </w:p>
    <w:p w:rsidR="00E70EA4" w:rsidRPr="009378BC" w:rsidRDefault="00E70EA4" w:rsidP="00526668">
      <w:pPr>
        <w:spacing w:before="240"/>
        <w:jc w:val="both"/>
        <w:rPr>
          <w:rFonts w:ascii="Times New Roman" w:hAnsi="Times New Roman"/>
          <w:sz w:val="24"/>
          <w:szCs w:val="24"/>
        </w:rPr>
      </w:pPr>
      <w:r>
        <w:rPr>
          <w:rFonts w:ascii="Times New Roman" w:hAnsi="Times New Roman"/>
          <w:sz w:val="24"/>
          <w:szCs w:val="24"/>
        </w:rPr>
        <w:t>6</w:t>
      </w:r>
      <w:r w:rsidRPr="009378BC">
        <w:rPr>
          <w:rFonts w:ascii="Times New Roman" w:hAnsi="Times New Roman"/>
          <w:sz w:val="24"/>
          <w:szCs w:val="24"/>
        </w:rPr>
        <w:t>. Při výkladu smlouvy se bude vycházet z těchto dokumentů, seřazených zde podle jejich právní síly, a to od dokumentu nejvyšší právní síly po dokument nejnižší právní síly:</w:t>
      </w:r>
    </w:p>
    <w:p w:rsidR="00E70EA4" w:rsidRPr="009378BC" w:rsidRDefault="00E70EA4" w:rsidP="00A322BC">
      <w:pPr>
        <w:numPr>
          <w:ilvl w:val="0"/>
          <w:numId w:val="2"/>
        </w:numPr>
        <w:jc w:val="both"/>
        <w:rPr>
          <w:rFonts w:ascii="Times New Roman" w:hAnsi="Times New Roman"/>
          <w:sz w:val="24"/>
          <w:szCs w:val="24"/>
        </w:rPr>
      </w:pPr>
      <w:r w:rsidRPr="009378BC">
        <w:rPr>
          <w:rFonts w:ascii="Times New Roman" w:hAnsi="Times New Roman"/>
          <w:sz w:val="24"/>
          <w:szCs w:val="24"/>
        </w:rPr>
        <w:t>vlastní text této smlouvy o dílo,</w:t>
      </w:r>
    </w:p>
    <w:p w:rsidR="00E70EA4" w:rsidRPr="009378BC" w:rsidRDefault="00E70EA4"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 xml:space="preserve">výzva k podání nabídky včetně zadávací dokumentace </w:t>
      </w:r>
      <w:r>
        <w:rPr>
          <w:rFonts w:ascii="Times New Roman" w:hAnsi="Times New Roman"/>
          <w:sz w:val="24"/>
          <w:szCs w:val="24"/>
        </w:rPr>
        <w:t>a pokynů pro zpracování nabídky +</w:t>
      </w:r>
      <w:r w:rsidRPr="009378BC">
        <w:rPr>
          <w:rFonts w:ascii="Times New Roman" w:hAnsi="Times New Roman"/>
          <w:sz w:val="24"/>
          <w:szCs w:val="24"/>
        </w:rPr>
        <w:t xml:space="preserve"> případné změny, doplnění či vysvětlení,</w:t>
      </w:r>
    </w:p>
    <w:p w:rsidR="00E70EA4" w:rsidRPr="009378BC" w:rsidRDefault="00E70EA4"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soupis prací s výkazem výměr, jak byl součástí zadávací dokumentace,</w:t>
      </w:r>
    </w:p>
    <w:p w:rsidR="00E70EA4" w:rsidRPr="009378BC" w:rsidRDefault="00E70EA4"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soupis prací s uvedením cen jednotlivých položek (položkový rozpočet), jak byl součástí nabídky zhotovitele,</w:t>
      </w:r>
    </w:p>
    <w:p w:rsidR="00E70EA4" w:rsidRPr="009378BC" w:rsidRDefault="00E70EA4" w:rsidP="00A322BC">
      <w:pPr>
        <w:numPr>
          <w:ilvl w:val="0"/>
          <w:numId w:val="2"/>
        </w:numPr>
        <w:ind w:left="714" w:hanging="357"/>
        <w:jc w:val="both"/>
        <w:rPr>
          <w:rFonts w:ascii="Times New Roman" w:hAnsi="Times New Roman"/>
          <w:sz w:val="24"/>
          <w:szCs w:val="24"/>
        </w:rPr>
      </w:pPr>
      <w:r w:rsidRPr="009378BC">
        <w:rPr>
          <w:rFonts w:ascii="Times New Roman" w:hAnsi="Times New Roman"/>
          <w:sz w:val="24"/>
          <w:szCs w:val="24"/>
        </w:rPr>
        <w:t>ostatní části zadávací dokumentace,</w:t>
      </w:r>
    </w:p>
    <w:p w:rsidR="00E70EA4" w:rsidRPr="009378BC" w:rsidRDefault="00E70EA4" w:rsidP="00A322BC">
      <w:pPr>
        <w:tabs>
          <w:tab w:val="left" w:pos="0"/>
        </w:tabs>
        <w:jc w:val="both"/>
        <w:rPr>
          <w:rFonts w:ascii="Times New Roman" w:hAnsi="Times New Roman"/>
          <w:sz w:val="24"/>
          <w:szCs w:val="24"/>
        </w:rPr>
      </w:pPr>
      <w:r w:rsidRPr="009378BC">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E70EA4" w:rsidRPr="00365FEA" w:rsidRDefault="00E70EA4" w:rsidP="00526668">
      <w:pPr>
        <w:keepNext/>
        <w:spacing w:before="480"/>
        <w:jc w:val="both"/>
        <w:rPr>
          <w:rFonts w:ascii="Times New Roman" w:hAnsi="Times New Roman"/>
          <w:b/>
          <w:sz w:val="24"/>
          <w:szCs w:val="24"/>
        </w:rPr>
      </w:pPr>
      <w:r w:rsidRPr="00365FEA">
        <w:rPr>
          <w:rFonts w:ascii="Times New Roman" w:hAnsi="Times New Roman"/>
          <w:b/>
          <w:sz w:val="24"/>
          <w:szCs w:val="24"/>
        </w:rPr>
        <w:t>II. DOBAPLNĚNÍ</w:t>
      </w:r>
    </w:p>
    <w:p w:rsidR="00E70EA4" w:rsidRDefault="00E70EA4" w:rsidP="002D29C6">
      <w:pPr>
        <w:pStyle w:val="BodyText"/>
        <w:spacing w:before="240"/>
        <w:rPr>
          <w:rFonts w:ascii="Times New Roman" w:hAnsi="Times New Roman"/>
          <w:sz w:val="24"/>
          <w:szCs w:val="24"/>
        </w:rPr>
      </w:pPr>
      <w:r w:rsidRPr="009378BC">
        <w:rPr>
          <w:rFonts w:ascii="Times New Roman" w:hAnsi="Times New Roman"/>
          <w:sz w:val="24"/>
          <w:szCs w:val="24"/>
        </w:rPr>
        <w:t xml:space="preserve">1. Objednatel se zavazuje předat zhotoviteli staveniště nejpozději do 5 dnů ode dne uzavření této smlouvy. Pokud zhotovitel neposkytne objednateli součinnost potřebnou k protokolárnímu předání staveniště navzdory předchozí výzvě zhotovitele zaslané alespoň 72 hodin předem, platí pro účely lhůty k provedení díla, že staveniště je předáno v den určený v předmětné výzvě jako den předání staveniště. Předmětnou výzvu lze zaslat e-mailem. Zhotovitel se zavazuje provést </w:t>
      </w:r>
      <w:r>
        <w:rPr>
          <w:rFonts w:ascii="Times New Roman" w:hAnsi="Times New Roman"/>
          <w:sz w:val="24"/>
          <w:szCs w:val="24"/>
        </w:rPr>
        <w:t xml:space="preserve">veškeré zemní práce záchranného archeologického výzkumu (dále též jen „zemní práce“) </w:t>
      </w:r>
      <w:r w:rsidRPr="009378BC">
        <w:rPr>
          <w:rFonts w:ascii="Times New Roman" w:hAnsi="Times New Roman"/>
          <w:sz w:val="24"/>
          <w:szCs w:val="24"/>
        </w:rPr>
        <w:t xml:space="preserve">nejpozději do </w:t>
      </w:r>
      <w:r>
        <w:rPr>
          <w:rFonts w:ascii="Times New Roman" w:hAnsi="Times New Roman"/>
          <w:sz w:val="24"/>
          <w:szCs w:val="24"/>
        </w:rPr>
        <w:t>110</w:t>
      </w:r>
      <w:r w:rsidRPr="009378BC">
        <w:rPr>
          <w:rFonts w:ascii="Times New Roman" w:hAnsi="Times New Roman"/>
          <w:sz w:val="24"/>
          <w:szCs w:val="24"/>
        </w:rPr>
        <w:t xml:space="preserve"> dnů ode dne předání staveniště. </w:t>
      </w:r>
    </w:p>
    <w:p w:rsidR="00E70EA4" w:rsidRPr="009378BC" w:rsidRDefault="00E70EA4" w:rsidP="002D29C6">
      <w:pPr>
        <w:pStyle w:val="BodyText"/>
        <w:spacing w:before="240"/>
        <w:rPr>
          <w:rFonts w:ascii="Times New Roman" w:hAnsi="Times New Roman"/>
          <w:sz w:val="24"/>
          <w:szCs w:val="24"/>
        </w:rPr>
      </w:pPr>
      <w:r>
        <w:rPr>
          <w:rFonts w:ascii="Times New Roman" w:hAnsi="Times New Roman"/>
          <w:sz w:val="24"/>
          <w:szCs w:val="24"/>
        </w:rPr>
        <w:t>V místě základových pasů, které jsou vedeny podél sousedních stěn domů bude proveden pouze archeologický dohled při provádění stavby a v případě potřeby bude provedena operativní dokumentace případných situací. Zhotovitel stavby vyzve zhotovitele ZAV min.24 hodin před zahájením kopání pasů k provedení archeologického dohledu. V tomto případě se dohled nezapočítává do výše stanovené lhůty 110 dnů.</w:t>
      </w:r>
    </w:p>
    <w:p w:rsidR="00E70EA4" w:rsidRPr="009378BC" w:rsidRDefault="00E70EA4" w:rsidP="00526668">
      <w:pPr>
        <w:pStyle w:val="BodyText"/>
        <w:spacing w:before="240"/>
        <w:rPr>
          <w:rFonts w:ascii="Times New Roman" w:hAnsi="Times New Roman"/>
          <w:sz w:val="24"/>
          <w:szCs w:val="24"/>
        </w:rPr>
      </w:pPr>
      <w:r w:rsidRPr="009378BC">
        <w:rPr>
          <w:rFonts w:ascii="Times New Roman" w:hAnsi="Times New Roman"/>
          <w:sz w:val="24"/>
          <w:szCs w:val="24"/>
        </w:rPr>
        <w:t xml:space="preserve">2. Ve lhůtě k provedení </w:t>
      </w:r>
      <w:r>
        <w:rPr>
          <w:rFonts w:ascii="Times New Roman" w:hAnsi="Times New Roman"/>
          <w:sz w:val="24"/>
          <w:szCs w:val="24"/>
        </w:rPr>
        <w:t xml:space="preserve">veškerých zemních prací </w:t>
      </w:r>
      <w:r w:rsidRPr="009378BC">
        <w:rPr>
          <w:rFonts w:ascii="Times New Roman" w:hAnsi="Times New Roman"/>
          <w:sz w:val="24"/>
          <w:szCs w:val="24"/>
        </w:rPr>
        <w:t>je zhotovitel povinen též vyklidit staveniště.</w:t>
      </w:r>
    </w:p>
    <w:p w:rsidR="00E70EA4" w:rsidRDefault="00E70EA4" w:rsidP="00526668">
      <w:pPr>
        <w:pStyle w:val="BodyText"/>
        <w:spacing w:before="240"/>
        <w:rPr>
          <w:rFonts w:ascii="Times New Roman" w:hAnsi="Times New Roman"/>
          <w:color w:val="000000"/>
          <w:sz w:val="24"/>
          <w:szCs w:val="24"/>
        </w:rPr>
      </w:pPr>
      <w:r>
        <w:rPr>
          <w:rFonts w:ascii="Times New Roman" w:hAnsi="Times New Roman"/>
          <w:color w:val="000000"/>
          <w:sz w:val="24"/>
          <w:szCs w:val="24"/>
        </w:rPr>
        <w:t>3. Vyskytnou-li se skryté překážky týkající se místa, kde mají být zemní práce provedeny, posouvá se uvedená lhůta o počet pracovních dnů spadajících do doby oprávněného přerušení provádění díla. Takovéto posunutí lhůty se potvrdí ve změnovém listu.Smluvní strany výslovně sjednávají, že případný archeologický nález není překážkou</w:t>
      </w:r>
      <w:bookmarkStart w:id="1" w:name="_Hlk507589366"/>
      <w:r>
        <w:rPr>
          <w:rFonts w:ascii="Times New Roman" w:hAnsi="Times New Roman"/>
          <w:color w:val="000000"/>
          <w:sz w:val="24"/>
          <w:szCs w:val="24"/>
        </w:rPr>
        <w:t>, která by mohla zapříčinit posun termínu provedení díla.</w:t>
      </w:r>
    </w:p>
    <w:p w:rsidR="00E70EA4" w:rsidRDefault="00E70EA4" w:rsidP="00526668">
      <w:pPr>
        <w:pStyle w:val="BodyText"/>
        <w:spacing w:before="240"/>
        <w:rPr>
          <w:rFonts w:ascii="Times New Roman" w:hAnsi="Times New Roman"/>
          <w:sz w:val="24"/>
          <w:szCs w:val="24"/>
        </w:rPr>
      </w:pPr>
      <w:r>
        <w:rPr>
          <w:rFonts w:ascii="Times New Roman" w:hAnsi="Times New Roman"/>
          <w:color w:val="000000"/>
          <w:sz w:val="24"/>
          <w:szCs w:val="24"/>
        </w:rPr>
        <w:t>4. Zhotovitel se zavazuje dokončit ostatní práce včetně nálezové zprávy do 31.03.2023.</w:t>
      </w:r>
    </w:p>
    <w:p w:rsidR="00E70EA4" w:rsidRPr="00203B72" w:rsidRDefault="00E70EA4" w:rsidP="00526668">
      <w:pPr>
        <w:pStyle w:val="BodyText"/>
        <w:spacing w:before="240"/>
        <w:rPr>
          <w:rFonts w:ascii="Times New Roman" w:hAnsi="Times New Roman"/>
          <w:sz w:val="24"/>
          <w:szCs w:val="24"/>
        </w:rPr>
      </w:pPr>
      <w:r>
        <w:rPr>
          <w:rFonts w:ascii="Times New Roman" w:hAnsi="Times New Roman"/>
          <w:sz w:val="24"/>
          <w:szCs w:val="24"/>
        </w:rPr>
        <w:t>5</w:t>
      </w:r>
      <w:r w:rsidRPr="00203B72">
        <w:rPr>
          <w:rFonts w:ascii="Times New Roman" w:hAnsi="Times New Roman"/>
          <w:sz w:val="24"/>
          <w:szCs w:val="24"/>
        </w:rPr>
        <w:t>. Případné prodlení zhotovitele s provedením díla delší než 20 dnů smluvní strany shodně považují za porušení smlouvy podstatným způsobem. Zhotovitel je povinen dodržovat při provádění díla časový harmonogram, který byl součástí jeho nabídky ve výběrovém řízení.</w:t>
      </w:r>
    </w:p>
    <w:bookmarkEnd w:id="1"/>
    <w:p w:rsidR="00E70EA4" w:rsidRPr="00B57AD7" w:rsidRDefault="00E70EA4"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rsidR="00E70EA4" w:rsidRPr="00B16D86" w:rsidRDefault="00E70EA4" w:rsidP="00526668">
      <w:pPr>
        <w:spacing w:before="240"/>
        <w:jc w:val="both"/>
        <w:rPr>
          <w:rFonts w:ascii="Times New Roman" w:hAnsi="Times New Roman"/>
          <w:bCs/>
          <w:sz w:val="24"/>
          <w:szCs w:val="24"/>
        </w:rPr>
      </w:pPr>
      <w:r>
        <w:rPr>
          <w:rFonts w:ascii="Times New Roman" w:hAnsi="Times New Roman"/>
          <w:sz w:val="24"/>
          <w:szCs w:val="24"/>
        </w:rPr>
        <w:t>1</w:t>
      </w:r>
      <w:r w:rsidRPr="00B16D86">
        <w:rPr>
          <w:rFonts w:ascii="Times New Roman" w:hAnsi="Times New Roman"/>
          <w:sz w:val="24"/>
          <w:szCs w:val="24"/>
        </w:rPr>
        <w:t>. Cena za provedení díla se sjednává ve výši:</w:t>
      </w:r>
    </w:p>
    <w:p w:rsidR="00E70EA4" w:rsidRPr="003D2986" w:rsidRDefault="00E70EA4" w:rsidP="006F7A9C">
      <w:pPr>
        <w:pStyle w:val="BodyText"/>
        <w:numPr>
          <w:ilvl w:val="0"/>
          <w:numId w:val="1"/>
        </w:numPr>
        <w:tabs>
          <w:tab w:val="left" w:pos="709"/>
          <w:tab w:val="left" w:pos="2552"/>
        </w:tabs>
        <w:ind w:left="714" w:hanging="357"/>
        <w:rPr>
          <w:rFonts w:ascii="Times New Roman" w:hAnsi="Times New Roman"/>
          <w:color w:val="000000"/>
          <w:sz w:val="24"/>
          <w:szCs w:val="24"/>
        </w:rPr>
      </w:pPr>
      <w:r w:rsidRPr="003D2986">
        <w:rPr>
          <w:rFonts w:ascii="Times New Roman" w:hAnsi="Times New Roman"/>
          <w:color w:val="000000"/>
          <w:sz w:val="24"/>
          <w:szCs w:val="24"/>
        </w:rPr>
        <w:t>cena bez DPH:</w:t>
      </w:r>
      <w:r w:rsidRPr="003D2986">
        <w:rPr>
          <w:rFonts w:ascii="Times New Roman" w:hAnsi="Times New Roman"/>
          <w:color w:val="000000"/>
          <w:sz w:val="24"/>
          <w:szCs w:val="24"/>
        </w:rPr>
        <w:tab/>
        <w:t>3 198 62</w:t>
      </w:r>
      <w:r>
        <w:rPr>
          <w:rFonts w:ascii="Times New Roman" w:hAnsi="Times New Roman"/>
          <w:color w:val="000000"/>
          <w:sz w:val="24"/>
          <w:szCs w:val="24"/>
        </w:rPr>
        <w:t>5</w:t>
      </w:r>
      <w:r w:rsidRPr="003D2986">
        <w:rPr>
          <w:rFonts w:ascii="Times New Roman" w:hAnsi="Times New Roman"/>
          <w:color w:val="000000"/>
          <w:sz w:val="24"/>
          <w:szCs w:val="24"/>
        </w:rPr>
        <w:t>,- Kč,</w:t>
      </w:r>
    </w:p>
    <w:p w:rsidR="00E70EA4" w:rsidRPr="003D2986" w:rsidRDefault="00E70EA4" w:rsidP="006F7A9C">
      <w:pPr>
        <w:pStyle w:val="BodyText"/>
        <w:numPr>
          <w:ilvl w:val="0"/>
          <w:numId w:val="1"/>
        </w:numPr>
        <w:tabs>
          <w:tab w:val="left" w:pos="709"/>
          <w:tab w:val="left" w:pos="2552"/>
        </w:tabs>
        <w:ind w:left="714" w:hanging="357"/>
        <w:rPr>
          <w:rFonts w:ascii="Times New Roman" w:hAnsi="Times New Roman"/>
          <w:color w:val="000000"/>
          <w:sz w:val="24"/>
          <w:szCs w:val="24"/>
        </w:rPr>
      </w:pPr>
      <w:r w:rsidRPr="003D2986">
        <w:rPr>
          <w:rFonts w:ascii="Times New Roman" w:hAnsi="Times New Roman"/>
          <w:color w:val="000000"/>
          <w:sz w:val="24"/>
          <w:szCs w:val="24"/>
        </w:rPr>
        <w:tab/>
        <w:t>DPH:</w:t>
      </w:r>
      <w:r w:rsidRPr="003D2986">
        <w:rPr>
          <w:rFonts w:ascii="Times New Roman" w:hAnsi="Times New Roman"/>
          <w:color w:val="000000"/>
          <w:sz w:val="24"/>
          <w:szCs w:val="24"/>
        </w:rPr>
        <w:tab/>
        <w:t xml:space="preserve">   671 711,25 Kč,</w:t>
      </w:r>
    </w:p>
    <w:p w:rsidR="00E70EA4" w:rsidRPr="003D2986" w:rsidRDefault="00E70EA4" w:rsidP="006F7A9C">
      <w:pPr>
        <w:pStyle w:val="BodyText"/>
        <w:numPr>
          <w:ilvl w:val="0"/>
          <w:numId w:val="1"/>
        </w:numPr>
        <w:tabs>
          <w:tab w:val="left" w:pos="709"/>
          <w:tab w:val="left" w:pos="2552"/>
        </w:tabs>
        <w:ind w:left="714" w:hanging="357"/>
        <w:rPr>
          <w:rFonts w:ascii="Times New Roman" w:hAnsi="Times New Roman"/>
          <w:color w:val="000000"/>
          <w:sz w:val="24"/>
          <w:szCs w:val="24"/>
        </w:rPr>
      </w:pPr>
      <w:r w:rsidRPr="003D2986">
        <w:rPr>
          <w:rFonts w:ascii="Times New Roman" w:hAnsi="Times New Roman"/>
          <w:color w:val="000000"/>
          <w:sz w:val="24"/>
          <w:szCs w:val="24"/>
        </w:rPr>
        <w:t>cena vč. DPH:</w:t>
      </w:r>
      <w:r w:rsidRPr="003D2986">
        <w:rPr>
          <w:rFonts w:ascii="Times New Roman" w:hAnsi="Times New Roman"/>
          <w:color w:val="000000"/>
          <w:sz w:val="24"/>
          <w:szCs w:val="24"/>
        </w:rPr>
        <w:tab/>
        <w:t>3 870 336,25 Kč,</w:t>
      </w:r>
    </w:p>
    <w:p w:rsidR="00E70EA4" w:rsidRPr="003D2986" w:rsidRDefault="00E70EA4" w:rsidP="00E209F7">
      <w:pPr>
        <w:pStyle w:val="BodyText"/>
        <w:tabs>
          <w:tab w:val="left" w:pos="709"/>
          <w:tab w:val="left" w:pos="2552"/>
        </w:tabs>
        <w:rPr>
          <w:rFonts w:ascii="Times New Roman" w:hAnsi="Times New Roman"/>
          <w:color w:val="000000"/>
          <w:sz w:val="24"/>
          <w:szCs w:val="24"/>
        </w:rPr>
      </w:pPr>
      <w:r w:rsidRPr="003D2986">
        <w:rPr>
          <w:rFonts w:ascii="Times New Roman" w:hAnsi="Times New Roman"/>
          <w:color w:val="000000"/>
          <w:sz w:val="24"/>
          <w:szCs w:val="24"/>
        </w:rPr>
        <w:t>z toho cena zemních prací (první část díla):</w:t>
      </w:r>
    </w:p>
    <w:p w:rsidR="00E70EA4" w:rsidRPr="003D2986" w:rsidRDefault="00E70EA4" w:rsidP="00E209F7">
      <w:pPr>
        <w:pStyle w:val="BodyText"/>
        <w:numPr>
          <w:ilvl w:val="0"/>
          <w:numId w:val="1"/>
        </w:numPr>
        <w:tabs>
          <w:tab w:val="left" w:pos="709"/>
          <w:tab w:val="left" w:pos="2552"/>
        </w:tabs>
        <w:ind w:left="714" w:hanging="357"/>
        <w:rPr>
          <w:rFonts w:ascii="Times New Roman" w:hAnsi="Times New Roman"/>
          <w:color w:val="000000"/>
          <w:sz w:val="24"/>
          <w:szCs w:val="24"/>
        </w:rPr>
      </w:pPr>
      <w:r w:rsidRPr="003D2986">
        <w:rPr>
          <w:rFonts w:ascii="Times New Roman" w:hAnsi="Times New Roman"/>
          <w:color w:val="000000"/>
          <w:sz w:val="24"/>
          <w:szCs w:val="24"/>
        </w:rPr>
        <w:t>cena bez DPH:</w:t>
      </w:r>
      <w:r w:rsidRPr="003D2986">
        <w:rPr>
          <w:rFonts w:ascii="Times New Roman" w:hAnsi="Times New Roman"/>
          <w:color w:val="000000"/>
          <w:sz w:val="24"/>
          <w:szCs w:val="24"/>
        </w:rPr>
        <w:tab/>
        <w:t>2 559 125,- Kč,</w:t>
      </w:r>
    </w:p>
    <w:p w:rsidR="00E70EA4" w:rsidRPr="003D2986" w:rsidRDefault="00E70EA4" w:rsidP="00E209F7">
      <w:pPr>
        <w:pStyle w:val="BodyText"/>
        <w:numPr>
          <w:ilvl w:val="0"/>
          <w:numId w:val="1"/>
        </w:numPr>
        <w:tabs>
          <w:tab w:val="left" w:pos="709"/>
          <w:tab w:val="left" w:pos="2552"/>
        </w:tabs>
        <w:ind w:left="714" w:hanging="357"/>
        <w:rPr>
          <w:rFonts w:ascii="Times New Roman" w:hAnsi="Times New Roman"/>
          <w:color w:val="000000"/>
          <w:sz w:val="24"/>
          <w:szCs w:val="24"/>
        </w:rPr>
      </w:pPr>
      <w:r w:rsidRPr="003D2986">
        <w:rPr>
          <w:rFonts w:ascii="Times New Roman" w:hAnsi="Times New Roman"/>
          <w:color w:val="000000"/>
          <w:sz w:val="24"/>
          <w:szCs w:val="24"/>
        </w:rPr>
        <w:tab/>
        <w:t>DPH:</w:t>
      </w:r>
      <w:r w:rsidRPr="003D2986">
        <w:rPr>
          <w:rFonts w:ascii="Times New Roman" w:hAnsi="Times New Roman"/>
          <w:color w:val="000000"/>
          <w:sz w:val="24"/>
          <w:szCs w:val="24"/>
        </w:rPr>
        <w:tab/>
        <w:t xml:space="preserve">  537 416,25 Kč,</w:t>
      </w:r>
    </w:p>
    <w:p w:rsidR="00E70EA4" w:rsidRPr="003D2986" w:rsidRDefault="00E70EA4" w:rsidP="00E209F7">
      <w:pPr>
        <w:pStyle w:val="BodyText"/>
        <w:numPr>
          <w:ilvl w:val="0"/>
          <w:numId w:val="1"/>
        </w:numPr>
        <w:tabs>
          <w:tab w:val="left" w:pos="709"/>
          <w:tab w:val="left" w:pos="2552"/>
        </w:tabs>
        <w:ind w:left="714" w:hanging="357"/>
        <w:rPr>
          <w:rFonts w:ascii="Times New Roman" w:hAnsi="Times New Roman"/>
          <w:color w:val="000000"/>
          <w:sz w:val="24"/>
          <w:szCs w:val="24"/>
        </w:rPr>
      </w:pPr>
      <w:r w:rsidRPr="003D2986">
        <w:rPr>
          <w:rFonts w:ascii="Times New Roman" w:hAnsi="Times New Roman"/>
          <w:color w:val="000000"/>
          <w:sz w:val="24"/>
          <w:szCs w:val="24"/>
        </w:rPr>
        <w:t>cena vč. DPH:</w:t>
      </w:r>
      <w:r w:rsidRPr="003D2986">
        <w:rPr>
          <w:rFonts w:ascii="Times New Roman" w:hAnsi="Times New Roman"/>
          <w:color w:val="000000"/>
          <w:sz w:val="24"/>
          <w:szCs w:val="24"/>
        </w:rPr>
        <w:tab/>
        <w:t>3 096 541,25 Kč,</w:t>
      </w:r>
    </w:p>
    <w:p w:rsidR="00E70EA4" w:rsidRPr="003D2986" w:rsidRDefault="00E70EA4" w:rsidP="00E209F7">
      <w:pPr>
        <w:pStyle w:val="BodyText"/>
        <w:tabs>
          <w:tab w:val="left" w:pos="709"/>
          <w:tab w:val="left" w:pos="2552"/>
        </w:tabs>
        <w:rPr>
          <w:rFonts w:ascii="Times New Roman" w:hAnsi="Times New Roman"/>
          <w:color w:val="000000"/>
          <w:sz w:val="24"/>
          <w:szCs w:val="24"/>
        </w:rPr>
      </w:pPr>
      <w:r w:rsidRPr="003D2986">
        <w:rPr>
          <w:rFonts w:ascii="Times New Roman" w:hAnsi="Times New Roman"/>
          <w:color w:val="000000"/>
          <w:sz w:val="24"/>
          <w:szCs w:val="24"/>
        </w:rPr>
        <w:t>a cena ostatních prací včetně nálezové zprávy (druhá část díla):</w:t>
      </w:r>
    </w:p>
    <w:p w:rsidR="00E70EA4" w:rsidRPr="003D2986" w:rsidRDefault="00E70EA4" w:rsidP="00E209F7">
      <w:pPr>
        <w:pStyle w:val="BodyText"/>
        <w:numPr>
          <w:ilvl w:val="0"/>
          <w:numId w:val="1"/>
        </w:numPr>
        <w:tabs>
          <w:tab w:val="left" w:pos="709"/>
          <w:tab w:val="left" w:pos="2552"/>
        </w:tabs>
        <w:ind w:left="714" w:hanging="357"/>
        <w:rPr>
          <w:rFonts w:ascii="Times New Roman" w:hAnsi="Times New Roman"/>
          <w:color w:val="000000"/>
          <w:sz w:val="24"/>
          <w:szCs w:val="24"/>
        </w:rPr>
      </w:pPr>
      <w:r w:rsidRPr="003D2986">
        <w:rPr>
          <w:rFonts w:ascii="Times New Roman" w:hAnsi="Times New Roman"/>
          <w:color w:val="000000"/>
          <w:sz w:val="24"/>
          <w:szCs w:val="24"/>
        </w:rPr>
        <w:t>cena bez DPH:</w:t>
      </w:r>
      <w:r w:rsidRPr="003D2986">
        <w:rPr>
          <w:rFonts w:ascii="Times New Roman" w:hAnsi="Times New Roman"/>
          <w:color w:val="000000"/>
          <w:sz w:val="24"/>
          <w:szCs w:val="24"/>
        </w:rPr>
        <w:tab/>
        <w:t>639 500,- Kč,</w:t>
      </w:r>
    </w:p>
    <w:p w:rsidR="00E70EA4" w:rsidRPr="003D2986" w:rsidRDefault="00E70EA4" w:rsidP="00E209F7">
      <w:pPr>
        <w:pStyle w:val="BodyText"/>
        <w:numPr>
          <w:ilvl w:val="0"/>
          <w:numId w:val="1"/>
        </w:numPr>
        <w:tabs>
          <w:tab w:val="left" w:pos="709"/>
          <w:tab w:val="left" w:pos="2552"/>
        </w:tabs>
        <w:ind w:left="714" w:hanging="357"/>
        <w:rPr>
          <w:rFonts w:ascii="Times New Roman" w:hAnsi="Times New Roman"/>
          <w:color w:val="000000"/>
          <w:sz w:val="24"/>
          <w:szCs w:val="24"/>
        </w:rPr>
      </w:pPr>
      <w:r w:rsidRPr="003D2986">
        <w:rPr>
          <w:rFonts w:ascii="Times New Roman" w:hAnsi="Times New Roman"/>
          <w:color w:val="000000"/>
          <w:sz w:val="24"/>
          <w:szCs w:val="24"/>
        </w:rPr>
        <w:tab/>
        <w:t>DPH:</w:t>
      </w:r>
      <w:r w:rsidRPr="003D2986">
        <w:rPr>
          <w:rFonts w:ascii="Times New Roman" w:hAnsi="Times New Roman"/>
          <w:color w:val="000000"/>
          <w:sz w:val="24"/>
          <w:szCs w:val="24"/>
        </w:rPr>
        <w:tab/>
        <w:t>134 295,- Kč,</w:t>
      </w:r>
    </w:p>
    <w:p w:rsidR="00E70EA4" w:rsidRPr="003D2986" w:rsidRDefault="00E70EA4" w:rsidP="00E209F7">
      <w:pPr>
        <w:pStyle w:val="BodyText"/>
        <w:numPr>
          <w:ilvl w:val="0"/>
          <w:numId w:val="1"/>
        </w:numPr>
        <w:tabs>
          <w:tab w:val="left" w:pos="709"/>
          <w:tab w:val="left" w:pos="2552"/>
        </w:tabs>
        <w:ind w:left="714" w:hanging="357"/>
        <w:rPr>
          <w:rFonts w:ascii="Times New Roman" w:hAnsi="Times New Roman"/>
          <w:color w:val="000000"/>
          <w:sz w:val="24"/>
          <w:szCs w:val="24"/>
        </w:rPr>
      </w:pPr>
      <w:r w:rsidRPr="003D2986">
        <w:rPr>
          <w:rFonts w:ascii="Times New Roman" w:hAnsi="Times New Roman"/>
          <w:color w:val="000000"/>
          <w:sz w:val="24"/>
          <w:szCs w:val="24"/>
        </w:rPr>
        <w:t>cena vč. DPH:</w:t>
      </w:r>
      <w:r w:rsidRPr="003D2986">
        <w:rPr>
          <w:rFonts w:ascii="Times New Roman" w:hAnsi="Times New Roman"/>
          <w:color w:val="000000"/>
          <w:sz w:val="24"/>
          <w:szCs w:val="24"/>
        </w:rPr>
        <w:tab/>
        <w:t>773 795,- Kč.</w:t>
      </w:r>
    </w:p>
    <w:p w:rsidR="00E70EA4" w:rsidRPr="00F73578" w:rsidRDefault="00E70EA4"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 xml:space="preserve">Tyto ceny se v části bez DPH sjednávají jako ceny pevné. </w:t>
      </w:r>
    </w:p>
    <w:p w:rsidR="00E70EA4" w:rsidRPr="003135D7" w:rsidRDefault="00E70EA4" w:rsidP="00526668">
      <w:pPr>
        <w:spacing w:before="240"/>
        <w:jc w:val="both"/>
        <w:rPr>
          <w:rFonts w:ascii="Times New Roman" w:hAnsi="Times New Roman"/>
          <w:sz w:val="24"/>
          <w:szCs w:val="24"/>
        </w:rPr>
      </w:pPr>
      <w:r>
        <w:rPr>
          <w:rFonts w:ascii="Times New Roman" w:hAnsi="Times New Roman"/>
          <w:sz w:val="24"/>
          <w:szCs w:val="24"/>
        </w:rPr>
        <w:t>3. Objednatel a zhotovitel ujednali, že je vyloučeno postoupení pohledávky zhotovitele z této smlouvy, jakož i jakékoliv její části, bez písemného souhlasu objednatele.</w:t>
      </w:r>
    </w:p>
    <w:p w:rsidR="00E70EA4" w:rsidRPr="00B57AD7" w:rsidRDefault="00E70EA4" w:rsidP="006F7A9C">
      <w:pPr>
        <w:keepNext/>
        <w:spacing w:before="480"/>
        <w:jc w:val="both"/>
        <w:rPr>
          <w:rFonts w:ascii="Times New Roman" w:hAnsi="Times New Roman"/>
          <w:b/>
          <w:sz w:val="24"/>
          <w:szCs w:val="24"/>
        </w:rPr>
      </w:pPr>
      <w:r>
        <w:rPr>
          <w:rFonts w:ascii="Times New Roman" w:hAnsi="Times New Roman"/>
          <w:b/>
          <w:sz w:val="24"/>
          <w:szCs w:val="24"/>
        </w:rPr>
        <w:t>I</w:t>
      </w:r>
      <w:r w:rsidRPr="00B57AD7">
        <w:rPr>
          <w:rFonts w:ascii="Times New Roman" w:hAnsi="Times New Roman"/>
          <w:b/>
          <w:sz w:val="24"/>
          <w:szCs w:val="24"/>
        </w:rPr>
        <w:t>V. PLATEBNÍ PODMÍNKY</w:t>
      </w:r>
    </w:p>
    <w:p w:rsidR="00E70EA4" w:rsidRPr="00C30068" w:rsidRDefault="00E70EA4" w:rsidP="00526668">
      <w:pPr>
        <w:spacing w:before="240"/>
        <w:jc w:val="both"/>
        <w:rPr>
          <w:rFonts w:ascii="Times New Roman" w:hAnsi="Times New Roman"/>
          <w:sz w:val="24"/>
          <w:szCs w:val="24"/>
        </w:rPr>
      </w:pPr>
      <w:r w:rsidRPr="00C30068">
        <w:rPr>
          <w:rFonts w:ascii="Times New Roman" w:hAnsi="Times New Roman"/>
          <w:sz w:val="24"/>
          <w:szCs w:val="24"/>
        </w:rPr>
        <w:t>1. Cena za provedení díla bude hrazena měsíčně dle skutečně provedených prací</w:t>
      </w:r>
      <w:r>
        <w:rPr>
          <w:rFonts w:ascii="Times New Roman" w:hAnsi="Times New Roman"/>
          <w:sz w:val="24"/>
          <w:szCs w:val="24"/>
        </w:rPr>
        <w:t xml:space="preserve"> dle hodinových sazeb</w:t>
      </w:r>
      <w:r w:rsidRPr="00C30068">
        <w:rPr>
          <w:rFonts w:ascii="Times New Roman" w:hAnsi="Times New Roman"/>
          <w:sz w:val="24"/>
          <w:szCs w:val="24"/>
        </w:rPr>
        <w:t xml:space="preserve">. Zhotovitel je povinen k poslednímu pracovnímu dni v měsíci předložit objednateli, jeho zástupci ve věcech technických nebo jeho technickému dozoru soupis v tomto měsíci provedených prací, a to především (nedošlo-li ke změnám ceny díla v souladu s ustanoveními čl. III.) podle soupisu prací </w:t>
      </w:r>
      <w:r>
        <w:rPr>
          <w:rFonts w:ascii="Times New Roman" w:hAnsi="Times New Roman"/>
          <w:sz w:val="24"/>
          <w:szCs w:val="24"/>
        </w:rPr>
        <w:t xml:space="preserve">v podobě </w:t>
      </w:r>
      <w:r w:rsidRPr="00C30068">
        <w:rPr>
          <w:rFonts w:ascii="Times New Roman" w:hAnsi="Times New Roman"/>
          <w:sz w:val="24"/>
          <w:szCs w:val="24"/>
        </w:rPr>
        <w:t xml:space="preserve">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prací, u kterých není rozpor. </w:t>
      </w:r>
    </w:p>
    <w:p w:rsidR="00E70EA4" w:rsidRPr="009C6D1F" w:rsidRDefault="00E70EA4" w:rsidP="00526668">
      <w:pPr>
        <w:pStyle w:val="BodyTextIndent2"/>
        <w:spacing w:before="240" w:after="0" w:line="240" w:lineRule="auto"/>
        <w:ind w:left="0"/>
        <w:jc w:val="both"/>
        <w:rPr>
          <w:rFonts w:ascii="Times New Roman" w:hAnsi="Times New Roman"/>
          <w:sz w:val="24"/>
          <w:szCs w:val="24"/>
        </w:rPr>
      </w:pPr>
      <w:r w:rsidRPr="009C6D1F">
        <w:rPr>
          <w:rFonts w:ascii="Times New Roman" w:hAnsi="Times New Roman"/>
          <w:sz w:val="24"/>
          <w:szCs w:val="24"/>
        </w:rPr>
        <w:t>2. Cena za provedení díla bude hrazena objednatelem na základě účetních dokladů (faktur). Je-</w:t>
      </w:r>
      <w:r>
        <w:rPr>
          <w:rFonts w:ascii="Times New Roman" w:hAnsi="Times New Roman"/>
          <w:sz w:val="24"/>
          <w:szCs w:val="24"/>
        </w:rPr>
        <w:t xml:space="preserve">li faktura daňovým dokladem, musí obsahovat </w:t>
      </w:r>
      <w:r w:rsidRPr="001D1B52">
        <w:rPr>
          <w:rFonts w:ascii="Times New Roman" w:hAnsi="Times New Roman"/>
          <w:sz w:val="24"/>
          <w:szCs w:val="24"/>
        </w:rPr>
        <w:t xml:space="preserve">náležitosti </w:t>
      </w:r>
      <w:r>
        <w:rPr>
          <w:rFonts w:ascii="Times New Roman" w:hAnsi="Times New Roman"/>
          <w:sz w:val="24"/>
          <w:szCs w:val="24"/>
        </w:rPr>
        <w:t xml:space="preserve">daňového dokladu </w:t>
      </w:r>
      <w:r w:rsidRPr="001D1B52">
        <w:rPr>
          <w:rFonts w:ascii="Times New Roman" w:hAnsi="Times New Roman"/>
          <w:sz w:val="24"/>
          <w:szCs w:val="24"/>
        </w:rPr>
        <w:t>dle zákona o dani 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 xml:space="preserve">.Doba </w:t>
      </w:r>
      <w:r w:rsidRPr="009C6D1F">
        <w:rPr>
          <w:rFonts w:ascii="Times New Roman" w:hAnsi="Times New Roman"/>
          <w:sz w:val="24"/>
          <w:szCs w:val="24"/>
        </w:rPr>
        <w:t>splatnosti se sjednává do 30 dnů ode dne doručení faktury objednateli.</w:t>
      </w:r>
    </w:p>
    <w:p w:rsidR="00E70EA4" w:rsidRPr="001D1B52" w:rsidRDefault="00E70EA4"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E70EA4" w:rsidRPr="00116C10" w:rsidRDefault="00E70EA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smlouvy,</w:t>
      </w:r>
    </w:p>
    <w:p w:rsidR="00E70EA4" w:rsidRPr="00116C10" w:rsidRDefault="00E70EA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rsidR="00E70EA4" w:rsidRPr="0021051D" w:rsidRDefault="00E70EA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rsidR="00E70EA4" w:rsidRPr="00116C10" w:rsidRDefault="00E70EA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E70EA4" w:rsidRPr="00116C10" w:rsidRDefault="00E70EA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rsidR="00E70EA4" w:rsidRPr="00116C10" w:rsidRDefault="00E70EA4"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název díla: „</w:t>
      </w:r>
      <w:r w:rsidRPr="00B809E4">
        <w:rPr>
          <w:rFonts w:ascii="Times New Roman" w:hAnsi="Times New Roman"/>
          <w:sz w:val="24"/>
          <w:szCs w:val="24"/>
        </w:rPr>
        <w:t>Spolkový dům v Náchodě – archeologický záchranný výzkum</w:t>
      </w:r>
      <w:r w:rsidRPr="00116C10">
        <w:rPr>
          <w:rFonts w:ascii="Times New Roman" w:hAnsi="Times New Roman"/>
          <w:sz w:val="24"/>
          <w:szCs w:val="24"/>
        </w:rPr>
        <w:t>“</w:t>
      </w:r>
      <w:r>
        <w:rPr>
          <w:rFonts w:ascii="Times New Roman" w:hAnsi="Times New Roman"/>
          <w:sz w:val="24"/>
          <w:szCs w:val="24"/>
        </w:rPr>
        <w:t>.</w:t>
      </w:r>
    </w:p>
    <w:p w:rsidR="00E70EA4" w:rsidRPr="001D1B52" w:rsidRDefault="00E70EA4"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E70EA4" w:rsidRPr="001D1B52" w:rsidRDefault="00E70EA4" w:rsidP="00526668">
      <w:pPr>
        <w:spacing w:before="240"/>
        <w:jc w:val="both"/>
        <w:rPr>
          <w:rFonts w:ascii="Times New Roman" w:hAnsi="Times New Roman"/>
          <w:sz w:val="24"/>
          <w:szCs w:val="24"/>
        </w:rPr>
      </w:pPr>
      <w:r>
        <w:rPr>
          <w:rFonts w:ascii="Times New Roman" w:hAnsi="Times New Roman"/>
          <w:sz w:val="24"/>
          <w:szCs w:val="24"/>
        </w:rPr>
        <w:t xml:space="preserve">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E70EA4" w:rsidRPr="001D1B52" w:rsidRDefault="00E70EA4"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w:t>
      </w:r>
      <w:r>
        <w:rPr>
          <w:rFonts w:ascii="Times New Roman" w:hAnsi="Times New Roman"/>
          <w:sz w:val="24"/>
          <w:szCs w:val="24"/>
        </w:rPr>
        <w:t xml:space="preserve"> 20. dne v měsíci.</w:t>
      </w:r>
      <w:r w:rsidRPr="001D1B52">
        <w:rPr>
          <w:rFonts w:ascii="Times New Roman" w:hAnsi="Times New Roman"/>
          <w:sz w:val="24"/>
          <w:szCs w:val="24"/>
        </w:rPr>
        <w:t xml:space="preserve">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E70EA4" w:rsidRPr="001D1B52" w:rsidRDefault="00E70EA4"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E70EA4" w:rsidRPr="00C1653D" w:rsidRDefault="00E70EA4" w:rsidP="00942D2F">
      <w:pPr>
        <w:tabs>
          <w:tab w:val="num" w:pos="567"/>
        </w:tabs>
        <w:autoSpaceDE w:val="0"/>
        <w:autoSpaceDN w:val="0"/>
        <w:adjustRightInd w:val="0"/>
        <w:spacing w:before="240"/>
        <w:jc w:val="both"/>
        <w:rPr>
          <w:rFonts w:ascii="Times New Roman" w:hAnsi="Times New Roman"/>
          <w:sz w:val="24"/>
          <w:szCs w:val="24"/>
        </w:rPr>
      </w:pPr>
      <w:r w:rsidRPr="00C1653D">
        <w:rPr>
          <w:rFonts w:ascii="Times New Roman" w:hAnsi="Times New Roman"/>
          <w:sz w:val="24"/>
          <w:szCs w:val="24"/>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E70EA4" w:rsidRPr="00B57AD7" w:rsidRDefault="00E70EA4"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 </w:t>
      </w:r>
      <w:r>
        <w:rPr>
          <w:rFonts w:ascii="Times New Roman" w:hAnsi="Times New Roman"/>
          <w:b/>
          <w:sz w:val="24"/>
          <w:szCs w:val="24"/>
        </w:rPr>
        <w:t>MÍSTO PLNĚNÍ, STAVENIŠTĚ</w:t>
      </w:r>
    </w:p>
    <w:p w:rsidR="00E70EA4" w:rsidRPr="00C1653D" w:rsidRDefault="00E70EA4" w:rsidP="00262CAF">
      <w:pPr>
        <w:pStyle w:val="BodyText"/>
        <w:keepNext/>
        <w:spacing w:before="240"/>
        <w:rPr>
          <w:rFonts w:ascii="Times New Roman" w:hAnsi="Times New Roman"/>
          <w:sz w:val="24"/>
          <w:szCs w:val="24"/>
        </w:rPr>
      </w:pPr>
      <w:bookmarkStart w:id="2" w:name="_Hlk73008847"/>
      <w:r w:rsidRPr="00C1653D">
        <w:rPr>
          <w:rFonts w:ascii="Times New Roman" w:hAnsi="Times New Roman"/>
          <w:sz w:val="24"/>
          <w:szCs w:val="24"/>
        </w:rPr>
        <w:t xml:space="preserve">1. Místem plnění </w:t>
      </w:r>
      <w:r>
        <w:rPr>
          <w:rFonts w:ascii="Times New Roman" w:hAnsi="Times New Roman"/>
          <w:sz w:val="24"/>
          <w:szCs w:val="24"/>
        </w:rPr>
        <w:t xml:space="preserve">– jde-li o zemní práce – </w:t>
      </w:r>
      <w:r w:rsidRPr="00C1653D">
        <w:rPr>
          <w:rFonts w:ascii="Times New Roman" w:hAnsi="Times New Roman"/>
          <w:sz w:val="24"/>
          <w:szCs w:val="24"/>
        </w:rPr>
        <w:t>je pozemek st. p. č. 202 v k.</w:t>
      </w:r>
      <w:r>
        <w:rPr>
          <w:rFonts w:ascii="Times New Roman" w:hAnsi="Times New Roman"/>
          <w:sz w:val="24"/>
          <w:szCs w:val="24"/>
        </w:rPr>
        <w:t> </w:t>
      </w:r>
      <w:r w:rsidRPr="00C1653D">
        <w:rPr>
          <w:rFonts w:ascii="Times New Roman" w:hAnsi="Times New Roman"/>
          <w:sz w:val="24"/>
          <w:szCs w:val="24"/>
        </w:rPr>
        <w:t>ú. Náchod.</w:t>
      </w:r>
    </w:p>
    <w:bookmarkEnd w:id="2"/>
    <w:p w:rsidR="00E70EA4" w:rsidRDefault="00E70EA4" w:rsidP="00262CAF">
      <w:pPr>
        <w:pStyle w:val="BodyText"/>
        <w:spacing w:before="240"/>
        <w:rPr>
          <w:rFonts w:ascii="Times New Roman" w:hAnsi="Times New Roman"/>
          <w:sz w:val="24"/>
          <w:szCs w:val="24"/>
        </w:rPr>
      </w:pPr>
      <w:r>
        <w:rPr>
          <w:rFonts w:ascii="Times New Roman" w:hAnsi="Times New Roman"/>
          <w:sz w:val="24"/>
          <w:szCs w:val="24"/>
        </w:rPr>
        <w:t>2</w:t>
      </w:r>
      <w:r w:rsidRPr="00BF717C">
        <w:rPr>
          <w:rFonts w:ascii="Times New Roman" w:hAnsi="Times New Roman"/>
          <w:sz w:val="24"/>
          <w:szCs w:val="24"/>
        </w:rPr>
        <w:t xml:space="preserve">. Staveništěm se rozumí </w:t>
      </w:r>
      <w:r>
        <w:rPr>
          <w:rFonts w:ascii="Times New Roman" w:hAnsi="Times New Roman"/>
          <w:sz w:val="24"/>
          <w:szCs w:val="24"/>
        </w:rPr>
        <w:t>veškeré nemovité věci či jejich části nezbytné</w:t>
      </w:r>
      <w:r w:rsidRPr="00BF717C">
        <w:rPr>
          <w:rFonts w:ascii="Times New Roman" w:hAnsi="Times New Roman"/>
          <w:sz w:val="24"/>
          <w:szCs w:val="24"/>
        </w:rPr>
        <w:t xml:space="preserve"> k řádnému a včasnému provedení </w:t>
      </w:r>
      <w:r>
        <w:rPr>
          <w:rFonts w:ascii="Times New Roman" w:hAnsi="Times New Roman"/>
          <w:sz w:val="24"/>
          <w:szCs w:val="24"/>
        </w:rPr>
        <w:t>zemních prací</w:t>
      </w:r>
      <w:r w:rsidRPr="00BF717C">
        <w:rPr>
          <w:rFonts w:ascii="Times New Roman" w:hAnsi="Times New Roman"/>
          <w:sz w:val="24"/>
          <w:szCs w:val="24"/>
        </w:rPr>
        <w:t xml:space="preserve"> sjednaným</w:t>
      </w:r>
      <w:r>
        <w:rPr>
          <w:rFonts w:ascii="Times New Roman" w:hAnsi="Times New Roman"/>
          <w:sz w:val="24"/>
          <w:szCs w:val="24"/>
        </w:rPr>
        <w:t xml:space="preserve"> způsobem, a není-li způsob provedení díla sjednán, tak </w:t>
      </w:r>
      <w:r w:rsidRPr="00BF717C">
        <w:rPr>
          <w:rFonts w:ascii="Times New Roman" w:hAnsi="Times New Roman"/>
          <w:sz w:val="24"/>
          <w:szCs w:val="24"/>
        </w:rPr>
        <w:t>způsobemobvyklým. Objednatel předá zhotoviteli staveniště prosté soukromých práv třetích osob, která by bránila provedení díla.</w:t>
      </w:r>
    </w:p>
    <w:p w:rsidR="00E70EA4" w:rsidRPr="00BF717C" w:rsidRDefault="00E70EA4" w:rsidP="00262CAF">
      <w:pPr>
        <w:pStyle w:val="BodyText"/>
        <w:spacing w:before="240"/>
        <w:rPr>
          <w:rFonts w:ascii="Times New Roman" w:hAnsi="Times New Roman"/>
          <w:sz w:val="24"/>
          <w:szCs w:val="24"/>
        </w:rPr>
      </w:pPr>
      <w:r>
        <w:rPr>
          <w:rFonts w:ascii="Times New Roman" w:hAnsi="Times New Roman"/>
          <w:sz w:val="24"/>
          <w:szCs w:val="24"/>
        </w:rPr>
        <w:t xml:space="preserve">3. </w:t>
      </w:r>
      <w:r w:rsidRPr="00BF717C">
        <w:rPr>
          <w:rFonts w:ascii="Times New Roman" w:hAnsi="Times New Roman"/>
          <w:sz w:val="24"/>
          <w:szCs w:val="24"/>
        </w:rPr>
        <w:t xml:space="preserve">Je-li v daném případě potřeba zařídit na příslušném </w:t>
      </w:r>
      <w:r w:rsidRPr="0021471A">
        <w:rPr>
          <w:rFonts w:ascii="Times New Roman" w:hAnsi="Times New Roman"/>
          <w:sz w:val="24"/>
          <w:szCs w:val="24"/>
        </w:rPr>
        <w:t>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w:t>
      </w:r>
      <w:r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Pr="00BF717C">
        <w:rPr>
          <w:rFonts w:ascii="Times New Roman" w:hAnsi="Times New Roman"/>
          <w:sz w:val="24"/>
          <w:szCs w:val="24"/>
        </w:rPr>
        <w:t xml:space="preserve">záležitost, zařídí ji zhotovitel </w:t>
      </w:r>
      <w:r>
        <w:rPr>
          <w:rFonts w:ascii="Times New Roman" w:hAnsi="Times New Roman"/>
          <w:sz w:val="24"/>
          <w:szCs w:val="24"/>
        </w:rPr>
        <w:t xml:space="preserve">na svůj náklad </w:t>
      </w:r>
      <w:r w:rsidRPr="00BF717C">
        <w:rPr>
          <w:rFonts w:ascii="Times New Roman" w:hAnsi="Times New Roman"/>
          <w:sz w:val="24"/>
          <w:szCs w:val="24"/>
        </w:rPr>
        <w:t>a nebudou tím dotčeny lhůty dle této smlouvy. Smluvní vztah k objednateli, je-li objednatel vlastníkem dotčeného pozemku, prokáže zhotovitel na příslušném úřadu touto smlouvou</w:t>
      </w:r>
      <w:r>
        <w:rPr>
          <w:rFonts w:ascii="Times New Roman" w:hAnsi="Times New Roman"/>
          <w:sz w:val="24"/>
          <w:szCs w:val="24"/>
        </w:rPr>
        <w:t>, anebo protokolem o předání staveniště</w:t>
      </w:r>
      <w:r w:rsidRPr="00BF717C">
        <w:rPr>
          <w:rFonts w:ascii="Times New Roman" w:hAnsi="Times New Roman"/>
          <w:sz w:val="24"/>
          <w:szCs w:val="24"/>
        </w:rPr>
        <w:t>.</w:t>
      </w:r>
      <w:r>
        <w:rPr>
          <w:rFonts w:ascii="Times New Roman" w:hAnsi="Times New Roman"/>
          <w:sz w:val="24"/>
          <w:szCs w:val="24"/>
        </w:rPr>
        <w:t xml:space="preserve"> Pro případ, že by zhotovitel potřeboval zařídit předmětnou veřejnoprávní záležitost před předáním staveniště, zavazuje se objednatel poskytnout mu nezbytnou součinnost, například sepsat s ním protokol o specifikaci staveniště. </w:t>
      </w:r>
    </w:p>
    <w:p w:rsidR="00E70EA4" w:rsidRPr="003135D7" w:rsidRDefault="00E70EA4" w:rsidP="006F7A9C">
      <w:pPr>
        <w:pStyle w:val="Body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Zhotovitel je oprávněn užívat staveniště od jeho převzetí po dobu provádění zemních prací v souladu s touto smlouvou. </w:t>
      </w:r>
    </w:p>
    <w:p w:rsidR="00E70EA4" w:rsidRDefault="00E70EA4" w:rsidP="006F7A9C">
      <w:pPr>
        <w:pStyle w:val="Body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xml:space="preserve">. </w:t>
      </w:r>
      <w:r>
        <w:rPr>
          <w:rFonts w:ascii="Times New Roman" w:hAnsi="Times New Roman"/>
          <w:sz w:val="24"/>
          <w:szCs w:val="24"/>
        </w:rPr>
        <w:t>Zhotovitel provede veškerá bezpečnostní, hygienická, ochranná a jiná opatření na staveništi předepsaná platnými a účinnými právními předpisy.</w:t>
      </w:r>
    </w:p>
    <w:p w:rsidR="00E70EA4" w:rsidRDefault="00E70EA4" w:rsidP="004B1FF6">
      <w:pPr>
        <w:pStyle w:val="BodyText"/>
        <w:spacing w:before="240"/>
        <w:rPr>
          <w:rFonts w:ascii="Times New Roman" w:hAnsi="Times New Roman"/>
          <w:sz w:val="24"/>
          <w:szCs w:val="24"/>
        </w:rPr>
      </w:pPr>
      <w:bookmarkStart w:id="3" w:name="_Hlk507587644"/>
      <w:r w:rsidRPr="00293DDD">
        <w:rPr>
          <w:rFonts w:ascii="Times New Roman" w:hAnsi="Times New Roman"/>
          <w:sz w:val="24"/>
          <w:szCs w:val="24"/>
        </w:rPr>
        <w:t xml:space="preserve">6. Zařízení staveniště zabezpečuje zhotovitel v souladu se svými potřebami, dokumentací předanou objednatelem a s požadavky objednatele. </w:t>
      </w:r>
    </w:p>
    <w:p w:rsidR="00E70EA4" w:rsidRDefault="00E70EA4" w:rsidP="004B1FF6">
      <w:pPr>
        <w:pStyle w:val="BodyText"/>
        <w:spacing w:before="240"/>
        <w:rPr>
          <w:rFonts w:ascii="Times New Roman" w:hAnsi="Times New Roman"/>
          <w:sz w:val="24"/>
          <w:szCs w:val="24"/>
        </w:rPr>
      </w:pPr>
      <w:r>
        <w:rPr>
          <w:rFonts w:ascii="Times New Roman" w:hAnsi="Times New Roman"/>
          <w:sz w:val="24"/>
          <w:szCs w:val="24"/>
        </w:rPr>
        <w:t>7. Objednatel zajistí oplocení staveniště.</w:t>
      </w:r>
    </w:p>
    <w:p w:rsidR="00E70EA4" w:rsidRDefault="00E70EA4" w:rsidP="004B1FF6">
      <w:pPr>
        <w:pStyle w:val="BodyText"/>
        <w:spacing w:before="240"/>
        <w:rPr>
          <w:rFonts w:ascii="Times New Roman" w:hAnsi="Times New Roman"/>
          <w:sz w:val="24"/>
          <w:szCs w:val="24"/>
        </w:rPr>
      </w:pPr>
      <w:r>
        <w:rPr>
          <w:rFonts w:ascii="Times New Roman" w:hAnsi="Times New Roman"/>
          <w:sz w:val="24"/>
          <w:szCs w:val="24"/>
        </w:rPr>
        <w:t>8. Zhotovitel může užívat připojku elektrické energie na staveništi.</w:t>
      </w:r>
    </w:p>
    <w:p w:rsidR="00E70EA4" w:rsidRDefault="00E70EA4" w:rsidP="004B1FF6">
      <w:pPr>
        <w:pStyle w:val="BodyText"/>
        <w:spacing w:before="240"/>
        <w:rPr>
          <w:rFonts w:ascii="Times New Roman" w:hAnsi="Times New Roman"/>
          <w:sz w:val="24"/>
          <w:szCs w:val="24"/>
        </w:rPr>
      </w:pPr>
      <w:r>
        <w:rPr>
          <w:rFonts w:ascii="Times New Roman" w:hAnsi="Times New Roman"/>
          <w:sz w:val="24"/>
          <w:szCs w:val="24"/>
        </w:rPr>
        <w:t>9. Objednatel zajistí před předáním staveniště zhotoviteli geodetické vytýčení základů stavby (polohopisné a výškopisné). Za chybné geodetické vytýčení pasů, tudíž jejich chybné vykopání, nenese zhotovitel ZAV odpovědnost.</w:t>
      </w:r>
    </w:p>
    <w:p w:rsidR="00E70EA4" w:rsidRPr="00293DDD" w:rsidRDefault="00E70EA4" w:rsidP="004B1FF6">
      <w:pPr>
        <w:pStyle w:val="BodyText"/>
        <w:spacing w:before="240"/>
        <w:rPr>
          <w:rFonts w:ascii="Times New Roman" w:hAnsi="Times New Roman"/>
          <w:sz w:val="24"/>
          <w:szCs w:val="24"/>
        </w:rPr>
      </w:pPr>
      <w:r>
        <w:rPr>
          <w:rFonts w:ascii="Times New Roman" w:hAnsi="Times New Roman"/>
          <w:sz w:val="24"/>
          <w:szCs w:val="24"/>
        </w:rPr>
        <w:t>10. Objednatel zajistí vytýčení inženýrských sítí na dotčeném pozemku stavby.</w:t>
      </w:r>
    </w:p>
    <w:bookmarkEnd w:id="3"/>
    <w:p w:rsidR="00E70EA4" w:rsidRPr="00B57AD7" w:rsidRDefault="00E70EA4"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rsidR="00E70EA4" w:rsidRPr="003135D7" w:rsidRDefault="00E70EA4" w:rsidP="006F7A9C">
      <w:pPr>
        <w:pStyle w:val="Body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sidRPr="00FF0094">
        <w:rPr>
          <w:rFonts w:ascii="Times New Roman" w:hAnsi="Times New Roman"/>
          <w:bCs/>
          <w:sz w:val="24"/>
          <w:szCs w:val="24"/>
        </w:rPr>
        <w:t>.</w:t>
      </w:r>
    </w:p>
    <w:p w:rsidR="00E70EA4" w:rsidRPr="003135D7" w:rsidRDefault="00E70EA4" w:rsidP="006F7A9C">
      <w:pPr>
        <w:pStyle w:val="Body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E70EA4" w:rsidRDefault="00E70EA4" w:rsidP="006F7A9C">
      <w:pPr>
        <w:pStyle w:val="Body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ve výběrovém řízení, a to v rozsahu, ve kterém jeho prostřednictvím prokázal splnění kvalifikace. To neplatí, pokud prokáže splnění kvalifikace v předmětném rozsahu buďto nový poddodavatel, anebo sám zhotovitel.</w:t>
      </w:r>
    </w:p>
    <w:p w:rsidR="00E70EA4" w:rsidRPr="003135D7" w:rsidRDefault="00E70EA4" w:rsidP="006F7A9C">
      <w:pPr>
        <w:pStyle w:val="Body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E70EA4" w:rsidRPr="009402AB" w:rsidRDefault="00E70EA4" w:rsidP="006F7A9C">
      <w:pPr>
        <w:pStyle w:val="Body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xml:space="preserve">, osoby vykonávající autorský dozor a koordinátora BOZP se považují za příkazy a požadavky objednatele. </w:t>
      </w:r>
      <w:r w:rsidRPr="009402AB">
        <w:rPr>
          <w:rFonts w:ascii="Times New Roman" w:hAnsi="Times New Roman"/>
          <w:bCs/>
          <w:sz w:val="24"/>
          <w:szCs w:val="24"/>
        </w:rPr>
        <w:t>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rsidR="00E70EA4" w:rsidRDefault="00E70EA4" w:rsidP="006F7A9C">
      <w:pPr>
        <w:pStyle w:val="BodyText"/>
        <w:spacing w:before="240"/>
        <w:rPr>
          <w:rFonts w:ascii="Times New Roman" w:hAnsi="Times New Roman"/>
          <w:bCs/>
          <w:sz w:val="24"/>
          <w:szCs w:val="24"/>
        </w:rPr>
      </w:pPr>
      <w:r>
        <w:rPr>
          <w:rFonts w:ascii="Times New Roman" w:hAnsi="Times New Roman"/>
          <w:bCs/>
          <w:sz w:val="24"/>
          <w:szCs w:val="24"/>
        </w:rPr>
        <w:t xml:space="preserve">6. Objednatel je oprávněn nařídit přerušení prací zhotovitele, je-li ohrožena bezpečnost realizace díla. </w:t>
      </w:r>
    </w:p>
    <w:p w:rsidR="00E70EA4" w:rsidRPr="00B3476F" w:rsidRDefault="00E70EA4" w:rsidP="006F7A9C">
      <w:pPr>
        <w:pStyle w:val="BodyText"/>
        <w:spacing w:before="240"/>
        <w:rPr>
          <w:rFonts w:ascii="Times New Roman" w:hAnsi="Times New Roman"/>
          <w:bCs/>
          <w:sz w:val="24"/>
          <w:szCs w:val="24"/>
        </w:rPr>
      </w:pPr>
      <w:r w:rsidRPr="00B3476F">
        <w:rPr>
          <w:rFonts w:ascii="Times New Roman" w:hAnsi="Times New Roman"/>
          <w:bCs/>
          <w:sz w:val="24"/>
          <w:szCs w:val="24"/>
        </w:rPr>
        <w:t xml:space="preserve">7. Zhotovitel je povinen nejméně 72 hodin předem vyzvat objednatele, jeho zástupce ve věcech technických nebo TDI ke kontrole prací, které budou zakryty, a to zápisem ve stavebním deníku a e-mailem. Nesplní-li zhotovitel tuto povinnost včas a řádně, je povinen na žádost objednatele zakryté práce na vlastní náklady odkrýt. </w:t>
      </w:r>
    </w:p>
    <w:p w:rsidR="00E70EA4" w:rsidRPr="00B57AD7" w:rsidRDefault="00E70EA4"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E70EA4" w:rsidRPr="00076772" w:rsidRDefault="00E70EA4" w:rsidP="006F7A9C">
      <w:pPr>
        <w:pStyle w:val="Body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rsidR="00E70EA4" w:rsidRPr="00750B21" w:rsidRDefault="00E70EA4" w:rsidP="00B3476F">
      <w:pPr>
        <w:pStyle w:val="BodyText"/>
        <w:spacing w:before="240"/>
        <w:rPr>
          <w:rFonts w:ascii="Times New Roman" w:hAnsi="Times New Roman"/>
          <w:sz w:val="24"/>
          <w:szCs w:val="24"/>
        </w:rPr>
      </w:pPr>
      <w:r w:rsidRPr="00B3476F">
        <w:rPr>
          <w:rFonts w:ascii="Times New Roman" w:hAnsi="Times New Roman"/>
          <w:sz w:val="24"/>
          <w:szCs w:val="24"/>
        </w:rPr>
        <w:t xml:space="preserve">2. Dílo bude předáno </w:t>
      </w:r>
      <w:r>
        <w:rPr>
          <w:rFonts w:ascii="Times New Roman" w:hAnsi="Times New Roman"/>
          <w:sz w:val="24"/>
          <w:szCs w:val="24"/>
        </w:rPr>
        <w:t xml:space="preserve">po částech, které budou celkem dvě. První částí budou zemní práce, druhou částí budou ostatní práce včetně nálezové zprávy. </w:t>
      </w:r>
      <w:r w:rsidRPr="00B3476F">
        <w:rPr>
          <w:rFonts w:ascii="Times New Roman" w:hAnsi="Times New Roman"/>
          <w:sz w:val="24"/>
          <w:szCs w:val="24"/>
        </w:rPr>
        <w:t xml:space="preserve">Zhotovitel současně s předáním </w:t>
      </w:r>
      <w:r>
        <w:rPr>
          <w:rFonts w:ascii="Times New Roman" w:hAnsi="Times New Roman"/>
          <w:sz w:val="24"/>
          <w:szCs w:val="24"/>
        </w:rPr>
        <w:t>díla, nebo té které jeho části, předá objednateli veškeré doklady nutné pro užívání díla.</w:t>
      </w:r>
    </w:p>
    <w:p w:rsidR="00E70EA4" w:rsidRPr="00F95EC1" w:rsidRDefault="00E70EA4"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4" w:name="_Hlk73005029"/>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r>
        <w:rPr>
          <w:rFonts w:ascii="Times New Roman" w:hAnsi="Times New Roman"/>
          <w:sz w:val="24"/>
          <w:szCs w:val="24"/>
        </w:rPr>
        <w:t xml:space="preserve">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4"/>
      <w:r>
        <w:rPr>
          <w:rFonts w:ascii="Times New Roman" w:hAnsi="Times New Roman"/>
          <w:sz w:val="24"/>
          <w:szCs w:val="24"/>
        </w:rPr>
        <w:t>Objednatel prohlašuje, že v žádném případě nepřevezme dílo s takovými vadami či nedodělky, které by bránily jeho řádnému užívání</w:t>
      </w:r>
      <w:r w:rsidRPr="00C54C13">
        <w:rPr>
          <w:rFonts w:ascii="Times New Roman" w:hAnsi="Times New Roman"/>
          <w:sz w:val="24"/>
        </w:rPr>
        <w:t>.</w:t>
      </w:r>
    </w:p>
    <w:p w:rsidR="00E70EA4" w:rsidRPr="00B57AD7" w:rsidRDefault="00E70EA4" w:rsidP="006F7A9C">
      <w:pPr>
        <w:keepNext/>
        <w:spacing w:before="480"/>
        <w:jc w:val="both"/>
        <w:rPr>
          <w:rFonts w:ascii="Times New Roman" w:hAnsi="Times New Roman"/>
          <w:b/>
          <w:sz w:val="24"/>
          <w:szCs w:val="24"/>
        </w:rPr>
      </w:pPr>
      <w:r>
        <w:rPr>
          <w:rFonts w:ascii="Times New Roman" w:hAnsi="Times New Roman"/>
          <w:b/>
          <w:sz w:val="24"/>
          <w:szCs w:val="24"/>
        </w:rPr>
        <w:t>VIII</w:t>
      </w:r>
      <w:r w:rsidRPr="00B57AD7">
        <w:rPr>
          <w:rFonts w:ascii="Times New Roman" w:hAnsi="Times New Roman"/>
          <w:b/>
          <w:sz w:val="24"/>
          <w:szCs w:val="24"/>
        </w:rPr>
        <w:t>. VADY DÍLA</w:t>
      </w:r>
    </w:p>
    <w:p w:rsidR="00E70EA4" w:rsidRPr="003135D7" w:rsidRDefault="00E70EA4" w:rsidP="003247BA">
      <w:pPr>
        <w:pStyle w:val="BodyText"/>
        <w:spacing w:before="240"/>
        <w:rPr>
          <w:rFonts w:ascii="Times New Roman" w:hAnsi="Times New Roman"/>
          <w:sz w:val="24"/>
          <w:szCs w:val="24"/>
        </w:rPr>
      </w:pPr>
      <w:r w:rsidRPr="003135D7">
        <w:rPr>
          <w:rFonts w:ascii="Times New Roman" w:hAnsi="Times New Roman"/>
          <w:sz w:val="24"/>
          <w:szCs w:val="24"/>
        </w:rPr>
        <w:t xml:space="preserve">1. Vady, které objednatel zjistil a které reklamoval </w:t>
      </w:r>
      <w:r>
        <w:rPr>
          <w:rFonts w:ascii="Times New Roman" w:hAnsi="Times New Roman"/>
          <w:sz w:val="24"/>
          <w:szCs w:val="24"/>
        </w:rPr>
        <w:t>do 24 měsíců od provedení té které části díla</w:t>
      </w:r>
      <w:r w:rsidRPr="003135D7">
        <w:rPr>
          <w:rFonts w:ascii="Times New Roman" w:hAnsi="Times New Roman"/>
          <w:sz w:val="24"/>
          <w:szCs w:val="24"/>
        </w:rPr>
        <w:t>, je zhotovitel povinen bez zbytečného odkladu bezplatně odstranit.</w:t>
      </w:r>
    </w:p>
    <w:p w:rsidR="00E70EA4" w:rsidRPr="003135D7" w:rsidRDefault="00E70EA4" w:rsidP="006F7A9C">
      <w:pPr>
        <w:pStyle w:val="Body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E70EA4" w:rsidRPr="003135D7" w:rsidRDefault="00E70EA4" w:rsidP="006F7A9C">
      <w:pPr>
        <w:pStyle w:val="Body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p>
    <w:p w:rsidR="00E70EA4" w:rsidRPr="003135D7" w:rsidRDefault="00E70EA4" w:rsidP="006F7A9C">
      <w:pPr>
        <w:pStyle w:val="Body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Za včas uplatněnou se považuje </w:t>
      </w:r>
      <w:r w:rsidRPr="003135D7">
        <w:rPr>
          <w:rFonts w:ascii="Times New Roman" w:hAnsi="Times New Roman"/>
          <w:sz w:val="24"/>
          <w:szCs w:val="24"/>
        </w:rPr>
        <w:t xml:space="preserve">i reklamace odeslaná objednatelem v poslední den </w:t>
      </w:r>
      <w:r>
        <w:rPr>
          <w:rFonts w:ascii="Times New Roman" w:hAnsi="Times New Roman"/>
          <w:sz w:val="24"/>
          <w:szCs w:val="24"/>
        </w:rPr>
        <w:t xml:space="preserve">předmětné </w:t>
      </w:r>
      <w:r w:rsidRPr="003135D7">
        <w:rPr>
          <w:rFonts w:ascii="Times New Roman" w:hAnsi="Times New Roman"/>
          <w:sz w:val="24"/>
          <w:szCs w:val="24"/>
        </w:rPr>
        <w:t>doby</w:t>
      </w:r>
      <w:r>
        <w:rPr>
          <w:rFonts w:ascii="Times New Roman" w:hAnsi="Times New Roman"/>
          <w:sz w:val="24"/>
          <w:szCs w:val="24"/>
        </w:rPr>
        <w:t xml:space="preserve"> 24 měsíců</w:t>
      </w:r>
      <w:r w:rsidRPr="003135D7">
        <w:rPr>
          <w:rFonts w:ascii="Times New Roman" w:hAnsi="Times New Roman"/>
          <w:sz w:val="24"/>
          <w:szCs w:val="24"/>
        </w:rPr>
        <w:t>, dojde-li následně k jejímu doručení.</w:t>
      </w:r>
    </w:p>
    <w:p w:rsidR="00E70EA4" w:rsidRPr="003135D7" w:rsidRDefault="00E70EA4" w:rsidP="006F7A9C">
      <w:pPr>
        <w:pStyle w:val="Body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E70EA4" w:rsidRPr="00B57AD7" w:rsidRDefault="00E70EA4" w:rsidP="006F7A9C">
      <w:pPr>
        <w:pStyle w:val="BodyText"/>
        <w:keepNext/>
        <w:spacing w:before="480"/>
        <w:rPr>
          <w:rFonts w:ascii="Times New Roman" w:hAnsi="Times New Roman"/>
          <w:sz w:val="24"/>
          <w:szCs w:val="24"/>
        </w:rPr>
      </w:pPr>
      <w:r>
        <w:rPr>
          <w:rFonts w:ascii="Times New Roman" w:hAnsi="Times New Roman"/>
          <w:b/>
          <w:bCs/>
          <w:sz w:val="24"/>
          <w:szCs w:val="24"/>
        </w:rPr>
        <w:t>I</w:t>
      </w: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E70EA4" w:rsidRPr="003135D7" w:rsidRDefault="00E70EA4" w:rsidP="002B692F">
      <w:pPr>
        <w:pStyle w:val="BodyText"/>
        <w:keepNext/>
        <w:spacing w:before="240"/>
        <w:rPr>
          <w:rFonts w:ascii="Times New Roman" w:hAnsi="Times New Roman"/>
          <w:sz w:val="24"/>
          <w:szCs w:val="24"/>
        </w:rPr>
      </w:pPr>
      <w:r>
        <w:rPr>
          <w:rFonts w:ascii="Times New Roman" w:hAnsi="Times New Roman"/>
          <w:sz w:val="24"/>
          <w:szCs w:val="24"/>
        </w:rPr>
        <w:t>1</w:t>
      </w:r>
      <w:r w:rsidRPr="003135D7">
        <w:rPr>
          <w:rFonts w:ascii="Times New Roman" w:hAnsi="Times New Roman"/>
          <w:sz w:val="24"/>
          <w:szCs w:val="24"/>
        </w:rPr>
        <w:t>.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w:t>
      </w:r>
    </w:p>
    <w:p w:rsidR="00E70EA4" w:rsidRDefault="00E70EA4" w:rsidP="002B692F">
      <w:pPr>
        <w:pStyle w:val="Body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E70EA4" w:rsidRPr="008432B3" w:rsidRDefault="00E70EA4" w:rsidP="002B692F">
      <w:pPr>
        <w:pStyle w:val="BodyText"/>
        <w:spacing w:before="240"/>
        <w:rPr>
          <w:rFonts w:ascii="Times New Roman" w:hAnsi="Times New Roman"/>
          <w:sz w:val="24"/>
          <w:szCs w:val="24"/>
        </w:rPr>
      </w:pPr>
      <w:r w:rsidRPr="008432B3">
        <w:rPr>
          <w:rFonts w:ascii="Times New Roman" w:hAnsi="Times New Roman"/>
          <w:sz w:val="24"/>
          <w:szCs w:val="24"/>
        </w:rPr>
        <w:t xml:space="preserve">3. Smluvní strany výslovně sjednávají, že zaplacením jakékoliv smluvní pokuty není dotčeno právo na náhradu škody, která z porušení předmětné povinnosti vznikla. </w:t>
      </w:r>
    </w:p>
    <w:p w:rsidR="00E70EA4" w:rsidRPr="00B57AD7" w:rsidRDefault="00E70EA4" w:rsidP="006F7A9C">
      <w:pPr>
        <w:pStyle w:val="BodyText"/>
        <w:keepNext/>
        <w:spacing w:before="480"/>
        <w:rPr>
          <w:rFonts w:ascii="Times New Roman" w:hAnsi="Times New Roman"/>
          <w:sz w:val="24"/>
          <w:szCs w:val="24"/>
        </w:rPr>
      </w:pPr>
      <w:r>
        <w:rPr>
          <w:rFonts w:ascii="Times New Roman" w:hAnsi="Times New Roman"/>
          <w:b/>
          <w:bCs/>
          <w:sz w:val="24"/>
          <w:szCs w:val="24"/>
        </w:rPr>
        <w:t>X. POJIŠTĚNÍ ZHOTOVITELE</w:t>
      </w:r>
    </w:p>
    <w:p w:rsidR="00E70EA4" w:rsidRPr="007B6DCD" w:rsidRDefault="00E70EA4" w:rsidP="00937751">
      <w:pPr>
        <w:pStyle w:val="BodyText"/>
        <w:spacing w:before="240"/>
        <w:rPr>
          <w:rFonts w:ascii="Times New Roman" w:hAnsi="Times New Roman"/>
          <w:sz w:val="24"/>
          <w:szCs w:val="24"/>
        </w:rPr>
      </w:pPr>
      <w:bookmarkStart w:id="5" w:name="_Hlk507661527"/>
      <w:r w:rsidRPr="007B6DCD">
        <w:rPr>
          <w:rFonts w:ascii="Times New Roman" w:hAnsi="Times New Roman"/>
          <w:sz w:val="24"/>
          <w:szCs w:val="24"/>
        </w:rPr>
        <w:t>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1.600.000 Kč a se spoluúčastí maximálně ve výši 50.000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bookmarkEnd w:id="5"/>
    <w:p w:rsidR="00E70EA4" w:rsidRPr="00B57AD7" w:rsidRDefault="00E70EA4"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rsidR="00E70EA4" w:rsidRPr="003135D7" w:rsidRDefault="00E70EA4" w:rsidP="006F7A9C">
      <w:pPr>
        <w:pStyle w:val="Body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E70EA4" w:rsidRPr="00B57AD7" w:rsidRDefault="00E70EA4" w:rsidP="006F7A9C">
      <w:pPr>
        <w:pStyle w:val="Body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rsidR="00E70EA4" w:rsidRPr="003135D7" w:rsidRDefault="00E70EA4" w:rsidP="006F7A9C">
      <w:pPr>
        <w:pStyle w:val="BodyText"/>
        <w:spacing w:before="240"/>
        <w:rPr>
          <w:rFonts w:ascii="Times New Roman" w:hAnsi="Times New Roman"/>
          <w:sz w:val="24"/>
          <w:szCs w:val="24"/>
        </w:rPr>
      </w:pP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záhlaví této smlouvy; takováto změna nabývá vůči druhé smluvní straně účinnosti okamžikem doručení písemného oznámení nebo e-mailu o této změně.</w:t>
      </w:r>
    </w:p>
    <w:p w:rsidR="00E70EA4" w:rsidRPr="003B6FAD" w:rsidRDefault="00E70EA4" w:rsidP="006F7A9C">
      <w:pPr>
        <w:pStyle w:val="BodyText"/>
        <w:spacing w:before="240"/>
        <w:rPr>
          <w:rFonts w:ascii="Times New Roman" w:hAnsi="Times New Roman"/>
          <w:sz w:val="24"/>
          <w:szCs w:val="24"/>
        </w:rPr>
      </w:pPr>
      <w:r w:rsidRPr="003B6FAD">
        <w:rPr>
          <w:rFonts w:ascii="Times New Roman" w:hAnsi="Times New Roman"/>
          <w:sz w:val="24"/>
          <w:szCs w:val="24"/>
        </w:rPr>
        <w:t>2.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E70EA4" w:rsidRPr="003135D7" w:rsidRDefault="00E70EA4" w:rsidP="006F7A9C">
      <w:pPr>
        <w:pStyle w:val="Body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E70EA4" w:rsidRPr="003B6FAD" w:rsidRDefault="00E70EA4" w:rsidP="006F7A9C">
      <w:pPr>
        <w:pStyle w:val="BodyText"/>
        <w:spacing w:before="240"/>
        <w:rPr>
          <w:rFonts w:ascii="Times New Roman" w:hAnsi="Times New Roman"/>
          <w:sz w:val="24"/>
          <w:szCs w:val="24"/>
        </w:rPr>
      </w:pPr>
      <w:r w:rsidRPr="003B6FAD">
        <w:rPr>
          <w:rFonts w:ascii="Times New Roman" w:hAnsi="Times New Roman"/>
          <w:sz w:val="24"/>
          <w:szCs w:val="24"/>
        </w:rPr>
        <w:t>4. Tato smlouva se uzavírá v 5 vyhotoveních, z nichž objednatel obdrží 3 vyhotovení a zhotovitel obdrží 2 vyhotovení. Tato smlouva je uzavřena a nabývá platnosti okamžikem doručení oboustranně podepsané smlouvy té smluvní straně, která ji podepsala jako první.</w:t>
      </w:r>
    </w:p>
    <w:p w:rsidR="00E70EA4" w:rsidRPr="003B6FAD" w:rsidRDefault="00E70EA4" w:rsidP="006F7A9C">
      <w:pPr>
        <w:pStyle w:val="BodyText"/>
        <w:spacing w:before="240"/>
        <w:rPr>
          <w:rFonts w:ascii="Times New Roman" w:hAnsi="Times New Roman"/>
          <w:sz w:val="24"/>
          <w:szCs w:val="24"/>
        </w:rPr>
      </w:pPr>
      <w:r w:rsidRPr="003B6FAD">
        <w:rPr>
          <w:rFonts w:ascii="Times New Roman" w:hAnsi="Times New Roman"/>
          <w:sz w:val="24"/>
          <w:szCs w:val="24"/>
        </w:rPr>
        <w:t xml:space="preserve">5. Smlouva se uzavírá na základě usnesení Rady města Náchoda č. </w:t>
      </w:r>
      <w:r>
        <w:rPr>
          <w:rFonts w:ascii="Times New Roman" w:hAnsi="Times New Roman"/>
          <w:sz w:val="24"/>
          <w:szCs w:val="24"/>
        </w:rPr>
        <w:t>145/3102/21</w:t>
      </w:r>
      <w:r w:rsidRPr="003B6FAD">
        <w:rPr>
          <w:rFonts w:ascii="Times New Roman" w:hAnsi="Times New Roman"/>
          <w:sz w:val="24"/>
          <w:szCs w:val="24"/>
        </w:rPr>
        <w:t xml:space="preserve"> ze dne </w:t>
      </w:r>
      <w:r>
        <w:rPr>
          <w:rFonts w:ascii="Times New Roman" w:hAnsi="Times New Roman"/>
          <w:sz w:val="24"/>
          <w:szCs w:val="24"/>
        </w:rPr>
        <w:t>7.7.2021</w:t>
      </w:r>
    </w:p>
    <w:p w:rsidR="00E70EA4" w:rsidRDefault="00E70EA4" w:rsidP="0017330E">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Pr>
          <w:rFonts w:ascii="Times New Roman" w:hAnsi="Times New Roman"/>
          <w:sz w:val="24"/>
          <w:szCs w:val="24"/>
        </w:rPr>
        <w:tab/>
        <w:t>V Náchodě  dne: 13.7.2021</w:t>
      </w:r>
    </w:p>
    <w:p w:rsidR="00E70EA4" w:rsidRDefault="00E70EA4" w:rsidP="003D2986">
      <w:pPr>
        <w:tabs>
          <w:tab w:val="left" w:pos="5103"/>
        </w:tabs>
        <w:spacing w:before="1200"/>
        <w:jc w:val="both"/>
        <w:rPr>
          <w:rFonts w:ascii="Times New Roman" w:hAnsi="Times New Roman"/>
          <w:color w:val="FF0000"/>
          <w:sz w:val="24"/>
          <w:szCs w:val="24"/>
        </w:rPr>
      </w:pPr>
      <w:r>
        <w:rPr>
          <w:rFonts w:ascii="Times New Roman" w:hAnsi="Times New Roman"/>
          <w:sz w:val="24"/>
          <w:szCs w:val="24"/>
        </w:rPr>
        <w:t>město Náchod</w:t>
      </w:r>
      <w:r>
        <w:rPr>
          <w:rFonts w:ascii="Times New Roman" w:hAnsi="Times New Roman"/>
          <w:sz w:val="24"/>
          <w:szCs w:val="24"/>
        </w:rPr>
        <w:tab/>
        <w:t>Muzeum Náchodska</w:t>
      </w:r>
    </w:p>
    <w:p w:rsidR="00E70EA4" w:rsidRDefault="00E70EA4" w:rsidP="003D2986">
      <w:pPr>
        <w:tabs>
          <w:tab w:val="left" w:pos="5103"/>
        </w:tabs>
        <w:jc w:val="both"/>
        <w:rPr>
          <w:rFonts w:ascii="Times New Roman" w:hAnsi="Times New Roman"/>
          <w:color w:val="FF0000"/>
          <w:sz w:val="24"/>
          <w:szCs w:val="24"/>
        </w:rPr>
      </w:pPr>
      <w:r w:rsidRPr="003B6FAD">
        <w:rPr>
          <w:rFonts w:ascii="Times New Roman" w:hAnsi="Times New Roman"/>
          <w:sz w:val="24"/>
          <w:szCs w:val="24"/>
        </w:rPr>
        <w:t>Ing. Jan Čtvrtečka</w:t>
      </w:r>
      <w:r w:rsidRPr="00761497">
        <w:rPr>
          <w:rFonts w:ascii="Times New Roman" w:hAnsi="Times New Roman"/>
          <w:sz w:val="24"/>
          <w:szCs w:val="24"/>
        </w:rPr>
        <w:tab/>
      </w:r>
      <w:r>
        <w:rPr>
          <w:rFonts w:ascii="Times New Roman" w:hAnsi="Times New Roman"/>
          <w:sz w:val="24"/>
          <w:szCs w:val="24"/>
        </w:rPr>
        <w:t>PhDr. Sixtus Bolom-Kotari, Ph.D.</w:t>
      </w:r>
    </w:p>
    <w:p w:rsidR="00E70EA4" w:rsidRPr="00132D25" w:rsidRDefault="00E70EA4" w:rsidP="003D2986">
      <w:pPr>
        <w:tabs>
          <w:tab w:val="left" w:pos="5103"/>
        </w:tabs>
        <w:jc w:val="both"/>
        <w:rPr>
          <w:rFonts w:ascii="Times New Roman" w:hAnsi="Times New Roman"/>
          <w:color w:val="FFFFFF"/>
          <w:sz w:val="24"/>
          <w:szCs w:val="24"/>
        </w:rPr>
      </w:pPr>
      <w:r w:rsidRPr="003B6FAD">
        <w:rPr>
          <w:rFonts w:ascii="Times New Roman" w:hAnsi="Times New Roman"/>
          <w:sz w:val="24"/>
          <w:szCs w:val="24"/>
        </w:rPr>
        <w:t>místostarosta</w:t>
      </w:r>
      <w:r w:rsidRPr="00761497">
        <w:rPr>
          <w:rFonts w:ascii="Times New Roman" w:hAnsi="Times New Roman"/>
          <w:sz w:val="24"/>
          <w:szCs w:val="24"/>
        </w:rPr>
        <w:tab/>
      </w:r>
      <w:r>
        <w:rPr>
          <w:rFonts w:ascii="Times New Roman" w:hAnsi="Times New Roman"/>
          <w:sz w:val="24"/>
          <w:szCs w:val="24"/>
        </w:rPr>
        <w:t>ředitel</w:t>
      </w:r>
    </w:p>
    <w:sectPr w:rsidR="00E70EA4" w:rsidRPr="00132D25" w:rsidSect="00A3564A">
      <w:footerReference w:type="default" r:id="rId7"/>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A4" w:rsidRDefault="00E70EA4">
      <w:r>
        <w:separator/>
      </w:r>
    </w:p>
  </w:endnote>
  <w:endnote w:type="continuationSeparator" w:id="0">
    <w:p w:rsidR="00E70EA4" w:rsidRDefault="00E70E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A4" w:rsidRDefault="00E70EA4" w:rsidP="00A3564A">
    <w:pPr>
      <w:tabs>
        <w:tab w:val="center" w:pos="4535"/>
        <w:tab w:val="right" w:pos="9071"/>
      </w:tabs>
      <w:jc w:val="center"/>
      <w:rPr>
        <w:rStyle w:val="PageNumber"/>
      </w:rPr>
    </w:pPr>
  </w:p>
  <w:p w:rsidR="00E70EA4" w:rsidRPr="000D6D6F" w:rsidRDefault="00E70EA4"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A4" w:rsidRDefault="00E70EA4">
      <w:r>
        <w:separator/>
      </w:r>
    </w:p>
  </w:footnote>
  <w:footnote w:type="continuationSeparator" w:id="0">
    <w:p w:rsidR="00E70EA4" w:rsidRDefault="00E70E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11DE1"/>
    <w:rsid w:val="000150F1"/>
    <w:rsid w:val="00022EFF"/>
    <w:rsid w:val="000315DA"/>
    <w:rsid w:val="00031632"/>
    <w:rsid w:val="000444CE"/>
    <w:rsid w:val="000528B1"/>
    <w:rsid w:val="0006733A"/>
    <w:rsid w:val="00067806"/>
    <w:rsid w:val="00067A8C"/>
    <w:rsid w:val="00067B3C"/>
    <w:rsid w:val="00070B27"/>
    <w:rsid w:val="00076772"/>
    <w:rsid w:val="00086BA0"/>
    <w:rsid w:val="00086FB2"/>
    <w:rsid w:val="00097AFC"/>
    <w:rsid w:val="00097CD1"/>
    <w:rsid w:val="00097E6B"/>
    <w:rsid w:val="000A0988"/>
    <w:rsid w:val="000C3204"/>
    <w:rsid w:val="000C6556"/>
    <w:rsid w:val="000D2231"/>
    <w:rsid w:val="000D3F67"/>
    <w:rsid w:val="000D6D6F"/>
    <w:rsid w:val="000F0F19"/>
    <w:rsid w:val="000F1620"/>
    <w:rsid w:val="000F3E9F"/>
    <w:rsid w:val="000F623B"/>
    <w:rsid w:val="0010518A"/>
    <w:rsid w:val="001111F1"/>
    <w:rsid w:val="001151D5"/>
    <w:rsid w:val="00116C10"/>
    <w:rsid w:val="001173AC"/>
    <w:rsid w:val="00132647"/>
    <w:rsid w:val="00132D25"/>
    <w:rsid w:val="0013762A"/>
    <w:rsid w:val="00144D3F"/>
    <w:rsid w:val="0014657C"/>
    <w:rsid w:val="00147FA2"/>
    <w:rsid w:val="00161FBE"/>
    <w:rsid w:val="00165C53"/>
    <w:rsid w:val="00166596"/>
    <w:rsid w:val="00166C45"/>
    <w:rsid w:val="001672CF"/>
    <w:rsid w:val="001730BE"/>
    <w:rsid w:val="0017330E"/>
    <w:rsid w:val="00181FC7"/>
    <w:rsid w:val="00184654"/>
    <w:rsid w:val="0019327D"/>
    <w:rsid w:val="001A4BAD"/>
    <w:rsid w:val="001A5722"/>
    <w:rsid w:val="001A65DA"/>
    <w:rsid w:val="001B2D48"/>
    <w:rsid w:val="001B4C39"/>
    <w:rsid w:val="001B66F8"/>
    <w:rsid w:val="001B70CE"/>
    <w:rsid w:val="001C2B42"/>
    <w:rsid w:val="001C69B8"/>
    <w:rsid w:val="001D1B52"/>
    <w:rsid w:val="00203B72"/>
    <w:rsid w:val="00205296"/>
    <w:rsid w:val="0021051D"/>
    <w:rsid w:val="00212B91"/>
    <w:rsid w:val="0021471A"/>
    <w:rsid w:val="00215BD1"/>
    <w:rsid w:val="00216452"/>
    <w:rsid w:val="002164E7"/>
    <w:rsid w:val="00217FC3"/>
    <w:rsid w:val="00220C77"/>
    <w:rsid w:val="002219AB"/>
    <w:rsid w:val="0022476B"/>
    <w:rsid w:val="00224FDF"/>
    <w:rsid w:val="002256B4"/>
    <w:rsid w:val="0022628C"/>
    <w:rsid w:val="002366D3"/>
    <w:rsid w:val="00240976"/>
    <w:rsid w:val="00247273"/>
    <w:rsid w:val="00251175"/>
    <w:rsid w:val="00252E5D"/>
    <w:rsid w:val="00253F4E"/>
    <w:rsid w:val="00262C32"/>
    <w:rsid w:val="00262CAF"/>
    <w:rsid w:val="002732DD"/>
    <w:rsid w:val="00274482"/>
    <w:rsid w:val="00293DDD"/>
    <w:rsid w:val="002A4035"/>
    <w:rsid w:val="002A50DD"/>
    <w:rsid w:val="002B349A"/>
    <w:rsid w:val="002B4772"/>
    <w:rsid w:val="002B651C"/>
    <w:rsid w:val="002B692F"/>
    <w:rsid w:val="002C07CF"/>
    <w:rsid w:val="002C4F98"/>
    <w:rsid w:val="002D13FF"/>
    <w:rsid w:val="002D29C6"/>
    <w:rsid w:val="002D787C"/>
    <w:rsid w:val="002F059A"/>
    <w:rsid w:val="00306DDD"/>
    <w:rsid w:val="003135D7"/>
    <w:rsid w:val="003247BA"/>
    <w:rsid w:val="00326B8C"/>
    <w:rsid w:val="00330CAD"/>
    <w:rsid w:val="00332D90"/>
    <w:rsid w:val="00344B32"/>
    <w:rsid w:val="00355BD4"/>
    <w:rsid w:val="0035698B"/>
    <w:rsid w:val="00365FEA"/>
    <w:rsid w:val="0036652D"/>
    <w:rsid w:val="00370424"/>
    <w:rsid w:val="00370534"/>
    <w:rsid w:val="00372716"/>
    <w:rsid w:val="00380792"/>
    <w:rsid w:val="0038696A"/>
    <w:rsid w:val="00390153"/>
    <w:rsid w:val="00390250"/>
    <w:rsid w:val="003A06F0"/>
    <w:rsid w:val="003A385B"/>
    <w:rsid w:val="003A3B8B"/>
    <w:rsid w:val="003A6BF5"/>
    <w:rsid w:val="003B322F"/>
    <w:rsid w:val="003B4D49"/>
    <w:rsid w:val="003B6FAD"/>
    <w:rsid w:val="003C694A"/>
    <w:rsid w:val="003D1327"/>
    <w:rsid w:val="003D2986"/>
    <w:rsid w:val="003F2D67"/>
    <w:rsid w:val="00400D86"/>
    <w:rsid w:val="00415906"/>
    <w:rsid w:val="004174C2"/>
    <w:rsid w:val="00430222"/>
    <w:rsid w:val="00433F58"/>
    <w:rsid w:val="004563EF"/>
    <w:rsid w:val="004603EC"/>
    <w:rsid w:val="00466E7E"/>
    <w:rsid w:val="00471A6D"/>
    <w:rsid w:val="004755BA"/>
    <w:rsid w:val="00487C32"/>
    <w:rsid w:val="00491697"/>
    <w:rsid w:val="00495D67"/>
    <w:rsid w:val="004A0DBC"/>
    <w:rsid w:val="004B1FF6"/>
    <w:rsid w:val="004C032F"/>
    <w:rsid w:val="004C4C88"/>
    <w:rsid w:val="004E055A"/>
    <w:rsid w:val="004E46AE"/>
    <w:rsid w:val="004E5054"/>
    <w:rsid w:val="004F024C"/>
    <w:rsid w:val="004F0F3A"/>
    <w:rsid w:val="004F2F18"/>
    <w:rsid w:val="004F6F62"/>
    <w:rsid w:val="005004D1"/>
    <w:rsid w:val="00507B0A"/>
    <w:rsid w:val="00517A6B"/>
    <w:rsid w:val="00525105"/>
    <w:rsid w:val="00526668"/>
    <w:rsid w:val="00531837"/>
    <w:rsid w:val="005331F8"/>
    <w:rsid w:val="0054069C"/>
    <w:rsid w:val="00540E00"/>
    <w:rsid w:val="005430C7"/>
    <w:rsid w:val="0056458F"/>
    <w:rsid w:val="005655CA"/>
    <w:rsid w:val="00572337"/>
    <w:rsid w:val="00581BDD"/>
    <w:rsid w:val="0058408C"/>
    <w:rsid w:val="005848CC"/>
    <w:rsid w:val="00587FB4"/>
    <w:rsid w:val="00591ADA"/>
    <w:rsid w:val="005A6A28"/>
    <w:rsid w:val="005A7FD4"/>
    <w:rsid w:val="005B0002"/>
    <w:rsid w:val="005B596B"/>
    <w:rsid w:val="005B5D1E"/>
    <w:rsid w:val="005C0697"/>
    <w:rsid w:val="005C1055"/>
    <w:rsid w:val="005C640F"/>
    <w:rsid w:val="005C6F59"/>
    <w:rsid w:val="005D27CE"/>
    <w:rsid w:val="005D707C"/>
    <w:rsid w:val="005E058A"/>
    <w:rsid w:val="005E3FAA"/>
    <w:rsid w:val="005E4089"/>
    <w:rsid w:val="005E44A9"/>
    <w:rsid w:val="005E4C57"/>
    <w:rsid w:val="005E7980"/>
    <w:rsid w:val="005E7D98"/>
    <w:rsid w:val="005F3011"/>
    <w:rsid w:val="00604FBF"/>
    <w:rsid w:val="00606A22"/>
    <w:rsid w:val="00611C45"/>
    <w:rsid w:val="006140AD"/>
    <w:rsid w:val="006141C4"/>
    <w:rsid w:val="00633F42"/>
    <w:rsid w:val="006341E1"/>
    <w:rsid w:val="006357B5"/>
    <w:rsid w:val="0065043A"/>
    <w:rsid w:val="00664237"/>
    <w:rsid w:val="006752DD"/>
    <w:rsid w:val="00681B65"/>
    <w:rsid w:val="006847C0"/>
    <w:rsid w:val="00685BCD"/>
    <w:rsid w:val="00687181"/>
    <w:rsid w:val="00694261"/>
    <w:rsid w:val="006A4FD6"/>
    <w:rsid w:val="006A7108"/>
    <w:rsid w:val="006A7C4B"/>
    <w:rsid w:val="006B0DC6"/>
    <w:rsid w:val="006C0539"/>
    <w:rsid w:val="006C665F"/>
    <w:rsid w:val="006D1CE9"/>
    <w:rsid w:val="006F2CCD"/>
    <w:rsid w:val="006F6CEE"/>
    <w:rsid w:val="006F7A9C"/>
    <w:rsid w:val="00716E4F"/>
    <w:rsid w:val="00717901"/>
    <w:rsid w:val="0072277A"/>
    <w:rsid w:val="00722CF9"/>
    <w:rsid w:val="00750B21"/>
    <w:rsid w:val="00753FEE"/>
    <w:rsid w:val="00756085"/>
    <w:rsid w:val="00761497"/>
    <w:rsid w:val="007630CB"/>
    <w:rsid w:val="00766CEC"/>
    <w:rsid w:val="00776935"/>
    <w:rsid w:val="007771DC"/>
    <w:rsid w:val="007808DF"/>
    <w:rsid w:val="00787C30"/>
    <w:rsid w:val="00796FBD"/>
    <w:rsid w:val="00797AA0"/>
    <w:rsid w:val="007B1FFB"/>
    <w:rsid w:val="007B557A"/>
    <w:rsid w:val="007B6DCD"/>
    <w:rsid w:val="007C22DA"/>
    <w:rsid w:val="007C38FF"/>
    <w:rsid w:val="007D7F38"/>
    <w:rsid w:val="007E5932"/>
    <w:rsid w:val="007E5EDA"/>
    <w:rsid w:val="007E7F3B"/>
    <w:rsid w:val="007F63AC"/>
    <w:rsid w:val="007F65C9"/>
    <w:rsid w:val="00805FFF"/>
    <w:rsid w:val="008168B6"/>
    <w:rsid w:val="0081762B"/>
    <w:rsid w:val="00825B18"/>
    <w:rsid w:val="008308AA"/>
    <w:rsid w:val="008404D5"/>
    <w:rsid w:val="008432B3"/>
    <w:rsid w:val="00847F59"/>
    <w:rsid w:val="00851162"/>
    <w:rsid w:val="00852F04"/>
    <w:rsid w:val="008551A0"/>
    <w:rsid w:val="008566FE"/>
    <w:rsid w:val="00857AD6"/>
    <w:rsid w:val="008615B5"/>
    <w:rsid w:val="00862FDB"/>
    <w:rsid w:val="0087155B"/>
    <w:rsid w:val="00871C5C"/>
    <w:rsid w:val="00880355"/>
    <w:rsid w:val="00880E82"/>
    <w:rsid w:val="00882A24"/>
    <w:rsid w:val="00884F6A"/>
    <w:rsid w:val="008873CD"/>
    <w:rsid w:val="00897291"/>
    <w:rsid w:val="008A03B0"/>
    <w:rsid w:val="008A08DC"/>
    <w:rsid w:val="008A58F2"/>
    <w:rsid w:val="008B2789"/>
    <w:rsid w:val="008B6BBE"/>
    <w:rsid w:val="008B6CA8"/>
    <w:rsid w:val="008C0D95"/>
    <w:rsid w:val="008C4F3C"/>
    <w:rsid w:val="008C7C39"/>
    <w:rsid w:val="008D1FD3"/>
    <w:rsid w:val="008D4896"/>
    <w:rsid w:val="008E6D87"/>
    <w:rsid w:val="008F2415"/>
    <w:rsid w:val="008F460E"/>
    <w:rsid w:val="009069F7"/>
    <w:rsid w:val="00917E53"/>
    <w:rsid w:val="00922878"/>
    <w:rsid w:val="00937751"/>
    <w:rsid w:val="009378BC"/>
    <w:rsid w:val="009402AB"/>
    <w:rsid w:val="009409FB"/>
    <w:rsid w:val="00940F5B"/>
    <w:rsid w:val="00942CE0"/>
    <w:rsid w:val="00942D2F"/>
    <w:rsid w:val="00963192"/>
    <w:rsid w:val="00966A5C"/>
    <w:rsid w:val="00966C29"/>
    <w:rsid w:val="0097512C"/>
    <w:rsid w:val="00987CEF"/>
    <w:rsid w:val="009B75D5"/>
    <w:rsid w:val="009C6D1F"/>
    <w:rsid w:val="009D3813"/>
    <w:rsid w:val="009E4FFB"/>
    <w:rsid w:val="009F5938"/>
    <w:rsid w:val="009F5E97"/>
    <w:rsid w:val="009F6776"/>
    <w:rsid w:val="00A003A6"/>
    <w:rsid w:val="00A11BE0"/>
    <w:rsid w:val="00A256E0"/>
    <w:rsid w:val="00A270A5"/>
    <w:rsid w:val="00A322BC"/>
    <w:rsid w:val="00A3564A"/>
    <w:rsid w:val="00A36D7E"/>
    <w:rsid w:val="00A375AB"/>
    <w:rsid w:val="00A42453"/>
    <w:rsid w:val="00A42C46"/>
    <w:rsid w:val="00A4607D"/>
    <w:rsid w:val="00A52063"/>
    <w:rsid w:val="00A53A0C"/>
    <w:rsid w:val="00A63730"/>
    <w:rsid w:val="00A74AA3"/>
    <w:rsid w:val="00A77717"/>
    <w:rsid w:val="00A82B1F"/>
    <w:rsid w:val="00A90941"/>
    <w:rsid w:val="00A9157A"/>
    <w:rsid w:val="00A95088"/>
    <w:rsid w:val="00A97F08"/>
    <w:rsid w:val="00AC0ECF"/>
    <w:rsid w:val="00AC4C77"/>
    <w:rsid w:val="00AC65C0"/>
    <w:rsid w:val="00AE3D16"/>
    <w:rsid w:val="00B059FD"/>
    <w:rsid w:val="00B05EEE"/>
    <w:rsid w:val="00B102C6"/>
    <w:rsid w:val="00B105C2"/>
    <w:rsid w:val="00B14A99"/>
    <w:rsid w:val="00B160FF"/>
    <w:rsid w:val="00B16D86"/>
    <w:rsid w:val="00B22C5B"/>
    <w:rsid w:val="00B3476F"/>
    <w:rsid w:val="00B36C28"/>
    <w:rsid w:val="00B553D7"/>
    <w:rsid w:val="00B557C0"/>
    <w:rsid w:val="00B57AD7"/>
    <w:rsid w:val="00B6108E"/>
    <w:rsid w:val="00B667B4"/>
    <w:rsid w:val="00B72FE8"/>
    <w:rsid w:val="00B736FF"/>
    <w:rsid w:val="00B767F4"/>
    <w:rsid w:val="00B809E4"/>
    <w:rsid w:val="00B9538B"/>
    <w:rsid w:val="00BA0F6F"/>
    <w:rsid w:val="00BA122E"/>
    <w:rsid w:val="00BA25B6"/>
    <w:rsid w:val="00BA2D19"/>
    <w:rsid w:val="00BA5A53"/>
    <w:rsid w:val="00BB3105"/>
    <w:rsid w:val="00BB5766"/>
    <w:rsid w:val="00BB6D95"/>
    <w:rsid w:val="00BB7F56"/>
    <w:rsid w:val="00BC38D4"/>
    <w:rsid w:val="00BC47CE"/>
    <w:rsid w:val="00BC5D3A"/>
    <w:rsid w:val="00BD0316"/>
    <w:rsid w:val="00BD1FAC"/>
    <w:rsid w:val="00BD54A8"/>
    <w:rsid w:val="00BE0DBC"/>
    <w:rsid w:val="00BE7D04"/>
    <w:rsid w:val="00BF0F9C"/>
    <w:rsid w:val="00BF30F7"/>
    <w:rsid w:val="00BF4B5C"/>
    <w:rsid w:val="00BF717C"/>
    <w:rsid w:val="00C011C9"/>
    <w:rsid w:val="00C05330"/>
    <w:rsid w:val="00C069BC"/>
    <w:rsid w:val="00C07A87"/>
    <w:rsid w:val="00C12263"/>
    <w:rsid w:val="00C13EBA"/>
    <w:rsid w:val="00C1653D"/>
    <w:rsid w:val="00C21FCF"/>
    <w:rsid w:val="00C24455"/>
    <w:rsid w:val="00C245DE"/>
    <w:rsid w:val="00C30068"/>
    <w:rsid w:val="00C332E8"/>
    <w:rsid w:val="00C34F8C"/>
    <w:rsid w:val="00C35C24"/>
    <w:rsid w:val="00C40A21"/>
    <w:rsid w:val="00C417C2"/>
    <w:rsid w:val="00C43AEC"/>
    <w:rsid w:val="00C46E28"/>
    <w:rsid w:val="00C470CB"/>
    <w:rsid w:val="00C54C13"/>
    <w:rsid w:val="00C662A9"/>
    <w:rsid w:val="00C67E51"/>
    <w:rsid w:val="00C70F5C"/>
    <w:rsid w:val="00C71346"/>
    <w:rsid w:val="00C718AA"/>
    <w:rsid w:val="00C727E7"/>
    <w:rsid w:val="00C85760"/>
    <w:rsid w:val="00C85CB4"/>
    <w:rsid w:val="00C90258"/>
    <w:rsid w:val="00C9318A"/>
    <w:rsid w:val="00CB3001"/>
    <w:rsid w:val="00CC2FA1"/>
    <w:rsid w:val="00CC6645"/>
    <w:rsid w:val="00CC67E7"/>
    <w:rsid w:val="00CC7A3F"/>
    <w:rsid w:val="00CD14D3"/>
    <w:rsid w:val="00CE5DBC"/>
    <w:rsid w:val="00D02609"/>
    <w:rsid w:val="00D0341F"/>
    <w:rsid w:val="00D15324"/>
    <w:rsid w:val="00D15E09"/>
    <w:rsid w:val="00D21697"/>
    <w:rsid w:val="00D30526"/>
    <w:rsid w:val="00D44FE0"/>
    <w:rsid w:val="00D53CD5"/>
    <w:rsid w:val="00D617B5"/>
    <w:rsid w:val="00D61911"/>
    <w:rsid w:val="00D6224D"/>
    <w:rsid w:val="00D65B8F"/>
    <w:rsid w:val="00D73972"/>
    <w:rsid w:val="00D81A7D"/>
    <w:rsid w:val="00D85483"/>
    <w:rsid w:val="00D923D9"/>
    <w:rsid w:val="00D9249C"/>
    <w:rsid w:val="00D94146"/>
    <w:rsid w:val="00DA50A6"/>
    <w:rsid w:val="00DA6A9F"/>
    <w:rsid w:val="00DA736E"/>
    <w:rsid w:val="00DB3907"/>
    <w:rsid w:val="00DB7BDC"/>
    <w:rsid w:val="00DC3500"/>
    <w:rsid w:val="00DD0A56"/>
    <w:rsid w:val="00E02FCA"/>
    <w:rsid w:val="00E10C93"/>
    <w:rsid w:val="00E209F7"/>
    <w:rsid w:val="00E214A9"/>
    <w:rsid w:val="00E27CC1"/>
    <w:rsid w:val="00E3353D"/>
    <w:rsid w:val="00E3793C"/>
    <w:rsid w:val="00E40948"/>
    <w:rsid w:val="00E52F3A"/>
    <w:rsid w:val="00E5798B"/>
    <w:rsid w:val="00E6499C"/>
    <w:rsid w:val="00E70EA4"/>
    <w:rsid w:val="00EB0623"/>
    <w:rsid w:val="00EB279D"/>
    <w:rsid w:val="00EC2F5D"/>
    <w:rsid w:val="00EC3B27"/>
    <w:rsid w:val="00EE0B7C"/>
    <w:rsid w:val="00EE1DF0"/>
    <w:rsid w:val="00EE65EF"/>
    <w:rsid w:val="00EF1AE9"/>
    <w:rsid w:val="00EF1C17"/>
    <w:rsid w:val="00EF356A"/>
    <w:rsid w:val="00EF4E1D"/>
    <w:rsid w:val="00EF6AA7"/>
    <w:rsid w:val="00F07D12"/>
    <w:rsid w:val="00F314A1"/>
    <w:rsid w:val="00F3290B"/>
    <w:rsid w:val="00F3601E"/>
    <w:rsid w:val="00F375B4"/>
    <w:rsid w:val="00F42845"/>
    <w:rsid w:val="00F4642B"/>
    <w:rsid w:val="00F52BF4"/>
    <w:rsid w:val="00F60097"/>
    <w:rsid w:val="00F64607"/>
    <w:rsid w:val="00F67489"/>
    <w:rsid w:val="00F73578"/>
    <w:rsid w:val="00F86DFB"/>
    <w:rsid w:val="00F90FFE"/>
    <w:rsid w:val="00F939D5"/>
    <w:rsid w:val="00F9468E"/>
    <w:rsid w:val="00F95EC1"/>
    <w:rsid w:val="00FA0B9B"/>
    <w:rsid w:val="00FA3588"/>
    <w:rsid w:val="00FA6A60"/>
    <w:rsid w:val="00FA6B41"/>
    <w:rsid w:val="00FB1EDB"/>
    <w:rsid w:val="00FB2B1E"/>
    <w:rsid w:val="00FB36BD"/>
    <w:rsid w:val="00FC2664"/>
    <w:rsid w:val="00FF0094"/>
    <w:rsid w:val="00FF262B"/>
    <w:rsid w:val="00FF6E1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hAnsi="Calibri Light"/>
      <w:b/>
      <w:bCs/>
      <w:sz w:val="26"/>
      <w:szCs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bCs/>
      <w:noProof/>
      <w:sz w:val="26"/>
      <w:szCs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szCs w:val="20"/>
      <w:lang w:eastAsia="cs-CZ"/>
    </w:rPr>
  </w:style>
  <w:style w:type="paragraph" w:styleId="BodyText">
    <w:name w:val="Body Text"/>
    <w:basedOn w:val="Normal"/>
    <w:link w:val="BodyTextChar"/>
    <w:uiPriority w:val="99"/>
    <w:rsid w:val="006F7A9C"/>
    <w:pPr>
      <w:jc w:val="both"/>
    </w:p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szCs w:val="20"/>
      <w:lang w:eastAsia="cs-CZ"/>
    </w:rPr>
  </w:style>
  <w:style w:type="paragraph" w:styleId="Title">
    <w:name w:val="Title"/>
    <w:basedOn w:val="Normal"/>
    <w:link w:val="TitleChar"/>
    <w:uiPriority w:val="99"/>
    <w:qFormat/>
    <w:rsid w:val="006F7A9C"/>
    <w:pPr>
      <w:jc w:val="center"/>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bCs/>
      <w:noProof/>
      <w:kern w:val="28"/>
      <w:sz w:val="32"/>
      <w:szCs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szCs w:val="20"/>
      <w:lang w:eastAsia="cs-CZ"/>
    </w:rPr>
  </w:style>
  <w:style w:type="paragraph" w:styleId="BalloonText">
    <w:name w:val="Balloon Text"/>
    <w:basedOn w:val="Normal"/>
    <w:link w:val="BalloonTextChar"/>
    <w:uiPriority w:val="99"/>
    <w:semiHidden/>
    <w:rsid w:val="006F7A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Segoe UI"/>
      <w:noProof/>
      <w:sz w:val="18"/>
      <w:szCs w:val="18"/>
      <w:lang w:eastAsia="cs-CZ"/>
    </w:rPr>
  </w:style>
  <w:style w:type="paragraph" w:styleId="CommentSubject">
    <w:name w:val="annotation subject"/>
    <w:basedOn w:val="CommentText"/>
    <w:next w:val="CommentText"/>
    <w:link w:val="CommentSubjectChar"/>
    <w:uiPriority w:val="99"/>
    <w:semiHidden/>
    <w:rsid w:val="00851162"/>
    <w:rPr>
      <w:b/>
      <w:bCs/>
    </w:rPr>
  </w:style>
  <w:style w:type="character" w:customStyle="1" w:styleId="CommentSubjectChar">
    <w:name w:val="Comment Subject Char"/>
    <w:basedOn w:val="CommentTextChar"/>
    <w:link w:val="CommentSubject"/>
    <w:uiPriority w:val="99"/>
    <w:semiHidden/>
    <w:locked/>
    <w:rsid w:val="00851162"/>
    <w:rPr>
      <w:b/>
      <w:bCs/>
    </w:rPr>
  </w:style>
  <w:style w:type="paragraph" w:styleId="BodyTextIndent2">
    <w:name w:val="Body Text Indent 2"/>
    <w:basedOn w:val="Normal"/>
    <w:link w:val="BodyTextIndent2Char"/>
    <w:uiPriority w:val="99"/>
    <w:rsid w:val="001D1B52"/>
    <w:pPr>
      <w:spacing w:after="120" w:line="480" w:lineRule="auto"/>
      <w:ind w:left="283"/>
    </w:p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szCs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style>
  <w:style w:type="character" w:customStyle="1" w:styleId="HeaderChar">
    <w:name w:val="Header Char"/>
    <w:basedOn w:val="DefaultParagraphFont"/>
    <w:link w:val="Header"/>
    <w:uiPriority w:val="99"/>
    <w:locked/>
    <w:rsid w:val="00526668"/>
    <w:rPr>
      <w:rFonts w:ascii="CG Times (W1)" w:hAnsi="CG Times (W1)" w:cs="Times New Roman"/>
      <w:noProof/>
      <w:sz w:val="20"/>
      <w:szCs w:val="20"/>
      <w:lang w:eastAsia="cs-CZ"/>
    </w:rPr>
  </w:style>
  <w:style w:type="paragraph" w:styleId="Footer">
    <w:name w:val="footer"/>
    <w:basedOn w:val="Normal"/>
    <w:link w:val="FooterChar"/>
    <w:uiPriority w:val="99"/>
    <w:rsid w:val="00526668"/>
    <w:pPr>
      <w:tabs>
        <w:tab w:val="center" w:pos="4536"/>
        <w:tab w:val="right" w:pos="9072"/>
      </w:tabs>
    </w:pPr>
  </w:style>
  <w:style w:type="character" w:customStyle="1" w:styleId="FooterChar">
    <w:name w:val="Footer Char"/>
    <w:basedOn w:val="DefaultParagraphFont"/>
    <w:link w:val="Footer"/>
    <w:uiPriority w:val="99"/>
    <w:locked/>
    <w:rsid w:val="00526668"/>
    <w:rPr>
      <w:rFonts w:ascii="CG Times (W1)" w:hAnsi="CG Times (W1)" w:cs="Times New Roman"/>
      <w:noProof/>
      <w:sz w:val="20"/>
      <w:szCs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basedOn w:val="DefaultParagraphFont"/>
    <w:uiPriority w:val="99"/>
    <w:semiHidden/>
    <w:rsid w:val="005331F8"/>
    <w:rPr>
      <w:rFonts w:cs="Times New Roman"/>
      <w:color w:val="808080"/>
      <w:shd w:val="clear" w:color="auto" w:fill="E6E6E6"/>
    </w:rPr>
  </w:style>
  <w:style w:type="character" w:customStyle="1" w:styleId="nowrap">
    <w:name w:val="nowrap"/>
    <w:basedOn w:val="DefaultParagraphFont"/>
    <w:uiPriority w:val="99"/>
    <w:rsid w:val="003B4D49"/>
    <w:rPr>
      <w:rFonts w:cs="Times New Roman"/>
    </w:rPr>
  </w:style>
  <w:style w:type="character" w:styleId="FollowedHyperlink">
    <w:name w:val="FollowedHyperlink"/>
    <w:basedOn w:val="DefaultParagraphFont"/>
    <w:uiPriority w:val="99"/>
    <w:semiHidden/>
    <w:rsid w:val="003B322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3012</Words>
  <Characters>17775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Miroslava Petrová</cp:lastModifiedBy>
  <cp:revision>3</cp:revision>
  <cp:lastPrinted>2021-05-27T09:00:00Z</cp:lastPrinted>
  <dcterms:created xsi:type="dcterms:W3CDTF">2021-07-13T05:15:00Z</dcterms:created>
  <dcterms:modified xsi:type="dcterms:W3CDTF">2021-07-13T05:15:00Z</dcterms:modified>
</cp:coreProperties>
</file>