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0DB65" w14:textId="77777777" w:rsidR="004068D1" w:rsidRDefault="0000551E" w:rsidP="00581C32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4B7DE6" w:rsidRPr="004B7DE6">
        <w:rPr>
          <w:rFonts w:cs="Arial"/>
          <w:b/>
          <w:sz w:val="36"/>
          <w:szCs w:val="36"/>
        </w:rPr>
        <w:t>Z31931</w:t>
      </w:r>
    </w:p>
    <w:p w14:paraId="601D611F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6223BB46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0FD4648B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2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39"/>
      </w:tblGrid>
      <w:tr w:rsidR="00110ED2" w:rsidRPr="006C3557" w14:paraId="578614DD" w14:textId="77777777" w:rsidTr="00110ED2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21E27D" w14:textId="77777777" w:rsidR="00110ED2" w:rsidRPr="009D0844" w:rsidRDefault="00110ED2" w:rsidP="00091C53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3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39" w:type="dxa"/>
            <w:vAlign w:val="center"/>
          </w:tcPr>
          <w:p w14:paraId="48FAC5E1" w14:textId="77777777" w:rsidR="00110ED2" w:rsidRPr="009D0844" w:rsidRDefault="00C51CB5" w:rsidP="009D084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D344E">
              <w:rPr>
                <w:b/>
              </w:rPr>
              <w:t>20</w:t>
            </w:r>
          </w:p>
        </w:tc>
      </w:tr>
    </w:tbl>
    <w:p w14:paraId="4DDB511B" w14:textId="77777777"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41"/>
        <w:gridCol w:w="1985"/>
        <w:gridCol w:w="3118"/>
        <w:gridCol w:w="1423"/>
      </w:tblGrid>
      <w:tr w:rsidR="00B73A7D" w:rsidRPr="006C3557" w14:paraId="4C462113" w14:textId="77777777" w:rsidTr="00110ED2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1C34515" w14:textId="77777777" w:rsidR="00B73A7D" w:rsidRPr="009D0844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Název změny</w:t>
            </w:r>
            <w:r w:rsidRPr="009D0844">
              <w:rPr>
                <w:rStyle w:val="Odkaznavysvtlivky"/>
                <w:szCs w:val="22"/>
              </w:rPr>
              <w:endnoteReference w:id="4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96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E3362" w14:textId="77777777" w:rsidR="00B73A7D" w:rsidRPr="009D0844" w:rsidRDefault="00876B57" w:rsidP="008D6D0C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LPIS</w:t>
            </w:r>
            <w:r w:rsidR="006848E1">
              <w:rPr>
                <w:b/>
                <w:szCs w:val="22"/>
              </w:rPr>
              <w:t xml:space="preserve"> – </w:t>
            </w:r>
            <w:r w:rsidR="007D344E">
              <w:rPr>
                <w:b/>
                <w:szCs w:val="22"/>
              </w:rPr>
              <w:t>Provedení offline kontroly DPB nad 30 ha deklarovaných v JŽ 2021</w:t>
            </w:r>
            <w:r w:rsidR="00F46939">
              <w:rPr>
                <w:b/>
                <w:szCs w:val="22"/>
              </w:rPr>
              <w:t xml:space="preserve"> (DZES5G)</w:t>
            </w:r>
          </w:p>
        </w:tc>
      </w:tr>
      <w:tr w:rsidR="00B73A7D" w:rsidRPr="006C3557" w14:paraId="1B690638" w14:textId="77777777" w:rsidTr="009E688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FB417" w14:textId="77777777"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985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C9633" w14:textId="77777777" w:rsidR="00B73A7D" w:rsidRPr="009D0844" w:rsidRDefault="007D344E" w:rsidP="006F6F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18.5</w:t>
            </w:r>
            <w:r w:rsidR="001B0FC9">
              <w:rPr>
                <w:szCs w:val="22"/>
              </w:rPr>
              <w:t>.202</w:t>
            </w:r>
            <w:r w:rsidR="00C51CB5">
              <w:rPr>
                <w:szCs w:val="22"/>
              </w:rPr>
              <w:t>1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FACCB7" w14:textId="77777777"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C4613" w14:textId="77777777" w:rsidR="00CE24DC" w:rsidRPr="009D0844" w:rsidRDefault="007D344E" w:rsidP="0037452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30.06</w:t>
            </w:r>
            <w:r w:rsidR="001B7FCF">
              <w:rPr>
                <w:szCs w:val="22"/>
              </w:rPr>
              <w:t>.202</w:t>
            </w:r>
            <w:r w:rsidR="00CE24DC">
              <w:rPr>
                <w:szCs w:val="22"/>
              </w:rPr>
              <w:t>1</w:t>
            </w:r>
          </w:p>
        </w:tc>
      </w:tr>
    </w:tbl>
    <w:p w14:paraId="2720587A" w14:textId="77777777" w:rsidR="0000551E" w:rsidRPr="00CE24DC" w:rsidRDefault="0000551E" w:rsidP="00CE24DC">
      <w:pPr>
        <w:pStyle w:val="Odstavecseseznamem"/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110ED2" w:rsidRPr="006C3557" w14:paraId="7BB5E41E" w14:textId="77777777" w:rsidTr="00110ED2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EF1AC3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  <w:r w:rsidRPr="009D0844">
              <w:rPr>
                <w:rStyle w:val="Siln"/>
                <w:szCs w:val="22"/>
              </w:rPr>
              <w:t>Kategorie změny</w:t>
            </w:r>
            <w:r w:rsidRPr="009D0844">
              <w:rPr>
                <w:rStyle w:val="Odkaznavysvtlivky"/>
                <w:bCs w:val="0"/>
                <w:szCs w:val="22"/>
              </w:rPr>
              <w:endnoteReference w:id="5"/>
            </w:r>
            <w:r w:rsidRPr="009D0844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26788" w14:textId="77777777"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Normální  </w:t>
            </w:r>
            <w:r w:rsidR="00876B57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   Urgentní </w:t>
            </w:r>
            <w:r w:rsidR="00876B5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AAAB30" w14:textId="77777777" w:rsidR="0000551E" w:rsidRPr="009D0844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Priorita</w:t>
            </w:r>
            <w:r w:rsidRPr="009D0844">
              <w:rPr>
                <w:rStyle w:val="Odkaznavysvtlivky"/>
                <w:szCs w:val="22"/>
              </w:rPr>
              <w:endnoteReference w:id="6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64806" w14:textId="77777777"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Vysoká  </w:t>
            </w:r>
            <w:r w:rsidR="006F514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Střední  </w:t>
            </w:r>
            <w:r w:rsidR="006F514F" w:rsidRPr="009D0844">
              <w:rPr>
                <w:rFonts w:ascii="MS Gothic" w:hAnsi="MS Gothic" w:hint="eastAsia"/>
                <w:sz w:val="20"/>
              </w:rPr>
              <w:t>☐</w:t>
            </w:r>
            <w:r w:rsidRPr="009D0844">
              <w:rPr>
                <w:sz w:val="20"/>
                <w:szCs w:val="20"/>
              </w:rPr>
              <w:t xml:space="preserve">   Nízká </w:t>
            </w:r>
            <w:r w:rsidRPr="009D084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0BFD6037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EB2480" w:rsidRPr="006C3557" w14:paraId="7F3DBA63" w14:textId="77777777" w:rsidTr="00110ED2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260E7A3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Oblas</w:t>
            </w:r>
            <w:r w:rsidRPr="00290A21">
              <w:rPr>
                <w:szCs w:val="22"/>
              </w:rPr>
              <w:t>t</w:t>
            </w:r>
            <w:r w:rsidRPr="00290A21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A320E6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Aplikace  </w:t>
            </w:r>
            <w:r w:rsidRPr="00290A21">
              <w:rPr>
                <w:rFonts w:ascii="MS Gothic" w:eastAsia="MS Gothic" w:hAnsi="MS Gothic" w:hint="eastAsia"/>
                <w:szCs w:val="22"/>
              </w:rPr>
              <w:t>☒</w:t>
            </w:r>
            <w:r w:rsidRPr="00290A21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31D25F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Zkratka</w:t>
            </w:r>
            <w:r w:rsidRPr="00290A21">
              <w:rPr>
                <w:rStyle w:val="Odkaznavysvtlivky"/>
                <w:szCs w:val="22"/>
              </w:rPr>
              <w:endnoteReference w:id="7"/>
            </w:r>
            <w:r w:rsidRPr="00290A21">
              <w:rPr>
                <w:b/>
                <w:szCs w:val="22"/>
              </w:rPr>
              <w:t>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6076E7" w14:textId="77777777" w:rsidR="00EB2480" w:rsidRPr="00290A21" w:rsidRDefault="00876B57" w:rsidP="00290A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BE6771" w14:textId="77777777"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  <w:r w:rsidRPr="00290A21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326A1" w14:textId="77777777"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EB2480" w:rsidRPr="006C3557" w14:paraId="59BDE810" w14:textId="77777777" w:rsidTr="00110ED2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24683D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BFEB2A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AD7F9A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50C84" w14:textId="77777777" w:rsidR="00EB2480" w:rsidRPr="00290A21" w:rsidRDefault="00EB2480" w:rsidP="00290A21">
            <w:pPr>
              <w:pStyle w:val="Tabulka"/>
              <w:rPr>
                <w:sz w:val="20"/>
                <w:szCs w:val="20"/>
              </w:rPr>
            </w:pPr>
            <w:r w:rsidRPr="00290A21">
              <w:rPr>
                <w:sz w:val="20"/>
                <w:szCs w:val="20"/>
              </w:rPr>
              <w:t xml:space="preserve">Legislativní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 Zlepšení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Bezpečnost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EB2480" w:rsidRPr="006C3557" w14:paraId="7FC8F2E2" w14:textId="77777777" w:rsidTr="00110ED2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7C8BEC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10BBF7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Infrastruktura  </w:t>
            </w:r>
            <w:r w:rsidRPr="00290A21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07EDC2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93591" w14:textId="77777777" w:rsidR="00EB2480" w:rsidRPr="00290A21" w:rsidRDefault="00EB2480" w:rsidP="00290A21">
            <w:pPr>
              <w:pStyle w:val="Tabulka"/>
              <w:rPr>
                <w:sz w:val="20"/>
                <w:szCs w:val="20"/>
                <w:highlight w:val="yellow"/>
              </w:rPr>
            </w:pPr>
            <w:r w:rsidRPr="00290A21">
              <w:rPr>
                <w:sz w:val="20"/>
                <w:szCs w:val="20"/>
              </w:rPr>
              <w:t xml:space="preserve">Nová komponenta </w:t>
            </w:r>
            <w:r w:rsidR="009E688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Upgrade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Zlepšení    </w:t>
            </w:r>
            <w:r w:rsidR="00876B5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5B1AC801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819"/>
        <w:gridCol w:w="2268"/>
        <w:gridCol w:w="1418"/>
        <w:gridCol w:w="2727"/>
      </w:tblGrid>
      <w:tr w:rsidR="00110ED2" w:rsidRPr="006C3557" w14:paraId="68C93A26" w14:textId="77777777" w:rsidTr="00110ED2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77AA9A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Role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D8A06C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 xml:space="preserve">Jméno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8F3E34" w14:textId="77777777" w:rsidR="0000551E" w:rsidRPr="009D0844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522B1B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Telefon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78F6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E-mail</w:t>
            </w:r>
          </w:p>
        </w:tc>
      </w:tr>
      <w:tr w:rsidR="00110ED2" w:rsidRPr="006C3557" w14:paraId="4098E905" w14:textId="77777777" w:rsidTr="00110ED2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AC8BA45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9EA336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E826A8" w14:textId="77777777" w:rsidR="0000551E" w:rsidRPr="009D0844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1FE547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BC45D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C51CB5" w:rsidRPr="006C3557" w14:paraId="55AB6265" w14:textId="77777777" w:rsidTr="00C51CB5"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0385D" w14:textId="77777777" w:rsidR="00C51CB5" w:rsidRPr="009D0844" w:rsidRDefault="00C51CB5" w:rsidP="00C51C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</w:t>
            </w:r>
            <w:r w:rsidR="007D344E">
              <w:rPr>
                <w:szCs w:val="22"/>
              </w:rPr>
              <w:t xml:space="preserve"> SZIF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F0F91" w14:textId="77777777" w:rsidR="00C51CB5" w:rsidRPr="009D0844" w:rsidRDefault="00CC4A64" w:rsidP="00C51CB5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Miškovský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507F7" w14:textId="77777777" w:rsidR="00C51CB5" w:rsidRPr="009D0844" w:rsidRDefault="00CC4A64" w:rsidP="00C51CB5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SZIF</w:t>
            </w:r>
            <w:r w:rsidR="00C51CB5">
              <w:rPr>
                <w:rStyle w:val="Siln"/>
                <w:b w:val="0"/>
                <w:sz w:val="20"/>
                <w:szCs w:val="20"/>
              </w:rPr>
              <w:t>/Odbor přímých plateb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F63D9" w14:textId="77777777" w:rsidR="00C51CB5" w:rsidRPr="009D0844" w:rsidRDefault="00CC4A64" w:rsidP="00C51CB5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724 619 183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662DC" w14:textId="77777777" w:rsidR="00C51CB5" w:rsidRPr="00C51CB5" w:rsidRDefault="00624BCF" w:rsidP="00C51CB5">
            <w:pPr>
              <w:pStyle w:val="Tabulka"/>
            </w:pPr>
            <w:hyperlink r:id="rId8" w:history="1">
              <w:r w:rsidR="00CC4A64" w:rsidRPr="00BF125E">
                <w:rPr>
                  <w:rStyle w:val="Hypertextovodkaz"/>
                </w:rPr>
                <w:t>josef.miskovsky@szif.cz</w:t>
              </w:r>
            </w:hyperlink>
          </w:p>
        </w:tc>
      </w:tr>
      <w:tr w:rsidR="007D344E" w:rsidRPr="006C3557" w14:paraId="184C2B0F" w14:textId="77777777" w:rsidTr="00C51CB5"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A99AE" w14:textId="77777777" w:rsidR="007D344E" w:rsidRDefault="007D344E" w:rsidP="007D344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 Mze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66BA6" w14:textId="77777777" w:rsidR="007D344E" w:rsidRDefault="007D344E" w:rsidP="007D344E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Kateřina Bělinová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C8510" w14:textId="77777777" w:rsidR="007D344E" w:rsidRDefault="007D344E" w:rsidP="007D344E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Mze/Odbor přímých plateb 14140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994C5" w14:textId="77777777" w:rsidR="007D344E" w:rsidRDefault="00C4078E" w:rsidP="007D344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D4139" w14:textId="77777777" w:rsidR="007D344E" w:rsidRDefault="00C4078E" w:rsidP="007D344E">
            <w:pPr>
              <w:pStyle w:val="Tabulka"/>
            </w:pPr>
            <w:r w:rsidRPr="00C4078E">
              <w:t>katerina.belino</w:t>
            </w:r>
            <w:r>
              <w:t>va</w:t>
            </w:r>
            <w:r w:rsidRPr="009D0844">
              <w:rPr>
                <w:sz w:val="20"/>
                <w:szCs w:val="20"/>
              </w:rPr>
              <w:t>@mze.cz</w:t>
            </w:r>
          </w:p>
        </w:tc>
      </w:tr>
      <w:tr w:rsidR="00110ED2" w:rsidRPr="006C3557" w14:paraId="4D8B0778" w14:textId="7777777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1CA1F6" w14:textId="77777777" w:rsidR="00B73A7D" w:rsidRPr="009D0844" w:rsidRDefault="00B73A7D" w:rsidP="004C5DDA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Change koordinátor: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E7E2719" w14:textId="77777777" w:rsidR="00B73A7D" w:rsidRPr="009D0844" w:rsidRDefault="00876B57" w:rsidP="009D084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AE9D8F" w14:textId="77777777" w:rsidR="00B73A7D" w:rsidRPr="009D0844" w:rsidRDefault="00001BFA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DF489E" w14:textId="77777777" w:rsidR="00B73A7D" w:rsidRPr="009D0844" w:rsidRDefault="00001BFA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22182710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F1D526" w14:textId="77777777" w:rsidR="00B73A7D" w:rsidRPr="009D0844" w:rsidRDefault="00876B57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</w:t>
            </w:r>
            <w:r w:rsidR="00581C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Bukovsky</w:t>
            </w:r>
            <w:r w:rsidR="00001BFA" w:rsidRPr="009D0844">
              <w:rPr>
                <w:sz w:val="20"/>
                <w:szCs w:val="20"/>
              </w:rPr>
              <w:t>@mze.cz</w:t>
            </w:r>
          </w:p>
        </w:tc>
      </w:tr>
      <w:tr w:rsidR="00110ED2" w:rsidRPr="006C3557" w14:paraId="73CE2EA2" w14:textId="7777777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AA5963" w14:textId="77777777" w:rsidR="00B73A7D" w:rsidRPr="009D0844" w:rsidRDefault="00B73A7D" w:rsidP="004C5DDA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Poskytovatel / dodavatel: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7342027" w14:textId="6A66646D" w:rsidR="00B73A7D" w:rsidRPr="009D0844" w:rsidRDefault="00741776" w:rsidP="009D084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C2554E" w14:textId="77777777" w:rsidR="00B73A7D" w:rsidRPr="009D0844" w:rsidRDefault="00B73A7D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O</w:t>
            </w:r>
            <w:r w:rsidRPr="009D0844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9D0844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4F62B4" w14:textId="3336C6DB" w:rsidR="00B73A7D" w:rsidRPr="009D0844" w:rsidRDefault="00741776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8A9DA2" w14:textId="2B14D4AC" w:rsidR="00B73A7D" w:rsidRPr="009D0844" w:rsidRDefault="00741776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47DFF470" w14:textId="77777777"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49B048A8" w14:textId="77777777" w:rsidTr="00110ED2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14:paraId="75B142A1" w14:textId="77777777" w:rsidR="0000551E" w:rsidRPr="009D0844" w:rsidRDefault="0000551E" w:rsidP="00712804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Smlouva č.</w:t>
            </w:r>
            <w:r w:rsidRPr="009D0844">
              <w:rPr>
                <w:rStyle w:val="Odkaznavysvtlivky"/>
                <w:szCs w:val="22"/>
              </w:rPr>
              <w:endnoteReference w:id="8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60171" w14:textId="77777777" w:rsidR="0000551E" w:rsidRPr="009D0844" w:rsidRDefault="007E4EC0" w:rsidP="003B2D72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8215B4" w14:textId="77777777" w:rsidR="0000551E" w:rsidRPr="009D0844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6B87896F" w14:textId="77777777" w:rsidR="0000551E" w:rsidRPr="009D0844" w:rsidRDefault="00B73A7D" w:rsidP="009D0844">
            <w:pPr>
              <w:pStyle w:val="Tabulka"/>
              <w:jc w:val="center"/>
              <w:rPr>
                <w:szCs w:val="22"/>
              </w:rPr>
            </w:pPr>
            <w:r w:rsidRPr="009D0844">
              <w:rPr>
                <w:szCs w:val="22"/>
              </w:rPr>
              <w:t>KL HR-001</w:t>
            </w:r>
          </w:p>
        </w:tc>
      </w:tr>
    </w:tbl>
    <w:p w14:paraId="0AE02D13" w14:textId="77777777" w:rsidR="0000551E" w:rsidRPr="006C3557" w:rsidRDefault="0000551E">
      <w:pPr>
        <w:rPr>
          <w:rFonts w:cs="Arial"/>
          <w:szCs w:val="22"/>
        </w:rPr>
      </w:pPr>
    </w:p>
    <w:p w14:paraId="552DF5C9" w14:textId="77777777" w:rsidR="0000551E" w:rsidRPr="006C3557" w:rsidRDefault="00F46939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0551E" w:rsidRPr="006C3557">
        <w:rPr>
          <w:rFonts w:cs="Arial"/>
          <w:sz w:val="22"/>
          <w:szCs w:val="22"/>
        </w:rPr>
        <w:t xml:space="preserve">opis </w:t>
      </w:r>
      <w:r w:rsidR="00BE6537">
        <w:rPr>
          <w:rFonts w:cs="Arial"/>
          <w:sz w:val="22"/>
          <w:szCs w:val="22"/>
        </w:rPr>
        <w:t xml:space="preserve">a odůvodnění </w:t>
      </w:r>
      <w:r w:rsidR="0000551E" w:rsidRPr="006C3557">
        <w:rPr>
          <w:rFonts w:cs="Arial"/>
          <w:sz w:val="22"/>
          <w:szCs w:val="22"/>
        </w:rPr>
        <w:t>požadavku</w:t>
      </w:r>
    </w:p>
    <w:p w14:paraId="5F3B0F96" w14:textId="77777777" w:rsidR="0000551E" w:rsidRDefault="0000551E" w:rsidP="00CC7ED5">
      <w:pPr>
        <w:pStyle w:val="Nadpis2"/>
      </w:pPr>
      <w:r w:rsidRPr="006C3557">
        <w:t>Popis požadavku</w:t>
      </w:r>
    </w:p>
    <w:p w14:paraId="77D1D916" w14:textId="77777777" w:rsidR="00F46939" w:rsidRDefault="00782A84" w:rsidP="00332775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6199B">
        <w:rPr>
          <w:szCs w:val="22"/>
        </w:rPr>
        <w:t xml:space="preserve">Předmětem požadavku </w:t>
      </w:r>
      <w:r w:rsidR="00876B57">
        <w:rPr>
          <w:szCs w:val="22"/>
        </w:rPr>
        <w:t xml:space="preserve">je zpracování </w:t>
      </w:r>
      <w:r w:rsidR="00F46939">
        <w:rPr>
          <w:szCs w:val="22"/>
        </w:rPr>
        <w:t xml:space="preserve">offline kontroly opatření DZES5G, a to na všech </w:t>
      </w:r>
      <w:r w:rsidR="00D07570">
        <w:rPr>
          <w:szCs w:val="22"/>
        </w:rPr>
        <w:t xml:space="preserve">platně </w:t>
      </w:r>
      <w:r w:rsidR="00F46939">
        <w:rPr>
          <w:szCs w:val="22"/>
        </w:rPr>
        <w:t xml:space="preserve">deklarovaných DPB s výměrou </w:t>
      </w:r>
      <w:r w:rsidR="00F46939" w:rsidRPr="00581BC1">
        <w:rPr>
          <w:b/>
          <w:bCs/>
          <w:szCs w:val="22"/>
        </w:rPr>
        <w:t xml:space="preserve">nad </w:t>
      </w:r>
      <w:r w:rsidR="00C52768" w:rsidRPr="00581BC1">
        <w:rPr>
          <w:b/>
          <w:bCs/>
          <w:szCs w:val="22"/>
        </w:rPr>
        <w:t xml:space="preserve">33 </w:t>
      </w:r>
      <w:r w:rsidR="00F46939" w:rsidRPr="00581BC1">
        <w:rPr>
          <w:b/>
          <w:bCs/>
          <w:szCs w:val="22"/>
        </w:rPr>
        <w:t>ha</w:t>
      </w:r>
      <w:r w:rsidR="00F46939">
        <w:rPr>
          <w:szCs w:val="22"/>
        </w:rPr>
        <w:t xml:space="preserve"> v rámci opatřen Deklarace plodin pro rok 2021</w:t>
      </w:r>
      <w:r w:rsidR="00D07570">
        <w:rPr>
          <w:szCs w:val="22"/>
        </w:rPr>
        <w:t>.</w:t>
      </w:r>
    </w:p>
    <w:p w14:paraId="48821AE6" w14:textId="77777777" w:rsidR="00D07570" w:rsidRDefault="00D07570" w:rsidP="00332775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Mechanismus provedení kontroly bude následující:</w:t>
      </w:r>
    </w:p>
    <w:p w14:paraId="424ED7C6" w14:textId="77777777" w:rsidR="00EA79C2" w:rsidRDefault="00D07570" w:rsidP="00EA79C2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Cs w:val="22"/>
        </w:rPr>
      </w:pPr>
      <w:r w:rsidRPr="00D07570">
        <w:rPr>
          <w:szCs w:val="22"/>
        </w:rPr>
        <w:t>Na všechny předmětné DPB bude na principu jednorázové úlohy puštěn shodný mechanismus kontroly DZES5G, jako je použit v aplikaci Předtisky 2021</w:t>
      </w:r>
    </w:p>
    <w:p w14:paraId="65B8A82F" w14:textId="77777777" w:rsidR="00D07570" w:rsidRDefault="00D07570" w:rsidP="00EA79C2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Kontrola může dopadnout s těmito výsledky:</w:t>
      </w:r>
    </w:p>
    <w:p w14:paraId="78190A6F" w14:textId="77777777" w:rsidR="00D07570" w:rsidRDefault="00D07570" w:rsidP="00D07570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Technická chyba při výpočtu </w:t>
      </w:r>
    </w:p>
    <w:p w14:paraId="73B22BB9" w14:textId="77777777" w:rsidR="00D07570" w:rsidRDefault="00D07570" w:rsidP="00D07570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Splněno bez použití výjimky</w:t>
      </w:r>
      <w:r w:rsidR="00C52768">
        <w:rPr>
          <w:szCs w:val="22"/>
        </w:rPr>
        <w:t xml:space="preserve"> u dílčích ploch nad 33 ha</w:t>
      </w:r>
    </w:p>
    <w:p w14:paraId="15444B86" w14:textId="77777777" w:rsidR="00C52768" w:rsidRDefault="00D07570" w:rsidP="00D07570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Splněno s použitím výjimky na plodinu </w:t>
      </w:r>
      <w:r w:rsidR="00C52768">
        <w:rPr>
          <w:szCs w:val="22"/>
        </w:rPr>
        <w:t>s výjimkou PVN u plochy nad 33 ha</w:t>
      </w:r>
      <w:r w:rsidR="00581BC1">
        <w:rPr>
          <w:szCs w:val="22"/>
        </w:rPr>
        <w:t xml:space="preserve"> </w:t>
      </w:r>
    </w:p>
    <w:p w14:paraId="78121C22" w14:textId="77777777" w:rsidR="00C52768" w:rsidRPr="00C52768" w:rsidRDefault="00C52768" w:rsidP="00C52768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Cs w:val="22"/>
        </w:rPr>
      </w:pPr>
      <w:r w:rsidRPr="00C52768">
        <w:rPr>
          <w:szCs w:val="22"/>
        </w:rPr>
        <w:t>Splněno</w:t>
      </w:r>
      <w:r w:rsidR="00581BC1">
        <w:rPr>
          <w:szCs w:val="22"/>
        </w:rPr>
        <w:t xml:space="preserve"> </w:t>
      </w:r>
      <w:r w:rsidRPr="00C52768">
        <w:rPr>
          <w:szCs w:val="22"/>
        </w:rPr>
        <w:t>s použitím výjimky na plodinu s</w:t>
      </w:r>
      <w:r>
        <w:rPr>
          <w:szCs w:val="22"/>
        </w:rPr>
        <w:t xml:space="preserve"> ostatní </w:t>
      </w:r>
      <w:r w:rsidR="0063345A">
        <w:rPr>
          <w:szCs w:val="22"/>
        </w:rPr>
        <w:t xml:space="preserve">výjimkou (záložka Erozní údaje k plodinám – způsobilost pro ochranné pásy - </w:t>
      </w:r>
      <w:r>
        <w:rPr>
          <w:szCs w:val="22"/>
        </w:rPr>
        <w:t>u plochy nad 33 ha</w:t>
      </w:r>
      <w:r w:rsidR="00581C32">
        <w:rPr>
          <w:szCs w:val="22"/>
        </w:rPr>
        <w:t>)</w:t>
      </w:r>
    </w:p>
    <w:p w14:paraId="69CE36FD" w14:textId="77777777" w:rsidR="00421FCA" w:rsidRPr="00581BC1" w:rsidRDefault="00421FCA" w:rsidP="00421FCA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FF0000"/>
          <w:szCs w:val="22"/>
        </w:rPr>
      </w:pPr>
      <w:r w:rsidRPr="00581BC1">
        <w:rPr>
          <w:color w:val="FF0000"/>
          <w:szCs w:val="22"/>
        </w:rPr>
        <w:lastRenderedPageBreak/>
        <w:t>splněno s použitím výjimky na plodinu –</w:t>
      </w:r>
      <w:r w:rsidR="00581BC1">
        <w:rPr>
          <w:color w:val="FF0000"/>
          <w:szCs w:val="22"/>
        </w:rPr>
        <w:t xml:space="preserve"> existence plodiny </w:t>
      </w:r>
      <w:r w:rsidRPr="00581BC1">
        <w:rPr>
          <w:color w:val="FF0000"/>
          <w:szCs w:val="22"/>
        </w:rPr>
        <w:t>trávy na semeno,</w:t>
      </w:r>
    </w:p>
    <w:p w14:paraId="272084D1" w14:textId="77777777" w:rsidR="00581BC1" w:rsidRDefault="00D07570" w:rsidP="0063345A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Splněno s použitím výjimky na</w:t>
      </w:r>
      <w:r w:rsidR="00581BC1">
        <w:rPr>
          <w:szCs w:val="22"/>
        </w:rPr>
        <w:t xml:space="preserve"> žádost o dotaci na </w:t>
      </w:r>
      <w:r>
        <w:rPr>
          <w:szCs w:val="22"/>
        </w:rPr>
        <w:t>biopásy</w:t>
      </w:r>
      <w:r w:rsidR="00581BC1">
        <w:rPr>
          <w:szCs w:val="22"/>
        </w:rPr>
        <w:t xml:space="preserve"> (u DPB nad 40 ha při splnění míry 5%)</w:t>
      </w:r>
    </w:p>
    <w:p w14:paraId="259417E6" w14:textId="77777777" w:rsidR="00581BC1" w:rsidRDefault="00581BC1" w:rsidP="00581BC1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Splněno s použitím výjimky na žádost o dotaci na opatření čejka </w:t>
      </w:r>
    </w:p>
    <w:p w14:paraId="3D65A174" w14:textId="77777777" w:rsidR="00D07570" w:rsidRDefault="00D07570" w:rsidP="00D07570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Nesplněno.</w:t>
      </w:r>
    </w:p>
    <w:p w14:paraId="7EEFC33E" w14:textId="77777777" w:rsidR="00581BC1" w:rsidRPr="00581BC1" w:rsidRDefault="00581BC1" w:rsidP="00581BC1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Cs w:val="22"/>
        </w:rPr>
      </w:pPr>
      <w:r w:rsidRPr="00581BC1">
        <w:rPr>
          <w:b/>
          <w:bCs/>
          <w:szCs w:val="22"/>
        </w:rPr>
        <w:t xml:space="preserve">Protože DPB může splnit více výjimek, budou body a až </w:t>
      </w:r>
      <w:r>
        <w:rPr>
          <w:b/>
          <w:bCs/>
          <w:szCs w:val="22"/>
        </w:rPr>
        <w:t>h</w:t>
      </w:r>
      <w:r w:rsidRPr="00581BC1">
        <w:rPr>
          <w:b/>
          <w:bCs/>
          <w:szCs w:val="22"/>
        </w:rPr>
        <w:t xml:space="preserve"> jednotlivé sloupce v</w:t>
      </w:r>
      <w:r>
        <w:rPr>
          <w:b/>
          <w:bCs/>
          <w:szCs w:val="22"/>
        </w:rPr>
        <w:t>e výstupním</w:t>
      </w:r>
      <w:r w:rsidRPr="00581BC1">
        <w:rPr>
          <w:b/>
          <w:bCs/>
          <w:szCs w:val="22"/>
        </w:rPr>
        <w:t> XLS.</w:t>
      </w:r>
    </w:p>
    <w:p w14:paraId="4F221523" w14:textId="77777777" w:rsidR="00EA79C2" w:rsidRDefault="00D07570" w:rsidP="00EA79C2">
      <w:pPr>
        <w:pStyle w:val="Odstavecseseznamem"/>
        <w:numPr>
          <w:ilvl w:val="0"/>
          <w:numId w:val="37"/>
        </w:numPr>
        <w:rPr>
          <w:szCs w:val="22"/>
        </w:rPr>
      </w:pPr>
      <w:r w:rsidRPr="00D07570">
        <w:rPr>
          <w:szCs w:val="22"/>
        </w:rPr>
        <w:t>Výstup kontroly bude realizován do XLS</w:t>
      </w:r>
      <w:r>
        <w:rPr>
          <w:szCs w:val="22"/>
        </w:rPr>
        <w:t>, které bude mít 2 listy:</w:t>
      </w:r>
    </w:p>
    <w:p w14:paraId="6991C40B" w14:textId="77777777" w:rsidR="00D07570" w:rsidRDefault="00D07570" w:rsidP="00581C32">
      <w:pPr>
        <w:pStyle w:val="Odstavecseseznamem"/>
        <w:numPr>
          <w:ilvl w:val="0"/>
          <w:numId w:val="45"/>
        </w:numPr>
        <w:jc w:val="both"/>
        <w:rPr>
          <w:szCs w:val="22"/>
        </w:rPr>
      </w:pPr>
      <w:r w:rsidRPr="00581BC1">
        <w:rPr>
          <w:b/>
          <w:bCs/>
          <w:szCs w:val="22"/>
        </w:rPr>
        <w:t>List 1 – Přehled DPB s hodnocením</w:t>
      </w:r>
      <w:r>
        <w:rPr>
          <w:szCs w:val="22"/>
        </w:rPr>
        <w:t xml:space="preserve"> – DPB je na seznamu právě 1x s identifikací JI, </w:t>
      </w:r>
      <w:r w:rsidR="00581BC1">
        <w:rPr>
          <w:szCs w:val="22"/>
        </w:rPr>
        <w:t xml:space="preserve">název subjektu, </w:t>
      </w:r>
      <w:r>
        <w:rPr>
          <w:szCs w:val="22"/>
        </w:rPr>
        <w:t xml:space="preserve">CTVEREC, ZKOD, VYMERA a </w:t>
      </w:r>
      <w:r w:rsidR="00581BC1">
        <w:rPr>
          <w:szCs w:val="22"/>
        </w:rPr>
        <w:t>jednotlivé sloupce s výsledkem dle variant a až h.</w:t>
      </w:r>
      <w:r>
        <w:rPr>
          <w:szCs w:val="22"/>
        </w:rPr>
        <w:t xml:space="preserve"> V případě výsledku technická chyba</w:t>
      </w:r>
      <w:r w:rsidR="00581BC1">
        <w:rPr>
          <w:szCs w:val="22"/>
        </w:rPr>
        <w:t xml:space="preserve"> = ANO</w:t>
      </w:r>
      <w:r>
        <w:rPr>
          <w:szCs w:val="22"/>
        </w:rPr>
        <w:t xml:space="preserve"> bude v samostatném sloupci dostupný výpis chyby</w:t>
      </w:r>
    </w:p>
    <w:p w14:paraId="181ABC28" w14:textId="77777777" w:rsidR="00D07570" w:rsidRDefault="00D07570" w:rsidP="00581C32">
      <w:pPr>
        <w:pStyle w:val="Odstavecseseznamem"/>
        <w:numPr>
          <w:ilvl w:val="0"/>
          <w:numId w:val="45"/>
        </w:numPr>
        <w:jc w:val="both"/>
        <w:rPr>
          <w:szCs w:val="22"/>
        </w:rPr>
      </w:pPr>
      <w:r w:rsidRPr="00581BC1">
        <w:rPr>
          <w:b/>
          <w:bCs/>
          <w:szCs w:val="22"/>
        </w:rPr>
        <w:t>List 2 – Přehled DPB a plodin s konečným hodnocením</w:t>
      </w:r>
      <w:r>
        <w:rPr>
          <w:szCs w:val="22"/>
        </w:rPr>
        <w:t xml:space="preserve"> – DPB má na seznamu tolik řádků, kolik je dílčích hodnocených ploch v kontrolním výpisu. Sloupce v XLS respektují sloupce v aplikaci, tj.:</w:t>
      </w:r>
    </w:p>
    <w:p w14:paraId="54B0FC0F" w14:textId="77777777" w:rsidR="00E64197" w:rsidRDefault="00E64197" w:rsidP="00D07570">
      <w:pPr>
        <w:pStyle w:val="Odstavecseseznamem"/>
        <w:numPr>
          <w:ilvl w:val="0"/>
          <w:numId w:val="46"/>
        </w:numPr>
        <w:rPr>
          <w:szCs w:val="22"/>
        </w:rPr>
      </w:pPr>
      <w:r>
        <w:rPr>
          <w:szCs w:val="22"/>
        </w:rPr>
        <w:t>JI</w:t>
      </w:r>
    </w:p>
    <w:p w14:paraId="24C2A7C3" w14:textId="77777777" w:rsidR="00581BC1" w:rsidRDefault="00581BC1" w:rsidP="00D07570">
      <w:pPr>
        <w:pStyle w:val="Odstavecseseznamem"/>
        <w:numPr>
          <w:ilvl w:val="0"/>
          <w:numId w:val="46"/>
        </w:numPr>
        <w:rPr>
          <w:szCs w:val="22"/>
        </w:rPr>
      </w:pPr>
      <w:r>
        <w:rPr>
          <w:szCs w:val="22"/>
        </w:rPr>
        <w:t>Název subjektu</w:t>
      </w:r>
    </w:p>
    <w:p w14:paraId="5AAAB549" w14:textId="77777777" w:rsidR="00E64197" w:rsidRDefault="00E64197" w:rsidP="00D07570">
      <w:pPr>
        <w:pStyle w:val="Odstavecseseznamem"/>
        <w:numPr>
          <w:ilvl w:val="0"/>
          <w:numId w:val="46"/>
        </w:numPr>
        <w:rPr>
          <w:szCs w:val="22"/>
        </w:rPr>
      </w:pPr>
      <w:r>
        <w:rPr>
          <w:szCs w:val="22"/>
        </w:rPr>
        <w:t>Čtverec</w:t>
      </w:r>
    </w:p>
    <w:p w14:paraId="61F99C5E" w14:textId="77777777" w:rsidR="00E64197" w:rsidRDefault="00E64197" w:rsidP="00D07570">
      <w:pPr>
        <w:pStyle w:val="Odstavecseseznamem"/>
        <w:numPr>
          <w:ilvl w:val="0"/>
          <w:numId w:val="46"/>
        </w:numPr>
        <w:rPr>
          <w:szCs w:val="22"/>
        </w:rPr>
      </w:pPr>
      <w:r>
        <w:rPr>
          <w:szCs w:val="22"/>
        </w:rPr>
        <w:t>Zkód</w:t>
      </w:r>
    </w:p>
    <w:p w14:paraId="3FF09CBD" w14:textId="77777777" w:rsidR="00E64197" w:rsidRDefault="00E64197" w:rsidP="00D07570">
      <w:pPr>
        <w:pStyle w:val="Odstavecseseznamem"/>
        <w:numPr>
          <w:ilvl w:val="0"/>
          <w:numId w:val="46"/>
        </w:numPr>
        <w:rPr>
          <w:szCs w:val="22"/>
        </w:rPr>
      </w:pPr>
      <w:r>
        <w:rPr>
          <w:szCs w:val="22"/>
        </w:rPr>
        <w:t>Výměra</w:t>
      </w:r>
    </w:p>
    <w:p w14:paraId="0CB9C94B" w14:textId="77777777" w:rsidR="00E64197" w:rsidRDefault="00E64197" w:rsidP="00D07570">
      <w:pPr>
        <w:pStyle w:val="Odstavecseseznamem"/>
        <w:numPr>
          <w:ilvl w:val="0"/>
          <w:numId w:val="46"/>
        </w:numPr>
        <w:rPr>
          <w:szCs w:val="22"/>
        </w:rPr>
      </w:pPr>
      <w:r>
        <w:rPr>
          <w:szCs w:val="22"/>
        </w:rPr>
        <w:t>Plodina</w:t>
      </w:r>
    </w:p>
    <w:p w14:paraId="4E6BF26D" w14:textId="77777777" w:rsidR="00E64197" w:rsidRDefault="00E64197" w:rsidP="00D07570">
      <w:pPr>
        <w:pStyle w:val="Odstavecseseznamem"/>
        <w:numPr>
          <w:ilvl w:val="0"/>
          <w:numId w:val="46"/>
        </w:numPr>
        <w:rPr>
          <w:szCs w:val="22"/>
        </w:rPr>
      </w:pPr>
      <w:r>
        <w:rPr>
          <w:szCs w:val="22"/>
        </w:rPr>
        <w:t xml:space="preserve">Poř. </w:t>
      </w:r>
      <w:r w:rsidR="00581C32">
        <w:rPr>
          <w:szCs w:val="22"/>
        </w:rPr>
        <w:t>č</w:t>
      </w:r>
      <w:r>
        <w:rPr>
          <w:szCs w:val="22"/>
        </w:rPr>
        <w:t>íslo plodiny v rámci DPB</w:t>
      </w:r>
    </w:p>
    <w:p w14:paraId="1E401192" w14:textId="77777777" w:rsidR="00E64197" w:rsidRDefault="00E64197" w:rsidP="00D07570">
      <w:pPr>
        <w:pStyle w:val="Odstavecseseznamem"/>
        <w:numPr>
          <w:ilvl w:val="0"/>
          <w:numId w:val="46"/>
        </w:numPr>
        <w:rPr>
          <w:szCs w:val="22"/>
        </w:rPr>
      </w:pPr>
      <w:r>
        <w:rPr>
          <w:szCs w:val="22"/>
        </w:rPr>
        <w:t>Spojení plodin</w:t>
      </w:r>
    </w:p>
    <w:p w14:paraId="1AEEDCF1" w14:textId="77777777" w:rsidR="00D07570" w:rsidRDefault="00E64197" w:rsidP="00D07570">
      <w:pPr>
        <w:pStyle w:val="Odstavecseseznamem"/>
        <w:numPr>
          <w:ilvl w:val="0"/>
          <w:numId w:val="46"/>
        </w:numPr>
        <w:rPr>
          <w:szCs w:val="22"/>
        </w:rPr>
      </w:pPr>
      <w:r>
        <w:rPr>
          <w:szCs w:val="22"/>
        </w:rPr>
        <w:t>Výměra spojených plodin</w:t>
      </w:r>
    </w:p>
    <w:p w14:paraId="589EC74A" w14:textId="77777777" w:rsidR="00E64197" w:rsidRDefault="00E64197" w:rsidP="00D07570">
      <w:pPr>
        <w:pStyle w:val="Odstavecseseznamem"/>
        <w:numPr>
          <w:ilvl w:val="0"/>
          <w:numId w:val="46"/>
        </w:numPr>
        <w:rPr>
          <w:szCs w:val="22"/>
        </w:rPr>
      </w:pPr>
      <w:r>
        <w:rPr>
          <w:szCs w:val="22"/>
        </w:rPr>
        <w:t>Výjimka za DPB</w:t>
      </w:r>
    </w:p>
    <w:p w14:paraId="5E50557F" w14:textId="77777777" w:rsidR="00E64197" w:rsidRDefault="00E64197" w:rsidP="00D07570">
      <w:pPr>
        <w:pStyle w:val="Odstavecseseznamem"/>
        <w:numPr>
          <w:ilvl w:val="0"/>
          <w:numId w:val="46"/>
        </w:numPr>
        <w:rPr>
          <w:szCs w:val="22"/>
        </w:rPr>
      </w:pPr>
      <w:r>
        <w:rPr>
          <w:szCs w:val="22"/>
        </w:rPr>
        <w:t>Výjimka za plodinu</w:t>
      </w:r>
    </w:p>
    <w:p w14:paraId="4AECCD64" w14:textId="77777777" w:rsidR="00C52768" w:rsidRDefault="00581BC1" w:rsidP="00D07570">
      <w:pPr>
        <w:pStyle w:val="Odstavecseseznamem"/>
        <w:numPr>
          <w:ilvl w:val="0"/>
          <w:numId w:val="46"/>
        </w:numPr>
        <w:rPr>
          <w:szCs w:val="22"/>
        </w:rPr>
      </w:pPr>
      <w:r>
        <w:rPr>
          <w:szCs w:val="22"/>
        </w:rPr>
        <w:t>Odpočet m</w:t>
      </w:r>
      <w:r w:rsidR="00C52768">
        <w:rPr>
          <w:szCs w:val="22"/>
        </w:rPr>
        <w:t>anipulační</w:t>
      </w:r>
      <w:r>
        <w:rPr>
          <w:szCs w:val="22"/>
        </w:rPr>
        <w:t>ho</w:t>
      </w:r>
      <w:r w:rsidR="00C52768">
        <w:rPr>
          <w:szCs w:val="22"/>
        </w:rPr>
        <w:t xml:space="preserve"> prostor</w:t>
      </w:r>
      <w:r>
        <w:rPr>
          <w:szCs w:val="22"/>
        </w:rPr>
        <w:t xml:space="preserve"> (ANO x NE)</w:t>
      </w:r>
    </w:p>
    <w:p w14:paraId="79905083" w14:textId="77777777" w:rsidR="00C4078E" w:rsidRDefault="00C4078E" w:rsidP="00D07570">
      <w:pPr>
        <w:pStyle w:val="Odstavecseseznamem"/>
        <w:numPr>
          <w:ilvl w:val="0"/>
          <w:numId w:val="46"/>
        </w:numPr>
        <w:rPr>
          <w:szCs w:val="22"/>
        </w:rPr>
      </w:pPr>
      <w:r>
        <w:rPr>
          <w:szCs w:val="22"/>
        </w:rPr>
        <w:t>Hodnocení (splněno x nesplněno)</w:t>
      </w:r>
    </w:p>
    <w:p w14:paraId="306DB3F7" w14:textId="77777777" w:rsidR="00C4078E" w:rsidRPr="00C4078E" w:rsidRDefault="00C4078E" w:rsidP="00C4078E">
      <w:pPr>
        <w:ind w:left="1080"/>
        <w:rPr>
          <w:szCs w:val="22"/>
        </w:rPr>
      </w:pPr>
      <w:r>
        <w:rPr>
          <w:szCs w:val="22"/>
        </w:rPr>
        <w:t>V případě, že DPB nebude spočten z důvodu technické chyby</w:t>
      </w:r>
      <w:r w:rsidR="006F2D66">
        <w:rPr>
          <w:szCs w:val="22"/>
        </w:rPr>
        <w:t>,</w:t>
      </w:r>
      <w:r>
        <w:rPr>
          <w:szCs w:val="22"/>
        </w:rPr>
        <w:t xml:space="preserve"> bude u všech plodin ve sloupci Hodnocení uvedeno technická chyba.</w:t>
      </w:r>
    </w:p>
    <w:p w14:paraId="7B9DE6AA" w14:textId="77777777" w:rsidR="00876B57" w:rsidRDefault="00876B57" w:rsidP="00332775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14:paraId="73A70316" w14:textId="77777777" w:rsidR="000B2007" w:rsidRPr="000B2007" w:rsidRDefault="006F6F21" w:rsidP="006F6F21">
      <w:pPr>
        <w:pStyle w:val="Nadpis2"/>
      </w:pPr>
      <w:r>
        <w:t>Odůvodnění změny</w:t>
      </w:r>
    </w:p>
    <w:p w14:paraId="692E6298" w14:textId="77777777" w:rsidR="00E87833" w:rsidRDefault="00C4078E" w:rsidP="00C4078E">
      <w:pPr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Předběžná a</w:t>
      </w:r>
      <w:r w:rsidR="00EA79C2">
        <w:rPr>
          <w:rFonts w:cs="Arial"/>
          <w:color w:val="000000"/>
          <w:szCs w:val="22"/>
          <w:lang w:eastAsia="cs-CZ"/>
        </w:rPr>
        <w:t xml:space="preserve">nalýza </w:t>
      </w:r>
      <w:r>
        <w:rPr>
          <w:rFonts w:cs="Arial"/>
          <w:color w:val="000000"/>
          <w:szCs w:val="22"/>
          <w:lang w:eastAsia="cs-CZ"/>
        </w:rPr>
        <w:t xml:space="preserve">plnění DZES5G </w:t>
      </w:r>
      <w:r w:rsidR="00EA79C2">
        <w:rPr>
          <w:rFonts w:cs="Arial"/>
          <w:color w:val="000000"/>
          <w:szCs w:val="22"/>
          <w:lang w:eastAsia="cs-CZ"/>
        </w:rPr>
        <w:t xml:space="preserve">je nezbytná z důvodu zjištění </w:t>
      </w:r>
      <w:r>
        <w:rPr>
          <w:rFonts w:cs="Arial"/>
          <w:color w:val="000000"/>
          <w:szCs w:val="22"/>
          <w:lang w:eastAsia="cs-CZ"/>
        </w:rPr>
        <w:t>potenciálního rozsahu neplnění podmínek a možnosti jejich manuálního posouzení, zda algoritmus, jenž bude používán v SW kontrole</w:t>
      </w:r>
      <w:r w:rsidR="00374145">
        <w:rPr>
          <w:rFonts w:cs="Arial"/>
          <w:color w:val="000000"/>
          <w:szCs w:val="22"/>
          <w:lang w:eastAsia="cs-CZ"/>
        </w:rPr>
        <w:t>,</w:t>
      </w:r>
      <w:r>
        <w:rPr>
          <w:rFonts w:cs="Arial"/>
          <w:color w:val="000000"/>
          <w:szCs w:val="22"/>
          <w:lang w:eastAsia="cs-CZ"/>
        </w:rPr>
        <w:t xml:space="preserve"> je v pořádku, nebo zda bude třeba jeho korekce či doplnění o výjimky.</w:t>
      </w:r>
    </w:p>
    <w:p w14:paraId="338947F2" w14:textId="77777777" w:rsidR="00EA79C2" w:rsidRPr="00EA79C2" w:rsidRDefault="00EA79C2" w:rsidP="00EA79C2"/>
    <w:p w14:paraId="3499E9E1" w14:textId="77777777"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t>Dopady na IS MZe</w:t>
      </w:r>
    </w:p>
    <w:p w14:paraId="0FAE23D9" w14:textId="77777777" w:rsidR="0000551E" w:rsidRDefault="0000551E" w:rsidP="00CC7ED5">
      <w:pPr>
        <w:pStyle w:val="Nadpis2"/>
      </w:pPr>
      <w:r w:rsidRPr="00CC7ED5">
        <w:t>Dopady</w:t>
      </w:r>
    </w:p>
    <w:p w14:paraId="26A1FDC5" w14:textId="77777777" w:rsidR="00D80AD5" w:rsidRPr="005170EB" w:rsidRDefault="005170EB" w:rsidP="00C92AE2">
      <w:r w:rsidRPr="005170EB">
        <w:t>Bez dopadu.</w:t>
      </w:r>
    </w:p>
    <w:p w14:paraId="2F91426A" w14:textId="77777777" w:rsidR="0000551E" w:rsidRDefault="00CE3687" w:rsidP="002B12D5">
      <w:pPr>
        <w:pStyle w:val="Nadpis2"/>
        <w:spacing w:line="360" w:lineRule="auto"/>
        <w:ind w:left="573" w:hanging="289"/>
      </w:pPr>
      <w:r>
        <w:t>Na provoz a infrastrukturu</w:t>
      </w:r>
    </w:p>
    <w:p w14:paraId="72AD99CC" w14:textId="77777777" w:rsidR="00B622ED" w:rsidRPr="00B622ED" w:rsidRDefault="00876B57" w:rsidP="00B622ED">
      <w:r>
        <w:t>Bez dopadu-</w:t>
      </w:r>
    </w:p>
    <w:p w14:paraId="08F21748" w14:textId="77777777" w:rsidR="00411B8E" w:rsidRDefault="00BC72F5" w:rsidP="002B12D5">
      <w:pPr>
        <w:pStyle w:val="Nadpis2"/>
        <w:spacing w:line="360" w:lineRule="auto"/>
        <w:ind w:left="573" w:hanging="289"/>
      </w:pPr>
      <w:r>
        <w:t>Na bezpečnost</w:t>
      </w:r>
    </w:p>
    <w:p w14:paraId="4A73D57C" w14:textId="77777777" w:rsidR="00B622ED" w:rsidRPr="00B622ED" w:rsidRDefault="00B622ED" w:rsidP="00B622ED">
      <w:r>
        <w:t>Bez dopadu</w:t>
      </w:r>
    </w:p>
    <w:p w14:paraId="58D1D5F4" w14:textId="77777777" w:rsidR="0000551E" w:rsidRDefault="00BC72F5" w:rsidP="002B12D5">
      <w:pPr>
        <w:pStyle w:val="Nadpis2"/>
        <w:spacing w:line="360" w:lineRule="auto"/>
        <w:ind w:left="573" w:hanging="289"/>
      </w:pPr>
      <w:r>
        <w:t>Na součinnost s dalšími systémy</w:t>
      </w:r>
    </w:p>
    <w:p w14:paraId="0509DEAA" w14:textId="77777777" w:rsidR="00854324" w:rsidRPr="00B622ED" w:rsidRDefault="00854324" w:rsidP="00854324">
      <w:r>
        <w:t>Bez dopadu</w:t>
      </w:r>
    </w:p>
    <w:p w14:paraId="66AFDE3F" w14:textId="77777777" w:rsidR="00E00833" w:rsidRDefault="00411B8E" w:rsidP="002B12D5">
      <w:pPr>
        <w:pStyle w:val="Nadpis2"/>
        <w:spacing w:line="360" w:lineRule="auto"/>
        <w:ind w:left="573" w:hanging="289"/>
      </w:pPr>
      <w:r>
        <w:t xml:space="preserve">Požadavky na součinnost </w:t>
      </w:r>
      <w:r w:rsidR="00BC72F5">
        <w:t>AgriBus</w:t>
      </w:r>
    </w:p>
    <w:p w14:paraId="03EE0376" w14:textId="77777777" w:rsidR="00854324" w:rsidRPr="00B622ED" w:rsidRDefault="00876B57" w:rsidP="00854324">
      <w:r>
        <w:t>Bez dopadu</w:t>
      </w:r>
    </w:p>
    <w:p w14:paraId="5D0780E9" w14:textId="77777777" w:rsidR="0042789D" w:rsidRDefault="0042789D" w:rsidP="00E20EC8">
      <w:pPr>
        <w:pStyle w:val="Nadpis2"/>
        <w:keepNext w:val="0"/>
        <w:keepLines w:val="0"/>
        <w:ind w:hanging="292"/>
      </w:pPr>
      <w:r w:rsidRPr="009D0844">
        <w:t xml:space="preserve">Bezpečnost </w:t>
      </w:r>
    </w:p>
    <w:p w14:paraId="03E94995" w14:textId="77777777" w:rsidR="0042789D" w:rsidRPr="00F7707A" w:rsidRDefault="00876B57" w:rsidP="00E20EC8">
      <w:pPr>
        <w:widowControl w:val="0"/>
      </w:pPr>
      <w:r>
        <w:lastRenderedPageBreak/>
        <w:t>Bez vztahu na bezpečnost</w:t>
      </w:r>
      <w:r w:rsidR="00CB03C6">
        <w:t>.</w:t>
      </w:r>
    </w:p>
    <w:p w14:paraId="27B891ED" w14:textId="77777777" w:rsidR="0000551E" w:rsidRDefault="0000551E" w:rsidP="00FC5517">
      <w:pPr>
        <w:pStyle w:val="Nadpis2"/>
        <w:jc w:val="both"/>
      </w:pPr>
      <w:r>
        <w:t>Požadavek na podporu provozu naimplementované změny</w:t>
      </w:r>
    </w:p>
    <w:p w14:paraId="6EC2FECC" w14:textId="77777777" w:rsidR="0000551E" w:rsidRPr="009D0844" w:rsidRDefault="0000551E" w:rsidP="00E20EC8">
      <w:pPr>
        <w:pStyle w:val="Nadpis3"/>
      </w:pPr>
      <w:r w:rsidRPr="009D0844">
        <w:t>(Uveďte, zda zařadit změnu do stávající provozní smlouvy, konkrétní požadavky na požadované služby, SLA.)</w:t>
      </w:r>
    </w:p>
    <w:p w14:paraId="49B5BFCF" w14:textId="77777777" w:rsidR="00E03517" w:rsidRPr="00FF76C8" w:rsidRDefault="00E03517" w:rsidP="00FC5517">
      <w:pPr>
        <w:pStyle w:val="Nadpis2"/>
        <w:jc w:val="both"/>
      </w:pPr>
      <w:r w:rsidRPr="00FF76C8">
        <w:t>Požadavek na úpravu dohledového nástroje</w:t>
      </w:r>
    </w:p>
    <w:p w14:paraId="5C8C5106" w14:textId="77777777" w:rsidR="00E03517" w:rsidRPr="0060065D" w:rsidRDefault="000B7C9F" w:rsidP="00FC5517">
      <w:pPr>
        <w:jc w:val="both"/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0E0D3171" w14:textId="77777777" w:rsidR="0000551E" w:rsidRPr="00B8108C" w:rsidRDefault="0000551E" w:rsidP="00FC5517">
      <w:pPr>
        <w:jc w:val="both"/>
      </w:pPr>
    </w:p>
    <w:p w14:paraId="2B2E82DC" w14:textId="77777777" w:rsidR="0000551E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875"/>
        <w:gridCol w:w="1417"/>
        <w:gridCol w:w="851"/>
        <w:gridCol w:w="567"/>
        <w:gridCol w:w="1559"/>
      </w:tblGrid>
      <w:tr w:rsidR="00110ED2" w:rsidRPr="00276A3F" w14:paraId="7D11D258" w14:textId="77777777" w:rsidTr="00581C32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FE5A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8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80AA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4B58E" w14:textId="77777777" w:rsidR="0000551E" w:rsidRPr="00E20EC8" w:rsidDel="000F27BA" w:rsidRDefault="0000551E" w:rsidP="00FC5517">
            <w:pPr>
              <w:spacing w:after="0"/>
              <w:jc w:val="both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95BA1E" w14:textId="77777777" w:rsidR="00BC72F5" w:rsidRPr="00BC72F5" w:rsidRDefault="00BC72F5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110ED2" w:rsidRPr="00276A3F" w14:paraId="0383C7CE" w14:textId="77777777" w:rsidTr="00581C32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F806E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C0F8" w14:textId="77777777" w:rsidR="0000551E" w:rsidRPr="00276A3F" w:rsidDel="000F27BA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DCF19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EC63B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7783D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C757C" w14:textId="77777777" w:rsidR="00BC72F5" w:rsidRPr="00EA310A" w:rsidDel="000F27BA" w:rsidRDefault="00BC72F5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9D0844" w:rsidRPr="00276A3F" w14:paraId="485ECEDE" w14:textId="77777777" w:rsidTr="00581C32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4CE53" w14:textId="77777777" w:rsidR="0000551E" w:rsidRPr="004F2BA0" w:rsidRDefault="0000551E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BC3199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4D464D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7A6B3" w14:textId="77777777" w:rsidR="0000551E" w:rsidRPr="00276A3F" w:rsidRDefault="00B51C5B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3256C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F9EF0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13D05" w14:textId="77777777" w:rsidR="00BC72F5" w:rsidRPr="00276A3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76B57" w:rsidRPr="00276A3F" w14:paraId="123126A6" w14:textId="77777777" w:rsidTr="00581C32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3303C5" w14:textId="77777777" w:rsidR="00876B57" w:rsidRPr="004F2BA0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2496B3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62DDE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A5325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4A6CD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00A1F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76B57" w:rsidRPr="0098636F" w14:paraId="6287654C" w14:textId="77777777" w:rsidTr="00581C32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A46A8D" w14:textId="77777777" w:rsidR="00876B57" w:rsidRPr="004F2BA0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985832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C601E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0234F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76151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D558B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76B57" w:rsidRPr="0098636F" w14:paraId="37F0879A" w14:textId="77777777" w:rsidTr="00581C32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461076" w14:textId="77777777" w:rsidR="00876B57" w:rsidRPr="0098636F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F288BC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Uživatelská příručka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47688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3F7E7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A311C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D0FF" w14:textId="77777777" w:rsidR="00876B57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876B57" w:rsidRPr="0098636F" w14:paraId="5F4FB760" w14:textId="77777777" w:rsidTr="00581C32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EE4EE" w14:textId="77777777" w:rsidR="00876B57" w:rsidRPr="0098636F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F14AF8" w14:textId="77777777" w:rsidR="00876B57" w:rsidRPr="00C54DB7" w:rsidRDefault="00876B57" w:rsidP="00876B57">
            <w:pPr>
              <w:spacing w:after="0"/>
              <w:jc w:val="both"/>
              <w:rPr>
                <w:color w:val="000000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Provozně technická 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dokumentace (systémová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a bezpečnostní</w:t>
            </w:r>
            <w:r w:rsidRPr="00C54DB7">
              <w:rPr>
                <w:color w:val="000000"/>
              </w:rPr>
              <w:t xml:space="preserve"> dokumentace</w:t>
            </w:r>
            <w:r>
              <w:rPr>
                <w:rFonts w:cs="Arial"/>
                <w:color w:val="000000"/>
                <w:szCs w:val="22"/>
                <w:lang w:eastAsia="cs-CZ"/>
              </w:rPr>
              <w:t>)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 příručka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5AAAB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119CC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77005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1192E" w14:textId="77777777" w:rsidR="00876B57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876B57" w:rsidRPr="0098636F" w14:paraId="6A3F0FF5" w14:textId="77777777" w:rsidTr="00581C32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3ACA86" w14:textId="77777777" w:rsidR="00876B57" w:rsidRPr="0098636F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838B1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3B91D" w14:textId="77777777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16D12" w14:textId="77777777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215B7" w14:textId="77777777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806F0" w14:textId="77777777" w:rsidR="00876B57" w:rsidRDefault="00876B57" w:rsidP="00876B57">
            <w:pPr>
              <w:spacing w:after="0"/>
              <w:jc w:val="both"/>
              <w:rPr>
                <w:rStyle w:val="Odkaznakoment"/>
              </w:rPr>
            </w:pPr>
          </w:p>
        </w:tc>
      </w:tr>
      <w:tr w:rsidR="00876B57" w:rsidRPr="0098636F" w14:paraId="6824EA99" w14:textId="77777777" w:rsidTr="00581C32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5423FE" w14:textId="77777777" w:rsidR="00876B57" w:rsidRPr="0098636F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F56FAA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Webové služby + konzumentské testy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WS –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97C91" w14:textId="77777777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C75CF" w14:textId="77777777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04358" w14:textId="77777777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442D5" w14:textId="77777777" w:rsidR="00876B57" w:rsidRDefault="00876B57" w:rsidP="00876B57">
            <w:pPr>
              <w:spacing w:after="0"/>
              <w:jc w:val="both"/>
              <w:rPr>
                <w:rStyle w:val="Odkaznakoment"/>
              </w:rPr>
            </w:pPr>
          </w:p>
        </w:tc>
      </w:tr>
      <w:tr w:rsidR="00876B57" w:rsidRPr="00276A3F" w14:paraId="17D56E87" w14:textId="77777777" w:rsidTr="00581C32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48EE49" w14:textId="77777777" w:rsidR="00876B57" w:rsidRPr="004F2BA0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EA4647" w14:textId="77777777" w:rsidR="00876B57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6F107" w14:textId="77777777" w:rsidR="00876B57" w:rsidRPr="00E20EC8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96E36" w14:textId="77777777" w:rsidR="00876B57" w:rsidRPr="00E20EC8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5F133" w14:textId="77777777" w:rsidR="00876B57" w:rsidRPr="00E20EC8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2F45E" w14:textId="77777777" w:rsidR="00876B57" w:rsidRPr="00E20EC8" w:rsidRDefault="00876B57" w:rsidP="00876B57">
            <w:pPr>
              <w:spacing w:after="0"/>
              <w:jc w:val="both"/>
              <w:rPr>
                <w:rStyle w:val="Odkaznakoment"/>
              </w:rPr>
            </w:pPr>
          </w:p>
        </w:tc>
      </w:tr>
    </w:tbl>
    <w:p w14:paraId="71FDE33E" w14:textId="22A2BBC5" w:rsidR="0000551E" w:rsidRPr="001B1CD2" w:rsidRDefault="0000551E" w:rsidP="00E20EC8">
      <w:pPr>
        <w:pStyle w:val="Nadpis3"/>
      </w:pPr>
      <w:r w:rsidRPr="001B1CD2">
        <w:t>V připojeném souboru je uveden rozsah vybrané technické dokumentace</w:t>
      </w:r>
      <w:r w:rsidR="00C21A74" w:rsidRPr="001B1CD2">
        <w:t xml:space="preserve"> </w:t>
      </w:r>
      <w:r w:rsidRPr="001B1CD2">
        <w:t xml:space="preserve">– otevřete dvojklikem:    </w:t>
      </w:r>
      <w:r w:rsidR="003428DC">
        <w:t>xxx</w:t>
      </w:r>
    </w:p>
    <w:p w14:paraId="3403B630" w14:textId="77777777" w:rsidR="0000551E" w:rsidRPr="00E20EC8" w:rsidRDefault="00E921FF" w:rsidP="00FC5517">
      <w:pPr>
        <w:ind w:right="-427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1A7CBB">
        <w:rPr>
          <w:sz w:val="18"/>
          <w:szCs w:val="18"/>
        </w:rPr>
        <w:t>ohledové scénáře jsou požadovány</w:t>
      </w:r>
      <w:r>
        <w:rPr>
          <w:sz w:val="18"/>
          <w:szCs w:val="18"/>
        </w:rPr>
        <w:t>, pokud Dodavatel potvrdí</w:t>
      </w:r>
      <w:r w:rsidRPr="001A7CBB">
        <w:rPr>
          <w:sz w:val="18"/>
          <w:szCs w:val="18"/>
        </w:rPr>
        <w:t xml:space="preserve"> dopad na dohledové scénáře/nástroj.</w:t>
      </w:r>
      <w:r>
        <w:rPr>
          <w:sz w:val="18"/>
          <w:szCs w:val="18"/>
        </w:rPr>
        <w:t xml:space="preserve"> </w:t>
      </w:r>
      <w:r w:rsidR="0000551E" w:rsidRPr="0098636F">
        <w:t xml:space="preserve"> </w:t>
      </w:r>
    </w:p>
    <w:p w14:paraId="0D71223D" w14:textId="77777777" w:rsidR="00686C37" w:rsidRPr="0098636F" w:rsidRDefault="00686C37" w:rsidP="00FC5517">
      <w:pPr>
        <w:pStyle w:val="Nadpis1"/>
        <w:numPr>
          <w:ilvl w:val="0"/>
          <w:numId w:val="0"/>
        </w:numPr>
        <w:tabs>
          <w:tab w:val="clear" w:pos="540"/>
        </w:tabs>
        <w:jc w:val="both"/>
        <w:rPr>
          <w:rFonts w:cs="Arial"/>
          <w:sz w:val="22"/>
          <w:szCs w:val="22"/>
        </w:rPr>
      </w:pPr>
    </w:p>
    <w:p w14:paraId="483B269F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Akceptační kritéria</w:t>
      </w:r>
    </w:p>
    <w:p w14:paraId="20457EE6" w14:textId="77777777" w:rsidR="0000551E" w:rsidRPr="0098636F" w:rsidRDefault="0000551E" w:rsidP="00FC551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98636F">
        <w:rPr>
          <w:rFonts w:cs="Arial"/>
          <w:color w:val="000000"/>
          <w:szCs w:val="22"/>
          <w:lang w:eastAsia="cs-CZ"/>
        </w:rPr>
        <w:t xml:space="preserve">Plnění v rámci požadavku na změnu bude akceptováno, jestliže </w:t>
      </w:r>
      <w:r w:rsidR="00876B57">
        <w:rPr>
          <w:rFonts w:cs="Arial"/>
          <w:color w:val="000000"/>
          <w:szCs w:val="22"/>
          <w:lang w:eastAsia="cs-CZ"/>
        </w:rPr>
        <w:t>bude akceptována analýza, jež je předmětem plnění.</w:t>
      </w:r>
    </w:p>
    <w:p w14:paraId="25220EEE" w14:textId="77777777" w:rsidR="0000551E" w:rsidRPr="0098636F" w:rsidRDefault="0000551E" w:rsidP="00FC5517">
      <w:pPr>
        <w:jc w:val="both"/>
      </w:pPr>
    </w:p>
    <w:p w14:paraId="26A37DFB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98636F" w14:paraId="52B3FA75" w14:textId="77777777" w:rsidTr="00E20EC8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4BE87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E31A9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98636F" w14:paraId="2888EF62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5D9C4114" w14:textId="77777777" w:rsidR="0000551E" w:rsidRPr="0098636F" w:rsidRDefault="00876B5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I. verze analýzy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E798FA8" w14:textId="77777777" w:rsidR="0000551E" w:rsidRPr="0098636F" w:rsidRDefault="00581BC1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</w:t>
            </w:r>
            <w:r w:rsidR="00C4078E">
              <w:rPr>
                <w:rFonts w:cs="Arial"/>
                <w:color w:val="000000"/>
                <w:szCs w:val="22"/>
                <w:lang w:eastAsia="cs-CZ"/>
              </w:rPr>
              <w:t>.6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3A65FA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00551E" w:rsidRPr="0098636F" w14:paraId="3D217892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85443CA" w14:textId="77777777" w:rsidR="0000551E" w:rsidRPr="0098636F" w:rsidRDefault="00876B5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Zapracování připomínek do konečné verze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3B97745" w14:textId="77777777" w:rsidR="0000551E" w:rsidRPr="0098636F" w:rsidRDefault="00C4078E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30.6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3A65FA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320930" w:rsidRPr="0098636F" w14:paraId="21BA8967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81B3F19" w14:textId="77777777" w:rsidR="00320930" w:rsidRPr="0098636F" w:rsidRDefault="00320930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850758D" w14:textId="77777777" w:rsidR="00320930" w:rsidRDefault="00876B5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</w:t>
            </w:r>
            <w:r w:rsidR="004D6B88">
              <w:rPr>
                <w:rFonts w:cs="Arial"/>
                <w:color w:val="000000"/>
                <w:szCs w:val="22"/>
                <w:lang w:eastAsia="cs-CZ"/>
              </w:rPr>
              <w:t>.</w:t>
            </w:r>
            <w:r w:rsidR="00C4078E">
              <w:rPr>
                <w:rFonts w:cs="Arial"/>
                <w:color w:val="000000"/>
                <w:szCs w:val="22"/>
                <w:lang w:eastAsia="cs-CZ"/>
              </w:rPr>
              <w:t>7</w:t>
            </w:r>
            <w:r w:rsidR="00320930">
              <w:rPr>
                <w:rFonts w:cs="Arial"/>
                <w:color w:val="000000"/>
                <w:szCs w:val="22"/>
                <w:lang w:eastAsia="cs-CZ"/>
              </w:rPr>
              <w:t>.2021</w:t>
            </w:r>
          </w:p>
        </w:tc>
      </w:tr>
    </w:tbl>
    <w:p w14:paraId="0C35EC78" w14:textId="77777777" w:rsidR="007D6009" w:rsidRDefault="007D6009">
      <w:pPr>
        <w:spacing w:after="0"/>
        <w:rPr>
          <w:rFonts w:cs="Arial"/>
          <w:szCs w:val="22"/>
        </w:rPr>
      </w:pPr>
    </w:p>
    <w:p w14:paraId="0BBD65FA" w14:textId="77777777" w:rsidR="0000551E" w:rsidRPr="0098636F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Přílohy</w:t>
      </w:r>
    </w:p>
    <w:p w14:paraId="7BFDEC00" w14:textId="77777777"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1.</w:t>
      </w:r>
    </w:p>
    <w:p w14:paraId="5753C771" w14:textId="77777777"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2.</w:t>
      </w:r>
    </w:p>
    <w:p w14:paraId="4417153D" w14:textId="70A32C65" w:rsidR="0000551E" w:rsidRDefault="0000551E">
      <w:pPr>
        <w:spacing w:after="0"/>
        <w:rPr>
          <w:rFonts w:cs="Arial"/>
          <w:szCs w:val="22"/>
        </w:rPr>
      </w:pPr>
    </w:p>
    <w:p w14:paraId="3EEB063E" w14:textId="330F4F0F" w:rsidR="0097758C" w:rsidRDefault="0097758C">
      <w:pPr>
        <w:spacing w:after="0"/>
        <w:rPr>
          <w:rFonts w:cs="Arial"/>
          <w:szCs w:val="22"/>
        </w:rPr>
      </w:pPr>
    </w:p>
    <w:p w14:paraId="6D58C8FD" w14:textId="5B5634FB" w:rsidR="0097758C" w:rsidRDefault="0097758C">
      <w:pPr>
        <w:spacing w:after="0"/>
        <w:rPr>
          <w:rFonts w:cs="Arial"/>
          <w:szCs w:val="22"/>
        </w:rPr>
      </w:pPr>
    </w:p>
    <w:p w14:paraId="153B77A6" w14:textId="0E6AA2E7" w:rsidR="0097758C" w:rsidRDefault="0097758C">
      <w:pPr>
        <w:spacing w:after="0"/>
        <w:rPr>
          <w:rFonts w:cs="Arial"/>
          <w:szCs w:val="22"/>
        </w:rPr>
      </w:pPr>
    </w:p>
    <w:p w14:paraId="2BF8236A" w14:textId="77777777" w:rsidR="0097758C" w:rsidRPr="0098636F" w:rsidRDefault="0097758C">
      <w:pPr>
        <w:spacing w:after="0"/>
        <w:rPr>
          <w:rFonts w:cs="Arial"/>
          <w:szCs w:val="22"/>
        </w:rPr>
      </w:pPr>
    </w:p>
    <w:p w14:paraId="4496A12C" w14:textId="77777777" w:rsidR="0000551E" w:rsidRPr="0098636F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lastRenderedPageBreak/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E61EFD" w:rsidRPr="0098636F" w14:paraId="3F26D34B" w14:textId="77777777" w:rsidTr="00581C32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F0EB" w14:textId="77777777" w:rsidR="00E61EFD" w:rsidRPr="00C54DB7" w:rsidRDefault="00E61EFD" w:rsidP="00581C32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Za resort MZe: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7462B5" w14:textId="77777777" w:rsidR="00E61EFD" w:rsidRPr="00C54DB7" w:rsidRDefault="00E61EFD" w:rsidP="00581C32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FB6C7B" w14:textId="77777777" w:rsidR="00E61EFD" w:rsidRPr="0098636F" w:rsidRDefault="00E61EFD" w:rsidP="00581C3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D8366" w14:textId="77777777" w:rsidR="00E61EFD" w:rsidRPr="0098636F" w:rsidRDefault="00E61EFD" w:rsidP="00581C3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61EFD" w:rsidRPr="0098636F" w14:paraId="22CAD34B" w14:textId="77777777" w:rsidTr="00581C32">
        <w:trPr>
          <w:trHeight w:val="624"/>
        </w:trPr>
        <w:tc>
          <w:tcPr>
            <w:tcW w:w="2688" w:type="dxa"/>
            <w:shd w:val="clear" w:color="auto" w:fill="auto"/>
            <w:noWrap/>
            <w:vAlign w:val="center"/>
          </w:tcPr>
          <w:p w14:paraId="4F84CC05" w14:textId="77777777" w:rsidR="00E61EFD" w:rsidRPr="00C54DB7" w:rsidRDefault="00E61EFD" w:rsidP="00581C32">
            <w:pPr>
              <w:spacing w:after="0"/>
              <w:rPr>
                <w:color w:val="000000"/>
              </w:rPr>
            </w:pPr>
            <w:bookmarkStart w:id="0" w:name="_Hlk15298558"/>
            <w:r>
              <w:rPr>
                <w:color w:val="000000"/>
              </w:rPr>
              <w:t>G</w:t>
            </w:r>
            <w:r w:rsidRPr="00C54DB7">
              <w:rPr>
                <w:color w:val="000000"/>
              </w:rPr>
              <w:t>arant</w:t>
            </w:r>
            <w:r>
              <w:rPr>
                <w:color w:val="000000"/>
              </w:rPr>
              <w:t xml:space="preserve"> SZIF</w:t>
            </w:r>
          </w:p>
        </w:tc>
        <w:tc>
          <w:tcPr>
            <w:tcW w:w="3398" w:type="dxa"/>
            <w:vAlign w:val="center"/>
          </w:tcPr>
          <w:p w14:paraId="3493CB9C" w14:textId="77777777" w:rsidR="00E61EFD" w:rsidRDefault="00E61EFD" w:rsidP="00581C3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Josef Miškovský</w:t>
            </w:r>
          </w:p>
        </w:tc>
        <w:tc>
          <w:tcPr>
            <w:tcW w:w="1417" w:type="dxa"/>
            <w:vAlign w:val="center"/>
          </w:tcPr>
          <w:p w14:paraId="24F6F9D0" w14:textId="77777777" w:rsidR="00E61EFD" w:rsidRPr="0098636F" w:rsidRDefault="00E61EFD" w:rsidP="00581C3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1DA67BF" w14:textId="77777777" w:rsidR="00E61EFD" w:rsidRPr="0098636F" w:rsidRDefault="00E61EFD" w:rsidP="00581C3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61EFD" w:rsidRPr="0098636F" w14:paraId="01F0D176" w14:textId="77777777" w:rsidTr="00581C32">
        <w:trPr>
          <w:trHeight w:val="624"/>
        </w:trPr>
        <w:tc>
          <w:tcPr>
            <w:tcW w:w="2688" w:type="dxa"/>
            <w:shd w:val="clear" w:color="auto" w:fill="auto"/>
            <w:noWrap/>
            <w:vAlign w:val="center"/>
          </w:tcPr>
          <w:p w14:paraId="5A18B3F8" w14:textId="77777777" w:rsidR="00E61EFD" w:rsidRDefault="00E61EFD" w:rsidP="00581C3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Garant MZe</w:t>
            </w:r>
          </w:p>
        </w:tc>
        <w:tc>
          <w:tcPr>
            <w:tcW w:w="3398" w:type="dxa"/>
            <w:vAlign w:val="center"/>
          </w:tcPr>
          <w:p w14:paraId="00BD1521" w14:textId="77777777" w:rsidR="00E61EFD" w:rsidRDefault="00E61EFD" w:rsidP="00581C3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Kateřina Bělinová</w:t>
            </w:r>
          </w:p>
        </w:tc>
        <w:tc>
          <w:tcPr>
            <w:tcW w:w="1417" w:type="dxa"/>
            <w:vAlign w:val="center"/>
          </w:tcPr>
          <w:p w14:paraId="70E032E8" w14:textId="77777777" w:rsidR="00E61EFD" w:rsidRPr="0098636F" w:rsidRDefault="00E61EFD" w:rsidP="00581C3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40DD6A8" w14:textId="77777777" w:rsidR="00E61EFD" w:rsidRPr="0098636F" w:rsidRDefault="00E61EFD" w:rsidP="00581C3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bookmarkEnd w:id="0"/>
      <w:tr w:rsidR="00E61EFD" w:rsidRPr="006C3557" w14:paraId="29F4E02C" w14:textId="77777777" w:rsidTr="00581C32">
        <w:trPr>
          <w:trHeight w:val="624"/>
        </w:trPr>
        <w:tc>
          <w:tcPr>
            <w:tcW w:w="2688" w:type="dxa"/>
            <w:shd w:val="clear" w:color="auto" w:fill="auto"/>
            <w:noWrap/>
            <w:vAlign w:val="center"/>
          </w:tcPr>
          <w:p w14:paraId="0EA05AF6" w14:textId="77777777" w:rsidR="00E61EFD" w:rsidRPr="00C54DB7" w:rsidRDefault="00E61EFD" w:rsidP="00581C32">
            <w:pPr>
              <w:spacing w:after="0"/>
              <w:rPr>
                <w:color w:val="000000"/>
              </w:rPr>
            </w:pPr>
            <w:r w:rsidRPr="00C54DB7">
              <w:rPr>
                <w:color w:val="000000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38CE4099" w14:textId="77777777" w:rsidR="00E61EFD" w:rsidRPr="00C54DB7" w:rsidRDefault="00E61EFD" w:rsidP="00581C3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Jiří Bukovský</w:t>
            </w:r>
          </w:p>
        </w:tc>
        <w:tc>
          <w:tcPr>
            <w:tcW w:w="1417" w:type="dxa"/>
            <w:vAlign w:val="center"/>
          </w:tcPr>
          <w:p w14:paraId="5B910506" w14:textId="77777777" w:rsidR="00E61EFD" w:rsidRPr="006C3557" w:rsidRDefault="00E61EFD" w:rsidP="00581C3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57A900B" w14:textId="77777777" w:rsidR="00E61EFD" w:rsidRPr="006C3557" w:rsidRDefault="00E61EFD" w:rsidP="00581C3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248BA39" w14:textId="77777777" w:rsidR="00E61EFD" w:rsidRDefault="00E61EFD" w:rsidP="00E61EFD">
      <w:pPr>
        <w:spacing w:after="0"/>
        <w:rPr>
          <w:rFonts w:cs="Arial"/>
          <w:szCs w:val="22"/>
        </w:rPr>
      </w:pPr>
    </w:p>
    <w:p w14:paraId="2B1CE610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0EB2C6FC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7B887CD9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3E2A7FBA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default" r:id="rId15"/>
          <w:footerReference w:type="default" r:id="rId16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7F72D5D0" w14:textId="77777777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4B7DE6" w:rsidRPr="004B7DE6">
        <w:rPr>
          <w:rFonts w:cs="Arial"/>
          <w:b/>
          <w:caps/>
          <w:szCs w:val="22"/>
        </w:rPr>
        <w:t>Z31931</w:t>
      </w:r>
    </w:p>
    <w:tbl>
      <w:tblPr>
        <w:tblW w:w="3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276"/>
      </w:tblGrid>
      <w:tr w:rsidR="00EF4B24" w:rsidRPr="006C3557" w14:paraId="03F2BFA1" w14:textId="77777777" w:rsidTr="0085506E">
        <w:trPr>
          <w:trHeight w:val="160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818532" w14:textId="77777777" w:rsidR="00EF4B24" w:rsidRPr="009D0844" w:rsidRDefault="00EF4B24" w:rsidP="0085497D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14"/>
            </w:r>
            <w:r w:rsidRPr="009D0844"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FBA16" w14:textId="77777777" w:rsidR="00EF4B24" w:rsidRPr="009D0844" w:rsidRDefault="004B7DE6" w:rsidP="00741DD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620</w:t>
            </w:r>
          </w:p>
        </w:tc>
      </w:tr>
    </w:tbl>
    <w:p w14:paraId="12AE2A9B" w14:textId="77777777" w:rsidR="0000551E" w:rsidRDefault="0000551E" w:rsidP="00EC6856">
      <w:pPr>
        <w:spacing w:after="0"/>
        <w:rPr>
          <w:rFonts w:cs="Arial"/>
          <w:caps/>
          <w:szCs w:val="22"/>
        </w:rPr>
      </w:pPr>
    </w:p>
    <w:p w14:paraId="3EA528BE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6118CFD9" w14:textId="77777777" w:rsidR="0000551E" w:rsidRPr="00B27B87" w:rsidRDefault="002B12D5" w:rsidP="00B27B87">
      <w:r>
        <w:t>Viz část A tohoto PZ, body 2 a 3.</w:t>
      </w:r>
    </w:p>
    <w:p w14:paraId="0FEA94F9" w14:textId="77777777"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3561BF78" w14:textId="77777777" w:rsidR="0000551E" w:rsidRPr="00CC4564" w:rsidRDefault="002B12D5" w:rsidP="00CC4564">
      <w:r>
        <w:t xml:space="preserve">V souladu s podmínkami smlouvy </w:t>
      </w:r>
      <w:r w:rsidRPr="002B12D5">
        <w:t>391-2019-11150</w:t>
      </w:r>
      <w:r>
        <w:t xml:space="preserve">. </w:t>
      </w:r>
    </w:p>
    <w:p w14:paraId="01FB1C1D" w14:textId="7777777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81C32">
        <w:rPr>
          <w:rFonts w:cs="Arial"/>
          <w:sz w:val="22"/>
          <w:szCs w:val="22"/>
          <w:highlight w:val="yellow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14:paraId="19723CE2" w14:textId="77777777" w:rsidR="00436FD3" w:rsidRPr="00436FD3" w:rsidRDefault="00436FD3" w:rsidP="007F6CCB">
      <w:r>
        <w:t>Bez dopadu</w:t>
      </w:r>
    </w:p>
    <w:p w14:paraId="4E96745B" w14:textId="6DB1E2EC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7CFAB81F" w14:textId="7C93B9E3" w:rsidR="0000551E" w:rsidRPr="00EF4B24" w:rsidRDefault="0000551E" w:rsidP="00EF4B24">
      <w:pPr>
        <w:pStyle w:val="Bezmezer"/>
        <w:jc w:val="both"/>
        <w:rPr>
          <w:sz w:val="20"/>
        </w:rPr>
      </w:pPr>
      <w:r w:rsidRPr="00EF4B24">
        <w:rPr>
          <w:sz w:val="20"/>
        </w:rPr>
        <w:t>(Pozn.: V popisu dopadů zohledněte strukturu informací uvedenou v části A - Věcné zadání v bodu 4</w:t>
      </w:r>
      <w:r w:rsidR="003B0C0E" w:rsidRPr="00EF4B24">
        <w:rPr>
          <w:sz w:val="20"/>
        </w:rPr>
        <w:t>, přičemž u dopadů dle bodu</w:t>
      </w:r>
      <w:r w:rsidRPr="00EF4B24">
        <w:rPr>
          <w:sz w:val="20"/>
        </w:rPr>
        <w:t xml:space="preserve"> 4.1 uveďte, zda může mít změna dopad do agendy, aplikace, na data, na síťovou strukturu, na serverovou infrastrukturu, na bezpečnost.  </w:t>
      </w:r>
    </w:p>
    <w:p w14:paraId="39768123" w14:textId="77777777" w:rsidR="0000551E" w:rsidRPr="00EF4B24" w:rsidRDefault="0000551E" w:rsidP="00EF4B24">
      <w:pPr>
        <w:pStyle w:val="Bezmezer"/>
        <w:jc w:val="both"/>
        <w:rPr>
          <w:sz w:val="20"/>
        </w:rPr>
      </w:pPr>
      <w:r w:rsidRPr="00EF4B24">
        <w:rPr>
          <w:sz w:val="20"/>
        </w:rPr>
        <w:t>Pokud má požadavek dopady do dalších požadavků MZe, uveďte je též v tomto bodu.</w:t>
      </w:r>
    </w:p>
    <w:p w14:paraId="1244E992" w14:textId="09CE10D3" w:rsidR="0000551E" w:rsidRPr="00EF4B24" w:rsidRDefault="0000551E" w:rsidP="009D0844">
      <w:pPr>
        <w:pStyle w:val="Bezmezer"/>
        <w:rPr>
          <w:sz w:val="18"/>
        </w:rPr>
      </w:pPr>
      <w:r w:rsidRPr="009D0844">
        <w:rPr>
          <w:sz w:val="18"/>
        </w:rPr>
        <w:t xml:space="preserve">(Pozn.: </w:t>
      </w:r>
      <w:r w:rsidRPr="00EF4B24">
        <w:rPr>
          <w:sz w:val="18"/>
        </w:rPr>
        <w:t>V případě, že má změna dopady na síťovou infrastrukturu, doplňte tabulku v připojeném souboru - otevřete dvojklikem</w:t>
      </w:r>
      <w:r w:rsidR="00962388" w:rsidRPr="00962388">
        <w:rPr>
          <w:sz w:val="18"/>
          <w:szCs w:val="18"/>
        </w:rPr>
        <w:t>.)</w:t>
      </w:r>
      <w:r w:rsidRPr="004C022A">
        <w:t>):</w:t>
      </w:r>
      <w:r w:rsidRPr="00EF4B24">
        <w:rPr>
          <w:sz w:val="18"/>
        </w:rPr>
        <w:t xml:space="preserve">     </w:t>
      </w:r>
      <w:r w:rsidR="00741776">
        <w:rPr>
          <w:sz w:val="18"/>
        </w:rPr>
        <w:t>xxx</w:t>
      </w:r>
    </w:p>
    <w:p w14:paraId="78C12EF2" w14:textId="77777777" w:rsidR="00360DA3" w:rsidRPr="00360DA3" w:rsidRDefault="00360DA3" w:rsidP="00360DA3"/>
    <w:p w14:paraId="263300DD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0DB4D702" w14:textId="77777777"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962388" w:rsidRPr="00504500" w14:paraId="4336C799" w14:textId="77777777" w:rsidTr="00581C3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92E75" w14:textId="77777777" w:rsidR="00962388" w:rsidRPr="00927AC8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2A54" w14:textId="77777777" w:rsidR="00962388" w:rsidRPr="00927AC8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9AAD" w14:textId="77777777" w:rsidR="00962388" w:rsidRPr="008D2D56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14:paraId="195750E5" w14:textId="77777777" w:rsidTr="00581C32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940FE0" w14:textId="77777777" w:rsidR="00962388" w:rsidRPr="00927AC8" w:rsidRDefault="00962388" w:rsidP="00C14873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CF4D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EAAF63" w14:textId="77777777" w:rsidR="00962388" w:rsidRPr="005A71D5" w:rsidRDefault="00436FD3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RPr="00705F38" w14:paraId="5E9D3473" w14:textId="77777777" w:rsidTr="00581C3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5C71245" w14:textId="77777777" w:rsidR="00962388" w:rsidRPr="00927AC8" w:rsidRDefault="00962388" w:rsidP="00C14873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B9EF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2DC9A3" w14:textId="77777777" w:rsidR="00962388" w:rsidRPr="005A71D5" w:rsidRDefault="00611E57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4A9552F7" w14:textId="77777777" w:rsidTr="00581C3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FF21AFF" w14:textId="77777777" w:rsidR="00962388" w:rsidRPr="00927AC8" w:rsidRDefault="00962388" w:rsidP="00C14873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8A7F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87E627" w14:textId="77777777" w:rsidR="00962388" w:rsidRPr="005A71D5" w:rsidRDefault="00611E57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4F2336B0" w14:textId="77777777" w:rsidTr="00581C3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D9C9DAD" w14:textId="77777777" w:rsidR="00962388" w:rsidRPr="00927AC8" w:rsidRDefault="00962388" w:rsidP="00C14873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9EEC8" w14:textId="77777777" w:rsidR="0096238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2A4EF1" w14:textId="77777777" w:rsidR="00962388" w:rsidRPr="005A71D5" w:rsidRDefault="00611E57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3E8019CE" w14:textId="77777777" w:rsidTr="00581C3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4F5CE31" w14:textId="77777777" w:rsidR="00962388" w:rsidRPr="00927AC8" w:rsidRDefault="00962388" w:rsidP="00C14873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DAFC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24BD55" w14:textId="77777777" w:rsidR="00962388" w:rsidRPr="005A71D5" w:rsidRDefault="00611E57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39C1AB35" w14:textId="77777777" w:rsidTr="00581C3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6AC8F4" w14:textId="77777777" w:rsidR="00962388" w:rsidRPr="00927AC8" w:rsidRDefault="00962388" w:rsidP="00C14873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1FAB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47B398" w14:textId="77777777" w:rsidR="00962388" w:rsidRPr="005A71D5" w:rsidRDefault="00611E57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39CFE198" w14:textId="77777777" w:rsidTr="00581C3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5D1D3B0" w14:textId="77777777" w:rsidR="00962388" w:rsidRPr="00927AC8" w:rsidRDefault="00962388" w:rsidP="00C14873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F30E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3646A" w14:textId="77777777" w:rsidR="00962388" w:rsidRPr="005A71D5" w:rsidRDefault="00611E57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715B600C" w14:textId="77777777" w:rsidTr="00581C3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70E48B3" w14:textId="77777777" w:rsidR="00962388" w:rsidRPr="00927AC8" w:rsidRDefault="00962388" w:rsidP="00C14873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FBFA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5A96E4" w14:textId="77777777" w:rsidR="00962388" w:rsidRPr="005A71D5" w:rsidRDefault="00611E57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3A381CD4" w14:textId="77777777" w:rsidTr="00581C3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980A78A" w14:textId="77777777" w:rsidR="00962388" w:rsidRPr="00927AC8" w:rsidRDefault="00962388" w:rsidP="00C14873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4AA6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44A343" w14:textId="77777777" w:rsidR="00962388" w:rsidRPr="005A71D5" w:rsidRDefault="00611E57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19A48360" w14:textId="77777777" w:rsidTr="00581C3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5B6C28A" w14:textId="77777777" w:rsidR="00962388" w:rsidRPr="00927AC8" w:rsidRDefault="00962388" w:rsidP="00C14873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F397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 w:rsidR="002E7414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4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FA97F6" w14:textId="77777777" w:rsidR="00962388" w:rsidRPr="005A71D5" w:rsidRDefault="00611E57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7F3C6BE7" w14:textId="77777777" w:rsidTr="00581C3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750A688" w14:textId="77777777" w:rsidR="00962388" w:rsidRPr="00927AC8" w:rsidRDefault="00962388" w:rsidP="00C14873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9323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46767C" w14:textId="77777777" w:rsidR="00962388" w:rsidRPr="005A71D5" w:rsidRDefault="00611E57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RPr="00F7707A" w14:paraId="517AB3C9" w14:textId="77777777" w:rsidTr="00581C3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C047C98" w14:textId="77777777" w:rsidR="00962388" w:rsidRPr="00927AC8" w:rsidRDefault="00962388" w:rsidP="00C14873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C0D6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EEC7FB" w14:textId="77777777" w:rsidR="00962388" w:rsidRPr="005A71D5" w:rsidRDefault="00611E57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7200276E" w14:textId="77777777" w:rsidTr="00581C3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B500A6C" w14:textId="77777777" w:rsidR="00962388" w:rsidRPr="00927AC8" w:rsidRDefault="00962388" w:rsidP="00C14873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BA5B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762F45" w14:textId="77777777" w:rsidR="00962388" w:rsidRPr="005A71D5" w:rsidRDefault="00611E57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0AF59E1A" w14:textId="77777777" w:rsidR="00360DA3" w:rsidRPr="00360DA3" w:rsidRDefault="00360DA3" w:rsidP="00360DA3"/>
    <w:p w14:paraId="0BBEF7BB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383281D3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14:paraId="04AB3AAC" w14:textId="77777777" w:rsidR="007D6009" w:rsidRPr="003218A6" w:rsidRDefault="00556C1F" w:rsidP="003218A6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6"/>
      </w:r>
    </w:p>
    <w:p w14:paraId="37F682BF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07029DF3" w14:textId="77777777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0A722E79" w14:textId="77777777" w:rsidR="0000551E" w:rsidRPr="00BA1643" w:rsidRDefault="0000551E" w:rsidP="00EC6856">
      <w:pPr>
        <w:rPr>
          <w:rFonts w:cs="Arial"/>
          <w:szCs w:val="22"/>
        </w:rPr>
      </w:pPr>
    </w:p>
    <w:p w14:paraId="596D9E77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 xml:space="preserve">Požadavky na </w:t>
      </w:r>
      <w:r w:rsidRPr="007F6CCB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10744046" w14:textId="77777777" w:rsidTr="00EF4B24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1225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60A42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14:paraId="6C117D51" w14:textId="77777777" w:rsidTr="00EF4B2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D27D0B" w14:textId="77777777" w:rsidR="0000551E" w:rsidRPr="00F23D33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  <w:r w:rsidR="00475A7C">
              <w:rPr>
                <w:rFonts w:cs="Arial"/>
                <w:color w:val="000000"/>
                <w:szCs w:val="22"/>
                <w:lang w:eastAsia="cs-CZ"/>
              </w:rPr>
              <w:t>, SZIF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13F100" w14:textId="77777777" w:rsidR="0000551E" w:rsidRPr="00F23D33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  <w:tr w:rsidR="0000551E" w:rsidRPr="00F23D33" w14:paraId="3F84F272" w14:textId="77777777" w:rsidTr="00EF4B2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0170FA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581E08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6A55DB93" w14:textId="77777777" w:rsidR="0000551E" w:rsidRPr="002B12D5" w:rsidRDefault="0000551E" w:rsidP="00E20EC8">
      <w:pPr>
        <w:pStyle w:val="Nadpis3"/>
      </w:pPr>
      <w:r w:rsidRPr="002B12D5">
        <w:t>(Pozn.: K popisu požadavku uveďte etapu, kdy bude součinnost vyžadována.)</w:t>
      </w:r>
    </w:p>
    <w:p w14:paraId="7AD58046" w14:textId="77777777" w:rsidR="0000551E" w:rsidRPr="006033CF" w:rsidRDefault="0000551E" w:rsidP="006033CF"/>
    <w:p w14:paraId="6BA6F084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7F6CCB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14:paraId="49F4CC3A" w14:textId="77777777" w:rsidTr="00EF4B24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5F827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E848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2B12D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*/</w:t>
            </w:r>
          </w:p>
        </w:tc>
      </w:tr>
      <w:tr w:rsidR="0000551E" w:rsidRPr="00F23D33" w14:paraId="211D399C" w14:textId="77777777" w:rsidTr="00EF4B2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4B9E24" w14:textId="77777777" w:rsidR="0000551E" w:rsidRPr="00F23D33" w:rsidRDefault="005C2C7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První verze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2FEB973" w14:textId="77777777" w:rsidR="0000551E" w:rsidRPr="00F23D33" w:rsidRDefault="005C2C7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30.6.2021</w:t>
            </w:r>
          </w:p>
        </w:tc>
      </w:tr>
      <w:tr w:rsidR="0000551E" w:rsidRPr="00F23D33" w14:paraId="599A02CF" w14:textId="77777777" w:rsidTr="00EF4B24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937DE6D" w14:textId="77777777" w:rsidR="0000551E" w:rsidRPr="00F23D33" w:rsidRDefault="00475A7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F5CE3BF" w14:textId="77777777" w:rsidR="0000551E" w:rsidRPr="00F23D33" w:rsidRDefault="005C2C7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20.7.2021</w:t>
            </w:r>
          </w:p>
        </w:tc>
      </w:tr>
    </w:tbl>
    <w:p w14:paraId="046A92C0" w14:textId="77777777" w:rsidR="0000551E" w:rsidRDefault="007F6CCB" w:rsidP="00E20EC8">
      <w:pPr>
        <w:pStyle w:val="Nadpis3"/>
      </w:pPr>
      <w:r w:rsidRPr="007F6CCB">
        <w:t xml:space="preserve"> */ Upozornění: Uvedený harmonogram je platný v případě, že Dodavatel obdrží objednávku v rozmezí 1</w:t>
      </w:r>
      <w:r>
        <w:t>6</w:t>
      </w:r>
      <w:r w:rsidRPr="007F6CCB">
        <w:t>.</w:t>
      </w:r>
      <w:r>
        <w:t>6</w:t>
      </w:r>
      <w:r w:rsidRPr="007F6CCB">
        <w:t>.-2</w:t>
      </w:r>
      <w:r>
        <w:t>1</w:t>
      </w:r>
      <w:r w:rsidRPr="007F6CCB">
        <w:t>.</w:t>
      </w:r>
      <w:r>
        <w:t>6</w:t>
      </w:r>
      <w:r w:rsidRPr="007F6CCB">
        <w:t>.20</w:t>
      </w:r>
      <w:r>
        <w:t>21</w:t>
      </w:r>
      <w:r w:rsidRPr="007F6CCB">
        <w:t>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078C712C" w14:textId="77777777" w:rsidR="007F6CCB" w:rsidRPr="007F6CCB" w:rsidRDefault="007F6CCB" w:rsidP="007F6CCB"/>
    <w:p w14:paraId="31DE58E9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3A05B7C4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00551E" w:rsidRPr="00F23D33" w14:paraId="71D7E69F" w14:textId="77777777" w:rsidTr="00581C3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79ADF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Oblast / role</w:t>
            </w:r>
            <w:r w:rsidRPr="009D0844"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D0720" w14:textId="77777777"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70D3F" w14:textId="77777777"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413B0" w14:textId="77777777"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40CB3" w14:textId="77777777"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s DPH</w:t>
            </w:r>
          </w:p>
        </w:tc>
      </w:tr>
      <w:tr w:rsidR="0000551E" w:rsidRPr="00F23D33" w14:paraId="617D1337" w14:textId="77777777" w:rsidTr="00581C32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02B7596D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4EEE6138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2A148B26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712AE733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</w:tcPr>
          <w:p w14:paraId="15F48ACA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7F6CCB" w:rsidRPr="00F23D33" w14:paraId="10E4D7FA" w14:textId="77777777" w:rsidTr="00581C32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65708CA" w14:textId="77777777" w:rsidR="007F6CCB" w:rsidRPr="009D0844" w:rsidRDefault="007F6CCB" w:rsidP="007F6CCB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3F8DEC3" w14:textId="77777777" w:rsidR="007F6CCB" w:rsidRPr="009D0844" w:rsidRDefault="007F6CCB" w:rsidP="007F6CC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1D86AD38" w14:textId="77777777" w:rsidR="007F6CCB" w:rsidRPr="009D0844" w:rsidRDefault="007F6CCB" w:rsidP="007F6CC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37,88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2AFF0AB" w14:textId="77777777" w:rsidR="007F6CCB" w:rsidRPr="009D0844" w:rsidRDefault="007F6CCB" w:rsidP="007F6CCB">
            <w:pPr>
              <w:pStyle w:val="Tabulka"/>
              <w:jc w:val="right"/>
              <w:rPr>
                <w:szCs w:val="22"/>
              </w:rPr>
            </w:pPr>
            <w:r w:rsidRPr="0097347C">
              <w:t xml:space="preserve"> 337 087,50</w:t>
            </w:r>
          </w:p>
        </w:tc>
        <w:tc>
          <w:tcPr>
            <w:tcW w:w="1699" w:type="dxa"/>
            <w:tcBorders>
              <w:top w:val="dotted" w:sz="4" w:space="0" w:color="auto"/>
            </w:tcBorders>
            <w:shd w:val="clear" w:color="auto" w:fill="auto"/>
          </w:tcPr>
          <w:p w14:paraId="42B0BA38" w14:textId="77777777" w:rsidR="007F6CCB" w:rsidRPr="009D0844" w:rsidRDefault="007F6CCB" w:rsidP="007F6CCB">
            <w:pPr>
              <w:pStyle w:val="Tabulka"/>
              <w:jc w:val="right"/>
              <w:rPr>
                <w:szCs w:val="22"/>
              </w:rPr>
            </w:pPr>
            <w:r w:rsidRPr="0097347C">
              <w:t>407 875,88</w:t>
            </w:r>
          </w:p>
        </w:tc>
      </w:tr>
      <w:tr w:rsidR="007F6CCB" w:rsidRPr="00F23D33" w14:paraId="629062C9" w14:textId="77777777" w:rsidTr="00581C32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63E5F4C" w14:textId="77777777" w:rsidR="007F6CCB" w:rsidRPr="009D0844" w:rsidRDefault="007F6CCB" w:rsidP="007F6CCB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11DAB969" w14:textId="77777777" w:rsidR="007F6CCB" w:rsidRPr="009D0844" w:rsidRDefault="007F6CCB" w:rsidP="007F6CC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37,88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0F07999C" w14:textId="77777777" w:rsidR="007F6CCB" w:rsidRPr="009D0844" w:rsidRDefault="007F6CCB" w:rsidP="007F6CCB">
            <w:pPr>
              <w:pStyle w:val="Tabulka"/>
              <w:jc w:val="right"/>
              <w:rPr>
                <w:szCs w:val="22"/>
              </w:rPr>
            </w:pPr>
            <w:r w:rsidRPr="0097347C">
              <w:t xml:space="preserve"> 337 087,50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auto"/>
          </w:tcPr>
          <w:p w14:paraId="319CAC72" w14:textId="77777777" w:rsidR="007F6CCB" w:rsidRPr="009D0844" w:rsidRDefault="007F6CCB" w:rsidP="007F6CCB">
            <w:pPr>
              <w:pStyle w:val="Tabulka"/>
              <w:jc w:val="right"/>
              <w:rPr>
                <w:szCs w:val="22"/>
              </w:rPr>
            </w:pPr>
            <w:r w:rsidRPr="0097347C">
              <w:t>407 875,88</w:t>
            </w:r>
          </w:p>
        </w:tc>
      </w:tr>
    </w:tbl>
    <w:p w14:paraId="582A9CE6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75D20243" w14:textId="77777777" w:rsidR="0000551E" w:rsidRPr="006575D5" w:rsidRDefault="0000551E" w:rsidP="00EC6856">
      <w:pPr>
        <w:spacing w:after="0"/>
        <w:rPr>
          <w:sz w:val="18"/>
        </w:rPr>
      </w:pPr>
      <w:r w:rsidRPr="006575D5">
        <w:rPr>
          <w:sz w:val="18"/>
        </w:rPr>
        <w:t>(Pozn.: MD – člověkoden, MJ – měrná jednotka, např. počet kusů)</w:t>
      </w:r>
    </w:p>
    <w:p w14:paraId="14ADB4F6" w14:textId="77777777" w:rsidR="0000551E" w:rsidRPr="00110ED2" w:rsidRDefault="0000551E" w:rsidP="006575D5">
      <w:pPr>
        <w:rPr>
          <w:sz w:val="20"/>
        </w:rPr>
      </w:pPr>
    </w:p>
    <w:p w14:paraId="6703F524" w14:textId="77777777" w:rsidR="0000551E" w:rsidRPr="0003534C" w:rsidRDefault="0000551E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6299"/>
        <w:gridCol w:w="2797"/>
      </w:tblGrid>
      <w:tr w:rsidR="0000551E" w:rsidRPr="006C3557" w14:paraId="33957885" w14:textId="77777777" w:rsidTr="006575D5">
        <w:trPr>
          <w:trHeight w:val="30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53A0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4EA08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04A1" w14:textId="77777777" w:rsidR="0000551E" w:rsidRPr="00181484" w:rsidRDefault="0000551E" w:rsidP="002B12D5">
            <w:pPr>
              <w:spacing w:after="0"/>
              <w:rPr>
                <w:color w:val="000000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6575D5">
              <w:rPr>
                <w:color w:val="000000"/>
                <w:sz w:val="20"/>
              </w:rPr>
              <w:t>(CD, listinná forma)</w:t>
            </w:r>
          </w:p>
        </w:tc>
      </w:tr>
      <w:tr w:rsidR="0000551E" w:rsidRPr="006C3557" w14:paraId="39F5E7AA" w14:textId="77777777" w:rsidTr="006575D5">
        <w:trPr>
          <w:trHeight w:val="284"/>
        </w:trPr>
        <w:tc>
          <w:tcPr>
            <w:tcW w:w="64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3D4CAE" w14:textId="77777777"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B351D4" w14:textId="77777777"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245708B6" w14:textId="77777777"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14:paraId="37B9C8AE" w14:textId="77777777" w:rsidTr="006575D5">
        <w:trPr>
          <w:trHeight w:val="284"/>
        </w:trPr>
        <w:tc>
          <w:tcPr>
            <w:tcW w:w="64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C52B6B" w14:textId="77777777"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1F665D" w14:textId="77777777"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BA6C3FF" w14:textId="77777777"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6D549A25" w14:textId="77777777" w:rsidR="0000551E" w:rsidRPr="00181484" w:rsidRDefault="0000551E" w:rsidP="00181484">
      <w:pPr>
        <w:rPr>
          <w:sz w:val="20"/>
        </w:rPr>
      </w:pPr>
    </w:p>
    <w:p w14:paraId="61AA5C99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3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177"/>
        <w:gridCol w:w="1551"/>
        <w:gridCol w:w="2323"/>
      </w:tblGrid>
      <w:tr w:rsidR="0000551E" w:rsidRPr="006C3557" w14:paraId="1CB5DFC2" w14:textId="77777777" w:rsidTr="007F6CCB">
        <w:trPr>
          <w:trHeight w:val="602"/>
        </w:trPr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F4DCB" w14:textId="77777777"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85A62" w14:textId="77777777"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0422F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7E416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0551E" w:rsidRPr="006C3557" w14:paraId="0E0FB7D5" w14:textId="77777777" w:rsidTr="007F6CCB">
        <w:trPr>
          <w:trHeight w:val="943"/>
        </w:trPr>
        <w:tc>
          <w:tcPr>
            <w:tcW w:w="2679" w:type="dxa"/>
            <w:shd w:val="clear" w:color="auto" w:fill="auto"/>
            <w:noWrap/>
            <w:vAlign w:val="center"/>
          </w:tcPr>
          <w:p w14:paraId="0855DF0F" w14:textId="77777777" w:rsidR="0000551E" w:rsidRPr="006C3557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77" w:type="dxa"/>
            <w:vAlign w:val="center"/>
          </w:tcPr>
          <w:p w14:paraId="615B0429" w14:textId="38D44C50" w:rsidR="0000551E" w:rsidRPr="006C3557" w:rsidRDefault="0074177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551" w:type="dxa"/>
            <w:vAlign w:val="center"/>
          </w:tcPr>
          <w:p w14:paraId="7BBB7E32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62E5342E" w14:textId="77777777"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C0C282B" w14:textId="77777777" w:rsidR="0000551E" w:rsidRDefault="0000551E" w:rsidP="00EC6856">
      <w:pPr>
        <w:rPr>
          <w:rFonts w:cs="Arial"/>
          <w:szCs w:val="22"/>
        </w:rPr>
      </w:pPr>
    </w:p>
    <w:p w14:paraId="496DBF87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9D0844">
          <w:footerReference w:type="default" r:id="rId17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125989F1" w14:textId="77777777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4B7DE6" w:rsidRPr="004B7DE6">
        <w:rPr>
          <w:rFonts w:cs="Arial"/>
          <w:b/>
          <w:caps/>
          <w:szCs w:val="22"/>
        </w:rPr>
        <w:t>Z31931</w:t>
      </w:r>
    </w:p>
    <w:tbl>
      <w:tblPr>
        <w:tblW w:w="267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992"/>
      </w:tblGrid>
      <w:tr w:rsidR="00181484" w:rsidRPr="006C3557" w14:paraId="19B2A3E2" w14:textId="77777777" w:rsidTr="0085506E">
        <w:trPr>
          <w:trHeight w:val="33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0DAB9C" w14:textId="77777777" w:rsidR="00181484" w:rsidRPr="009D0844" w:rsidRDefault="00181484" w:rsidP="0085497D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20"/>
            </w:r>
            <w:r w:rsidRPr="009D0844"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D36F7" w14:textId="77777777" w:rsidR="00181484" w:rsidRPr="009D0844" w:rsidRDefault="004B7DE6" w:rsidP="009D0844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620</w:t>
            </w:r>
          </w:p>
        </w:tc>
      </w:tr>
    </w:tbl>
    <w:p w14:paraId="7545DC35" w14:textId="77777777" w:rsidR="0000551E" w:rsidRDefault="0000551E" w:rsidP="00401780">
      <w:pPr>
        <w:rPr>
          <w:rFonts w:cs="Arial"/>
          <w:szCs w:val="22"/>
        </w:rPr>
      </w:pPr>
    </w:p>
    <w:p w14:paraId="141DC58F" w14:textId="77777777" w:rsidR="0000551E" w:rsidRPr="00044DB9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5530AC6E" w14:textId="77777777" w:rsidR="0000551E" w:rsidRDefault="0000551E" w:rsidP="00181484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4753DB9E" w14:textId="77777777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 w:rsidR="004B7DE6">
        <w:rPr>
          <w:rFonts w:cs="Arial"/>
        </w:rPr>
        <w:t>3.2</w:t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5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149E293E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D0633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3CF82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EBC872A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519A4766" w14:textId="77777777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Cs w:val="22"/>
                <w:lang w:eastAsia="cs-CZ"/>
              </w:rPr>
              <w:t>☒</w:t>
            </w: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Cs w:val="22"/>
                <w:lang w:eastAsia="cs-CZ"/>
              </w:rPr>
              <w:t>☐</w:t>
            </w: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B1F8AF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9552BF" w:rsidRPr="003153D0" w14:paraId="542269DA" w14:textId="77777777" w:rsidTr="001F09B0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0F6EF" w14:textId="77777777" w:rsidR="009552BF" w:rsidRPr="00651917" w:rsidRDefault="009552BF" w:rsidP="009552BF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2DE645" w14:textId="77777777" w:rsidR="009552BF" w:rsidRPr="003153D0" w:rsidRDefault="009552BF" w:rsidP="009552BF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7CECB" w14:textId="77777777" w:rsidR="009552BF" w:rsidRPr="003153D0" w:rsidRDefault="009552BF" w:rsidP="009552B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50089" w14:textId="77777777" w:rsidR="009552BF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552BF" w:rsidRPr="00705F38" w14:paraId="177879A8" w14:textId="77777777" w:rsidTr="001F09B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3A131" w14:textId="77777777" w:rsidR="009552BF" w:rsidRPr="00651917" w:rsidRDefault="009552BF" w:rsidP="009552BF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8BBC35" w14:textId="77777777" w:rsidR="009552BF" w:rsidRPr="003153D0" w:rsidRDefault="009552BF" w:rsidP="009552BF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FE3D7" w14:textId="77777777" w:rsidR="009552BF" w:rsidRPr="00705F38" w:rsidRDefault="009552BF" w:rsidP="009552B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49DDA" w14:textId="77777777" w:rsidR="009552BF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552BF" w14:paraId="06BCF8DD" w14:textId="77777777" w:rsidTr="001F09B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FE41F" w14:textId="77777777" w:rsidR="009552BF" w:rsidRPr="00651917" w:rsidRDefault="009552BF" w:rsidP="009552BF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F34AE" w14:textId="77777777" w:rsidR="009552BF" w:rsidRPr="003153D0" w:rsidRDefault="009552BF" w:rsidP="009552BF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D4D29F" w14:textId="77777777" w:rsidR="009552BF" w:rsidRDefault="009552BF" w:rsidP="009552B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A10EAD" w14:textId="77777777" w:rsidR="009552BF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552BF" w14:paraId="5217C8C4" w14:textId="77777777" w:rsidTr="001F09B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3ECFC" w14:textId="77777777" w:rsidR="009552BF" w:rsidRPr="00651917" w:rsidRDefault="009552BF" w:rsidP="009552BF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C749F4" w14:textId="77777777" w:rsidR="009552BF" w:rsidRDefault="009552BF" w:rsidP="009552BF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CD748" w14:textId="77777777" w:rsidR="009552BF" w:rsidRDefault="009552BF" w:rsidP="009552B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B9D21" w14:textId="77777777" w:rsidR="009552BF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552BF" w14:paraId="35E99A8D" w14:textId="77777777" w:rsidTr="001F09B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DDAF8" w14:textId="77777777" w:rsidR="009552BF" w:rsidRPr="00651917" w:rsidRDefault="009552BF" w:rsidP="009552BF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65F24" w14:textId="77777777" w:rsidR="009552BF" w:rsidRDefault="009552BF" w:rsidP="009552BF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CDC71" w14:textId="77777777" w:rsidR="009552BF" w:rsidRDefault="009552BF" w:rsidP="009552B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1B856" w14:textId="77777777" w:rsidR="009552BF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552BF" w14:paraId="1E85799E" w14:textId="77777777" w:rsidTr="001F09B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AEEDC" w14:textId="77777777" w:rsidR="009552BF" w:rsidRPr="00651917" w:rsidRDefault="009552BF" w:rsidP="009552BF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0A4D62" w14:textId="77777777" w:rsidR="009552BF" w:rsidRDefault="009552BF" w:rsidP="009552BF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76BD0" w14:textId="77777777" w:rsidR="009552BF" w:rsidRDefault="009552BF" w:rsidP="009552B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FE1C8" w14:textId="77777777" w:rsidR="009552BF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552BF" w14:paraId="68C9FD15" w14:textId="77777777" w:rsidTr="001F09B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77293" w14:textId="77777777" w:rsidR="009552BF" w:rsidRPr="00651917" w:rsidRDefault="009552BF" w:rsidP="009552BF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133284" w14:textId="77777777" w:rsidR="009552BF" w:rsidRDefault="009552BF" w:rsidP="009552BF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5C5E0" w14:textId="77777777" w:rsidR="009552BF" w:rsidRDefault="009552BF" w:rsidP="009552B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4F223" w14:textId="77777777" w:rsidR="009552BF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552BF" w14:paraId="5F9E662A" w14:textId="77777777" w:rsidTr="001F09B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EFCB3" w14:textId="77777777" w:rsidR="009552BF" w:rsidRPr="00651917" w:rsidRDefault="009552BF" w:rsidP="009552BF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313258" w14:textId="77777777" w:rsidR="009552BF" w:rsidRPr="000E5DC8" w:rsidRDefault="009552BF" w:rsidP="009552BF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55993" w14:textId="77777777" w:rsidR="009552BF" w:rsidRDefault="009552BF" w:rsidP="009552B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A1CC3" w14:textId="77777777" w:rsidR="009552BF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552BF" w14:paraId="78ED2E85" w14:textId="77777777" w:rsidTr="001F09B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246E0" w14:textId="77777777" w:rsidR="009552BF" w:rsidRPr="00651917" w:rsidRDefault="009552BF" w:rsidP="009552BF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25F59C" w14:textId="77777777" w:rsidR="009552BF" w:rsidRDefault="009552BF" w:rsidP="009552BF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C53A3" w14:textId="77777777" w:rsidR="009552BF" w:rsidRDefault="009552BF" w:rsidP="009552B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1789F" w14:textId="77777777" w:rsidR="009552BF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552BF" w14:paraId="645E9DCB" w14:textId="77777777" w:rsidTr="001F09B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E9E73" w14:textId="77777777" w:rsidR="009552BF" w:rsidRPr="00651917" w:rsidRDefault="009552BF" w:rsidP="009552BF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B17E9D" w14:textId="77777777" w:rsidR="009552BF" w:rsidRPr="000E5DC8" w:rsidRDefault="009552BF" w:rsidP="009552BF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328E6" w14:textId="77777777" w:rsidR="009552BF" w:rsidRDefault="009552BF" w:rsidP="009552B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4CD8F" w14:textId="77777777" w:rsidR="009552BF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552BF" w:rsidRPr="00F7707A" w14:paraId="1F68BAB5" w14:textId="77777777" w:rsidTr="001F09B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87374" w14:textId="77777777" w:rsidR="009552BF" w:rsidRPr="00651917" w:rsidRDefault="009552BF" w:rsidP="009552BF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D1E289" w14:textId="77777777" w:rsidR="009552BF" w:rsidRPr="00F7707A" w:rsidRDefault="009552BF" w:rsidP="009552BF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C80DB" w14:textId="77777777" w:rsidR="009552BF" w:rsidRPr="00F7707A" w:rsidRDefault="009552BF" w:rsidP="009552B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8184B" w14:textId="77777777" w:rsidR="009552BF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552BF" w14:paraId="53C4BDD2" w14:textId="77777777" w:rsidTr="001F09B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F73D8" w14:textId="77777777" w:rsidR="009552BF" w:rsidRPr="00651917" w:rsidRDefault="009552BF" w:rsidP="009552BF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9BE0E4" w14:textId="77777777" w:rsidR="009552BF" w:rsidRPr="00F7707A" w:rsidRDefault="009552BF" w:rsidP="009552BF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F3FE2" w14:textId="77777777" w:rsidR="009552BF" w:rsidRDefault="009552BF" w:rsidP="009552B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2654A" w14:textId="77777777" w:rsidR="009552BF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552BF" w14:paraId="43B38B31" w14:textId="77777777" w:rsidTr="001F09B0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2F762" w14:textId="77777777" w:rsidR="009552BF" w:rsidRPr="00651917" w:rsidRDefault="009552BF" w:rsidP="009552BF">
            <w:pPr>
              <w:pStyle w:val="Odstavecseseznamem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C93921" w14:textId="77777777" w:rsidR="009552BF" w:rsidRPr="00927AC8" w:rsidRDefault="009552BF" w:rsidP="009552BF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16840" w14:textId="77777777" w:rsidR="009552BF" w:rsidRDefault="009552BF" w:rsidP="009552B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9411B" w14:textId="77777777" w:rsidR="009552BF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59EF9D3B" w14:textId="77777777" w:rsidR="0000551E" w:rsidRDefault="0000551E" w:rsidP="004A3B16">
      <w:pPr>
        <w:rPr>
          <w:rFonts w:cs="Arial"/>
        </w:rPr>
      </w:pPr>
    </w:p>
    <w:p w14:paraId="586FD6BF" w14:textId="77777777" w:rsidR="0000551E" w:rsidRPr="00285F9D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558E2FF5" w14:textId="77777777" w:rsidR="0000551E" w:rsidRDefault="0000551E" w:rsidP="004C756F"/>
    <w:p w14:paraId="4AD2AA49" w14:textId="77777777"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14:paraId="574053C6" w14:textId="77777777" w:rsidTr="0018148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9C06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3C11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62042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9552BF" w:rsidRPr="006C3557" w14:paraId="040F41E3" w14:textId="77777777" w:rsidTr="0018148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DABDED" w14:textId="77777777" w:rsidR="009552BF" w:rsidRPr="006C3557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MZe, SZIF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B515A0" w14:textId="77777777" w:rsidR="009552BF" w:rsidRPr="006C3557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90B5D83" w14:textId="77777777" w:rsidR="009552BF" w:rsidRPr="006C3557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Miškovský, Bělinová</w:t>
            </w:r>
          </w:p>
        </w:tc>
      </w:tr>
      <w:tr w:rsidR="009552BF" w:rsidRPr="006C3557" w14:paraId="48B6D3F5" w14:textId="77777777" w:rsidTr="0018148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5F4607" w14:textId="77777777" w:rsidR="009552BF" w:rsidRPr="006C3557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0E6CF5" w14:textId="77777777" w:rsidR="009552BF" w:rsidRPr="006C3557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676DADA" w14:textId="77777777" w:rsidR="009552BF" w:rsidRPr="006C3557" w:rsidRDefault="009552BF" w:rsidP="009552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8EE3419" w14:textId="77777777"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5551719B" w14:textId="77777777" w:rsidR="0000551E" w:rsidRPr="004C756F" w:rsidRDefault="0000551E" w:rsidP="00CB3C3C"/>
    <w:p w14:paraId="30802EF0" w14:textId="77777777"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5BBF36A6" w14:textId="77777777" w:rsidTr="0018148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68AE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DBD98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7AED4160" w14:textId="77777777" w:rsidTr="00181484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A0749E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13A6A3F9" w14:textId="77777777" w:rsidR="0000551E" w:rsidRPr="00F23D33" w:rsidRDefault="009552B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ihned po objednání</w:t>
            </w:r>
          </w:p>
        </w:tc>
      </w:tr>
      <w:tr w:rsidR="0000551E" w:rsidRPr="00F23D33" w14:paraId="757A0BC7" w14:textId="77777777" w:rsidTr="0018148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F1E95F" w14:textId="77777777" w:rsidR="0000551E" w:rsidRDefault="009552B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testovací verze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D92D820" w14:textId="77777777" w:rsidR="0000551E" w:rsidRPr="00F23D33" w:rsidRDefault="009552BF" w:rsidP="008A35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10.7.2021</w:t>
            </w:r>
          </w:p>
        </w:tc>
      </w:tr>
      <w:tr w:rsidR="0000551E" w:rsidRPr="00F23D33" w14:paraId="5B5596D0" w14:textId="77777777" w:rsidTr="0018148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22CE6C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  <w:r w:rsidR="00181484">
              <w:rPr>
                <w:rFonts w:cs="Arial"/>
                <w:color w:val="000000"/>
                <w:szCs w:val="22"/>
                <w:lang w:eastAsia="cs-CZ"/>
              </w:rPr>
              <w:t>, 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055EC42" w14:textId="77777777" w:rsidR="0000551E" w:rsidRPr="00F23D33" w:rsidRDefault="009552BF" w:rsidP="008A35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30.7.2021</w:t>
            </w:r>
          </w:p>
        </w:tc>
      </w:tr>
    </w:tbl>
    <w:p w14:paraId="7D87868C" w14:textId="77777777" w:rsidR="0000551E" w:rsidRPr="004C756F" w:rsidRDefault="0000551E" w:rsidP="004C756F"/>
    <w:p w14:paraId="534192A8" w14:textId="77777777"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15A42328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9552BF" w:rsidRPr="00F23D33" w14:paraId="5FED8FAA" w14:textId="77777777" w:rsidTr="006A6D9E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56D21" w14:textId="77777777" w:rsidR="009552BF" w:rsidRPr="009D0844" w:rsidRDefault="009552BF" w:rsidP="006A6D9E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Oblast / role</w:t>
            </w:r>
            <w:r w:rsidRPr="009D0844"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85C4A" w14:textId="77777777" w:rsidR="009552BF" w:rsidRPr="009D0844" w:rsidRDefault="009552BF" w:rsidP="006A6D9E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9396E" w14:textId="77777777" w:rsidR="009552BF" w:rsidRPr="009D0844" w:rsidRDefault="009552BF" w:rsidP="006A6D9E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D13CC" w14:textId="77777777" w:rsidR="009552BF" w:rsidRPr="009D0844" w:rsidRDefault="009552BF" w:rsidP="006A6D9E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D283C" w14:textId="77777777" w:rsidR="009552BF" w:rsidRPr="009D0844" w:rsidRDefault="009552BF" w:rsidP="006A6D9E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s DPH</w:t>
            </w:r>
          </w:p>
        </w:tc>
      </w:tr>
      <w:tr w:rsidR="009552BF" w:rsidRPr="00F23D33" w14:paraId="2A59F22C" w14:textId="77777777" w:rsidTr="006A6D9E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37AD4EFD" w14:textId="77777777" w:rsidR="009552BF" w:rsidRPr="009D0844" w:rsidRDefault="009552BF" w:rsidP="006A6D9E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0EBC1EC6" w14:textId="77777777" w:rsidR="009552BF" w:rsidRPr="009D0844" w:rsidRDefault="009552BF" w:rsidP="006A6D9E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61F543C1" w14:textId="77777777" w:rsidR="009552BF" w:rsidRPr="009D0844" w:rsidRDefault="009552BF" w:rsidP="006A6D9E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19353B4D" w14:textId="77777777" w:rsidR="009552BF" w:rsidRPr="009D0844" w:rsidRDefault="009552BF" w:rsidP="006A6D9E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</w:tcPr>
          <w:p w14:paraId="2A30B9F0" w14:textId="77777777" w:rsidR="009552BF" w:rsidRPr="009D0844" w:rsidRDefault="009552BF" w:rsidP="006A6D9E">
            <w:pPr>
              <w:pStyle w:val="Tabulka"/>
              <w:rPr>
                <w:szCs w:val="22"/>
              </w:rPr>
            </w:pPr>
          </w:p>
        </w:tc>
      </w:tr>
      <w:tr w:rsidR="009552BF" w:rsidRPr="00F23D33" w14:paraId="40AB6613" w14:textId="77777777" w:rsidTr="006A6D9E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7AC4E7C" w14:textId="77777777" w:rsidR="009552BF" w:rsidRPr="009D0844" w:rsidRDefault="009552BF" w:rsidP="006A6D9E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84BD659" w14:textId="77777777" w:rsidR="009552BF" w:rsidRPr="009D0844" w:rsidRDefault="009552BF" w:rsidP="006A6D9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06ACC01" w14:textId="77777777" w:rsidR="009552BF" w:rsidRPr="009D0844" w:rsidRDefault="009552BF" w:rsidP="006A6D9E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37,88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7C211AA0" w14:textId="77777777" w:rsidR="009552BF" w:rsidRPr="009D0844" w:rsidRDefault="009552BF" w:rsidP="006A6D9E">
            <w:pPr>
              <w:pStyle w:val="Tabulka"/>
              <w:jc w:val="right"/>
              <w:rPr>
                <w:szCs w:val="22"/>
              </w:rPr>
            </w:pPr>
            <w:r w:rsidRPr="0097347C">
              <w:t xml:space="preserve"> 337 087,50</w:t>
            </w:r>
          </w:p>
        </w:tc>
        <w:tc>
          <w:tcPr>
            <w:tcW w:w="1699" w:type="dxa"/>
            <w:tcBorders>
              <w:top w:val="dotted" w:sz="4" w:space="0" w:color="auto"/>
            </w:tcBorders>
            <w:shd w:val="clear" w:color="auto" w:fill="auto"/>
          </w:tcPr>
          <w:p w14:paraId="1D076B48" w14:textId="77777777" w:rsidR="009552BF" w:rsidRPr="009D0844" w:rsidRDefault="009552BF" w:rsidP="006A6D9E">
            <w:pPr>
              <w:pStyle w:val="Tabulka"/>
              <w:jc w:val="right"/>
              <w:rPr>
                <w:szCs w:val="22"/>
              </w:rPr>
            </w:pPr>
            <w:r w:rsidRPr="0097347C">
              <w:t>407 875,88</w:t>
            </w:r>
          </w:p>
        </w:tc>
      </w:tr>
      <w:tr w:rsidR="009552BF" w:rsidRPr="00F23D33" w14:paraId="4E789D31" w14:textId="77777777" w:rsidTr="006A6D9E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A77B43B" w14:textId="77777777" w:rsidR="009552BF" w:rsidRPr="009D0844" w:rsidRDefault="009552BF" w:rsidP="006A6D9E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2D4A004B" w14:textId="77777777" w:rsidR="009552BF" w:rsidRPr="009D0844" w:rsidRDefault="009552BF" w:rsidP="006A6D9E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37,88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0AFA1451" w14:textId="77777777" w:rsidR="009552BF" w:rsidRPr="009D0844" w:rsidRDefault="009552BF" w:rsidP="006A6D9E">
            <w:pPr>
              <w:pStyle w:val="Tabulka"/>
              <w:jc w:val="right"/>
              <w:rPr>
                <w:szCs w:val="22"/>
              </w:rPr>
            </w:pPr>
            <w:r w:rsidRPr="0097347C">
              <w:t xml:space="preserve"> 337 087,50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auto"/>
          </w:tcPr>
          <w:p w14:paraId="36EA1D73" w14:textId="77777777" w:rsidR="009552BF" w:rsidRPr="009D0844" w:rsidRDefault="009552BF" w:rsidP="006A6D9E">
            <w:pPr>
              <w:pStyle w:val="Tabulka"/>
              <w:jc w:val="right"/>
              <w:rPr>
                <w:szCs w:val="22"/>
              </w:rPr>
            </w:pPr>
            <w:r w:rsidRPr="0097347C">
              <w:t>407 875,88</w:t>
            </w:r>
          </w:p>
        </w:tc>
      </w:tr>
    </w:tbl>
    <w:p w14:paraId="04334788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3E4BE102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0003D0D6" w14:textId="77777777" w:rsidR="0000551E" w:rsidRPr="00110ED2" w:rsidRDefault="0000551E" w:rsidP="00181484"/>
    <w:p w14:paraId="2D6F63AE" w14:textId="77777777" w:rsidR="00926D78" w:rsidRPr="004C756F" w:rsidRDefault="00926D78" w:rsidP="00CB3C3C"/>
    <w:p w14:paraId="254FDE0F" w14:textId="77777777" w:rsidR="0000551E" w:rsidRPr="002123D3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B44270">
        <w:rPr>
          <w:rStyle w:val="Odkaznavysvtlivky"/>
          <w:rFonts w:cs="Arial"/>
          <w:b w:val="0"/>
          <w:sz w:val="22"/>
          <w:szCs w:val="22"/>
        </w:rPr>
        <w:endnoteReference w:id="23"/>
      </w:r>
    </w:p>
    <w:p w14:paraId="0406B092" w14:textId="77777777" w:rsidR="002B12D5" w:rsidRPr="004C756F" w:rsidRDefault="002B12D5" w:rsidP="0085506E">
      <w:pPr>
        <w:spacing w:after="0"/>
      </w:pPr>
    </w:p>
    <w:p w14:paraId="0FB074F8" w14:textId="77777777"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6A0258">
        <w:rPr>
          <w:b w:val="0"/>
          <w:vertAlign w:val="superscript"/>
        </w:rPr>
        <w:endnoteReference w:id="24"/>
      </w:r>
    </w:p>
    <w:p w14:paraId="7F841875" w14:textId="77777777" w:rsidR="00DB087F" w:rsidRPr="00A219DB" w:rsidRDefault="00DB087F" w:rsidP="00DB087F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potvrzují svým podpisem za oblast, kterou garantují, správnost specifikace plnění dle bodu 1 a její soulad s předpisy a standardy MZe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14:paraId="26A3A131" w14:textId="77777777" w:rsidTr="00CB625B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09AB3835" w14:textId="77777777"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Role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897F025" w14:textId="77777777"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Jméno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7E47955" w14:textId="77777777"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Datum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30F8D12" w14:textId="77777777"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Podpis/Mail</w:t>
            </w:r>
            <w:r w:rsidRPr="009D0844">
              <w:rPr>
                <w:rStyle w:val="Odkaznavysvtlivky"/>
                <w:b/>
              </w:rPr>
              <w:endnoteReference w:id="25"/>
            </w:r>
          </w:p>
        </w:tc>
      </w:tr>
      <w:tr w:rsidR="0000551E" w14:paraId="747783C6" w14:textId="77777777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6E6B8A5F" w14:textId="77777777" w:rsidR="0000551E" w:rsidRDefault="0000551E" w:rsidP="00153C10">
            <w:r>
              <w:t>Bezpečnostní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EA859D8" w14:textId="77777777" w:rsidR="0000551E" w:rsidRDefault="009552BF" w:rsidP="00153C10">
            <w:r>
              <w:t>Karel Štefl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B8B8CB6" w14:textId="77777777"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14:paraId="03A1E269" w14:textId="77777777" w:rsidR="0000551E" w:rsidRDefault="0000551E" w:rsidP="00153C10"/>
        </w:tc>
      </w:tr>
      <w:tr w:rsidR="0000551E" w14:paraId="5300BE80" w14:textId="77777777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28073486" w14:textId="77777777" w:rsidR="0000551E" w:rsidRDefault="0000551E" w:rsidP="00153C10">
            <w:r>
              <w:t>Provozní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776BA3E" w14:textId="77777777" w:rsidR="0000551E" w:rsidRDefault="009552BF" w:rsidP="00153C10">
            <w:r>
              <w:t>Oleg Blaško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0D3B3E3" w14:textId="77777777"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14:paraId="34A903BA" w14:textId="77777777" w:rsidR="0000551E" w:rsidRDefault="0000551E" w:rsidP="00153C10"/>
        </w:tc>
      </w:tr>
      <w:tr w:rsidR="0000551E" w14:paraId="070F8B93" w14:textId="77777777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5E991CB9" w14:textId="77777777" w:rsidR="0000551E" w:rsidRDefault="0000551E" w:rsidP="00153C10">
            <w:r>
              <w:t>Architekt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2EFD873" w14:textId="77777777"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14:paraId="364F7531" w14:textId="77777777"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14:paraId="214FA23C" w14:textId="77777777" w:rsidR="0000551E" w:rsidRDefault="0000551E" w:rsidP="00153C10"/>
        </w:tc>
      </w:tr>
    </w:tbl>
    <w:p w14:paraId="7A6A4D95" w14:textId="77777777" w:rsidR="0000551E" w:rsidRDefault="0000551E" w:rsidP="00E921FF">
      <w:pPr>
        <w:spacing w:before="60"/>
      </w:pPr>
      <w:r w:rsidRPr="00CB625B">
        <w:rPr>
          <w:sz w:val="16"/>
        </w:rPr>
        <w:t>(Pozn.:</w:t>
      </w:r>
      <w:r w:rsidRPr="00110ED2">
        <w:rPr>
          <w:rStyle w:val="BezmezerChar"/>
        </w:rPr>
        <w:t xml:space="preserve"> </w:t>
      </w:r>
      <w:r w:rsidR="00E921FF" w:rsidRPr="00DE7ACF">
        <w:rPr>
          <w:sz w:val="16"/>
          <w:szCs w:val="16"/>
        </w:rPr>
        <w:t>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14:paraId="5B2F3C65" w14:textId="77777777" w:rsidR="0000551E" w:rsidRDefault="0000551E" w:rsidP="00BD6765"/>
    <w:p w14:paraId="3E2CE4DB" w14:textId="77777777" w:rsidR="0000551E" w:rsidRDefault="0000551E" w:rsidP="00875247">
      <w:pPr>
        <w:rPr>
          <w:rFonts w:cs="Arial"/>
          <w:szCs w:val="22"/>
        </w:rPr>
      </w:pPr>
    </w:p>
    <w:p w14:paraId="5B546A31" w14:textId="77777777"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507AC253" w14:textId="77777777" w:rsidR="00DB087F" w:rsidRDefault="00DB087F" w:rsidP="00DB087F">
      <w:pPr>
        <w:spacing w:before="60"/>
        <w:rPr>
          <w:szCs w:val="22"/>
        </w:rPr>
      </w:pPr>
      <w:r w:rsidRPr="00C617F0">
        <w:rPr>
          <w:szCs w:val="22"/>
        </w:rPr>
        <w:t>Věcný garant</w:t>
      </w:r>
      <w:r>
        <w:rPr>
          <w:szCs w:val="22"/>
        </w:rPr>
        <w:t xml:space="preserve"> svým podpisem potvrzuje svůj požadavek na realizaci změny za cenu uvedenou v bodu  </w:t>
      </w:r>
      <w:r w:rsidR="004B7DE6">
        <w:rPr>
          <w:szCs w:val="22"/>
        </w:rPr>
        <w:t xml:space="preserve">5 </w:t>
      </w:r>
      <w:r>
        <w:rPr>
          <w:szCs w:val="22"/>
        </w:rPr>
        <w:t xml:space="preserve">- </w:t>
      </w:r>
      <w:r w:rsidRPr="00EB2D4C">
        <w:rPr>
          <w:szCs w:val="22"/>
        </w:rPr>
        <w:t>Pracnost a cenová nabídka navrhovaného řešení</w:t>
      </w:r>
      <w:r>
        <w:rPr>
          <w:szCs w:val="22"/>
        </w:rPr>
        <w:t>.</w:t>
      </w:r>
    </w:p>
    <w:p w14:paraId="107DD2E8" w14:textId="77777777" w:rsidR="00DB087F" w:rsidRPr="00DB087F" w:rsidRDefault="00DB087F" w:rsidP="00DB087F"/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  <w:gridCol w:w="1559"/>
        <w:gridCol w:w="2012"/>
      </w:tblGrid>
      <w:tr w:rsidR="0000551E" w:rsidRPr="00194CEC" w14:paraId="79DAF1AE" w14:textId="77777777" w:rsidTr="00CB625B">
        <w:trPr>
          <w:trHeight w:val="374"/>
        </w:trPr>
        <w:tc>
          <w:tcPr>
            <w:tcW w:w="3369" w:type="dxa"/>
            <w:shd w:val="clear" w:color="auto" w:fill="auto"/>
            <w:vAlign w:val="center"/>
          </w:tcPr>
          <w:p w14:paraId="4610BF36" w14:textId="77777777"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Role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B84458D" w14:textId="77777777"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Jméno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6CD7E9" w14:textId="77777777"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Datum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6A3ED7F" w14:textId="77777777"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Podpis</w:t>
            </w:r>
          </w:p>
        </w:tc>
      </w:tr>
      <w:tr w:rsidR="0000551E" w14:paraId="02621E76" w14:textId="77777777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5F76AA87" w14:textId="77777777" w:rsidR="0000551E" w:rsidRDefault="0000551E" w:rsidP="00371CE8">
            <w:r>
              <w:t>Žadatel</w:t>
            </w:r>
            <w:r w:rsidR="008A35F6">
              <w:t>/věcný garant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678E2DE" w14:textId="77777777" w:rsidR="0000551E" w:rsidRDefault="008A35F6" w:rsidP="00371CE8">
            <w:r>
              <w:t>Josef Miškovský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A45915" w14:textId="77777777"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14:paraId="29FA4CD4" w14:textId="77777777" w:rsidR="0000551E" w:rsidRDefault="0000551E" w:rsidP="00371CE8"/>
        </w:tc>
      </w:tr>
      <w:tr w:rsidR="00B51C5B" w14:paraId="52A2C364" w14:textId="77777777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09374640" w14:textId="77777777" w:rsidR="00B51C5B" w:rsidRDefault="00B51C5B" w:rsidP="00B51C5B">
            <w:r>
              <w:t>Žadatel/věcný garant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88EAD44" w14:textId="77777777" w:rsidR="00B51C5B" w:rsidRDefault="00B51C5B" w:rsidP="00B51C5B">
            <w:r>
              <w:t>Kateřina Bělinová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9D407" w14:textId="77777777" w:rsidR="00B51C5B" w:rsidRDefault="00B51C5B" w:rsidP="00B51C5B"/>
        </w:tc>
        <w:tc>
          <w:tcPr>
            <w:tcW w:w="2012" w:type="dxa"/>
            <w:shd w:val="clear" w:color="auto" w:fill="auto"/>
            <w:vAlign w:val="center"/>
          </w:tcPr>
          <w:p w14:paraId="1C67BBF7" w14:textId="77777777" w:rsidR="00B51C5B" w:rsidRDefault="00B51C5B" w:rsidP="00B51C5B"/>
        </w:tc>
      </w:tr>
      <w:tr w:rsidR="00B51C5B" w14:paraId="22F56408" w14:textId="77777777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492EAE8E" w14:textId="77777777" w:rsidR="00B51C5B" w:rsidRDefault="00B51C5B" w:rsidP="00B51C5B">
            <w:r>
              <w:t>Change koordinátor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EEB49DE" w14:textId="77777777" w:rsidR="00B51C5B" w:rsidRDefault="00B51C5B" w:rsidP="00B51C5B">
            <w:r>
              <w:t>Jiří Bukovský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D79AD" w14:textId="77777777" w:rsidR="00B51C5B" w:rsidRDefault="00B51C5B" w:rsidP="00B51C5B"/>
        </w:tc>
        <w:tc>
          <w:tcPr>
            <w:tcW w:w="2012" w:type="dxa"/>
            <w:shd w:val="clear" w:color="auto" w:fill="auto"/>
            <w:vAlign w:val="center"/>
          </w:tcPr>
          <w:p w14:paraId="3FB1CC3F" w14:textId="77777777" w:rsidR="00B51C5B" w:rsidRDefault="00B51C5B" w:rsidP="00B51C5B"/>
        </w:tc>
      </w:tr>
      <w:tr w:rsidR="00B51C5B" w14:paraId="50073E91" w14:textId="77777777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3B0B43E6" w14:textId="77777777" w:rsidR="00B51C5B" w:rsidRDefault="00B51C5B" w:rsidP="00B51C5B">
            <w:r>
              <w:t>Oprávněná osoba dle smlouvy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A38A2DA" w14:textId="77777777" w:rsidR="00B51C5B" w:rsidRDefault="00B51C5B" w:rsidP="00B51C5B">
            <w:r>
              <w:t>Vladimír Velas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C45EF" w14:textId="77777777" w:rsidR="00B51C5B" w:rsidRDefault="00B51C5B" w:rsidP="00B51C5B"/>
        </w:tc>
        <w:tc>
          <w:tcPr>
            <w:tcW w:w="2012" w:type="dxa"/>
            <w:shd w:val="clear" w:color="auto" w:fill="auto"/>
            <w:vAlign w:val="center"/>
          </w:tcPr>
          <w:p w14:paraId="1CA3B945" w14:textId="77777777" w:rsidR="00B51C5B" w:rsidRDefault="00B51C5B" w:rsidP="00B51C5B"/>
        </w:tc>
      </w:tr>
    </w:tbl>
    <w:p w14:paraId="40F82AD9" w14:textId="77777777"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8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0B90AF6F" w14:textId="77777777" w:rsidR="0000551E" w:rsidRDefault="0000551E" w:rsidP="00110ED2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</w:rPr>
      </w:pPr>
      <w:r w:rsidRPr="00340225">
        <w:rPr>
          <w:rFonts w:cs="Arial"/>
        </w:rPr>
        <w:lastRenderedPageBreak/>
        <w:t>Vysvětlivky</w:t>
      </w:r>
    </w:p>
    <w:sectPr w:rsidR="0000551E" w:rsidSect="00440CB4">
      <w:footerReference w:type="default" r:id="rId19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4250" w14:textId="77777777" w:rsidR="00C83CE4" w:rsidRDefault="00C83CE4" w:rsidP="0000551E">
      <w:pPr>
        <w:spacing w:after="0"/>
      </w:pPr>
      <w:r>
        <w:separator/>
      </w:r>
    </w:p>
  </w:endnote>
  <w:endnote w:type="continuationSeparator" w:id="0">
    <w:p w14:paraId="135CE3DD" w14:textId="77777777" w:rsidR="00C83CE4" w:rsidRDefault="00C83CE4" w:rsidP="0000551E">
      <w:pPr>
        <w:spacing w:after="0"/>
      </w:pPr>
      <w:r>
        <w:continuationSeparator/>
      </w:r>
    </w:p>
  </w:endnote>
  <w:endnote w:type="continuationNotice" w:id="1">
    <w:p w14:paraId="6FE3A9C5" w14:textId="77777777" w:rsidR="00C83CE4" w:rsidRDefault="00C83CE4">
      <w:pPr>
        <w:spacing w:after="0"/>
      </w:pPr>
    </w:p>
  </w:endnote>
  <w:endnote w:id="2">
    <w:p w14:paraId="4BB46597" w14:textId="77777777" w:rsidR="00581C32" w:rsidRPr="00E56B5D" w:rsidRDefault="00581C32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62AA2181" w14:textId="77777777" w:rsidR="00581C32" w:rsidRPr="00E56B5D" w:rsidRDefault="00581C32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14:paraId="33D42EED" w14:textId="77777777" w:rsidR="00581C32" w:rsidRPr="00E56B5D" w:rsidRDefault="00581C32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6E190480" w14:textId="77777777" w:rsidR="00581C32" w:rsidRPr="00E56B5D" w:rsidRDefault="00581C32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50CE8A80" w14:textId="77777777" w:rsidR="00581C32" w:rsidRPr="00E56B5D" w:rsidRDefault="00581C32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požadavku. z pohledu časového. Vyplní se v případě volby kategorie „Normální změna“.</w:t>
      </w:r>
    </w:p>
  </w:endnote>
  <w:endnote w:id="7">
    <w:p w14:paraId="1EA42ED6" w14:textId="77777777" w:rsidR="00581C32" w:rsidRPr="00E56B5D" w:rsidRDefault="00581C32" w:rsidP="00EB24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14:paraId="1BA59585" w14:textId="77777777" w:rsidR="00581C32" w:rsidRPr="00E56B5D" w:rsidRDefault="00581C32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3A65D79F" w14:textId="77777777" w:rsidR="00581C32" w:rsidRPr="00E56B5D" w:rsidRDefault="00581C32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</w:t>
      </w:r>
      <w:r w:rsidRPr="00E56B5D">
        <w:rPr>
          <w:rFonts w:cs="Arial"/>
          <w:sz w:val="18"/>
          <w:szCs w:val="18"/>
        </w:rPr>
        <w:t xml:space="preserve">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0">
    <w:p w14:paraId="700DD376" w14:textId="77777777" w:rsidR="00581C32" w:rsidRDefault="00581C32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1">
    <w:p w14:paraId="5D765ADD" w14:textId="77777777" w:rsidR="00581C32" w:rsidRPr="00E56B5D" w:rsidRDefault="00581C32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2">
    <w:p w14:paraId="2088BA03" w14:textId="77777777" w:rsidR="00581C32" w:rsidRPr="00103605" w:rsidRDefault="00581C32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3854C3E1" w14:textId="77777777" w:rsidR="00581C32" w:rsidRPr="004642D2" w:rsidRDefault="00581C32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4">
    <w:p w14:paraId="26EB70D2" w14:textId="77777777" w:rsidR="00581C32" w:rsidRPr="00E56B5D" w:rsidRDefault="00581C32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5">
    <w:p w14:paraId="3153F936" w14:textId="77777777" w:rsidR="00581C32" w:rsidRPr="0036019B" w:rsidRDefault="00581C32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6">
    <w:p w14:paraId="7D8C6D0C" w14:textId="77777777" w:rsidR="00581C32" w:rsidRPr="00360DA3" w:rsidRDefault="00581C32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7">
    <w:p w14:paraId="0F405CCC" w14:textId="77777777" w:rsidR="00581C32" w:rsidRPr="00E56B5D" w:rsidRDefault="00581C32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3334C644" w14:textId="77777777" w:rsidR="00581C32" w:rsidRPr="00E56B5D" w:rsidRDefault="00581C32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0AA6F579" w14:textId="77777777" w:rsidR="00581C32" w:rsidRPr="00E56B5D" w:rsidRDefault="00581C32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0">
    <w:p w14:paraId="4223E378" w14:textId="77777777" w:rsidR="00581C32" w:rsidRPr="00E56B5D" w:rsidRDefault="00581C32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1">
    <w:p w14:paraId="75DA5B7E" w14:textId="77777777" w:rsidR="00581C32" w:rsidRPr="00E56B5D" w:rsidRDefault="00581C32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14:paraId="54F4D600" w14:textId="77777777" w:rsidR="009552BF" w:rsidRPr="00E56B5D" w:rsidRDefault="009552BF" w:rsidP="009552B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14:paraId="4FC2A720" w14:textId="77777777" w:rsidR="00581C32" w:rsidRPr="00E56B5D" w:rsidRDefault="00581C32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4">
    <w:p w14:paraId="79924A64" w14:textId="77777777" w:rsidR="00581C32" w:rsidRPr="00E56B5D" w:rsidRDefault="00581C3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5">
    <w:p w14:paraId="7C3CE160" w14:textId="77777777" w:rsidR="00581C32" w:rsidRDefault="00581C32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13374" w14:textId="77777777" w:rsidR="008167DF" w:rsidRDefault="008167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AAB9" w14:textId="7DBA28E8" w:rsidR="00581C32" w:rsidRPr="00CC2560" w:rsidRDefault="00581C32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391AC6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624BCF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B094" w14:textId="77777777" w:rsidR="008167DF" w:rsidRDefault="008167D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BAC01" w14:textId="77777777" w:rsidR="00581C32" w:rsidRPr="00CC2560" w:rsidRDefault="00581C32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358C" w14:textId="2CDC5155" w:rsidR="00581C32" w:rsidRPr="00CC2560" w:rsidRDefault="00581C32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391AC6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624BC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566D" w14:textId="09ACB517" w:rsidR="00581C32" w:rsidRPr="00CC2560" w:rsidRDefault="00581C32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391AC6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624BC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8C65" w14:textId="16E31DE4" w:rsidR="00581C32" w:rsidRPr="00EF7DC4" w:rsidRDefault="00581C32" w:rsidP="00CB625B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552B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624BC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476E8" w14:textId="77777777" w:rsidR="00C83CE4" w:rsidRDefault="00C83CE4" w:rsidP="0000551E">
      <w:pPr>
        <w:spacing w:after="0"/>
      </w:pPr>
      <w:r>
        <w:separator/>
      </w:r>
    </w:p>
  </w:footnote>
  <w:footnote w:type="continuationSeparator" w:id="0">
    <w:p w14:paraId="5FD880CE" w14:textId="77777777" w:rsidR="00C83CE4" w:rsidRDefault="00C83CE4" w:rsidP="0000551E">
      <w:pPr>
        <w:spacing w:after="0"/>
      </w:pPr>
      <w:r>
        <w:continuationSeparator/>
      </w:r>
    </w:p>
  </w:footnote>
  <w:footnote w:type="continuationNotice" w:id="1">
    <w:p w14:paraId="1372815F" w14:textId="77777777" w:rsidR="00C83CE4" w:rsidRDefault="00C83CE4">
      <w:pPr>
        <w:spacing w:after="0"/>
      </w:pPr>
    </w:p>
  </w:footnote>
  <w:footnote w:id="2">
    <w:p w14:paraId="7C74A4E8" w14:textId="77777777" w:rsidR="00581C32" w:rsidRDefault="00581C3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3">
    <w:p w14:paraId="21E756EA" w14:textId="77777777" w:rsidR="00581C32" w:rsidRDefault="00581C3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4">
    <w:p w14:paraId="42FE0196" w14:textId="77777777" w:rsidR="00581C32" w:rsidRDefault="00581C3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5">
    <w:p w14:paraId="258FA246" w14:textId="77777777" w:rsidR="00581C32" w:rsidRPr="00647845" w:rsidRDefault="00581C32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8F3A" w14:textId="77777777" w:rsidR="008167DF" w:rsidRDefault="008167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9328" w14:textId="77777777" w:rsidR="00581C32" w:rsidRPr="003315A8" w:rsidRDefault="00581C32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7542B568" wp14:editId="1B3643F4">
          <wp:extent cx="885825" cy="419100"/>
          <wp:effectExtent l="0" t="0" r="9525" b="0"/>
          <wp:docPr id="5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21BE" w14:textId="77777777" w:rsidR="008167DF" w:rsidRDefault="008167D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B0414" w14:textId="77777777" w:rsidR="00581C32" w:rsidRPr="003315A8" w:rsidRDefault="00581C32" w:rsidP="00CB625B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0BD9B425" wp14:editId="39E0B460">
          <wp:extent cx="885825" cy="419100"/>
          <wp:effectExtent l="0" t="0" r="9525" b="0"/>
          <wp:docPr id="5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49F0"/>
    <w:multiLevelType w:val="hybridMultilevel"/>
    <w:tmpl w:val="CF464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964"/>
    <w:multiLevelType w:val="hybridMultilevel"/>
    <w:tmpl w:val="81446DDC"/>
    <w:lvl w:ilvl="0" w:tplc="C534FB98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93B5072"/>
    <w:multiLevelType w:val="hybridMultilevel"/>
    <w:tmpl w:val="E772A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57D"/>
    <w:multiLevelType w:val="multilevel"/>
    <w:tmpl w:val="1C02BFB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7F79"/>
    <w:multiLevelType w:val="multilevel"/>
    <w:tmpl w:val="1D7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2B260A"/>
    <w:multiLevelType w:val="hybridMultilevel"/>
    <w:tmpl w:val="18F26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D2D9D"/>
    <w:multiLevelType w:val="multilevel"/>
    <w:tmpl w:val="368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B60F2B"/>
    <w:multiLevelType w:val="hybridMultilevel"/>
    <w:tmpl w:val="100AB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0288"/>
    <w:multiLevelType w:val="hybridMultilevel"/>
    <w:tmpl w:val="AC6AD47E"/>
    <w:lvl w:ilvl="0" w:tplc="07DE3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4BE2"/>
    <w:multiLevelType w:val="hybridMultilevel"/>
    <w:tmpl w:val="C0A2B27E"/>
    <w:lvl w:ilvl="0" w:tplc="7EE46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1E73"/>
    <w:multiLevelType w:val="multilevel"/>
    <w:tmpl w:val="932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4F2838"/>
    <w:multiLevelType w:val="hybridMultilevel"/>
    <w:tmpl w:val="5ACCC410"/>
    <w:lvl w:ilvl="0" w:tplc="88161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856EA"/>
    <w:multiLevelType w:val="hybridMultilevel"/>
    <w:tmpl w:val="46F8E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E429B"/>
    <w:multiLevelType w:val="hybridMultilevel"/>
    <w:tmpl w:val="45A4343A"/>
    <w:lvl w:ilvl="0" w:tplc="039CF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883954"/>
    <w:multiLevelType w:val="hybridMultilevel"/>
    <w:tmpl w:val="D682BDBA"/>
    <w:lvl w:ilvl="0" w:tplc="D13ED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72D16"/>
    <w:multiLevelType w:val="multilevel"/>
    <w:tmpl w:val="E2080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3D112B"/>
    <w:multiLevelType w:val="hybridMultilevel"/>
    <w:tmpl w:val="C36C8638"/>
    <w:lvl w:ilvl="0" w:tplc="270C3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6354433"/>
    <w:multiLevelType w:val="hybridMultilevel"/>
    <w:tmpl w:val="6D4C91D4"/>
    <w:lvl w:ilvl="0" w:tplc="28B8A11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EA449E9"/>
    <w:multiLevelType w:val="hybridMultilevel"/>
    <w:tmpl w:val="54A0D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B1D5C"/>
    <w:multiLevelType w:val="hybridMultilevel"/>
    <w:tmpl w:val="FA3ED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47C6E"/>
    <w:multiLevelType w:val="hybridMultilevel"/>
    <w:tmpl w:val="C82005D8"/>
    <w:lvl w:ilvl="0" w:tplc="88161AB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70C48F6"/>
    <w:multiLevelType w:val="hybridMultilevel"/>
    <w:tmpl w:val="96B8B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85861"/>
    <w:multiLevelType w:val="multilevel"/>
    <w:tmpl w:val="779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927FAD"/>
    <w:multiLevelType w:val="hybridMultilevel"/>
    <w:tmpl w:val="0E6A44CC"/>
    <w:lvl w:ilvl="0" w:tplc="55E4A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4729B"/>
    <w:multiLevelType w:val="hybridMultilevel"/>
    <w:tmpl w:val="23723650"/>
    <w:lvl w:ilvl="0" w:tplc="905CBA7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B768AB"/>
    <w:multiLevelType w:val="multilevel"/>
    <w:tmpl w:val="6DF4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2441A9"/>
    <w:multiLevelType w:val="hybridMultilevel"/>
    <w:tmpl w:val="3D3CB97A"/>
    <w:lvl w:ilvl="0" w:tplc="8AB6D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B783D"/>
    <w:multiLevelType w:val="hybridMultilevel"/>
    <w:tmpl w:val="01BE3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E309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326BE"/>
    <w:multiLevelType w:val="hybridMultilevel"/>
    <w:tmpl w:val="EBCEC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6F61F80"/>
    <w:multiLevelType w:val="multilevel"/>
    <w:tmpl w:val="7882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5C45DC"/>
    <w:multiLevelType w:val="hybridMultilevel"/>
    <w:tmpl w:val="ABBCE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85A54"/>
    <w:multiLevelType w:val="hybridMultilevel"/>
    <w:tmpl w:val="87DA5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1670A"/>
    <w:multiLevelType w:val="hybridMultilevel"/>
    <w:tmpl w:val="182A628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C2F66A2"/>
    <w:multiLevelType w:val="hybridMultilevel"/>
    <w:tmpl w:val="62223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819B2"/>
    <w:multiLevelType w:val="hybridMultilevel"/>
    <w:tmpl w:val="282C6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7E3D"/>
    <w:multiLevelType w:val="hybridMultilevel"/>
    <w:tmpl w:val="7BF00C8E"/>
    <w:lvl w:ilvl="0" w:tplc="92FC4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4"/>
  </w:num>
  <w:num w:numId="9">
    <w:abstractNumId w:val="34"/>
  </w:num>
  <w:num w:numId="10">
    <w:abstractNumId w:val="36"/>
  </w:num>
  <w:num w:numId="11">
    <w:abstractNumId w:val="41"/>
  </w:num>
  <w:num w:numId="12">
    <w:abstractNumId w:val="23"/>
  </w:num>
  <w:num w:numId="13">
    <w:abstractNumId w:val="26"/>
  </w:num>
  <w:num w:numId="14">
    <w:abstractNumId w:val="14"/>
  </w:num>
  <w:num w:numId="15">
    <w:abstractNumId w:val="29"/>
  </w:num>
  <w:num w:numId="16">
    <w:abstractNumId w:val="6"/>
  </w:num>
  <w:num w:numId="17">
    <w:abstractNumId w:val="42"/>
  </w:num>
  <w:num w:numId="18">
    <w:abstractNumId w:val="39"/>
  </w:num>
  <w:num w:numId="19">
    <w:abstractNumId w:val="33"/>
  </w:num>
  <w:num w:numId="20">
    <w:abstractNumId w:val="32"/>
  </w:num>
  <w:num w:numId="21">
    <w:abstractNumId w:val="9"/>
  </w:num>
  <w:num w:numId="22">
    <w:abstractNumId w:val="0"/>
  </w:num>
  <w:num w:numId="23">
    <w:abstractNumId w:val="13"/>
  </w:num>
  <w:num w:numId="24">
    <w:abstractNumId w:val="38"/>
  </w:num>
  <w:num w:numId="25">
    <w:abstractNumId w:val="7"/>
  </w:num>
  <w:num w:numId="26">
    <w:abstractNumId w:val="40"/>
  </w:num>
  <w:num w:numId="27">
    <w:abstractNumId w:val="17"/>
  </w:num>
  <w:num w:numId="28">
    <w:abstractNumId w:val="28"/>
  </w:num>
  <w:num w:numId="29">
    <w:abstractNumId w:val="1"/>
  </w:num>
  <w:num w:numId="30">
    <w:abstractNumId w:val="22"/>
  </w:num>
  <w:num w:numId="31">
    <w:abstractNumId w:val="8"/>
  </w:num>
  <w:num w:numId="32">
    <w:abstractNumId w:val="25"/>
  </w:num>
  <w:num w:numId="33">
    <w:abstractNumId w:val="15"/>
  </w:num>
  <w:num w:numId="34">
    <w:abstractNumId w:val="43"/>
  </w:num>
  <w:num w:numId="35">
    <w:abstractNumId w:val="20"/>
  </w:num>
  <w:num w:numId="36">
    <w:abstractNumId w:val="27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"/>
  </w:num>
  <w:num w:numId="41">
    <w:abstractNumId w:val="35"/>
  </w:num>
  <w:num w:numId="42">
    <w:abstractNumId w:val="10"/>
  </w:num>
  <w:num w:numId="43">
    <w:abstractNumId w:val="24"/>
  </w:num>
  <w:num w:numId="44">
    <w:abstractNumId w:val="16"/>
  </w:num>
  <w:num w:numId="45">
    <w:abstractNumId w:val="44"/>
  </w:num>
  <w:num w:numId="46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87"/>
    <w:rsid w:val="00000FA4"/>
    <w:rsid w:val="0000195E"/>
    <w:rsid w:val="00001BFA"/>
    <w:rsid w:val="00001C86"/>
    <w:rsid w:val="00001D20"/>
    <w:rsid w:val="000034C4"/>
    <w:rsid w:val="00004AE0"/>
    <w:rsid w:val="00004D27"/>
    <w:rsid w:val="00004EC1"/>
    <w:rsid w:val="0000551E"/>
    <w:rsid w:val="00005870"/>
    <w:rsid w:val="000059E4"/>
    <w:rsid w:val="00005BCE"/>
    <w:rsid w:val="00006FAD"/>
    <w:rsid w:val="00007165"/>
    <w:rsid w:val="00007324"/>
    <w:rsid w:val="00010358"/>
    <w:rsid w:val="00013DF1"/>
    <w:rsid w:val="00014F2F"/>
    <w:rsid w:val="0001584A"/>
    <w:rsid w:val="00016B12"/>
    <w:rsid w:val="00016B61"/>
    <w:rsid w:val="0002035C"/>
    <w:rsid w:val="00020F0A"/>
    <w:rsid w:val="0002192A"/>
    <w:rsid w:val="00023303"/>
    <w:rsid w:val="000235A7"/>
    <w:rsid w:val="0002371D"/>
    <w:rsid w:val="000242F6"/>
    <w:rsid w:val="00024398"/>
    <w:rsid w:val="000249F5"/>
    <w:rsid w:val="00025784"/>
    <w:rsid w:val="00025973"/>
    <w:rsid w:val="0002724A"/>
    <w:rsid w:val="0003057D"/>
    <w:rsid w:val="00030EBA"/>
    <w:rsid w:val="00031784"/>
    <w:rsid w:val="00032EAF"/>
    <w:rsid w:val="00033242"/>
    <w:rsid w:val="000335CF"/>
    <w:rsid w:val="00033CCA"/>
    <w:rsid w:val="00033DD1"/>
    <w:rsid w:val="0003534C"/>
    <w:rsid w:val="00036C48"/>
    <w:rsid w:val="0004128C"/>
    <w:rsid w:val="0004305E"/>
    <w:rsid w:val="000443D6"/>
    <w:rsid w:val="00044DB9"/>
    <w:rsid w:val="00046851"/>
    <w:rsid w:val="00046BAE"/>
    <w:rsid w:val="00046D24"/>
    <w:rsid w:val="00050367"/>
    <w:rsid w:val="000510AA"/>
    <w:rsid w:val="00051D11"/>
    <w:rsid w:val="00052206"/>
    <w:rsid w:val="00052499"/>
    <w:rsid w:val="00052C84"/>
    <w:rsid w:val="0005358D"/>
    <w:rsid w:val="000544B5"/>
    <w:rsid w:val="00054889"/>
    <w:rsid w:val="00055BD5"/>
    <w:rsid w:val="00061005"/>
    <w:rsid w:val="0006227B"/>
    <w:rsid w:val="00062D02"/>
    <w:rsid w:val="000647F1"/>
    <w:rsid w:val="00065210"/>
    <w:rsid w:val="00065AF5"/>
    <w:rsid w:val="00066D9E"/>
    <w:rsid w:val="00070749"/>
    <w:rsid w:val="00070AE9"/>
    <w:rsid w:val="00071399"/>
    <w:rsid w:val="00071F38"/>
    <w:rsid w:val="00075011"/>
    <w:rsid w:val="00075914"/>
    <w:rsid w:val="00076FF3"/>
    <w:rsid w:val="00081648"/>
    <w:rsid w:val="00081781"/>
    <w:rsid w:val="0008189C"/>
    <w:rsid w:val="000823BD"/>
    <w:rsid w:val="00083AE5"/>
    <w:rsid w:val="00083C9D"/>
    <w:rsid w:val="00083D9F"/>
    <w:rsid w:val="00083E85"/>
    <w:rsid w:val="00083F45"/>
    <w:rsid w:val="00084053"/>
    <w:rsid w:val="0008476B"/>
    <w:rsid w:val="00085613"/>
    <w:rsid w:val="00086555"/>
    <w:rsid w:val="000871C4"/>
    <w:rsid w:val="000872BF"/>
    <w:rsid w:val="0009090C"/>
    <w:rsid w:val="00090CFE"/>
    <w:rsid w:val="00090D89"/>
    <w:rsid w:val="00090F51"/>
    <w:rsid w:val="00091C53"/>
    <w:rsid w:val="00092229"/>
    <w:rsid w:val="00093843"/>
    <w:rsid w:val="00093F4B"/>
    <w:rsid w:val="00095F04"/>
    <w:rsid w:val="000A0161"/>
    <w:rsid w:val="000A07D1"/>
    <w:rsid w:val="000A0E3D"/>
    <w:rsid w:val="000A15BC"/>
    <w:rsid w:val="000A180A"/>
    <w:rsid w:val="000A2262"/>
    <w:rsid w:val="000A2A65"/>
    <w:rsid w:val="000A34B8"/>
    <w:rsid w:val="000A3E1D"/>
    <w:rsid w:val="000A4FF0"/>
    <w:rsid w:val="000A560E"/>
    <w:rsid w:val="000A6F5B"/>
    <w:rsid w:val="000A7D80"/>
    <w:rsid w:val="000B2007"/>
    <w:rsid w:val="000B2FCB"/>
    <w:rsid w:val="000B6887"/>
    <w:rsid w:val="000B7C9F"/>
    <w:rsid w:val="000B7CA6"/>
    <w:rsid w:val="000C10FC"/>
    <w:rsid w:val="000C145C"/>
    <w:rsid w:val="000C36FD"/>
    <w:rsid w:val="000C4008"/>
    <w:rsid w:val="000C4A49"/>
    <w:rsid w:val="000C5988"/>
    <w:rsid w:val="000C59B3"/>
    <w:rsid w:val="000C7406"/>
    <w:rsid w:val="000D062B"/>
    <w:rsid w:val="000D21E2"/>
    <w:rsid w:val="000D283A"/>
    <w:rsid w:val="000D290E"/>
    <w:rsid w:val="000D29E7"/>
    <w:rsid w:val="000D4EF2"/>
    <w:rsid w:val="000D5063"/>
    <w:rsid w:val="000D58C0"/>
    <w:rsid w:val="000D6AF4"/>
    <w:rsid w:val="000E0A43"/>
    <w:rsid w:val="000E0BA7"/>
    <w:rsid w:val="000E3004"/>
    <w:rsid w:val="000E35BD"/>
    <w:rsid w:val="000E3B62"/>
    <w:rsid w:val="000E3D24"/>
    <w:rsid w:val="000E4800"/>
    <w:rsid w:val="000E51A3"/>
    <w:rsid w:val="000E6413"/>
    <w:rsid w:val="000E6E54"/>
    <w:rsid w:val="000E720F"/>
    <w:rsid w:val="000E7473"/>
    <w:rsid w:val="000F27BA"/>
    <w:rsid w:val="000F5BCF"/>
    <w:rsid w:val="000F7DA2"/>
    <w:rsid w:val="00100774"/>
    <w:rsid w:val="00100DFC"/>
    <w:rsid w:val="00101481"/>
    <w:rsid w:val="001018A2"/>
    <w:rsid w:val="00103472"/>
    <w:rsid w:val="00103605"/>
    <w:rsid w:val="001037F6"/>
    <w:rsid w:val="00104A7E"/>
    <w:rsid w:val="00104EEE"/>
    <w:rsid w:val="001075BF"/>
    <w:rsid w:val="00107698"/>
    <w:rsid w:val="001076D7"/>
    <w:rsid w:val="00107EFE"/>
    <w:rsid w:val="00110797"/>
    <w:rsid w:val="00110879"/>
    <w:rsid w:val="00110D24"/>
    <w:rsid w:val="00110ED2"/>
    <w:rsid w:val="00111B51"/>
    <w:rsid w:val="00111BAD"/>
    <w:rsid w:val="00111EB8"/>
    <w:rsid w:val="001135A2"/>
    <w:rsid w:val="001138EC"/>
    <w:rsid w:val="00113A14"/>
    <w:rsid w:val="001143AB"/>
    <w:rsid w:val="00115C2D"/>
    <w:rsid w:val="00116A3B"/>
    <w:rsid w:val="00117234"/>
    <w:rsid w:val="001172FB"/>
    <w:rsid w:val="00117979"/>
    <w:rsid w:val="001202BD"/>
    <w:rsid w:val="00120DCA"/>
    <w:rsid w:val="00121683"/>
    <w:rsid w:val="0012280F"/>
    <w:rsid w:val="001233F1"/>
    <w:rsid w:val="00123421"/>
    <w:rsid w:val="00125A65"/>
    <w:rsid w:val="00125AFA"/>
    <w:rsid w:val="00126474"/>
    <w:rsid w:val="001267F1"/>
    <w:rsid w:val="0012694B"/>
    <w:rsid w:val="00126E12"/>
    <w:rsid w:val="00127005"/>
    <w:rsid w:val="00127530"/>
    <w:rsid w:val="001303E1"/>
    <w:rsid w:val="001307A1"/>
    <w:rsid w:val="00130A2C"/>
    <w:rsid w:val="00131372"/>
    <w:rsid w:val="001321B5"/>
    <w:rsid w:val="00133B40"/>
    <w:rsid w:val="00135AFB"/>
    <w:rsid w:val="00135B87"/>
    <w:rsid w:val="00137FC3"/>
    <w:rsid w:val="001422BC"/>
    <w:rsid w:val="001427F3"/>
    <w:rsid w:val="001434E6"/>
    <w:rsid w:val="00143DA4"/>
    <w:rsid w:val="001444E5"/>
    <w:rsid w:val="00145FF2"/>
    <w:rsid w:val="0014616B"/>
    <w:rsid w:val="0014630E"/>
    <w:rsid w:val="00147567"/>
    <w:rsid w:val="00150237"/>
    <w:rsid w:val="00150A5B"/>
    <w:rsid w:val="0015192F"/>
    <w:rsid w:val="00151DA8"/>
    <w:rsid w:val="00152900"/>
    <w:rsid w:val="00152E30"/>
    <w:rsid w:val="00153806"/>
    <w:rsid w:val="00153C10"/>
    <w:rsid w:val="00154837"/>
    <w:rsid w:val="00155163"/>
    <w:rsid w:val="001564D8"/>
    <w:rsid w:val="00157030"/>
    <w:rsid w:val="00157A70"/>
    <w:rsid w:val="00160341"/>
    <w:rsid w:val="00160B68"/>
    <w:rsid w:val="0016171A"/>
    <w:rsid w:val="0016270D"/>
    <w:rsid w:val="0016573F"/>
    <w:rsid w:val="0016660D"/>
    <w:rsid w:val="00166B75"/>
    <w:rsid w:val="00166E4C"/>
    <w:rsid w:val="00167B8F"/>
    <w:rsid w:val="00167BDB"/>
    <w:rsid w:val="0017119F"/>
    <w:rsid w:val="001740E1"/>
    <w:rsid w:val="00174372"/>
    <w:rsid w:val="00176F03"/>
    <w:rsid w:val="00181484"/>
    <w:rsid w:val="00181889"/>
    <w:rsid w:val="00181C69"/>
    <w:rsid w:val="0018389A"/>
    <w:rsid w:val="001842B4"/>
    <w:rsid w:val="001851C6"/>
    <w:rsid w:val="00185867"/>
    <w:rsid w:val="00185897"/>
    <w:rsid w:val="0018603B"/>
    <w:rsid w:val="00186BE8"/>
    <w:rsid w:val="00187B95"/>
    <w:rsid w:val="0019068A"/>
    <w:rsid w:val="001914FF"/>
    <w:rsid w:val="0019268C"/>
    <w:rsid w:val="00193D58"/>
    <w:rsid w:val="00194389"/>
    <w:rsid w:val="00194AE9"/>
    <w:rsid w:val="00194CE8"/>
    <w:rsid w:val="00194CEC"/>
    <w:rsid w:val="001956B7"/>
    <w:rsid w:val="001962E1"/>
    <w:rsid w:val="001965E1"/>
    <w:rsid w:val="0019706B"/>
    <w:rsid w:val="001974FA"/>
    <w:rsid w:val="001978D2"/>
    <w:rsid w:val="00197C96"/>
    <w:rsid w:val="001A0600"/>
    <w:rsid w:val="001A0E77"/>
    <w:rsid w:val="001A2A82"/>
    <w:rsid w:val="001A42C7"/>
    <w:rsid w:val="001A4302"/>
    <w:rsid w:val="001A4B49"/>
    <w:rsid w:val="001A58B3"/>
    <w:rsid w:val="001A5927"/>
    <w:rsid w:val="001A5FFF"/>
    <w:rsid w:val="001B0176"/>
    <w:rsid w:val="001B028B"/>
    <w:rsid w:val="001B0FC9"/>
    <w:rsid w:val="001B1313"/>
    <w:rsid w:val="001B1625"/>
    <w:rsid w:val="001B1CD2"/>
    <w:rsid w:val="001B1D2B"/>
    <w:rsid w:val="001B1F5C"/>
    <w:rsid w:val="001B33A9"/>
    <w:rsid w:val="001B4E69"/>
    <w:rsid w:val="001B55A2"/>
    <w:rsid w:val="001B59C1"/>
    <w:rsid w:val="001B5B62"/>
    <w:rsid w:val="001B772A"/>
    <w:rsid w:val="001B7D19"/>
    <w:rsid w:val="001B7FCF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389E"/>
    <w:rsid w:val="001D4698"/>
    <w:rsid w:val="001D5892"/>
    <w:rsid w:val="001D7762"/>
    <w:rsid w:val="001E17C9"/>
    <w:rsid w:val="001E378B"/>
    <w:rsid w:val="001E3C70"/>
    <w:rsid w:val="001E419F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390"/>
    <w:rsid w:val="001F4C72"/>
    <w:rsid w:val="001F5DAF"/>
    <w:rsid w:val="002004A7"/>
    <w:rsid w:val="002022FA"/>
    <w:rsid w:val="00203452"/>
    <w:rsid w:val="002052F9"/>
    <w:rsid w:val="00206D15"/>
    <w:rsid w:val="00207B75"/>
    <w:rsid w:val="00210222"/>
    <w:rsid w:val="00210895"/>
    <w:rsid w:val="00211559"/>
    <w:rsid w:val="002123D3"/>
    <w:rsid w:val="00215510"/>
    <w:rsid w:val="00216084"/>
    <w:rsid w:val="002160EE"/>
    <w:rsid w:val="00220678"/>
    <w:rsid w:val="002207E9"/>
    <w:rsid w:val="002209A3"/>
    <w:rsid w:val="0022332D"/>
    <w:rsid w:val="00223FDB"/>
    <w:rsid w:val="0022415B"/>
    <w:rsid w:val="00224E73"/>
    <w:rsid w:val="002251B0"/>
    <w:rsid w:val="002255E9"/>
    <w:rsid w:val="00225DA6"/>
    <w:rsid w:val="00226272"/>
    <w:rsid w:val="00226385"/>
    <w:rsid w:val="00226AB4"/>
    <w:rsid w:val="002273D3"/>
    <w:rsid w:val="002300B6"/>
    <w:rsid w:val="00230B57"/>
    <w:rsid w:val="00234DE1"/>
    <w:rsid w:val="00234F76"/>
    <w:rsid w:val="00235981"/>
    <w:rsid w:val="002362A1"/>
    <w:rsid w:val="00236CF3"/>
    <w:rsid w:val="00236F99"/>
    <w:rsid w:val="0024164F"/>
    <w:rsid w:val="00242077"/>
    <w:rsid w:val="002421CB"/>
    <w:rsid w:val="00242E87"/>
    <w:rsid w:val="002431C0"/>
    <w:rsid w:val="00243461"/>
    <w:rsid w:val="00243E35"/>
    <w:rsid w:val="002442A7"/>
    <w:rsid w:val="00244BFC"/>
    <w:rsid w:val="002455B2"/>
    <w:rsid w:val="0024594C"/>
    <w:rsid w:val="00245FA7"/>
    <w:rsid w:val="00246148"/>
    <w:rsid w:val="0024636F"/>
    <w:rsid w:val="00246A07"/>
    <w:rsid w:val="00246D60"/>
    <w:rsid w:val="00247FA5"/>
    <w:rsid w:val="002505F7"/>
    <w:rsid w:val="0025211E"/>
    <w:rsid w:val="00252B23"/>
    <w:rsid w:val="00252F01"/>
    <w:rsid w:val="00252F3F"/>
    <w:rsid w:val="00254328"/>
    <w:rsid w:val="0025556E"/>
    <w:rsid w:val="00257F20"/>
    <w:rsid w:val="00257FC1"/>
    <w:rsid w:val="002601CE"/>
    <w:rsid w:val="002606E1"/>
    <w:rsid w:val="0026086A"/>
    <w:rsid w:val="002623D5"/>
    <w:rsid w:val="00262982"/>
    <w:rsid w:val="002629E2"/>
    <w:rsid w:val="0026367F"/>
    <w:rsid w:val="002641AE"/>
    <w:rsid w:val="00264BFC"/>
    <w:rsid w:val="00265237"/>
    <w:rsid w:val="00265ED9"/>
    <w:rsid w:val="00265F9C"/>
    <w:rsid w:val="00266BC7"/>
    <w:rsid w:val="00270494"/>
    <w:rsid w:val="00270C2B"/>
    <w:rsid w:val="00271D01"/>
    <w:rsid w:val="00272107"/>
    <w:rsid w:val="00272576"/>
    <w:rsid w:val="00273821"/>
    <w:rsid w:val="0027382A"/>
    <w:rsid w:val="00273A70"/>
    <w:rsid w:val="00274A4F"/>
    <w:rsid w:val="0027567B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87AF9"/>
    <w:rsid w:val="00290A21"/>
    <w:rsid w:val="0029151C"/>
    <w:rsid w:val="0029286B"/>
    <w:rsid w:val="002928C5"/>
    <w:rsid w:val="002956AD"/>
    <w:rsid w:val="00296D71"/>
    <w:rsid w:val="00297821"/>
    <w:rsid w:val="002A0F37"/>
    <w:rsid w:val="002A262B"/>
    <w:rsid w:val="002A3316"/>
    <w:rsid w:val="002A4EAB"/>
    <w:rsid w:val="002A52DF"/>
    <w:rsid w:val="002A77A3"/>
    <w:rsid w:val="002B04AE"/>
    <w:rsid w:val="002B0E7B"/>
    <w:rsid w:val="002B12D5"/>
    <w:rsid w:val="002B2742"/>
    <w:rsid w:val="002B2BF7"/>
    <w:rsid w:val="002B63C6"/>
    <w:rsid w:val="002B7BF0"/>
    <w:rsid w:val="002B7FEE"/>
    <w:rsid w:val="002C007F"/>
    <w:rsid w:val="002C133B"/>
    <w:rsid w:val="002C140A"/>
    <w:rsid w:val="002C2F40"/>
    <w:rsid w:val="002C4300"/>
    <w:rsid w:val="002C5436"/>
    <w:rsid w:val="002C5752"/>
    <w:rsid w:val="002C64EF"/>
    <w:rsid w:val="002C7709"/>
    <w:rsid w:val="002C7A38"/>
    <w:rsid w:val="002C7A49"/>
    <w:rsid w:val="002D0745"/>
    <w:rsid w:val="002D21BB"/>
    <w:rsid w:val="002D251A"/>
    <w:rsid w:val="002D3C0F"/>
    <w:rsid w:val="002D4BEB"/>
    <w:rsid w:val="002D53DF"/>
    <w:rsid w:val="002D5926"/>
    <w:rsid w:val="002D5C46"/>
    <w:rsid w:val="002D607A"/>
    <w:rsid w:val="002D6114"/>
    <w:rsid w:val="002D6635"/>
    <w:rsid w:val="002D67F2"/>
    <w:rsid w:val="002D6C83"/>
    <w:rsid w:val="002D6D05"/>
    <w:rsid w:val="002D6E30"/>
    <w:rsid w:val="002D7094"/>
    <w:rsid w:val="002D7846"/>
    <w:rsid w:val="002D7A02"/>
    <w:rsid w:val="002E0D8C"/>
    <w:rsid w:val="002E0DA7"/>
    <w:rsid w:val="002E1304"/>
    <w:rsid w:val="002E1369"/>
    <w:rsid w:val="002E14A8"/>
    <w:rsid w:val="002E1A78"/>
    <w:rsid w:val="002E3679"/>
    <w:rsid w:val="002E39F8"/>
    <w:rsid w:val="002E6E8C"/>
    <w:rsid w:val="002E72E1"/>
    <w:rsid w:val="002E7414"/>
    <w:rsid w:val="002F20C1"/>
    <w:rsid w:val="002F31F7"/>
    <w:rsid w:val="002F479F"/>
    <w:rsid w:val="002F5A5B"/>
    <w:rsid w:val="002F6294"/>
    <w:rsid w:val="00300418"/>
    <w:rsid w:val="00300819"/>
    <w:rsid w:val="00300B3D"/>
    <w:rsid w:val="00300B6D"/>
    <w:rsid w:val="0030189E"/>
    <w:rsid w:val="00302142"/>
    <w:rsid w:val="003025D0"/>
    <w:rsid w:val="003025EB"/>
    <w:rsid w:val="00302BD8"/>
    <w:rsid w:val="00304509"/>
    <w:rsid w:val="003100E1"/>
    <w:rsid w:val="00311EA9"/>
    <w:rsid w:val="00313250"/>
    <w:rsid w:val="0031387C"/>
    <w:rsid w:val="00314469"/>
    <w:rsid w:val="003153D0"/>
    <w:rsid w:val="00315572"/>
    <w:rsid w:val="00315CC2"/>
    <w:rsid w:val="00320930"/>
    <w:rsid w:val="00320FF1"/>
    <w:rsid w:val="00321550"/>
    <w:rsid w:val="003218A6"/>
    <w:rsid w:val="00322213"/>
    <w:rsid w:val="0032275E"/>
    <w:rsid w:val="00322A3C"/>
    <w:rsid w:val="00322CBD"/>
    <w:rsid w:val="00323E78"/>
    <w:rsid w:val="003249CC"/>
    <w:rsid w:val="0032749A"/>
    <w:rsid w:val="00330005"/>
    <w:rsid w:val="00330944"/>
    <w:rsid w:val="0033113B"/>
    <w:rsid w:val="003315A8"/>
    <w:rsid w:val="00331C28"/>
    <w:rsid w:val="00332775"/>
    <w:rsid w:val="003327CE"/>
    <w:rsid w:val="00332946"/>
    <w:rsid w:val="00332EBE"/>
    <w:rsid w:val="003336F8"/>
    <w:rsid w:val="003352D6"/>
    <w:rsid w:val="00337149"/>
    <w:rsid w:val="00337DDA"/>
    <w:rsid w:val="00337FB0"/>
    <w:rsid w:val="00340225"/>
    <w:rsid w:val="003409FB"/>
    <w:rsid w:val="00340B03"/>
    <w:rsid w:val="00340CF2"/>
    <w:rsid w:val="00342733"/>
    <w:rsid w:val="003428DC"/>
    <w:rsid w:val="003439A8"/>
    <w:rsid w:val="00347F53"/>
    <w:rsid w:val="00350203"/>
    <w:rsid w:val="00350AF2"/>
    <w:rsid w:val="003518D0"/>
    <w:rsid w:val="003519C1"/>
    <w:rsid w:val="00351F5F"/>
    <w:rsid w:val="00352B3A"/>
    <w:rsid w:val="00353C5D"/>
    <w:rsid w:val="00353F48"/>
    <w:rsid w:val="00355946"/>
    <w:rsid w:val="00355BAB"/>
    <w:rsid w:val="00356A15"/>
    <w:rsid w:val="00357112"/>
    <w:rsid w:val="00357CB1"/>
    <w:rsid w:val="0036019B"/>
    <w:rsid w:val="0036069B"/>
    <w:rsid w:val="00360DA3"/>
    <w:rsid w:val="00361371"/>
    <w:rsid w:val="0036140A"/>
    <w:rsid w:val="003622E0"/>
    <w:rsid w:val="00362D0D"/>
    <w:rsid w:val="00363409"/>
    <w:rsid w:val="003637D7"/>
    <w:rsid w:val="00363978"/>
    <w:rsid w:val="00363A2A"/>
    <w:rsid w:val="0036498B"/>
    <w:rsid w:val="00365C89"/>
    <w:rsid w:val="003666D7"/>
    <w:rsid w:val="0037068F"/>
    <w:rsid w:val="00371CE8"/>
    <w:rsid w:val="00372419"/>
    <w:rsid w:val="003728F1"/>
    <w:rsid w:val="00372AE7"/>
    <w:rsid w:val="00374145"/>
    <w:rsid w:val="0037452C"/>
    <w:rsid w:val="00374EE1"/>
    <w:rsid w:val="0037674C"/>
    <w:rsid w:val="00376D41"/>
    <w:rsid w:val="00376E6E"/>
    <w:rsid w:val="003779C5"/>
    <w:rsid w:val="00377E10"/>
    <w:rsid w:val="00380FC4"/>
    <w:rsid w:val="00381BB8"/>
    <w:rsid w:val="0038330A"/>
    <w:rsid w:val="00383B65"/>
    <w:rsid w:val="00383EE4"/>
    <w:rsid w:val="00385734"/>
    <w:rsid w:val="00385D40"/>
    <w:rsid w:val="0038703A"/>
    <w:rsid w:val="00387519"/>
    <w:rsid w:val="00387CF8"/>
    <w:rsid w:val="00387F5C"/>
    <w:rsid w:val="00390A58"/>
    <w:rsid w:val="00390EB2"/>
    <w:rsid w:val="0039112C"/>
    <w:rsid w:val="00391AC6"/>
    <w:rsid w:val="00393B99"/>
    <w:rsid w:val="00394CDD"/>
    <w:rsid w:val="00394E3E"/>
    <w:rsid w:val="00397293"/>
    <w:rsid w:val="00397A6B"/>
    <w:rsid w:val="003A3C1D"/>
    <w:rsid w:val="003A48D8"/>
    <w:rsid w:val="003A5846"/>
    <w:rsid w:val="003A65FA"/>
    <w:rsid w:val="003A6EEF"/>
    <w:rsid w:val="003B02D5"/>
    <w:rsid w:val="003B0C0E"/>
    <w:rsid w:val="003B26AC"/>
    <w:rsid w:val="003B2C89"/>
    <w:rsid w:val="003B2D72"/>
    <w:rsid w:val="003B610B"/>
    <w:rsid w:val="003C0389"/>
    <w:rsid w:val="003C22EE"/>
    <w:rsid w:val="003C305C"/>
    <w:rsid w:val="003C3FCA"/>
    <w:rsid w:val="003C4156"/>
    <w:rsid w:val="003C472B"/>
    <w:rsid w:val="003C4A56"/>
    <w:rsid w:val="003C4ABB"/>
    <w:rsid w:val="003C59CF"/>
    <w:rsid w:val="003C6F4E"/>
    <w:rsid w:val="003D01EA"/>
    <w:rsid w:val="003D0558"/>
    <w:rsid w:val="003D3EA5"/>
    <w:rsid w:val="003D3ED4"/>
    <w:rsid w:val="003D6816"/>
    <w:rsid w:val="003D682E"/>
    <w:rsid w:val="003D6ED0"/>
    <w:rsid w:val="003E027A"/>
    <w:rsid w:val="003E0CA6"/>
    <w:rsid w:val="003E2A52"/>
    <w:rsid w:val="003E31C8"/>
    <w:rsid w:val="003E45A4"/>
    <w:rsid w:val="003E5793"/>
    <w:rsid w:val="003E59FE"/>
    <w:rsid w:val="003E5FE7"/>
    <w:rsid w:val="003E763A"/>
    <w:rsid w:val="003F06DD"/>
    <w:rsid w:val="003F0F2C"/>
    <w:rsid w:val="003F1A5D"/>
    <w:rsid w:val="003F1C67"/>
    <w:rsid w:val="003F2DDB"/>
    <w:rsid w:val="003F446B"/>
    <w:rsid w:val="003F4D97"/>
    <w:rsid w:val="003F4E22"/>
    <w:rsid w:val="003F519C"/>
    <w:rsid w:val="003F5711"/>
    <w:rsid w:val="003F7291"/>
    <w:rsid w:val="003F7E2A"/>
    <w:rsid w:val="004004A2"/>
    <w:rsid w:val="00400A12"/>
    <w:rsid w:val="00400CAC"/>
    <w:rsid w:val="00401780"/>
    <w:rsid w:val="00403987"/>
    <w:rsid w:val="0040551D"/>
    <w:rsid w:val="00405605"/>
    <w:rsid w:val="00405CA5"/>
    <w:rsid w:val="0040605E"/>
    <w:rsid w:val="004068D1"/>
    <w:rsid w:val="004106C6"/>
    <w:rsid w:val="00411B8E"/>
    <w:rsid w:val="004121AF"/>
    <w:rsid w:val="004124FC"/>
    <w:rsid w:val="004148A0"/>
    <w:rsid w:val="00415D6E"/>
    <w:rsid w:val="00415E35"/>
    <w:rsid w:val="004161F6"/>
    <w:rsid w:val="0041678A"/>
    <w:rsid w:val="00417A9E"/>
    <w:rsid w:val="00417DF1"/>
    <w:rsid w:val="00420195"/>
    <w:rsid w:val="00421FCA"/>
    <w:rsid w:val="004222BF"/>
    <w:rsid w:val="004254A1"/>
    <w:rsid w:val="004273EA"/>
    <w:rsid w:val="0042789D"/>
    <w:rsid w:val="00427A5C"/>
    <w:rsid w:val="00427C26"/>
    <w:rsid w:val="00427C99"/>
    <w:rsid w:val="00430986"/>
    <w:rsid w:val="0043104C"/>
    <w:rsid w:val="00431B33"/>
    <w:rsid w:val="00431BA4"/>
    <w:rsid w:val="004329C9"/>
    <w:rsid w:val="00433A2E"/>
    <w:rsid w:val="004350B5"/>
    <w:rsid w:val="004356DD"/>
    <w:rsid w:val="00436A5D"/>
    <w:rsid w:val="00436FD3"/>
    <w:rsid w:val="0043787F"/>
    <w:rsid w:val="00437AC0"/>
    <w:rsid w:val="00440775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5F4B"/>
    <w:rsid w:val="00446E5A"/>
    <w:rsid w:val="00447A58"/>
    <w:rsid w:val="004509B4"/>
    <w:rsid w:val="00450CD9"/>
    <w:rsid w:val="0045199E"/>
    <w:rsid w:val="00452C7E"/>
    <w:rsid w:val="004541C8"/>
    <w:rsid w:val="004551F8"/>
    <w:rsid w:val="004552F1"/>
    <w:rsid w:val="004570A4"/>
    <w:rsid w:val="0045798A"/>
    <w:rsid w:val="004579D1"/>
    <w:rsid w:val="0046380B"/>
    <w:rsid w:val="00463E31"/>
    <w:rsid w:val="004642D2"/>
    <w:rsid w:val="004645A2"/>
    <w:rsid w:val="00465D14"/>
    <w:rsid w:val="00472E74"/>
    <w:rsid w:val="00473A0A"/>
    <w:rsid w:val="00473FBD"/>
    <w:rsid w:val="00474E0F"/>
    <w:rsid w:val="00474F44"/>
    <w:rsid w:val="004755FC"/>
    <w:rsid w:val="00475A7C"/>
    <w:rsid w:val="00475C15"/>
    <w:rsid w:val="0047786D"/>
    <w:rsid w:val="00481ED2"/>
    <w:rsid w:val="004824B1"/>
    <w:rsid w:val="00482B2F"/>
    <w:rsid w:val="00482BD9"/>
    <w:rsid w:val="00484CB3"/>
    <w:rsid w:val="00485230"/>
    <w:rsid w:val="004853D9"/>
    <w:rsid w:val="00487F08"/>
    <w:rsid w:val="00492761"/>
    <w:rsid w:val="00492B1A"/>
    <w:rsid w:val="004934CD"/>
    <w:rsid w:val="00494F25"/>
    <w:rsid w:val="004956EA"/>
    <w:rsid w:val="00495A84"/>
    <w:rsid w:val="00496789"/>
    <w:rsid w:val="004A0800"/>
    <w:rsid w:val="004A0BA8"/>
    <w:rsid w:val="004A21C9"/>
    <w:rsid w:val="004A24F1"/>
    <w:rsid w:val="004A3249"/>
    <w:rsid w:val="004A3B16"/>
    <w:rsid w:val="004A5356"/>
    <w:rsid w:val="004A5969"/>
    <w:rsid w:val="004A683D"/>
    <w:rsid w:val="004A7714"/>
    <w:rsid w:val="004A7C0A"/>
    <w:rsid w:val="004B0458"/>
    <w:rsid w:val="004B07BF"/>
    <w:rsid w:val="004B0E49"/>
    <w:rsid w:val="004B3171"/>
    <w:rsid w:val="004B322F"/>
    <w:rsid w:val="004B32B1"/>
    <w:rsid w:val="004B36F6"/>
    <w:rsid w:val="004B3B90"/>
    <w:rsid w:val="004B49CA"/>
    <w:rsid w:val="004B4A7D"/>
    <w:rsid w:val="004B4D88"/>
    <w:rsid w:val="004B5AB3"/>
    <w:rsid w:val="004B5BE9"/>
    <w:rsid w:val="004B7DE6"/>
    <w:rsid w:val="004C022A"/>
    <w:rsid w:val="004C0F47"/>
    <w:rsid w:val="004C20DD"/>
    <w:rsid w:val="004C343B"/>
    <w:rsid w:val="004C38E0"/>
    <w:rsid w:val="004C5158"/>
    <w:rsid w:val="004C5DDA"/>
    <w:rsid w:val="004C70DF"/>
    <w:rsid w:val="004C756F"/>
    <w:rsid w:val="004D053A"/>
    <w:rsid w:val="004D1868"/>
    <w:rsid w:val="004D1C5E"/>
    <w:rsid w:val="004D2441"/>
    <w:rsid w:val="004D2C9A"/>
    <w:rsid w:val="004D32F2"/>
    <w:rsid w:val="004D3738"/>
    <w:rsid w:val="004D3B56"/>
    <w:rsid w:val="004D464D"/>
    <w:rsid w:val="004D5FB1"/>
    <w:rsid w:val="004D6927"/>
    <w:rsid w:val="004D6B88"/>
    <w:rsid w:val="004D6D90"/>
    <w:rsid w:val="004D73CA"/>
    <w:rsid w:val="004D7469"/>
    <w:rsid w:val="004D7E68"/>
    <w:rsid w:val="004D7EA0"/>
    <w:rsid w:val="004E2C2C"/>
    <w:rsid w:val="004E3049"/>
    <w:rsid w:val="004E3C65"/>
    <w:rsid w:val="004E3E11"/>
    <w:rsid w:val="004E4AE1"/>
    <w:rsid w:val="004E4B99"/>
    <w:rsid w:val="004E58C6"/>
    <w:rsid w:val="004E63AF"/>
    <w:rsid w:val="004E66D1"/>
    <w:rsid w:val="004E67F0"/>
    <w:rsid w:val="004E6EEC"/>
    <w:rsid w:val="004E7D14"/>
    <w:rsid w:val="004F0346"/>
    <w:rsid w:val="004F0A0E"/>
    <w:rsid w:val="004F17E3"/>
    <w:rsid w:val="004F1DCE"/>
    <w:rsid w:val="004F1F87"/>
    <w:rsid w:val="004F234D"/>
    <w:rsid w:val="004F290A"/>
    <w:rsid w:val="004F2BA0"/>
    <w:rsid w:val="004F2ED6"/>
    <w:rsid w:val="004F34DB"/>
    <w:rsid w:val="004F3ECA"/>
    <w:rsid w:val="004F41D3"/>
    <w:rsid w:val="004F65E7"/>
    <w:rsid w:val="004F736A"/>
    <w:rsid w:val="004F7676"/>
    <w:rsid w:val="00500D20"/>
    <w:rsid w:val="0050146D"/>
    <w:rsid w:val="00502119"/>
    <w:rsid w:val="005025E0"/>
    <w:rsid w:val="005025F6"/>
    <w:rsid w:val="00503270"/>
    <w:rsid w:val="005038EA"/>
    <w:rsid w:val="005039EC"/>
    <w:rsid w:val="00503F4B"/>
    <w:rsid w:val="00504500"/>
    <w:rsid w:val="005057FA"/>
    <w:rsid w:val="00507EFD"/>
    <w:rsid w:val="005103F3"/>
    <w:rsid w:val="0051070E"/>
    <w:rsid w:val="00512899"/>
    <w:rsid w:val="00512D42"/>
    <w:rsid w:val="00513ABB"/>
    <w:rsid w:val="00513C16"/>
    <w:rsid w:val="00513C49"/>
    <w:rsid w:val="00515305"/>
    <w:rsid w:val="00515494"/>
    <w:rsid w:val="0051576F"/>
    <w:rsid w:val="005170EB"/>
    <w:rsid w:val="00517725"/>
    <w:rsid w:val="005177CF"/>
    <w:rsid w:val="00520182"/>
    <w:rsid w:val="00525B29"/>
    <w:rsid w:val="00525C8C"/>
    <w:rsid w:val="0052661C"/>
    <w:rsid w:val="00527FC7"/>
    <w:rsid w:val="005316D6"/>
    <w:rsid w:val="00531D74"/>
    <w:rsid w:val="00531EDF"/>
    <w:rsid w:val="00533B94"/>
    <w:rsid w:val="00534C12"/>
    <w:rsid w:val="00535801"/>
    <w:rsid w:val="00543429"/>
    <w:rsid w:val="005436B8"/>
    <w:rsid w:val="00544283"/>
    <w:rsid w:val="00545290"/>
    <w:rsid w:val="00546316"/>
    <w:rsid w:val="005463DA"/>
    <w:rsid w:val="005463DD"/>
    <w:rsid w:val="005470B5"/>
    <w:rsid w:val="00550509"/>
    <w:rsid w:val="00551C8B"/>
    <w:rsid w:val="00552522"/>
    <w:rsid w:val="00552C00"/>
    <w:rsid w:val="00552DC8"/>
    <w:rsid w:val="00553E7C"/>
    <w:rsid w:val="00554046"/>
    <w:rsid w:val="00554154"/>
    <w:rsid w:val="00554B49"/>
    <w:rsid w:val="0055656E"/>
    <w:rsid w:val="005569E0"/>
    <w:rsid w:val="00556C1F"/>
    <w:rsid w:val="00556D1B"/>
    <w:rsid w:val="005574C2"/>
    <w:rsid w:val="00557B83"/>
    <w:rsid w:val="00560B9C"/>
    <w:rsid w:val="0056136C"/>
    <w:rsid w:val="00563C08"/>
    <w:rsid w:val="00563C33"/>
    <w:rsid w:val="00563E40"/>
    <w:rsid w:val="005648FB"/>
    <w:rsid w:val="00564A56"/>
    <w:rsid w:val="00565A7E"/>
    <w:rsid w:val="00565DBA"/>
    <w:rsid w:val="005669B3"/>
    <w:rsid w:val="00566BEA"/>
    <w:rsid w:val="0057042D"/>
    <w:rsid w:val="005711D8"/>
    <w:rsid w:val="00571A8D"/>
    <w:rsid w:val="00572CD5"/>
    <w:rsid w:val="00572E80"/>
    <w:rsid w:val="00573055"/>
    <w:rsid w:val="00573BA2"/>
    <w:rsid w:val="00574725"/>
    <w:rsid w:val="00574FE9"/>
    <w:rsid w:val="005767BC"/>
    <w:rsid w:val="00577307"/>
    <w:rsid w:val="00581BC1"/>
    <w:rsid w:val="00581C32"/>
    <w:rsid w:val="00581E34"/>
    <w:rsid w:val="00582909"/>
    <w:rsid w:val="00582A99"/>
    <w:rsid w:val="005842C8"/>
    <w:rsid w:val="00584756"/>
    <w:rsid w:val="0058569E"/>
    <w:rsid w:val="00585D63"/>
    <w:rsid w:val="005861F5"/>
    <w:rsid w:val="00591022"/>
    <w:rsid w:val="00591195"/>
    <w:rsid w:val="005915AE"/>
    <w:rsid w:val="00592400"/>
    <w:rsid w:val="00592474"/>
    <w:rsid w:val="005926C0"/>
    <w:rsid w:val="005927DE"/>
    <w:rsid w:val="005929E7"/>
    <w:rsid w:val="00593EFD"/>
    <w:rsid w:val="005949DC"/>
    <w:rsid w:val="00594AEE"/>
    <w:rsid w:val="00595358"/>
    <w:rsid w:val="00596743"/>
    <w:rsid w:val="00597B22"/>
    <w:rsid w:val="005A096A"/>
    <w:rsid w:val="005A138A"/>
    <w:rsid w:val="005A16F1"/>
    <w:rsid w:val="005A20D7"/>
    <w:rsid w:val="005A395B"/>
    <w:rsid w:val="005A4D0C"/>
    <w:rsid w:val="005A63E9"/>
    <w:rsid w:val="005A7145"/>
    <w:rsid w:val="005A71D5"/>
    <w:rsid w:val="005B0069"/>
    <w:rsid w:val="005B08B8"/>
    <w:rsid w:val="005B2E45"/>
    <w:rsid w:val="005B3CBD"/>
    <w:rsid w:val="005B452B"/>
    <w:rsid w:val="005B4FEF"/>
    <w:rsid w:val="005B5C69"/>
    <w:rsid w:val="005B71BB"/>
    <w:rsid w:val="005C1B21"/>
    <w:rsid w:val="005C1BD4"/>
    <w:rsid w:val="005C2192"/>
    <w:rsid w:val="005C2513"/>
    <w:rsid w:val="005C2C7A"/>
    <w:rsid w:val="005C4ADA"/>
    <w:rsid w:val="005C50A9"/>
    <w:rsid w:val="005C6286"/>
    <w:rsid w:val="005D0B35"/>
    <w:rsid w:val="005D116D"/>
    <w:rsid w:val="005D1D78"/>
    <w:rsid w:val="005D2190"/>
    <w:rsid w:val="005D26C1"/>
    <w:rsid w:val="005D2C69"/>
    <w:rsid w:val="005D2D5B"/>
    <w:rsid w:val="005D2DA5"/>
    <w:rsid w:val="005D325D"/>
    <w:rsid w:val="005D454E"/>
    <w:rsid w:val="005D4934"/>
    <w:rsid w:val="005D5144"/>
    <w:rsid w:val="005D53BE"/>
    <w:rsid w:val="005D65C0"/>
    <w:rsid w:val="005D6829"/>
    <w:rsid w:val="005D6A2F"/>
    <w:rsid w:val="005D7536"/>
    <w:rsid w:val="005E023F"/>
    <w:rsid w:val="005E0C36"/>
    <w:rsid w:val="005E22E3"/>
    <w:rsid w:val="005E29BE"/>
    <w:rsid w:val="005E2DAB"/>
    <w:rsid w:val="005E3F0C"/>
    <w:rsid w:val="005E537C"/>
    <w:rsid w:val="005E5F03"/>
    <w:rsid w:val="005E6190"/>
    <w:rsid w:val="005E6373"/>
    <w:rsid w:val="005E6EDE"/>
    <w:rsid w:val="005F14D3"/>
    <w:rsid w:val="005F5218"/>
    <w:rsid w:val="005F67F6"/>
    <w:rsid w:val="0060065D"/>
    <w:rsid w:val="00600A08"/>
    <w:rsid w:val="00601CB2"/>
    <w:rsid w:val="0060212D"/>
    <w:rsid w:val="0060261A"/>
    <w:rsid w:val="00602A28"/>
    <w:rsid w:val="006033CF"/>
    <w:rsid w:val="00605932"/>
    <w:rsid w:val="00607659"/>
    <w:rsid w:val="0061023B"/>
    <w:rsid w:val="00610B8C"/>
    <w:rsid w:val="00611070"/>
    <w:rsid w:val="00611B2C"/>
    <w:rsid w:val="00611DD1"/>
    <w:rsid w:val="00611E57"/>
    <w:rsid w:val="00613870"/>
    <w:rsid w:val="006143F5"/>
    <w:rsid w:val="006147BF"/>
    <w:rsid w:val="006156B9"/>
    <w:rsid w:val="006172E7"/>
    <w:rsid w:val="00617642"/>
    <w:rsid w:val="00620F6D"/>
    <w:rsid w:val="00622E84"/>
    <w:rsid w:val="00623E2B"/>
    <w:rsid w:val="00624BCF"/>
    <w:rsid w:val="00624CD0"/>
    <w:rsid w:val="00625FAB"/>
    <w:rsid w:val="0062621E"/>
    <w:rsid w:val="00627128"/>
    <w:rsid w:val="00627135"/>
    <w:rsid w:val="00627C8A"/>
    <w:rsid w:val="00630527"/>
    <w:rsid w:val="00630A81"/>
    <w:rsid w:val="0063345A"/>
    <w:rsid w:val="00633759"/>
    <w:rsid w:val="00634EDF"/>
    <w:rsid w:val="00634F76"/>
    <w:rsid w:val="0063566B"/>
    <w:rsid w:val="00635AAB"/>
    <w:rsid w:val="006362BD"/>
    <w:rsid w:val="00637515"/>
    <w:rsid w:val="0064232D"/>
    <w:rsid w:val="00642575"/>
    <w:rsid w:val="006427DA"/>
    <w:rsid w:val="0064353D"/>
    <w:rsid w:val="006439A5"/>
    <w:rsid w:val="006444E6"/>
    <w:rsid w:val="0064509C"/>
    <w:rsid w:val="00645447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3444"/>
    <w:rsid w:val="0065377D"/>
    <w:rsid w:val="0065507A"/>
    <w:rsid w:val="00656250"/>
    <w:rsid w:val="006575D5"/>
    <w:rsid w:val="0066038E"/>
    <w:rsid w:val="0066121C"/>
    <w:rsid w:val="00662837"/>
    <w:rsid w:val="00662C76"/>
    <w:rsid w:val="0066334B"/>
    <w:rsid w:val="00663C4D"/>
    <w:rsid w:val="006650D6"/>
    <w:rsid w:val="00665294"/>
    <w:rsid w:val="00665970"/>
    <w:rsid w:val="0066618C"/>
    <w:rsid w:val="006710DF"/>
    <w:rsid w:val="00671407"/>
    <w:rsid w:val="0067290C"/>
    <w:rsid w:val="00673814"/>
    <w:rsid w:val="00674AF1"/>
    <w:rsid w:val="00681DA5"/>
    <w:rsid w:val="0068246F"/>
    <w:rsid w:val="00683FBC"/>
    <w:rsid w:val="00684365"/>
    <w:rsid w:val="006848E1"/>
    <w:rsid w:val="006850A1"/>
    <w:rsid w:val="006852DE"/>
    <w:rsid w:val="006860FF"/>
    <w:rsid w:val="00686C37"/>
    <w:rsid w:val="006907E8"/>
    <w:rsid w:val="00692434"/>
    <w:rsid w:val="00693557"/>
    <w:rsid w:val="00694A71"/>
    <w:rsid w:val="006950C7"/>
    <w:rsid w:val="00695407"/>
    <w:rsid w:val="00696639"/>
    <w:rsid w:val="00697C5F"/>
    <w:rsid w:val="00697C60"/>
    <w:rsid w:val="006A0258"/>
    <w:rsid w:val="006A0D47"/>
    <w:rsid w:val="006A1416"/>
    <w:rsid w:val="006A1A52"/>
    <w:rsid w:val="006A47E0"/>
    <w:rsid w:val="006A4842"/>
    <w:rsid w:val="006A59DD"/>
    <w:rsid w:val="006A5B28"/>
    <w:rsid w:val="006A5FF3"/>
    <w:rsid w:val="006A6EA8"/>
    <w:rsid w:val="006B1BE9"/>
    <w:rsid w:val="006B1E5C"/>
    <w:rsid w:val="006B279F"/>
    <w:rsid w:val="006B3D65"/>
    <w:rsid w:val="006B5C63"/>
    <w:rsid w:val="006B67DF"/>
    <w:rsid w:val="006B696A"/>
    <w:rsid w:val="006C0241"/>
    <w:rsid w:val="006C0FB6"/>
    <w:rsid w:val="006C19B5"/>
    <w:rsid w:val="006C2F8C"/>
    <w:rsid w:val="006C3557"/>
    <w:rsid w:val="006C4182"/>
    <w:rsid w:val="006C44B5"/>
    <w:rsid w:val="006C45C6"/>
    <w:rsid w:val="006C4B86"/>
    <w:rsid w:val="006C4DE7"/>
    <w:rsid w:val="006C4F22"/>
    <w:rsid w:val="006C545B"/>
    <w:rsid w:val="006C5D59"/>
    <w:rsid w:val="006C6BCB"/>
    <w:rsid w:val="006C745C"/>
    <w:rsid w:val="006C7AE0"/>
    <w:rsid w:val="006D056A"/>
    <w:rsid w:val="006D0943"/>
    <w:rsid w:val="006D1EB9"/>
    <w:rsid w:val="006D244E"/>
    <w:rsid w:val="006D2BF7"/>
    <w:rsid w:val="006D52F3"/>
    <w:rsid w:val="006D5B5C"/>
    <w:rsid w:val="006D6E7D"/>
    <w:rsid w:val="006D72DB"/>
    <w:rsid w:val="006E025E"/>
    <w:rsid w:val="006E076F"/>
    <w:rsid w:val="006E0E50"/>
    <w:rsid w:val="006E1247"/>
    <w:rsid w:val="006E15A5"/>
    <w:rsid w:val="006E22FA"/>
    <w:rsid w:val="006E25B8"/>
    <w:rsid w:val="006E31C0"/>
    <w:rsid w:val="006E5560"/>
    <w:rsid w:val="006E66C7"/>
    <w:rsid w:val="006E6907"/>
    <w:rsid w:val="006E77B0"/>
    <w:rsid w:val="006F19B3"/>
    <w:rsid w:val="006F2D66"/>
    <w:rsid w:val="006F2FE6"/>
    <w:rsid w:val="006F4A05"/>
    <w:rsid w:val="006F514F"/>
    <w:rsid w:val="006F52C6"/>
    <w:rsid w:val="006F5658"/>
    <w:rsid w:val="006F62D0"/>
    <w:rsid w:val="006F6F21"/>
    <w:rsid w:val="007006BD"/>
    <w:rsid w:val="00702054"/>
    <w:rsid w:val="0070267B"/>
    <w:rsid w:val="00703697"/>
    <w:rsid w:val="007039E9"/>
    <w:rsid w:val="0071083C"/>
    <w:rsid w:val="00710C82"/>
    <w:rsid w:val="00710F5B"/>
    <w:rsid w:val="00711EE0"/>
    <w:rsid w:val="00712804"/>
    <w:rsid w:val="00712F09"/>
    <w:rsid w:val="00714116"/>
    <w:rsid w:val="007141C2"/>
    <w:rsid w:val="00715099"/>
    <w:rsid w:val="00715D06"/>
    <w:rsid w:val="00717A60"/>
    <w:rsid w:val="00721187"/>
    <w:rsid w:val="00721A04"/>
    <w:rsid w:val="00721C7A"/>
    <w:rsid w:val="007232AB"/>
    <w:rsid w:val="00726C49"/>
    <w:rsid w:val="0072746E"/>
    <w:rsid w:val="00731407"/>
    <w:rsid w:val="007321D4"/>
    <w:rsid w:val="007323CA"/>
    <w:rsid w:val="00733C64"/>
    <w:rsid w:val="007344F6"/>
    <w:rsid w:val="00735416"/>
    <w:rsid w:val="00735C40"/>
    <w:rsid w:val="00735E38"/>
    <w:rsid w:val="007375BB"/>
    <w:rsid w:val="007403F1"/>
    <w:rsid w:val="00741480"/>
    <w:rsid w:val="00741776"/>
    <w:rsid w:val="00741DD7"/>
    <w:rsid w:val="00742084"/>
    <w:rsid w:val="007423F6"/>
    <w:rsid w:val="0074334E"/>
    <w:rsid w:val="00743ABA"/>
    <w:rsid w:val="00743E48"/>
    <w:rsid w:val="00744621"/>
    <w:rsid w:val="0074488E"/>
    <w:rsid w:val="00747BD4"/>
    <w:rsid w:val="007505A0"/>
    <w:rsid w:val="00751800"/>
    <w:rsid w:val="007519DD"/>
    <w:rsid w:val="00751C20"/>
    <w:rsid w:val="00751E3A"/>
    <w:rsid w:val="00753D96"/>
    <w:rsid w:val="00753DB7"/>
    <w:rsid w:val="00754F4F"/>
    <w:rsid w:val="00757385"/>
    <w:rsid w:val="00757A02"/>
    <w:rsid w:val="00760392"/>
    <w:rsid w:val="00760874"/>
    <w:rsid w:val="007608CF"/>
    <w:rsid w:val="00760A3B"/>
    <w:rsid w:val="00761A02"/>
    <w:rsid w:val="00762BE9"/>
    <w:rsid w:val="007633D5"/>
    <w:rsid w:val="0076385B"/>
    <w:rsid w:val="00765184"/>
    <w:rsid w:val="007654BE"/>
    <w:rsid w:val="00766100"/>
    <w:rsid w:val="00766840"/>
    <w:rsid w:val="00766C0B"/>
    <w:rsid w:val="00771FEA"/>
    <w:rsid w:val="00772361"/>
    <w:rsid w:val="00772440"/>
    <w:rsid w:val="00772821"/>
    <w:rsid w:val="00772EE3"/>
    <w:rsid w:val="00773E21"/>
    <w:rsid w:val="00775E8A"/>
    <w:rsid w:val="00776D64"/>
    <w:rsid w:val="00780E72"/>
    <w:rsid w:val="007810A2"/>
    <w:rsid w:val="00781B7A"/>
    <w:rsid w:val="00781D19"/>
    <w:rsid w:val="00782A84"/>
    <w:rsid w:val="00782D46"/>
    <w:rsid w:val="007832EA"/>
    <w:rsid w:val="007834D7"/>
    <w:rsid w:val="007850B0"/>
    <w:rsid w:val="007858FB"/>
    <w:rsid w:val="00785F4C"/>
    <w:rsid w:val="007860B6"/>
    <w:rsid w:val="007864D9"/>
    <w:rsid w:val="007876AB"/>
    <w:rsid w:val="00793853"/>
    <w:rsid w:val="00793E39"/>
    <w:rsid w:val="00794530"/>
    <w:rsid w:val="007945E9"/>
    <w:rsid w:val="007957DE"/>
    <w:rsid w:val="0079688E"/>
    <w:rsid w:val="007A520D"/>
    <w:rsid w:val="007A5AFB"/>
    <w:rsid w:val="007B0C79"/>
    <w:rsid w:val="007B1FF0"/>
    <w:rsid w:val="007B2715"/>
    <w:rsid w:val="007B526B"/>
    <w:rsid w:val="007B530F"/>
    <w:rsid w:val="007B598C"/>
    <w:rsid w:val="007B64DF"/>
    <w:rsid w:val="007B6936"/>
    <w:rsid w:val="007B6A7A"/>
    <w:rsid w:val="007B767D"/>
    <w:rsid w:val="007B7B73"/>
    <w:rsid w:val="007C0739"/>
    <w:rsid w:val="007C0A84"/>
    <w:rsid w:val="007C1578"/>
    <w:rsid w:val="007C334E"/>
    <w:rsid w:val="007C4151"/>
    <w:rsid w:val="007C54C9"/>
    <w:rsid w:val="007C5555"/>
    <w:rsid w:val="007C5EA5"/>
    <w:rsid w:val="007C7488"/>
    <w:rsid w:val="007D0F33"/>
    <w:rsid w:val="007D26A6"/>
    <w:rsid w:val="007D2A33"/>
    <w:rsid w:val="007D3305"/>
    <w:rsid w:val="007D344E"/>
    <w:rsid w:val="007D43AF"/>
    <w:rsid w:val="007D46C0"/>
    <w:rsid w:val="007D515C"/>
    <w:rsid w:val="007D535B"/>
    <w:rsid w:val="007D5594"/>
    <w:rsid w:val="007D5891"/>
    <w:rsid w:val="007D5DE7"/>
    <w:rsid w:val="007D6009"/>
    <w:rsid w:val="007D6405"/>
    <w:rsid w:val="007D6F2B"/>
    <w:rsid w:val="007D705D"/>
    <w:rsid w:val="007D70AA"/>
    <w:rsid w:val="007E072C"/>
    <w:rsid w:val="007E0D22"/>
    <w:rsid w:val="007E0D3C"/>
    <w:rsid w:val="007E1795"/>
    <w:rsid w:val="007E224F"/>
    <w:rsid w:val="007E286F"/>
    <w:rsid w:val="007E297E"/>
    <w:rsid w:val="007E2D9B"/>
    <w:rsid w:val="007E380A"/>
    <w:rsid w:val="007E4EC0"/>
    <w:rsid w:val="007E5E1F"/>
    <w:rsid w:val="007E797B"/>
    <w:rsid w:val="007F1366"/>
    <w:rsid w:val="007F1715"/>
    <w:rsid w:val="007F2CB8"/>
    <w:rsid w:val="007F2CD6"/>
    <w:rsid w:val="007F3380"/>
    <w:rsid w:val="007F3639"/>
    <w:rsid w:val="007F366C"/>
    <w:rsid w:val="007F4308"/>
    <w:rsid w:val="007F6913"/>
    <w:rsid w:val="007F6CCB"/>
    <w:rsid w:val="00800AED"/>
    <w:rsid w:val="00800FB0"/>
    <w:rsid w:val="008013DE"/>
    <w:rsid w:val="00803AD5"/>
    <w:rsid w:val="00803CA6"/>
    <w:rsid w:val="00803EBB"/>
    <w:rsid w:val="00804B5D"/>
    <w:rsid w:val="008053DB"/>
    <w:rsid w:val="00806FF9"/>
    <w:rsid w:val="008078E8"/>
    <w:rsid w:val="00807E6A"/>
    <w:rsid w:val="008105A0"/>
    <w:rsid w:val="008109CE"/>
    <w:rsid w:val="00810E6E"/>
    <w:rsid w:val="00813FBD"/>
    <w:rsid w:val="00815E21"/>
    <w:rsid w:val="0081628D"/>
    <w:rsid w:val="008167DF"/>
    <w:rsid w:val="00816E5E"/>
    <w:rsid w:val="008212F6"/>
    <w:rsid w:val="00822810"/>
    <w:rsid w:val="00822B83"/>
    <w:rsid w:val="00822B97"/>
    <w:rsid w:val="00823073"/>
    <w:rsid w:val="00823AB7"/>
    <w:rsid w:val="00823C9A"/>
    <w:rsid w:val="00823E85"/>
    <w:rsid w:val="00824B47"/>
    <w:rsid w:val="00825094"/>
    <w:rsid w:val="0082562F"/>
    <w:rsid w:val="00825655"/>
    <w:rsid w:val="00826A64"/>
    <w:rsid w:val="00826A78"/>
    <w:rsid w:val="00826D6F"/>
    <w:rsid w:val="008303AF"/>
    <w:rsid w:val="0083054C"/>
    <w:rsid w:val="00830DFE"/>
    <w:rsid w:val="00830E94"/>
    <w:rsid w:val="008335B3"/>
    <w:rsid w:val="00833C64"/>
    <w:rsid w:val="008347FE"/>
    <w:rsid w:val="0083505D"/>
    <w:rsid w:val="00836FA1"/>
    <w:rsid w:val="00841617"/>
    <w:rsid w:val="00841811"/>
    <w:rsid w:val="0084351A"/>
    <w:rsid w:val="008437C0"/>
    <w:rsid w:val="00843F88"/>
    <w:rsid w:val="008445AA"/>
    <w:rsid w:val="00844D4F"/>
    <w:rsid w:val="008463CC"/>
    <w:rsid w:val="00846B5B"/>
    <w:rsid w:val="00847E03"/>
    <w:rsid w:val="008514EE"/>
    <w:rsid w:val="00852156"/>
    <w:rsid w:val="008528C7"/>
    <w:rsid w:val="008529A9"/>
    <w:rsid w:val="00853988"/>
    <w:rsid w:val="00853AB7"/>
    <w:rsid w:val="00853B39"/>
    <w:rsid w:val="00854324"/>
    <w:rsid w:val="008547EE"/>
    <w:rsid w:val="0085497D"/>
    <w:rsid w:val="0085506E"/>
    <w:rsid w:val="00855235"/>
    <w:rsid w:val="0085582D"/>
    <w:rsid w:val="00855F52"/>
    <w:rsid w:val="00856501"/>
    <w:rsid w:val="00857EFE"/>
    <w:rsid w:val="0086133D"/>
    <w:rsid w:val="0086141C"/>
    <w:rsid w:val="00861E1D"/>
    <w:rsid w:val="00862163"/>
    <w:rsid w:val="008635EF"/>
    <w:rsid w:val="008671B9"/>
    <w:rsid w:val="00867B29"/>
    <w:rsid w:val="00870B97"/>
    <w:rsid w:val="00872C14"/>
    <w:rsid w:val="00873788"/>
    <w:rsid w:val="00873E0B"/>
    <w:rsid w:val="008741A4"/>
    <w:rsid w:val="0087487B"/>
    <w:rsid w:val="00875155"/>
    <w:rsid w:val="00875247"/>
    <w:rsid w:val="0087560C"/>
    <w:rsid w:val="00875635"/>
    <w:rsid w:val="00876286"/>
    <w:rsid w:val="0087678C"/>
    <w:rsid w:val="00876B57"/>
    <w:rsid w:val="00876D9E"/>
    <w:rsid w:val="00880842"/>
    <w:rsid w:val="00881AFE"/>
    <w:rsid w:val="0088249D"/>
    <w:rsid w:val="00883B88"/>
    <w:rsid w:val="00885D1B"/>
    <w:rsid w:val="00886126"/>
    <w:rsid w:val="00887312"/>
    <w:rsid w:val="008877D5"/>
    <w:rsid w:val="008907FD"/>
    <w:rsid w:val="008911FC"/>
    <w:rsid w:val="008917C5"/>
    <w:rsid w:val="0089227E"/>
    <w:rsid w:val="00892C9B"/>
    <w:rsid w:val="00893836"/>
    <w:rsid w:val="008945CA"/>
    <w:rsid w:val="00895AEB"/>
    <w:rsid w:val="008964A9"/>
    <w:rsid w:val="00897E8A"/>
    <w:rsid w:val="008A0A63"/>
    <w:rsid w:val="008A0E0C"/>
    <w:rsid w:val="008A13D0"/>
    <w:rsid w:val="008A35F6"/>
    <w:rsid w:val="008A4500"/>
    <w:rsid w:val="008A480D"/>
    <w:rsid w:val="008A4EA4"/>
    <w:rsid w:val="008A4F94"/>
    <w:rsid w:val="008A798E"/>
    <w:rsid w:val="008A7EE0"/>
    <w:rsid w:val="008B0119"/>
    <w:rsid w:val="008B025B"/>
    <w:rsid w:val="008B0D13"/>
    <w:rsid w:val="008B336F"/>
    <w:rsid w:val="008B5350"/>
    <w:rsid w:val="008B54A1"/>
    <w:rsid w:val="008B5AF9"/>
    <w:rsid w:val="008B5BA0"/>
    <w:rsid w:val="008B6268"/>
    <w:rsid w:val="008B638C"/>
    <w:rsid w:val="008B7481"/>
    <w:rsid w:val="008C14AA"/>
    <w:rsid w:val="008C2FF1"/>
    <w:rsid w:val="008C32D3"/>
    <w:rsid w:val="008C4E9B"/>
    <w:rsid w:val="008C62D6"/>
    <w:rsid w:val="008C76FA"/>
    <w:rsid w:val="008C7990"/>
    <w:rsid w:val="008C7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6D0C"/>
    <w:rsid w:val="008D740A"/>
    <w:rsid w:val="008E0238"/>
    <w:rsid w:val="008E134B"/>
    <w:rsid w:val="008E13E0"/>
    <w:rsid w:val="008E2CFB"/>
    <w:rsid w:val="008E3981"/>
    <w:rsid w:val="008E3CCF"/>
    <w:rsid w:val="008E50CF"/>
    <w:rsid w:val="008E77F3"/>
    <w:rsid w:val="008F1387"/>
    <w:rsid w:val="008F17CE"/>
    <w:rsid w:val="008F29B6"/>
    <w:rsid w:val="008F2A26"/>
    <w:rsid w:val="008F2DBD"/>
    <w:rsid w:val="008F386A"/>
    <w:rsid w:val="008F387A"/>
    <w:rsid w:val="008F4653"/>
    <w:rsid w:val="008F4F85"/>
    <w:rsid w:val="008F5A1F"/>
    <w:rsid w:val="008F6A69"/>
    <w:rsid w:val="008F6A85"/>
    <w:rsid w:val="00900FD9"/>
    <w:rsid w:val="00901244"/>
    <w:rsid w:val="009012E9"/>
    <w:rsid w:val="00901D99"/>
    <w:rsid w:val="009021E6"/>
    <w:rsid w:val="009025EE"/>
    <w:rsid w:val="009027C0"/>
    <w:rsid w:val="00902ACB"/>
    <w:rsid w:val="00904F69"/>
    <w:rsid w:val="009054F5"/>
    <w:rsid w:val="009056BD"/>
    <w:rsid w:val="00906EAD"/>
    <w:rsid w:val="00907661"/>
    <w:rsid w:val="009076A2"/>
    <w:rsid w:val="00910264"/>
    <w:rsid w:val="0091062E"/>
    <w:rsid w:val="009121D5"/>
    <w:rsid w:val="00913467"/>
    <w:rsid w:val="0091355A"/>
    <w:rsid w:val="00913CEF"/>
    <w:rsid w:val="00916B87"/>
    <w:rsid w:val="00917636"/>
    <w:rsid w:val="00917E5E"/>
    <w:rsid w:val="009225F8"/>
    <w:rsid w:val="0092267C"/>
    <w:rsid w:val="00922C9A"/>
    <w:rsid w:val="00923106"/>
    <w:rsid w:val="00923468"/>
    <w:rsid w:val="0092382C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6C5B"/>
    <w:rsid w:val="00937422"/>
    <w:rsid w:val="00937484"/>
    <w:rsid w:val="00940162"/>
    <w:rsid w:val="009409B0"/>
    <w:rsid w:val="00941129"/>
    <w:rsid w:val="00942293"/>
    <w:rsid w:val="00944CDA"/>
    <w:rsid w:val="0094779C"/>
    <w:rsid w:val="00947FC2"/>
    <w:rsid w:val="00951768"/>
    <w:rsid w:val="00952240"/>
    <w:rsid w:val="00952D18"/>
    <w:rsid w:val="00953303"/>
    <w:rsid w:val="0095335F"/>
    <w:rsid w:val="00954128"/>
    <w:rsid w:val="00954777"/>
    <w:rsid w:val="009552BF"/>
    <w:rsid w:val="0095702D"/>
    <w:rsid w:val="009579C1"/>
    <w:rsid w:val="009607A2"/>
    <w:rsid w:val="00962388"/>
    <w:rsid w:val="009628C3"/>
    <w:rsid w:val="00963080"/>
    <w:rsid w:val="00963B89"/>
    <w:rsid w:val="009648EF"/>
    <w:rsid w:val="00965687"/>
    <w:rsid w:val="0096709C"/>
    <w:rsid w:val="0097063F"/>
    <w:rsid w:val="00970BD3"/>
    <w:rsid w:val="00971714"/>
    <w:rsid w:val="00971D4E"/>
    <w:rsid w:val="00972093"/>
    <w:rsid w:val="00972797"/>
    <w:rsid w:val="0097294E"/>
    <w:rsid w:val="00972ACF"/>
    <w:rsid w:val="00972FFA"/>
    <w:rsid w:val="00973110"/>
    <w:rsid w:val="0097389A"/>
    <w:rsid w:val="00974055"/>
    <w:rsid w:val="00974437"/>
    <w:rsid w:val="00974BC1"/>
    <w:rsid w:val="00974C2C"/>
    <w:rsid w:val="00976455"/>
    <w:rsid w:val="0097758C"/>
    <w:rsid w:val="0098071D"/>
    <w:rsid w:val="00981791"/>
    <w:rsid w:val="00982037"/>
    <w:rsid w:val="0098245E"/>
    <w:rsid w:val="00982F71"/>
    <w:rsid w:val="00983C31"/>
    <w:rsid w:val="00983EC6"/>
    <w:rsid w:val="009853CE"/>
    <w:rsid w:val="009859FB"/>
    <w:rsid w:val="0098636F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38F5"/>
    <w:rsid w:val="00994971"/>
    <w:rsid w:val="0099567D"/>
    <w:rsid w:val="009A0784"/>
    <w:rsid w:val="009A110D"/>
    <w:rsid w:val="009A2DB0"/>
    <w:rsid w:val="009A2F3C"/>
    <w:rsid w:val="009A4BFC"/>
    <w:rsid w:val="009A4EC2"/>
    <w:rsid w:val="009A4F52"/>
    <w:rsid w:val="009A4F94"/>
    <w:rsid w:val="009A5B14"/>
    <w:rsid w:val="009A5F5E"/>
    <w:rsid w:val="009A66C9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1E34"/>
    <w:rsid w:val="009C2C71"/>
    <w:rsid w:val="009C3C4E"/>
    <w:rsid w:val="009C4B46"/>
    <w:rsid w:val="009C558F"/>
    <w:rsid w:val="009C56F1"/>
    <w:rsid w:val="009C640A"/>
    <w:rsid w:val="009C7059"/>
    <w:rsid w:val="009D0844"/>
    <w:rsid w:val="009D0B8B"/>
    <w:rsid w:val="009D0C80"/>
    <w:rsid w:val="009D0E7C"/>
    <w:rsid w:val="009D11D9"/>
    <w:rsid w:val="009D2546"/>
    <w:rsid w:val="009D26E0"/>
    <w:rsid w:val="009D27EF"/>
    <w:rsid w:val="009D7AF8"/>
    <w:rsid w:val="009E0666"/>
    <w:rsid w:val="009E1DB9"/>
    <w:rsid w:val="009E2187"/>
    <w:rsid w:val="009E2E2F"/>
    <w:rsid w:val="009E5CAE"/>
    <w:rsid w:val="009E655F"/>
    <w:rsid w:val="009E6887"/>
    <w:rsid w:val="009E70EE"/>
    <w:rsid w:val="009E7235"/>
    <w:rsid w:val="009F021C"/>
    <w:rsid w:val="009F0D77"/>
    <w:rsid w:val="009F0F63"/>
    <w:rsid w:val="009F1C53"/>
    <w:rsid w:val="009F215B"/>
    <w:rsid w:val="009F26C9"/>
    <w:rsid w:val="009F3552"/>
    <w:rsid w:val="009F3F3D"/>
    <w:rsid w:val="009F4D95"/>
    <w:rsid w:val="009F4F27"/>
    <w:rsid w:val="009F4FA0"/>
    <w:rsid w:val="009F5FB9"/>
    <w:rsid w:val="009F6592"/>
    <w:rsid w:val="009F6F9A"/>
    <w:rsid w:val="00A00CE7"/>
    <w:rsid w:val="00A01751"/>
    <w:rsid w:val="00A0248F"/>
    <w:rsid w:val="00A030CD"/>
    <w:rsid w:val="00A0314B"/>
    <w:rsid w:val="00A03C34"/>
    <w:rsid w:val="00A05A68"/>
    <w:rsid w:val="00A06C58"/>
    <w:rsid w:val="00A07148"/>
    <w:rsid w:val="00A078A9"/>
    <w:rsid w:val="00A11C6F"/>
    <w:rsid w:val="00A121E1"/>
    <w:rsid w:val="00A12CC5"/>
    <w:rsid w:val="00A13BA8"/>
    <w:rsid w:val="00A14B66"/>
    <w:rsid w:val="00A16766"/>
    <w:rsid w:val="00A16E29"/>
    <w:rsid w:val="00A17B22"/>
    <w:rsid w:val="00A20BC8"/>
    <w:rsid w:val="00A21C50"/>
    <w:rsid w:val="00A21F14"/>
    <w:rsid w:val="00A22A22"/>
    <w:rsid w:val="00A22E65"/>
    <w:rsid w:val="00A2306E"/>
    <w:rsid w:val="00A23C49"/>
    <w:rsid w:val="00A24508"/>
    <w:rsid w:val="00A24964"/>
    <w:rsid w:val="00A25520"/>
    <w:rsid w:val="00A25AB9"/>
    <w:rsid w:val="00A25CC8"/>
    <w:rsid w:val="00A26F5F"/>
    <w:rsid w:val="00A2703B"/>
    <w:rsid w:val="00A27193"/>
    <w:rsid w:val="00A307DF"/>
    <w:rsid w:val="00A30A19"/>
    <w:rsid w:val="00A30A2B"/>
    <w:rsid w:val="00A32061"/>
    <w:rsid w:val="00A337F8"/>
    <w:rsid w:val="00A340CE"/>
    <w:rsid w:val="00A3421E"/>
    <w:rsid w:val="00A36BED"/>
    <w:rsid w:val="00A373CF"/>
    <w:rsid w:val="00A37A7E"/>
    <w:rsid w:val="00A42A01"/>
    <w:rsid w:val="00A43623"/>
    <w:rsid w:val="00A446F4"/>
    <w:rsid w:val="00A44936"/>
    <w:rsid w:val="00A4575C"/>
    <w:rsid w:val="00A4741E"/>
    <w:rsid w:val="00A47BD2"/>
    <w:rsid w:val="00A51002"/>
    <w:rsid w:val="00A518E9"/>
    <w:rsid w:val="00A53177"/>
    <w:rsid w:val="00A5471A"/>
    <w:rsid w:val="00A54C3E"/>
    <w:rsid w:val="00A54E93"/>
    <w:rsid w:val="00A55324"/>
    <w:rsid w:val="00A57980"/>
    <w:rsid w:val="00A60E34"/>
    <w:rsid w:val="00A610D3"/>
    <w:rsid w:val="00A6262F"/>
    <w:rsid w:val="00A62E03"/>
    <w:rsid w:val="00A63961"/>
    <w:rsid w:val="00A642A8"/>
    <w:rsid w:val="00A64D98"/>
    <w:rsid w:val="00A65660"/>
    <w:rsid w:val="00A66883"/>
    <w:rsid w:val="00A706B8"/>
    <w:rsid w:val="00A712D4"/>
    <w:rsid w:val="00A73165"/>
    <w:rsid w:val="00A754B3"/>
    <w:rsid w:val="00A75640"/>
    <w:rsid w:val="00A7578E"/>
    <w:rsid w:val="00A75C77"/>
    <w:rsid w:val="00A769B0"/>
    <w:rsid w:val="00A76EFB"/>
    <w:rsid w:val="00A83787"/>
    <w:rsid w:val="00A84163"/>
    <w:rsid w:val="00A84BA0"/>
    <w:rsid w:val="00A85992"/>
    <w:rsid w:val="00A90078"/>
    <w:rsid w:val="00A91636"/>
    <w:rsid w:val="00A91EC7"/>
    <w:rsid w:val="00A92384"/>
    <w:rsid w:val="00A93B05"/>
    <w:rsid w:val="00A95263"/>
    <w:rsid w:val="00A95BF9"/>
    <w:rsid w:val="00A9600F"/>
    <w:rsid w:val="00AA1CC9"/>
    <w:rsid w:val="00AA451C"/>
    <w:rsid w:val="00AA5B07"/>
    <w:rsid w:val="00AA5B35"/>
    <w:rsid w:val="00AB0400"/>
    <w:rsid w:val="00AB0F08"/>
    <w:rsid w:val="00AB119D"/>
    <w:rsid w:val="00AB1BA0"/>
    <w:rsid w:val="00AB422C"/>
    <w:rsid w:val="00AB4C47"/>
    <w:rsid w:val="00AB557F"/>
    <w:rsid w:val="00AB618A"/>
    <w:rsid w:val="00AB7822"/>
    <w:rsid w:val="00AB7BC4"/>
    <w:rsid w:val="00AC1CF7"/>
    <w:rsid w:val="00AC2AE9"/>
    <w:rsid w:val="00AC35C3"/>
    <w:rsid w:val="00AC4480"/>
    <w:rsid w:val="00AC597F"/>
    <w:rsid w:val="00AC621B"/>
    <w:rsid w:val="00AC6ACD"/>
    <w:rsid w:val="00AC7E8A"/>
    <w:rsid w:val="00AD09FF"/>
    <w:rsid w:val="00AD3656"/>
    <w:rsid w:val="00AD4036"/>
    <w:rsid w:val="00AD4376"/>
    <w:rsid w:val="00AD4E7A"/>
    <w:rsid w:val="00AD507D"/>
    <w:rsid w:val="00AD5A4A"/>
    <w:rsid w:val="00AD5B1D"/>
    <w:rsid w:val="00AD6EE9"/>
    <w:rsid w:val="00AD7CE0"/>
    <w:rsid w:val="00AE0D3E"/>
    <w:rsid w:val="00AE0DAA"/>
    <w:rsid w:val="00AE22EC"/>
    <w:rsid w:val="00AE2700"/>
    <w:rsid w:val="00AE279E"/>
    <w:rsid w:val="00AE3FC9"/>
    <w:rsid w:val="00AE42EE"/>
    <w:rsid w:val="00AE5247"/>
    <w:rsid w:val="00AE5394"/>
    <w:rsid w:val="00AE6A62"/>
    <w:rsid w:val="00AE6FBD"/>
    <w:rsid w:val="00AE787D"/>
    <w:rsid w:val="00AE7F11"/>
    <w:rsid w:val="00AF2BF3"/>
    <w:rsid w:val="00AF3195"/>
    <w:rsid w:val="00AF5170"/>
    <w:rsid w:val="00AF5612"/>
    <w:rsid w:val="00AF6FD7"/>
    <w:rsid w:val="00B014E7"/>
    <w:rsid w:val="00B01DEF"/>
    <w:rsid w:val="00B02F18"/>
    <w:rsid w:val="00B036CC"/>
    <w:rsid w:val="00B03CD3"/>
    <w:rsid w:val="00B05CC5"/>
    <w:rsid w:val="00B05EBD"/>
    <w:rsid w:val="00B06F68"/>
    <w:rsid w:val="00B07142"/>
    <w:rsid w:val="00B11493"/>
    <w:rsid w:val="00B11572"/>
    <w:rsid w:val="00B130B7"/>
    <w:rsid w:val="00B13437"/>
    <w:rsid w:val="00B151F9"/>
    <w:rsid w:val="00B15B77"/>
    <w:rsid w:val="00B16E67"/>
    <w:rsid w:val="00B21A38"/>
    <w:rsid w:val="00B2294E"/>
    <w:rsid w:val="00B22E02"/>
    <w:rsid w:val="00B22EA6"/>
    <w:rsid w:val="00B23217"/>
    <w:rsid w:val="00B239C6"/>
    <w:rsid w:val="00B25419"/>
    <w:rsid w:val="00B25D5E"/>
    <w:rsid w:val="00B279A1"/>
    <w:rsid w:val="00B27B87"/>
    <w:rsid w:val="00B30D21"/>
    <w:rsid w:val="00B317DB"/>
    <w:rsid w:val="00B31834"/>
    <w:rsid w:val="00B32744"/>
    <w:rsid w:val="00B32AFA"/>
    <w:rsid w:val="00B3478F"/>
    <w:rsid w:val="00B362AF"/>
    <w:rsid w:val="00B4061A"/>
    <w:rsid w:val="00B406E5"/>
    <w:rsid w:val="00B40F78"/>
    <w:rsid w:val="00B44270"/>
    <w:rsid w:val="00B44C63"/>
    <w:rsid w:val="00B45AE2"/>
    <w:rsid w:val="00B46ACE"/>
    <w:rsid w:val="00B51740"/>
    <w:rsid w:val="00B51821"/>
    <w:rsid w:val="00B51C5B"/>
    <w:rsid w:val="00B52244"/>
    <w:rsid w:val="00B52372"/>
    <w:rsid w:val="00B53784"/>
    <w:rsid w:val="00B53F37"/>
    <w:rsid w:val="00B54E46"/>
    <w:rsid w:val="00B55225"/>
    <w:rsid w:val="00B55348"/>
    <w:rsid w:val="00B568CB"/>
    <w:rsid w:val="00B577C1"/>
    <w:rsid w:val="00B603A8"/>
    <w:rsid w:val="00B6050B"/>
    <w:rsid w:val="00B610B7"/>
    <w:rsid w:val="00B62254"/>
    <w:rsid w:val="00B622ED"/>
    <w:rsid w:val="00B64EBD"/>
    <w:rsid w:val="00B65DEF"/>
    <w:rsid w:val="00B660AC"/>
    <w:rsid w:val="00B671B8"/>
    <w:rsid w:val="00B67F29"/>
    <w:rsid w:val="00B72C26"/>
    <w:rsid w:val="00B73768"/>
    <w:rsid w:val="00B73A7D"/>
    <w:rsid w:val="00B74774"/>
    <w:rsid w:val="00B7528E"/>
    <w:rsid w:val="00B7677B"/>
    <w:rsid w:val="00B773FB"/>
    <w:rsid w:val="00B77624"/>
    <w:rsid w:val="00B80892"/>
    <w:rsid w:val="00B8108C"/>
    <w:rsid w:val="00B8170D"/>
    <w:rsid w:val="00B81972"/>
    <w:rsid w:val="00B82516"/>
    <w:rsid w:val="00B82A4E"/>
    <w:rsid w:val="00B83C27"/>
    <w:rsid w:val="00B85290"/>
    <w:rsid w:val="00B8537A"/>
    <w:rsid w:val="00B87A70"/>
    <w:rsid w:val="00B9198D"/>
    <w:rsid w:val="00B92DD3"/>
    <w:rsid w:val="00B92F40"/>
    <w:rsid w:val="00B9317F"/>
    <w:rsid w:val="00B93505"/>
    <w:rsid w:val="00B94543"/>
    <w:rsid w:val="00B95401"/>
    <w:rsid w:val="00B960F0"/>
    <w:rsid w:val="00B96B93"/>
    <w:rsid w:val="00B96C06"/>
    <w:rsid w:val="00BA10D3"/>
    <w:rsid w:val="00BA12E0"/>
    <w:rsid w:val="00BA1643"/>
    <w:rsid w:val="00BA23A6"/>
    <w:rsid w:val="00BA2BEC"/>
    <w:rsid w:val="00BA2DBD"/>
    <w:rsid w:val="00BA3EF2"/>
    <w:rsid w:val="00BA48D4"/>
    <w:rsid w:val="00BA4E56"/>
    <w:rsid w:val="00BA58A8"/>
    <w:rsid w:val="00BA70CE"/>
    <w:rsid w:val="00BA70E1"/>
    <w:rsid w:val="00BA720B"/>
    <w:rsid w:val="00BA73F4"/>
    <w:rsid w:val="00BB0BE5"/>
    <w:rsid w:val="00BB1372"/>
    <w:rsid w:val="00BB1D53"/>
    <w:rsid w:val="00BB31CE"/>
    <w:rsid w:val="00BB3207"/>
    <w:rsid w:val="00BB3A35"/>
    <w:rsid w:val="00BB49D0"/>
    <w:rsid w:val="00BB4C95"/>
    <w:rsid w:val="00BB5714"/>
    <w:rsid w:val="00BB5D3A"/>
    <w:rsid w:val="00BB631E"/>
    <w:rsid w:val="00BB65A8"/>
    <w:rsid w:val="00BB6942"/>
    <w:rsid w:val="00BB6BCC"/>
    <w:rsid w:val="00BB7BAD"/>
    <w:rsid w:val="00BB7D3D"/>
    <w:rsid w:val="00BC27AC"/>
    <w:rsid w:val="00BC3595"/>
    <w:rsid w:val="00BC4059"/>
    <w:rsid w:val="00BC5CB6"/>
    <w:rsid w:val="00BC6169"/>
    <w:rsid w:val="00BC72F5"/>
    <w:rsid w:val="00BC7579"/>
    <w:rsid w:val="00BD0359"/>
    <w:rsid w:val="00BD0B7C"/>
    <w:rsid w:val="00BD0D3F"/>
    <w:rsid w:val="00BD11D3"/>
    <w:rsid w:val="00BD2121"/>
    <w:rsid w:val="00BD34CD"/>
    <w:rsid w:val="00BD3ABB"/>
    <w:rsid w:val="00BD4F67"/>
    <w:rsid w:val="00BD674D"/>
    <w:rsid w:val="00BD6765"/>
    <w:rsid w:val="00BD74D1"/>
    <w:rsid w:val="00BE004C"/>
    <w:rsid w:val="00BE12EE"/>
    <w:rsid w:val="00BE1CDB"/>
    <w:rsid w:val="00BE2CD4"/>
    <w:rsid w:val="00BE3242"/>
    <w:rsid w:val="00BE354A"/>
    <w:rsid w:val="00BE4B99"/>
    <w:rsid w:val="00BE557E"/>
    <w:rsid w:val="00BE586D"/>
    <w:rsid w:val="00BE5DB5"/>
    <w:rsid w:val="00BE6537"/>
    <w:rsid w:val="00BE75EA"/>
    <w:rsid w:val="00BF25A0"/>
    <w:rsid w:val="00BF2D80"/>
    <w:rsid w:val="00BF592D"/>
    <w:rsid w:val="00BF608B"/>
    <w:rsid w:val="00BF6CF2"/>
    <w:rsid w:val="00BF6D49"/>
    <w:rsid w:val="00BF6F67"/>
    <w:rsid w:val="00BF7439"/>
    <w:rsid w:val="00BF74D2"/>
    <w:rsid w:val="00C052A3"/>
    <w:rsid w:val="00C0605F"/>
    <w:rsid w:val="00C0621C"/>
    <w:rsid w:val="00C0695D"/>
    <w:rsid w:val="00C0732D"/>
    <w:rsid w:val="00C07DA3"/>
    <w:rsid w:val="00C12C91"/>
    <w:rsid w:val="00C12FCB"/>
    <w:rsid w:val="00C14873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3FE"/>
    <w:rsid w:val="00C20474"/>
    <w:rsid w:val="00C20CB4"/>
    <w:rsid w:val="00C219FD"/>
    <w:rsid w:val="00C21A74"/>
    <w:rsid w:val="00C21B83"/>
    <w:rsid w:val="00C22139"/>
    <w:rsid w:val="00C22631"/>
    <w:rsid w:val="00C234D6"/>
    <w:rsid w:val="00C240C4"/>
    <w:rsid w:val="00C242B3"/>
    <w:rsid w:val="00C24DB5"/>
    <w:rsid w:val="00C25087"/>
    <w:rsid w:val="00C25F96"/>
    <w:rsid w:val="00C2763E"/>
    <w:rsid w:val="00C27FA6"/>
    <w:rsid w:val="00C30765"/>
    <w:rsid w:val="00C31238"/>
    <w:rsid w:val="00C32C07"/>
    <w:rsid w:val="00C333DA"/>
    <w:rsid w:val="00C362E4"/>
    <w:rsid w:val="00C375FB"/>
    <w:rsid w:val="00C37FAE"/>
    <w:rsid w:val="00C4078E"/>
    <w:rsid w:val="00C413AD"/>
    <w:rsid w:val="00C41A9A"/>
    <w:rsid w:val="00C42E1B"/>
    <w:rsid w:val="00C43213"/>
    <w:rsid w:val="00C455F7"/>
    <w:rsid w:val="00C464E2"/>
    <w:rsid w:val="00C46901"/>
    <w:rsid w:val="00C47DF4"/>
    <w:rsid w:val="00C506AD"/>
    <w:rsid w:val="00C50A0F"/>
    <w:rsid w:val="00C50DF4"/>
    <w:rsid w:val="00C51C90"/>
    <w:rsid w:val="00C51CB5"/>
    <w:rsid w:val="00C52768"/>
    <w:rsid w:val="00C52A7D"/>
    <w:rsid w:val="00C52DA0"/>
    <w:rsid w:val="00C531DD"/>
    <w:rsid w:val="00C53A07"/>
    <w:rsid w:val="00C54AD6"/>
    <w:rsid w:val="00C54C00"/>
    <w:rsid w:val="00C54DB7"/>
    <w:rsid w:val="00C54E9D"/>
    <w:rsid w:val="00C60312"/>
    <w:rsid w:val="00C607E8"/>
    <w:rsid w:val="00C61248"/>
    <w:rsid w:val="00C61549"/>
    <w:rsid w:val="00C6176D"/>
    <w:rsid w:val="00C61D87"/>
    <w:rsid w:val="00C62446"/>
    <w:rsid w:val="00C63ACF"/>
    <w:rsid w:val="00C63D0D"/>
    <w:rsid w:val="00C6442F"/>
    <w:rsid w:val="00C647B1"/>
    <w:rsid w:val="00C67B6C"/>
    <w:rsid w:val="00C67FBA"/>
    <w:rsid w:val="00C703D9"/>
    <w:rsid w:val="00C70F76"/>
    <w:rsid w:val="00C71DE7"/>
    <w:rsid w:val="00C73BC7"/>
    <w:rsid w:val="00C740A6"/>
    <w:rsid w:val="00C74399"/>
    <w:rsid w:val="00C75306"/>
    <w:rsid w:val="00C775D4"/>
    <w:rsid w:val="00C80CB4"/>
    <w:rsid w:val="00C83CE4"/>
    <w:rsid w:val="00C84B7C"/>
    <w:rsid w:val="00C85C18"/>
    <w:rsid w:val="00C85D1A"/>
    <w:rsid w:val="00C860E9"/>
    <w:rsid w:val="00C879F1"/>
    <w:rsid w:val="00C9036D"/>
    <w:rsid w:val="00C908F4"/>
    <w:rsid w:val="00C91234"/>
    <w:rsid w:val="00C91FCF"/>
    <w:rsid w:val="00C9251E"/>
    <w:rsid w:val="00C92AE2"/>
    <w:rsid w:val="00C93232"/>
    <w:rsid w:val="00C93CAF"/>
    <w:rsid w:val="00C94357"/>
    <w:rsid w:val="00C944CA"/>
    <w:rsid w:val="00C9464F"/>
    <w:rsid w:val="00C94917"/>
    <w:rsid w:val="00C956BC"/>
    <w:rsid w:val="00C9626D"/>
    <w:rsid w:val="00C97670"/>
    <w:rsid w:val="00CA0392"/>
    <w:rsid w:val="00CA0452"/>
    <w:rsid w:val="00CA0A1B"/>
    <w:rsid w:val="00CA1005"/>
    <w:rsid w:val="00CA1A64"/>
    <w:rsid w:val="00CA51E6"/>
    <w:rsid w:val="00CA54E4"/>
    <w:rsid w:val="00CA6540"/>
    <w:rsid w:val="00CA7A10"/>
    <w:rsid w:val="00CA7E5A"/>
    <w:rsid w:val="00CB03C6"/>
    <w:rsid w:val="00CB1013"/>
    <w:rsid w:val="00CB1115"/>
    <w:rsid w:val="00CB11EC"/>
    <w:rsid w:val="00CB3C3C"/>
    <w:rsid w:val="00CB411E"/>
    <w:rsid w:val="00CB625B"/>
    <w:rsid w:val="00CB6AF2"/>
    <w:rsid w:val="00CC0006"/>
    <w:rsid w:val="00CC067A"/>
    <w:rsid w:val="00CC0D20"/>
    <w:rsid w:val="00CC2485"/>
    <w:rsid w:val="00CC2560"/>
    <w:rsid w:val="00CC2E6E"/>
    <w:rsid w:val="00CC350D"/>
    <w:rsid w:val="00CC37C0"/>
    <w:rsid w:val="00CC389D"/>
    <w:rsid w:val="00CC4564"/>
    <w:rsid w:val="00CC4A64"/>
    <w:rsid w:val="00CC5665"/>
    <w:rsid w:val="00CC6265"/>
    <w:rsid w:val="00CC6780"/>
    <w:rsid w:val="00CC7A5C"/>
    <w:rsid w:val="00CC7D93"/>
    <w:rsid w:val="00CC7ED5"/>
    <w:rsid w:val="00CD05B8"/>
    <w:rsid w:val="00CD0819"/>
    <w:rsid w:val="00CD08AA"/>
    <w:rsid w:val="00CD0AFD"/>
    <w:rsid w:val="00CD1B39"/>
    <w:rsid w:val="00CD1B50"/>
    <w:rsid w:val="00CD1D24"/>
    <w:rsid w:val="00CD1FDB"/>
    <w:rsid w:val="00CD318E"/>
    <w:rsid w:val="00CD3695"/>
    <w:rsid w:val="00CD4851"/>
    <w:rsid w:val="00CD4AF9"/>
    <w:rsid w:val="00CD59F1"/>
    <w:rsid w:val="00CD5BCB"/>
    <w:rsid w:val="00CD67DE"/>
    <w:rsid w:val="00CD75EE"/>
    <w:rsid w:val="00CD7C40"/>
    <w:rsid w:val="00CE0075"/>
    <w:rsid w:val="00CE0250"/>
    <w:rsid w:val="00CE24DC"/>
    <w:rsid w:val="00CE2621"/>
    <w:rsid w:val="00CE333A"/>
    <w:rsid w:val="00CE352A"/>
    <w:rsid w:val="00CE3687"/>
    <w:rsid w:val="00CE3A90"/>
    <w:rsid w:val="00CE4077"/>
    <w:rsid w:val="00CE64A5"/>
    <w:rsid w:val="00CE6913"/>
    <w:rsid w:val="00CE6C6E"/>
    <w:rsid w:val="00CE7EB4"/>
    <w:rsid w:val="00CF374F"/>
    <w:rsid w:val="00CF4A7A"/>
    <w:rsid w:val="00CF516E"/>
    <w:rsid w:val="00CF51BF"/>
    <w:rsid w:val="00CF5735"/>
    <w:rsid w:val="00CF581B"/>
    <w:rsid w:val="00CF5C76"/>
    <w:rsid w:val="00CF668E"/>
    <w:rsid w:val="00CF7585"/>
    <w:rsid w:val="00D01FB5"/>
    <w:rsid w:val="00D02558"/>
    <w:rsid w:val="00D0423F"/>
    <w:rsid w:val="00D0693F"/>
    <w:rsid w:val="00D07570"/>
    <w:rsid w:val="00D075CD"/>
    <w:rsid w:val="00D078DC"/>
    <w:rsid w:val="00D07EA6"/>
    <w:rsid w:val="00D11D6C"/>
    <w:rsid w:val="00D125A7"/>
    <w:rsid w:val="00D1558B"/>
    <w:rsid w:val="00D163E5"/>
    <w:rsid w:val="00D16DF1"/>
    <w:rsid w:val="00D201B5"/>
    <w:rsid w:val="00D2160D"/>
    <w:rsid w:val="00D21C00"/>
    <w:rsid w:val="00D232BA"/>
    <w:rsid w:val="00D2353F"/>
    <w:rsid w:val="00D23AF5"/>
    <w:rsid w:val="00D23DDA"/>
    <w:rsid w:val="00D24A10"/>
    <w:rsid w:val="00D253A1"/>
    <w:rsid w:val="00D2784E"/>
    <w:rsid w:val="00D3044A"/>
    <w:rsid w:val="00D3135D"/>
    <w:rsid w:val="00D31695"/>
    <w:rsid w:val="00D3289A"/>
    <w:rsid w:val="00D32C8A"/>
    <w:rsid w:val="00D32DC1"/>
    <w:rsid w:val="00D32E53"/>
    <w:rsid w:val="00D33E96"/>
    <w:rsid w:val="00D37780"/>
    <w:rsid w:val="00D425A1"/>
    <w:rsid w:val="00D4283E"/>
    <w:rsid w:val="00D437F2"/>
    <w:rsid w:val="00D43965"/>
    <w:rsid w:val="00D44220"/>
    <w:rsid w:val="00D448D2"/>
    <w:rsid w:val="00D44F48"/>
    <w:rsid w:val="00D46D21"/>
    <w:rsid w:val="00D4711A"/>
    <w:rsid w:val="00D50654"/>
    <w:rsid w:val="00D50741"/>
    <w:rsid w:val="00D51B1B"/>
    <w:rsid w:val="00D51C8D"/>
    <w:rsid w:val="00D5259A"/>
    <w:rsid w:val="00D52943"/>
    <w:rsid w:val="00D52BE0"/>
    <w:rsid w:val="00D52CAF"/>
    <w:rsid w:val="00D53630"/>
    <w:rsid w:val="00D5480E"/>
    <w:rsid w:val="00D555E9"/>
    <w:rsid w:val="00D55D50"/>
    <w:rsid w:val="00D60B14"/>
    <w:rsid w:val="00D60C0F"/>
    <w:rsid w:val="00D62022"/>
    <w:rsid w:val="00D6245A"/>
    <w:rsid w:val="00D626BD"/>
    <w:rsid w:val="00D63A5C"/>
    <w:rsid w:val="00D6679E"/>
    <w:rsid w:val="00D66BFE"/>
    <w:rsid w:val="00D66EE3"/>
    <w:rsid w:val="00D675B6"/>
    <w:rsid w:val="00D67B4C"/>
    <w:rsid w:val="00D67CDE"/>
    <w:rsid w:val="00D70449"/>
    <w:rsid w:val="00D70D72"/>
    <w:rsid w:val="00D70EFD"/>
    <w:rsid w:val="00D745CB"/>
    <w:rsid w:val="00D75459"/>
    <w:rsid w:val="00D77CF2"/>
    <w:rsid w:val="00D80852"/>
    <w:rsid w:val="00D80AD5"/>
    <w:rsid w:val="00D82DC3"/>
    <w:rsid w:val="00D84E61"/>
    <w:rsid w:val="00D85438"/>
    <w:rsid w:val="00D85E65"/>
    <w:rsid w:val="00D8707A"/>
    <w:rsid w:val="00D903D1"/>
    <w:rsid w:val="00D90D41"/>
    <w:rsid w:val="00D91184"/>
    <w:rsid w:val="00D92554"/>
    <w:rsid w:val="00D931A8"/>
    <w:rsid w:val="00D935E2"/>
    <w:rsid w:val="00D9441D"/>
    <w:rsid w:val="00D9443A"/>
    <w:rsid w:val="00D94B08"/>
    <w:rsid w:val="00D95844"/>
    <w:rsid w:val="00D9688A"/>
    <w:rsid w:val="00DA028F"/>
    <w:rsid w:val="00DA42EC"/>
    <w:rsid w:val="00DA458B"/>
    <w:rsid w:val="00DA7687"/>
    <w:rsid w:val="00DA78B0"/>
    <w:rsid w:val="00DA78D7"/>
    <w:rsid w:val="00DB087F"/>
    <w:rsid w:val="00DB0B49"/>
    <w:rsid w:val="00DB1782"/>
    <w:rsid w:val="00DB1AC7"/>
    <w:rsid w:val="00DB2A43"/>
    <w:rsid w:val="00DB3088"/>
    <w:rsid w:val="00DB3654"/>
    <w:rsid w:val="00DB445F"/>
    <w:rsid w:val="00DB4963"/>
    <w:rsid w:val="00DB4E29"/>
    <w:rsid w:val="00DB5DCC"/>
    <w:rsid w:val="00DB6A66"/>
    <w:rsid w:val="00DB6DEF"/>
    <w:rsid w:val="00DB718E"/>
    <w:rsid w:val="00DB7893"/>
    <w:rsid w:val="00DB7D97"/>
    <w:rsid w:val="00DC1186"/>
    <w:rsid w:val="00DC1D9B"/>
    <w:rsid w:val="00DC284B"/>
    <w:rsid w:val="00DC40CF"/>
    <w:rsid w:val="00DC4495"/>
    <w:rsid w:val="00DC5D64"/>
    <w:rsid w:val="00DC5DA6"/>
    <w:rsid w:val="00DC6A6F"/>
    <w:rsid w:val="00DC75C5"/>
    <w:rsid w:val="00DC78D3"/>
    <w:rsid w:val="00DD0893"/>
    <w:rsid w:val="00DD20EB"/>
    <w:rsid w:val="00DD25E4"/>
    <w:rsid w:val="00DD2CC7"/>
    <w:rsid w:val="00DD3E5D"/>
    <w:rsid w:val="00DD482C"/>
    <w:rsid w:val="00DD51E4"/>
    <w:rsid w:val="00DD6346"/>
    <w:rsid w:val="00DD7105"/>
    <w:rsid w:val="00DD77A5"/>
    <w:rsid w:val="00DD7A03"/>
    <w:rsid w:val="00DE08BD"/>
    <w:rsid w:val="00DE0F22"/>
    <w:rsid w:val="00DE1BC9"/>
    <w:rsid w:val="00DE2076"/>
    <w:rsid w:val="00DE33F3"/>
    <w:rsid w:val="00DE3A75"/>
    <w:rsid w:val="00DE4B73"/>
    <w:rsid w:val="00DE54E6"/>
    <w:rsid w:val="00DE55E0"/>
    <w:rsid w:val="00DE5DEC"/>
    <w:rsid w:val="00DF13D8"/>
    <w:rsid w:val="00DF1836"/>
    <w:rsid w:val="00DF20AE"/>
    <w:rsid w:val="00DF2F1F"/>
    <w:rsid w:val="00DF3B97"/>
    <w:rsid w:val="00DF3BAD"/>
    <w:rsid w:val="00DF3E74"/>
    <w:rsid w:val="00DF598E"/>
    <w:rsid w:val="00DF628F"/>
    <w:rsid w:val="00DF7E9A"/>
    <w:rsid w:val="00E0044C"/>
    <w:rsid w:val="00E00833"/>
    <w:rsid w:val="00E00FFC"/>
    <w:rsid w:val="00E033B7"/>
    <w:rsid w:val="00E03517"/>
    <w:rsid w:val="00E05608"/>
    <w:rsid w:val="00E058B0"/>
    <w:rsid w:val="00E05E89"/>
    <w:rsid w:val="00E063F5"/>
    <w:rsid w:val="00E064D4"/>
    <w:rsid w:val="00E0689B"/>
    <w:rsid w:val="00E06B29"/>
    <w:rsid w:val="00E06D02"/>
    <w:rsid w:val="00E0729F"/>
    <w:rsid w:val="00E1066D"/>
    <w:rsid w:val="00E11143"/>
    <w:rsid w:val="00E1143F"/>
    <w:rsid w:val="00E119FD"/>
    <w:rsid w:val="00E125E9"/>
    <w:rsid w:val="00E13D56"/>
    <w:rsid w:val="00E14001"/>
    <w:rsid w:val="00E14185"/>
    <w:rsid w:val="00E14214"/>
    <w:rsid w:val="00E167DB"/>
    <w:rsid w:val="00E17021"/>
    <w:rsid w:val="00E178FA"/>
    <w:rsid w:val="00E20269"/>
    <w:rsid w:val="00E20EC8"/>
    <w:rsid w:val="00E21D1A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4D9"/>
    <w:rsid w:val="00E33A66"/>
    <w:rsid w:val="00E33B2E"/>
    <w:rsid w:val="00E33C0D"/>
    <w:rsid w:val="00E33F8D"/>
    <w:rsid w:val="00E34669"/>
    <w:rsid w:val="00E355AA"/>
    <w:rsid w:val="00E3569D"/>
    <w:rsid w:val="00E362C0"/>
    <w:rsid w:val="00E364E7"/>
    <w:rsid w:val="00E4041D"/>
    <w:rsid w:val="00E415F2"/>
    <w:rsid w:val="00E42BAF"/>
    <w:rsid w:val="00E46425"/>
    <w:rsid w:val="00E50883"/>
    <w:rsid w:val="00E51F40"/>
    <w:rsid w:val="00E52C6F"/>
    <w:rsid w:val="00E530B1"/>
    <w:rsid w:val="00E53553"/>
    <w:rsid w:val="00E5492E"/>
    <w:rsid w:val="00E54DBC"/>
    <w:rsid w:val="00E552A9"/>
    <w:rsid w:val="00E563E1"/>
    <w:rsid w:val="00E56B5D"/>
    <w:rsid w:val="00E5776E"/>
    <w:rsid w:val="00E57CF6"/>
    <w:rsid w:val="00E6102E"/>
    <w:rsid w:val="00E6132F"/>
    <w:rsid w:val="00E61EFD"/>
    <w:rsid w:val="00E62AC7"/>
    <w:rsid w:val="00E62EB9"/>
    <w:rsid w:val="00E63097"/>
    <w:rsid w:val="00E638A0"/>
    <w:rsid w:val="00E64197"/>
    <w:rsid w:val="00E64FBB"/>
    <w:rsid w:val="00E652B1"/>
    <w:rsid w:val="00E66072"/>
    <w:rsid w:val="00E663E2"/>
    <w:rsid w:val="00E676EB"/>
    <w:rsid w:val="00E67C30"/>
    <w:rsid w:val="00E7026E"/>
    <w:rsid w:val="00E719C3"/>
    <w:rsid w:val="00E71D9A"/>
    <w:rsid w:val="00E72025"/>
    <w:rsid w:val="00E72444"/>
    <w:rsid w:val="00E73A6E"/>
    <w:rsid w:val="00E753D0"/>
    <w:rsid w:val="00E76E1C"/>
    <w:rsid w:val="00E77D84"/>
    <w:rsid w:val="00E811FE"/>
    <w:rsid w:val="00E8192E"/>
    <w:rsid w:val="00E81EF9"/>
    <w:rsid w:val="00E83702"/>
    <w:rsid w:val="00E83F6C"/>
    <w:rsid w:val="00E84EBF"/>
    <w:rsid w:val="00E8613B"/>
    <w:rsid w:val="00E87833"/>
    <w:rsid w:val="00E903F7"/>
    <w:rsid w:val="00E90ED4"/>
    <w:rsid w:val="00E91B76"/>
    <w:rsid w:val="00E91BDC"/>
    <w:rsid w:val="00E921FF"/>
    <w:rsid w:val="00E973B4"/>
    <w:rsid w:val="00E978A1"/>
    <w:rsid w:val="00E97AF1"/>
    <w:rsid w:val="00EA2BFA"/>
    <w:rsid w:val="00EA310A"/>
    <w:rsid w:val="00EA42AE"/>
    <w:rsid w:val="00EA47CD"/>
    <w:rsid w:val="00EA5F4C"/>
    <w:rsid w:val="00EA628E"/>
    <w:rsid w:val="00EA70F4"/>
    <w:rsid w:val="00EA781A"/>
    <w:rsid w:val="00EA79C2"/>
    <w:rsid w:val="00EB17ED"/>
    <w:rsid w:val="00EB235D"/>
    <w:rsid w:val="00EB2480"/>
    <w:rsid w:val="00EB2FA5"/>
    <w:rsid w:val="00EB4F60"/>
    <w:rsid w:val="00EB5A5F"/>
    <w:rsid w:val="00EB7F93"/>
    <w:rsid w:val="00EC24B8"/>
    <w:rsid w:val="00EC28FF"/>
    <w:rsid w:val="00EC2D36"/>
    <w:rsid w:val="00EC3558"/>
    <w:rsid w:val="00EC44C4"/>
    <w:rsid w:val="00EC53C9"/>
    <w:rsid w:val="00EC55A9"/>
    <w:rsid w:val="00EC59AB"/>
    <w:rsid w:val="00EC5C4C"/>
    <w:rsid w:val="00EC6856"/>
    <w:rsid w:val="00ED06B3"/>
    <w:rsid w:val="00ED0BD1"/>
    <w:rsid w:val="00ED17B6"/>
    <w:rsid w:val="00ED1953"/>
    <w:rsid w:val="00ED1D62"/>
    <w:rsid w:val="00ED22C4"/>
    <w:rsid w:val="00ED4B8C"/>
    <w:rsid w:val="00ED62AE"/>
    <w:rsid w:val="00ED6495"/>
    <w:rsid w:val="00ED6E22"/>
    <w:rsid w:val="00EE01B6"/>
    <w:rsid w:val="00EE2C80"/>
    <w:rsid w:val="00EE2F59"/>
    <w:rsid w:val="00EE3230"/>
    <w:rsid w:val="00EE4ED4"/>
    <w:rsid w:val="00EE5B85"/>
    <w:rsid w:val="00EE618A"/>
    <w:rsid w:val="00EE6CDC"/>
    <w:rsid w:val="00EF0367"/>
    <w:rsid w:val="00EF0CBE"/>
    <w:rsid w:val="00EF13CA"/>
    <w:rsid w:val="00EF14C6"/>
    <w:rsid w:val="00EF1BC6"/>
    <w:rsid w:val="00EF1FB3"/>
    <w:rsid w:val="00EF22FE"/>
    <w:rsid w:val="00EF2C59"/>
    <w:rsid w:val="00EF4B24"/>
    <w:rsid w:val="00EF7032"/>
    <w:rsid w:val="00EF7DC4"/>
    <w:rsid w:val="00F00BC4"/>
    <w:rsid w:val="00F01014"/>
    <w:rsid w:val="00F01C1B"/>
    <w:rsid w:val="00F030EC"/>
    <w:rsid w:val="00F0423F"/>
    <w:rsid w:val="00F048B9"/>
    <w:rsid w:val="00F06432"/>
    <w:rsid w:val="00F06AED"/>
    <w:rsid w:val="00F1053D"/>
    <w:rsid w:val="00F105D4"/>
    <w:rsid w:val="00F11443"/>
    <w:rsid w:val="00F11682"/>
    <w:rsid w:val="00F12901"/>
    <w:rsid w:val="00F132E0"/>
    <w:rsid w:val="00F135D0"/>
    <w:rsid w:val="00F14212"/>
    <w:rsid w:val="00F14A33"/>
    <w:rsid w:val="00F15518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AD5"/>
    <w:rsid w:val="00F2534D"/>
    <w:rsid w:val="00F259CE"/>
    <w:rsid w:val="00F26B4B"/>
    <w:rsid w:val="00F30240"/>
    <w:rsid w:val="00F3192D"/>
    <w:rsid w:val="00F33CBB"/>
    <w:rsid w:val="00F34C90"/>
    <w:rsid w:val="00F35F71"/>
    <w:rsid w:val="00F36DBE"/>
    <w:rsid w:val="00F40076"/>
    <w:rsid w:val="00F40E0A"/>
    <w:rsid w:val="00F41366"/>
    <w:rsid w:val="00F41650"/>
    <w:rsid w:val="00F424C7"/>
    <w:rsid w:val="00F42B68"/>
    <w:rsid w:val="00F43FA7"/>
    <w:rsid w:val="00F4568B"/>
    <w:rsid w:val="00F45905"/>
    <w:rsid w:val="00F46939"/>
    <w:rsid w:val="00F469F5"/>
    <w:rsid w:val="00F47D3E"/>
    <w:rsid w:val="00F506C1"/>
    <w:rsid w:val="00F50CDB"/>
    <w:rsid w:val="00F51786"/>
    <w:rsid w:val="00F5355A"/>
    <w:rsid w:val="00F56D97"/>
    <w:rsid w:val="00F6046C"/>
    <w:rsid w:val="00F60D6D"/>
    <w:rsid w:val="00F638B7"/>
    <w:rsid w:val="00F638DC"/>
    <w:rsid w:val="00F646B9"/>
    <w:rsid w:val="00F647A2"/>
    <w:rsid w:val="00F64FC1"/>
    <w:rsid w:val="00F66B19"/>
    <w:rsid w:val="00F67C66"/>
    <w:rsid w:val="00F70566"/>
    <w:rsid w:val="00F71803"/>
    <w:rsid w:val="00F719C0"/>
    <w:rsid w:val="00F736A9"/>
    <w:rsid w:val="00F736DD"/>
    <w:rsid w:val="00F7411E"/>
    <w:rsid w:val="00F75038"/>
    <w:rsid w:val="00F75304"/>
    <w:rsid w:val="00F759B0"/>
    <w:rsid w:val="00F76F0A"/>
    <w:rsid w:val="00F7742D"/>
    <w:rsid w:val="00F814F4"/>
    <w:rsid w:val="00F81B94"/>
    <w:rsid w:val="00F83757"/>
    <w:rsid w:val="00F83DB1"/>
    <w:rsid w:val="00F8468D"/>
    <w:rsid w:val="00F84767"/>
    <w:rsid w:val="00F84820"/>
    <w:rsid w:val="00F84C3E"/>
    <w:rsid w:val="00F85583"/>
    <w:rsid w:val="00F86599"/>
    <w:rsid w:val="00F870AD"/>
    <w:rsid w:val="00F87417"/>
    <w:rsid w:val="00F878F7"/>
    <w:rsid w:val="00F90833"/>
    <w:rsid w:val="00F90A2F"/>
    <w:rsid w:val="00F92F9F"/>
    <w:rsid w:val="00F93B29"/>
    <w:rsid w:val="00F9513F"/>
    <w:rsid w:val="00F9558D"/>
    <w:rsid w:val="00F95AA6"/>
    <w:rsid w:val="00FA059A"/>
    <w:rsid w:val="00FA14C3"/>
    <w:rsid w:val="00FA2A60"/>
    <w:rsid w:val="00FA5BDD"/>
    <w:rsid w:val="00FA6E0F"/>
    <w:rsid w:val="00FB00D6"/>
    <w:rsid w:val="00FB0298"/>
    <w:rsid w:val="00FB18C2"/>
    <w:rsid w:val="00FB3667"/>
    <w:rsid w:val="00FB4A81"/>
    <w:rsid w:val="00FB6EE4"/>
    <w:rsid w:val="00FC0C52"/>
    <w:rsid w:val="00FC0F37"/>
    <w:rsid w:val="00FC29B7"/>
    <w:rsid w:val="00FC335A"/>
    <w:rsid w:val="00FC3C61"/>
    <w:rsid w:val="00FC41D0"/>
    <w:rsid w:val="00FC46B6"/>
    <w:rsid w:val="00FC49B9"/>
    <w:rsid w:val="00FC4B3D"/>
    <w:rsid w:val="00FC537C"/>
    <w:rsid w:val="00FC5517"/>
    <w:rsid w:val="00FC6053"/>
    <w:rsid w:val="00FC617F"/>
    <w:rsid w:val="00FC6DA9"/>
    <w:rsid w:val="00FC7F25"/>
    <w:rsid w:val="00FD2F94"/>
    <w:rsid w:val="00FD3811"/>
    <w:rsid w:val="00FD3A7A"/>
    <w:rsid w:val="00FD5745"/>
    <w:rsid w:val="00FD5D78"/>
    <w:rsid w:val="00FD5E21"/>
    <w:rsid w:val="00FD5FB6"/>
    <w:rsid w:val="00FD66ED"/>
    <w:rsid w:val="00FD786C"/>
    <w:rsid w:val="00FE04DC"/>
    <w:rsid w:val="00FE0D02"/>
    <w:rsid w:val="00FE1F79"/>
    <w:rsid w:val="00FE3315"/>
    <w:rsid w:val="00FE4248"/>
    <w:rsid w:val="00FE44FE"/>
    <w:rsid w:val="00FE4523"/>
    <w:rsid w:val="00FE46BD"/>
    <w:rsid w:val="00FE5704"/>
    <w:rsid w:val="00FE636A"/>
    <w:rsid w:val="00FE63E8"/>
    <w:rsid w:val="00FE645B"/>
    <w:rsid w:val="00FE667B"/>
    <w:rsid w:val="00FE6680"/>
    <w:rsid w:val="00FF0E84"/>
    <w:rsid w:val="00FF1735"/>
    <w:rsid w:val="00FF2DA2"/>
    <w:rsid w:val="00FF2F69"/>
    <w:rsid w:val="00FF3D88"/>
    <w:rsid w:val="00FF5EE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6D911F"/>
  <w15:chartTrackingRefBased/>
  <w15:docId w15:val="{799D3844-2ED2-4490-BF54-72F2C7FC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552BF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10ED2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E20EC8"/>
    <w:pPr>
      <w:keepNext/>
      <w:keepLines/>
      <w:spacing w:before="120"/>
      <w:contextualSpacing/>
      <w:jc w:val="both"/>
      <w:outlineLvl w:val="2"/>
    </w:pPr>
    <w:rPr>
      <w:sz w:val="1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qFormat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qFormat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qFormat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E20EC8"/>
    <w:rPr>
      <w:rFonts w:ascii="Arial" w:hAnsi="Arial"/>
      <w:sz w:val="18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9D0844"/>
    <w:pPr>
      <w:keepNext/>
      <w:spacing w:after="120"/>
    </w:pPr>
    <w:rPr>
      <w:b/>
      <w:bCs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customStyle="1" w:styleId="Zvraznn">
    <w:name w:val="Zvýraznění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9D0844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110ED2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ED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369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110ED2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="Gill Sans MT" w:hAnsi="Calibri"/>
    </w:rPr>
  </w:style>
  <w:style w:type="character" w:customStyle="1" w:styleId="ProsttextChar">
    <w:name w:val="Prostý text Char"/>
    <w:link w:val="Prosttext"/>
    <w:uiPriority w:val="99"/>
    <w:rsid w:val="00EB235D"/>
    <w:rPr>
      <w:rFonts w:ascii="Calibri" w:eastAsia="Gill Sans MT" w:hAnsi="Calibri" w:cs="Times New Roman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110ED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7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7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7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7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7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7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7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BezmezerChar">
    <w:name w:val="Bez mezer Char"/>
    <w:link w:val="Bezmezer"/>
    <w:rsid w:val="00CB03C6"/>
    <w:rPr>
      <w:sz w:val="21"/>
      <w:szCs w:val="21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22332D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DE2076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Standardnpsmoodstavce"/>
    <w:rsid w:val="009121D5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848E1"/>
    <w:rPr>
      <w:color w:val="605E5C"/>
      <w:shd w:val="clear" w:color="auto" w:fill="E1DFDD"/>
    </w:rPr>
  </w:style>
  <w:style w:type="paragraph" w:customStyle="1" w:styleId="Odrky2">
    <w:name w:val="Odrážky 2"/>
    <w:basedOn w:val="Normln"/>
    <w:rsid w:val="0008476B"/>
    <w:pPr>
      <w:numPr>
        <w:numId w:val="12"/>
      </w:numPr>
      <w:spacing w:after="0"/>
    </w:pPr>
    <w:rPr>
      <w:sz w:val="18"/>
      <w:szCs w:val="20"/>
      <w:lang w:eastAsia="cs-CZ"/>
    </w:rPr>
  </w:style>
  <w:style w:type="paragraph" w:customStyle="1" w:styleId="mcntmsonormal1">
    <w:name w:val="mcntmsonormal1"/>
    <w:basedOn w:val="Normln"/>
    <w:rsid w:val="0008476B"/>
    <w:pPr>
      <w:spacing w:after="0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1">
    <w:name w:val="mcntmsolistparagraph1"/>
    <w:basedOn w:val="Normln"/>
    <w:rsid w:val="0008476B"/>
    <w:pPr>
      <w:spacing w:after="0"/>
      <w:ind w:left="720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2">
    <w:name w:val="mcntmsolistparagraph2"/>
    <w:basedOn w:val="Normln"/>
    <w:rsid w:val="0008476B"/>
    <w:pPr>
      <w:spacing w:after="0"/>
      <w:ind w:left="720"/>
    </w:pPr>
    <w:rPr>
      <w:rFonts w:ascii="Calibri" w:eastAsiaTheme="minorHAnsi" w:hAnsi="Calibri" w:cs="Calibri"/>
      <w:szCs w:val="22"/>
      <w:lang w:eastAsia="cs-CZ"/>
    </w:rPr>
  </w:style>
  <w:style w:type="paragraph" w:customStyle="1" w:styleId="Nadp3">
    <w:name w:val="Nadp 3"/>
    <w:basedOn w:val="Nadpis2"/>
    <w:link w:val="Nadp3Char"/>
    <w:qFormat/>
    <w:rsid w:val="0008476B"/>
    <w:pPr>
      <w:numPr>
        <w:ilvl w:val="0"/>
        <w:numId w:val="0"/>
      </w:numPr>
      <w:ind w:left="720" w:hanging="720"/>
    </w:pPr>
  </w:style>
  <w:style w:type="character" w:customStyle="1" w:styleId="Nadp3Char">
    <w:name w:val="Nadp 3 Char"/>
    <w:basedOn w:val="Nadpis2Char"/>
    <w:link w:val="Nadp3"/>
    <w:rsid w:val="0008476B"/>
    <w:rPr>
      <w:rFonts w:ascii="Arial" w:hAnsi="Arial" w:cs="Arial"/>
      <w:b/>
      <w:sz w:val="22"/>
      <w:szCs w:val="22"/>
      <w:lang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5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406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miskovsky@szif.cz" TargetMode="Externa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9A81-6778-4400-9647-85D6D352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2</TotalTime>
  <Pages>9</Pages>
  <Words>1661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11441</CharactersWithSpaces>
  <SharedDoc>false</SharedDoc>
  <HLinks>
    <vt:vector size="6" baseType="variant"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mailto:Katerina.Belinova@mze.cz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keywords/>
  <cp:lastModifiedBy>Hynková Dana</cp:lastModifiedBy>
  <cp:revision>2</cp:revision>
  <cp:lastPrinted>2019-07-19T12:33:00Z</cp:lastPrinted>
  <dcterms:created xsi:type="dcterms:W3CDTF">2021-07-12T13:49:00Z</dcterms:created>
  <dcterms:modified xsi:type="dcterms:W3CDTF">2021-07-12T13:49:00Z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