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05" w:rsidRPr="00121B7F" w:rsidRDefault="00000B05" w:rsidP="00FD67DD">
      <w:pPr>
        <w:pStyle w:val="Nadpis1"/>
        <w:spacing w:before="0"/>
        <w:jc w:val="center"/>
        <w:rPr>
          <w:rFonts w:eastAsia="Times New Roman" w:cs="Times New Roman"/>
          <w:lang w:eastAsia="cs-CZ"/>
        </w:rPr>
      </w:pPr>
      <w:r w:rsidRPr="00121B7F">
        <w:rPr>
          <w:rFonts w:eastAsia="Times New Roman" w:cs="Times New Roman"/>
          <w:noProof/>
          <w:lang w:eastAsia="cs-CZ"/>
        </w:rPr>
        <w:t>145/A1/21</w:t>
      </w:r>
    </w:p>
    <w:p w:rsidR="00000B05" w:rsidRPr="00121B7F" w:rsidRDefault="00000B05" w:rsidP="00C04C7E">
      <w:pPr>
        <w:tabs>
          <w:tab w:val="center" w:pos="4536"/>
        </w:tabs>
        <w:spacing w:after="0" w:line="240" w:lineRule="auto"/>
        <w:jc w:val="right"/>
        <w:rPr>
          <w:rFonts w:ascii="Times New Roman" w:eastAsia="Times New Roman" w:hAnsi="Times New Roman" w:cs="Times New Roman"/>
        </w:rPr>
      </w:pPr>
    </w:p>
    <w:p w:rsidR="00000B05" w:rsidRPr="00121B7F" w:rsidRDefault="00000B05"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KK02264/2021</w:t>
      </w:r>
    </w:p>
    <w:p w:rsidR="00000B05" w:rsidRPr="00121B7F" w:rsidRDefault="00000B05" w:rsidP="00C04C7E">
      <w:pPr>
        <w:tabs>
          <w:tab w:val="center" w:pos="4536"/>
        </w:tabs>
        <w:spacing w:after="0" w:line="240" w:lineRule="auto"/>
        <w:jc w:val="center"/>
        <w:rPr>
          <w:rFonts w:ascii="Times New Roman" w:eastAsia="Times New Roman" w:hAnsi="Times New Roman" w:cs="Times New Roman"/>
          <w:b/>
          <w:bCs/>
          <w:sz w:val="28"/>
          <w:szCs w:val="28"/>
        </w:rPr>
      </w:pPr>
    </w:p>
    <w:p w:rsidR="00000B05" w:rsidRPr="00121B7F" w:rsidRDefault="00000B05"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000B05" w:rsidRPr="00121B7F" w:rsidRDefault="00000B05"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000B05" w:rsidRPr="00121B7F" w:rsidRDefault="00000B05"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000B05" w:rsidRPr="00121B7F" w:rsidRDefault="00000B05" w:rsidP="00C04C7E">
      <w:pPr>
        <w:spacing w:after="0" w:line="240" w:lineRule="auto"/>
        <w:jc w:val="center"/>
        <w:rPr>
          <w:rFonts w:ascii="Times New Roman" w:eastAsia="Times New Roman" w:hAnsi="Times New Roman" w:cs="Times New Roman"/>
        </w:rPr>
      </w:pPr>
    </w:p>
    <w:p w:rsidR="00000B05" w:rsidRPr="00121B7F" w:rsidRDefault="00000B05" w:rsidP="00C04C7E">
      <w:pPr>
        <w:spacing w:after="0" w:line="240" w:lineRule="auto"/>
        <w:jc w:val="center"/>
        <w:rPr>
          <w:rFonts w:ascii="Times New Roman" w:eastAsia="Times New Roman" w:hAnsi="Times New Roman" w:cs="Times New Roman"/>
        </w:rPr>
      </w:pPr>
    </w:p>
    <w:p w:rsidR="00000B05" w:rsidRPr="00121B7F" w:rsidRDefault="00000B05"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000B05" w:rsidRPr="00121B7F" w:rsidRDefault="00000B05" w:rsidP="00C04C7E">
      <w:pPr>
        <w:spacing w:after="0" w:line="240" w:lineRule="auto"/>
        <w:rPr>
          <w:rFonts w:ascii="Times New Roman" w:eastAsia="Times New Roman" w:hAnsi="Times New Roman" w:cs="Times New Roman"/>
        </w:rPr>
      </w:pPr>
    </w:p>
    <w:p w:rsidR="00000B05" w:rsidRPr="00121B7F" w:rsidRDefault="00000B05"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000B05" w:rsidRPr="00121B7F" w:rsidRDefault="00000B05"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000B05" w:rsidRPr="00121B7F" w:rsidRDefault="00000B05"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000B05" w:rsidRPr="00121B7F" w:rsidRDefault="00000B05"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000B05" w:rsidRPr="00121B7F" w:rsidRDefault="00000B05"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000B05" w:rsidRPr="00121B7F" w:rsidRDefault="00000B05" w:rsidP="00306254">
      <w:pPr>
        <w:rPr>
          <w:rFonts w:ascii="Times New Roman" w:hAnsi="Times New Roman" w:cs="Times New Roman"/>
          <w:b/>
          <w:sz w:val="24"/>
          <w:szCs w:val="24"/>
        </w:rPr>
      </w:pPr>
    </w:p>
    <w:p w:rsidR="00000B05" w:rsidRPr="00121B7F" w:rsidRDefault="00000B05"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000B05" w:rsidRPr="00121B7F" w:rsidRDefault="00000B05" w:rsidP="00C56CA3">
      <w:pPr>
        <w:pStyle w:val="Bezmezer"/>
      </w:pPr>
      <w:r w:rsidRPr="00121B7F">
        <w:t xml:space="preserve">       XXXX</w:t>
      </w:r>
      <w:r w:rsidRPr="00121B7F">
        <w:tab/>
      </w:r>
      <w:r w:rsidRPr="00121B7F">
        <w:tab/>
      </w:r>
      <w:r w:rsidRPr="00121B7F">
        <w:tab/>
        <w:t>číslo účtu:    XXXX</w:t>
      </w:r>
    </w:p>
    <w:p w:rsidR="00000B05" w:rsidRPr="00121B7F" w:rsidRDefault="00000B05" w:rsidP="00C56CA3">
      <w:pPr>
        <w:pStyle w:val="Bezmezer"/>
      </w:pPr>
      <w:r w:rsidRPr="00121B7F">
        <w:t>případně další účty:</w:t>
      </w:r>
    </w:p>
    <w:p w:rsidR="00000B05" w:rsidRPr="00121B7F" w:rsidRDefault="00000B05" w:rsidP="00C56CA3">
      <w:pPr>
        <w:pStyle w:val="Bezmezer"/>
      </w:pPr>
      <w:r w:rsidRPr="00121B7F">
        <w:t xml:space="preserve">       XXXX</w:t>
      </w:r>
      <w:r w:rsidRPr="00121B7F">
        <w:tab/>
      </w:r>
      <w:r w:rsidRPr="00121B7F">
        <w:tab/>
      </w:r>
      <w:r w:rsidRPr="00121B7F">
        <w:tab/>
        <w:t>číslo účtu:    XXXX</w:t>
      </w:r>
    </w:p>
    <w:p w:rsidR="00000B05" w:rsidRPr="00121B7F" w:rsidRDefault="00000B05" w:rsidP="00C56CA3">
      <w:pPr>
        <w:pStyle w:val="Bezmezer"/>
      </w:pPr>
      <w:r w:rsidRPr="00121B7F">
        <w:t xml:space="preserve">       XXXX</w:t>
      </w:r>
      <w:r w:rsidRPr="00121B7F">
        <w:tab/>
      </w:r>
      <w:r w:rsidRPr="00121B7F">
        <w:tab/>
      </w:r>
      <w:r w:rsidRPr="00121B7F">
        <w:tab/>
        <w:t>číslo účtu:    XXXX</w:t>
      </w:r>
    </w:p>
    <w:p w:rsidR="00000B05" w:rsidRPr="00121B7F" w:rsidRDefault="00000B05" w:rsidP="00C56CA3">
      <w:pPr>
        <w:pStyle w:val="Bezmezer"/>
      </w:pPr>
      <w:r w:rsidRPr="00121B7F">
        <w:t xml:space="preserve">       XXXX</w:t>
      </w:r>
      <w:r w:rsidRPr="00121B7F">
        <w:tab/>
      </w:r>
      <w:r w:rsidRPr="00121B7F">
        <w:tab/>
      </w:r>
      <w:r w:rsidRPr="00121B7F">
        <w:tab/>
        <w:t>číslo účtu:    XXXX</w:t>
      </w:r>
    </w:p>
    <w:p w:rsidR="00000B05" w:rsidRPr="00121B7F" w:rsidRDefault="00000B05" w:rsidP="00C56CA3">
      <w:pPr>
        <w:pStyle w:val="Bezmezer"/>
      </w:pPr>
    </w:p>
    <w:p w:rsidR="00000B05" w:rsidRPr="00121B7F" w:rsidRDefault="00000B05" w:rsidP="00C56CA3">
      <w:pPr>
        <w:pStyle w:val="Bezmezer"/>
      </w:pPr>
    </w:p>
    <w:p w:rsidR="00000B05" w:rsidRPr="00121B7F" w:rsidRDefault="00000B05" w:rsidP="00306254">
      <w:pPr>
        <w:rPr>
          <w:rFonts w:ascii="Times New Roman" w:hAnsi="Times New Roman" w:cs="Times New Roman"/>
        </w:rPr>
      </w:pPr>
    </w:p>
    <w:p w:rsidR="00000B05" w:rsidRPr="00121B7F" w:rsidRDefault="00000B05"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000B05" w:rsidRPr="00121B7F" w:rsidRDefault="00000B05"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000B05" w:rsidRPr="00121B7F" w:rsidRDefault="00000B05" w:rsidP="00BA653A">
      <w:pPr>
        <w:spacing w:after="0" w:line="240" w:lineRule="auto"/>
        <w:rPr>
          <w:rFonts w:ascii="Times New Roman" w:eastAsia="Times New Roman" w:hAnsi="Times New Roman" w:cs="Times New Roman"/>
        </w:rPr>
      </w:pPr>
    </w:p>
    <w:p w:rsidR="00000B05" w:rsidRPr="00121B7F" w:rsidRDefault="00000B05"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000B05" w:rsidRPr="00121B7F" w:rsidRDefault="00000B05" w:rsidP="00BA653A">
      <w:pPr>
        <w:spacing w:after="0" w:line="240" w:lineRule="auto"/>
        <w:rPr>
          <w:rFonts w:ascii="Times New Roman" w:eastAsia="Times New Roman" w:hAnsi="Times New Roman" w:cs="Times New Roman"/>
        </w:rPr>
      </w:pPr>
    </w:p>
    <w:p w:rsidR="00000B05" w:rsidRPr="00121B7F" w:rsidRDefault="00000B05"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000B05" w:rsidRPr="00121B7F" w:rsidRDefault="00000B05" w:rsidP="00C56CA3">
      <w:pPr>
        <w:pStyle w:val="Bezmezer"/>
      </w:pPr>
    </w:p>
    <w:p w:rsidR="00000B05" w:rsidRPr="00121B7F" w:rsidRDefault="00000B05" w:rsidP="00C56CA3">
      <w:pPr>
        <w:pStyle w:val="Bezmezer"/>
        <w:rPr>
          <w:b/>
          <w:bCs/>
          <w:noProof/>
        </w:rPr>
      </w:pPr>
      <w:r w:rsidRPr="00121B7F">
        <w:rPr>
          <w:b/>
          <w:bCs/>
          <w:noProof/>
        </w:rPr>
        <w:t>Tělovýchovná jednota Jiskra Aš, z.s.</w:t>
      </w:r>
    </w:p>
    <w:p w:rsidR="00000B05" w:rsidRPr="00121B7F" w:rsidRDefault="00000B05" w:rsidP="00C56CA3">
      <w:pPr>
        <w:pStyle w:val="Bezmezer"/>
      </w:pPr>
      <w:r w:rsidRPr="00121B7F">
        <w:t xml:space="preserve">Adresa sídla:   </w:t>
      </w:r>
      <w:r w:rsidRPr="00121B7F">
        <w:rPr>
          <w:noProof/>
        </w:rPr>
        <w:t>Klicperova 2170/3, 352 01 Aš</w:t>
      </w:r>
    </w:p>
    <w:p w:rsidR="00000B05" w:rsidRPr="00121B7F" w:rsidRDefault="00000B05" w:rsidP="00C56CA3">
      <w:pPr>
        <w:pStyle w:val="Bezmezer"/>
      </w:pPr>
      <w:r w:rsidRPr="00121B7F">
        <w:t xml:space="preserve">Identifikační číslo:    </w:t>
      </w:r>
      <w:r w:rsidRPr="00121B7F">
        <w:rPr>
          <w:noProof/>
        </w:rPr>
        <w:t>47721421</w:t>
      </w:r>
    </w:p>
    <w:p w:rsidR="00000B05" w:rsidRPr="00121B7F" w:rsidRDefault="00000B05" w:rsidP="00C56CA3">
      <w:pPr>
        <w:pStyle w:val="Bezmezer"/>
      </w:pPr>
      <w:r w:rsidRPr="00121B7F">
        <w:t xml:space="preserve">DIČ:    </w:t>
      </w:r>
      <w:r w:rsidRPr="00121B7F">
        <w:rPr>
          <w:noProof/>
        </w:rPr>
        <w:t>---</w:t>
      </w:r>
    </w:p>
    <w:p w:rsidR="00000B05" w:rsidRPr="00121B7F" w:rsidRDefault="00000B05" w:rsidP="00C56CA3">
      <w:pPr>
        <w:pStyle w:val="Bezmezer"/>
      </w:pPr>
      <w:r w:rsidRPr="00121B7F">
        <w:t xml:space="preserve">Právní forma:   </w:t>
      </w:r>
      <w:r w:rsidRPr="00121B7F">
        <w:rPr>
          <w:noProof/>
        </w:rPr>
        <w:t>Spolek</w:t>
      </w:r>
    </w:p>
    <w:p w:rsidR="00000B05" w:rsidRPr="00121B7F" w:rsidRDefault="00000B05" w:rsidP="00C56CA3">
      <w:pPr>
        <w:pStyle w:val="Bezmezer"/>
      </w:pPr>
      <w:r w:rsidRPr="00121B7F">
        <w:t xml:space="preserve">Zastoupený: </w:t>
      </w:r>
      <w:r w:rsidRPr="00121B7F">
        <w:rPr>
          <w:noProof/>
        </w:rPr>
        <w:t>Libor Oravec</w:t>
      </w:r>
    </w:p>
    <w:p w:rsidR="00000B05" w:rsidRPr="00121B7F" w:rsidRDefault="00000B05"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000B05" w:rsidRPr="00121B7F" w:rsidRDefault="00000B05" w:rsidP="00C56CA3">
      <w:pPr>
        <w:pStyle w:val="Bezmezer"/>
      </w:pPr>
      <w:r w:rsidRPr="00121B7F">
        <w:t xml:space="preserve">E -mail:        </w:t>
      </w:r>
      <w:r w:rsidRPr="00121B7F">
        <w:rPr>
          <w:noProof/>
        </w:rPr>
        <w:t>XXXX</w:t>
      </w:r>
    </w:p>
    <w:p w:rsidR="00000B05" w:rsidRPr="00121B7F" w:rsidRDefault="00000B05" w:rsidP="00C56CA3">
      <w:pPr>
        <w:pStyle w:val="Bezmezer"/>
        <w:rPr>
          <w:b/>
          <w:bCs/>
        </w:rPr>
      </w:pPr>
      <w:r w:rsidRPr="00121B7F">
        <w:rPr>
          <w:noProof/>
        </w:rPr>
        <w:t>Není plátce DPH a DPH je uznatelným výdajem.</w:t>
      </w:r>
    </w:p>
    <w:p w:rsidR="00000B05" w:rsidRPr="00121B7F" w:rsidRDefault="00000B05" w:rsidP="00C56CA3">
      <w:pPr>
        <w:pStyle w:val="Bezmezer"/>
      </w:pPr>
    </w:p>
    <w:p w:rsidR="00000B05" w:rsidRPr="00121B7F" w:rsidRDefault="00000B05" w:rsidP="00C56CA3">
      <w:pPr>
        <w:pStyle w:val="Bezmezer"/>
      </w:pPr>
    </w:p>
    <w:p w:rsidR="00000B05" w:rsidRPr="00121B7F" w:rsidRDefault="00000B05"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w:t>
      </w:r>
    </w:p>
    <w:p w:rsidR="00000B05" w:rsidRPr="00121B7F" w:rsidRDefault="00000B05"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000B05" w:rsidRPr="00121B7F" w:rsidRDefault="00000B05" w:rsidP="00000B05">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a č. 250/2000 Sb., o rozpočtových pravidlech územních rozpočtů, ve znění pozdějších předpisů (dále také "RPÚR") a v souladu s Progra</w:t>
      </w:r>
      <w:bookmarkStart w:id="0" w:name="_GoBack"/>
      <w:bookmarkEnd w:id="0"/>
      <w:r w:rsidRPr="00121B7F">
        <w:t>mem pro poskytování dotací z rozpočtu Karlovarského kraje na podporu sportovních aktivit dětí a mládeže (dále jen "dotační program") poskytovatel poskytuje příjemci dotaci na účel uvedený v článku II. a příjemce tuto dotaci přijímá.</w:t>
      </w:r>
    </w:p>
    <w:p w:rsidR="00000B05" w:rsidRPr="00121B7F" w:rsidRDefault="00000B05" w:rsidP="00547755">
      <w:pPr>
        <w:spacing w:after="0"/>
        <w:jc w:val="center"/>
        <w:rPr>
          <w:rFonts w:ascii="Times New Roman" w:eastAsia="Times New Roman" w:hAnsi="Times New Roman" w:cs="Times New Roman"/>
          <w:b/>
          <w:bCs/>
        </w:rPr>
      </w:pPr>
    </w:p>
    <w:p w:rsidR="00000B05" w:rsidRPr="00121B7F" w:rsidRDefault="00000B05"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000B05" w:rsidRPr="00121B7F" w:rsidRDefault="00000B05"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000B05" w:rsidRPr="00121B7F" w:rsidRDefault="00000B05" w:rsidP="00000B05">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000B05" w:rsidRPr="00121B7F" w:rsidRDefault="00000B05" w:rsidP="00694675">
      <w:pPr>
        <w:pStyle w:val="Normlnweb"/>
        <w:jc w:val="both"/>
        <w:rPr>
          <w:b/>
          <w:bCs/>
          <w:sz w:val="22"/>
          <w:szCs w:val="22"/>
        </w:rPr>
      </w:pPr>
    </w:p>
    <w:p w:rsidR="00000B05" w:rsidRPr="00121B7F" w:rsidRDefault="00000B05" w:rsidP="00184FED">
      <w:pPr>
        <w:pStyle w:val="Normlnweb"/>
        <w:ind w:left="426"/>
        <w:jc w:val="both"/>
        <w:rPr>
          <w:b/>
          <w:bCs/>
          <w:sz w:val="22"/>
          <w:szCs w:val="22"/>
        </w:rPr>
      </w:pPr>
    </w:p>
    <w:p w:rsidR="00000B05" w:rsidRPr="00121B7F" w:rsidRDefault="00000B05" w:rsidP="00000B05">
      <w:pPr>
        <w:pStyle w:val="Odstavecseseznamem"/>
        <w:numPr>
          <w:ilvl w:val="0"/>
          <w:numId w:val="2"/>
        </w:numPr>
        <w:spacing w:after="0" w:line="240" w:lineRule="auto"/>
      </w:pPr>
      <w:r w:rsidRPr="00121B7F">
        <w:t>Údaje o dotaci:</w:t>
      </w:r>
    </w:p>
    <w:p w:rsidR="00000B05" w:rsidRPr="00121B7F" w:rsidRDefault="00000B05"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000B05" w:rsidRPr="00121B7F" w:rsidRDefault="00000B05"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105.000 Kč</w:t>
      </w:r>
    </w:p>
    <w:p w:rsidR="00000B05" w:rsidRPr="00121B7F" w:rsidRDefault="00000B05"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jedno sto pět tisíc </w:t>
      </w:r>
      <w:r w:rsidRPr="00121B7F">
        <w:rPr>
          <w:rFonts w:ascii="Times New Roman" w:hAnsi="Times New Roman" w:cs="Times New Roman"/>
          <w:b/>
        </w:rPr>
        <w:t>korun českých</w:t>
      </w:r>
      <w:r w:rsidRPr="00121B7F">
        <w:rPr>
          <w:rFonts w:ascii="Times New Roman" w:hAnsi="Times New Roman" w:cs="Times New Roman"/>
        </w:rPr>
        <w:t>)</w:t>
      </w:r>
    </w:p>
    <w:p w:rsidR="00000B05" w:rsidRPr="00121B7F" w:rsidRDefault="00000B05" w:rsidP="00FF3070">
      <w:pPr>
        <w:pStyle w:val="Odstavecseseznamem"/>
        <w:spacing w:after="0" w:line="240" w:lineRule="auto"/>
        <w:ind w:left="5664" w:hanging="5304"/>
      </w:pPr>
      <w:r w:rsidRPr="00121B7F">
        <w:t>Dotace se poskytuje na účel:</w:t>
      </w:r>
      <w:r w:rsidRPr="00121B7F">
        <w:tab/>
      </w:r>
      <w:r w:rsidRPr="00121B7F">
        <w:rPr>
          <w:b/>
          <w:noProof/>
        </w:rPr>
        <w:t>Podpora celoroční činnosti dětí a mládeže Tělovýchovné jednoty Jiskra Aš.</w:t>
      </w:r>
    </w:p>
    <w:p w:rsidR="00000B05" w:rsidRPr="00121B7F" w:rsidRDefault="00000B05" w:rsidP="00694675">
      <w:pPr>
        <w:pStyle w:val="Odstavecseseznamem"/>
        <w:spacing w:after="0" w:line="240" w:lineRule="auto"/>
        <w:ind w:left="360"/>
      </w:pPr>
    </w:p>
    <w:p w:rsidR="00000B05" w:rsidRPr="00121B7F" w:rsidRDefault="00000B05"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000B05" w:rsidRPr="00121B7F" w:rsidRDefault="00000B05" w:rsidP="00184FED">
      <w:pPr>
        <w:pStyle w:val="Odstavecseseznamem"/>
        <w:ind w:left="284"/>
      </w:pPr>
    </w:p>
    <w:p w:rsidR="00000B05" w:rsidRPr="00121B7F" w:rsidRDefault="00000B05" w:rsidP="00184FED">
      <w:pPr>
        <w:pStyle w:val="Odstavecseseznamem"/>
        <w:ind w:left="284"/>
      </w:pPr>
    </w:p>
    <w:p w:rsidR="00000B05" w:rsidRPr="00121B7F" w:rsidRDefault="00000B05"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000B05" w:rsidRPr="00121B7F" w:rsidRDefault="00000B05"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000B05" w:rsidRPr="00121B7F" w:rsidRDefault="00000B05" w:rsidP="00000B05">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000B05" w:rsidRPr="00121B7F" w:rsidRDefault="00000B05" w:rsidP="00000B05">
      <w:pPr>
        <w:pStyle w:val="Odstavecseseznamem"/>
        <w:numPr>
          <w:ilvl w:val="0"/>
          <w:numId w:val="3"/>
        </w:numPr>
        <w:ind w:left="425" w:hanging="425"/>
        <w:contextualSpacing w:val="0"/>
        <w:jc w:val="both"/>
      </w:pPr>
      <w:r w:rsidRPr="00121B7F">
        <w:t>Dotace je poskytována formou zálohy s povinností následného finančního vypořádání.</w:t>
      </w:r>
    </w:p>
    <w:p w:rsidR="00000B05" w:rsidRPr="00121B7F" w:rsidRDefault="00000B05" w:rsidP="00184FED">
      <w:pPr>
        <w:rPr>
          <w:rFonts w:ascii="Times New Roman" w:hAnsi="Times New Roman" w:cs="Times New Roman"/>
        </w:rPr>
      </w:pPr>
    </w:p>
    <w:p w:rsidR="00000B05" w:rsidRPr="00121B7F" w:rsidRDefault="00000B05"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000B05" w:rsidRPr="00121B7F" w:rsidRDefault="00000B05"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000B05" w:rsidRPr="00121B7F" w:rsidRDefault="00000B05" w:rsidP="00000B05">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000B05" w:rsidRPr="00121B7F" w:rsidRDefault="00000B05" w:rsidP="00663B9E">
      <w:pPr>
        <w:pStyle w:val="Odstavecseseznamem"/>
        <w:spacing w:after="0"/>
        <w:ind w:left="426"/>
        <w:jc w:val="both"/>
        <w:rPr>
          <w:rFonts w:eastAsia="Times New Roman"/>
          <w:lang w:eastAsia="cs-CZ"/>
        </w:rPr>
      </w:pPr>
    </w:p>
    <w:p w:rsidR="00000B05" w:rsidRPr="00121B7F" w:rsidRDefault="00000B05" w:rsidP="00000B05">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000B05" w:rsidRPr="00121B7F" w:rsidRDefault="00000B05"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000B05" w:rsidRPr="00121B7F" w:rsidRDefault="00000B05" w:rsidP="002F0529">
      <w:pPr>
        <w:pStyle w:val="Odstavecseseznamem"/>
        <w:spacing w:after="0" w:line="240" w:lineRule="auto"/>
        <w:ind w:left="426"/>
        <w:jc w:val="both"/>
        <w:rPr>
          <w:rFonts w:eastAsia="Times New Roman"/>
          <w:bCs/>
          <w:color w:val="FF0000"/>
          <w:lang w:eastAsia="cs-CZ"/>
        </w:rPr>
      </w:pPr>
    </w:p>
    <w:p w:rsidR="00000B05" w:rsidRPr="00121B7F" w:rsidRDefault="00000B05" w:rsidP="00157E70">
      <w:pPr>
        <w:spacing w:after="0" w:line="240" w:lineRule="auto"/>
        <w:jc w:val="both"/>
        <w:rPr>
          <w:rFonts w:ascii="Times New Roman" w:eastAsia="Times New Roman" w:hAnsi="Times New Roman" w:cs="Times New Roman"/>
          <w:bCs/>
          <w:color w:val="FF0000"/>
        </w:rPr>
      </w:pPr>
    </w:p>
    <w:p w:rsidR="00000B05" w:rsidRPr="00121B7F" w:rsidRDefault="00000B05" w:rsidP="002F0529">
      <w:pPr>
        <w:pStyle w:val="Odstavecseseznamem"/>
        <w:spacing w:after="0" w:line="240" w:lineRule="auto"/>
        <w:ind w:left="426"/>
        <w:jc w:val="both"/>
        <w:rPr>
          <w:rFonts w:eastAsia="Times New Roman"/>
          <w:lang w:eastAsia="cs-CZ"/>
        </w:rPr>
      </w:pPr>
    </w:p>
    <w:p w:rsidR="00000B05" w:rsidRPr="00121B7F" w:rsidRDefault="00000B05"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000B05" w:rsidRPr="00121B7F" w:rsidRDefault="00000B05"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000B05" w:rsidRPr="00121B7F" w:rsidRDefault="00000B05" w:rsidP="00000B05">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000B05" w:rsidRPr="00121B7F" w:rsidRDefault="00000B05" w:rsidP="009922D2">
      <w:pPr>
        <w:pStyle w:val="Odstavecseseznamem"/>
        <w:ind w:left="426"/>
      </w:pPr>
    </w:p>
    <w:p w:rsidR="00000B05" w:rsidRPr="00121B7F" w:rsidRDefault="00000B05" w:rsidP="00000B05">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000B05" w:rsidRPr="00121B7F" w:rsidRDefault="00000B05" w:rsidP="009922D2">
      <w:pPr>
        <w:pStyle w:val="Odstavecseseznamem"/>
        <w:ind w:left="426"/>
        <w:jc w:val="both"/>
      </w:pPr>
    </w:p>
    <w:p w:rsidR="00000B05" w:rsidRPr="00121B7F" w:rsidRDefault="00000B05" w:rsidP="00000B05">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000B05" w:rsidRPr="00121B7F" w:rsidRDefault="00000B05" w:rsidP="009922D2">
      <w:pPr>
        <w:pStyle w:val="Odstavecseseznamem"/>
        <w:ind w:left="426"/>
        <w:jc w:val="both"/>
      </w:pPr>
    </w:p>
    <w:p w:rsidR="00000B05" w:rsidRPr="00121B7F" w:rsidRDefault="00000B05" w:rsidP="00000B05">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000B05" w:rsidRPr="00121B7F" w:rsidRDefault="00000B05" w:rsidP="00AC6637">
      <w:pPr>
        <w:pStyle w:val="Odstavecseseznamem"/>
        <w:ind w:left="426"/>
        <w:jc w:val="both"/>
      </w:pPr>
    </w:p>
    <w:p w:rsidR="00000B05" w:rsidRPr="00121B7F" w:rsidRDefault="00000B05" w:rsidP="00000B05">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000B05" w:rsidRPr="00121B7F" w:rsidRDefault="00000B05" w:rsidP="00CE4049">
      <w:pPr>
        <w:pStyle w:val="Odstavecseseznamem"/>
        <w:ind w:left="426"/>
        <w:jc w:val="both"/>
      </w:pPr>
    </w:p>
    <w:p w:rsidR="00000B05" w:rsidRPr="00121B7F" w:rsidRDefault="00000B05" w:rsidP="00000B05">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000B05" w:rsidRPr="00121B7F" w:rsidRDefault="00000B05" w:rsidP="00CE4049">
      <w:pPr>
        <w:pStyle w:val="Odstavecseseznamem"/>
        <w:ind w:left="426"/>
        <w:jc w:val="both"/>
      </w:pPr>
    </w:p>
    <w:p w:rsidR="00000B05" w:rsidRPr="00121B7F" w:rsidRDefault="00000B05" w:rsidP="00000B05">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000B05" w:rsidRPr="00121B7F" w:rsidRDefault="00000B05" w:rsidP="00CE4049">
      <w:pPr>
        <w:pStyle w:val="Odstavecseseznamem"/>
        <w:ind w:left="426"/>
        <w:jc w:val="both"/>
      </w:pPr>
    </w:p>
    <w:p w:rsidR="00000B05" w:rsidRPr="00121B7F" w:rsidRDefault="00000B05" w:rsidP="00000B05">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000B05" w:rsidRPr="00121B7F" w:rsidRDefault="00000B05" w:rsidP="00D27BEB">
      <w:pPr>
        <w:pStyle w:val="Odstavecseseznamem"/>
        <w:ind w:left="426"/>
        <w:jc w:val="both"/>
      </w:pPr>
    </w:p>
    <w:p w:rsidR="00000B05" w:rsidRPr="00121B7F" w:rsidRDefault="00000B05" w:rsidP="00000B05">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000B05" w:rsidRPr="00121B7F" w:rsidRDefault="00000B05" w:rsidP="00D27BEB">
      <w:pPr>
        <w:pStyle w:val="Odstavecseseznamem"/>
        <w:jc w:val="both"/>
      </w:pPr>
    </w:p>
    <w:p w:rsidR="00000B05" w:rsidRPr="00121B7F" w:rsidRDefault="00000B05"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000B05" w:rsidRPr="00121B7F" w:rsidRDefault="00000B05" w:rsidP="00D27BEB">
      <w:pPr>
        <w:pStyle w:val="Odstavecseseznamem"/>
        <w:ind w:left="426"/>
        <w:jc w:val="both"/>
      </w:pPr>
    </w:p>
    <w:p w:rsidR="00000B05" w:rsidRPr="00121B7F" w:rsidRDefault="00000B05" w:rsidP="00000B05">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000B05" w:rsidRPr="00121B7F" w:rsidRDefault="00000B05" w:rsidP="00A4036C">
      <w:pPr>
        <w:ind w:left="-10"/>
        <w:jc w:val="both"/>
        <w:rPr>
          <w:rFonts w:ascii="Times New Roman" w:hAnsi="Times New Roman" w:cs="Times New Roman"/>
        </w:rPr>
      </w:pPr>
    </w:p>
    <w:p w:rsidR="00000B05" w:rsidRPr="00121B7F" w:rsidRDefault="00000B05"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000B05" w:rsidRPr="00121B7F" w:rsidRDefault="00000B05"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000B05" w:rsidRPr="00121B7F" w:rsidRDefault="00000B05" w:rsidP="00000B05">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000B05" w:rsidRPr="00121B7F" w:rsidRDefault="00000B05" w:rsidP="004A37A1">
      <w:pPr>
        <w:pStyle w:val="Odstavecseseznamem"/>
        <w:ind w:left="426"/>
        <w:jc w:val="both"/>
      </w:pPr>
    </w:p>
    <w:p w:rsidR="00000B05" w:rsidRPr="00121B7F" w:rsidRDefault="00000B05" w:rsidP="00000B05">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000B05" w:rsidRPr="00121B7F" w:rsidRDefault="00000B05" w:rsidP="004A37A1">
      <w:pPr>
        <w:pStyle w:val="Odstavecseseznamem"/>
        <w:ind w:left="426"/>
        <w:jc w:val="both"/>
      </w:pPr>
    </w:p>
    <w:p w:rsidR="00000B05" w:rsidRPr="00121B7F" w:rsidRDefault="00000B05" w:rsidP="00000B05">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000B05" w:rsidRPr="00121B7F" w:rsidRDefault="00000B05" w:rsidP="004A37A1">
      <w:pPr>
        <w:pStyle w:val="Odstavecseseznamem"/>
        <w:ind w:left="426"/>
        <w:jc w:val="both"/>
      </w:pPr>
    </w:p>
    <w:p w:rsidR="00000B05" w:rsidRPr="00121B7F" w:rsidRDefault="00000B05" w:rsidP="00000B05">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000B05" w:rsidRPr="00121B7F" w:rsidRDefault="00000B05" w:rsidP="004A37A1">
      <w:pPr>
        <w:pStyle w:val="Odstavecseseznamem"/>
        <w:ind w:left="426"/>
        <w:jc w:val="both"/>
      </w:pPr>
    </w:p>
    <w:p w:rsidR="00000B05" w:rsidRPr="00121B7F" w:rsidRDefault="00000B05" w:rsidP="00000B05">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000B05" w:rsidRPr="00121B7F" w:rsidRDefault="00000B05" w:rsidP="00A4036C">
      <w:pPr>
        <w:pStyle w:val="Odstavecseseznamem"/>
        <w:ind w:left="426"/>
      </w:pPr>
    </w:p>
    <w:p w:rsidR="00000B05" w:rsidRPr="00121B7F" w:rsidRDefault="00000B05" w:rsidP="00000B05">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000B05" w:rsidRPr="00121B7F" w:rsidRDefault="00000B05" w:rsidP="00A4036C">
      <w:pPr>
        <w:rPr>
          <w:rFonts w:ascii="Times New Roman" w:hAnsi="Times New Roman" w:cs="Times New Roman"/>
        </w:rPr>
      </w:pPr>
    </w:p>
    <w:p w:rsidR="00000B05" w:rsidRPr="00121B7F" w:rsidRDefault="00000B05"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000B05" w:rsidRPr="00121B7F" w:rsidRDefault="00000B05"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000B05" w:rsidRPr="00121B7F" w:rsidRDefault="00000B05" w:rsidP="00000B05">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000B05" w:rsidRPr="00121B7F" w:rsidRDefault="00000B05" w:rsidP="000351F0">
      <w:pPr>
        <w:pStyle w:val="Odstavecseseznamem"/>
        <w:ind w:left="426"/>
        <w:jc w:val="both"/>
      </w:pPr>
    </w:p>
    <w:p w:rsidR="00000B05" w:rsidRPr="00121B7F" w:rsidRDefault="00000B05" w:rsidP="00000B05">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000B05" w:rsidRPr="00121B7F" w:rsidRDefault="00000B05" w:rsidP="000351F0">
      <w:pPr>
        <w:pStyle w:val="Odstavecseseznamem"/>
        <w:ind w:left="426"/>
        <w:jc w:val="both"/>
      </w:pPr>
    </w:p>
    <w:p w:rsidR="00000B05" w:rsidRPr="00121B7F" w:rsidRDefault="00000B05" w:rsidP="00000B05">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000B05" w:rsidRPr="00121B7F" w:rsidRDefault="00000B05" w:rsidP="000351F0">
      <w:pPr>
        <w:pStyle w:val="Odstavecseseznamem"/>
        <w:ind w:left="426"/>
        <w:jc w:val="both"/>
      </w:pPr>
    </w:p>
    <w:p w:rsidR="00000B05" w:rsidRPr="00121B7F" w:rsidRDefault="00000B05" w:rsidP="00000B05">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000B05" w:rsidRPr="00121B7F" w:rsidRDefault="00000B05" w:rsidP="006D6502">
      <w:pPr>
        <w:jc w:val="both"/>
        <w:rPr>
          <w:rFonts w:ascii="Times New Roman" w:hAnsi="Times New Roman" w:cs="Times New Roman"/>
        </w:rPr>
      </w:pPr>
    </w:p>
    <w:p w:rsidR="00000B05" w:rsidRPr="00121B7F" w:rsidRDefault="00000B05"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000B05" w:rsidRPr="00121B7F" w:rsidRDefault="00000B05"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000B05" w:rsidRPr="00121B7F" w:rsidRDefault="00000B05" w:rsidP="00000B05">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000B05" w:rsidRPr="00121B7F" w:rsidRDefault="00000B05" w:rsidP="006D6502">
      <w:pPr>
        <w:pStyle w:val="Odstavecseseznamem"/>
        <w:ind w:left="426"/>
        <w:jc w:val="both"/>
      </w:pPr>
    </w:p>
    <w:p w:rsidR="00000B05" w:rsidRPr="00121B7F" w:rsidRDefault="00000B05" w:rsidP="00000B05">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000B05" w:rsidRPr="00121B7F" w:rsidRDefault="00000B05" w:rsidP="00D33415">
      <w:pPr>
        <w:pStyle w:val="Odstavecseseznamem"/>
        <w:ind w:left="426"/>
        <w:jc w:val="both"/>
      </w:pPr>
    </w:p>
    <w:p w:rsidR="00000B05" w:rsidRPr="00121B7F" w:rsidRDefault="00000B05" w:rsidP="00000B05">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000B05" w:rsidRPr="00121B7F" w:rsidRDefault="00000B05" w:rsidP="00D33415">
      <w:pPr>
        <w:pStyle w:val="Odstavecseseznamem"/>
        <w:ind w:left="426"/>
        <w:jc w:val="both"/>
      </w:pPr>
    </w:p>
    <w:p w:rsidR="00000B05" w:rsidRPr="00121B7F" w:rsidRDefault="00000B05" w:rsidP="00000B05">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000B05" w:rsidRPr="00121B7F" w:rsidRDefault="00000B05" w:rsidP="00FF3070">
      <w:pPr>
        <w:spacing w:after="0" w:line="240" w:lineRule="auto"/>
        <w:rPr>
          <w:rFonts w:ascii="Times New Roman" w:eastAsia="Times New Roman" w:hAnsi="Times New Roman" w:cs="Times New Roman"/>
          <w:b/>
          <w:bCs/>
        </w:rPr>
      </w:pPr>
    </w:p>
    <w:p w:rsidR="00000B05" w:rsidRPr="00121B7F" w:rsidRDefault="00000B05" w:rsidP="00FF3070">
      <w:pPr>
        <w:spacing w:after="0" w:line="240" w:lineRule="auto"/>
        <w:rPr>
          <w:rFonts w:ascii="Times New Roman" w:eastAsia="Times New Roman" w:hAnsi="Times New Roman" w:cs="Times New Roman"/>
          <w:b/>
          <w:bCs/>
        </w:rPr>
      </w:pPr>
    </w:p>
    <w:p w:rsidR="00000B05" w:rsidRPr="00121B7F" w:rsidRDefault="00000B05"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000B05" w:rsidRPr="00121B7F" w:rsidRDefault="00000B05"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000B05" w:rsidRPr="00121B7F" w:rsidRDefault="00000B05" w:rsidP="00000B05">
      <w:pPr>
        <w:pStyle w:val="Odstavecseseznamem"/>
        <w:numPr>
          <w:ilvl w:val="0"/>
          <w:numId w:val="9"/>
        </w:numPr>
        <w:ind w:left="426" w:hanging="426"/>
        <w:jc w:val="both"/>
      </w:pPr>
      <w:r w:rsidRPr="00121B7F">
        <w:t>Smlouvu lze ukončit na základě písemné dohody smluvních stran nebo výpovědí.</w:t>
      </w:r>
    </w:p>
    <w:p w:rsidR="00000B05" w:rsidRPr="00121B7F" w:rsidRDefault="00000B05" w:rsidP="00D33415">
      <w:pPr>
        <w:pStyle w:val="Odstavecseseznamem"/>
        <w:ind w:left="426"/>
        <w:jc w:val="both"/>
      </w:pPr>
    </w:p>
    <w:p w:rsidR="00000B05" w:rsidRPr="00121B7F" w:rsidRDefault="00000B05" w:rsidP="00000B05">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000B05" w:rsidRPr="00121B7F" w:rsidRDefault="00000B05" w:rsidP="00056FBE">
      <w:pPr>
        <w:pStyle w:val="Odstavecseseznamem"/>
        <w:ind w:left="426"/>
        <w:jc w:val="both"/>
      </w:pPr>
    </w:p>
    <w:p w:rsidR="00000B05" w:rsidRPr="00121B7F" w:rsidRDefault="00000B05" w:rsidP="00000B05">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000B05" w:rsidRPr="00121B7F" w:rsidRDefault="00000B05" w:rsidP="00206D8F">
      <w:pPr>
        <w:jc w:val="both"/>
        <w:rPr>
          <w:rFonts w:ascii="Times New Roman" w:hAnsi="Times New Roman" w:cs="Times New Roman"/>
        </w:rPr>
      </w:pPr>
    </w:p>
    <w:p w:rsidR="00000B05" w:rsidRPr="00121B7F" w:rsidRDefault="00000B05"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000B05" w:rsidRPr="00121B7F" w:rsidRDefault="00000B05"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000B05" w:rsidRPr="00121B7F" w:rsidRDefault="00000B05" w:rsidP="00000B05">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000B05" w:rsidRPr="00121B7F" w:rsidRDefault="00000B05" w:rsidP="00206D8F">
      <w:pPr>
        <w:pStyle w:val="Odstavecseseznamem"/>
        <w:ind w:left="426"/>
        <w:jc w:val="both"/>
      </w:pPr>
    </w:p>
    <w:p w:rsidR="00000B05" w:rsidRPr="00121B7F" w:rsidRDefault="00000B05" w:rsidP="00000B05">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000B05" w:rsidRPr="00121B7F" w:rsidRDefault="00000B05" w:rsidP="00A4036C">
      <w:pPr>
        <w:rPr>
          <w:rFonts w:ascii="Times New Roman" w:hAnsi="Times New Roman" w:cs="Times New Roman"/>
        </w:rPr>
      </w:pPr>
    </w:p>
    <w:p w:rsidR="00000B05" w:rsidRPr="00121B7F" w:rsidRDefault="00000B05"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000B05" w:rsidRPr="00121B7F" w:rsidRDefault="00000B05"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000B05" w:rsidRPr="00121B7F" w:rsidRDefault="00000B05" w:rsidP="00000B05">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000B05" w:rsidRPr="00121B7F" w:rsidRDefault="00000B05" w:rsidP="005D62D5">
      <w:pPr>
        <w:pStyle w:val="Odstavecseseznamem"/>
        <w:ind w:left="426"/>
        <w:jc w:val="both"/>
      </w:pPr>
    </w:p>
    <w:p w:rsidR="00000B05" w:rsidRPr="00121B7F" w:rsidRDefault="00000B05" w:rsidP="00000B05">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000B05" w:rsidRPr="00121B7F" w:rsidRDefault="00000B05" w:rsidP="005D62D5">
      <w:pPr>
        <w:pStyle w:val="Odstavecseseznamem"/>
        <w:ind w:left="426"/>
        <w:jc w:val="both"/>
      </w:pPr>
    </w:p>
    <w:p w:rsidR="00000B05" w:rsidRPr="00121B7F" w:rsidRDefault="00000B05" w:rsidP="00000B05">
      <w:pPr>
        <w:pStyle w:val="Odstavecseseznamem"/>
        <w:numPr>
          <w:ilvl w:val="0"/>
          <w:numId w:val="11"/>
        </w:numPr>
        <w:ind w:left="426" w:hanging="426"/>
        <w:jc w:val="both"/>
      </w:pPr>
      <w:r w:rsidRPr="00121B7F">
        <w:t>Smlouva je vyhotovena ve 4 vyhotoveních, z nichž 3 obdrží poskytovatel a 1 příjemce.</w:t>
      </w:r>
    </w:p>
    <w:p w:rsidR="00000B05" w:rsidRPr="00121B7F" w:rsidRDefault="00000B05" w:rsidP="00000B05">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000B05" w:rsidRPr="00121B7F" w:rsidRDefault="00000B05" w:rsidP="00E3090B">
      <w:pPr>
        <w:spacing w:after="0" w:line="240" w:lineRule="auto"/>
        <w:ind w:left="426" w:hanging="426"/>
        <w:jc w:val="both"/>
        <w:rPr>
          <w:rFonts w:ascii="Times New Roman" w:eastAsia="Times New Roman" w:hAnsi="Times New Roman" w:cs="Times New Roman"/>
        </w:rPr>
      </w:pPr>
    </w:p>
    <w:p w:rsidR="00000B05" w:rsidRPr="00121B7F" w:rsidRDefault="00000B05" w:rsidP="00000B05">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000B05" w:rsidRPr="00121B7F" w:rsidRDefault="00000B05" w:rsidP="005D62D5">
      <w:pPr>
        <w:pStyle w:val="Odstavecseseznamem"/>
        <w:ind w:left="426"/>
        <w:jc w:val="both"/>
      </w:pPr>
    </w:p>
    <w:p w:rsidR="00000B05" w:rsidRPr="00121B7F" w:rsidRDefault="00000B05" w:rsidP="00000B05">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000B05" w:rsidRPr="00121B7F" w:rsidRDefault="00000B05" w:rsidP="005D62D5">
      <w:pPr>
        <w:pStyle w:val="Odstavecseseznamem"/>
        <w:ind w:left="426"/>
        <w:jc w:val="both"/>
      </w:pPr>
    </w:p>
    <w:p w:rsidR="00000B05" w:rsidRPr="00121B7F" w:rsidRDefault="00000B05" w:rsidP="00000B05">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000B05" w:rsidRPr="00121B7F" w:rsidRDefault="00000B05"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000B05" w:rsidRPr="00121B7F" w:rsidTr="00701BC0">
        <w:trPr>
          <w:trHeight w:val="644"/>
        </w:trPr>
        <w:tc>
          <w:tcPr>
            <w:tcW w:w="2265" w:type="dxa"/>
            <w:vAlign w:val="center"/>
          </w:tcPr>
          <w:p w:rsidR="00000B05" w:rsidRPr="00121B7F" w:rsidRDefault="00000B05"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000B05" w:rsidRPr="00121B7F" w:rsidRDefault="00000B05"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000B05" w:rsidRPr="00121B7F" w:rsidRDefault="00000B05"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000B05" w:rsidRPr="00121B7F" w:rsidRDefault="00000B05"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000B05" w:rsidRPr="00121B7F" w:rsidRDefault="00000B05"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000B05" w:rsidRPr="00121B7F" w:rsidTr="00701BC0">
        <w:trPr>
          <w:trHeight w:val="1536"/>
        </w:trPr>
        <w:tc>
          <w:tcPr>
            <w:tcW w:w="4533" w:type="dxa"/>
            <w:gridSpan w:val="2"/>
            <w:tcBorders>
              <w:bottom w:val="single" w:sz="4" w:space="0" w:color="auto"/>
            </w:tcBorders>
          </w:tcPr>
          <w:p w:rsidR="00000B05" w:rsidRPr="00121B7F" w:rsidRDefault="00000B05" w:rsidP="00701BC0">
            <w:pPr>
              <w:spacing w:after="0" w:line="240" w:lineRule="auto"/>
              <w:jc w:val="center"/>
              <w:rPr>
                <w:rFonts w:ascii="Times New Roman" w:eastAsia="Times New Roman" w:hAnsi="Times New Roman" w:cs="Times New Roman"/>
              </w:rPr>
            </w:pPr>
          </w:p>
          <w:p w:rsidR="00000B05" w:rsidRPr="00121B7F" w:rsidRDefault="00000B05" w:rsidP="00701BC0">
            <w:pPr>
              <w:spacing w:after="0" w:line="240" w:lineRule="auto"/>
              <w:jc w:val="center"/>
              <w:rPr>
                <w:rFonts w:ascii="Times New Roman" w:eastAsia="Times New Roman" w:hAnsi="Times New Roman" w:cs="Times New Roman"/>
              </w:rPr>
            </w:pPr>
          </w:p>
          <w:p w:rsidR="00000B05" w:rsidRPr="00121B7F" w:rsidRDefault="00000B05" w:rsidP="00701BC0">
            <w:pPr>
              <w:spacing w:after="0" w:line="240" w:lineRule="auto"/>
              <w:jc w:val="center"/>
              <w:rPr>
                <w:rFonts w:ascii="Times New Roman" w:eastAsia="Times New Roman" w:hAnsi="Times New Roman" w:cs="Times New Roman"/>
              </w:rPr>
            </w:pPr>
          </w:p>
          <w:p w:rsidR="00000B05" w:rsidRPr="00121B7F" w:rsidRDefault="00000B05" w:rsidP="00701BC0">
            <w:pPr>
              <w:spacing w:after="0" w:line="240" w:lineRule="auto"/>
              <w:jc w:val="center"/>
              <w:rPr>
                <w:rFonts w:ascii="Times New Roman" w:eastAsia="Times New Roman" w:hAnsi="Times New Roman" w:cs="Times New Roman"/>
              </w:rPr>
            </w:pPr>
          </w:p>
          <w:p w:rsidR="00000B05" w:rsidRPr="00121B7F" w:rsidRDefault="00000B05"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000B05" w:rsidRPr="00121B7F" w:rsidRDefault="00000B05"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000B05" w:rsidRPr="00121B7F" w:rsidRDefault="00000B05"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000B05" w:rsidRPr="00121B7F" w:rsidRDefault="00000B05"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000B05" w:rsidRPr="00121B7F" w:rsidRDefault="00000B05" w:rsidP="00701BC0">
            <w:pPr>
              <w:spacing w:after="0" w:line="240" w:lineRule="auto"/>
              <w:jc w:val="center"/>
              <w:rPr>
                <w:rFonts w:ascii="Times New Roman" w:eastAsia="Times New Roman" w:hAnsi="Times New Roman" w:cs="Times New Roman"/>
                <w:color w:val="FF0000"/>
              </w:rPr>
            </w:pPr>
          </w:p>
        </w:tc>
        <w:tc>
          <w:tcPr>
            <w:tcW w:w="4529" w:type="dxa"/>
            <w:gridSpan w:val="2"/>
          </w:tcPr>
          <w:p w:rsidR="00000B05" w:rsidRPr="00121B7F" w:rsidRDefault="00000B05" w:rsidP="00701BC0">
            <w:pPr>
              <w:spacing w:after="0" w:line="240" w:lineRule="auto"/>
              <w:jc w:val="center"/>
              <w:rPr>
                <w:rFonts w:ascii="Times New Roman" w:eastAsia="Times New Roman" w:hAnsi="Times New Roman" w:cs="Times New Roman"/>
              </w:rPr>
            </w:pPr>
          </w:p>
          <w:p w:rsidR="00000B05" w:rsidRPr="00121B7F" w:rsidRDefault="00000B05" w:rsidP="00701BC0">
            <w:pPr>
              <w:spacing w:after="0" w:line="240" w:lineRule="auto"/>
              <w:jc w:val="center"/>
              <w:rPr>
                <w:rFonts w:ascii="Times New Roman" w:eastAsia="Times New Roman" w:hAnsi="Times New Roman" w:cs="Times New Roman"/>
              </w:rPr>
            </w:pPr>
          </w:p>
          <w:p w:rsidR="00000B05" w:rsidRPr="00121B7F" w:rsidRDefault="00000B05" w:rsidP="00701BC0">
            <w:pPr>
              <w:spacing w:after="0" w:line="240" w:lineRule="auto"/>
              <w:jc w:val="center"/>
              <w:rPr>
                <w:rFonts w:ascii="Times New Roman" w:eastAsia="Times New Roman" w:hAnsi="Times New Roman" w:cs="Times New Roman"/>
              </w:rPr>
            </w:pPr>
          </w:p>
          <w:p w:rsidR="00000B05" w:rsidRPr="00121B7F" w:rsidRDefault="00000B05" w:rsidP="00701BC0">
            <w:pPr>
              <w:spacing w:after="0" w:line="240" w:lineRule="auto"/>
              <w:jc w:val="center"/>
              <w:rPr>
                <w:rFonts w:ascii="Times New Roman" w:eastAsia="Times New Roman" w:hAnsi="Times New Roman" w:cs="Times New Roman"/>
              </w:rPr>
            </w:pPr>
          </w:p>
          <w:p w:rsidR="00000B05" w:rsidRPr="00121B7F" w:rsidRDefault="00000B05"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000B05" w:rsidRPr="00121B7F" w:rsidRDefault="00000B05"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000B05" w:rsidRPr="00121B7F" w:rsidRDefault="00000B05" w:rsidP="00033F17">
      <w:pPr>
        <w:spacing w:after="0" w:line="240" w:lineRule="auto"/>
        <w:rPr>
          <w:rFonts w:ascii="Times New Roman" w:eastAsia="Times New Roman" w:hAnsi="Times New Roman" w:cs="Times New Roman"/>
        </w:rPr>
      </w:pPr>
    </w:p>
    <w:p w:rsidR="00000B05" w:rsidRPr="00121B7F" w:rsidRDefault="00000B05" w:rsidP="00033F17">
      <w:pPr>
        <w:spacing w:after="0" w:line="240" w:lineRule="auto"/>
        <w:rPr>
          <w:rFonts w:ascii="Times New Roman" w:eastAsia="Times New Roman" w:hAnsi="Times New Roman" w:cs="Times New Roman"/>
        </w:rPr>
      </w:pPr>
    </w:p>
    <w:p w:rsidR="00000B05" w:rsidRPr="00121B7F" w:rsidRDefault="00000B05"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000B05" w:rsidRPr="00121B7F" w:rsidRDefault="00000B05" w:rsidP="00033F17">
      <w:pPr>
        <w:spacing w:after="0" w:line="240" w:lineRule="auto"/>
        <w:rPr>
          <w:rFonts w:ascii="Times New Roman" w:eastAsia="Times New Roman" w:hAnsi="Times New Roman" w:cs="Times New Roman"/>
        </w:rPr>
      </w:pPr>
    </w:p>
    <w:p w:rsidR="00000B05" w:rsidRPr="00121B7F" w:rsidRDefault="00000B05" w:rsidP="00033F17">
      <w:pPr>
        <w:spacing w:after="0" w:line="240" w:lineRule="auto"/>
        <w:rPr>
          <w:rFonts w:ascii="Times New Roman" w:eastAsia="Times New Roman" w:hAnsi="Times New Roman" w:cs="Times New Roman"/>
        </w:rPr>
      </w:pPr>
    </w:p>
    <w:p w:rsidR="00000B05" w:rsidRPr="00121B7F" w:rsidRDefault="00000B05"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000B05" w:rsidRPr="00121B7F" w:rsidRDefault="00000B05"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000B05" w:rsidRPr="00121B7F" w:rsidRDefault="00000B05" w:rsidP="00AB4481">
      <w:pPr>
        <w:jc w:val="both"/>
        <w:rPr>
          <w:rFonts w:ascii="Times New Roman" w:hAnsi="Times New Roman" w:cs="Times New Roman"/>
        </w:rPr>
      </w:pPr>
    </w:p>
    <w:sectPr w:rsidR="00000B05"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E1" w:rsidRDefault="001528E1" w:rsidP="001528E1">
      <w:pPr>
        <w:spacing w:after="0" w:line="240" w:lineRule="auto"/>
      </w:pPr>
      <w:r>
        <w:separator/>
      </w:r>
    </w:p>
  </w:endnote>
  <w:endnote w:type="continuationSeparator" w:id="0">
    <w:p w:rsidR="001528E1" w:rsidRDefault="001528E1" w:rsidP="0015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E1" w:rsidRDefault="001528E1" w:rsidP="001528E1">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1528E1" w:rsidRDefault="001528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E1" w:rsidRDefault="001528E1" w:rsidP="001528E1">
      <w:pPr>
        <w:spacing w:after="0" w:line="240" w:lineRule="auto"/>
      </w:pPr>
      <w:r>
        <w:separator/>
      </w:r>
    </w:p>
  </w:footnote>
  <w:footnote w:type="continuationSeparator" w:id="0">
    <w:p w:rsidR="001528E1" w:rsidRDefault="001528E1" w:rsidP="00152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05"/>
    <w:rsid w:val="00000B05"/>
    <w:rsid w:val="00152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02938-36E6-4C37-B32D-F58D5654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00B05"/>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0B05"/>
    <w:rPr>
      <w:rFonts w:ascii="Times New Roman" w:eastAsiaTheme="majorEastAsia" w:hAnsi="Times New Roman" w:cstheme="majorBidi"/>
      <w:szCs w:val="32"/>
      <w:lang w:eastAsia="en-US"/>
    </w:rPr>
  </w:style>
  <w:style w:type="paragraph" w:styleId="Bezmezer">
    <w:name w:val="No Spacing"/>
    <w:uiPriority w:val="1"/>
    <w:qFormat/>
    <w:rsid w:val="00000B05"/>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000B05"/>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000B05"/>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000B05"/>
    <w:rPr>
      <w:rFonts w:ascii="Times New Roman" w:eastAsia="Times New Roman" w:hAnsi="Times New Roman" w:cs="Times New Roman"/>
      <w:sz w:val="24"/>
      <w:szCs w:val="24"/>
    </w:rPr>
  </w:style>
  <w:style w:type="paragraph" w:styleId="Zhlav">
    <w:name w:val="header"/>
    <w:basedOn w:val="Normln"/>
    <w:link w:val="ZhlavChar"/>
    <w:uiPriority w:val="99"/>
    <w:unhideWhenUsed/>
    <w:rsid w:val="001528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8E1"/>
  </w:style>
  <w:style w:type="paragraph" w:styleId="Zpat">
    <w:name w:val="footer"/>
    <w:basedOn w:val="Normln"/>
    <w:link w:val="ZpatChar"/>
    <w:uiPriority w:val="99"/>
    <w:unhideWhenUsed/>
    <w:rsid w:val="001528E1"/>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2483</Words>
  <Characters>14651</Characters>
  <Application>Microsoft Office Word</Application>
  <DocSecurity>0</DocSecurity>
  <Lines>122</Lines>
  <Paragraphs>34</Paragraphs>
  <ScaleCrop>false</ScaleCrop>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2021-06-15T12:50:00Z</dcterms:modified>
</cp:coreProperties>
</file>