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F5B" w:rsidRDefault="007A0F5B" w:rsidP="007A0F5B">
      <w:pPr>
        <w:spacing w:line="360" w:lineRule="auto"/>
        <w:jc w:val="both"/>
      </w:pPr>
    </w:p>
    <w:p w:rsidR="00647902" w:rsidRDefault="00013890" w:rsidP="007A0F5B">
      <w:pPr>
        <w:spacing w:line="360" w:lineRule="auto"/>
        <w:jc w:val="right"/>
      </w:pPr>
      <w:r>
        <w:t xml:space="preserve">Č.j. </w:t>
      </w:r>
      <w:r w:rsidR="001C6EC0">
        <w:t>1</w:t>
      </w:r>
      <w:r w:rsidR="001004D2">
        <w:t>4</w:t>
      </w:r>
      <w:r w:rsidR="00050147">
        <w:t>7</w:t>
      </w:r>
      <w:r w:rsidR="0006132E">
        <w:t xml:space="preserve"> </w:t>
      </w:r>
      <w:r>
        <w:t>/2021</w:t>
      </w:r>
    </w:p>
    <w:p w:rsidR="001C6EC0" w:rsidRDefault="00713393" w:rsidP="00713393">
      <w:pPr>
        <w:spacing w:line="360" w:lineRule="auto"/>
        <w:jc w:val="right"/>
      </w:pPr>
      <w:r>
        <w:t xml:space="preserve">Brno, </w:t>
      </w:r>
      <w:r w:rsidR="00050147">
        <w:t>29</w:t>
      </w:r>
      <w:r>
        <w:t>. 6. 2021</w:t>
      </w:r>
    </w:p>
    <w:p w:rsidR="00713393" w:rsidRDefault="00713393" w:rsidP="00713393">
      <w:pPr>
        <w:spacing w:line="360" w:lineRule="auto"/>
        <w:jc w:val="right"/>
      </w:pPr>
    </w:p>
    <w:p w:rsidR="001C6EC0" w:rsidRDefault="001C6EC0" w:rsidP="007A0F5B">
      <w:pPr>
        <w:spacing w:line="360" w:lineRule="auto"/>
        <w:jc w:val="right"/>
      </w:pPr>
      <w:r>
        <w:t>Základní škola, Brno, Labská 27, příspěvková organizace</w:t>
      </w:r>
    </w:p>
    <w:p w:rsidR="001C6EC0" w:rsidRDefault="001C6EC0" w:rsidP="007A0F5B">
      <w:pPr>
        <w:spacing w:line="360" w:lineRule="auto"/>
        <w:jc w:val="right"/>
      </w:pPr>
      <w:r>
        <w:t>Labská 27</w:t>
      </w:r>
    </w:p>
    <w:p w:rsidR="001C6EC0" w:rsidRDefault="001C6EC0" w:rsidP="007A0F5B">
      <w:pPr>
        <w:spacing w:line="360" w:lineRule="auto"/>
        <w:jc w:val="right"/>
      </w:pPr>
      <w:r>
        <w:t>Brno – 625 00</w:t>
      </w:r>
    </w:p>
    <w:p w:rsidR="001C6EC0" w:rsidRDefault="001C6EC0" w:rsidP="007A0F5B">
      <w:pPr>
        <w:spacing w:line="360" w:lineRule="auto"/>
        <w:jc w:val="right"/>
      </w:pPr>
    </w:p>
    <w:p w:rsidR="001C6EC0" w:rsidRDefault="00050147" w:rsidP="007A0F5B">
      <w:pPr>
        <w:spacing w:line="360" w:lineRule="auto"/>
        <w:jc w:val="right"/>
      </w:pPr>
      <w:r>
        <w:t>LOMAX &amp; Co s.r.o.</w:t>
      </w:r>
    </w:p>
    <w:p w:rsidR="00187A4C" w:rsidRDefault="00050147" w:rsidP="007A0F5B">
      <w:pPr>
        <w:spacing w:line="360" w:lineRule="auto"/>
        <w:jc w:val="right"/>
      </w:pPr>
      <w:r>
        <w:t>Bořetice 417</w:t>
      </w:r>
    </w:p>
    <w:p w:rsidR="00187A4C" w:rsidRDefault="00050147" w:rsidP="007A0F5B">
      <w:pPr>
        <w:spacing w:line="360" w:lineRule="auto"/>
        <w:jc w:val="right"/>
      </w:pPr>
      <w:r>
        <w:t>Bořetice – 691 08</w:t>
      </w:r>
    </w:p>
    <w:p w:rsidR="00187A4C" w:rsidRDefault="00187A4C" w:rsidP="007A0F5B">
      <w:pPr>
        <w:spacing w:line="360" w:lineRule="auto"/>
        <w:jc w:val="right"/>
      </w:pPr>
      <w:r>
        <w:t xml:space="preserve">IČO </w:t>
      </w:r>
      <w:r w:rsidR="00050147">
        <w:t>26903920</w:t>
      </w:r>
    </w:p>
    <w:p w:rsidR="001C6EC0" w:rsidRDefault="001C6EC0" w:rsidP="007A0F5B">
      <w:pPr>
        <w:spacing w:line="360" w:lineRule="auto"/>
        <w:jc w:val="right"/>
      </w:pPr>
    </w:p>
    <w:p w:rsidR="001C6EC0" w:rsidRDefault="001C6EC0" w:rsidP="007A0F5B">
      <w:pPr>
        <w:spacing w:line="360" w:lineRule="auto"/>
        <w:jc w:val="right"/>
      </w:pPr>
    </w:p>
    <w:p w:rsidR="001C6EC0" w:rsidRPr="003F6484" w:rsidRDefault="003F6484" w:rsidP="001E7A35">
      <w:pPr>
        <w:spacing w:line="360" w:lineRule="auto"/>
        <w:jc w:val="both"/>
        <w:rPr>
          <w:u w:val="single"/>
        </w:rPr>
      </w:pPr>
      <w:r w:rsidRPr="003F6484">
        <w:rPr>
          <w:u w:val="single"/>
        </w:rPr>
        <w:t xml:space="preserve">Objednávka </w:t>
      </w:r>
      <w:r w:rsidR="00050147">
        <w:rPr>
          <w:u w:val="single"/>
        </w:rPr>
        <w:t xml:space="preserve">výměny dveří </w:t>
      </w:r>
    </w:p>
    <w:p w:rsidR="003F6484" w:rsidRDefault="003F6484" w:rsidP="001E7A35">
      <w:pPr>
        <w:spacing w:line="360" w:lineRule="auto"/>
        <w:jc w:val="both"/>
      </w:pPr>
      <w:r w:rsidRPr="003F6484">
        <w:t xml:space="preserve">Na základě Vaší nabídky </w:t>
      </w:r>
      <w:r w:rsidR="00050147">
        <w:t>číslo N</w:t>
      </w:r>
      <w:r w:rsidR="00070491">
        <w:t xml:space="preserve"> 1020-21 ze dne </w:t>
      </w:r>
      <w:r w:rsidR="00075C31">
        <w:t>2</w:t>
      </w:r>
      <w:r w:rsidR="00070491">
        <w:t>4</w:t>
      </w:r>
      <w:r>
        <w:t xml:space="preserve">. 6. 2021 </w:t>
      </w:r>
      <w:r w:rsidRPr="003F6484">
        <w:t>prosím o objednání uveden</w:t>
      </w:r>
      <w:r>
        <w:t>ý</w:t>
      </w:r>
      <w:r w:rsidRPr="003F6484">
        <w:t xml:space="preserve">ch </w:t>
      </w:r>
      <w:r w:rsidR="00070491">
        <w:t>dveří včetně příslušenství</w:t>
      </w:r>
      <w:r w:rsidR="00187A4C">
        <w:t xml:space="preserve"> v celkové ceně s</w:t>
      </w:r>
      <w:r w:rsidR="00070491">
        <w:t> </w:t>
      </w:r>
      <w:r w:rsidR="00187A4C">
        <w:t>DPH</w:t>
      </w:r>
      <w:r w:rsidR="00070491">
        <w:t xml:space="preserve"> </w:t>
      </w:r>
      <w:r w:rsidR="00FE185E">
        <w:t>94 704</w:t>
      </w:r>
      <w:r w:rsidR="00187A4C">
        <w:t>,- Kč</w:t>
      </w:r>
    </w:p>
    <w:p w:rsidR="003F6484" w:rsidRPr="003F6484" w:rsidRDefault="00070491" w:rsidP="001C6EC0">
      <w:pPr>
        <w:spacing w:line="360" w:lineRule="auto"/>
      </w:pPr>
      <w:r>
        <w:t>Kontaktní osobou pro zakázku je pí. Mgr. Ivana Kleinová, email:</w:t>
      </w:r>
      <w:hyperlink r:id="rId8" w:history="1">
        <w:r w:rsidRPr="00626991">
          <w:rPr>
            <w:rStyle w:val="Hypertextovodkaz"/>
          </w:rPr>
          <w:t>ivana.kleinová@zslabska.cz</w:t>
        </w:r>
      </w:hyperlink>
    </w:p>
    <w:p w:rsidR="00070491" w:rsidRDefault="00070491" w:rsidP="001C6EC0">
      <w:pPr>
        <w:spacing w:line="360" w:lineRule="auto"/>
      </w:pPr>
    </w:p>
    <w:p w:rsidR="00070491" w:rsidRDefault="00070491" w:rsidP="001C6EC0">
      <w:pPr>
        <w:spacing w:line="360" w:lineRule="auto"/>
      </w:pPr>
      <w:bookmarkStart w:id="0" w:name="_GoBack"/>
      <w:bookmarkEnd w:id="0"/>
    </w:p>
    <w:p w:rsidR="003F6484" w:rsidRPr="003F6484" w:rsidRDefault="003F6484" w:rsidP="001C6EC0">
      <w:pPr>
        <w:spacing w:line="360" w:lineRule="auto"/>
      </w:pPr>
      <w:r w:rsidRPr="003F6484">
        <w:t xml:space="preserve">S pozdravem </w:t>
      </w:r>
    </w:p>
    <w:p w:rsidR="003F6484" w:rsidRPr="003F6484" w:rsidRDefault="003F6484" w:rsidP="001C6EC0">
      <w:pPr>
        <w:spacing w:line="360" w:lineRule="auto"/>
      </w:pPr>
      <w:r w:rsidRPr="003F6484">
        <w:t>Mgr. Michal Dlouhý, ředitel</w:t>
      </w:r>
    </w:p>
    <w:p w:rsidR="004D6D67" w:rsidRDefault="004D6D67" w:rsidP="007A0F5B">
      <w:pPr>
        <w:spacing w:line="360" w:lineRule="auto"/>
        <w:jc w:val="right"/>
      </w:pPr>
    </w:p>
    <w:sectPr w:rsidR="004D6D67" w:rsidSect="00DE467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E69" w:rsidRDefault="00064E69">
      <w:r>
        <w:separator/>
      </w:r>
    </w:p>
  </w:endnote>
  <w:endnote w:type="continuationSeparator" w:id="0">
    <w:p w:rsidR="00064E69" w:rsidRDefault="0006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61" w:rsidRPr="00C56355" w:rsidRDefault="00401261" w:rsidP="00107E42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 w:rsidRPr="00C56355">
      <w:rPr>
        <w:rFonts w:ascii="Arial" w:hAnsi="Arial" w:cs="Arial"/>
        <w:b/>
        <w:sz w:val="20"/>
        <w:szCs w:val="20"/>
      </w:rPr>
      <w:t>Základní škola, Brno, Labská 27, příspěvková organizace</w:t>
    </w:r>
  </w:p>
  <w:p w:rsidR="00401261" w:rsidRPr="00C56355" w:rsidRDefault="00401261" w:rsidP="00107E42">
    <w:pPr>
      <w:pStyle w:val="Zpat"/>
      <w:jc w:val="center"/>
      <w:rPr>
        <w:rFonts w:ascii="Arial" w:hAnsi="Arial" w:cs="Arial"/>
        <w:sz w:val="16"/>
        <w:szCs w:val="16"/>
      </w:rPr>
    </w:pPr>
    <w:r w:rsidRPr="00C56355">
      <w:rPr>
        <w:rFonts w:ascii="Arial" w:hAnsi="Arial" w:cs="Arial"/>
        <w:sz w:val="16"/>
        <w:szCs w:val="16"/>
      </w:rPr>
      <w:t xml:space="preserve">Labská 27, 625 00 Brno * e-mail: </w:t>
    </w:r>
    <w:hyperlink r:id="rId1" w:history="1">
      <w:r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skola</w:t>
      </w:r>
      <w:r w:rsidRPr="00C56355"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@zslabska.cz</w:t>
      </w:r>
    </w:hyperlink>
    <w:r w:rsidRPr="00C56355">
      <w:rPr>
        <w:rFonts w:ascii="Arial" w:hAnsi="Arial" w:cs="Arial"/>
        <w:sz w:val="16"/>
        <w:szCs w:val="16"/>
      </w:rPr>
      <w:t xml:space="preserve"> * </w:t>
    </w:r>
    <w:hyperlink r:id="rId2" w:history="1">
      <w:r w:rsidRPr="00C56355"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www.zslabska.cz</w:t>
      </w:r>
    </w:hyperlink>
    <w:r w:rsidRPr="00C56355">
      <w:rPr>
        <w:rFonts w:ascii="Arial" w:hAnsi="Arial" w:cs="Arial"/>
        <w:sz w:val="16"/>
        <w:szCs w:val="16"/>
      </w:rPr>
      <w:t xml:space="preserve"> * IČ: 494 65 872, </w:t>
    </w:r>
    <w:proofErr w:type="spellStart"/>
    <w:r w:rsidRPr="00C56355">
      <w:rPr>
        <w:rFonts w:ascii="Arial" w:hAnsi="Arial" w:cs="Arial"/>
        <w:sz w:val="16"/>
        <w:szCs w:val="16"/>
      </w:rPr>
      <w:t>č.ú</w:t>
    </w:r>
    <w:proofErr w:type="spellEnd"/>
    <w:r w:rsidRPr="00C56355">
      <w:rPr>
        <w:rFonts w:ascii="Arial" w:hAnsi="Arial" w:cs="Arial"/>
        <w:sz w:val="16"/>
        <w:szCs w:val="16"/>
      </w:rPr>
      <w:t>.: KB Brno, 41932621/0100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E69" w:rsidRDefault="00064E69">
      <w:r>
        <w:separator/>
      </w:r>
    </w:p>
  </w:footnote>
  <w:footnote w:type="continuationSeparator" w:id="0">
    <w:p w:rsidR="00064E69" w:rsidRDefault="00064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61" w:rsidRDefault="00A81B38" w:rsidP="00107E42">
    <w:pPr>
      <w:pStyle w:val="Zhlav"/>
      <w:jc w:val="center"/>
    </w:pPr>
    <w:r>
      <w:rPr>
        <w:noProof/>
      </w:rPr>
      <w:drawing>
        <wp:inline distT="0" distB="0" distL="0" distR="0">
          <wp:extent cx="2804160" cy="792480"/>
          <wp:effectExtent l="1905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1261" w:rsidRDefault="00401261" w:rsidP="00107E42">
    <w:pPr>
      <w:pStyle w:val="Zhlav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46A"/>
    <w:multiLevelType w:val="hybridMultilevel"/>
    <w:tmpl w:val="07C43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2CC5"/>
    <w:multiLevelType w:val="hybridMultilevel"/>
    <w:tmpl w:val="90FC7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557C1"/>
    <w:multiLevelType w:val="hybridMultilevel"/>
    <w:tmpl w:val="2C507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68"/>
    <w:multiLevelType w:val="hybridMultilevel"/>
    <w:tmpl w:val="20DE6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55E53"/>
    <w:multiLevelType w:val="hybridMultilevel"/>
    <w:tmpl w:val="A87E84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0F6968"/>
    <w:multiLevelType w:val="hybridMultilevel"/>
    <w:tmpl w:val="0A6C1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77E1D"/>
    <w:multiLevelType w:val="hybridMultilevel"/>
    <w:tmpl w:val="0AF6F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20D59"/>
    <w:multiLevelType w:val="hybridMultilevel"/>
    <w:tmpl w:val="5FC20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143C9"/>
    <w:multiLevelType w:val="hybridMultilevel"/>
    <w:tmpl w:val="8EAE4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93648"/>
    <w:multiLevelType w:val="hybridMultilevel"/>
    <w:tmpl w:val="5D5AC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E4F6E"/>
    <w:multiLevelType w:val="hybridMultilevel"/>
    <w:tmpl w:val="A4A030C0"/>
    <w:lvl w:ilvl="0" w:tplc="CFDEE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65734A"/>
    <w:multiLevelType w:val="hybridMultilevel"/>
    <w:tmpl w:val="19F2B40E"/>
    <w:lvl w:ilvl="0" w:tplc="0FFA6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CF85A10"/>
    <w:multiLevelType w:val="hybridMultilevel"/>
    <w:tmpl w:val="BBE4AFAA"/>
    <w:lvl w:ilvl="0" w:tplc="2F02C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0358C6"/>
    <w:multiLevelType w:val="hybridMultilevel"/>
    <w:tmpl w:val="C3E0E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A0174"/>
    <w:multiLevelType w:val="hybridMultilevel"/>
    <w:tmpl w:val="574A2A04"/>
    <w:lvl w:ilvl="0" w:tplc="D48ECB3C">
      <w:start w:val="6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03230"/>
    <w:multiLevelType w:val="hybridMultilevel"/>
    <w:tmpl w:val="FBD24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C339D"/>
    <w:multiLevelType w:val="hybridMultilevel"/>
    <w:tmpl w:val="D76E3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15"/>
  </w:num>
  <w:num w:numId="11">
    <w:abstractNumId w:val="10"/>
  </w:num>
  <w:num w:numId="12">
    <w:abstractNumId w:val="5"/>
  </w:num>
  <w:num w:numId="13">
    <w:abstractNumId w:val="12"/>
  </w:num>
  <w:num w:numId="14">
    <w:abstractNumId w:val="3"/>
  </w:num>
  <w:num w:numId="15">
    <w:abstractNumId w:val="13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AED"/>
    <w:rsid w:val="00013890"/>
    <w:rsid w:val="00013A61"/>
    <w:rsid w:val="00014106"/>
    <w:rsid w:val="0001521A"/>
    <w:rsid w:val="00016977"/>
    <w:rsid w:val="000250AC"/>
    <w:rsid w:val="00032409"/>
    <w:rsid w:val="00037B56"/>
    <w:rsid w:val="00047581"/>
    <w:rsid w:val="00050147"/>
    <w:rsid w:val="0005496A"/>
    <w:rsid w:val="0006132E"/>
    <w:rsid w:val="00063F6B"/>
    <w:rsid w:val="00064E69"/>
    <w:rsid w:val="00070491"/>
    <w:rsid w:val="000727C4"/>
    <w:rsid w:val="00073183"/>
    <w:rsid w:val="00074835"/>
    <w:rsid w:val="00075C31"/>
    <w:rsid w:val="000922A9"/>
    <w:rsid w:val="00092C7C"/>
    <w:rsid w:val="000A6F6E"/>
    <w:rsid w:val="000A6F96"/>
    <w:rsid w:val="000B1E07"/>
    <w:rsid w:val="000C2397"/>
    <w:rsid w:val="000C37D9"/>
    <w:rsid w:val="000C422D"/>
    <w:rsid w:val="000C7CB1"/>
    <w:rsid w:val="000E1420"/>
    <w:rsid w:val="000E19DD"/>
    <w:rsid w:val="000E4BF8"/>
    <w:rsid w:val="000F02D5"/>
    <w:rsid w:val="000F596D"/>
    <w:rsid w:val="001004D2"/>
    <w:rsid w:val="00103E91"/>
    <w:rsid w:val="00107E42"/>
    <w:rsid w:val="00120613"/>
    <w:rsid w:val="00125478"/>
    <w:rsid w:val="00146386"/>
    <w:rsid w:val="00165BC0"/>
    <w:rsid w:val="0017014B"/>
    <w:rsid w:val="00185350"/>
    <w:rsid w:val="00187A4C"/>
    <w:rsid w:val="00192616"/>
    <w:rsid w:val="001B36C1"/>
    <w:rsid w:val="001C5E9C"/>
    <w:rsid w:val="001C6EC0"/>
    <w:rsid w:val="001C70FE"/>
    <w:rsid w:val="001C752B"/>
    <w:rsid w:val="001E172D"/>
    <w:rsid w:val="001E1EFD"/>
    <w:rsid w:val="001E2F04"/>
    <w:rsid w:val="001E7A35"/>
    <w:rsid w:val="001F3C25"/>
    <w:rsid w:val="002078A4"/>
    <w:rsid w:val="00211A72"/>
    <w:rsid w:val="002144D8"/>
    <w:rsid w:val="002276E8"/>
    <w:rsid w:val="00245072"/>
    <w:rsid w:val="002621DD"/>
    <w:rsid w:val="002748D9"/>
    <w:rsid w:val="00277F31"/>
    <w:rsid w:val="00283B07"/>
    <w:rsid w:val="00286608"/>
    <w:rsid w:val="00292F9D"/>
    <w:rsid w:val="00294888"/>
    <w:rsid w:val="002C2DE9"/>
    <w:rsid w:val="002C3F23"/>
    <w:rsid w:val="002D4065"/>
    <w:rsid w:val="002D7B2C"/>
    <w:rsid w:val="002F3BB4"/>
    <w:rsid w:val="003040E4"/>
    <w:rsid w:val="003154CB"/>
    <w:rsid w:val="0032143E"/>
    <w:rsid w:val="003214B7"/>
    <w:rsid w:val="00324FC2"/>
    <w:rsid w:val="00346FE5"/>
    <w:rsid w:val="0035406A"/>
    <w:rsid w:val="0035708B"/>
    <w:rsid w:val="00384217"/>
    <w:rsid w:val="00393BB5"/>
    <w:rsid w:val="00397427"/>
    <w:rsid w:val="003B1728"/>
    <w:rsid w:val="003B17AA"/>
    <w:rsid w:val="003B2CE9"/>
    <w:rsid w:val="003C01DF"/>
    <w:rsid w:val="003C28F6"/>
    <w:rsid w:val="003C68EA"/>
    <w:rsid w:val="003D57BF"/>
    <w:rsid w:val="003D5904"/>
    <w:rsid w:val="003E7289"/>
    <w:rsid w:val="003F6484"/>
    <w:rsid w:val="003F7DE1"/>
    <w:rsid w:val="00400C01"/>
    <w:rsid w:val="00401261"/>
    <w:rsid w:val="004075D2"/>
    <w:rsid w:val="00420CCB"/>
    <w:rsid w:val="004415B2"/>
    <w:rsid w:val="00452F97"/>
    <w:rsid w:val="0046695B"/>
    <w:rsid w:val="00473D96"/>
    <w:rsid w:val="004808D6"/>
    <w:rsid w:val="00480927"/>
    <w:rsid w:val="00483363"/>
    <w:rsid w:val="00491A73"/>
    <w:rsid w:val="004C65D0"/>
    <w:rsid w:val="004D19E5"/>
    <w:rsid w:val="004D6D67"/>
    <w:rsid w:val="004E0BD6"/>
    <w:rsid w:val="004F360B"/>
    <w:rsid w:val="00504781"/>
    <w:rsid w:val="0050745C"/>
    <w:rsid w:val="00517CDD"/>
    <w:rsid w:val="00521F3D"/>
    <w:rsid w:val="00547248"/>
    <w:rsid w:val="005533F9"/>
    <w:rsid w:val="005572A0"/>
    <w:rsid w:val="00567463"/>
    <w:rsid w:val="0058521C"/>
    <w:rsid w:val="005A279F"/>
    <w:rsid w:val="005A5528"/>
    <w:rsid w:val="005A5758"/>
    <w:rsid w:val="005C1B1F"/>
    <w:rsid w:val="005C22EF"/>
    <w:rsid w:val="005C7513"/>
    <w:rsid w:val="005D56ED"/>
    <w:rsid w:val="005D6597"/>
    <w:rsid w:val="005E02F4"/>
    <w:rsid w:val="005E1714"/>
    <w:rsid w:val="005E1B6D"/>
    <w:rsid w:val="005E411C"/>
    <w:rsid w:val="005E6D9A"/>
    <w:rsid w:val="005F6F76"/>
    <w:rsid w:val="005F7A90"/>
    <w:rsid w:val="00602B20"/>
    <w:rsid w:val="00603095"/>
    <w:rsid w:val="006128E2"/>
    <w:rsid w:val="006161C8"/>
    <w:rsid w:val="00621C22"/>
    <w:rsid w:val="00647902"/>
    <w:rsid w:val="00656228"/>
    <w:rsid w:val="00662537"/>
    <w:rsid w:val="00675D3D"/>
    <w:rsid w:val="006838E7"/>
    <w:rsid w:val="006A1B80"/>
    <w:rsid w:val="006B2F65"/>
    <w:rsid w:val="006C2CBA"/>
    <w:rsid w:val="006C3096"/>
    <w:rsid w:val="006E26A6"/>
    <w:rsid w:val="006E3E12"/>
    <w:rsid w:val="006E7449"/>
    <w:rsid w:val="006F50C8"/>
    <w:rsid w:val="00707E3F"/>
    <w:rsid w:val="0071033A"/>
    <w:rsid w:val="00712AED"/>
    <w:rsid w:val="00713393"/>
    <w:rsid w:val="007163C4"/>
    <w:rsid w:val="00723E6B"/>
    <w:rsid w:val="007310B6"/>
    <w:rsid w:val="00742332"/>
    <w:rsid w:val="007426FE"/>
    <w:rsid w:val="00757507"/>
    <w:rsid w:val="00786370"/>
    <w:rsid w:val="00787987"/>
    <w:rsid w:val="007A0F5B"/>
    <w:rsid w:val="007D2835"/>
    <w:rsid w:val="007D2AD8"/>
    <w:rsid w:val="007D703D"/>
    <w:rsid w:val="007E4CB9"/>
    <w:rsid w:val="007F45AC"/>
    <w:rsid w:val="007F4DEA"/>
    <w:rsid w:val="007F5349"/>
    <w:rsid w:val="007F5AEA"/>
    <w:rsid w:val="008015B9"/>
    <w:rsid w:val="008122DB"/>
    <w:rsid w:val="00813E05"/>
    <w:rsid w:val="0081459C"/>
    <w:rsid w:val="00837C39"/>
    <w:rsid w:val="00845A28"/>
    <w:rsid w:val="0084638C"/>
    <w:rsid w:val="0084656B"/>
    <w:rsid w:val="00850EC4"/>
    <w:rsid w:val="008558F4"/>
    <w:rsid w:val="008611B9"/>
    <w:rsid w:val="008709D9"/>
    <w:rsid w:val="00871ED1"/>
    <w:rsid w:val="00875BE4"/>
    <w:rsid w:val="00876002"/>
    <w:rsid w:val="0087646F"/>
    <w:rsid w:val="00884C85"/>
    <w:rsid w:val="00885BE1"/>
    <w:rsid w:val="00890453"/>
    <w:rsid w:val="0089685D"/>
    <w:rsid w:val="008B49FD"/>
    <w:rsid w:val="008C53E2"/>
    <w:rsid w:val="008D08A7"/>
    <w:rsid w:val="008D1B20"/>
    <w:rsid w:val="008D6317"/>
    <w:rsid w:val="008E3F23"/>
    <w:rsid w:val="008E6AB4"/>
    <w:rsid w:val="008F0489"/>
    <w:rsid w:val="00913C19"/>
    <w:rsid w:val="00915D42"/>
    <w:rsid w:val="00921E4D"/>
    <w:rsid w:val="009440AA"/>
    <w:rsid w:val="00944341"/>
    <w:rsid w:val="00953150"/>
    <w:rsid w:val="00960650"/>
    <w:rsid w:val="00975258"/>
    <w:rsid w:val="00981921"/>
    <w:rsid w:val="00984A5D"/>
    <w:rsid w:val="009919B0"/>
    <w:rsid w:val="00992393"/>
    <w:rsid w:val="009934B1"/>
    <w:rsid w:val="009951A7"/>
    <w:rsid w:val="009A3469"/>
    <w:rsid w:val="009A3EA3"/>
    <w:rsid w:val="009A7610"/>
    <w:rsid w:val="009B7734"/>
    <w:rsid w:val="009D12E7"/>
    <w:rsid w:val="009E2DA5"/>
    <w:rsid w:val="009E518B"/>
    <w:rsid w:val="009F6377"/>
    <w:rsid w:val="009F7398"/>
    <w:rsid w:val="00A02946"/>
    <w:rsid w:val="00A07779"/>
    <w:rsid w:val="00A13A27"/>
    <w:rsid w:val="00A13E52"/>
    <w:rsid w:val="00A16DE2"/>
    <w:rsid w:val="00A35624"/>
    <w:rsid w:val="00A65A8D"/>
    <w:rsid w:val="00A73DC7"/>
    <w:rsid w:val="00A807F9"/>
    <w:rsid w:val="00A81B38"/>
    <w:rsid w:val="00A908AB"/>
    <w:rsid w:val="00A97081"/>
    <w:rsid w:val="00AA23A7"/>
    <w:rsid w:val="00AA56F9"/>
    <w:rsid w:val="00AB662E"/>
    <w:rsid w:val="00AC6512"/>
    <w:rsid w:val="00AD5C51"/>
    <w:rsid w:val="00AE544E"/>
    <w:rsid w:val="00AF3A16"/>
    <w:rsid w:val="00AF5715"/>
    <w:rsid w:val="00B162EF"/>
    <w:rsid w:val="00B16B34"/>
    <w:rsid w:val="00B21A74"/>
    <w:rsid w:val="00B221BF"/>
    <w:rsid w:val="00B2764B"/>
    <w:rsid w:val="00B33BA7"/>
    <w:rsid w:val="00B5156E"/>
    <w:rsid w:val="00B615A8"/>
    <w:rsid w:val="00B74357"/>
    <w:rsid w:val="00B77274"/>
    <w:rsid w:val="00B83DD7"/>
    <w:rsid w:val="00B94B29"/>
    <w:rsid w:val="00BB044D"/>
    <w:rsid w:val="00BB235B"/>
    <w:rsid w:val="00BB4694"/>
    <w:rsid w:val="00BC0220"/>
    <w:rsid w:val="00BE1C95"/>
    <w:rsid w:val="00BE1E37"/>
    <w:rsid w:val="00C01100"/>
    <w:rsid w:val="00C0361E"/>
    <w:rsid w:val="00C2617A"/>
    <w:rsid w:val="00C31C27"/>
    <w:rsid w:val="00C35942"/>
    <w:rsid w:val="00C56010"/>
    <w:rsid w:val="00C56355"/>
    <w:rsid w:val="00C63606"/>
    <w:rsid w:val="00C6783D"/>
    <w:rsid w:val="00C80807"/>
    <w:rsid w:val="00C81760"/>
    <w:rsid w:val="00C914FA"/>
    <w:rsid w:val="00C9296B"/>
    <w:rsid w:val="00C92F4C"/>
    <w:rsid w:val="00CB1337"/>
    <w:rsid w:val="00CC53B9"/>
    <w:rsid w:val="00CC7948"/>
    <w:rsid w:val="00CE421F"/>
    <w:rsid w:val="00CE579C"/>
    <w:rsid w:val="00CF449D"/>
    <w:rsid w:val="00CF66E7"/>
    <w:rsid w:val="00D02820"/>
    <w:rsid w:val="00D10431"/>
    <w:rsid w:val="00D113D5"/>
    <w:rsid w:val="00D17EAB"/>
    <w:rsid w:val="00D20E8D"/>
    <w:rsid w:val="00D331FC"/>
    <w:rsid w:val="00D3719A"/>
    <w:rsid w:val="00D47587"/>
    <w:rsid w:val="00D51E72"/>
    <w:rsid w:val="00D52DD7"/>
    <w:rsid w:val="00D53C32"/>
    <w:rsid w:val="00D53E51"/>
    <w:rsid w:val="00D63D41"/>
    <w:rsid w:val="00D70F5A"/>
    <w:rsid w:val="00D829DA"/>
    <w:rsid w:val="00DA34B6"/>
    <w:rsid w:val="00DD1990"/>
    <w:rsid w:val="00DE4672"/>
    <w:rsid w:val="00DF4039"/>
    <w:rsid w:val="00E01657"/>
    <w:rsid w:val="00E01EAF"/>
    <w:rsid w:val="00E14D61"/>
    <w:rsid w:val="00E15FA9"/>
    <w:rsid w:val="00E210DA"/>
    <w:rsid w:val="00E216CD"/>
    <w:rsid w:val="00E27EEC"/>
    <w:rsid w:val="00E30088"/>
    <w:rsid w:val="00E45538"/>
    <w:rsid w:val="00E5251A"/>
    <w:rsid w:val="00E82751"/>
    <w:rsid w:val="00E857EC"/>
    <w:rsid w:val="00E87A0D"/>
    <w:rsid w:val="00EA0D6A"/>
    <w:rsid w:val="00F030A9"/>
    <w:rsid w:val="00F1262F"/>
    <w:rsid w:val="00F26415"/>
    <w:rsid w:val="00F36EEF"/>
    <w:rsid w:val="00F602EE"/>
    <w:rsid w:val="00F64D46"/>
    <w:rsid w:val="00F764BB"/>
    <w:rsid w:val="00F8276D"/>
    <w:rsid w:val="00F82C64"/>
    <w:rsid w:val="00F90B0D"/>
    <w:rsid w:val="00F913CA"/>
    <w:rsid w:val="00F93C5B"/>
    <w:rsid w:val="00FB5877"/>
    <w:rsid w:val="00FD492E"/>
    <w:rsid w:val="00FE185E"/>
    <w:rsid w:val="00FE5120"/>
    <w:rsid w:val="00FE7DEF"/>
    <w:rsid w:val="00FF39C0"/>
    <w:rsid w:val="00FF401A"/>
    <w:rsid w:val="00FF7529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399B8"/>
  <w15:docId w15:val="{7BE19348-C949-4ED0-BE88-D413776D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E467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07E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7E4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07E42"/>
    <w:rPr>
      <w:color w:val="0000FF"/>
      <w:u w:val="single"/>
    </w:rPr>
  </w:style>
  <w:style w:type="paragraph" w:styleId="Textbubliny">
    <w:name w:val="Balloon Text"/>
    <w:basedOn w:val="Normln"/>
    <w:semiHidden/>
    <w:rsid w:val="00C5635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13E52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921E4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E7A35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1E7A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kleinov&#225;@zslabs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labska.cz" TargetMode="External"/><Relationship Id="rId1" Type="http://schemas.openxmlformats.org/officeDocument/2006/relationships/hyperlink" Target="mailto:info@zslabs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skova\Plocha\Hlavickovy%20papi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DCD4F-F549-4FBE-A537-E8CD14D6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</Template>
  <TotalTime>20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Links>
    <vt:vector size="12" baseType="variant">
      <vt:variant>
        <vt:i4>6291507</vt:i4>
      </vt:variant>
      <vt:variant>
        <vt:i4>3</vt:i4>
      </vt:variant>
      <vt:variant>
        <vt:i4>0</vt:i4>
      </vt:variant>
      <vt:variant>
        <vt:i4>5</vt:i4>
      </vt:variant>
      <vt:variant>
        <vt:lpwstr>http://www.zslabska.cz/</vt:lpwstr>
      </vt:variant>
      <vt:variant>
        <vt:lpwstr/>
      </vt:variant>
      <vt:variant>
        <vt:i4>5111930</vt:i4>
      </vt:variant>
      <vt:variant>
        <vt:i4>0</vt:i4>
      </vt:variant>
      <vt:variant>
        <vt:i4>0</vt:i4>
      </vt:variant>
      <vt:variant>
        <vt:i4>5</vt:i4>
      </vt:variant>
      <vt:variant>
        <vt:lpwstr>mailto:info@zslabska.cz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Peskova</dc:creator>
  <cp:lastModifiedBy>Lenka.Pekova@zslabska.cz</cp:lastModifiedBy>
  <cp:revision>5</cp:revision>
  <cp:lastPrinted>2021-07-09T09:26:00Z</cp:lastPrinted>
  <dcterms:created xsi:type="dcterms:W3CDTF">2021-07-09T07:55:00Z</dcterms:created>
  <dcterms:modified xsi:type="dcterms:W3CDTF">2021-07-09T09:26:00Z</dcterms:modified>
</cp:coreProperties>
</file>