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DB28" w14:textId="66769619" w:rsidR="000E41CF" w:rsidRPr="000E41CF" w:rsidRDefault="003F3C06" w:rsidP="003316F1">
      <w:pPr>
        <w:pStyle w:val="nadpisbarevn"/>
        <w:jc w:val="center"/>
      </w:pPr>
      <w:bookmarkStart w:id="0" w:name="_Toc128304030"/>
      <w:r>
        <w:t>AKCEPTAČN</w:t>
      </w:r>
      <w:r w:rsidR="000E41CF" w:rsidRPr="000E41CF">
        <w:t>Í PROTOKOL</w:t>
      </w:r>
    </w:p>
    <w:p w14:paraId="6B37E5CF" w14:textId="77777777" w:rsidR="003316F1" w:rsidRPr="000E41CF" w:rsidRDefault="003316F1" w:rsidP="003316F1">
      <w:pPr>
        <w:pStyle w:val="NormlnTun"/>
        <w:tabs>
          <w:tab w:val="left" w:pos="2520"/>
        </w:tabs>
        <w:spacing w:before="360"/>
        <w:rPr>
          <w:rFonts w:cs="Arial"/>
          <w:bCs/>
        </w:rPr>
      </w:pPr>
      <w:r w:rsidRPr="000E41CF">
        <w:rPr>
          <w:rFonts w:cs="Arial"/>
          <w:bCs/>
        </w:rPr>
        <w:t>ZHOTOVITEL:</w:t>
      </w:r>
      <w:r w:rsidRPr="000E41CF">
        <w:rPr>
          <w:rFonts w:cs="Arial"/>
          <w:bCs/>
        </w:rPr>
        <w:tab/>
      </w:r>
      <w:r w:rsidRPr="00B778AA">
        <w:rPr>
          <w:rFonts w:cs="Arial"/>
          <w:bCs/>
        </w:rPr>
        <w:t>VÍTKOVICE IT SOLUTIONS a.s.</w:t>
      </w:r>
    </w:p>
    <w:p w14:paraId="5A782431" w14:textId="77777777" w:rsidR="003316F1" w:rsidRDefault="003316F1" w:rsidP="003316F1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ab/>
      </w:r>
      <w:r>
        <w:rPr>
          <w:rFonts w:cs="Arial"/>
        </w:rPr>
        <w:t>Cihelní 1575/14, 702 00 Moravská Ostrava</w:t>
      </w:r>
    </w:p>
    <w:p w14:paraId="4E115E84" w14:textId="77777777" w:rsidR="003316F1" w:rsidRDefault="003316F1" w:rsidP="003316F1">
      <w:pPr>
        <w:tabs>
          <w:tab w:val="left" w:pos="2520"/>
        </w:tabs>
        <w:rPr>
          <w:rFonts w:cs="Arial"/>
        </w:rPr>
      </w:pPr>
      <w:r>
        <w:rPr>
          <w:rFonts w:cs="Arial"/>
        </w:rPr>
        <w:t>IČO</w:t>
      </w:r>
      <w:r>
        <w:rPr>
          <w:rFonts w:cs="Arial"/>
        </w:rPr>
        <w:tab/>
        <w:t>28606582</w:t>
      </w:r>
    </w:p>
    <w:p w14:paraId="0B63CB51" w14:textId="77777777" w:rsidR="003316F1" w:rsidRPr="000E41CF" w:rsidRDefault="003316F1" w:rsidP="003316F1">
      <w:pPr>
        <w:tabs>
          <w:tab w:val="left" w:pos="2520"/>
        </w:tabs>
        <w:rPr>
          <w:rFonts w:cs="Arial"/>
        </w:rPr>
      </w:pPr>
      <w:r>
        <w:rPr>
          <w:rFonts w:cs="Arial"/>
        </w:rPr>
        <w:t>DIČ</w:t>
      </w:r>
      <w:r>
        <w:rPr>
          <w:rFonts w:cs="Arial"/>
        </w:rPr>
        <w:tab/>
        <w:t>CZ28606582</w:t>
      </w:r>
    </w:p>
    <w:p w14:paraId="0E7BA258" w14:textId="77777777" w:rsidR="003316F1" w:rsidRDefault="003316F1" w:rsidP="003316F1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Zastoupená:</w:t>
      </w:r>
      <w:r w:rsidRPr="000E41CF">
        <w:rPr>
          <w:rFonts w:cs="Arial"/>
        </w:rPr>
        <w:tab/>
      </w:r>
      <w:r>
        <w:rPr>
          <w:rFonts w:cs="Arial"/>
        </w:rPr>
        <w:t>Ing. Vladimírem Měkotou, místopředsedou představenstva</w:t>
      </w:r>
    </w:p>
    <w:p w14:paraId="301ED13C" w14:textId="4882E421" w:rsidR="00836D72" w:rsidRDefault="003316F1" w:rsidP="003316F1">
      <w:pPr>
        <w:tabs>
          <w:tab w:val="left" w:pos="2520"/>
        </w:tabs>
        <w:rPr>
          <w:rFonts w:cs="Arial"/>
        </w:rPr>
      </w:pPr>
      <w:r>
        <w:rPr>
          <w:rFonts w:cs="Arial"/>
        </w:rPr>
        <w:tab/>
        <w:t>Ing. Milanem Juříkem, členem představenstva</w:t>
      </w:r>
    </w:p>
    <w:p w14:paraId="4A09A15B" w14:textId="2BFA450E" w:rsidR="003316F1" w:rsidRPr="000E41CF" w:rsidRDefault="000E41CF" w:rsidP="000E41CF">
      <w:pPr>
        <w:pStyle w:val="NormlnTun"/>
        <w:tabs>
          <w:tab w:val="left" w:pos="2520"/>
        </w:tabs>
        <w:spacing w:before="360"/>
        <w:rPr>
          <w:rFonts w:cs="Arial"/>
        </w:rPr>
      </w:pPr>
      <w:r w:rsidRPr="000E41CF">
        <w:rPr>
          <w:rFonts w:cs="Arial"/>
        </w:rPr>
        <w:t>OBJEDNATEL:</w:t>
      </w:r>
      <w:r w:rsidRPr="000E41CF">
        <w:rPr>
          <w:rFonts w:cs="Arial"/>
        </w:rPr>
        <w:tab/>
      </w:r>
      <w:r w:rsidR="003316F1">
        <w:rPr>
          <w:rStyle w:val="normlnzvraznn"/>
          <w:rFonts w:ascii="Arial" w:hAnsi="Arial" w:cs="Arial"/>
          <w:color w:val="auto"/>
        </w:rPr>
        <w:t>Sportovní a rekreační zařízení města Ostravy s.r.o.</w:t>
      </w:r>
      <w:r w:rsidR="003316F1">
        <w:rPr>
          <w:rStyle w:val="normlnzvraznn"/>
          <w:rFonts w:ascii="Arial" w:hAnsi="Arial" w:cs="Arial"/>
          <w:color w:val="auto"/>
        </w:rPr>
        <w:br/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Čkalovova 6144/20, 708 00 Ostrava – Poruba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br/>
        <w:t>IČO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25385691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br/>
        <w:t>DIČ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CZ25385691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br/>
        <w:t>Zastoupená: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Ing. Jaroslavem Kovářem, jednatelem</w:t>
      </w:r>
    </w:p>
    <w:p w14:paraId="7D32DB2E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Kontaktní osoba:</w:t>
      </w:r>
      <w:r w:rsidRPr="000E41CF">
        <w:rPr>
          <w:rFonts w:cs="Arial"/>
        </w:rPr>
        <w:tab/>
      </w:r>
      <w:bookmarkStart w:id="1" w:name="K_titul"/>
      <w:r w:rsidRPr="00836D72">
        <w:rPr>
          <w:rFonts w:cs="Arial"/>
          <w:highlight w:val="yellow"/>
        </w:rPr>
        <w:fldChar w:fldCharType="begin">
          <w:ffData>
            <w:name w:val="K_titul"/>
            <w:enabled/>
            <w:calcOnExit w:val="0"/>
            <w:textInput>
              <w:default w:val="Titul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Titul</w:t>
      </w:r>
      <w:r w:rsidRPr="00836D72">
        <w:rPr>
          <w:rFonts w:cs="Arial"/>
          <w:highlight w:val="yellow"/>
        </w:rPr>
        <w:fldChar w:fldCharType="end"/>
      </w:r>
      <w:bookmarkEnd w:id="1"/>
      <w:r w:rsidRPr="000E41CF">
        <w:rPr>
          <w:rFonts w:cs="Arial"/>
        </w:rPr>
        <w:t xml:space="preserve"> </w:t>
      </w:r>
      <w:bookmarkStart w:id="2" w:name="K_jmeno"/>
      <w:r w:rsidRPr="00836D72">
        <w:rPr>
          <w:rFonts w:cs="Arial"/>
          <w:highlight w:val="yellow"/>
        </w:rPr>
        <w:fldChar w:fldCharType="begin">
          <w:ffData>
            <w:name w:val="K_jmeno"/>
            <w:enabled/>
            <w:calcOnExit w:val="0"/>
            <w:textInput>
              <w:default w:val="Jméno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Jméno</w:t>
      </w:r>
      <w:r w:rsidRPr="00836D72">
        <w:rPr>
          <w:rFonts w:cs="Arial"/>
          <w:highlight w:val="yellow"/>
        </w:rPr>
        <w:fldChar w:fldCharType="end"/>
      </w:r>
      <w:bookmarkEnd w:id="2"/>
      <w:r w:rsidRPr="000E41CF">
        <w:rPr>
          <w:rFonts w:cs="Arial"/>
        </w:rPr>
        <w:t xml:space="preserve"> </w:t>
      </w:r>
      <w:bookmarkStart w:id="3" w:name="K_prijmeni"/>
      <w:r w:rsidRPr="00836D72">
        <w:rPr>
          <w:rFonts w:cs="Arial"/>
          <w:highlight w:val="yellow"/>
        </w:rPr>
        <w:fldChar w:fldCharType="begin">
          <w:ffData>
            <w:name w:val="K_prijmeni"/>
            <w:enabled/>
            <w:calcOnExit w:val="0"/>
            <w:textInput>
              <w:default w:val="Příjmení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Příjmení</w:t>
      </w:r>
      <w:r w:rsidRPr="00836D72">
        <w:rPr>
          <w:rFonts w:cs="Arial"/>
          <w:highlight w:val="yellow"/>
        </w:rPr>
        <w:fldChar w:fldCharType="end"/>
      </w:r>
      <w:bookmarkEnd w:id="3"/>
    </w:p>
    <w:p w14:paraId="7D32DB2F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Tel.:</w:t>
      </w:r>
      <w:r w:rsidRPr="000E41CF">
        <w:rPr>
          <w:rFonts w:cs="Arial"/>
        </w:rPr>
        <w:tab/>
      </w:r>
      <w:bookmarkStart w:id="4" w:name="K_ztelefon"/>
      <w:r w:rsidRPr="00836D72">
        <w:rPr>
          <w:rFonts w:cs="Arial"/>
          <w:highlight w:val="yellow"/>
        </w:rPr>
        <w:fldChar w:fldCharType="begin">
          <w:ffData>
            <w:name w:val="K_ztelefon"/>
            <w:enabled/>
            <w:calcOnExit w:val="0"/>
            <w:textInput>
              <w:default w:val="telefon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telefon</w:t>
      </w:r>
      <w:r w:rsidRPr="00836D72">
        <w:rPr>
          <w:rFonts w:cs="Arial"/>
          <w:highlight w:val="yellow"/>
        </w:rPr>
        <w:fldChar w:fldCharType="end"/>
      </w:r>
      <w:bookmarkEnd w:id="4"/>
    </w:p>
    <w:p w14:paraId="7D32DB30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E-mail:</w:t>
      </w:r>
      <w:r w:rsidRPr="000E41CF">
        <w:rPr>
          <w:rFonts w:cs="Arial"/>
        </w:rPr>
        <w:tab/>
      </w:r>
      <w:bookmarkStart w:id="5" w:name="K_email"/>
      <w:r w:rsidRPr="00836D72">
        <w:rPr>
          <w:rFonts w:cs="Arial"/>
          <w:highlight w:val="yellow"/>
        </w:rPr>
        <w:fldChar w:fldCharType="begin">
          <w:ffData>
            <w:name w:val="K_email"/>
            <w:enabled/>
            <w:calcOnExit w:val="0"/>
            <w:textInput>
              <w:default w:val="E-mail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E-mail</w:t>
      </w:r>
      <w:r w:rsidRPr="00836D72">
        <w:rPr>
          <w:rFonts w:cs="Arial"/>
          <w:highlight w:val="yellow"/>
        </w:rPr>
        <w:fldChar w:fldCharType="end"/>
      </w:r>
      <w:bookmarkEnd w:id="5"/>
    </w:p>
    <w:p w14:paraId="7D32DB33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</w:p>
    <w:p w14:paraId="7D32DB34" w14:textId="492D79D8" w:rsidR="000E41CF" w:rsidRPr="000E41CF" w:rsidRDefault="000E41CF" w:rsidP="000E41CF">
      <w:pPr>
        <w:pStyle w:val="NormlnTun"/>
        <w:rPr>
          <w:rFonts w:cs="Arial"/>
        </w:rPr>
      </w:pPr>
      <w:r w:rsidRPr="000E41CF">
        <w:rPr>
          <w:rFonts w:cs="Arial"/>
        </w:rPr>
        <w:t xml:space="preserve">Předmět </w:t>
      </w:r>
      <w:r w:rsidR="003F3C06">
        <w:rPr>
          <w:rFonts w:cs="Arial"/>
        </w:rPr>
        <w:t>akceptace</w:t>
      </w:r>
      <w:r w:rsidRPr="000E41CF">
        <w:rPr>
          <w:rFonts w:cs="Arial"/>
        </w:rPr>
        <w:t xml:space="preserve">: </w:t>
      </w:r>
      <w:bookmarkStart w:id="6" w:name="P_predmetzajmu"/>
      <w:r w:rsidRPr="003316F1">
        <w:rPr>
          <w:rStyle w:val="normlnzvraznn"/>
          <w:rFonts w:ascii="Arial" w:hAnsi="Arial" w:cs="Arial"/>
          <w:color w:val="auto"/>
          <w:highlight w:val="yellow"/>
        </w:rPr>
        <w:fldChar w:fldCharType="begin">
          <w:ffData>
            <w:name w:val="P_predmetzajmu"/>
            <w:enabled/>
            <w:calcOnExit w:val="0"/>
            <w:textInput>
              <w:default w:val="Předmět zájmu"/>
            </w:textInput>
          </w:ffData>
        </w:fldChar>
      </w:r>
      <w:r w:rsidRPr="003316F1">
        <w:rPr>
          <w:rStyle w:val="normlnzvraznn"/>
          <w:rFonts w:ascii="Arial" w:hAnsi="Arial" w:cs="Arial"/>
          <w:color w:val="auto"/>
          <w:highlight w:val="yellow"/>
        </w:rPr>
        <w:instrText xml:space="preserve"> FORMTEXT </w:instrText>
      </w:r>
      <w:r w:rsidRPr="003316F1">
        <w:rPr>
          <w:rStyle w:val="normlnzvraznn"/>
          <w:rFonts w:ascii="Arial" w:hAnsi="Arial" w:cs="Arial"/>
          <w:color w:val="auto"/>
          <w:highlight w:val="yellow"/>
        </w:rPr>
      </w:r>
      <w:r w:rsidRPr="003316F1">
        <w:rPr>
          <w:rStyle w:val="normlnzvraznn"/>
          <w:rFonts w:ascii="Arial" w:hAnsi="Arial" w:cs="Arial"/>
          <w:color w:val="auto"/>
          <w:highlight w:val="yellow"/>
        </w:rPr>
        <w:fldChar w:fldCharType="separate"/>
      </w:r>
      <w:r w:rsidRPr="003316F1">
        <w:rPr>
          <w:rStyle w:val="normlnzvraznn"/>
          <w:rFonts w:ascii="Arial" w:hAnsi="Arial" w:cs="Arial"/>
          <w:noProof/>
          <w:color w:val="auto"/>
          <w:highlight w:val="yellow"/>
        </w:rPr>
        <w:t>Předmět zájmu</w:t>
      </w:r>
      <w:r w:rsidRPr="003316F1">
        <w:rPr>
          <w:rStyle w:val="normlnzvraznn"/>
          <w:rFonts w:ascii="Arial" w:hAnsi="Arial" w:cs="Arial"/>
          <w:color w:val="auto"/>
          <w:highlight w:val="yellow"/>
        </w:rPr>
        <w:fldChar w:fldCharType="end"/>
      </w:r>
      <w:bookmarkEnd w:id="6"/>
    </w:p>
    <w:p w14:paraId="7D32DB35" w14:textId="5CFA11DD" w:rsidR="000E41CF" w:rsidRPr="000E41CF" w:rsidRDefault="000E41CF" w:rsidP="000E41CF">
      <w:pPr>
        <w:tabs>
          <w:tab w:val="left" w:pos="2520"/>
          <w:tab w:val="left" w:pos="4860"/>
          <w:tab w:val="left" w:pos="7200"/>
        </w:tabs>
        <w:rPr>
          <w:rFonts w:cs="Arial"/>
        </w:rPr>
      </w:pPr>
      <w:r w:rsidRPr="000E41CF">
        <w:rPr>
          <w:rFonts w:cs="Arial"/>
        </w:rPr>
        <w:t>Projekt číslo:</w:t>
      </w:r>
      <w:r w:rsidRPr="000E41CF">
        <w:rPr>
          <w:rFonts w:cs="Arial"/>
        </w:rPr>
        <w:tab/>
      </w:r>
      <w:r w:rsidR="00F7772F" w:rsidRPr="00F7772F">
        <w:rPr>
          <w:rFonts w:cs="Arial"/>
          <w:highlight w:val="yellow"/>
        </w:rPr>
        <w:t>Číslo projektu</w:t>
      </w:r>
      <w:r w:rsidRPr="000E41CF">
        <w:rPr>
          <w:rFonts w:cs="Arial"/>
        </w:rPr>
        <w:tab/>
        <w:t>Objednávka číslo:</w:t>
      </w:r>
      <w:r w:rsidRPr="000E41CF">
        <w:rPr>
          <w:rFonts w:cs="Arial"/>
        </w:rPr>
        <w:tab/>
      </w:r>
      <w:r w:rsidR="00F7772F" w:rsidRPr="00F7772F">
        <w:rPr>
          <w:rFonts w:cs="Arial"/>
          <w:highlight w:val="yellow"/>
        </w:rPr>
        <w:t>Číslo objednávky</w:t>
      </w:r>
    </w:p>
    <w:p w14:paraId="7D32DB37" w14:textId="4186411E" w:rsidR="000E41CF" w:rsidRDefault="000E41CF" w:rsidP="00A55430">
      <w:pPr>
        <w:tabs>
          <w:tab w:val="left" w:pos="2520"/>
          <w:tab w:val="left" w:pos="4860"/>
          <w:tab w:val="left" w:pos="7200"/>
        </w:tabs>
        <w:rPr>
          <w:rFonts w:cs="Arial"/>
        </w:rPr>
      </w:pPr>
      <w:r w:rsidRPr="000E41CF">
        <w:rPr>
          <w:rFonts w:cs="Arial"/>
        </w:rPr>
        <w:t>Smlouva objednatele č.:</w:t>
      </w:r>
      <w:r w:rsidRPr="000E41CF">
        <w:rPr>
          <w:rFonts w:cs="Arial"/>
        </w:rPr>
        <w:tab/>
      </w:r>
      <w:r w:rsidR="003316F1" w:rsidRPr="003316F1">
        <w:rPr>
          <w:rFonts w:cs="Arial"/>
          <w:highlight w:val="yellow"/>
        </w:rPr>
        <w:t>Číslo smlouvy</w:t>
      </w:r>
      <w:r w:rsidRPr="000E41CF">
        <w:rPr>
          <w:rFonts w:cs="Arial"/>
        </w:rPr>
        <w:tab/>
        <w:t>Smlouva zhotovitele č.:</w:t>
      </w:r>
      <w:r w:rsidRPr="000E41CF">
        <w:rPr>
          <w:rFonts w:cs="Arial"/>
        </w:rPr>
        <w:tab/>
      </w:r>
      <w:bookmarkStart w:id="7" w:name="_GoBack"/>
      <w:bookmarkEnd w:id="7"/>
      <w:r w:rsidR="00F7772F" w:rsidRPr="00F7772F">
        <w:rPr>
          <w:rFonts w:cs="Arial"/>
          <w:highlight w:val="yellow"/>
        </w:rPr>
        <w:t>Číslo smlouvy</w:t>
      </w:r>
    </w:p>
    <w:p w14:paraId="0BB559CA" w14:textId="77777777" w:rsidR="00A55430" w:rsidRDefault="00A55430" w:rsidP="000E41CF">
      <w:pPr>
        <w:pStyle w:val="NormlnTun"/>
        <w:rPr>
          <w:rFonts w:cs="Arial"/>
        </w:rPr>
      </w:pPr>
    </w:p>
    <w:p w14:paraId="488280B8" w14:textId="1EDCA58C" w:rsidR="003316F1" w:rsidRDefault="003316F1" w:rsidP="000E41CF">
      <w:pPr>
        <w:pStyle w:val="NormlnTun"/>
        <w:rPr>
          <w:rFonts w:cs="Arial"/>
        </w:rPr>
      </w:pPr>
      <w:r>
        <w:rPr>
          <w:rFonts w:cs="Arial"/>
        </w:rPr>
        <w:t xml:space="preserve">Popis </w:t>
      </w:r>
      <w:r w:rsidR="003F3C06">
        <w:rPr>
          <w:rFonts w:cs="Arial"/>
        </w:rPr>
        <w:t>akceptace</w:t>
      </w:r>
      <w:r>
        <w:rPr>
          <w:rFonts w:cs="Arial"/>
        </w:rPr>
        <w:t>:</w:t>
      </w:r>
    </w:p>
    <w:p w14:paraId="652836B4" w14:textId="46E51DF7" w:rsidR="003F3C06" w:rsidRDefault="003F3C06" w:rsidP="000E41CF">
      <w:pPr>
        <w:pStyle w:val="NormlnTun"/>
        <w:rPr>
          <w:rFonts w:cs="Arial"/>
        </w:rPr>
      </w:pPr>
    </w:p>
    <w:p w14:paraId="5EBB5902" w14:textId="77777777" w:rsidR="002E7C09" w:rsidRDefault="002E7C09" w:rsidP="000E41CF">
      <w:pPr>
        <w:pStyle w:val="NormlnTun"/>
        <w:rPr>
          <w:rFonts w:cs="Arial"/>
        </w:rPr>
      </w:pPr>
    </w:p>
    <w:p w14:paraId="0996F976" w14:textId="39D67DE4" w:rsidR="00A55430" w:rsidRDefault="002E7C09" w:rsidP="000E41CF">
      <w:pPr>
        <w:pStyle w:val="NormlnTun"/>
        <w:rPr>
          <w:rFonts w:cs="Arial"/>
        </w:rPr>
      </w:pPr>
      <w:r>
        <w:rPr>
          <w:rFonts w:cs="Arial"/>
        </w:rPr>
        <w:t>Akceptační testy:</w:t>
      </w:r>
    </w:p>
    <w:p w14:paraId="74A863B3" w14:textId="77777777" w:rsidR="002E7C09" w:rsidRDefault="002E7C09" w:rsidP="000E41CF">
      <w:pPr>
        <w:pStyle w:val="NormlnTun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2833"/>
        <w:gridCol w:w="2265"/>
        <w:gridCol w:w="2549"/>
      </w:tblGrid>
      <w:tr w:rsidR="002E7C09" w14:paraId="0E8713C3" w14:textId="77777777" w:rsidTr="00597E67">
        <w:tc>
          <w:tcPr>
            <w:tcW w:w="2549" w:type="dxa"/>
          </w:tcPr>
          <w:p w14:paraId="1203A120" w14:textId="613D93FA" w:rsidR="002E7C09" w:rsidRDefault="002E7C09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Název testu</w:t>
            </w:r>
          </w:p>
        </w:tc>
        <w:tc>
          <w:tcPr>
            <w:tcW w:w="2833" w:type="dxa"/>
          </w:tcPr>
          <w:p w14:paraId="3049064B" w14:textId="7D007E46" w:rsidR="002E7C09" w:rsidRDefault="002E7C09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Akceptováno</w:t>
            </w:r>
          </w:p>
        </w:tc>
        <w:tc>
          <w:tcPr>
            <w:tcW w:w="2265" w:type="dxa"/>
          </w:tcPr>
          <w:p w14:paraId="7C833187" w14:textId="023CF48C" w:rsidR="002E7C09" w:rsidRDefault="002E7C09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Dne</w:t>
            </w:r>
          </w:p>
        </w:tc>
        <w:tc>
          <w:tcPr>
            <w:tcW w:w="2549" w:type="dxa"/>
          </w:tcPr>
          <w:p w14:paraId="500FF06B" w14:textId="4C7E2C4B" w:rsidR="002E7C09" w:rsidRDefault="002E7C09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</w:tc>
      </w:tr>
      <w:tr w:rsidR="002E7C09" w14:paraId="53B81914" w14:textId="77777777" w:rsidTr="00597E67">
        <w:tc>
          <w:tcPr>
            <w:tcW w:w="2549" w:type="dxa"/>
          </w:tcPr>
          <w:p w14:paraId="6F0DDFFA" w14:textId="41F89156" w:rsidR="002E7C09" w:rsidRDefault="002E7C09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Akceptační test 1.1</w:t>
            </w:r>
          </w:p>
        </w:tc>
        <w:tc>
          <w:tcPr>
            <w:tcW w:w="2833" w:type="dxa"/>
          </w:tcPr>
          <w:p w14:paraId="0256663F" w14:textId="7A8F77E6" w:rsidR="002E7C09" w:rsidRDefault="002E7C09" w:rsidP="00597E67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Ano / ne /</w:t>
            </w:r>
            <w:r w:rsidR="00597E67">
              <w:rPr>
                <w:rFonts w:cs="Arial"/>
              </w:rPr>
              <w:t xml:space="preserve"> Ano</w:t>
            </w:r>
            <w:r>
              <w:rPr>
                <w:rFonts w:cs="Arial"/>
              </w:rPr>
              <w:t xml:space="preserve"> s výhrad</w:t>
            </w:r>
            <w:r w:rsidR="00597E67">
              <w:rPr>
                <w:rFonts w:cs="Arial"/>
              </w:rPr>
              <w:t>ami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65" w:type="dxa"/>
          </w:tcPr>
          <w:p w14:paraId="479D2C11" w14:textId="6F9F9692" w:rsidR="002E7C09" w:rsidRDefault="002E7C09" w:rsidP="000E41CF">
            <w:pPr>
              <w:pStyle w:val="NormlnTun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dd.mm</w:t>
            </w:r>
            <w:proofErr w:type="gramEnd"/>
            <w:r>
              <w:rPr>
                <w:rFonts w:cs="Arial"/>
              </w:rPr>
              <w:t>.rrrr</w:t>
            </w:r>
            <w:proofErr w:type="spellEnd"/>
          </w:p>
        </w:tc>
        <w:tc>
          <w:tcPr>
            <w:tcW w:w="2549" w:type="dxa"/>
          </w:tcPr>
          <w:p w14:paraId="73B07652" w14:textId="77777777" w:rsidR="002E7C09" w:rsidRDefault="002E7C09" w:rsidP="000E41CF">
            <w:pPr>
              <w:pStyle w:val="NormlnTun"/>
              <w:rPr>
                <w:rFonts w:cs="Arial"/>
              </w:rPr>
            </w:pPr>
          </w:p>
        </w:tc>
      </w:tr>
      <w:tr w:rsidR="002E7C09" w14:paraId="015D80C7" w14:textId="77777777" w:rsidTr="00597E67">
        <w:tc>
          <w:tcPr>
            <w:tcW w:w="2549" w:type="dxa"/>
          </w:tcPr>
          <w:p w14:paraId="58A706AE" w14:textId="5B60E7CF" w:rsidR="002E7C09" w:rsidRDefault="002E7C09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Akceptační test 1.2</w:t>
            </w:r>
          </w:p>
        </w:tc>
        <w:tc>
          <w:tcPr>
            <w:tcW w:w="2833" w:type="dxa"/>
          </w:tcPr>
          <w:p w14:paraId="1AB82910" w14:textId="168B72EE" w:rsidR="002E7C09" w:rsidRDefault="00597E67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Ano / ne / Ano s výhradami</w:t>
            </w:r>
          </w:p>
        </w:tc>
        <w:tc>
          <w:tcPr>
            <w:tcW w:w="2265" w:type="dxa"/>
          </w:tcPr>
          <w:p w14:paraId="260C1B36" w14:textId="3C4ABEBB" w:rsidR="002E7C09" w:rsidRDefault="002E7C09" w:rsidP="000E41CF">
            <w:pPr>
              <w:pStyle w:val="NormlnTun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dd.mm</w:t>
            </w:r>
            <w:proofErr w:type="gramEnd"/>
            <w:r>
              <w:rPr>
                <w:rFonts w:cs="Arial"/>
              </w:rPr>
              <w:t>.rrrr</w:t>
            </w:r>
            <w:proofErr w:type="spellEnd"/>
          </w:p>
        </w:tc>
        <w:tc>
          <w:tcPr>
            <w:tcW w:w="2549" w:type="dxa"/>
          </w:tcPr>
          <w:p w14:paraId="397CBCA3" w14:textId="77777777" w:rsidR="002E7C09" w:rsidRDefault="002E7C09" w:rsidP="000E41CF">
            <w:pPr>
              <w:pStyle w:val="NormlnTun"/>
              <w:rPr>
                <w:rFonts w:cs="Arial"/>
              </w:rPr>
            </w:pPr>
          </w:p>
        </w:tc>
      </w:tr>
      <w:tr w:rsidR="002E7C09" w14:paraId="4232320D" w14:textId="77777777" w:rsidTr="00597E67">
        <w:tc>
          <w:tcPr>
            <w:tcW w:w="2549" w:type="dxa"/>
          </w:tcPr>
          <w:p w14:paraId="5F04AEEA" w14:textId="0196595C" w:rsidR="002E7C09" w:rsidRDefault="002E7C09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Akceptační test 1.3</w:t>
            </w:r>
          </w:p>
        </w:tc>
        <w:tc>
          <w:tcPr>
            <w:tcW w:w="2833" w:type="dxa"/>
          </w:tcPr>
          <w:p w14:paraId="51B732E8" w14:textId="697159DB" w:rsidR="002E7C09" w:rsidRDefault="00597E67" w:rsidP="000E41CF">
            <w:pPr>
              <w:pStyle w:val="NormlnTun"/>
              <w:rPr>
                <w:rFonts w:cs="Arial"/>
              </w:rPr>
            </w:pPr>
            <w:r>
              <w:rPr>
                <w:rFonts w:cs="Arial"/>
              </w:rPr>
              <w:t>Ano / ne / Ano s výhradami</w:t>
            </w:r>
          </w:p>
        </w:tc>
        <w:tc>
          <w:tcPr>
            <w:tcW w:w="2265" w:type="dxa"/>
          </w:tcPr>
          <w:p w14:paraId="7C28C2CC" w14:textId="62CBF175" w:rsidR="002E7C09" w:rsidRDefault="002E7C09" w:rsidP="000E41CF">
            <w:pPr>
              <w:pStyle w:val="NormlnTun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dd.mm</w:t>
            </w:r>
            <w:proofErr w:type="gramEnd"/>
            <w:r>
              <w:rPr>
                <w:rFonts w:cs="Arial"/>
              </w:rPr>
              <w:t>.rrrr</w:t>
            </w:r>
            <w:proofErr w:type="spellEnd"/>
          </w:p>
        </w:tc>
        <w:tc>
          <w:tcPr>
            <w:tcW w:w="2549" w:type="dxa"/>
          </w:tcPr>
          <w:p w14:paraId="42C6081E" w14:textId="77777777" w:rsidR="002E7C09" w:rsidRDefault="002E7C09" w:rsidP="000E41CF">
            <w:pPr>
              <w:pStyle w:val="NormlnTun"/>
              <w:rPr>
                <w:rFonts w:cs="Arial"/>
              </w:rPr>
            </w:pPr>
          </w:p>
        </w:tc>
      </w:tr>
    </w:tbl>
    <w:p w14:paraId="13EDEFFF" w14:textId="1B5672FA" w:rsidR="003F3C06" w:rsidRDefault="003F3C06" w:rsidP="000E41CF">
      <w:pPr>
        <w:pStyle w:val="NormlnTun"/>
        <w:rPr>
          <w:rFonts w:cs="Arial"/>
        </w:rPr>
      </w:pPr>
    </w:p>
    <w:p w14:paraId="5E859C8A" w14:textId="71DE6767" w:rsidR="003F3C06" w:rsidRDefault="003F3C06" w:rsidP="000E41CF">
      <w:pPr>
        <w:pStyle w:val="NormlnTun"/>
        <w:rPr>
          <w:rFonts w:cs="Arial"/>
        </w:rPr>
      </w:pPr>
    </w:p>
    <w:p w14:paraId="7C31BC32" w14:textId="56C141C3" w:rsidR="003F3C06" w:rsidRDefault="003F3C06" w:rsidP="000E41CF">
      <w:pPr>
        <w:pStyle w:val="NormlnTun"/>
        <w:rPr>
          <w:rFonts w:cs="Arial"/>
        </w:rPr>
      </w:pPr>
    </w:p>
    <w:p w14:paraId="4F04BD04" w14:textId="40D032CD" w:rsidR="003F3C06" w:rsidRDefault="003F3C06" w:rsidP="000E41CF">
      <w:pPr>
        <w:pStyle w:val="NormlnTun"/>
        <w:rPr>
          <w:rFonts w:cs="Arial"/>
        </w:rPr>
      </w:pPr>
    </w:p>
    <w:p w14:paraId="02B19EBF" w14:textId="4EC33151" w:rsidR="003F3C06" w:rsidRDefault="003F3C06" w:rsidP="000E41CF">
      <w:pPr>
        <w:pStyle w:val="NormlnTun"/>
        <w:rPr>
          <w:rFonts w:cs="Arial"/>
        </w:rPr>
      </w:pPr>
    </w:p>
    <w:p w14:paraId="23CFC195" w14:textId="77777777" w:rsidR="003F3C06" w:rsidRDefault="003F3C06" w:rsidP="000E41CF">
      <w:pPr>
        <w:pStyle w:val="NormlnTun"/>
        <w:rPr>
          <w:rFonts w:cs="Arial"/>
        </w:rPr>
      </w:pPr>
    </w:p>
    <w:p w14:paraId="6B958868" w14:textId="77777777" w:rsidR="00A55430" w:rsidRPr="000E41CF" w:rsidRDefault="00A55430" w:rsidP="000E41CF">
      <w:pPr>
        <w:pStyle w:val="NormlnTun"/>
        <w:rPr>
          <w:rFonts w:cs="Arial"/>
        </w:rPr>
      </w:pPr>
    </w:p>
    <w:p w14:paraId="7D32DB6B" w14:textId="31B927A4" w:rsidR="000E41CF" w:rsidRDefault="00A55430" w:rsidP="00A55430">
      <w:pPr>
        <w:pStyle w:val="NormlnTun"/>
        <w:rPr>
          <w:rFonts w:cs="Arial"/>
        </w:rPr>
      </w:pPr>
      <w:r>
        <w:rPr>
          <w:rFonts w:cs="Arial"/>
        </w:rPr>
        <w:t>PŘÍL</w:t>
      </w:r>
      <w:r w:rsidR="000E41CF" w:rsidRPr="000E41CF">
        <w:rPr>
          <w:rFonts w:cs="Arial"/>
        </w:rPr>
        <w:t>OHY:</w:t>
      </w:r>
      <w:bookmarkStart w:id="8" w:name="_Toc128304031"/>
      <w:bookmarkEnd w:id="0"/>
    </w:p>
    <w:p w14:paraId="27329A38" w14:textId="3D67E907" w:rsidR="00A55430" w:rsidRDefault="002E7C09" w:rsidP="00A55430">
      <w:pPr>
        <w:pStyle w:val="NormlnTun"/>
        <w:rPr>
          <w:rFonts w:cs="Arial"/>
        </w:rPr>
      </w:pPr>
      <w:r>
        <w:rPr>
          <w:rFonts w:cs="Arial"/>
        </w:rPr>
        <w:t>Příloha č. 1 – Akceptační testy</w:t>
      </w:r>
    </w:p>
    <w:p w14:paraId="22593CA4" w14:textId="77777777" w:rsidR="002E7C09" w:rsidRPr="000E41CF" w:rsidRDefault="002E7C09" w:rsidP="00A55430">
      <w:pPr>
        <w:pStyle w:val="NormlnTun"/>
        <w:rPr>
          <w:rFonts w:cs="Arial"/>
        </w:rPr>
      </w:pPr>
    </w:p>
    <w:p w14:paraId="12BFC9D2" w14:textId="1CED2AC5" w:rsidR="00A55430" w:rsidRDefault="000E41CF" w:rsidP="00A55430">
      <w:pPr>
        <w:rPr>
          <w:rFonts w:cs="Arial"/>
        </w:rPr>
      </w:pPr>
      <w:r w:rsidRPr="000E41CF">
        <w:rPr>
          <w:rFonts w:cs="Arial"/>
        </w:rPr>
        <w:t xml:space="preserve">Závěr: </w:t>
      </w:r>
      <w:r w:rsidR="00A55430" w:rsidRPr="000E41CF">
        <w:rPr>
          <w:rFonts w:cs="Arial"/>
        </w:rPr>
        <w:t>O</w:t>
      </w:r>
      <w:r w:rsidR="00A55430">
        <w:rPr>
          <w:rFonts w:cs="Arial"/>
        </w:rPr>
        <w:t>bjednatel</w:t>
      </w:r>
      <w:r w:rsidR="00A55430" w:rsidRPr="000E41CF">
        <w:rPr>
          <w:rFonts w:cs="Arial"/>
        </w:rPr>
        <w:t xml:space="preserve"> podpisem tohoto protokolu potvrzuje, </w:t>
      </w:r>
      <w:r w:rsidR="00A55430">
        <w:rPr>
          <w:rFonts w:cs="Arial"/>
        </w:rPr>
        <w:t>že předmět předání je bez vad a nedodělků</w:t>
      </w:r>
      <w:r w:rsidR="00A55430" w:rsidRPr="000E41CF">
        <w:rPr>
          <w:rFonts w:cs="Arial"/>
        </w:rPr>
        <w:t>. Tento zápis je vyhotoven ve dvou stejnopisech, jeden si ponechá zhotovitel, jeden obdrží objednatel.</w:t>
      </w:r>
    </w:p>
    <w:p w14:paraId="3FBBD0C7" w14:textId="0949922F" w:rsidR="00A55430" w:rsidRDefault="00A55430" w:rsidP="000E41CF">
      <w:pPr>
        <w:rPr>
          <w:rFonts w:cs="Arial"/>
        </w:rPr>
      </w:pPr>
    </w:p>
    <w:p w14:paraId="6679C9E6" w14:textId="57B72C04" w:rsidR="00A55430" w:rsidRDefault="00A55430" w:rsidP="000E41CF">
      <w:pPr>
        <w:rPr>
          <w:rFonts w:cs="Arial"/>
        </w:rPr>
      </w:pPr>
      <w:r>
        <w:rPr>
          <w:rFonts w:cs="Arial"/>
        </w:rPr>
        <w:t xml:space="preserve">V Ostravě, dne </w:t>
      </w:r>
      <w:proofErr w:type="spellStart"/>
      <w:r w:rsidRPr="00A55430">
        <w:rPr>
          <w:rFonts w:cs="Arial"/>
          <w:highlight w:val="yellow"/>
        </w:rPr>
        <w:t>xxxxxx</w:t>
      </w:r>
      <w:proofErr w:type="spellEnd"/>
    </w:p>
    <w:p w14:paraId="57C44451" w14:textId="77777777" w:rsidR="00A55430" w:rsidRPr="000E41CF" w:rsidRDefault="00A55430" w:rsidP="000E41CF">
      <w:pPr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861"/>
      </w:tblGrid>
      <w:tr w:rsidR="000E41CF" w:rsidRPr="000E41CF" w14:paraId="7D32DBA1" w14:textId="77777777" w:rsidTr="00902561">
        <w:tc>
          <w:tcPr>
            <w:tcW w:w="4499" w:type="dxa"/>
          </w:tcPr>
          <w:bookmarkStart w:id="9" w:name="U_titul1"/>
          <w:p w14:paraId="7D32DB9F" w14:textId="31E8D808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fldChar w:fldCharType="begin">
                <w:ffData>
                  <w:name w:val="U_titul1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Titul</w:t>
            </w:r>
            <w:r w:rsidRPr="000E41CF">
              <w:rPr>
                <w:rFonts w:cs="Arial"/>
              </w:rPr>
              <w:fldChar w:fldCharType="end"/>
            </w:r>
            <w:bookmarkEnd w:id="9"/>
            <w:r w:rsidRPr="000E41CF">
              <w:rPr>
                <w:rFonts w:cs="Arial"/>
              </w:rPr>
              <w:t xml:space="preserve"> </w:t>
            </w:r>
            <w:bookmarkStart w:id="10" w:name="U_jmeno1"/>
            <w:r w:rsidRPr="000E41CF">
              <w:rPr>
                <w:rFonts w:cs="Arial"/>
              </w:rPr>
              <w:fldChar w:fldCharType="begin">
                <w:ffData>
                  <w:name w:val="U_jmeno1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Jméno</w:t>
            </w:r>
            <w:r w:rsidRPr="000E41CF">
              <w:rPr>
                <w:rFonts w:cs="Arial"/>
              </w:rPr>
              <w:fldChar w:fldCharType="end"/>
            </w:r>
            <w:bookmarkEnd w:id="10"/>
            <w:r w:rsidRPr="000E41CF">
              <w:rPr>
                <w:rFonts w:cs="Arial"/>
              </w:rPr>
              <w:t xml:space="preserve"> </w:t>
            </w:r>
            <w:bookmarkStart w:id="11" w:name="U_prijmeni1"/>
            <w:r w:rsidRPr="000E41CF">
              <w:rPr>
                <w:rFonts w:cs="Arial"/>
              </w:rPr>
              <w:fldChar w:fldCharType="begin">
                <w:ffData>
                  <w:name w:val="U_prijmeni1"/>
                  <w:enabled/>
                  <w:calcOnExit w:val="0"/>
                  <w:textInput>
                    <w:default w:val="Příjmení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Příjmení</w:t>
            </w:r>
            <w:r w:rsidRPr="000E41CF">
              <w:rPr>
                <w:rFonts w:cs="Arial"/>
              </w:rPr>
              <w:fldChar w:fldCharType="end"/>
            </w:r>
            <w:bookmarkEnd w:id="11"/>
          </w:p>
        </w:tc>
        <w:bookmarkStart w:id="12" w:name="K_titul10"/>
        <w:tc>
          <w:tcPr>
            <w:tcW w:w="4861" w:type="dxa"/>
          </w:tcPr>
          <w:p w14:paraId="7D32DBA0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fldChar w:fldCharType="begin">
                <w:ffData>
                  <w:name w:val="K_titul10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Titul</w:t>
            </w:r>
            <w:r w:rsidRPr="000E41CF">
              <w:rPr>
                <w:rFonts w:cs="Arial"/>
              </w:rPr>
              <w:fldChar w:fldCharType="end"/>
            </w:r>
            <w:bookmarkEnd w:id="12"/>
            <w:r w:rsidRPr="000E41CF">
              <w:rPr>
                <w:rFonts w:cs="Arial"/>
              </w:rPr>
              <w:t xml:space="preserve"> </w:t>
            </w:r>
            <w:bookmarkStart w:id="13" w:name="K_jmeno10"/>
            <w:r w:rsidRPr="000E41CF">
              <w:rPr>
                <w:rFonts w:cs="Arial"/>
              </w:rPr>
              <w:fldChar w:fldCharType="begin">
                <w:ffData>
                  <w:name w:val="K_jmeno10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Jméno</w:t>
            </w:r>
            <w:r w:rsidRPr="000E41CF">
              <w:rPr>
                <w:rFonts w:cs="Arial"/>
              </w:rPr>
              <w:fldChar w:fldCharType="end"/>
            </w:r>
            <w:bookmarkEnd w:id="13"/>
            <w:r w:rsidRPr="000E41CF">
              <w:rPr>
                <w:rFonts w:cs="Arial"/>
              </w:rPr>
              <w:t xml:space="preserve"> </w:t>
            </w:r>
            <w:bookmarkStart w:id="14" w:name="K_prijmeni10"/>
            <w:r w:rsidRPr="000E41CF">
              <w:rPr>
                <w:rFonts w:cs="Arial"/>
              </w:rPr>
              <w:fldChar w:fldCharType="begin">
                <w:ffData>
                  <w:name w:val="K_prijmeni10"/>
                  <w:enabled/>
                  <w:calcOnExit w:val="0"/>
                  <w:textInput>
                    <w:default w:val="Příjmení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Příjmení</w:t>
            </w:r>
            <w:r w:rsidRPr="000E41CF">
              <w:rPr>
                <w:rFonts w:cs="Arial"/>
              </w:rPr>
              <w:fldChar w:fldCharType="end"/>
            </w:r>
            <w:bookmarkEnd w:id="14"/>
          </w:p>
        </w:tc>
      </w:tr>
      <w:tr w:rsidR="000E41CF" w:rsidRPr="000E41CF" w14:paraId="7D32DBA4" w14:textId="77777777" w:rsidTr="00902561">
        <w:tc>
          <w:tcPr>
            <w:tcW w:w="4499" w:type="dxa"/>
          </w:tcPr>
          <w:p w14:paraId="7D32DBA2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----------------------------------------------</w:t>
            </w:r>
          </w:p>
        </w:tc>
        <w:tc>
          <w:tcPr>
            <w:tcW w:w="4861" w:type="dxa"/>
          </w:tcPr>
          <w:p w14:paraId="7D32DBA3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----------------------------------------------</w:t>
            </w:r>
          </w:p>
        </w:tc>
      </w:tr>
      <w:tr w:rsidR="000E41CF" w:rsidRPr="000E41CF" w14:paraId="7D32DBA7" w14:textId="77777777" w:rsidTr="00902561">
        <w:tc>
          <w:tcPr>
            <w:tcW w:w="4499" w:type="dxa"/>
          </w:tcPr>
          <w:p w14:paraId="7D32DBA5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Za zhotovitele předal</w:t>
            </w:r>
          </w:p>
        </w:tc>
        <w:tc>
          <w:tcPr>
            <w:tcW w:w="4861" w:type="dxa"/>
          </w:tcPr>
          <w:p w14:paraId="7D32DBA6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Za objednatele převzal</w:t>
            </w:r>
          </w:p>
        </w:tc>
      </w:tr>
      <w:bookmarkEnd w:id="8"/>
    </w:tbl>
    <w:p w14:paraId="7D32DBA8" w14:textId="77777777" w:rsidR="000E41CF" w:rsidRPr="000E41CF" w:rsidRDefault="000E41CF" w:rsidP="000E41CF">
      <w:pPr>
        <w:rPr>
          <w:rFonts w:cs="Arial"/>
        </w:rPr>
      </w:pPr>
    </w:p>
    <w:p w14:paraId="7D32DC09" w14:textId="28EECB50" w:rsidR="000E41CF" w:rsidRPr="000E41CF" w:rsidRDefault="00F318D2" w:rsidP="00F318D2">
      <w:pPr>
        <w:pStyle w:val="NormlnTun"/>
        <w:rPr>
          <w:rFonts w:cs="Arial"/>
        </w:rPr>
      </w:pPr>
      <w:r w:rsidRPr="000E41CF">
        <w:rPr>
          <w:rFonts w:cs="Arial"/>
        </w:rPr>
        <w:t xml:space="preserve"> </w:t>
      </w:r>
    </w:p>
    <w:sectPr w:rsidR="000E41CF" w:rsidRPr="000E41CF" w:rsidSect="00720CA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566" w:bottom="1702" w:left="1134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2FD3" w14:textId="77777777" w:rsidR="007324BC" w:rsidRDefault="007324BC" w:rsidP="005C28FA">
      <w:r>
        <w:separator/>
      </w:r>
    </w:p>
    <w:p w14:paraId="14D6B993" w14:textId="77777777" w:rsidR="007324BC" w:rsidRDefault="007324BC" w:rsidP="005C28FA"/>
    <w:p w14:paraId="0C9A0310" w14:textId="77777777" w:rsidR="007324BC" w:rsidRDefault="007324BC" w:rsidP="005C28FA"/>
    <w:p w14:paraId="0B743B4E" w14:textId="77777777" w:rsidR="007324BC" w:rsidRDefault="007324BC" w:rsidP="005C28FA"/>
    <w:p w14:paraId="0513E58C" w14:textId="77777777" w:rsidR="007324BC" w:rsidRDefault="007324BC" w:rsidP="005C28FA"/>
    <w:p w14:paraId="6759E6E7" w14:textId="77777777" w:rsidR="007324BC" w:rsidRDefault="007324BC" w:rsidP="005C28FA"/>
    <w:p w14:paraId="7EFC0AD9" w14:textId="77777777" w:rsidR="007324BC" w:rsidRDefault="007324BC" w:rsidP="005C28FA"/>
    <w:p w14:paraId="26392C5B" w14:textId="77777777" w:rsidR="007324BC" w:rsidRDefault="007324BC" w:rsidP="005C28FA"/>
  </w:endnote>
  <w:endnote w:type="continuationSeparator" w:id="0">
    <w:p w14:paraId="6CC9F5EB" w14:textId="77777777" w:rsidR="007324BC" w:rsidRDefault="007324BC" w:rsidP="005C28FA">
      <w:r>
        <w:continuationSeparator/>
      </w:r>
    </w:p>
    <w:p w14:paraId="1AEC191B" w14:textId="77777777" w:rsidR="007324BC" w:rsidRDefault="007324BC" w:rsidP="005C28FA"/>
    <w:p w14:paraId="6E8BE777" w14:textId="77777777" w:rsidR="007324BC" w:rsidRDefault="007324BC" w:rsidP="005C28FA"/>
    <w:p w14:paraId="083BA516" w14:textId="77777777" w:rsidR="007324BC" w:rsidRDefault="007324BC" w:rsidP="005C28FA"/>
    <w:p w14:paraId="73390359" w14:textId="77777777" w:rsidR="007324BC" w:rsidRDefault="007324BC" w:rsidP="005C28FA"/>
    <w:p w14:paraId="6D425CAC" w14:textId="77777777" w:rsidR="007324BC" w:rsidRDefault="007324BC" w:rsidP="005C28FA"/>
    <w:p w14:paraId="25EA2FB1" w14:textId="77777777" w:rsidR="007324BC" w:rsidRDefault="007324BC" w:rsidP="005C28FA"/>
    <w:p w14:paraId="243460DC" w14:textId="77777777" w:rsidR="007324BC" w:rsidRDefault="007324BC" w:rsidP="005C2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SansRegular">
    <w:altName w:val="Uni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Sans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10B1" w14:textId="77777777" w:rsidR="00720CAC" w:rsidRPr="00852183" w:rsidRDefault="00720CAC" w:rsidP="00720CAC">
    <w:pPr>
      <w:pStyle w:val="Zpat"/>
      <w:tabs>
        <w:tab w:val="right" w:pos="10773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18B0CFF" wp14:editId="5E7E8367">
              <wp:simplePos x="0" y="0"/>
              <wp:positionH relativeFrom="column">
                <wp:posOffset>1714500</wp:posOffset>
              </wp:positionH>
              <wp:positionV relativeFrom="paragraph">
                <wp:posOffset>-31115</wp:posOffset>
              </wp:positionV>
              <wp:extent cx="4585335" cy="810260"/>
              <wp:effectExtent l="0" t="0" r="0" b="8890"/>
              <wp:wrapNone/>
              <wp:docPr id="2" name="Textové po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8533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1EE76F4" w14:textId="77777777" w:rsidR="00720CAC" w:rsidRPr="00101455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VÍTKOVICE IT SOLUTIONS a.s., Cihelní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1575/14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Moravská Ostrava, 702 00 Ostrava,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Česká republika</w:t>
                          </w:r>
                        </w:p>
                        <w:p w14:paraId="04562BB6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Zapsána do obchodního rejstříku Krajského soudu v Ostravě, oddíl B, vložka 4229</w:t>
                          </w:r>
                        </w:p>
                        <w:p w14:paraId="78D79A03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IČ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28606582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DIČ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CZ28606582</w:t>
                          </w:r>
                        </w:p>
                        <w:p w14:paraId="023C6E70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 w:rsidRPr="00101455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T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+420 </w:t>
                          </w:r>
                          <w:r w:rsidRPr="00B16BA4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596 663 111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 w:rsidRPr="00101455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F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+420 </w:t>
                          </w:r>
                          <w:r w:rsidRPr="00B16BA4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596 663 11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2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 w:rsidRPr="00101455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E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 w:rsidRPr="00B16BA4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ITSolutions@vitkovice.com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</w:p>
                        <w:p w14:paraId="63657037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ww</w:t>
                          </w:r>
                          <w:r w:rsidRPr="000A6B5D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ww.vitkovice.c</w:t>
                          </w: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z</w:t>
                          </w:r>
                        </w:p>
                        <w:p w14:paraId="458ECA4B" w14:textId="77777777" w:rsidR="00720CAC" w:rsidRPr="00101455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Držitel ISO 9001:2008, ISO 14001:2004, ISO 27001:2013, ISO 20000-1:2011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0CFF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135pt;margin-top:-2.45pt;width:361.05pt;height:6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" filled="f" stroked="f">
              <v:path arrowok="t"/>
              <v:textbox>
                <w:txbxContent>
                  <w:p w14:paraId="11EE76F4" w14:textId="77777777" w:rsidR="00720CAC" w:rsidRPr="00101455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VÍTKOVICE IT SOLUTIONS a.s., Cihelní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1575/14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,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Moravská Ostrava, 702 00 Ostrava,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Česká republika</w:t>
                    </w:r>
                  </w:p>
                  <w:p w14:paraId="04562BB6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Zapsána do obchodního rejstříku Krajského soudu v Ostravě, oddíl B, vložka 4229</w:t>
                    </w:r>
                  </w:p>
                  <w:p w14:paraId="78D79A03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IČ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28606582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DIČ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CZ28606582</w:t>
                    </w:r>
                  </w:p>
                  <w:p w14:paraId="023C6E70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 w:rsidRPr="00101455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T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+420 </w:t>
                    </w:r>
                    <w:r w:rsidRPr="00B16BA4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596 663 111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 w:rsidRPr="00101455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F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+420 </w:t>
                    </w:r>
                    <w:r w:rsidRPr="00B16BA4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596 663 11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2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 w:rsidRPr="00101455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E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 w:rsidRPr="00B16BA4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ITSolutions@vitkovice.com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</w:p>
                  <w:p w14:paraId="63657037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ww</w:t>
                    </w:r>
                    <w:r w:rsidRPr="000A6B5D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ww.vitkovice.c</w:t>
                    </w: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z</w:t>
                    </w:r>
                  </w:p>
                  <w:p w14:paraId="458ECA4B" w14:textId="77777777" w:rsidR="00720CAC" w:rsidRPr="00101455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Držitel ISO 9001:2008, ISO 14001:2004, ISO 27001:2013, ISO 20000-1:2011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683EE6B" wp14:editId="7E5E5D34">
              <wp:simplePos x="0" y="0"/>
              <wp:positionH relativeFrom="column">
                <wp:posOffset>6347460</wp:posOffset>
              </wp:positionH>
              <wp:positionV relativeFrom="paragraph">
                <wp:posOffset>474345</wp:posOffset>
              </wp:positionV>
              <wp:extent cx="228600" cy="247650"/>
              <wp:effectExtent l="0" t="0" r="0" b="0"/>
              <wp:wrapNone/>
              <wp:docPr id="3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387B3" w14:textId="4A709C3C" w:rsidR="00720CAC" w:rsidRPr="000858A5" w:rsidRDefault="00720CAC" w:rsidP="00720CA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772F" w:rsidRPr="00F7772F">
                            <w:rPr>
                              <w:rFonts w:ascii="Cambria" w:hAnsi="Cambria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3EE6B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7" type="#_x0000_t202" style="position:absolute;margin-left:499.8pt;margin-top:37.35pt;width:18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Kajg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" stroked="f">
              <v:textbox>
                <w:txbxContent>
                  <w:p w14:paraId="11F387B3" w14:textId="4A709C3C" w:rsidR="00720CAC" w:rsidRPr="000858A5" w:rsidRDefault="00720CAC" w:rsidP="00720CA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858A5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858A5">
                      <w:rPr>
                        <w:rFonts w:cs="Arial"/>
                        <w:sz w:val="16"/>
                        <w:szCs w:val="16"/>
                      </w:rPr>
                      <w:instrText>PAGE   \* MERGEFORMAT</w:instrText>
                    </w:r>
                    <w:r w:rsidRPr="000858A5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7772F" w:rsidRPr="00F7772F">
                      <w:rPr>
                        <w:rFonts w:ascii="Cambria" w:hAnsi="Cambria" w:cs="Arial"/>
                        <w:noProof/>
                        <w:sz w:val="16"/>
                        <w:szCs w:val="16"/>
                      </w:rPr>
                      <w:t>2</w:t>
                    </w:r>
                    <w:r w:rsidRPr="000858A5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52A8809" wp14:editId="4BB1635D">
              <wp:simplePos x="0" y="0"/>
              <wp:positionH relativeFrom="column">
                <wp:posOffset>5829300</wp:posOffset>
              </wp:positionH>
              <wp:positionV relativeFrom="paragraph">
                <wp:posOffset>26670</wp:posOffset>
              </wp:positionV>
              <wp:extent cx="1028700" cy="914400"/>
              <wp:effectExtent l="0" t="0" r="0" b="0"/>
              <wp:wrapNone/>
              <wp:docPr id="21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6A99972" w14:textId="77777777" w:rsidR="00720CAC" w:rsidRDefault="00720CAC" w:rsidP="00720C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7085D3" wp14:editId="3ECAE092">
                                <wp:extent cx="590550" cy="822960"/>
                                <wp:effectExtent l="0" t="0" r="0" b="0"/>
                                <wp:docPr id="23" name="Obráze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ink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50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A8809" id="Textové pole 17" o:spid="_x0000_s1028" type="#_x0000_t202" style="position:absolute;margin-left:459pt;margin-top:2.1pt;width:81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" filled="f" stroked="f">
              <v:path arrowok="t"/>
              <v:textbox>
                <w:txbxContent>
                  <w:p w14:paraId="46A99972" w14:textId="77777777" w:rsidR="00720CAC" w:rsidRDefault="00720CAC" w:rsidP="00720CAC">
                    <w:r>
                      <w:rPr>
                        <w:noProof/>
                      </w:rPr>
                      <w:drawing>
                        <wp:inline distT="0" distB="0" distL="0" distR="0" wp14:anchorId="737085D3" wp14:editId="3ECAE092">
                          <wp:extent cx="590550" cy="822960"/>
                          <wp:effectExtent l="0" t="0" r="0" b="0"/>
                          <wp:docPr id="23" name="Obráze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ink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50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3DB30F" wp14:editId="2D0B4335">
          <wp:extent cx="1702574" cy="78168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_cz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11" cy="78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34" w14:textId="77777777" w:rsidR="004D3BF8" w:rsidRPr="003B3B43" w:rsidRDefault="00EA0E62" w:rsidP="003B3B43">
    <w:pPr>
      <w:jc w:val="center"/>
      <w:rPr>
        <w:color w:val="003E7F"/>
        <w:sz w:val="16"/>
        <w:szCs w:val="16"/>
      </w:rPr>
    </w:pPr>
    <w:r>
      <w:rPr>
        <w:b/>
        <w:noProof/>
        <w:color w:val="003E7F"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7D32DC45" wp14:editId="7D32DC46">
              <wp:simplePos x="0" y="0"/>
              <wp:positionH relativeFrom="page">
                <wp:posOffset>1090930</wp:posOffset>
              </wp:positionH>
              <wp:positionV relativeFrom="page">
                <wp:posOffset>10206990</wp:posOffset>
              </wp:positionV>
              <wp:extent cx="6107430" cy="219075"/>
              <wp:effectExtent l="0" t="0" r="0" b="0"/>
              <wp:wrapNone/>
              <wp:docPr id="6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43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32DC55" w14:textId="77777777" w:rsidR="00156BF8" w:rsidRPr="003F2876" w:rsidRDefault="00156BF8" w:rsidP="00156BF8">
                          <w:pPr>
                            <w:jc w:val="center"/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</w:pP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0E62">
                            <w:rPr>
                              <w:rFonts w:cs="Arial"/>
                              <w:noProof/>
                              <w:color w:val="003E7F"/>
                              <w:sz w:val="16"/>
                              <w:szCs w:val="16"/>
                            </w:rPr>
                            <w:t>1</w: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/</w: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0E62">
                            <w:rPr>
                              <w:rFonts w:cs="Arial"/>
                              <w:noProof/>
                              <w:color w:val="003E7F"/>
                              <w:sz w:val="16"/>
                              <w:szCs w:val="16"/>
                            </w:rPr>
                            <w:t>4</w: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2DC45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9" type="#_x0000_t202" style="position:absolute;left:0;text-align:left;margin-left:85.9pt;margin-top:803.7pt;width:480.9pt;height:1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" filled="f" stroked="f">
              <v:textbox>
                <w:txbxContent>
                  <w:p w14:paraId="7D32DC55" w14:textId="77777777" w:rsidR="00156BF8" w:rsidRPr="003F2876" w:rsidRDefault="00156BF8" w:rsidP="00156BF8">
                    <w:pPr>
                      <w:jc w:val="center"/>
                      <w:rPr>
                        <w:rFonts w:cs="Arial"/>
                        <w:color w:val="003E7F"/>
                        <w:sz w:val="16"/>
                        <w:szCs w:val="16"/>
                      </w:rPr>
                    </w:pP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begin"/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separate"/>
                    </w:r>
                    <w:r w:rsidR="00EA0E62">
                      <w:rPr>
                        <w:rFonts w:cs="Arial"/>
                        <w:noProof/>
                        <w:color w:val="003E7F"/>
                        <w:sz w:val="16"/>
                        <w:szCs w:val="16"/>
                      </w:rPr>
                      <w:t>1</w: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end"/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t>/</w: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begin"/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separate"/>
                    </w:r>
                    <w:r w:rsidR="00EA0E62">
                      <w:rPr>
                        <w:rFonts w:cs="Arial"/>
                        <w:noProof/>
                        <w:color w:val="003E7F"/>
                        <w:sz w:val="16"/>
                        <w:szCs w:val="16"/>
                      </w:rPr>
                      <w:t>4</w: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B3B43">
      <w:rPr>
        <w:b/>
        <w:noProof/>
        <w:color w:val="003E7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7D32DC47" wp14:editId="7D32DC48">
              <wp:simplePos x="0" y="0"/>
              <wp:positionH relativeFrom="page">
                <wp:posOffset>991235</wp:posOffset>
              </wp:positionH>
              <wp:positionV relativeFrom="page">
                <wp:posOffset>10208895</wp:posOffset>
              </wp:positionV>
              <wp:extent cx="1581150" cy="219075"/>
              <wp:effectExtent l="0" t="0" r="0" b="0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32DC56" w14:textId="77777777" w:rsidR="004D3BF8" w:rsidRPr="00B91059" w:rsidRDefault="003F2876" w:rsidP="00B9105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http://</w:t>
                          </w:r>
                          <w:r w:rsidR="004D3BF8" w:rsidRPr="00DC2CCC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itsolutions.vitkovice</w:t>
                          </w:r>
                          <w:r w:rsidR="004D3BF8" w:rsidRPr="00B91059">
                            <w:rPr>
                              <w:rFonts w:cs="Arial"/>
                              <w:b/>
                              <w:color w:val="EE7A08"/>
                              <w:sz w:val="16"/>
                              <w:szCs w:val="16"/>
                            </w:rPr>
                            <w:t>.</w:t>
                          </w:r>
                          <w:r w:rsidR="004D3BF8" w:rsidRPr="00DC2CCC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c</w:t>
                          </w:r>
                          <w:r w:rsidR="00DC2CCC" w:rsidRPr="00DC2CCC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2DC47" id="Text Box 51" o:spid="_x0000_s1030" type="#_x0000_t202" style="position:absolute;left:0;text-align:left;margin-left:78.05pt;margin-top:803.85pt;width:124.5pt;height:1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" filled="f" stroked="f">
              <v:textbox>
                <w:txbxContent>
                  <w:p w14:paraId="7D32DC56" w14:textId="77777777" w:rsidR="004D3BF8" w:rsidRPr="00B91059" w:rsidRDefault="003F2876" w:rsidP="00B91059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3E7F"/>
                        <w:sz w:val="16"/>
                        <w:szCs w:val="16"/>
                      </w:rPr>
                      <w:t>http://</w:t>
                    </w:r>
                    <w:r w:rsidR="004D3BF8" w:rsidRPr="00DC2CCC">
                      <w:rPr>
                        <w:rFonts w:cs="Arial"/>
                        <w:color w:val="003E7F"/>
                        <w:sz w:val="16"/>
                        <w:szCs w:val="16"/>
                      </w:rPr>
                      <w:t>itsolutions.vitkovice</w:t>
                    </w:r>
                    <w:r w:rsidR="004D3BF8" w:rsidRPr="00B91059">
                      <w:rPr>
                        <w:rFonts w:cs="Arial"/>
                        <w:b/>
                        <w:color w:val="EE7A08"/>
                        <w:sz w:val="16"/>
                        <w:szCs w:val="16"/>
                      </w:rPr>
                      <w:t>.</w:t>
                    </w:r>
                    <w:r w:rsidR="004D3BF8" w:rsidRPr="00DC2CCC">
                      <w:rPr>
                        <w:rFonts w:cs="Arial"/>
                        <w:color w:val="003E7F"/>
                        <w:sz w:val="16"/>
                        <w:szCs w:val="16"/>
                      </w:rPr>
                      <w:t>c</w:t>
                    </w:r>
                    <w:r w:rsidR="00DC2CCC" w:rsidRPr="00DC2CCC">
                      <w:rPr>
                        <w:rFonts w:cs="Arial"/>
                        <w:color w:val="003E7F"/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B3B43">
      <w:rPr>
        <w:b/>
        <w:noProof/>
        <w:color w:val="003E7F"/>
        <w:sz w:val="16"/>
        <w:szCs w:val="16"/>
      </w:rPr>
      <w:drawing>
        <wp:anchor distT="0" distB="0" distL="114300" distR="114300" simplePos="0" relativeHeight="251655680" behindDoc="1" locked="1" layoutInCell="1" allowOverlap="1" wp14:anchorId="7D32DC49" wp14:editId="7D32DC4A">
          <wp:simplePos x="0" y="0"/>
          <wp:positionH relativeFrom="page">
            <wp:posOffset>5262245</wp:posOffset>
          </wp:positionH>
          <wp:positionV relativeFrom="page">
            <wp:posOffset>10074275</wp:posOffset>
          </wp:positionV>
          <wp:extent cx="2019300" cy="443230"/>
          <wp:effectExtent l="0" t="0" r="0" b="0"/>
          <wp:wrapNone/>
          <wp:docPr id="87" name="obrázek 87" descr="logo_vitkovice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ogo_vitkovice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B43">
      <w:rPr>
        <w:b/>
        <w:noProof/>
        <w:color w:val="003E7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D32DC4B" wp14:editId="7D32DC4C">
              <wp:simplePos x="0" y="0"/>
              <wp:positionH relativeFrom="page">
                <wp:posOffset>1092200</wp:posOffset>
              </wp:positionH>
              <wp:positionV relativeFrom="page">
                <wp:posOffset>10124440</wp:posOffset>
              </wp:positionV>
              <wp:extent cx="6108700" cy="0"/>
              <wp:effectExtent l="0" t="0" r="0" b="0"/>
              <wp:wrapNone/>
              <wp:docPr id="4" name="Auto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E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B0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3" o:spid="_x0000_s1026" type="#_x0000_t32" style="position:absolute;margin-left:86pt;margin-top:797.2pt;width:48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U8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" strokecolor="#003e7f">
              <w10:wrap anchorx="page" anchory="page"/>
              <w10:anchorlock/>
            </v:shape>
          </w:pict>
        </mc:Fallback>
      </mc:AlternateContent>
    </w:r>
    <w:r w:rsidR="003B3B43" w:rsidRPr="003B3B43">
      <w:rPr>
        <w:b/>
        <w:color w:val="003E7F"/>
        <w:sz w:val="16"/>
        <w:szCs w:val="16"/>
      </w:rPr>
      <w:t>Držitel certifikátů:</w:t>
    </w:r>
    <w:r w:rsidR="003B3B43">
      <w:rPr>
        <w:color w:val="003E7F"/>
        <w:sz w:val="16"/>
        <w:szCs w:val="16"/>
      </w:rPr>
      <w:t xml:space="preserve"> ISO 9001:2008, ISO 14001:2004, ISO/IEC 27001:2005, ISO/IEC 20000-1:2005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7AB4" w14:textId="77777777" w:rsidR="007324BC" w:rsidRDefault="007324BC" w:rsidP="005C28FA">
      <w:r>
        <w:separator/>
      </w:r>
    </w:p>
    <w:p w14:paraId="5CE53317" w14:textId="77777777" w:rsidR="007324BC" w:rsidRDefault="007324BC" w:rsidP="005C28FA"/>
    <w:p w14:paraId="5FE5E22E" w14:textId="77777777" w:rsidR="007324BC" w:rsidRDefault="007324BC" w:rsidP="005C28FA"/>
    <w:p w14:paraId="1122DCF9" w14:textId="77777777" w:rsidR="007324BC" w:rsidRDefault="007324BC" w:rsidP="005C28FA"/>
    <w:p w14:paraId="01840345" w14:textId="77777777" w:rsidR="007324BC" w:rsidRDefault="007324BC" w:rsidP="005C28FA"/>
    <w:p w14:paraId="407E1421" w14:textId="77777777" w:rsidR="007324BC" w:rsidRDefault="007324BC" w:rsidP="005C28FA"/>
    <w:p w14:paraId="3FD71A52" w14:textId="77777777" w:rsidR="007324BC" w:rsidRDefault="007324BC" w:rsidP="005C28FA"/>
    <w:p w14:paraId="3A19830C" w14:textId="77777777" w:rsidR="007324BC" w:rsidRDefault="007324BC" w:rsidP="005C28FA"/>
  </w:footnote>
  <w:footnote w:type="continuationSeparator" w:id="0">
    <w:p w14:paraId="4B4B5066" w14:textId="77777777" w:rsidR="007324BC" w:rsidRDefault="007324BC" w:rsidP="005C28FA">
      <w:r>
        <w:continuationSeparator/>
      </w:r>
    </w:p>
    <w:p w14:paraId="23583D89" w14:textId="77777777" w:rsidR="007324BC" w:rsidRDefault="007324BC" w:rsidP="005C28FA"/>
    <w:p w14:paraId="0B3D7A81" w14:textId="77777777" w:rsidR="007324BC" w:rsidRDefault="007324BC" w:rsidP="005C28FA"/>
    <w:p w14:paraId="50915026" w14:textId="77777777" w:rsidR="007324BC" w:rsidRDefault="007324BC" w:rsidP="005C28FA"/>
    <w:p w14:paraId="71BC9EDD" w14:textId="77777777" w:rsidR="007324BC" w:rsidRDefault="007324BC" w:rsidP="005C28FA"/>
    <w:p w14:paraId="6C27750D" w14:textId="77777777" w:rsidR="007324BC" w:rsidRDefault="007324BC" w:rsidP="005C28FA"/>
    <w:p w14:paraId="40C25BCC" w14:textId="77777777" w:rsidR="007324BC" w:rsidRDefault="007324BC" w:rsidP="005C28FA"/>
    <w:p w14:paraId="7B48867C" w14:textId="77777777" w:rsidR="007324BC" w:rsidRDefault="007324BC" w:rsidP="005C2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2A" w14:textId="77777777" w:rsidR="004D3BF8" w:rsidRDefault="004D3BF8" w:rsidP="005C28FA"/>
  <w:p w14:paraId="7D32DC2B" w14:textId="77777777" w:rsidR="004D3BF8" w:rsidRDefault="004D3BF8" w:rsidP="005C28FA"/>
  <w:p w14:paraId="7D32DC2C" w14:textId="77777777" w:rsidR="004D3BF8" w:rsidRDefault="004D3BF8" w:rsidP="005C28FA"/>
  <w:p w14:paraId="7D32DC2D" w14:textId="77777777" w:rsidR="004D3BF8" w:rsidRDefault="004D3BF8" w:rsidP="005C28FA"/>
  <w:p w14:paraId="7D32DC2E" w14:textId="77777777" w:rsidR="004D3BF8" w:rsidRDefault="004D3BF8" w:rsidP="005C28FA"/>
  <w:p w14:paraId="7D32DC2F" w14:textId="77777777" w:rsidR="004D3BF8" w:rsidRDefault="004D3BF8" w:rsidP="005C28FA"/>
  <w:p w14:paraId="7D32DC30" w14:textId="77777777" w:rsidR="004D3BF8" w:rsidRDefault="004D3BF8" w:rsidP="005C28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31" w14:textId="59F832CF" w:rsidR="004D3BF8" w:rsidRPr="000F720A" w:rsidRDefault="00720CAC" w:rsidP="00EA0E62">
    <w:pPr>
      <w:jc w:val="center"/>
      <w:rPr>
        <w:rFonts w:cs="Arial"/>
        <w:sz w:val="16"/>
        <w:szCs w:val="16"/>
      </w:rPr>
    </w:pPr>
    <w:r>
      <w:rPr>
        <w:rFonts w:ascii="Calibri" w:hAnsi="Calibri"/>
        <w:b/>
        <w:bCs/>
        <w:noProof/>
        <w:color w:val="24294D"/>
      </w:rPr>
      <w:drawing>
        <wp:inline distT="0" distB="0" distL="0" distR="0" wp14:anchorId="21C2248A" wp14:editId="300086D8">
          <wp:extent cx="1618488" cy="972312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E62">
      <w:rPr>
        <w:rFonts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4656" behindDoc="1" locked="1" layoutInCell="1" allowOverlap="1" wp14:anchorId="7D32DC37" wp14:editId="40809C40">
              <wp:simplePos x="0" y="0"/>
              <wp:positionH relativeFrom="column">
                <wp:posOffset>-1080135</wp:posOffset>
              </wp:positionH>
              <wp:positionV relativeFrom="paragraph">
                <wp:posOffset>1227455</wp:posOffset>
              </wp:positionV>
              <wp:extent cx="353060" cy="9031605"/>
              <wp:effectExtent l="0" t="0" r="0" b="0"/>
              <wp:wrapNone/>
              <wp:docPr id="17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9031605"/>
                        <a:chOff x="-1" y="2292"/>
                        <a:chExt cx="556" cy="14223"/>
                      </a:xfrm>
                    </wpg:grpSpPr>
                    <wps:wsp>
                      <wps:cNvPr id="18" name="Rectangle 84"/>
                      <wps:cNvSpPr>
                        <a:spLocks noChangeArrowheads="1"/>
                      </wps:cNvSpPr>
                      <wps:spPr bwMode="auto">
                        <a:xfrm>
                          <a:off x="0" y="2505"/>
                          <a:ext cx="555" cy="13710"/>
                        </a:xfrm>
                        <a:prstGeom prst="rect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Oval 85"/>
                      <wps:cNvSpPr>
                        <a:spLocks noChangeAspect="1" noChangeArrowheads="1"/>
                      </wps:cNvSpPr>
                      <wps:spPr bwMode="auto">
                        <a:xfrm>
                          <a:off x="-1" y="2292"/>
                          <a:ext cx="556" cy="556"/>
                        </a:xfrm>
                        <a:prstGeom prst="ellipse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val 86"/>
                      <wps:cNvSpPr>
                        <a:spLocks noChangeAspect="1" noChangeArrowheads="1"/>
                      </wps:cNvSpPr>
                      <wps:spPr bwMode="auto">
                        <a:xfrm>
                          <a:off x="-1" y="15959"/>
                          <a:ext cx="556" cy="556"/>
                        </a:xfrm>
                        <a:prstGeom prst="ellipse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8F275" id="Group 83" o:spid="_x0000_s1026" style="position:absolute;margin-left:-85.05pt;margin-top:96.65pt;width:27.8pt;height:711.15pt;z-index:-251661824" coordorigin="-1,2292" coordsize="556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">
              <v:rect id="Rectangle 84" o:spid="_x0000_s1027" style="position:absolute;top:2505;width:555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W/sAA&#10;AADbAAAADwAAAGRycy9kb3ducmV2LnhtbESPQWvDMAyF74P9B6NCb4vTHUqaxS2jMDrYqdl+gIi1&#10;xMyWQ+wl2b+vDoXdJN7Te5+a0xq8mmlKLrKBXVGCIu6iddwb+Pp8e6pApYxs0UcmA3+U4HR8fGiw&#10;tnHhK81t7pWEcKrRwJDzWGuduoECpiKOxKJ9xylglnXqtZ1wkfDg9XNZ7nVAx9Iw4Ejngbqf9jcY&#10;qNwSrL18zLgG4kN0/tKfvTHbzfr6AirTmv/N9+t3K/gCK7/IAPp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VW/sAAAADbAAAADwAAAAAAAAAAAAAAAACYAgAAZHJzL2Rvd25y&#10;ZXYueG1sUEsFBgAAAAAEAAQA9QAAAIUDAAAAAA==&#10;" fillcolor="#eaeff5" stroked="f"/>
              <v:oval id="Oval 85" o:spid="_x0000_s1028" style="position:absolute;left:-1;top:2292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3cIA&#10;AADbAAAADwAAAGRycy9kb3ducmV2LnhtbERPS2rDMBDdF3oHMYHuaildlMSxHEKgtJRs8jnAxJpY&#10;TqyRa6mx29NHgUJ383jfKZaja8WV+tB41jDNFAjiypuGaw2H/dvzDESIyAZbz6ThhwIsy8eHAnPj&#10;B97SdRdrkUI45KjBxtjlUobKksOQ+Y44cSffO4wJ9rU0PQ4p3LXyRalX6bDh1GCxo7Wl6rL7dhre&#10;7UwNRz/l+dd5s7VxH8bfz43WT5NxtQARaYz/4j/3h0nz53D/JR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K/dwgAAANsAAAAPAAAAAAAAAAAAAAAAAJgCAABkcnMvZG93&#10;bnJldi54bWxQSwUGAAAAAAQABAD1AAAAhwMAAAAA&#10;" fillcolor="#eaeff5" stroked="f">
                <o:lock v:ext="edit" aspectratio="t"/>
              </v:oval>
              <v:oval id="Oval 86" o:spid="_x0000_s1029" style="position:absolute;left:-1;top:15959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M/b4A&#10;AADbAAAADwAAAGRycy9kb3ducmV2LnhtbERPy4rCMBTdD/gP4QruxlQXotUoIogibnx8wLW5NtXm&#10;pjbRVr9+shhweTjv2aK1pXhR7QvHCgb9BARx5nTBuYLzaf07BuEDssbSMSl4k4fFvPMzw1S7hg/0&#10;OoZcxBD2KSowIVSplD4zZNH3XUUcuaurLYYI61zqGpsYbks5TJKRtFhwbDBY0cpQdj8+rYKNGSfN&#10;xQ148rjtDyacfPvZ7ZXqddvlFESgNnzF/+6tVjCM6+OX+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ezP2+AAAA2wAAAA8AAAAAAAAAAAAAAAAAmAIAAGRycy9kb3ducmV2&#10;LnhtbFBLBQYAAAAABAAEAPUAAACDAwAAAAA=&#10;" fillcolor="#eaeff5" stroked="f">
                <o:lock v:ext="edit" aspectratio="t"/>
              </v:oval>
              <w10:anchorlock/>
            </v:group>
          </w:pict>
        </mc:Fallback>
      </mc:AlternateContent>
    </w:r>
    <w:r w:rsidR="00EA0E62" w:rsidRPr="000F720A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D32DC39" wp14:editId="7D32DC3A">
              <wp:simplePos x="0" y="0"/>
              <wp:positionH relativeFrom="page">
                <wp:posOffset>962025</wp:posOffset>
              </wp:positionH>
              <wp:positionV relativeFrom="page">
                <wp:posOffset>890905</wp:posOffset>
              </wp:positionV>
              <wp:extent cx="3519805" cy="0"/>
              <wp:effectExtent l="0" t="0" r="0" b="0"/>
              <wp:wrapNone/>
              <wp:docPr id="16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980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317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75.75pt;margin-top:70.15pt;width:277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vaiAIAAKg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" stroked="f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33" w14:textId="77777777" w:rsidR="004D3BF8" w:rsidRDefault="00EA0E62" w:rsidP="00841F22"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1" layoutInCell="1" allowOverlap="1" wp14:anchorId="7D32DC43" wp14:editId="7D32DC44">
              <wp:simplePos x="0" y="0"/>
              <wp:positionH relativeFrom="page">
                <wp:posOffset>0</wp:posOffset>
              </wp:positionH>
              <wp:positionV relativeFrom="page">
                <wp:posOffset>64770</wp:posOffset>
              </wp:positionV>
              <wp:extent cx="4817110" cy="10420985"/>
              <wp:effectExtent l="0" t="0" r="0" b="0"/>
              <wp:wrapNone/>
              <wp:docPr id="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7110" cy="10420985"/>
                        <a:chOff x="-1" y="104"/>
                        <a:chExt cx="7586" cy="16411"/>
                      </a:xfrm>
                    </wpg:grpSpPr>
                    <pic:pic xmlns:pic="http://schemas.openxmlformats.org/drawingml/2006/picture">
                      <pic:nvPicPr>
                        <pic:cNvPr id="8" name="Picture 42" descr="VITS_vertical_blue_ora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" y="104"/>
                          <a:ext cx="3175" cy="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oup 43"/>
                      <wpg:cNvGrpSpPr>
                        <a:grpSpLocks/>
                      </wpg:cNvGrpSpPr>
                      <wpg:grpSpPr bwMode="auto">
                        <a:xfrm>
                          <a:off x="-1" y="2292"/>
                          <a:ext cx="556" cy="14223"/>
                          <a:chOff x="-1" y="2292"/>
                          <a:chExt cx="556" cy="14223"/>
                        </a:xfrm>
                      </wpg:grpSpPr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505"/>
                            <a:ext cx="555" cy="13710"/>
                          </a:xfrm>
                          <a:prstGeom prst="rect">
                            <a:avLst/>
                          </a:prstGeom>
                          <a:solidFill>
                            <a:srgbClr val="EAEF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1" y="2292"/>
                            <a:ext cx="556" cy="556"/>
                          </a:xfrm>
                          <a:prstGeom prst="ellipse">
                            <a:avLst/>
                          </a:prstGeom>
                          <a:solidFill>
                            <a:srgbClr val="EAEF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1" y="15959"/>
                            <a:ext cx="556" cy="556"/>
                          </a:xfrm>
                          <a:prstGeom prst="ellipse">
                            <a:avLst/>
                          </a:prstGeom>
                          <a:solidFill>
                            <a:srgbClr val="EAEF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B1773" id="Group 57" o:spid="_x0000_s1026" style="position:absolute;margin-left:0;margin-top:5.1pt;width:379.3pt;height:820.55pt;z-index:-251663872;mso-position-horizontal-relative:page;mso-position-vertical-relative:page" coordorigin="-1,104" coordsize="7586,164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27" type="#_x0000_t75" alt="VITS_vertical_blue_orange" style="position:absolute;left:4410;top:104;width:3175;height:1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VaC+AAAA2gAAAA8AAABkcnMvZG93bnJldi54bWxET8uKwjAU3Q/4D+EK7sbUWchYTYs6CF0J&#10;42Ph7tJcm2JzU5po69+bheDycN6rfLCNeFDna8cKZtMEBHHpdM2VgtNx9/0LwgdkjY1jUvAkD3k2&#10;+lphql3P//Q4hErEEPYpKjAhtKmUvjRk0U9dSxy5q+sshgi7SuoO+xhuG/mTJHNpsebYYLClraHy&#10;drhbBW5D59O9N/vGHYtycdmhLf5Qqcl4WC9BBBrCR/x2F1pB3BqvxBsgs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VVaC+AAAA2gAAAA8AAAAAAAAAAAAAAAAAnwIAAGRy&#10;cy9kb3ducmV2LnhtbFBLBQYAAAAABAAEAPcAAACKAwAAAAA=&#10;">
                <v:imagedata r:id="rId2" o:title="VITS_vertical_blue_orange"/>
              </v:shape>
              <v:group id="Group 43" o:spid="_x0000_s1028" style="position:absolute;left:-1;top:2292;width:556;height:14223" coordorigin="-1,2292" coordsize="556,14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angle 44" o:spid="_x0000_s1029" style="position:absolute;top:2505;width:555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a+MAA&#10;AADbAAAADwAAAGRycy9kb3ducmV2LnhtbESPQWvDMAyF74P9B6NCb4vTHUqaxS2jMDrYqdl+gIi1&#10;xMyWQ+wl2b+vDoXdJN7Te5+a0xq8mmlKLrKBXVGCIu6iddwb+Pp8e6pApYxs0UcmA3+U4HR8fGiw&#10;tnHhK81t7pWEcKrRwJDzWGuduoECpiKOxKJ9xylglnXqtZ1wkfDg9XNZ7nVAx9Iw4Ejngbqf9jcY&#10;qNwSrL18zLgG4kN0/tKfvTHbzfr6AirTmv/N9+t3K/hCL7/IAPp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Na+MAAAADbAAAADwAAAAAAAAAAAAAAAACYAgAAZHJzL2Rvd25y&#10;ZXYueG1sUEsFBgAAAAAEAAQA9QAAAIUDAAAAAA==&#10;" fillcolor="#eaeff5" stroked="f"/>
                <v:oval id="Oval 45" o:spid="_x0000_s1030" style="position:absolute;left:-1;top:2292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6j28AA&#10;AADbAAAADwAAAGRycy9kb3ducmV2LnhtbERPzYrCMBC+C75DGGFvmtbDol2jiCDK4sWfBxib2aa7&#10;zaQ20XZ9eiMI3ubj+53ZorOVuFHjS8cK0lECgjh3uuRCwem4Hk5A+ICssXJMCv7Jw2Le780w067l&#10;Pd0OoRAxhH2GCkwIdSalzw1Z9CNXE0fuxzUWQ4RNIXWDbQy3lRwnyae0WHJsMFjTylD+d7haBRsz&#10;SdqzS3l6+d3tTTj67v69U+pj0C2/QATqwlv8cm91nJ/C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6j28AAAADbAAAADwAAAAAAAAAAAAAAAACYAgAAZHJzL2Rvd25y&#10;ZXYueG1sUEsFBgAAAAAEAAQA9QAAAIUDAAAAAA==&#10;" fillcolor="#eaeff5" stroked="f">
                  <o:lock v:ext="edit" aspectratio="t"/>
                </v:oval>
                <v:oval id="Oval 46" o:spid="_x0000_s1031" style="position:absolute;left:-1;top:15959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9rMIA&#10;AADbAAAADwAAAGRycy9kb3ducmV2LnhtbERPS2rDMBDdF3oHMYHuatlZFNeJYkIgpBRv8jnAxJpY&#10;TqyRa6mx29NXhUJ383jfWZaT7cSdBt86VpAlKQji2umWGwWn4/Y5B+EDssbOMSn4Ig/l6vFhiYV2&#10;I+/pfgiNiCHsC1RgQugLKX1tyKJPXE8cuYsbLIYIh0bqAccYbjs5T9MXabHl2GCwp42h+nb4tAp2&#10;Jk/Hs8v49eNa7U04+un7vVLqaTatFyACTeFf/Od+03H+HH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D2swgAAANsAAAAPAAAAAAAAAAAAAAAAAJgCAABkcnMvZG93&#10;bnJldi54bWxQSwUGAAAAAAQABAD1AAAAhwMAAAAA&#10;" fillcolor="#eaeff5" stroked="f">
                  <o:lock v:ext="edit" aspectratio="t"/>
                </v:oval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16E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CD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428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67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CD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7CB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2C1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82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0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66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37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563675"/>
    <w:multiLevelType w:val="hybridMultilevel"/>
    <w:tmpl w:val="BD028230"/>
    <w:lvl w:ilvl="0" w:tplc="C4127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EB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A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EC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42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68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A0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E3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A7194"/>
    <w:multiLevelType w:val="multilevel"/>
    <w:tmpl w:val="BCC0C15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5.%4.%3.%2.%1.%6"/>
      <w:lvlJc w:val="left"/>
      <w:pPr>
        <w:ind w:left="1418" w:hanging="1418"/>
      </w:pPr>
      <w:rPr>
        <w:rFonts w:ascii="Arial" w:hAnsi="Arial" w:hint="default"/>
        <w:b/>
        <w:i/>
        <w:sz w:val="22"/>
      </w:rPr>
    </w:lvl>
    <w:lvl w:ilvl="6">
      <w:start w:val="1"/>
      <w:numFmt w:val="upperLetter"/>
      <w:suff w:val="space"/>
      <w:lvlText w:val="%7 - "/>
      <w:lvlJc w:val="left"/>
      <w:pPr>
        <w:ind w:left="397" w:hanging="39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7.%8.%9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BD525C6"/>
    <w:multiLevelType w:val="hybridMultilevel"/>
    <w:tmpl w:val="CAA6E8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53B38"/>
    <w:multiLevelType w:val="hybridMultilevel"/>
    <w:tmpl w:val="2DCA2C96"/>
    <w:lvl w:ilvl="0" w:tplc="6C206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6685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4E29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C4A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34BF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5E63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E8A1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E239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E8BD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F475DB"/>
    <w:multiLevelType w:val="multilevel"/>
    <w:tmpl w:val="A9FCAEE0"/>
    <w:lvl w:ilvl="0">
      <w:start w:val="1"/>
      <w:numFmt w:val="upperRoman"/>
      <w:pStyle w:val="Nadpis1"/>
      <w:lvlText w:val="%1"/>
      <w:lvlJc w:val="left"/>
      <w:pPr>
        <w:tabs>
          <w:tab w:val="num" w:pos="432"/>
        </w:tabs>
        <w:ind w:left="1276" w:hanging="12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/>
        <w:sz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AF43B2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072507"/>
    <w:multiLevelType w:val="hybridMultilevel"/>
    <w:tmpl w:val="7730DC98"/>
    <w:lvl w:ilvl="0" w:tplc="30349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72D0"/>
    <w:multiLevelType w:val="hybridMultilevel"/>
    <w:tmpl w:val="A6EE62A4"/>
    <w:lvl w:ilvl="0" w:tplc="DA92A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43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6A0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01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4F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A48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C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EF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DC6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F401B"/>
    <w:multiLevelType w:val="hybridMultilevel"/>
    <w:tmpl w:val="0FD84BBA"/>
    <w:lvl w:ilvl="0" w:tplc="02AA9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522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DB05B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782E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4EA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C668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38B2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F226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3E7E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9C1C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D022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A7E6937"/>
    <w:multiLevelType w:val="hybridMultilevel"/>
    <w:tmpl w:val="6BB462E4"/>
    <w:lvl w:ilvl="0" w:tplc="DACC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0A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E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EB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02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8A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20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F012A"/>
    <w:multiLevelType w:val="hybridMultilevel"/>
    <w:tmpl w:val="9B544BB2"/>
    <w:lvl w:ilvl="0" w:tplc="CDAE3AC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41EABD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AA9CCCD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B383BA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142AF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C249A6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9F8548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15CB0C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805E7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7C26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6315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254A69"/>
    <w:multiLevelType w:val="hybridMultilevel"/>
    <w:tmpl w:val="C7CC8006"/>
    <w:lvl w:ilvl="0" w:tplc="83167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062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A2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E8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C0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EF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CE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1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01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046FB"/>
    <w:multiLevelType w:val="multilevel"/>
    <w:tmpl w:val="31026CB6"/>
    <w:lvl w:ilvl="0">
      <w:start w:val="1"/>
      <w:numFmt w:val="upperRoman"/>
      <w:lvlText w:val="%1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737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5.%4.%3.%2.%1.%6"/>
      <w:lvlJc w:val="left"/>
      <w:pPr>
        <w:ind w:left="1418" w:hanging="1418"/>
      </w:pPr>
      <w:rPr>
        <w:rFonts w:ascii="Arial" w:hAnsi="Arial" w:hint="default"/>
        <w:b/>
        <w:i/>
        <w:sz w:val="22"/>
      </w:rPr>
    </w:lvl>
    <w:lvl w:ilvl="6">
      <w:start w:val="1"/>
      <w:numFmt w:val="upperLetter"/>
      <w:suff w:val="space"/>
      <w:lvlText w:val="%7 - "/>
      <w:lvlJc w:val="left"/>
      <w:pPr>
        <w:ind w:left="397" w:hanging="39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7.%8.%9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F252A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5B621C1"/>
    <w:multiLevelType w:val="hybridMultilevel"/>
    <w:tmpl w:val="2BF247F0"/>
    <w:lvl w:ilvl="0" w:tplc="944A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658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447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4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E2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89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24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04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61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F0BDE"/>
    <w:multiLevelType w:val="hybridMultilevel"/>
    <w:tmpl w:val="EA9600EC"/>
    <w:lvl w:ilvl="0" w:tplc="49DCD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48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E4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08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87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80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0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A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0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AF20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91417B"/>
    <w:multiLevelType w:val="hybridMultilevel"/>
    <w:tmpl w:val="8E863072"/>
    <w:lvl w:ilvl="0" w:tplc="F8CE99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76F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25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EC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64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E1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CC4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8E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75A70"/>
    <w:multiLevelType w:val="hybridMultilevel"/>
    <w:tmpl w:val="93F481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662779"/>
    <w:multiLevelType w:val="singleLevel"/>
    <w:tmpl w:val="88FA5B0C"/>
    <w:lvl w:ilvl="0">
      <w:start w:val="1"/>
      <w:numFmt w:val="bullet"/>
      <w:pStyle w:val="Normlnsodrkou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820E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7A94029"/>
    <w:multiLevelType w:val="hybridMultilevel"/>
    <w:tmpl w:val="F7226984"/>
    <w:lvl w:ilvl="0" w:tplc="69789BB6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A565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2C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C9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40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EB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9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0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BEA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E2EF9"/>
    <w:multiLevelType w:val="hybridMultilevel"/>
    <w:tmpl w:val="A41C5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426E89"/>
    <w:multiLevelType w:val="multilevel"/>
    <w:tmpl w:val="A19C8D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8C46280"/>
    <w:multiLevelType w:val="singleLevel"/>
    <w:tmpl w:val="CE76FE0C"/>
    <w:lvl w:ilvl="0">
      <w:start w:val="1"/>
      <w:numFmt w:val="bullet"/>
      <w:pStyle w:val="odrky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326B71"/>
    <w:multiLevelType w:val="hybridMultilevel"/>
    <w:tmpl w:val="26E474E0"/>
    <w:lvl w:ilvl="0" w:tplc="DD627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84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1A7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6B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0C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168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B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C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83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42D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8"/>
  </w:num>
  <w:num w:numId="8">
    <w:abstractNumId w:val="27"/>
  </w:num>
  <w:num w:numId="9">
    <w:abstractNumId w:val="18"/>
  </w:num>
  <w:num w:numId="10">
    <w:abstractNumId w:val="36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25"/>
  </w:num>
  <w:num w:numId="16">
    <w:abstractNumId w:val="31"/>
  </w:num>
  <w:num w:numId="17">
    <w:abstractNumId w:val="39"/>
  </w:num>
  <w:num w:numId="18">
    <w:abstractNumId w:val="28"/>
  </w:num>
  <w:num w:numId="19">
    <w:abstractNumId w:val="24"/>
  </w:num>
  <w:num w:numId="20">
    <w:abstractNumId w:val="35"/>
  </w:num>
  <w:num w:numId="21">
    <w:abstractNumId w:val="41"/>
  </w:num>
  <w:num w:numId="22">
    <w:abstractNumId w:val="20"/>
  </w:num>
  <w:num w:numId="23">
    <w:abstractNumId w:val="21"/>
  </w:num>
  <w:num w:numId="24">
    <w:abstractNumId w:val="19"/>
  </w:num>
  <w:num w:numId="25">
    <w:abstractNumId w:val="29"/>
  </w:num>
  <w:num w:numId="26">
    <w:abstractNumId w:val="32"/>
  </w:num>
  <w:num w:numId="27">
    <w:abstractNumId w:val="40"/>
  </w:num>
  <w:num w:numId="28">
    <w:abstractNumId w:val="14"/>
  </w:num>
  <w:num w:numId="29">
    <w:abstractNumId w:val="34"/>
  </w:num>
  <w:num w:numId="30">
    <w:abstractNumId w:val="26"/>
  </w:num>
  <w:num w:numId="31">
    <w:abstractNumId w:val="11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3"/>
  </w:num>
  <w:num w:numId="40">
    <w:abstractNumId w:val="17"/>
  </w:num>
  <w:num w:numId="41">
    <w:abstractNumId w:val="1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eaeff5,#003e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2"/>
    <w:rsid w:val="000A21E4"/>
    <w:rsid w:val="000A798F"/>
    <w:rsid w:val="000D18CF"/>
    <w:rsid w:val="000E0935"/>
    <w:rsid w:val="000E41CF"/>
    <w:rsid w:val="000E6F76"/>
    <w:rsid w:val="000F1575"/>
    <w:rsid w:val="000F720A"/>
    <w:rsid w:val="001100C4"/>
    <w:rsid w:val="0011206B"/>
    <w:rsid w:val="001135D7"/>
    <w:rsid w:val="00130128"/>
    <w:rsid w:val="00136800"/>
    <w:rsid w:val="00137BE9"/>
    <w:rsid w:val="00142116"/>
    <w:rsid w:val="0015135E"/>
    <w:rsid w:val="00154282"/>
    <w:rsid w:val="00156BF8"/>
    <w:rsid w:val="00172ED4"/>
    <w:rsid w:val="001A6C54"/>
    <w:rsid w:val="001B0EAA"/>
    <w:rsid w:val="001B3606"/>
    <w:rsid w:val="001B6A49"/>
    <w:rsid w:val="001C706A"/>
    <w:rsid w:val="001D0DFD"/>
    <w:rsid w:val="001D123F"/>
    <w:rsid w:val="001E420B"/>
    <w:rsid w:val="001F69B8"/>
    <w:rsid w:val="00203EC0"/>
    <w:rsid w:val="00225074"/>
    <w:rsid w:val="00226179"/>
    <w:rsid w:val="002353DD"/>
    <w:rsid w:val="00236DBC"/>
    <w:rsid w:val="00241772"/>
    <w:rsid w:val="002459CE"/>
    <w:rsid w:val="002524B3"/>
    <w:rsid w:val="00256237"/>
    <w:rsid w:val="002575B9"/>
    <w:rsid w:val="002667CD"/>
    <w:rsid w:val="002E7C09"/>
    <w:rsid w:val="00316D23"/>
    <w:rsid w:val="00317F64"/>
    <w:rsid w:val="003316F1"/>
    <w:rsid w:val="0034392E"/>
    <w:rsid w:val="00347389"/>
    <w:rsid w:val="003901EE"/>
    <w:rsid w:val="003A1241"/>
    <w:rsid w:val="003B3B43"/>
    <w:rsid w:val="003E75D8"/>
    <w:rsid w:val="003F12D0"/>
    <w:rsid w:val="003F1C86"/>
    <w:rsid w:val="003F2876"/>
    <w:rsid w:val="003F3C06"/>
    <w:rsid w:val="00420CAC"/>
    <w:rsid w:val="00474F1E"/>
    <w:rsid w:val="00486DAE"/>
    <w:rsid w:val="00497EEB"/>
    <w:rsid w:val="004B2199"/>
    <w:rsid w:val="004B2749"/>
    <w:rsid w:val="004D003E"/>
    <w:rsid w:val="004D3BF8"/>
    <w:rsid w:val="00522384"/>
    <w:rsid w:val="0053628B"/>
    <w:rsid w:val="00572CB7"/>
    <w:rsid w:val="0058638A"/>
    <w:rsid w:val="00586717"/>
    <w:rsid w:val="00597E67"/>
    <w:rsid w:val="005A205A"/>
    <w:rsid w:val="005B77B2"/>
    <w:rsid w:val="005C28FA"/>
    <w:rsid w:val="005D6567"/>
    <w:rsid w:val="0060038A"/>
    <w:rsid w:val="00605D63"/>
    <w:rsid w:val="00645416"/>
    <w:rsid w:val="00720CAC"/>
    <w:rsid w:val="0072508E"/>
    <w:rsid w:val="007324BC"/>
    <w:rsid w:val="0075531B"/>
    <w:rsid w:val="00775CCB"/>
    <w:rsid w:val="007A03BB"/>
    <w:rsid w:val="007A70A8"/>
    <w:rsid w:val="007C47D7"/>
    <w:rsid w:val="007F475F"/>
    <w:rsid w:val="008114B6"/>
    <w:rsid w:val="00813BB9"/>
    <w:rsid w:val="00823F8B"/>
    <w:rsid w:val="00830CB4"/>
    <w:rsid w:val="00836D72"/>
    <w:rsid w:val="00841F22"/>
    <w:rsid w:val="008851F1"/>
    <w:rsid w:val="008C3675"/>
    <w:rsid w:val="008C7B79"/>
    <w:rsid w:val="008D0011"/>
    <w:rsid w:val="008E1049"/>
    <w:rsid w:val="008E2E75"/>
    <w:rsid w:val="00902561"/>
    <w:rsid w:val="00912E22"/>
    <w:rsid w:val="009237A5"/>
    <w:rsid w:val="009323D3"/>
    <w:rsid w:val="00941CBD"/>
    <w:rsid w:val="0096203F"/>
    <w:rsid w:val="00964C61"/>
    <w:rsid w:val="00974EBC"/>
    <w:rsid w:val="00983BE6"/>
    <w:rsid w:val="00997043"/>
    <w:rsid w:val="009A7659"/>
    <w:rsid w:val="009B1084"/>
    <w:rsid w:val="009B2003"/>
    <w:rsid w:val="009B277E"/>
    <w:rsid w:val="009B488B"/>
    <w:rsid w:val="009C489E"/>
    <w:rsid w:val="009F42B2"/>
    <w:rsid w:val="00A15F4C"/>
    <w:rsid w:val="00A527C4"/>
    <w:rsid w:val="00A54F9F"/>
    <w:rsid w:val="00A55430"/>
    <w:rsid w:val="00A82915"/>
    <w:rsid w:val="00A842BF"/>
    <w:rsid w:val="00AC231C"/>
    <w:rsid w:val="00AE2D19"/>
    <w:rsid w:val="00AF6ECA"/>
    <w:rsid w:val="00B02A55"/>
    <w:rsid w:val="00B36E80"/>
    <w:rsid w:val="00B778AA"/>
    <w:rsid w:val="00B83D77"/>
    <w:rsid w:val="00B91059"/>
    <w:rsid w:val="00BC0F82"/>
    <w:rsid w:val="00BE0111"/>
    <w:rsid w:val="00C019DE"/>
    <w:rsid w:val="00C25504"/>
    <w:rsid w:val="00C31A42"/>
    <w:rsid w:val="00C32545"/>
    <w:rsid w:val="00C347DA"/>
    <w:rsid w:val="00C430FB"/>
    <w:rsid w:val="00C53A3E"/>
    <w:rsid w:val="00C623EC"/>
    <w:rsid w:val="00C72114"/>
    <w:rsid w:val="00CA0ECC"/>
    <w:rsid w:val="00CB1E08"/>
    <w:rsid w:val="00CB4F2A"/>
    <w:rsid w:val="00CB51C1"/>
    <w:rsid w:val="00CB6181"/>
    <w:rsid w:val="00D064CC"/>
    <w:rsid w:val="00D165D3"/>
    <w:rsid w:val="00D22B22"/>
    <w:rsid w:val="00D362BA"/>
    <w:rsid w:val="00D40293"/>
    <w:rsid w:val="00D44EFE"/>
    <w:rsid w:val="00D462FD"/>
    <w:rsid w:val="00D56146"/>
    <w:rsid w:val="00D91B47"/>
    <w:rsid w:val="00D92E64"/>
    <w:rsid w:val="00DA7DFC"/>
    <w:rsid w:val="00DB5641"/>
    <w:rsid w:val="00DC2CCC"/>
    <w:rsid w:val="00DE275F"/>
    <w:rsid w:val="00DE4980"/>
    <w:rsid w:val="00DE4A6C"/>
    <w:rsid w:val="00DE669A"/>
    <w:rsid w:val="00E02C9E"/>
    <w:rsid w:val="00E20262"/>
    <w:rsid w:val="00E61129"/>
    <w:rsid w:val="00E9463F"/>
    <w:rsid w:val="00EA0E62"/>
    <w:rsid w:val="00ED2CE2"/>
    <w:rsid w:val="00EE60EF"/>
    <w:rsid w:val="00F005E0"/>
    <w:rsid w:val="00F02E17"/>
    <w:rsid w:val="00F318D2"/>
    <w:rsid w:val="00F55256"/>
    <w:rsid w:val="00F62C5D"/>
    <w:rsid w:val="00F7772F"/>
    <w:rsid w:val="00F77D46"/>
    <w:rsid w:val="00F91CEF"/>
    <w:rsid w:val="00F9482C"/>
    <w:rsid w:val="00F97759"/>
    <w:rsid w:val="00FB50CE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eaeff5,#003e7f"/>
    </o:shapedefaults>
    <o:shapelayout v:ext="edit">
      <o:idmap v:ext="edit" data="1"/>
    </o:shapelayout>
  </w:shapeDefaults>
  <w:decimalSymbol w:val=","/>
  <w:listSeparator w:val=";"/>
  <w14:docId w14:val="7D32DB28"/>
  <w15:chartTrackingRefBased/>
  <w15:docId w15:val="{7ABF4893-7FA0-4D3E-BA48-21C3251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footer" w:uiPriority="99"/>
    <w:lsdException w:name="caption" w:semiHidden="1" w:unhideWhenUs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link w:val="NormlnChar"/>
    <w:rsid w:val="00F9482C"/>
    <w:pPr>
      <w:spacing w:line="360" w:lineRule="auto"/>
    </w:pPr>
    <w:rPr>
      <w:rFonts w:ascii="Arial" w:hAnsi="Arial"/>
    </w:rPr>
  </w:style>
  <w:style w:type="paragraph" w:styleId="Nadpis1">
    <w:name w:val="heading 1"/>
    <w:aliases w:val="h1"/>
    <w:basedOn w:val="Normln"/>
    <w:next w:val="Nadpis2"/>
    <w:pPr>
      <w:keepNext/>
      <w:pageBreakBefore/>
      <w:numPr>
        <w:numId w:val="12"/>
      </w:numPr>
      <w:pBdr>
        <w:bottom w:val="single" w:sz="4" w:space="1" w:color="72BF44"/>
      </w:pBdr>
      <w:tabs>
        <w:tab w:val="left" w:pos="851"/>
        <w:tab w:val="left" w:pos="1701"/>
        <w:tab w:val="left" w:pos="2552"/>
      </w:tabs>
      <w:spacing w:after="240"/>
      <w:outlineLvl w:val="0"/>
    </w:pPr>
    <w:rPr>
      <w:b/>
      <w:bCs/>
      <w:caps/>
      <w:sz w:val="24"/>
      <w:szCs w:val="32"/>
    </w:rPr>
  </w:style>
  <w:style w:type="paragraph" w:styleId="Nadpis2">
    <w:name w:val="heading 2"/>
    <w:aliases w:val="h2"/>
    <w:basedOn w:val="Normln"/>
    <w:next w:val="Nadpis3"/>
    <w:pPr>
      <w:keepNext/>
      <w:numPr>
        <w:ilvl w:val="1"/>
        <w:numId w:val="12"/>
      </w:numPr>
      <w:tabs>
        <w:tab w:val="left" w:pos="851"/>
        <w:tab w:val="left" w:pos="1701"/>
        <w:tab w:val="left" w:pos="2552"/>
      </w:tabs>
      <w:spacing w:before="240" w:after="120" w:line="288" w:lineRule="exact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autoRedefine/>
    <w:pPr>
      <w:widowControl w:val="0"/>
      <w:numPr>
        <w:ilvl w:val="2"/>
        <w:numId w:val="12"/>
      </w:numPr>
      <w:tabs>
        <w:tab w:val="clear" w:pos="720"/>
      </w:tabs>
      <w:spacing w:before="360" w:after="80"/>
      <w:ind w:left="737" w:hanging="737"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190" w:lineRule="exact"/>
      <w:jc w:val="right"/>
    </w:pPr>
    <w:rPr>
      <w:sz w:val="15"/>
      <w:szCs w:val="15"/>
    </w:rPr>
  </w:style>
  <w:style w:type="paragraph" w:customStyle="1" w:styleId="Pedmtdokumentu">
    <w:name w:val="Předmět dokumentu"/>
    <w:basedOn w:val="Normln"/>
    <w:rPr>
      <w:b/>
      <w:sz w:val="22"/>
    </w:rPr>
  </w:style>
  <w:style w:type="paragraph" w:styleId="Zpat">
    <w:name w:val="footer"/>
    <w:basedOn w:val="Normln"/>
    <w:link w:val="ZpatChar"/>
    <w:uiPriority w:val="99"/>
    <w:rsid w:val="00F91CEF"/>
    <w:pPr>
      <w:tabs>
        <w:tab w:val="left" w:pos="737"/>
        <w:tab w:val="left" w:pos="8278"/>
      </w:tabs>
      <w:jc w:val="center"/>
    </w:pPr>
    <w:rPr>
      <w:sz w:val="16"/>
      <w:szCs w:val="16"/>
    </w:rPr>
  </w:style>
  <w:style w:type="paragraph" w:customStyle="1" w:styleId="slodokumentu">
    <w:name w:val="Číslo dokumentu"/>
    <w:basedOn w:val="Normln"/>
    <w:rPr>
      <w:sz w:val="36"/>
    </w:rPr>
  </w:style>
  <w:style w:type="paragraph" w:styleId="Obsah1">
    <w:name w:val="toc 1"/>
    <w:basedOn w:val="Normln"/>
    <w:next w:val="Normln"/>
    <w:autoRedefine/>
    <w:semiHidden/>
    <w:pPr>
      <w:tabs>
        <w:tab w:val="left" w:pos="680"/>
        <w:tab w:val="right" w:leader="underscore" w:pos="9344"/>
      </w:tabs>
      <w:spacing w:before="240"/>
    </w:pPr>
    <w:rPr>
      <w:b/>
      <w:noProof/>
      <w:sz w:val="24"/>
    </w:rPr>
  </w:style>
  <w:style w:type="paragraph" w:styleId="Hlavikaobsahu">
    <w:name w:val="toa heading"/>
    <w:basedOn w:val="Normln"/>
    <w:next w:val="Normln"/>
    <w:semiHidden/>
    <w:rPr>
      <w:b/>
      <w:bCs/>
      <w:sz w:val="24"/>
    </w:rPr>
  </w:style>
  <w:style w:type="paragraph" w:customStyle="1" w:styleId="datum">
    <w:name w:val="datum"/>
    <w:basedOn w:val="Normln"/>
    <w:rPr>
      <w:sz w:val="22"/>
      <w:szCs w:val="22"/>
    </w:rPr>
  </w:style>
  <w:style w:type="paragraph" w:customStyle="1" w:styleId="nazevdokumentu">
    <w:name w:val="nazev_dokumentu"/>
    <w:basedOn w:val="Normln"/>
    <w:pPr>
      <w:spacing w:line="528" w:lineRule="exact"/>
    </w:pPr>
    <w:rPr>
      <w:b/>
      <w:bCs/>
      <w:sz w:val="44"/>
      <w:szCs w:val="44"/>
    </w:rPr>
  </w:style>
  <w:style w:type="character" w:customStyle="1" w:styleId="zvraznn">
    <w:name w:val="zvýraznění"/>
    <w:uiPriority w:val="99"/>
    <w:rPr>
      <w:rFonts w:ascii="Tahoma" w:hAnsi="Tahoma"/>
      <w:color w:val="0066B3"/>
    </w:rPr>
  </w:style>
  <w:style w:type="paragraph" w:customStyle="1" w:styleId="vodntexty">
    <w:name w:val="Úvodní texty"/>
    <w:basedOn w:val="Normln"/>
    <w:rPr>
      <w:sz w:val="22"/>
    </w:rPr>
  </w:style>
  <w:style w:type="paragraph" w:customStyle="1" w:styleId="Odrky">
    <w:name w:val="Odrážky"/>
    <w:basedOn w:val="Normln"/>
    <w:pPr>
      <w:numPr>
        <w:numId w:val="10"/>
      </w:numPr>
      <w:tabs>
        <w:tab w:val="clear" w:pos="360"/>
        <w:tab w:val="left" w:pos="284"/>
      </w:tabs>
    </w:pPr>
  </w:style>
  <w:style w:type="paragraph" w:customStyle="1" w:styleId="spolenost">
    <w:name w:val="společnost"/>
    <w:basedOn w:val="Normln"/>
    <w:rPr>
      <w:sz w:val="36"/>
    </w:rPr>
  </w:style>
  <w:style w:type="character" w:customStyle="1" w:styleId="Tun">
    <w:name w:val="Tučné"/>
    <w:rPr>
      <w:b/>
    </w:rPr>
  </w:style>
  <w:style w:type="paragraph" w:styleId="Obsah2">
    <w:name w:val="toc 2"/>
    <w:basedOn w:val="Normln"/>
    <w:next w:val="Normln"/>
    <w:autoRedefine/>
    <w:semiHidden/>
    <w:pPr>
      <w:tabs>
        <w:tab w:val="left" w:pos="680"/>
        <w:tab w:val="right" w:leader="underscore" w:pos="9344"/>
      </w:tabs>
    </w:pPr>
    <w:rPr>
      <w:b/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680"/>
        <w:tab w:val="right" w:leader="underscore" w:pos="9344"/>
      </w:tabs>
    </w:pPr>
    <w:rPr>
      <w:noProof/>
    </w:rPr>
  </w:style>
  <w:style w:type="character" w:customStyle="1" w:styleId="Normlnpsmo">
    <w:name w:val="Normální písmo"/>
    <w:basedOn w:val="Standardnpsmoodstavce"/>
  </w:style>
  <w:style w:type="character" w:styleId="Hypertextovodkaz">
    <w:name w:val="Hyperlink"/>
    <w:rPr>
      <w:rFonts w:ascii="Tahoma" w:hAnsi="Tahoma"/>
      <w:color w:val="0066B3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rFonts w:ascii="Times New Roman" w:hAnsi="Times New Roman"/>
      <w:sz w:val="24"/>
    </w:rPr>
  </w:style>
  <w:style w:type="paragraph" w:customStyle="1" w:styleId="odrky0">
    <w:name w:val="odrážky"/>
    <w:basedOn w:val="Normln"/>
    <w:pPr>
      <w:numPr>
        <w:numId w:val="17"/>
      </w:numPr>
      <w:jc w:val="both"/>
    </w:pPr>
  </w:style>
  <w:style w:type="paragraph" w:customStyle="1" w:styleId="Nadpis">
    <w:name w:val="Nadpis"/>
    <w:pPr>
      <w:ind w:left="425"/>
      <w:jc w:val="right"/>
    </w:pPr>
    <w:rPr>
      <w:rFonts w:ascii="Arial" w:hAnsi="Arial"/>
      <w:b/>
      <w:caps/>
      <w:sz w:val="72"/>
    </w:rPr>
  </w:style>
  <w:style w:type="paragraph" w:customStyle="1" w:styleId="Normal6pt">
    <w:name w:val="Normal+6pt"/>
    <w:basedOn w:val="Normln"/>
    <w:pPr>
      <w:jc w:val="both"/>
    </w:pPr>
    <w:rPr>
      <w:sz w:val="22"/>
    </w:rPr>
  </w:style>
  <w:style w:type="paragraph" w:customStyle="1" w:styleId="Nadpisvcenovtabulce">
    <w:name w:val="Nadpis v cenové tabulce"/>
    <w:basedOn w:val="Normln"/>
    <w:autoRedefine/>
    <w:pPr>
      <w:jc w:val="both"/>
    </w:pPr>
    <w:rPr>
      <w:b/>
      <w:caps/>
      <w:snapToGrid w:val="0"/>
      <w:color w:val="0000FF"/>
      <w:sz w:val="22"/>
    </w:rPr>
  </w:style>
  <w:style w:type="paragraph" w:customStyle="1" w:styleId="Nadpissloupcevcenovtabulce1">
    <w:name w:val="Nadpis sloupce v cenové tabulce1"/>
    <w:basedOn w:val="Normln"/>
    <w:autoRedefine/>
    <w:pPr>
      <w:jc w:val="center"/>
    </w:pPr>
    <w:rPr>
      <w:b/>
      <w:snapToGrid w:val="0"/>
      <w:sz w:val="18"/>
    </w:rPr>
  </w:style>
  <w:style w:type="paragraph" w:customStyle="1" w:styleId="Textvcenovtabulce1">
    <w:name w:val="Text v cenové tabulce1"/>
    <w:basedOn w:val="Normln"/>
    <w:next w:val="Normln"/>
    <w:autoRedefine/>
    <w:pPr>
      <w:jc w:val="center"/>
    </w:pPr>
    <w:rPr>
      <w:snapToGrid w:val="0"/>
      <w:color w:val="000000"/>
      <w:sz w:val="16"/>
    </w:rPr>
  </w:style>
  <w:style w:type="paragraph" w:customStyle="1" w:styleId="Nadpissloupcevcenovtabulce2">
    <w:name w:val="Nadpis sloupce v cenové tabulce2"/>
    <w:basedOn w:val="Nadpissloupcevcenovtabulce1"/>
    <w:pPr>
      <w:jc w:val="left"/>
    </w:pPr>
  </w:style>
  <w:style w:type="paragraph" w:customStyle="1" w:styleId="Normlnsodrkou">
    <w:name w:val="Normální s odrážkou"/>
    <w:basedOn w:val="Normln"/>
    <w:pPr>
      <w:numPr>
        <w:numId w:val="29"/>
      </w:numPr>
      <w:jc w:val="both"/>
    </w:pPr>
    <w:rPr>
      <w:rFonts w:ascii="Times New Roman" w:hAnsi="Times New Roman"/>
      <w:sz w:val="22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Normlntext">
    <w:name w:val="Normální text"/>
    <w:aliases w:val="3.úroveň"/>
    <w:basedOn w:val="Normln"/>
    <w:pPr>
      <w:ind w:left="917" w:hanging="737"/>
      <w:jc w:val="both"/>
    </w:pPr>
  </w:style>
  <w:style w:type="paragraph" w:customStyle="1" w:styleId="Normal4rove">
    <w:name w:val="Normal 4.úroveň"/>
    <w:basedOn w:val="Normln"/>
    <w:pPr>
      <w:ind w:left="1021" w:hanging="1021"/>
      <w:jc w:val="both"/>
    </w:pPr>
  </w:style>
  <w:style w:type="paragraph" w:customStyle="1" w:styleId="VELKYNADPIS">
    <w:name w:val="VELKY NADPIS"/>
    <w:basedOn w:val="Nadpis1"/>
    <w:pPr>
      <w:numPr>
        <w:numId w:val="0"/>
      </w:numPr>
      <w:jc w:val="both"/>
    </w:pPr>
    <w:rPr>
      <w:rFonts w:cs="Tahoma"/>
      <w:sz w:val="28"/>
      <w:szCs w:val="28"/>
    </w:rPr>
  </w:style>
  <w:style w:type="character" w:customStyle="1" w:styleId="Nadpis1h1Char">
    <w:name w:val="Nadpis 1;h1 Char"/>
    <w:rPr>
      <w:rFonts w:ascii="Tahoma" w:hAnsi="Tahoma"/>
      <w:b/>
      <w:bCs/>
      <w:caps/>
      <w:noProof w:val="0"/>
      <w:sz w:val="24"/>
      <w:szCs w:val="32"/>
      <w:lang w:val="cs-CZ" w:eastAsia="cs-CZ" w:bidi="ar-SA"/>
    </w:rPr>
  </w:style>
  <w:style w:type="paragraph" w:customStyle="1" w:styleId="NAD">
    <w:name w:val="NAD"/>
    <w:basedOn w:val="Normln"/>
    <w:rPr>
      <w:b/>
      <w:sz w:val="28"/>
      <w:szCs w:val="28"/>
    </w:rPr>
  </w:style>
  <w:style w:type="paragraph" w:customStyle="1" w:styleId="YGJYGJYGJJG">
    <w:name w:val="YGJYGJYGJJG"/>
    <w:basedOn w:val="Normln"/>
    <w:rPr>
      <w:b/>
      <w:sz w:val="28"/>
      <w:szCs w:val="28"/>
    </w:rPr>
  </w:style>
  <w:style w:type="character" w:customStyle="1" w:styleId="NormlnChar">
    <w:name w:val="Normální Char"/>
    <w:rsid w:val="00F9482C"/>
    <w:rPr>
      <w:rFonts w:ascii="Arial" w:hAnsi="Arial"/>
      <w:lang w:val="cs-CZ" w:eastAsia="cs-CZ" w:bidi="ar-SA"/>
    </w:rPr>
  </w:style>
  <w:style w:type="table" w:styleId="Mkatabulky">
    <w:name w:val="Table Grid"/>
    <w:basedOn w:val="Normlntabulka"/>
    <w:rsid w:val="007C47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link w:val="Zpat"/>
    <w:uiPriority w:val="99"/>
    <w:rsid w:val="00F91CEF"/>
    <w:rPr>
      <w:rFonts w:ascii="Tahoma" w:hAnsi="Tahoma" w:cs="Tahoma"/>
      <w:color w:val="595959"/>
      <w:sz w:val="16"/>
      <w:szCs w:val="16"/>
    </w:rPr>
  </w:style>
  <w:style w:type="paragraph" w:styleId="Textbubliny">
    <w:name w:val="Balloon Text"/>
    <w:basedOn w:val="Normln"/>
    <w:link w:val="TextbublinyChar"/>
    <w:rsid w:val="00AF6ECA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AF6EC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645416"/>
    <w:pPr>
      <w:spacing w:after="120" w:line="240" w:lineRule="auto"/>
    </w:pPr>
  </w:style>
  <w:style w:type="paragraph" w:customStyle="1" w:styleId="nadpis0">
    <w:name w:val="nadpis"/>
    <w:basedOn w:val="Normln"/>
    <w:next w:val="odstavec"/>
    <w:link w:val="nadpisChar"/>
    <w:qFormat/>
    <w:rsid w:val="00203EC0"/>
    <w:pPr>
      <w:spacing w:after="120" w:line="240" w:lineRule="auto"/>
    </w:pPr>
    <w:rPr>
      <w:rFonts w:cs="Arial"/>
      <w:b/>
      <w:sz w:val="24"/>
      <w:szCs w:val="24"/>
    </w:rPr>
  </w:style>
  <w:style w:type="character" w:customStyle="1" w:styleId="odstavecChar">
    <w:name w:val="odstavec Char"/>
    <w:link w:val="odstavec"/>
    <w:rsid w:val="00645416"/>
    <w:rPr>
      <w:rFonts w:ascii="Arial" w:hAnsi="Arial"/>
    </w:rPr>
  </w:style>
  <w:style w:type="paragraph" w:customStyle="1" w:styleId="nadpisbarevn">
    <w:name w:val="nadpis_barevný"/>
    <w:basedOn w:val="nadpis0"/>
    <w:link w:val="nadpisbarevnChar"/>
    <w:qFormat/>
    <w:rsid w:val="00645416"/>
    <w:rPr>
      <w:color w:val="003E7F"/>
      <w:sz w:val="40"/>
      <w:szCs w:val="40"/>
    </w:rPr>
  </w:style>
  <w:style w:type="character" w:customStyle="1" w:styleId="nadpisChar">
    <w:name w:val="nadpis Char"/>
    <w:link w:val="nadpis0"/>
    <w:rsid w:val="00203EC0"/>
    <w:rPr>
      <w:rFonts w:ascii="Arial" w:hAnsi="Arial" w:cs="Arial"/>
      <w:b/>
      <w:sz w:val="24"/>
      <w:szCs w:val="24"/>
    </w:rPr>
  </w:style>
  <w:style w:type="paragraph" w:customStyle="1" w:styleId="tun0">
    <w:name w:val="tučně"/>
    <w:basedOn w:val="odstavec"/>
    <w:link w:val="tunChar"/>
    <w:qFormat/>
    <w:rsid w:val="00DB5641"/>
    <w:rPr>
      <w:b/>
    </w:rPr>
  </w:style>
  <w:style w:type="character" w:customStyle="1" w:styleId="nadpisbarevnChar">
    <w:name w:val="nadpis_barevný Char"/>
    <w:link w:val="nadpisbarevn"/>
    <w:rsid w:val="00645416"/>
    <w:rPr>
      <w:rFonts w:ascii="Arial" w:hAnsi="Arial" w:cs="Arial"/>
      <w:b/>
      <w:color w:val="003E7F"/>
      <w:sz w:val="40"/>
      <w:szCs w:val="40"/>
    </w:rPr>
  </w:style>
  <w:style w:type="paragraph" w:customStyle="1" w:styleId="infouvod">
    <w:name w:val="info_uvod"/>
    <w:basedOn w:val="Normln"/>
    <w:link w:val="infouvodChar"/>
    <w:rsid w:val="007F475F"/>
    <w:pPr>
      <w:spacing w:after="240"/>
    </w:pPr>
    <w:rPr>
      <w:sz w:val="16"/>
      <w:szCs w:val="16"/>
    </w:rPr>
  </w:style>
  <w:style w:type="character" w:customStyle="1" w:styleId="tunChar">
    <w:name w:val="tučně Char"/>
    <w:link w:val="tun0"/>
    <w:rsid w:val="00DB5641"/>
    <w:rPr>
      <w:rFonts w:ascii="Arial" w:hAnsi="Arial"/>
      <w:b/>
      <w:color w:val="595959"/>
    </w:rPr>
  </w:style>
  <w:style w:type="paragraph" w:customStyle="1" w:styleId="NormlnTunsted">
    <w:name w:val="Normální Tučné střed"/>
    <w:basedOn w:val="Normln"/>
    <w:rsid w:val="00645416"/>
    <w:pPr>
      <w:jc w:val="center"/>
    </w:pPr>
    <w:rPr>
      <w:b/>
      <w:bCs/>
    </w:rPr>
  </w:style>
  <w:style w:type="character" w:customStyle="1" w:styleId="infouvodChar">
    <w:name w:val="info_uvod Char"/>
    <w:link w:val="infouvod"/>
    <w:rsid w:val="007F475F"/>
    <w:rPr>
      <w:rFonts w:ascii="Arial" w:hAnsi="Arial"/>
      <w:sz w:val="16"/>
      <w:szCs w:val="16"/>
      <w:lang w:val="cs-CZ" w:eastAsia="cs-CZ" w:bidi="ar-SA"/>
    </w:rPr>
  </w:style>
  <w:style w:type="paragraph" w:customStyle="1" w:styleId="Normlnsted">
    <w:name w:val="Normální střed"/>
    <w:basedOn w:val="Normln"/>
    <w:rsid w:val="00645416"/>
    <w:pPr>
      <w:jc w:val="center"/>
    </w:pPr>
  </w:style>
  <w:style w:type="character" w:customStyle="1" w:styleId="normlnzvraznn">
    <w:name w:val="normální zvýraznění"/>
    <w:rsid w:val="00645416"/>
    <w:rPr>
      <w:rFonts w:ascii="Tahoma" w:hAnsi="Tahoma"/>
      <w:color w:val="0066B3"/>
    </w:rPr>
  </w:style>
  <w:style w:type="paragraph" w:customStyle="1" w:styleId="NormlnVpravo031cmPed24bZa72b">
    <w:name w:val="Normální Vpravo:  031 cm Před:  24 b. Za:  72 b."/>
    <w:basedOn w:val="Normln"/>
    <w:rsid w:val="000E41CF"/>
    <w:pPr>
      <w:spacing w:before="480" w:after="1440"/>
      <w:ind w:right="176"/>
    </w:pPr>
  </w:style>
  <w:style w:type="paragraph" w:customStyle="1" w:styleId="NormlnTun">
    <w:name w:val="Normální Tučné"/>
    <w:basedOn w:val="Normln"/>
    <w:link w:val="NormlnTunChar"/>
    <w:rsid w:val="000E41CF"/>
    <w:rPr>
      <w:b/>
    </w:rPr>
  </w:style>
  <w:style w:type="character" w:customStyle="1" w:styleId="NormlnTunChar">
    <w:name w:val="Normální Tučné Char"/>
    <w:link w:val="NormlnTun"/>
    <w:rsid w:val="000E41CF"/>
    <w:rPr>
      <w:rFonts w:ascii="Tahoma" w:hAnsi="Tahoma"/>
      <w:b/>
      <w:szCs w:val="24"/>
    </w:rPr>
  </w:style>
  <w:style w:type="paragraph" w:customStyle="1" w:styleId="Nadpis20">
    <w:name w:val="Nadpis2"/>
    <w:basedOn w:val="Normln"/>
    <w:rsid w:val="000E41CF"/>
    <w:pPr>
      <w:ind w:firstLine="2520"/>
    </w:pPr>
    <w:rPr>
      <w:b/>
      <w:bCs/>
      <w:sz w:val="28"/>
    </w:rPr>
  </w:style>
  <w:style w:type="paragraph" w:customStyle="1" w:styleId="Nadpis10">
    <w:name w:val="Nadpis1"/>
    <w:basedOn w:val="Normln"/>
    <w:rsid w:val="000E41CF"/>
    <w:pPr>
      <w:jc w:val="center"/>
    </w:pPr>
    <w:rPr>
      <w:b/>
      <w:bCs/>
      <w:sz w:val="36"/>
    </w:rPr>
  </w:style>
  <w:style w:type="paragraph" w:customStyle="1" w:styleId="NormlnPed18b">
    <w:name w:val="Normální Před:  18 b."/>
    <w:basedOn w:val="Normln"/>
    <w:rsid w:val="000E41CF"/>
    <w:pPr>
      <w:spacing w:before="360"/>
    </w:pPr>
  </w:style>
  <w:style w:type="paragraph" w:customStyle="1" w:styleId="Zkladnodstavec">
    <w:name w:val="[Základní odstavec]"/>
    <w:basedOn w:val="Normln"/>
    <w:uiPriority w:val="99"/>
    <w:rsid w:val="00EA0E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fenda\Documents\VITSOL\Dokumenty\&#353;ablony\SP\Predavaci_protokol_projek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6D4E75609624790382523E87530CF" ma:contentTypeVersion="0" ma:contentTypeDescription="Vytvoří nový dokument" ma:contentTypeScope="" ma:versionID="11bab3e8dbbb2136bf73242dcb7fb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08FD-230F-4120-BF34-74FFEA053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14A1B-B3F9-4BB3-9ACF-5A80F9DAF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B3C4D-CF61-4896-B236-E65AE00B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F52F4-C292-4846-9EB8-92080C5F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Predavaci_protokol_projekt.dot</Template>
  <TotalTime>39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Netprosys, s.r.o.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Daniel Lefenda</dc:creator>
  <cp:keywords/>
  <dc:description>Dopis, verze 1</dc:description>
  <cp:lastModifiedBy>Vjačka Daniel</cp:lastModifiedBy>
  <cp:revision>8</cp:revision>
  <cp:lastPrinted>2008-09-19T09:32:00Z</cp:lastPrinted>
  <dcterms:created xsi:type="dcterms:W3CDTF">2016-06-13T05:22:00Z</dcterms:created>
  <dcterms:modified xsi:type="dcterms:W3CDTF">2016-06-14T14:27:00Z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0x010100A916D4E75609624790382523E87530CF</vt:lpwstr>
  </property>
</Properties>
</file>