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B25B" w14:textId="77777777" w:rsidR="006377B9" w:rsidRPr="00C72D5A" w:rsidRDefault="006377B9" w:rsidP="006377B9">
      <w:pPr>
        <w:rPr>
          <w:rFonts w:ascii="Arial" w:hAnsi="Arial" w:cs="Arial"/>
          <w:b/>
          <w:lang w:val="cs-CZ"/>
        </w:rPr>
      </w:pPr>
      <w:bookmarkStart w:id="0" w:name="_GoBack"/>
      <w:bookmarkEnd w:id="0"/>
      <w:r w:rsidRPr="00C72D5A">
        <w:rPr>
          <w:rFonts w:ascii="Arial" w:hAnsi="Arial" w:cs="Arial"/>
          <w:b/>
          <w:lang w:val="cs-CZ"/>
        </w:rPr>
        <w:t xml:space="preserve">DILIA, divadelní, literární, audiovizuální agentura, z. </w:t>
      </w:r>
      <w:proofErr w:type="gramStart"/>
      <w:r w:rsidRPr="00C72D5A">
        <w:rPr>
          <w:rFonts w:ascii="Arial" w:hAnsi="Arial" w:cs="Arial"/>
          <w:b/>
          <w:lang w:val="cs-CZ"/>
        </w:rPr>
        <w:t>s.</w:t>
      </w:r>
      <w:proofErr w:type="gramEnd"/>
      <w:r w:rsidRPr="00C72D5A">
        <w:rPr>
          <w:rFonts w:ascii="Arial" w:hAnsi="Arial" w:cs="Arial"/>
          <w:b/>
          <w:lang w:val="cs-CZ"/>
        </w:rPr>
        <w:t xml:space="preserve"> </w:t>
      </w:r>
    </w:p>
    <w:p w14:paraId="78161942" w14:textId="77777777"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se sídlem Krátkého 1, 190 03 Praha 9</w:t>
      </w:r>
    </w:p>
    <w:p w14:paraId="02D3EEC5" w14:textId="77777777"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spolek zapsaný u Městského soudu v Praze, oddíl L, vložka 7695  </w:t>
      </w:r>
    </w:p>
    <w:p w14:paraId="177B9D5D" w14:textId="77777777"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IČ: 65401875, DIČ: CZ65401875</w:t>
      </w:r>
    </w:p>
    <w:p w14:paraId="7C50A930" w14:textId="77777777"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bankovní spojení: </w:t>
      </w:r>
      <w:proofErr w:type="spellStart"/>
      <w:r w:rsidRPr="00C72D5A">
        <w:rPr>
          <w:rFonts w:ascii="Arial" w:hAnsi="Arial" w:cs="Arial"/>
          <w:lang w:val="cs-CZ"/>
        </w:rPr>
        <w:t>UniCredit</w:t>
      </w:r>
      <w:proofErr w:type="spellEnd"/>
      <w:r w:rsidRPr="00C72D5A">
        <w:rPr>
          <w:rFonts w:ascii="Arial" w:hAnsi="Arial" w:cs="Arial"/>
          <w:lang w:val="cs-CZ"/>
        </w:rPr>
        <w:t xml:space="preserve"> Bank Czech Republic and Slovakia, a.s., se sídlem Praha 4 - Michle, Želetavská 1525/1, PSČ 140 92, </w:t>
      </w:r>
      <w:proofErr w:type="spellStart"/>
      <w:proofErr w:type="gramStart"/>
      <w:r w:rsidRPr="00C72D5A">
        <w:rPr>
          <w:rFonts w:ascii="Arial" w:hAnsi="Arial" w:cs="Arial"/>
          <w:lang w:val="cs-CZ"/>
        </w:rPr>
        <w:t>č.ú</w:t>
      </w:r>
      <w:proofErr w:type="spellEnd"/>
      <w:r w:rsidRPr="00C72D5A">
        <w:rPr>
          <w:rFonts w:ascii="Arial" w:hAnsi="Arial" w:cs="Arial"/>
          <w:lang w:val="cs-CZ"/>
        </w:rPr>
        <w:t>.: 1120113004/2700</w:t>
      </w:r>
      <w:proofErr w:type="gramEnd"/>
    </w:p>
    <w:p w14:paraId="3D779451" w14:textId="77777777"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zastoupený prof. JUDr. Jiřím Srstkou, ředitelem</w:t>
      </w:r>
    </w:p>
    <w:p w14:paraId="2F81C743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(dále jen </w:t>
      </w:r>
      <w:r w:rsidRPr="00C72D5A">
        <w:rPr>
          <w:rFonts w:ascii="Arial" w:hAnsi="Arial" w:cs="Arial"/>
          <w:b/>
          <w:lang w:val="cs-CZ"/>
        </w:rPr>
        <w:t>DILIA</w:t>
      </w:r>
      <w:r w:rsidRPr="00C72D5A">
        <w:rPr>
          <w:rFonts w:ascii="Arial" w:hAnsi="Arial" w:cs="Arial"/>
          <w:lang w:val="cs-CZ"/>
        </w:rPr>
        <w:t>)</w:t>
      </w:r>
    </w:p>
    <w:p w14:paraId="20C61508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6A219684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a</w:t>
      </w:r>
    </w:p>
    <w:p w14:paraId="25983227" w14:textId="77777777" w:rsidR="006377B9" w:rsidRPr="00C72D5A" w:rsidRDefault="006377B9" w:rsidP="006377B9">
      <w:pPr>
        <w:pStyle w:val="Nadpis3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</w:p>
    <w:p w14:paraId="1AEF2DF0" w14:textId="77777777" w:rsidR="000F2399" w:rsidRPr="000F2399" w:rsidRDefault="000F2399" w:rsidP="000F2399">
      <w:pPr>
        <w:pStyle w:val="Nadpis5"/>
        <w:rPr>
          <w:rFonts w:ascii="Arial" w:hAnsi="Arial" w:cs="Arial"/>
          <w:b/>
          <w:bCs/>
          <w:color w:val="auto"/>
        </w:rPr>
      </w:pPr>
      <w:proofErr w:type="spellStart"/>
      <w:r w:rsidRPr="000F2399">
        <w:rPr>
          <w:rFonts w:ascii="Arial" w:hAnsi="Arial" w:cs="Arial"/>
          <w:b/>
          <w:bCs/>
          <w:color w:val="auto"/>
        </w:rPr>
        <w:t>Divadlo</w:t>
      </w:r>
      <w:proofErr w:type="spellEnd"/>
      <w:r w:rsidRPr="000F2399">
        <w:rPr>
          <w:rFonts w:ascii="Arial" w:hAnsi="Arial" w:cs="Arial"/>
          <w:b/>
          <w:bCs/>
          <w:color w:val="auto"/>
        </w:rPr>
        <w:t xml:space="preserve"> F. X. </w:t>
      </w:r>
      <w:proofErr w:type="spellStart"/>
      <w:r w:rsidRPr="000F2399">
        <w:rPr>
          <w:rFonts w:ascii="Arial" w:hAnsi="Arial" w:cs="Arial"/>
          <w:b/>
          <w:bCs/>
          <w:color w:val="auto"/>
        </w:rPr>
        <w:t>Šaldy</w:t>
      </w:r>
      <w:proofErr w:type="spellEnd"/>
      <w:r w:rsidRPr="000F2399">
        <w:rPr>
          <w:rFonts w:ascii="Arial" w:hAnsi="Arial" w:cs="Arial"/>
          <w:b/>
          <w:bCs/>
          <w:color w:val="auto"/>
        </w:rPr>
        <w:t xml:space="preserve"> Liberec, </w:t>
      </w:r>
      <w:proofErr w:type="spellStart"/>
      <w:r w:rsidRPr="000F2399">
        <w:rPr>
          <w:rFonts w:ascii="Arial" w:hAnsi="Arial" w:cs="Arial"/>
          <w:b/>
          <w:bCs/>
          <w:color w:val="auto"/>
        </w:rPr>
        <w:t>příspěvková</w:t>
      </w:r>
      <w:proofErr w:type="spellEnd"/>
      <w:r w:rsidRPr="000F2399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0F2399">
        <w:rPr>
          <w:rFonts w:ascii="Arial" w:hAnsi="Arial" w:cs="Arial"/>
          <w:b/>
          <w:bCs/>
          <w:color w:val="auto"/>
        </w:rPr>
        <w:t>organizace</w:t>
      </w:r>
      <w:proofErr w:type="spellEnd"/>
    </w:p>
    <w:p w14:paraId="64C20875" w14:textId="77777777" w:rsidR="000F2399" w:rsidRDefault="000F2399" w:rsidP="000F239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sídlem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Zhořelecká</w:t>
      </w:r>
      <w:proofErr w:type="spellEnd"/>
      <w:r>
        <w:rPr>
          <w:rFonts w:ascii="Arial" w:hAnsi="Arial" w:cs="Arial"/>
        </w:rPr>
        <w:t xml:space="preserve"> 344/5, 460 01 Liberec 1</w:t>
      </w:r>
    </w:p>
    <w:p w14:paraId="02CB5A28" w14:textId="77777777" w:rsidR="000F2399" w:rsidRDefault="000F2399" w:rsidP="000F2399">
      <w:pPr>
        <w:rPr>
          <w:rFonts w:ascii="Arial" w:hAnsi="Arial" w:cs="Arial"/>
        </w:rPr>
      </w:pPr>
      <w:r>
        <w:rPr>
          <w:rFonts w:ascii="Arial" w:hAnsi="Arial" w:cs="Arial"/>
        </w:rPr>
        <w:t>IČ: 083143</w:t>
      </w:r>
    </w:p>
    <w:p w14:paraId="4E4E685A" w14:textId="77777777" w:rsidR="000F2399" w:rsidRPr="00B41830" w:rsidRDefault="000F2399" w:rsidP="000F2399">
      <w:pPr>
        <w:rPr>
          <w:rFonts w:ascii="Arial" w:hAnsi="Arial" w:cs="Arial"/>
        </w:rPr>
      </w:pPr>
      <w:r w:rsidRPr="00B41830">
        <w:rPr>
          <w:rFonts w:ascii="Arial" w:hAnsi="Arial" w:cs="Arial"/>
        </w:rPr>
        <w:t>DIČ CZ-00083143</w:t>
      </w:r>
    </w:p>
    <w:p w14:paraId="53628004" w14:textId="08B28A2B" w:rsidR="000A2A6E" w:rsidRPr="000F2399" w:rsidRDefault="000F2399" w:rsidP="000F2399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zastoupená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ředitelkou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Jarmilou</w:t>
      </w:r>
      <w:proofErr w:type="spellEnd"/>
      <w:r w:rsidRPr="00643ADF">
        <w:rPr>
          <w:rFonts w:ascii="Arial" w:hAnsi="Arial" w:cs="Arial"/>
        </w:rPr>
        <w:t xml:space="preserve"> </w:t>
      </w:r>
      <w:proofErr w:type="spellStart"/>
      <w:r w:rsidRPr="00643ADF">
        <w:rPr>
          <w:rFonts w:ascii="Arial" w:hAnsi="Arial" w:cs="Arial"/>
        </w:rPr>
        <w:t>Levko</w:t>
      </w:r>
      <w:proofErr w:type="spellEnd"/>
    </w:p>
    <w:p w14:paraId="04D5F8EA" w14:textId="77777777" w:rsidR="000A2A6E" w:rsidRPr="00C72D5A" w:rsidRDefault="000A2A6E" w:rsidP="000A2A6E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(dále jen </w:t>
      </w:r>
      <w:r w:rsidRPr="00C72D5A">
        <w:rPr>
          <w:rFonts w:ascii="Arial" w:hAnsi="Arial" w:cs="Arial"/>
          <w:b/>
          <w:lang w:val="cs-CZ"/>
        </w:rPr>
        <w:t>NÁJEMCE</w:t>
      </w:r>
      <w:r w:rsidRPr="00C72D5A">
        <w:rPr>
          <w:rFonts w:ascii="Arial" w:hAnsi="Arial" w:cs="Arial"/>
          <w:lang w:val="cs-CZ"/>
        </w:rPr>
        <w:t>)</w:t>
      </w:r>
    </w:p>
    <w:p w14:paraId="1FBAEC39" w14:textId="77777777" w:rsidR="006377B9" w:rsidRPr="00C72D5A" w:rsidRDefault="006377B9" w:rsidP="006377B9">
      <w:pPr>
        <w:rPr>
          <w:rFonts w:ascii="Arial" w:hAnsi="Arial" w:cs="Arial"/>
          <w:lang w:val="cs-CZ"/>
        </w:rPr>
      </w:pPr>
    </w:p>
    <w:p w14:paraId="6104F78F" w14:textId="77777777"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uzavírají spolu níže uvedeného dne, měsíce a roku tento </w:t>
      </w:r>
    </w:p>
    <w:p w14:paraId="169A1346" w14:textId="77777777" w:rsidR="006377B9" w:rsidRPr="00C72D5A" w:rsidRDefault="006377B9" w:rsidP="006377B9">
      <w:pPr>
        <w:rPr>
          <w:rFonts w:ascii="Arial" w:hAnsi="Arial" w:cs="Arial"/>
          <w:lang w:val="cs-CZ"/>
        </w:rPr>
      </w:pPr>
    </w:p>
    <w:p w14:paraId="2FE2349B" w14:textId="77777777" w:rsidR="006377B9" w:rsidRPr="00C72D5A" w:rsidRDefault="006377B9" w:rsidP="006377B9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C72D5A">
        <w:rPr>
          <w:rFonts w:ascii="Arial" w:hAnsi="Arial" w:cs="Arial"/>
          <w:b/>
          <w:sz w:val="28"/>
          <w:szCs w:val="28"/>
          <w:lang w:val="cs-CZ"/>
        </w:rPr>
        <w:t>Dodatek č.</w:t>
      </w:r>
      <w:r w:rsidR="000A2A6E" w:rsidRPr="00C72D5A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C72D5A">
        <w:rPr>
          <w:rFonts w:ascii="Arial" w:hAnsi="Arial" w:cs="Arial"/>
          <w:b/>
          <w:sz w:val="28"/>
          <w:szCs w:val="28"/>
          <w:lang w:val="cs-CZ"/>
        </w:rPr>
        <w:t xml:space="preserve">1 ke smlouvě o pronájmu notových materiálů </w:t>
      </w:r>
    </w:p>
    <w:p w14:paraId="1408DF6D" w14:textId="77777777" w:rsidR="006377B9" w:rsidRPr="00C72D5A" w:rsidRDefault="006377B9" w:rsidP="006377B9">
      <w:pPr>
        <w:jc w:val="both"/>
        <w:rPr>
          <w:rFonts w:ascii="Arial" w:hAnsi="Arial" w:cs="Arial"/>
          <w:b/>
          <w:lang w:val="cs-CZ"/>
        </w:rPr>
      </w:pPr>
    </w:p>
    <w:p w14:paraId="33700628" w14:textId="77777777" w:rsidR="006377B9" w:rsidRPr="00C72D5A" w:rsidRDefault="006377B9" w:rsidP="006377B9">
      <w:pPr>
        <w:jc w:val="both"/>
        <w:rPr>
          <w:rFonts w:ascii="Arial" w:hAnsi="Arial" w:cs="Arial"/>
          <w:b/>
          <w:lang w:val="cs-CZ"/>
        </w:rPr>
      </w:pPr>
    </w:p>
    <w:p w14:paraId="6BA8F0CA" w14:textId="77777777"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I.</w:t>
      </w:r>
    </w:p>
    <w:p w14:paraId="4B2A616E" w14:textId="77777777"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33E8901B" w14:textId="09BC980F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Smluvní strany uzavřely dne </w:t>
      </w:r>
      <w:r w:rsidR="000F2399">
        <w:rPr>
          <w:rFonts w:ascii="Arial" w:hAnsi="Arial" w:cs="Arial"/>
          <w:lang w:val="cs-CZ"/>
        </w:rPr>
        <w:t>13</w:t>
      </w:r>
      <w:r w:rsidRPr="00C72D5A">
        <w:rPr>
          <w:rFonts w:ascii="Arial" w:hAnsi="Arial" w:cs="Arial"/>
          <w:lang w:val="cs-CZ"/>
        </w:rPr>
        <w:t>.</w:t>
      </w:r>
      <w:r w:rsidR="003669DE" w:rsidRPr="00C72D5A">
        <w:rPr>
          <w:rFonts w:ascii="Arial" w:hAnsi="Arial" w:cs="Arial"/>
          <w:lang w:val="cs-CZ"/>
        </w:rPr>
        <w:t xml:space="preserve"> </w:t>
      </w:r>
      <w:r w:rsidR="000F2399">
        <w:rPr>
          <w:rFonts w:ascii="Arial" w:hAnsi="Arial" w:cs="Arial"/>
          <w:lang w:val="cs-CZ"/>
        </w:rPr>
        <w:t>3</w:t>
      </w:r>
      <w:r w:rsidRPr="00C72D5A">
        <w:rPr>
          <w:rFonts w:ascii="Arial" w:hAnsi="Arial" w:cs="Arial"/>
          <w:lang w:val="cs-CZ"/>
        </w:rPr>
        <w:t>.</w:t>
      </w:r>
      <w:r w:rsidR="003669DE" w:rsidRPr="00C72D5A">
        <w:rPr>
          <w:rFonts w:ascii="Arial" w:hAnsi="Arial" w:cs="Arial"/>
          <w:lang w:val="cs-CZ"/>
        </w:rPr>
        <w:t xml:space="preserve"> 201</w:t>
      </w:r>
      <w:r w:rsidR="000F2399">
        <w:rPr>
          <w:rFonts w:ascii="Arial" w:hAnsi="Arial" w:cs="Arial"/>
          <w:lang w:val="cs-CZ"/>
        </w:rPr>
        <w:t>8</w:t>
      </w:r>
      <w:r w:rsidRPr="00C72D5A">
        <w:rPr>
          <w:rFonts w:ascii="Arial" w:hAnsi="Arial" w:cs="Arial"/>
          <w:lang w:val="cs-CZ"/>
        </w:rPr>
        <w:t xml:space="preserve"> Smlouvu o pronájmu notových materiálů číslo</w:t>
      </w:r>
      <w:r w:rsidR="003669DE" w:rsidRPr="00C72D5A">
        <w:rPr>
          <w:rFonts w:ascii="Arial" w:hAnsi="Arial" w:cs="Arial"/>
          <w:lang w:val="cs-CZ"/>
        </w:rPr>
        <w:t xml:space="preserve"> S</w:t>
      </w:r>
      <w:r w:rsidR="000A2A6E" w:rsidRPr="00C72D5A">
        <w:rPr>
          <w:rFonts w:ascii="Arial" w:hAnsi="Arial" w:cs="Arial"/>
          <w:lang w:val="cs-CZ"/>
        </w:rPr>
        <w:t> </w:t>
      </w:r>
      <w:r w:rsidR="000F2399">
        <w:rPr>
          <w:rFonts w:ascii="Arial" w:hAnsi="Arial" w:cs="Arial"/>
          <w:lang w:val="cs-CZ"/>
        </w:rPr>
        <w:t>18</w:t>
      </w:r>
      <w:r w:rsidR="000A2A6E" w:rsidRPr="00C72D5A">
        <w:rPr>
          <w:rFonts w:ascii="Arial" w:hAnsi="Arial" w:cs="Arial"/>
          <w:lang w:val="cs-CZ"/>
        </w:rPr>
        <w:t>/201</w:t>
      </w:r>
      <w:r w:rsidR="000F2399">
        <w:rPr>
          <w:rFonts w:ascii="Arial" w:hAnsi="Arial" w:cs="Arial"/>
          <w:lang w:val="cs-CZ"/>
        </w:rPr>
        <w:t>8</w:t>
      </w:r>
      <w:r w:rsidRPr="00C72D5A">
        <w:rPr>
          <w:rFonts w:ascii="Arial" w:hAnsi="Arial" w:cs="Arial"/>
          <w:lang w:val="cs-CZ"/>
        </w:rPr>
        <w:t>-13</w:t>
      </w:r>
      <w:r w:rsidR="000A2A6E" w:rsidRPr="00C72D5A">
        <w:rPr>
          <w:rFonts w:ascii="Arial" w:hAnsi="Arial" w:cs="Arial"/>
          <w:lang w:val="cs-CZ"/>
        </w:rPr>
        <w:t>/</w:t>
      </w:r>
      <w:proofErr w:type="spellStart"/>
      <w:r w:rsidRPr="00C72D5A">
        <w:rPr>
          <w:rFonts w:ascii="Arial" w:hAnsi="Arial" w:cs="Arial"/>
          <w:lang w:val="cs-CZ"/>
        </w:rPr>
        <w:t>jr</w:t>
      </w:r>
      <w:proofErr w:type="spellEnd"/>
      <w:r w:rsidRPr="00C72D5A">
        <w:rPr>
          <w:rFonts w:ascii="Arial" w:hAnsi="Arial" w:cs="Arial"/>
          <w:lang w:val="cs-CZ"/>
        </w:rPr>
        <w:t xml:space="preserve"> (dále Smlouva) související s pronájmem notových materiálů k </w:t>
      </w:r>
      <w:r w:rsidR="000F2399">
        <w:rPr>
          <w:rFonts w:ascii="Arial" w:hAnsi="Arial" w:cs="Arial"/>
          <w:lang w:val="cs-CZ"/>
        </w:rPr>
        <w:t>muzikálu</w:t>
      </w:r>
      <w:r w:rsidRPr="00C72D5A">
        <w:rPr>
          <w:rFonts w:ascii="Arial" w:hAnsi="Arial" w:cs="Arial"/>
          <w:lang w:val="cs-CZ"/>
        </w:rPr>
        <w:t xml:space="preserve"> </w:t>
      </w:r>
      <w:proofErr w:type="spellStart"/>
      <w:r w:rsidR="000F2399">
        <w:rPr>
          <w:rFonts w:ascii="Arial" w:hAnsi="Arial" w:cs="Arial"/>
          <w:lang w:val="cs-CZ"/>
        </w:rPr>
        <w:t>Sugar</w:t>
      </w:r>
      <w:proofErr w:type="spellEnd"/>
      <w:r w:rsidRPr="00C72D5A">
        <w:rPr>
          <w:rFonts w:ascii="Arial" w:hAnsi="Arial" w:cs="Arial"/>
          <w:lang w:val="cs-CZ"/>
        </w:rPr>
        <w:t>. Smluvní strany se dohodly na</w:t>
      </w:r>
      <w:r w:rsidR="000A2A6E" w:rsidRPr="00C72D5A">
        <w:rPr>
          <w:rFonts w:ascii="Arial" w:hAnsi="Arial" w:cs="Arial"/>
          <w:lang w:val="cs-CZ"/>
        </w:rPr>
        <w:t xml:space="preserve"> níže uvedených změnách smlouvy v souvislosti s mimořádnou situací způsobenou opatřeními v rámci epidemie </w:t>
      </w:r>
      <w:proofErr w:type="spellStart"/>
      <w:r w:rsidR="000A2A6E" w:rsidRPr="00C72D5A">
        <w:rPr>
          <w:rFonts w:ascii="Arial" w:hAnsi="Arial" w:cs="Arial"/>
          <w:lang w:val="cs-CZ"/>
        </w:rPr>
        <w:t>koronaviru</w:t>
      </w:r>
      <w:proofErr w:type="spellEnd"/>
      <w:r w:rsidR="000A2A6E" w:rsidRPr="00C72D5A">
        <w:rPr>
          <w:rFonts w:ascii="Arial" w:hAnsi="Arial" w:cs="Arial"/>
          <w:lang w:val="cs-CZ"/>
        </w:rPr>
        <w:t>.</w:t>
      </w:r>
    </w:p>
    <w:p w14:paraId="7BED18CC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51DD44C4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30A3FA61" w14:textId="77777777" w:rsidR="002D0B64" w:rsidRPr="00C72D5A" w:rsidRDefault="002D0B64" w:rsidP="006377B9">
      <w:pPr>
        <w:jc w:val="both"/>
        <w:rPr>
          <w:rFonts w:ascii="Arial" w:hAnsi="Arial" w:cs="Arial"/>
          <w:lang w:val="cs-CZ"/>
        </w:rPr>
      </w:pPr>
    </w:p>
    <w:p w14:paraId="1DC939A6" w14:textId="77777777"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II.</w:t>
      </w:r>
    </w:p>
    <w:p w14:paraId="4BB56A0C" w14:textId="77777777"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09B238E9" w14:textId="77777777" w:rsidR="006377B9" w:rsidRPr="00C72D5A" w:rsidRDefault="006377B9" w:rsidP="006377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Smluvní strany se dohodly, že čl. I / odstavec 2 Smlouvy se mění a nově zní takto:</w:t>
      </w:r>
    </w:p>
    <w:p w14:paraId="153E015D" w14:textId="77777777" w:rsidR="006377B9" w:rsidRPr="00C72D5A" w:rsidRDefault="006377B9" w:rsidP="006377B9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14:paraId="06C7018A" w14:textId="77777777" w:rsidR="006377B9" w:rsidRPr="00C72D5A" w:rsidRDefault="006377B9" w:rsidP="006377B9">
      <w:pPr>
        <w:tabs>
          <w:tab w:val="left" w:pos="360"/>
        </w:tabs>
        <w:overflowPunct w:val="0"/>
        <w:autoSpaceDE w:val="0"/>
        <w:autoSpaceDN w:val="0"/>
        <w:adjustRightInd w:val="0"/>
        <w:spacing w:after="20"/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DILIA poskytuje NÁJEMCI notové materiály k užívání dle této smlouvy na dobu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7137"/>
      </w:tblGrid>
      <w:tr w:rsidR="006377B9" w:rsidRPr="00C72D5A" w14:paraId="038EE85C" w14:textId="77777777" w:rsidTr="00B121F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B9D1" w14:textId="77777777" w:rsidR="006377B9" w:rsidRPr="00C72D5A" w:rsidRDefault="006377B9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r w:rsidRPr="00C72D5A">
              <w:rPr>
                <w:rFonts w:ascii="Arial" w:hAnsi="Arial" w:cs="Arial"/>
                <w:lang w:val="cs-CZ"/>
              </w:rPr>
              <w:t>od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409E" w14:textId="0A13A9A6" w:rsidR="006377B9" w:rsidRPr="00C72D5A" w:rsidRDefault="004D5F58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proofErr w:type="gramStart"/>
            <w:r w:rsidRPr="00C72D5A">
              <w:rPr>
                <w:rFonts w:ascii="Arial" w:hAnsi="Arial" w:cs="Arial"/>
                <w:lang w:val="cs-CZ"/>
              </w:rPr>
              <w:t>1.</w:t>
            </w:r>
            <w:r w:rsidR="00FA10CC">
              <w:rPr>
                <w:rFonts w:ascii="Arial" w:hAnsi="Arial" w:cs="Arial"/>
                <w:lang w:val="cs-CZ"/>
              </w:rPr>
              <w:t>1</w:t>
            </w:r>
            <w:r w:rsidR="000F2399">
              <w:rPr>
                <w:rFonts w:ascii="Arial" w:hAnsi="Arial" w:cs="Arial"/>
                <w:lang w:val="cs-CZ"/>
              </w:rPr>
              <w:t>0</w:t>
            </w:r>
            <w:r w:rsidRPr="00C72D5A">
              <w:rPr>
                <w:rFonts w:ascii="Arial" w:hAnsi="Arial" w:cs="Arial"/>
                <w:lang w:val="cs-CZ"/>
              </w:rPr>
              <w:t>.</w:t>
            </w:r>
            <w:r w:rsidR="006377B9" w:rsidRPr="00C72D5A">
              <w:rPr>
                <w:rFonts w:ascii="Arial" w:hAnsi="Arial" w:cs="Arial"/>
                <w:lang w:val="cs-CZ"/>
              </w:rPr>
              <w:t xml:space="preserve"> 202</w:t>
            </w:r>
            <w:r w:rsidR="00FA10CC">
              <w:rPr>
                <w:rFonts w:ascii="Arial" w:hAnsi="Arial" w:cs="Arial"/>
                <w:lang w:val="cs-CZ"/>
              </w:rPr>
              <w:t>1</w:t>
            </w:r>
            <w:proofErr w:type="gramEnd"/>
          </w:p>
        </w:tc>
      </w:tr>
      <w:tr w:rsidR="006377B9" w:rsidRPr="00C72D5A" w14:paraId="38A8416A" w14:textId="77777777" w:rsidTr="00B121F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C7AC" w14:textId="77777777" w:rsidR="006377B9" w:rsidRPr="00C72D5A" w:rsidRDefault="006377B9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r w:rsidRPr="00C72D5A">
              <w:rPr>
                <w:rFonts w:ascii="Arial" w:hAnsi="Arial" w:cs="Arial"/>
                <w:lang w:val="cs-CZ"/>
              </w:rPr>
              <w:t>do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D871" w14:textId="1261851B" w:rsidR="006377B9" w:rsidRPr="00C72D5A" w:rsidRDefault="006377B9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proofErr w:type="gramStart"/>
            <w:r w:rsidRPr="00C72D5A">
              <w:rPr>
                <w:rFonts w:ascii="Arial" w:hAnsi="Arial" w:cs="Arial"/>
                <w:lang w:val="cs-CZ"/>
              </w:rPr>
              <w:t>14.7. 202</w:t>
            </w:r>
            <w:r w:rsidR="000F2399">
              <w:rPr>
                <w:rFonts w:ascii="Arial" w:hAnsi="Arial" w:cs="Arial"/>
                <w:lang w:val="cs-CZ"/>
              </w:rPr>
              <w:t>2</w:t>
            </w:r>
            <w:proofErr w:type="gramEnd"/>
          </w:p>
        </w:tc>
      </w:tr>
    </w:tbl>
    <w:p w14:paraId="29E25B99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6BE0B91F" w14:textId="77777777" w:rsidR="006377B9" w:rsidRPr="00C72D5A" w:rsidRDefault="006377B9" w:rsidP="006377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Smluvní strany se dohodly, že čl. I / odstavec 3 Smlouvy se mění a nově zní takto:</w:t>
      </w:r>
    </w:p>
    <w:p w14:paraId="272AD179" w14:textId="77777777" w:rsidR="006377B9" w:rsidRPr="00C72D5A" w:rsidRDefault="006377B9" w:rsidP="006377B9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14:paraId="30B2E87F" w14:textId="77777777" w:rsidR="006377B9" w:rsidRPr="00C72D5A" w:rsidRDefault="006377B9" w:rsidP="006377B9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NÁJEMCE je oprávněn užívat notové materiály výhradně za účelem:</w:t>
      </w:r>
    </w:p>
    <w:p w14:paraId="5A8E2C4C" w14:textId="71B00DF0" w:rsidR="00FA10CC" w:rsidRPr="003669DE" w:rsidRDefault="00FA10CC" w:rsidP="00FA10CC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  <w:r w:rsidRPr="003669DE">
        <w:rPr>
          <w:rFonts w:ascii="Arial" w:hAnsi="Arial" w:cs="Arial"/>
          <w:b/>
          <w:lang w:val="cs-CZ"/>
        </w:rPr>
        <w:t xml:space="preserve">živého provozování díla nebo jeho části výkonnými umělci na scéně NÁJEMCE,  provozovaného NÁJEMCEM na jeho odpovědnost do </w:t>
      </w:r>
      <w:proofErr w:type="gramStart"/>
      <w:r w:rsidRPr="003669DE">
        <w:rPr>
          <w:rFonts w:ascii="Arial" w:hAnsi="Arial" w:cs="Arial"/>
          <w:b/>
          <w:lang w:val="cs-CZ"/>
        </w:rPr>
        <w:t>30.6.202</w:t>
      </w:r>
      <w:r w:rsidR="000F2399">
        <w:rPr>
          <w:rFonts w:ascii="Arial" w:hAnsi="Arial" w:cs="Arial"/>
          <w:b/>
          <w:lang w:val="cs-CZ"/>
        </w:rPr>
        <w:t>2</w:t>
      </w:r>
      <w:proofErr w:type="gramEnd"/>
      <w:r w:rsidRPr="003669DE">
        <w:rPr>
          <w:rFonts w:ascii="Arial" w:hAnsi="Arial" w:cs="Arial"/>
          <w:b/>
          <w:lang w:val="cs-CZ"/>
        </w:rPr>
        <w:t>.</w:t>
      </w:r>
    </w:p>
    <w:p w14:paraId="1B46497C" w14:textId="77777777" w:rsidR="006377B9" w:rsidRPr="00C72D5A" w:rsidRDefault="006377B9" w:rsidP="004D5F58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14:paraId="727DE6C5" w14:textId="77777777" w:rsidR="006377B9" w:rsidRPr="00C72D5A" w:rsidRDefault="006377B9" w:rsidP="006377B9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14:paraId="630B13C4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3B023E50" w14:textId="77777777" w:rsidR="002D0B64" w:rsidRPr="00C72D5A" w:rsidRDefault="002D0B64" w:rsidP="006377B9">
      <w:pPr>
        <w:jc w:val="center"/>
        <w:rPr>
          <w:rFonts w:ascii="Arial" w:hAnsi="Arial" w:cs="Arial"/>
          <w:b/>
          <w:lang w:val="cs-CZ"/>
        </w:rPr>
      </w:pPr>
    </w:p>
    <w:p w14:paraId="601D636B" w14:textId="77777777"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III.</w:t>
      </w:r>
    </w:p>
    <w:p w14:paraId="627BF056" w14:textId="77777777"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47C005BC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Ostatní ustanovení Smlouvy zůstávají tímto dodatkem nedotčena.</w:t>
      </w:r>
    </w:p>
    <w:p w14:paraId="2CA8C5C1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61B74963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4F8757B8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163D183F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40D7D9AA" w14:textId="77777777"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IV.</w:t>
      </w:r>
    </w:p>
    <w:p w14:paraId="33C6321D" w14:textId="77777777"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557D56D4" w14:textId="77777777" w:rsidR="006377B9" w:rsidRPr="00C72D5A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Tento dodatek nabývá platnosti dnem podpisu oběma smluvními stranami.</w:t>
      </w:r>
    </w:p>
    <w:p w14:paraId="4478EA1E" w14:textId="77777777" w:rsidR="006377B9" w:rsidRPr="00C72D5A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Tento dodatek se vyhotovuje ve dvou stejnopisech s platností originálu, z nichž každá se smluvních stran obdrží po jednom vyhotovení.</w:t>
      </w:r>
    </w:p>
    <w:p w14:paraId="6DBA5856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20DBDA79" w14:textId="77777777" w:rsidR="006377B9" w:rsidRPr="00C72D5A" w:rsidRDefault="006377B9" w:rsidP="006377B9">
      <w:pPr>
        <w:pStyle w:val="Prosttext"/>
        <w:jc w:val="both"/>
        <w:rPr>
          <w:rFonts w:ascii="Arial" w:hAnsi="Arial" w:cs="Arial"/>
        </w:rPr>
      </w:pPr>
    </w:p>
    <w:p w14:paraId="2D5917EB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4DF7628B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268C55F9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70CB0560" w14:textId="746043E4"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V</w:t>
      </w:r>
      <w:r w:rsidR="003669DE" w:rsidRPr="00C72D5A">
        <w:rPr>
          <w:rFonts w:ascii="Arial" w:hAnsi="Arial" w:cs="Arial"/>
          <w:lang w:val="cs-CZ"/>
        </w:rPr>
        <w:t> </w:t>
      </w:r>
      <w:r w:rsidRPr="00C72D5A">
        <w:rPr>
          <w:rFonts w:ascii="Arial" w:hAnsi="Arial" w:cs="Arial"/>
          <w:lang w:val="cs-CZ"/>
        </w:rPr>
        <w:t>Praz</w:t>
      </w:r>
      <w:r w:rsidR="003669DE" w:rsidRPr="00C72D5A">
        <w:rPr>
          <w:rFonts w:ascii="Arial" w:hAnsi="Arial" w:cs="Arial"/>
          <w:lang w:val="cs-CZ"/>
        </w:rPr>
        <w:t xml:space="preserve">e dne </w:t>
      </w:r>
      <w:proofErr w:type="gramStart"/>
      <w:r w:rsidR="003669DE" w:rsidRPr="00C72D5A">
        <w:rPr>
          <w:rFonts w:ascii="Arial" w:hAnsi="Arial" w:cs="Arial"/>
          <w:lang w:val="cs-CZ"/>
        </w:rPr>
        <w:t>2</w:t>
      </w:r>
      <w:r w:rsidR="000F2399">
        <w:rPr>
          <w:rFonts w:ascii="Arial" w:hAnsi="Arial" w:cs="Arial"/>
          <w:lang w:val="cs-CZ"/>
        </w:rPr>
        <w:t>7</w:t>
      </w:r>
      <w:r w:rsidR="003669DE" w:rsidRPr="00C72D5A">
        <w:rPr>
          <w:rFonts w:ascii="Arial" w:hAnsi="Arial" w:cs="Arial"/>
          <w:lang w:val="cs-CZ"/>
        </w:rPr>
        <w:t>.</w:t>
      </w:r>
      <w:r w:rsidR="000F2399">
        <w:rPr>
          <w:rFonts w:ascii="Arial" w:hAnsi="Arial" w:cs="Arial"/>
          <w:lang w:val="cs-CZ"/>
        </w:rPr>
        <w:t>5</w:t>
      </w:r>
      <w:r w:rsidR="003669DE" w:rsidRPr="00C72D5A">
        <w:rPr>
          <w:rFonts w:ascii="Arial" w:hAnsi="Arial" w:cs="Arial"/>
          <w:lang w:val="cs-CZ"/>
        </w:rPr>
        <w:t>. 202</w:t>
      </w:r>
      <w:r w:rsidR="000F2399">
        <w:rPr>
          <w:rFonts w:ascii="Arial" w:hAnsi="Arial" w:cs="Arial"/>
          <w:lang w:val="cs-CZ"/>
        </w:rPr>
        <w:t>1</w:t>
      </w:r>
      <w:proofErr w:type="gramEnd"/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="002D0B64" w:rsidRPr="00C72D5A">
        <w:rPr>
          <w:rFonts w:ascii="Arial" w:hAnsi="Arial" w:cs="Arial"/>
          <w:lang w:val="cs-CZ"/>
        </w:rPr>
        <w:tab/>
      </w:r>
      <w:r w:rsidR="003669DE" w:rsidRPr="00C72D5A">
        <w:rPr>
          <w:rFonts w:ascii="Arial" w:hAnsi="Arial" w:cs="Arial"/>
          <w:lang w:val="cs-CZ"/>
        </w:rPr>
        <w:t xml:space="preserve">             </w:t>
      </w:r>
      <w:r w:rsidRPr="00C72D5A">
        <w:rPr>
          <w:rFonts w:ascii="Arial" w:hAnsi="Arial" w:cs="Arial"/>
          <w:lang w:val="cs-CZ"/>
        </w:rPr>
        <w:t>V </w:t>
      </w:r>
      <w:r w:rsidR="000F2399">
        <w:rPr>
          <w:rFonts w:ascii="Arial" w:hAnsi="Arial" w:cs="Arial"/>
          <w:lang w:val="cs-CZ"/>
        </w:rPr>
        <w:t>Liberci</w:t>
      </w:r>
      <w:r w:rsidRPr="00C72D5A">
        <w:rPr>
          <w:rFonts w:ascii="Arial" w:hAnsi="Arial" w:cs="Arial"/>
          <w:lang w:val="cs-CZ"/>
        </w:rPr>
        <w:t xml:space="preserve"> dne</w:t>
      </w:r>
    </w:p>
    <w:p w14:paraId="379A1E80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2E90DA42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0611F3F1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79C80F7B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0B06E4F6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228A6DD6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14:paraId="33A4749F" w14:textId="77777777"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________________________________</w:t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  <w:t>______________________________</w:t>
      </w:r>
    </w:p>
    <w:p w14:paraId="471AD559" w14:textId="77777777" w:rsidR="002D0B64" w:rsidRPr="00C72D5A" w:rsidRDefault="002D0B64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DILIA</w:t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  <w:t>NÁJEMCE</w:t>
      </w:r>
    </w:p>
    <w:p w14:paraId="6B778C26" w14:textId="05D80558" w:rsidR="006377B9" w:rsidRPr="00C72D5A" w:rsidRDefault="0064445A" w:rsidP="006377B9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prof</w:t>
      </w:r>
      <w:r w:rsidR="006377B9" w:rsidRPr="00C72D5A">
        <w:rPr>
          <w:rFonts w:ascii="Arial" w:hAnsi="Arial" w:cs="Arial"/>
          <w:lang w:val="cs-CZ"/>
        </w:rPr>
        <w:t xml:space="preserve">. JUDr. Jiří Srstka, ředitel DILIA       </w:t>
      </w:r>
      <w:r w:rsidR="006377B9" w:rsidRPr="00C72D5A">
        <w:rPr>
          <w:rFonts w:ascii="Arial" w:hAnsi="Arial" w:cs="Arial"/>
          <w:lang w:val="cs-CZ"/>
        </w:rPr>
        <w:tab/>
      </w:r>
      <w:r w:rsidR="002D0B64" w:rsidRPr="00C72D5A">
        <w:rPr>
          <w:rFonts w:ascii="Arial" w:hAnsi="Arial" w:cs="Arial"/>
          <w:lang w:val="cs-CZ"/>
        </w:rPr>
        <w:tab/>
      </w:r>
      <w:r w:rsidR="003669DE" w:rsidRPr="00C72D5A">
        <w:rPr>
          <w:rFonts w:ascii="Arial" w:hAnsi="Arial" w:cs="Arial"/>
          <w:lang w:val="cs-CZ"/>
        </w:rPr>
        <w:t xml:space="preserve">             </w:t>
      </w:r>
      <w:r w:rsidR="000F2399" w:rsidRPr="0064445A">
        <w:rPr>
          <w:rFonts w:ascii="Arial" w:hAnsi="Arial" w:cs="Arial"/>
          <w:lang w:val="cs-CZ"/>
        </w:rPr>
        <w:t xml:space="preserve">Ing. Jarmila </w:t>
      </w:r>
      <w:proofErr w:type="spellStart"/>
      <w:r w:rsidR="000F2399" w:rsidRPr="0064445A">
        <w:rPr>
          <w:rFonts w:ascii="Arial" w:hAnsi="Arial" w:cs="Arial"/>
          <w:lang w:val="cs-CZ"/>
        </w:rPr>
        <w:t>Levko</w:t>
      </w:r>
      <w:proofErr w:type="spellEnd"/>
    </w:p>
    <w:p w14:paraId="64487F52" w14:textId="77777777" w:rsidR="006377B9" w:rsidRPr="00C72D5A" w:rsidRDefault="006377B9" w:rsidP="006377B9">
      <w:pPr>
        <w:jc w:val="both"/>
        <w:rPr>
          <w:rFonts w:ascii="Times New Roman" w:hAnsi="Times New Roman"/>
          <w:sz w:val="24"/>
          <w:lang w:val="cs-CZ"/>
        </w:rPr>
      </w:pPr>
    </w:p>
    <w:p w14:paraId="4C494DD2" w14:textId="77777777" w:rsidR="00CC3651" w:rsidRPr="00C72D5A" w:rsidRDefault="00CC3651" w:rsidP="006377B9">
      <w:pPr>
        <w:rPr>
          <w:lang w:val="cs-CZ"/>
        </w:rPr>
      </w:pPr>
    </w:p>
    <w:sectPr w:rsidR="00CC3651" w:rsidRPr="00C72D5A" w:rsidSect="00D67016">
      <w:footerReference w:type="default" r:id="rId8"/>
      <w:headerReference w:type="first" r:id="rId9"/>
      <w:footerReference w:type="first" r:id="rId10"/>
      <w:pgSz w:w="11900" w:h="16840"/>
      <w:pgMar w:top="1134" w:right="1418" w:bottom="79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63278" w14:textId="77777777" w:rsidR="00335CE8" w:rsidRDefault="00335CE8" w:rsidP="009676DC">
      <w:r>
        <w:separator/>
      </w:r>
    </w:p>
  </w:endnote>
  <w:endnote w:type="continuationSeparator" w:id="0">
    <w:p w14:paraId="261C5945" w14:textId="77777777" w:rsidR="00335CE8" w:rsidRDefault="00335CE8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1701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6E985668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6537B3D6" w14:textId="2AED961E"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1513EE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1513EE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AAD3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709B5ED4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1391E6BA" w14:textId="52A40EA1"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1513EE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1513EE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273F" w14:textId="77777777" w:rsidR="00335CE8" w:rsidRDefault="00335CE8" w:rsidP="009676DC">
      <w:r>
        <w:separator/>
      </w:r>
    </w:p>
  </w:footnote>
  <w:footnote w:type="continuationSeparator" w:id="0">
    <w:p w14:paraId="7AD4BA2B" w14:textId="77777777" w:rsidR="00335CE8" w:rsidRDefault="00335CE8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5661" w14:textId="77777777" w:rsidR="00D67016" w:rsidRPr="006152D2" w:rsidRDefault="00D67016" w:rsidP="00FF3459">
    <w:pPr>
      <w:pStyle w:val="Zhlav"/>
      <w:rPr>
        <w:szCs w:val="22"/>
      </w:rPr>
    </w:pPr>
  </w:p>
  <w:p w14:paraId="4C3FAC51" w14:textId="77777777" w:rsidR="00D67016" w:rsidRPr="006152D2" w:rsidRDefault="006377B9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56316B" wp14:editId="08B2B57C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98BA449" w14:textId="77777777" w:rsidR="00D67016" w:rsidRPr="00EB2CB0" w:rsidRDefault="00D67016" w:rsidP="00D67016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5631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" filled="f" stroked="f">
              <v:textbox style="mso-fit-shape-to-text:t" inset="6e-5mm,0,0,0">
                <w:txbxContent>
                  <w:p w14:paraId="498BA449" w14:textId="77777777" w:rsidR="00D67016" w:rsidRPr="00EB2CB0" w:rsidRDefault="00D67016" w:rsidP="00D67016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152D2">
      <w:rPr>
        <w:noProof/>
        <w:szCs w:val="22"/>
        <w:lang w:val="cs-CZ"/>
      </w:rPr>
      <w:drawing>
        <wp:anchor distT="0" distB="0" distL="114300" distR="114300" simplePos="0" relativeHeight="251658240" behindDoc="0" locked="0" layoutInCell="1" allowOverlap="1" wp14:anchorId="4AE900D5" wp14:editId="67D1BA5A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27A8A" w14:textId="77777777" w:rsidR="00D67016" w:rsidRPr="006152D2" w:rsidRDefault="00AC1F24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E6F9C4" wp14:editId="7F08C3B1">
              <wp:simplePos x="0" y="0"/>
              <wp:positionH relativeFrom="column">
                <wp:posOffset>-5080</wp:posOffset>
              </wp:positionH>
              <wp:positionV relativeFrom="paragraph">
                <wp:posOffset>107315</wp:posOffset>
              </wp:positionV>
              <wp:extent cx="4699000" cy="362585"/>
              <wp:effectExtent l="0" t="0" r="25400" b="18415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0" cy="36258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6D015B" w14:textId="59F10C6E" w:rsidR="00D67016" w:rsidRPr="00EB2CB0" w:rsidRDefault="005450C5" w:rsidP="00D67016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DODATE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Č. 1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KE SMLOUVĚ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S </w:t>
                          </w:r>
                          <w:r w:rsidR="000F2399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16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/201</w:t>
                          </w:r>
                          <w:r w:rsidR="000F2399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-13jr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E6F9C4" id="Text Box 2" o:spid="_x0000_s1027" type="#_x0000_t202" alt="Title: Název smlouvy" style="position:absolute;margin-left:-.4pt;margin-top:8.45pt;width:370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" filled="f" strokeweight="2pt">
              <v:textbox inset="3mm,2mm,3mm,1mm">
                <w:txbxContent>
                  <w:p w14:paraId="2D6D015B" w14:textId="59F10C6E" w:rsidR="00D67016" w:rsidRPr="00EB2CB0" w:rsidRDefault="005450C5" w:rsidP="00D67016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DODATE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Č. 1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KE SMLOUVĚ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S </w:t>
                    </w:r>
                    <w:r w:rsidR="000F2399">
                      <w:rPr>
                        <w:rFonts w:ascii="Arial" w:hAnsi="Arial"/>
                        <w:b/>
                        <w:sz w:val="28"/>
                        <w:szCs w:val="28"/>
                      </w:rPr>
                      <w:t>16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>/201</w:t>
                    </w:r>
                    <w:r w:rsidR="000F2399">
                      <w:rPr>
                        <w:rFonts w:ascii="Arial" w:hAnsi="Arial"/>
                        <w:b/>
                        <w:sz w:val="28"/>
                        <w:szCs w:val="28"/>
                      </w:rPr>
                      <w:t>8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>-13jr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CE3D52D" w14:textId="77777777" w:rsidR="00D67016" w:rsidRPr="006152D2" w:rsidRDefault="00D67016" w:rsidP="00FF3459">
    <w:pPr>
      <w:pStyle w:val="Zhlav"/>
      <w:rPr>
        <w:szCs w:val="22"/>
      </w:rPr>
    </w:pPr>
  </w:p>
  <w:p w14:paraId="2B75FF68" w14:textId="77777777" w:rsidR="00D67016" w:rsidRPr="006152D2" w:rsidRDefault="00D67016" w:rsidP="00FF3459">
    <w:pPr>
      <w:pStyle w:val="Zhlav"/>
      <w:rPr>
        <w:szCs w:val="22"/>
      </w:rPr>
    </w:pPr>
  </w:p>
  <w:p w14:paraId="68D40D60" w14:textId="77777777" w:rsidR="00D67016" w:rsidRPr="006152D2" w:rsidRDefault="006377B9" w:rsidP="00FF3459">
    <w:pPr>
      <w:pStyle w:val="Zhlav"/>
      <w:rPr>
        <w:szCs w:val="22"/>
      </w:rPr>
    </w:pPr>
    <w:r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8684C" wp14:editId="0AD5DCFE">
              <wp:simplePos x="0" y="0"/>
              <wp:positionH relativeFrom="column">
                <wp:posOffset>-6985</wp:posOffset>
              </wp:positionH>
              <wp:positionV relativeFrom="paragraph">
                <wp:posOffset>54610</wp:posOffset>
              </wp:positionV>
              <wp:extent cx="1638300" cy="1314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0F452FE" w14:textId="77777777" w:rsidR="00D67016" w:rsidRPr="00EB12BA" w:rsidRDefault="00D67016" w:rsidP="00D67016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48684C" id="_x0000_s1028" type="#_x0000_t202" style="position:absolute;margin-left:-.55pt;margin-top:4.3pt;width:12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" filled="f" stroked="f">
              <v:textbox style="mso-fit-shape-to-text:t" inset="6e-5mm,0,0,0">
                <w:txbxContent>
                  <w:p w14:paraId="40F452FE" w14:textId="77777777" w:rsidR="00D67016" w:rsidRPr="00EB12BA" w:rsidRDefault="00D67016" w:rsidP="00D67016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11F87D" w14:textId="77777777" w:rsidR="00D67016" w:rsidRPr="006152D2" w:rsidRDefault="00D67016" w:rsidP="00FF3459">
    <w:pPr>
      <w:pStyle w:val="Zhlav"/>
      <w:rPr>
        <w:szCs w:val="22"/>
      </w:rPr>
    </w:pPr>
  </w:p>
  <w:p w14:paraId="0E769A5F" w14:textId="77777777" w:rsidR="00D67016" w:rsidRPr="006152D2" w:rsidRDefault="00D67016" w:rsidP="00FF3459">
    <w:pPr>
      <w:pStyle w:val="Zhlav"/>
      <w:rPr>
        <w:szCs w:val="22"/>
      </w:rPr>
    </w:pPr>
  </w:p>
  <w:p w14:paraId="770CE282" w14:textId="77777777" w:rsidR="005D393C" w:rsidRPr="00D67016" w:rsidRDefault="005D393C" w:rsidP="00FF34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22"/>
    <w:multiLevelType w:val="multilevel"/>
    <w:tmpl w:val="00D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410EC3"/>
    <w:multiLevelType w:val="hybridMultilevel"/>
    <w:tmpl w:val="EF4A78B2"/>
    <w:lvl w:ilvl="0" w:tplc="983A72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25069"/>
    <w:multiLevelType w:val="hybridMultilevel"/>
    <w:tmpl w:val="9EF23DFA"/>
    <w:lvl w:ilvl="0" w:tplc="864206A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9"/>
    <w:rsid w:val="00022F41"/>
    <w:rsid w:val="0004548E"/>
    <w:rsid w:val="000A2A6E"/>
    <w:rsid w:val="000B7E25"/>
    <w:rsid w:val="000E6329"/>
    <w:rsid w:val="000F2399"/>
    <w:rsid w:val="00104115"/>
    <w:rsid w:val="0010780C"/>
    <w:rsid w:val="0015109E"/>
    <w:rsid w:val="001513EE"/>
    <w:rsid w:val="001A79F5"/>
    <w:rsid w:val="001C7E53"/>
    <w:rsid w:val="00281786"/>
    <w:rsid w:val="002A636D"/>
    <w:rsid w:val="002D0B64"/>
    <w:rsid w:val="002E54D2"/>
    <w:rsid w:val="00335CE8"/>
    <w:rsid w:val="00341472"/>
    <w:rsid w:val="003669DE"/>
    <w:rsid w:val="00390C91"/>
    <w:rsid w:val="004C3460"/>
    <w:rsid w:val="004D5F58"/>
    <w:rsid w:val="005450C5"/>
    <w:rsid w:val="005B5030"/>
    <w:rsid w:val="005C3286"/>
    <w:rsid w:val="005D393C"/>
    <w:rsid w:val="0062250E"/>
    <w:rsid w:val="006252C7"/>
    <w:rsid w:val="006377B9"/>
    <w:rsid w:val="0064445A"/>
    <w:rsid w:val="006E23F3"/>
    <w:rsid w:val="006F01DB"/>
    <w:rsid w:val="00837CF9"/>
    <w:rsid w:val="008477CF"/>
    <w:rsid w:val="008601E6"/>
    <w:rsid w:val="0086037A"/>
    <w:rsid w:val="00897F59"/>
    <w:rsid w:val="008B2906"/>
    <w:rsid w:val="008C15C0"/>
    <w:rsid w:val="00936532"/>
    <w:rsid w:val="009676DC"/>
    <w:rsid w:val="00A470A8"/>
    <w:rsid w:val="00AC1F24"/>
    <w:rsid w:val="00B8217F"/>
    <w:rsid w:val="00C516CD"/>
    <w:rsid w:val="00C72D5A"/>
    <w:rsid w:val="00CC3651"/>
    <w:rsid w:val="00CF085E"/>
    <w:rsid w:val="00CF4BEA"/>
    <w:rsid w:val="00D6074E"/>
    <w:rsid w:val="00D67016"/>
    <w:rsid w:val="00DE1752"/>
    <w:rsid w:val="00E62AA9"/>
    <w:rsid w:val="00E67E90"/>
    <w:rsid w:val="00EB12BA"/>
    <w:rsid w:val="00F23D0A"/>
    <w:rsid w:val="00FA10CC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68F51B"/>
  <w15:chartTrackingRefBased/>
  <w15:docId w15:val="{45827268-2429-4E90-B850-F570371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7B9"/>
    <w:rPr>
      <w:rFonts w:ascii="Tms Rmn" w:eastAsia="Times New Roman" w:hAnsi="Tms Rmn"/>
      <w:lang w:val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77B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23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6377B9"/>
    <w:rPr>
      <w:rFonts w:ascii="Calibri Light" w:eastAsia="Times New Roman" w:hAnsi="Calibri Light"/>
      <w:color w:val="1F4D78"/>
      <w:sz w:val="24"/>
      <w:szCs w:val="24"/>
      <w:lang w:val="en-GB"/>
    </w:rPr>
  </w:style>
  <w:style w:type="paragraph" w:styleId="Prosttext">
    <w:name w:val="Plain Text"/>
    <w:basedOn w:val="Normln"/>
    <w:link w:val="ProsttextChar"/>
    <w:rsid w:val="006377B9"/>
    <w:rPr>
      <w:rFonts w:ascii="Courier New" w:hAnsi="Courier New" w:cs="Courier New"/>
      <w:lang w:val="cs-CZ"/>
    </w:rPr>
  </w:style>
  <w:style w:type="character" w:customStyle="1" w:styleId="ProsttextChar">
    <w:name w:val="Prostý text Char"/>
    <w:basedOn w:val="Standardnpsmoodstavce"/>
    <w:link w:val="Prosttext"/>
    <w:rsid w:val="006377B9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6377B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37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377B9"/>
    <w:rPr>
      <w:rFonts w:ascii="Tms Rmn" w:eastAsia="Times New Roman" w:hAnsi="Tms Rmn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2399"/>
    <w:rPr>
      <w:rFonts w:asciiTheme="majorHAnsi" w:eastAsiaTheme="majorEastAsia" w:hAnsiTheme="majorHAnsi" w:cstheme="majorBidi"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VZORY%20SMLUV\03-Dodatek-ke-smlouve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2BFD0-8F09-4AA4-9C3C-F7FAC894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03-Dodatek-ke-smlouve-2</Template>
  <TotalTime>1</TotalTime>
  <Pages>2</Pages>
  <Words>294</Words>
  <Characters>1741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cp:lastModifiedBy>Petra Kocourková</cp:lastModifiedBy>
  <cp:revision>2</cp:revision>
  <cp:lastPrinted>2015-01-29T20:19:00Z</cp:lastPrinted>
  <dcterms:created xsi:type="dcterms:W3CDTF">2021-06-08T09:43:00Z</dcterms:created>
  <dcterms:modified xsi:type="dcterms:W3CDTF">2021-06-08T09:43:00Z</dcterms:modified>
</cp:coreProperties>
</file>