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11" w:rsidRDefault="00350911" w:rsidP="00350911">
      <w:pPr>
        <w:rPr>
          <w:color w:val="1F497D"/>
        </w:rPr>
      </w:pPr>
      <w:r>
        <w:rPr>
          <w:color w:val="1F497D"/>
        </w:rPr>
        <w:t xml:space="preserve">Dobrý den paní Kyllerová, </w:t>
      </w:r>
    </w:p>
    <w:p w:rsidR="00350911" w:rsidRDefault="00350911" w:rsidP="00350911">
      <w:pPr>
        <w:rPr>
          <w:color w:val="1F497D"/>
        </w:rPr>
      </w:pPr>
      <w:r>
        <w:rPr>
          <w:color w:val="1F497D"/>
        </w:rPr>
        <w:t>potvrzuji přijetí objednávky.</w:t>
      </w:r>
    </w:p>
    <w:p w:rsidR="00350911" w:rsidRDefault="00350911" w:rsidP="00350911">
      <w:pPr>
        <w:rPr>
          <w:color w:val="1F497D"/>
        </w:rPr>
      </w:pPr>
    </w:p>
    <w:p w:rsidR="00350911" w:rsidRDefault="00350911" w:rsidP="00350911">
      <w:pPr>
        <w:rPr>
          <w:color w:val="1F497D"/>
        </w:rPr>
      </w:pPr>
      <w:r>
        <w:rPr>
          <w:color w:val="1F497D"/>
        </w:rPr>
        <w:t>Budete si vyzvedávat stravenky příští pátek?</w:t>
      </w:r>
    </w:p>
    <w:p w:rsidR="00350911" w:rsidRDefault="00350911" w:rsidP="00350911">
      <w:pPr>
        <w:rPr>
          <w:color w:val="1F497D"/>
        </w:rPr>
      </w:pPr>
      <w:r>
        <w:rPr>
          <w:color w:val="1F497D"/>
        </w:rPr>
        <w:t>Děkuji,</w:t>
      </w:r>
    </w:p>
    <w:p w:rsidR="00350911" w:rsidRDefault="00350911" w:rsidP="00350911">
      <w:pPr>
        <w:rPr>
          <w:color w:val="1F497D"/>
        </w:rPr>
      </w:pPr>
    </w:p>
    <w:p w:rsidR="00350911" w:rsidRDefault="00350911" w:rsidP="00350911">
      <w:pPr>
        <w:rPr>
          <w:rFonts w:ascii="Arial" w:hAnsi="Arial" w:cs="Arial"/>
          <w:b/>
          <w:bCs/>
          <w:color w:val="2A295C"/>
          <w:sz w:val="20"/>
          <w:szCs w:val="20"/>
          <w:lang w:eastAsia="cs-CZ"/>
        </w:rPr>
      </w:pPr>
    </w:p>
    <w:p w:rsidR="00350911" w:rsidRDefault="00350911" w:rsidP="00350911">
      <w:pPr>
        <w:rPr>
          <w:rFonts w:ascii="Arial" w:hAnsi="Arial" w:cs="Arial"/>
          <w:color w:val="2A295C"/>
          <w:sz w:val="20"/>
          <w:szCs w:val="20"/>
          <w:lang w:eastAsia="cs-CZ"/>
        </w:rPr>
      </w:pPr>
      <w:r>
        <w:rPr>
          <w:rFonts w:ascii="Arial" w:hAnsi="Arial" w:cs="Arial"/>
          <w:color w:val="2A295C"/>
          <w:sz w:val="20"/>
          <w:szCs w:val="20"/>
          <w:lang w:eastAsia="cs-CZ"/>
        </w:rPr>
        <w:t>Vedoucí zákaznického centra</w:t>
      </w:r>
    </w:p>
    <w:p w:rsidR="00350911" w:rsidRDefault="00350911" w:rsidP="00350911">
      <w:pPr>
        <w:rPr>
          <w:rFonts w:ascii="Arial" w:hAnsi="Arial" w:cs="Arial"/>
          <w:color w:val="2A295C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Sodexo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Benefity</w:t>
      </w:r>
    </w:p>
    <w:p w:rsidR="00350911" w:rsidRDefault="00350911" w:rsidP="00350911">
      <w:pPr>
        <w:rPr>
          <w:color w:val="000000"/>
          <w:lang w:eastAsia="cs-CZ"/>
        </w:rPr>
      </w:pPr>
      <w:r>
        <w:rPr>
          <w:rFonts w:ascii="Arial" w:hAnsi="Arial" w:cs="Arial"/>
          <w:color w:val="2A295C"/>
          <w:sz w:val="20"/>
          <w:szCs w:val="20"/>
          <w:lang w:eastAsia="cs-CZ"/>
        </w:rPr>
        <w:t> </w:t>
      </w:r>
    </w:p>
    <w:p w:rsidR="00350911" w:rsidRDefault="00350911" w:rsidP="00350911">
      <w:pPr>
        <w:rPr>
          <w:rFonts w:ascii="Arial" w:hAnsi="Arial" w:cs="Arial"/>
          <w:color w:val="2A295C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Sodexo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Pass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Česká republika a.s., </w:t>
      </w:r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Černicka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9-11, 30100 Plzeň</w:t>
      </w:r>
    </w:p>
    <w:p w:rsidR="00350911" w:rsidRDefault="00350911" w:rsidP="00350911">
      <w:pPr>
        <w:rPr>
          <w:rFonts w:ascii="Arial" w:hAnsi="Arial" w:cs="Arial"/>
          <w:color w:val="2A295C"/>
          <w:sz w:val="20"/>
          <w:szCs w:val="20"/>
          <w:lang w:eastAsia="cs-CZ"/>
        </w:rPr>
      </w:pPr>
    </w:p>
    <w:p w:rsidR="00350911" w:rsidRDefault="00350911" w:rsidP="00350911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3743325" cy="933450"/>
            <wp:effectExtent l="0" t="0" r="9525" b="0"/>
            <wp:docPr id="1" name="Obrázek 1" descr="GPC_podpis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C_podpis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11" w:rsidRDefault="00350911" w:rsidP="00350911">
      <w:pPr>
        <w:rPr>
          <w:color w:val="1F497D"/>
        </w:rPr>
      </w:pPr>
    </w:p>
    <w:p w:rsidR="00350911" w:rsidRDefault="00350911" w:rsidP="00350911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Kyllerová Jana [</w:t>
      </w:r>
      <w:hyperlink r:id="rId11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mailto:JKyllerova@osoud.sok.justice.cz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March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17, 2017 10:28 AM</w:t>
      </w:r>
      <w:r>
        <w:rPr>
          <w:rFonts w:ascii="Tahoma" w:hAnsi="Tahoma" w:cs="Tahoma"/>
          <w:sz w:val="20"/>
          <w:szCs w:val="20"/>
          <w:lang w:eastAsia="cs-CZ"/>
        </w:rPr>
        <w:br/>
      </w:r>
      <w:bookmarkStart w:id="0" w:name="_GoBack"/>
      <w:bookmarkEnd w:id="0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Potvrzení objednávky</w:t>
      </w:r>
    </w:p>
    <w:p w:rsidR="00350911" w:rsidRDefault="00350911" w:rsidP="00350911"/>
    <w:p w:rsidR="00350911" w:rsidRDefault="00350911" w:rsidP="00350911">
      <w:r>
        <w:t xml:space="preserve">Dobrý den, </w:t>
      </w:r>
    </w:p>
    <w:p w:rsidR="00350911" w:rsidRDefault="00350911" w:rsidP="00350911"/>
    <w:p w:rsidR="00350911" w:rsidRDefault="00350911" w:rsidP="00350911">
      <w:r>
        <w:t>v příloze Vám zasíláme objednávku na stravenky. Zároveň Vás žádáme o potvrzení přijetí objednávky.</w:t>
      </w:r>
    </w:p>
    <w:p w:rsidR="00350911" w:rsidRDefault="00350911" w:rsidP="00350911"/>
    <w:p w:rsidR="00350911" w:rsidRDefault="00350911" w:rsidP="00350911">
      <w:r>
        <w:t>Předem děkujeme.</w:t>
      </w:r>
    </w:p>
    <w:p w:rsidR="00350911" w:rsidRDefault="00350911" w:rsidP="00350911"/>
    <w:p w:rsidR="00350911" w:rsidRDefault="00350911" w:rsidP="00350911">
      <w:r>
        <w:t>S pozdravem</w:t>
      </w:r>
    </w:p>
    <w:p w:rsidR="00350911" w:rsidRDefault="00350911" w:rsidP="00350911"/>
    <w:p w:rsidR="00350911" w:rsidRDefault="00350911" w:rsidP="00350911">
      <w:r>
        <w:t>Kyllerová Jana</w:t>
      </w:r>
    </w:p>
    <w:p w:rsidR="00350911" w:rsidRDefault="00350911" w:rsidP="00350911">
      <w:r>
        <w:t>hospodářka Okresního soudu v Sokolově</w:t>
      </w:r>
    </w:p>
    <w:p w:rsidR="00350911" w:rsidRDefault="00350911" w:rsidP="00350911">
      <w:r>
        <w:t>377 86 7014</w:t>
      </w:r>
    </w:p>
    <w:p w:rsidR="00350911" w:rsidRDefault="00350911" w:rsidP="00350911"/>
    <w:p w:rsidR="00350911" w:rsidRDefault="00350911" w:rsidP="00350911"/>
    <w:p w:rsidR="00350911" w:rsidRDefault="00350911" w:rsidP="00350911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50911" w:rsidRDefault="00350911" w:rsidP="00350911">
      <w:pPr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pict>
          <v:rect id="_x0000_i1025" style="width:453.6pt;height:1.5pt" o:hralign="center" o:hrstd="t" o:hr="t" fillcolor="gray" stroked="f"/>
        </w:pict>
      </w:r>
    </w:p>
    <w:p w:rsidR="00350911" w:rsidRDefault="00350911" w:rsidP="00350911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br/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This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e-mail,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attachments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included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is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confidential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It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is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intended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solely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for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addressees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If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you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are not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an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intended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recipient,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any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use, copy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or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diffusion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even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partial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this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message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is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prohibited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Please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delete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it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and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notify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sender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immediately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Since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integrity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this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message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cannot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be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guaranteed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on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Internet, SODEXO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cannot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therefore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be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considered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liable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for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its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content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.</w:t>
      </w:r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br/>
      </w:r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br/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Ce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message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pieces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jointes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incluses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est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confidentiel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Il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est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etabli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a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l'attention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exclusive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de ses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destinataires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. </w:t>
      </w:r>
      <w:proofErr w:type="gram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Si</w:t>
      </w:r>
      <w:proofErr w:type="gram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vous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n'etes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pas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un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destinataire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toute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utilisation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copie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ou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diffusion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, meme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partielle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de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ce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message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est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interdite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Merci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de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le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detruire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et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d'en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avertir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immediatement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l'expediteur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L'integrite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de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ce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message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ne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pouvant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etre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garantie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sur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Internet, SODEXO ne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peut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etre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tenu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responsable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 xml:space="preserve"> de son </w:t>
      </w:r>
      <w:proofErr w:type="spellStart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contenu</w:t>
      </w:r>
      <w:proofErr w:type="spellEnd"/>
      <w:r>
        <w:rPr>
          <w:rFonts w:ascii="Arial" w:eastAsia="Times New Roman" w:hAnsi="Arial" w:cs="Arial"/>
          <w:color w:val="FF0000"/>
          <w:sz w:val="15"/>
          <w:szCs w:val="15"/>
          <w:lang w:eastAsia="cs-CZ"/>
        </w:rPr>
        <w:t>.</w:t>
      </w:r>
    </w:p>
    <w:p w:rsidR="004504AB" w:rsidRPr="00584321" w:rsidRDefault="004504AB" w:rsidP="00584321"/>
    <w:sectPr w:rsidR="004504AB" w:rsidRPr="0058432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F7" w:rsidRDefault="00D760F7" w:rsidP="00CE7FDD">
      <w:r>
        <w:separator/>
      </w:r>
    </w:p>
  </w:endnote>
  <w:endnote w:type="continuationSeparator" w:id="0">
    <w:p w:rsidR="00D760F7" w:rsidRDefault="00D760F7" w:rsidP="00CE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D" w:rsidRDefault="00CE7FDD">
    <w:pPr>
      <w:pStyle w:val="Zpat"/>
      <w:jc w:val="center"/>
    </w:pPr>
  </w:p>
  <w:p w:rsidR="00CE7FDD" w:rsidRDefault="00CE7F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F7" w:rsidRDefault="00D760F7" w:rsidP="00CE7FDD">
      <w:r>
        <w:separator/>
      </w:r>
    </w:p>
  </w:footnote>
  <w:footnote w:type="continuationSeparator" w:id="0">
    <w:p w:rsidR="00D760F7" w:rsidRDefault="00D760F7" w:rsidP="00CE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93D"/>
    <w:multiLevelType w:val="hybridMultilevel"/>
    <w:tmpl w:val="50C03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3E2E"/>
    <w:multiLevelType w:val="hybridMultilevel"/>
    <w:tmpl w:val="4DDA1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364B8"/>
    <w:multiLevelType w:val="hybridMultilevel"/>
    <w:tmpl w:val="1E3EA136"/>
    <w:lvl w:ilvl="0" w:tplc="B75E28FE">
      <w:start w:val="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11"/>
    <w:rsid w:val="00070290"/>
    <w:rsid w:val="000F2FC1"/>
    <w:rsid w:val="0018531B"/>
    <w:rsid w:val="001C122D"/>
    <w:rsid w:val="002C7723"/>
    <w:rsid w:val="00307488"/>
    <w:rsid w:val="00350911"/>
    <w:rsid w:val="00413FF9"/>
    <w:rsid w:val="004504AB"/>
    <w:rsid w:val="004578C1"/>
    <w:rsid w:val="004D2BB2"/>
    <w:rsid w:val="00584321"/>
    <w:rsid w:val="00607E78"/>
    <w:rsid w:val="00663968"/>
    <w:rsid w:val="006844F8"/>
    <w:rsid w:val="006C4E4E"/>
    <w:rsid w:val="006F6EEA"/>
    <w:rsid w:val="007048FD"/>
    <w:rsid w:val="00732CFA"/>
    <w:rsid w:val="007754B1"/>
    <w:rsid w:val="007A3AF4"/>
    <w:rsid w:val="00804927"/>
    <w:rsid w:val="00842AE3"/>
    <w:rsid w:val="008C23FA"/>
    <w:rsid w:val="00951D7D"/>
    <w:rsid w:val="00972BD3"/>
    <w:rsid w:val="009C0A88"/>
    <w:rsid w:val="009C0D58"/>
    <w:rsid w:val="00A3688D"/>
    <w:rsid w:val="00AC0EAA"/>
    <w:rsid w:val="00AE7E85"/>
    <w:rsid w:val="00B22C23"/>
    <w:rsid w:val="00B46D31"/>
    <w:rsid w:val="00B86D8F"/>
    <w:rsid w:val="00BF09EB"/>
    <w:rsid w:val="00CE7FDD"/>
    <w:rsid w:val="00D13F61"/>
    <w:rsid w:val="00D47AF5"/>
    <w:rsid w:val="00D760F7"/>
    <w:rsid w:val="00F43078"/>
    <w:rsid w:val="00F72C78"/>
    <w:rsid w:val="00F95379"/>
    <w:rsid w:val="00FA743E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911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122D"/>
    <w:rPr>
      <w:strike w:val="0"/>
      <w:dstrike w:val="0"/>
      <w:color w:val="156393"/>
      <w:u w:val="none"/>
      <w:effect w:val="none"/>
    </w:rPr>
  </w:style>
  <w:style w:type="character" w:customStyle="1" w:styleId="idnew2">
    <w:name w:val="id_new2"/>
    <w:basedOn w:val="Standardnpsmoodstavce"/>
    <w:rsid w:val="001C122D"/>
    <w:rPr>
      <w:caps/>
      <w:vanish w:val="0"/>
      <w:webHidden w:val="0"/>
      <w:shd w:val="clear" w:color="auto" w:fill="A5140F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12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wshopusedpricetitle2">
    <w:name w:val="mwshop_used_price_title2"/>
    <w:basedOn w:val="Standardnpsmoodstavce"/>
    <w:rsid w:val="001C122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12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C12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2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22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C78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911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122D"/>
    <w:rPr>
      <w:strike w:val="0"/>
      <w:dstrike w:val="0"/>
      <w:color w:val="156393"/>
      <w:u w:val="none"/>
      <w:effect w:val="none"/>
    </w:rPr>
  </w:style>
  <w:style w:type="character" w:customStyle="1" w:styleId="idnew2">
    <w:name w:val="id_new2"/>
    <w:basedOn w:val="Standardnpsmoodstavce"/>
    <w:rsid w:val="001C122D"/>
    <w:rPr>
      <w:caps/>
      <w:vanish w:val="0"/>
      <w:webHidden w:val="0"/>
      <w:shd w:val="clear" w:color="auto" w:fill="A5140F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12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wshopusedpricetitle2">
    <w:name w:val="mwshop_used_price_title2"/>
    <w:basedOn w:val="Standardnpsmoodstavce"/>
    <w:rsid w:val="001C122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12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C12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2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22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C78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362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427">
              <w:marLeft w:val="0"/>
              <w:marRight w:val="75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57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59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84469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3755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511252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Kyllerova@osoud.sok.justice.cz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jpg@01D29F0C.F5707EA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yllerova\Desktop\&#352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84C3-4C56-4178-AE9F-9FCEED67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ŠABLONA.dotx</Template>
  <TotalTime>6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Kyllerová Jana</dc:creator>
  <cp:lastModifiedBy>Kyllerová Jana</cp:lastModifiedBy>
  <cp:revision>1</cp:revision>
  <cp:lastPrinted>2014-03-21T15:33:00Z</cp:lastPrinted>
  <dcterms:created xsi:type="dcterms:W3CDTF">2017-03-17T11:40:00Z</dcterms:created>
  <dcterms:modified xsi:type="dcterms:W3CDTF">2017-03-17T11:46:00Z</dcterms:modified>
</cp:coreProperties>
</file>